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31D" w:rsidRPr="00145DD1" w:rsidRDefault="00C3231D" w:rsidP="003B74DC">
      <w:pPr>
        <w:pStyle w:val="af1"/>
        <w:jc w:val="center"/>
      </w:pPr>
      <w:r w:rsidRPr="00145DD1">
        <w:rPr>
          <w:b/>
          <w:bCs/>
        </w:rPr>
        <w:t>Московский государственный институт международных отношений</w:t>
      </w:r>
      <w:r w:rsidRPr="00145DD1">
        <w:rPr>
          <w:b/>
          <w:bCs/>
          <w:color w:val="0000FF"/>
          <w:u w:val="single"/>
        </w:rPr>
        <w:br/>
      </w:r>
      <w:r w:rsidRPr="00145DD1">
        <w:rPr>
          <w:b/>
          <w:bCs/>
        </w:rPr>
        <w:t>(Университет)</w:t>
      </w:r>
    </w:p>
    <w:p w:rsidR="00C3231D" w:rsidRPr="00145DD1" w:rsidRDefault="00C3231D" w:rsidP="00C3231D">
      <w:pPr>
        <w:pStyle w:val="af1"/>
        <w:jc w:val="center"/>
      </w:pPr>
      <w:r w:rsidRPr="00145DD1">
        <w:rPr>
          <w:b/>
          <w:bCs/>
        </w:rPr>
        <w:t>Кафедра философии</w:t>
      </w:r>
      <w:r w:rsidR="007C511A">
        <w:rPr>
          <w:b/>
          <w:bCs/>
        </w:rPr>
        <w:t xml:space="preserve"> им. А. Ф. Шишкина</w:t>
      </w:r>
    </w:p>
    <w:p w:rsidR="00C32264" w:rsidRPr="00145DD1" w:rsidRDefault="00C32264" w:rsidP="00C32264">
      <w:pPr>
        <w:pStyle w:val="af1"/>
      </w:pPr>
    </w:p>
    <w:p w:rsidR="00C32264" w:rsidRPr="00145DD1" w:rsidRDefault="00C32264" w:rsidP="00C32264">
      <w:pPr>
        <w:pStyle w:val="af1"/>
      </w:pPr>
    </w:p>
    <w:p w:rsidR="00C3231D" w:rsidRPr="00145DD1" w:rsidRDefault="00C3231D" w:rsidP="00C3231D">
      <w:pPr>
        <w:pStyle w:val="af1"/>
      </w:pPr>
    </w:p>
    <w:p w:rsidR="00F346C0" w:rsidRPr="00145DD1" w:rsidRDefault="00F346C0" w:rsidP="00F346C0">
      <w:pPr>
        <w:pStyle w:val="af1"/>
      </w:pPr>
    </w:p>
    <w:p w:rsidR="00C3231D" w:rsidRPr="00145DD1" w:rsidRDefault="00C3231D" w:rsidP="00C3231D">
      <w:pPr>
        <w:pStyle w:val="af1"/>
      </w:pPr>
    </w:p>
    <w:p w:rsidR="00C3231D" w:rsidRPr="00145DD1" w:rsidRDefault="00F7310B" w:rsidP="001A6CFB">
      <w:pPr>
        <w:pStyle w:val="af1"/>
        <w:jc w:val="center"/>
      </w:pPr>
      <w:r w:rsidRPr="00145DD1">
        <w:rPr>
          <w:b/>
          <w:bCs/>
          <w:sz w:val="28"/>
          <w:szCs w:val="27"/>
        </w:rPr>
        <w:t>Ф</w:t>
      </w:r>
      <w:r w:rsidR="00C3231D" w:rsidRPr="00145DD1">
        <w:rPr>
          <w:b/>
          <w:bCs/>
          <w:sz w:val="28"/>
          <w:szCs w:val="27"/>
        </w:rPr>
        <w:t>илософи</w:t>
      </w:r>
      <w:r w:rsidRPr="00145DD1">
        <w:rPr>
          <w:b/>
          <w:bCs/>
          <w:sz w:val="28"/>
          <w:szCs w:val="27"/>
        </w:rPr>
        <w:t>я</w:t>
      </w:r>
    </w:p>
    <w:p w:rsidR="00C3231D" w:rsidRPr="00145DD1" w:rsidRDefault="00C3231D" w:rsidP="001A6CFB">
      <w:pPr>
        <w:pStyle w:val="af1"/>
        <w:jc w:val="center"/>
      </w:pPr>
      <w:r w:rsidRPr="00145DD1">
        <w:rPr>
          <w:b/>
          <w:bCs/>
        </w:rPr>
        <w:t xml:space="preserve">Планы семинарских занятий </w:t>
      </w:r>
      <w:r w:rsidRPr="00145DD1">
        <w:rPr>
          <w:b/>
          <w:bCs/>
        </w:rPr>
        <w:br/>
      </w:r>
      <w:r w:rsidRPr="00145DD1">
        <w:t>для первого цикла обучения</w:t>
      </w:r>
    </w:p>
    <w:p w:rsidR="00C32264" w:rsidRPr="00145DD1" w:rsidRDefault="00C32264" w:rsidP="00C32264">
      <w:pPr>
        <w:pStyle w:val="af1"/>
      </w:pPr>
    </w:p>
    <w:p w:rsidR="00F346C0" w:rsidRPr="00145DD1" w:rsidRDefault="00F346C0" w:rsidP="00F346C0">
      <w:pPr>
        <w:pStyle w:val="af1"/>
      </w:pPr>
    </w:p>
    <w:p w:rsidR="00C3231D" w:rsidRPr="00145DD1" w:rsidRDefault="00C3231D" w:rsidP="00C3231D">
      <w:pPr>
        <w:pStyle w:val="af1"/>
      </w:pPr>
    </w:p>
    <w:p w:rsidR="00C3231D" w:rsidRPr="00145DD1" w:rsidRDefault="00C3231D" w:rsidP="00C3231D">
      <w:pPr>
        <w:pStyle w:val="af1"/>
      </w:pPr>
    </w:p>
    <w:p w:rsidR="00C3231D" w:rsidRPr="00145DD1" w:rsidRDefault="00C3231D" w:rsidP="001A6CFB">
      <w:pPr>
        <w:pStyle w:val="af1"/>
        <w:jc w:val="center"/>
      </w:pPr>
      <w:r w:rsidRPr="00145DD1">
        <w:t xml:space="preserve">Утверждены на заседании кафедры 19 мая </w:t>
      </w:r>
      <w:smartTag w:uri="urn:schemas-microsoft-com:office:smarttags" w:element="metricconverter">
        <w:smartTagPr>
          <w:attr w:name="ProductID" w:val="1998 г"/>
        </w:smartTagPr>
        <w:r w:rsidRPr="00145DD1">
          <w:t>1998 г</w:t>
        </w:r>
      </w:smartTag>
      <w:r w:rsidRPr="00145DD1">
        <w:t>.</w:t>
      </w:r>
      <w:r w:rsidRPr="00145DD1">
        <w:br/>
        <w:t>(с дополнениями 1998-20</w:t>
      </w:r>
      <w:r w:rsidR="00DA12E4">
        <w:t>2</w:t>
      </w:r>
      <w:r w:rsidR="0000290C">
        <w:t>2</w:t>
      </w:r>
      <w:r w:rsidRPr="00145DD1">
        <w:t> гг.)</w:t>
      </w:r>
    </w:p>
    <w:p w:rsidR="00391C84" w:rsidRPr="00145DD1" w:rsidRDefault="00391C84" w:rsidP="00391C84">
      <w:pPr>
        <w:pStyle w:val="af1"/>
      </w:pPr>
    </w:p>
    <w:p w:rsidR="00C32264" w:rsidRPr="00145DD1" w:rsidRDefault="00C32264" w:rsidP="00C32264">
      <w:pPr>
        <w:pStyle w:val="af1"/>
      </w:pPr>
    </w:p>
    <w:p w:rsidR="00F346C0" w:rsidRPr="00145DD1" w:rsidRDefault="00F346C0" w:rsidP="00F346C0">
      <w:pPr>
        <w:pStyle w:val="af1"/>
      </w:pPr>
    </w:p>
    <w:p w:rsidR="00C3231D" w:rsidRPr="00145DD1" w:rsidRDefault="00C3231D" w:rsidP="00C3231D">
      <w:pPr>
        <w:pStyle w:val="af1"/>
      </w:pPr>
    </w:p>
    <w:p w:rsidR="00C3231D" w:rsidRPr="00145DD1" w:rsidRDefault="00C3231D" w:rsidP="00C3231D">
      <w:pPr>
        <w:pStyle w:val="af1"/>
      </w:pPr>
    </w:p>
    <w:p w:rsidR="00C3231D" w:rsidRPr="00145DD1" w:rsidRDefault="00C3231D" w:rsidP="001A6CFB">
      <w:pPr>
        <w:pStyle w:val="af1"/>
        <w:ind w:right="567"/>
        <w:jc w:val="right"/>
      </w:pPr>
      <w:r w:rsidRPr="00145DD1">
        <w:rPr>
          <w:b/>
          <w:bCs/>
        </w:rPr>
        <w:t>Составитель доц. Н. И. Бирюков</w:t>
      </w:r>
    </w:p>
    <w:p w:rsidR="00C32264" w:rsidRPr="00145DD1" w:rsidRDefault="00C32264" w:rsidP="00C32264">
      <w:pPr>
        <w:pStyle w:val="af1"/>
      </w:pPr>
    </w:p>
    <w:p w:rsidR="00C32264" w:rsidRPr="00145DD1" w:rsidRDefault="00C32264" w:rsidP="00C32264">
      <w:pPr>
        <w:pStyle w:val="af1"/>
      </w:pPr>
    </w:p>
    <w:p w:rsidR="00F346C0" w:rsidRPr="00145DD1" w:rsidRDefault="00F346C0" w:rsidP="00F346C0">
      <w:pPr>
        <w:pStyle w:val="af1"/>
      </w:pPr>
    </w:p>
    <w:p w:rsidR="00C3231D" w:rsidRPr="00145DD1" w:rsidRDefault="00C3231D" w:rsidP="001A6CFB">
      <w:pPr>
        <w:pStyle w:val="af1"/>
        <w:jc w:val="center"/>
      </w:pPr>
      <w:r w:rsidRPr="00145DD1">
        <w:t>Москва, 20</w:t>
      </w:r>
      <w:r w:rsidR="00DA12E4">
        <w:t>2</w:t>
      </w:r>
      <w:r w:rsidR="0000290C">
        <w:t>2</w:t>
      </w:r>
    </w:p>
    <w:p w:rsidR="00A06352" w:rsidRPr="00145DD1" w:rsidRDefault="00A06352" w:rsidP="00903893">
      <w:pPr>
        <w:pStyle w:val="af1"/>
        <w:pageBreakBefore/>
        <w:spacing w:before="0" w:beforeAutospacing="0" w:after="0" w:afterAutospacing="0"/>
      </w:pPr>
      <w:r w:rsidRPr="00145DD1">
        <w:rPr>
          <w:b/>
          <w:bCs/>
          <w:sz w:val="27"/>
          <w:szCs w:val="27"/>
        </w:rPr>
        <w:lastRenderedPageBreak/>
        <w:t>Вводный раздел.</w:t>
      </w:r>
    </w:p>
    <w:p w:rsidR="00A06352" w:rsidRPr="00145DD1" w:rsidRDefault="00566C1C" w:rsidP="00562A81">
      <w:pPr>
        <w:pStyle w:val="af1"/>
        <w:numPr>
          <w:ilvl w:val="0"/>
          <w:numId w:val="1"/>
        </w:numPr>
        <w:spacing w:before="0" w:beforeAutospacing="0" w:after="0" w:afterAutospacing="0"/>
      </w:pPr>
      <w:hyperlink r:id="rId8" w:anchor="Тема_1" w:history="1">
        <w:r w:rsidR="00A06352" w:rsidRPr="00145DD1">
          <w:rPr>
            <w:rStyle w:val="afa"/>
          </w:rPr>
          <w:t xml:space="preserve">Тема 1. Характер философского знания и </w:t>
        </w:r>
        <w:r w:rsidR="003536CF">
          <w:rPr>
            <w:rStyle w:val="afa"/>
          </w:rPr>
          <w:t>предмет</w:t>
        </w:r>
        <w:r w:rsidR="00A06352" w:rsidRPr="00145DD1">
          <w:rPr>
            <w:rStyle w:val="afa"/>
          </w:rPr>
          <w:t xml:space="preserve"> философии</w:t>
        </w:r>
      </w:hyperlink>
      <w:r w:rsidR="00A06352" w:rsidRPr="00145DD1">
        <w:t xml:space="preserve">. </w:t>
      </w:r>
    </w:p>
    <w:p w:rsidR="00A06352" w:rsidRPr="00145DD1" w:rsidRDefault="00A06352" w:rsidP="00A06352">
      <w:pPr>
        <w:pStyle w:val="af1"/>
        <w:spacing w:before="0" w:beforeAutospacing="0" w:after="0" w:afterAutospacing="0"/>
      </w:pPr>
    </w:p>
    <w:p w:rsidR="00A06352" w:rsidRPr="00145DD1" w:rsidRDefault="00A06352" w:rsidP="00A06352">
      <w:pPr>
        <w:pStyle w:val="af1"/>
        <w:spacing w:before="0" w:beforeAutospacing="0" w:after="0" w:afterAutospacing="0"/>
      </w:pPr>
      <w:r w:rsidRPr="00145DD1">
        <w:rPr>
          <w:b/>
          <w:bCs/>
          <w:sz w:val="27"/>
          <w:szCs w:val="27"/>
        </w:rPr>
        <w:t>Раздел 1. Античная и средневековая философия.</w:t>
      </w:r>
    </w:p>
    <w:p w:rsidR="00A06352" w:rsidRPr="00145DD1" w:rsidRDefault="00566C1C" w:rsidP="00562A81">
      <w:pPr>
        <w:pStyle w:val="af1"/>
        <w:numPr>
          <w:ilvl w:val="0"/>
          <w:numId w:val="1"/>
        </w:numPr>
        <w:spacing w:before="0" w:beforeAutospacing="0" w:after="0" w:afterAutospacing="0"/>
      </w:pPr>
      <w:hyperlink r:id="rId9" w:anchor="Тема_2" w:history="1">
        <w:r w:rsidR="00A06352" w:rsidRPr="00145DD1">
          <w:rPr>
            <w:rStyle w:val="afa"/>
          </w:rPr>
          <w:t>Тема 2. Ранняя греческая натурфилософия</w:t>
        </w:r>
      </w:hyperlink>
      <w:r w:rsidR="00A06352" w:rsidRPr="00145DD1">
        <w:t xml:space="preserve">. </w:t>
      </w:r>
    </w:p>
    <w:p w:rsidR="00A06352" w:rsidRPr="00145DD1" w:rsidRDefault="00566C1C" w:rsidP="00562A81">
      <w:pPr>
        <w:pStyle w:val="af1"/>
        <w:numPr>
          <w:ilvl w:val="0"/>
          <w:numId w:val="1"/>
        </w:numPr>
        <w:spacing w:before="0" w:beforeAutospacing="0" w:after="0" w:afterAutospacing="0"/>
      </w:pPr>
      <w:hyperlink r:id="rId10" w:anchor="Тема_3" w:history="1">
        <w:r w:rsidR="00A06352" w:rsidRPr="00145DD1">
          <w:rPr>
            <w:rStyle w:val="afa"/>
          </w:rPr>
          <w:t>Тема 3. Античный атомизм</w:t>
        </w:r>
      </w:hyperlink>
      <w:r w:rsidR="00A06352" w:rsidRPr="00145DD1">
        <w:t xml:space="preserve">. </w:t>
      </w:r>
    </w:p>
    <w:p w:rsidR="00A06352" w:rsidRPr="00145DD1" w:rsidRDefault="00566C1C" w:rsidP="00562A81">
      <w:pPr>
        <w:pStyle w:val="af1"/>
        <w:numPr>
          <w:ilvl w:val="0"/>
          <w:numId w:val="1"/>
        </w:numPr>
        <w:spacing w:before="0" w:beforeAutospacing="0" w:after="0" w:afterAutospacing="0"/>
      </w:pPr>
      <w:hyperlink r:id="rId11" w:anchor="Тема_4" w:history="1">
        <w:r w:rsidR="00A06352" w:rsidRPr="00145DD1">
          <w:rPr>
            <w:rStyle w:val="afa"/>
          </w:rPr>
          <w:t>Тема 4. Платон: мир чувственный и мир идеальный</w:t>
        </w:r>
      </w:hyperlink>
      <w:r w:rsidR="00A06352" w:rsidRPr="00145DD1">
        <w:t>.</w:t>
      </w:r>
    </w:p>
    <w:p w:rsidR="00A06352" w:rsidRPr="00145DD1" w:rsidRDefault="00566C1C" w:rsidP="00562A81">
      <w:pPr>
        <w:pStyle w:val="af1"/>
        <w:numPr>
          <w:ilvl w:val="0"/>
          <w:numId w:val="1"/>
        </w:numPr>
        <w:spacing w:before="0" w:beforeAutospacing="0" w:after="0" w:afterAutospacing="0"/>
      </w:pPr>
      <w:hyperlink r:id="rId12" w:anchor="Тема_5" w:history="1">
        <w:r w:rsidR="00A06352" w:rsidRPr="00145DD1">
          <w:rPr>
            <w:rStyle w:val="afa"/>
          </w:rPr>
          <w:t>Тема 5. Онтология Аристотеля</w:t>
        </w:r>
      </w:hyperlink>
      <w:r w:rsidR="00A06352" w:rsidRPr="00145DD1">
        <w:t>.</w:t>
      </w:r>
    </w:p>
    <w:p w:rsidR="00A06352" w:rsidRPr="00145DD1" w:rsidRDefault="00566C1C" w:rsidP="00562A81">
      <w:pPr>
        <w:pStyle w:val="af1"/>
        <w:numPr>
          <w:ilvl w:val="0"/>
          <w:numId w:val="1"/>
        </w:numPr>
        <w:spacing w:before="0" w:beforeAutospacing="0" w:after="0" w:afterAutospacing="0"/>
      </w:pPr>
      <w:hyperlink r:id="rId13" w:anchor="Тема_6" w:history="1">
        <w:r w:rsidR="00A06352" w:rsidRPr="00145DD1">
          <w:rPr>
            <w:rStyle w:val="afa"/>
          </w:rPr>
          <w:t>Тема 6. Гносеология Аристотеля</w:t>
        </w:r>
      </w:hyperlink>
      <w:r w:rsidR="00A06352" w:rsidRPr="00145DD1">
        <w:t xml:space="preserve">. </w:t>
      </w:r>
    </w:p>
    <w:p w:rsidR="00A06352" w:rsidRPr="00145DD1" w:rsidRDefault="00566C1C" w:rsidP="00562A81">
      <w:pPr>
        <w:pStyle w:val="af1"/>
        <w:numPr>
          <w:ilvl w:val="0"/>
          <w:numId w:val="1"/>
        </w:numPr>
        <w:spacing w:before="0" w:beforeAutospacing="0" w:after="0" w:afterAutospacing="0"/>
      </w:pPr>
      <w:hyperlink r:id="rId14" w:anchor="Тема_7" w:history="1">
        <w:r w:rsidR="00A06352" w:rsidRPr="00145DD1">
          <w:rPr>
            <w:rStyle w:val="afa"/>
          </w:rPr>
          <w:t>Тема 7. Эпикурейцы и стоики</w:t>
        </w:r>
      </w:hyperlink>
      <w:r w:rsidR="00A06352" w:rsidRPr="00145DD1">
        <w:t>.</w:t>
      </w:r>
    </w:p>
    <w:p w:rsidR="00A06352" w:rsidRPr="00145DD1" w:rsidRDefault="00566C1C" w:rsidP="00562A81">
      <w:pPr>
        <w:pStyle w:val="af1"/>
        <w:numPr>
          <w:ilvl w:val="0"/>
          <w:numId w:val="1"/>
        </w:numPr>
        <w:spacing w:before="0" w:beforeAutospacing="0" w:after="0" w:afterAutospacing="0"/>
      </w:pPr>
      <w:hyperlink r:id="rId15" w:anchor="Тема_8" w:history="1">
        <w:r w:rsidR="00A06352" w:rsidRPr="00145DD1">
          <w:rPr>
            <w:rStyle w:val="afa"/>
          </w:rPr>
          <w:t>Тема 8. Античный скептицизм</w:t>
        </w:r>
      </w:hyperlink>
      <w:r w:rsidR="00A06352" w:rsidRPr="00145DD1">
        <w:t>.</w:t>
      </w:r>
    </w:p>
    <w:p w:rsidR="00A06352" w:rsidRPr="00145DD1" w:rsidRDefault="00566C1C" w:rsidP="00562A81">
      <w:pPr>
        <w:pStyle w:val="af1"/>
        <w:numPr>
          <w:ilvl w:val="0"/>
          <w:numId w:val="1"/>
        </w:numPr>
        <w:spacing w:before="0" w:beforeAutospacing="0" w:after="0" w:afterAutospacing="0"/>
      </w:pPr>
      <w:hyperlink r:id="rId16" w:anchor="Тема_9" w:history="1">
        <w:r w:rsidR="00A06352" w:rsidRPr="00145DD1">
          <w:rPr>
            <w:rStyle w:val="afa"/>
          </w:rPr>
          <w:t>Тема 9. Поздняя античная и раннесредневековая философия (патристика)</w:t>
        </w:r>
      </w:hyperlink>
      <w:r w:rsidR="00A06352" w:rsidRPr="00145DD1">
        <w:t>.</w:t>
      </w:r>
    </w:p>
    <w:p w:rsidR="00A06352" w:rsidRPr="00145DD1" w:rsidRDefault="00566C1C" w:rsidP="00562A81">
      <w:pPr>
        <w:pStyle w:val="af1"/>
        <w:numPr>
          <w:ilvl w:val="0"/>
          <w:numId w:val="1"/>
        </w:numPr>
        <w:spacing w:before="0" w:beforeAutospacing="0" w:after="0" w:afterAutospacing="0"/>
      </w:pPr>
      <w:hyperlink r:id="rId17" w:anchor="Тема_10" w:history="1">
        <w:r w:rsidR="00A06352" w:rsidRPr="00145DD1">
          <w:rPr>
            <w:rStyle w:val="afa"/>
          </w:rPr>
          <w:t>Тема 10. Средневековая философия (схоластика)</w:t>
        </w:r>
      </w:hyperlink>
      <w:r w:rsidR="00A06352" w:rsidRPr="00145DD1">
        <w:t>.</w:t>
      </w:r>
    </w:p>
    <w:p w:rsidR="00A06352" w:rsidRPr="00145DD1" w:rsidRDefault="00A06352" w:rsidP="00A06352">
      <w:pPr>
        <w:pStyle w:val="af1"/>
        <w:spacing w:before="0" w:beforeAutospacing="0" w:after="0" w:afterAutospacing="0"/>
      </w:pPr>
    </w:p>
    <w:p w:rsidR="00A06352" w:rsidRPr="00145DD1" w:rsidRDefault="00A06352" w:rsidP="00A06352">
      <w:pPr>
        <w:pStyle w:val="af1"/>
        <w:spacing w:before="0" w:beforeAutospacing="0" w:after="0" w:afterAutospacing="0"/>
      </w:pPr>
      <w:r w:rsidRPr="00145DD1">
        <w:rPr>
          <w:b/>
          <w:bCs/>
          <w:sz w:val="27"/>
          <w:szCs w:val="27"/>
        </w:rPr>
        <w:t>Раздел 2. Философия Нового времени.</w:t>
      </w:r>
    </w:p>
    <w:p w:rsidR="00A06352" w:rsidRPr="00145DD1" w:rsidRDefault="00566C1C" w:rsidP="00562A81">
      <w:pPr>
        <w:pStyle w:val="af1"/>
        <w:numPr>
          <w:ilvl w:val="0"/>
          <w:numId w:val="2"/>
        </w:numPr>
        <w:spacing w:before="0" w:beforeAutospacing="0" w:after="0" w:afterAutospacing="0"/>
      </w:pPr>
      <w:hyperlink r:id="rId18" w:anchor="Тема_11" w:history="1">
        <w:r w:rsidR="00A06352" w:rsidRPr="00145DD1">
          <w:rPr>
            <w:rStyle w:val="afa"/>
          </w:rPr>
          <w:t>Тема 11. Бэкон: обоснование эмпиризма</w:t>
        </w:r>
      </w:hyperlink>
      <w:r w:rsidR="00A06352" w:rsidRPr="00145DD1">
        <w:t>.</w:t>
      </w:r>
    </w:p>
    <w:p w:rsidR="00A06352" w:rsidRPr="00145DD1" w:rsidRDefault="00566C1C" w:rsidP="00562A81">
      <w:pPr>
        <w:pStyle w:val="af1"/>
        <w:numPr>
          <w:ilvl w:val="0"/>
          <w:numId w:val="2"/>
        </w:numPr>
        <w:spacing w:before="0" w:beforeAutospacing="0" w:after="0" w:afterAutospacing="0"/>
      </w:pPr>
      <w:hyperlink r:id="rId19" w:anchor="Тема_12" w:history="1">
        <w:r w:rsidR="00A06352" w:rsidRPr="00145DD1">
          <w:rPr>
            <w:rStyle w:val="afa"/>
          </w:rPr>
          <w:t>Тема 12. Декарт и Спиноза: обоснование рационализма</w:t>
        </w:r>
      </w:hyperlink>
      <w:r w:rsidR="00A06352" w:rsidRPr="00145DD1">
        <w:t>.</w:t>
      </w:r>
    </w:p>
    <w:p w:rsidR="00A06352" w:rsidRPr="00145DD1" w:rsidRDefault="00566C1C" w:rsidP="00562A81">
      <w:pPr>
        <w:pStyle w:val="af1"/>
        <w:numPr>
          <w:ilvl w:val="0"/>
          <w:numId w:val="2"/>
        </w:numPr>
        <w:spacing w:before="0" w:beforeAutospacing="0" w:after="0" w:afterAutospacing="0"/>
      </w:pPr>
      <w:hyperlink r:id="rId20" w:anchor="Тема_13" w:history="1">
        <w:r w:rsidR="00A06352" w:rsidRPr="00145DD1">
          <w:rPr>
            <w:rStyle w:val="afa"/>
          </w:rPr>
          <w:t>Тема 13. Локк и Лейбниц: онтологические предпосылки и природа познания</w:t>
        </w:r>
      </w:hyperlink>
      <w:r w:rsidR="00A06352" w:rsidRPr="00145DD1">
        <w:t>.</w:t>
      </w:r>
    </w:p>
    <w:p w:rsidR="00A06352" w:rsidRPr="00145DD1" w:rsidRDefault="00566C1C" w:rsidP="00562A81">
      <w:pPr>
        <w:pStyle w:val="af1"/>
        <w:numPr>
          <w:ilvl w:val="0"/>
          <w:numId w:val="2"/>
        </w:numPr>
        <w:spacing w:before="0" w:beforeAutospacing="0" w:after="0" w:afterAutospacing="0"/>
      </w:pPr>
      <w:hyperlink r:id="rId21" w:anchor="Тема_14" w:history="1">
        <w:r w:rsidR="00A06352" w:rsidRPr="00145DD1">
          <w:rPr>
            <w:rStyle w:val="afa"/>
          </w:rPr>
          <w:t>Тема 14. Беркли: субъективный идеализм</w:t>
        </w:r>
      </w:hyperlink>
      <w:r w:rsidR="00A06352" w:rsidRPr="00145DD1">
        <w:t>.</w:t>
      </w:r>
    </w:p>
    <w:p w:rsidR="00A06352" w:rsidRPr="00145DD1" w:rsidRDefault="00566C1C" w:rsidP="00562A81">
      <w:pPr>
        <w:pStyle w:val="af1"/>
        <w:numPr>
          <w:ilvl w:val="0"/>
          <w:numId w:val="2"/>
        </w:numPr>
        <w:spacing w:before="0" w:beforeAutospacing="0" w:after="0" w:afterAutospacing="0"/>
        <w:ind w:left="714" w:hanging="357"/>
      </w:pPr>
      <w:hyperlink r:id="rId22" w:anchor="Тема_15" w:history="1">
        <w:r w:rsidR="00A06352" w:rsidRPr="00145DD1">
          <w:rPr>
            <w:rStyle w:val="afa"/>
          </w:rPr>
          <w:t>Тема 15. Юм: самокритика эмпиризма</w:t>
        </w:r>
      </w:hyperlink>
      <w:r w:rsidR="00A06352" w:rsidRPr="00145DD1">
        <w:t>.</w:t>
      </w:r>
    </w:p>
    <w:p w:rsidR="00A06352" w:rsidRPr="00145DD1" w:rsidRDefault="00566C1C" w:rsidP="00562A81">
      <w:pPr>
        <w:pStyle w:val="af1"/>
        <w:numPr>
          <w:ilvl w:val="0"/>
          <w:numId w:val="2"/>
        </w:numPr>
        <w:spacing w:before="0" w:beforeAutospacing="0" w:after="0" w:afterAutospacing="0"/>
      </w:pPr>
      <w:hyperlink r:id="rId23" w:anchor="Тема_16" w:history="1">
        <w:r w:rsidR="00A06352" w:rsidRPr="00145DD1">
          <w:rPr>
            <w:rStyle w:val="afa"/>
          </w:rPr>
          <w:t>Тема 16. Кант: трансцендентальный идеализм</w:t>
        </w:r>
      </w:hyperlink>
      <w:r w:rsidR="00A06352" w:rsidRPr="00145DD1">
        <w:t>.</w:t>
      </w:r>
    </w:p>
    <w:p w:rsidR="00A06352" w:rsidRPr="00145DD1" w:rsidRDefault="00566C1C" w:rsidP="00562A81">
      <w:pPr>
        <w:pStyle w:val="af1"/>
        <w:numPr>
          <w:ilvl w:val="0"/>
          <w:numId w:val="2"/>
        </w:numPr>
        <w:spacing w:before="0" w:beforeAutospacing="0" w:after="0" w:afterAutospacing="0"/>
      </w:pPr>
      <w:hyperlink r:id="rId24" w:history="1">
        <w:r w:rsidR="00A06352" w:rsidRPr="00145DD1">
          <w:rPr>
            <w:rStyle w:val="afa"/>
          </w:rPr>
          <w:t>Тема 17. Гегель: абсолютный идеализм</w:t>
        </w:r>
      </w:hyperlink>
      <w:r w:rsidR="00A06352" w:rsidRPr="00145DD1">
        <w:t>.</w:t>
      </w:r>
    </w:p>
    <w:p w:rsidR="00A06352" w:rsidRPr="00145DD1" w:rsidRDefault="00566C1C" w:rsidP="00562A81">
      <w:pPr>
        <w:pStyle w:val="af1"/>
        <w:numPr>
          <w:ilvl w:val="0"/>
          <w:numId w:val="2"/>
        </w:numPr>
        <w:spacing w:before="0" w:beforeAutospacing="0" w:after="0" w:afterAutospacing="0"/>
      </w:pPr>
      <w:hyperlink r:id="rId25" w:anchor="Тема_18" w:history="1">
        <w:r w:rsidR="00A06352" w:rsidRPr="00145DD1">
          <w:rPr>
            <w:rStyle w:val="afa"/>
          </w:rPr>
          <w:t>Тема 18. Фейербах и Маркс: конец классической немецкой философии</w:t>
        </w:r>
      </w:hyperlink>
      <w:r w:rsidR="00A06352" w:rsidRPr="00145DD1">
        <w:t>.</w:t>
      </w:r>
    </w:p>
    <w:p w:rsidR="00A06352" w:rsidRPr="00145DD1" w:rsidRDefault="00A06352" w:rsidP="00A06352">
      <w:pPr>
        <w:pStyle w:val="af1"/>
        <w:spacing w:before="0" w:beforeAutospacing="0" w:after="0" w:afterAutospacing="0"/>
      </w:pPr>
    </w:p>
    <w:p w:rsidR="00A06352" w:rsidRPr="00A91E87" w:rsidRDefault="00566C1C" w:rsidP="00A06352">
      <w:pPr>
        <w:pStyle w:val="af1"/>
        <w:spacing w:before="0" w:beforeAutospacing="0" w:after="0" w:afterAutospacing="0"/>
        <w:ind w:left="360"/>
      </w:pPr>
      <w:hyperlink r:id="rId26" w:anchor="Литература_для_повторения" w:history="1">
        <w:r w:rsidR="00A06352" w:rsidRPr="00A91E87">
          <w:rPr>
            <w:rStyle w:val="afa"/>
          </w:rPr>
          <w:t>Литература для повторения</w:t>
        </w:r>
      </w:hyperlink>
      <w:r w:rsidR="00A06352" w:rsidRPr="00A91E87">
        <w:t xml:space="preserve">. </w:t>
      </w:r>
    </w:p>
    <w:p w:rsidR="00A06352" w:rsidRPr="00A91E87" w:rsidRDefault="00566C1C" w:rsidP="00A06352">
      <w:pPr>
        <w:pStyle w:val="af1"/>
        <w:spacing w:before="0" w:beforeAutospacing="0" w:after="0" w:afterAutospacing="0"/>
        <w:ind w:left="360"/>
      </w:pPr>
      <w:hyperlink r:id="rId27" w:anchor="Электронные_книги_и_сборники" w:history="1">
        <w:r w:rsidR="00A06352" w:rsidRPr="00A91E87">
          <w:rPr>
            <w:rStyle w:val="afa"/>
          </w:rPr>
          <w:t>Электронные книги и сборники</w:t>
        </w:r>
      </w:hyperlink>
      <w:r w:rsidR="00A06352" w:rsidRPr="00A91E87">
        <w:rPr>
          <w:color w:val="0000FF"/>
        </w:rPr>
        <w:t>.</w:t>
      </w:r>
    </w:p>
    <w:p w:rsidR="00A06352" w:rsidRPr="00A91E87" w:rsidRDefault="00566C1C" w:rsidP="00A06352">
      <w:pPr>
        <w:pStyle w:val="af1"/>
        <w:spacing w:before="0" w:beforeAutospacing="0" w:after="0" w:afterAutospacing="0"/>
        <w:ind w:left="360"/>
      </w:pPr>
      <w:hyperlink r:id="rId28" w:anchor="Аудиокниги" w:history="1">
        <w:r w:rsidR="00A06352" w:rsidRPr="00A91E87">
          <w:rPr>
            <w:rStyle w:val="afa"/>
          </w:rPr>
          <w:t>Аудиокниги</w:t>
        </w:r>
      </w:hyperlink>
      <w:r w:rsidR="00A06352" w:rsidRPr="00A91E87">
        <w:rPr>
          <w:color w:val="0000FF"/>
        </w:rPr>
        <w:t>.</w:t>
      </w:r>
    </w:p>
    <w:p w:rsidR="00A06352" w:rsidRPr="00145DD1" w:rsidRDefault="00A06352" w:rsidP="00A06352">
      <w:pPr>
        <w:pStyle w:val="af1"/>
        <w:spacing w:before="0" w:beforeAutospacing="0" w:after="0" w:afterAutospacing="0"/>
      </w:pPr>
    </w:p>
    <w:p w:rsidR="00903893" w:rsidRPr="00145DD1" w:rsidRDefault="00903893" w:rsidP="00A06352">
      <w:pPr>
        <w:pStyle w:val="af1"/>
        <w:spacing w:before="0" w:beforeAutospacing="0" w:after="0" w:afterAutospacing="0"/>
      </w:pPr>
    </w:p>
    <w:p w:rsidR="00507D86" w:rsidRPr="001A209F" w:rsidRDefault="00507D86" w:rsidP="00903893">
      <w:pPr>
        <w:pStyle w:val="af1"/>
        <w:pageBreakBefore/>
        <w:spacing w:beforeAutospacing="0" w:afterAutospacing="0"/>
        <w:ind w:right="284"/>
        <w:rPr>
          <w:color w:val="0000CC"/>
          <w:sz w:val="28"/>
        </w:rPr>
      </w:pPr>
      <w:r w:rsidRPr="001A209F">
        <w:rPr>
          <w:b/>
          <w:bCs/>
          <w:color w:val="0000CC"/>
          <w:sz w:val="28"/>
          <w:szCs w:val="27"/>
        </w:rPr>
        <w:lastRenderedPageBreak/>
        <w:t xml:space="preserve">Вводный раздел. </w:t>
      </w:r>
    </w:p>
    <w:p w:rsidR="00507D86" w:rsidRPr="00145DD1" w:rsidRDefault="00507D86" w:rsidP="00F42CE4">
      <w:pPr>
        <w:pStyle w:val="af1"/>
        <w:spacing w:beforeAutospacing="0" w:afterAutospacing="0"/>
        <w:ind w:right="284"/>
      </w:pPr>
    </w:p>
    <w:p w:rsidR="00507D86" w:rsidRPr="001A209F" w:rsidRDefault="00507D86" w:rsidP="004512EC">
      <w:pPr>
        <w:pStyle w:val="af1"/>
        <w:spacing w:before="0" w:beforeAutospacing="0" w:after="120" w:afterAutospacing="0"/>
        <w:rPr>
          <w:color w:val="800000"/>
        </w:rPr>
      </w:pPr>
      <w:bookmarkStart w:id="0" w:name="Тема_1"/>
      <w:r w:rsidRPr="001A209F">
        <w:rPr>
          <w:b/>
          <w:bCs/>
          <w:color w:val="800000"/>
        </w:rPr>
        <w:t xml:space="preserve">Тема 1. Характер философского знания и </w:t>
      </w:r>
      <w:r w:rsidR="00A22B02">
        <w:rPr>
          <w:b/>
          <w:bCs/>
          <w:color w:val="800000"/>
        </w:rPr>
        <w:t>предмет</w:t>
      </w:r>
      <w:r w:rsidRPr="001A209F">
        <w:rPr>
          <w:b/>
          <w:bCs/>
          <w:color w:val="800000"/>
        </w:rPr>
        <w:t xml:space="preserve"> философии</w:t>
      </w:r>
      <w:bookmarkEnd w:id="0"/>
      <w:r w:rsidRPr="001A209F">
        <w:rPr>
          <w:color w:val="800000"/>
        </w:rPr>
        <w:t>.</w:t>
      </w:r>
    </w:p>
    <w:p w:rsidR="004512EC" w:rsidRDefault="004512EC" w:rsidP="004512EC">
      <w:pPr>
        <w:pStyle w:val="af1"/>
        <w:spacing w:before="0" w:beforeAutospacing="0" w:after="120" w:afterAutospacing="0"/>
      </w:pPr>
      <w:r>
        <w:rPr>
          <w:i/>
          <w:iCs/>
          <w:color w:val="0000CC"/>
        </w:rPr>
        <w:t>Вопросы для обсуждения:</w:t>
      </w:r>
      <w:r>
        <w:rPr>
          <w:color w:val="0000CC"/>
        </w:rPr>
        <w:t xml:space="preserve"> </w:t>
      </w:r>
    </w:p>
    <w:p w:rsidR="004512EC" w:rsidRDefault="004512EC" w:rsidP="00BE015F">
      <w:pPr>
        <w:pStyle w:val="af1"/>
        <w:numPr>
          <w:ilvl w:val="0"/>
          <w:numId w:val="4"/>
        </w:numPr>
        <w:spacing w:before="0" w:beforeAutospacing="0" w:after="120" w:afterAutospacing="0"/>
        <w:ind w:left="785"/>
      </w:pPr>
      <w:r>
        <w:rPr>
          <w:color w:val="0000CC"/>
        </w:rPr>
        <w:t xml:space="preserve">Предмет философии. Мировоззрение и наука. </w:t>
      </w:r>
    </w:p>
    <w:p w:rsidR="004512EC" w:rsidRDefault="004512EC" w:rsidP="00BE015F">
      <w:pPr>
        <w:pStyle w:val="af1"/>
        <w:numPr>
          <w:ilvl w:val="0"/>
          <w:numId w:val="4"/>
        </w:numPr>
        <w:spacing w:before="0" w:beforeAutospacing="0" w:after="120" w:afterAutospacing="0"/>
        <w:ind w:left="785"/>
      </w:pPr>
      <w:r>
        <w:rPr>
          <w:color w:val="0000CC"/>
        </w:rPr>
        <w:t xml:space="preserve">Метод философии. </w:t>
      </w:r>
    </w:p>
    <w:p w:rsidR="004512EC" w:rsidRDefault="004512EC" w:rsidP="00BE015F">
      <w:pPr>
        <w:pStyle w:val="af1"/>
        <w:numPr>
          <w:ilvl w:val="0"/>
          <w:numId w:val="4"/>
        </w:numPr>
        <w:spacing w:before="0" w:beforeAutospacing="0" w:after="120" w:afterAutospacing="0"/>
        <w:ind w:left="785"/>
      </w:pPr>
      <w:r>
        <w:rPr>
          <w:color w:val="0000CC"/>
        </w:rPr>
        <w:t xml:space="preserve">Структура философского знания. </w:t>
      </w:r>
    </w:p>
    <w:p w:rsidR="00A677B4" w:rsidRDefault="00A677B4" w:rsidP="00A677B4">
      <w:pPr>
        <w:pStyle w:val="af1"/>
        <w:keepNext/>
        <w:spacing w:beforeAutospacing="0" w:afterAutospacing="0"/>
      </w:pPr>
      <w:r>
        <w:rPr>
          <w:b/>
          <w:bCs/>
        </w:rPr>
        <w:t>Литература:</w:t>
      </w:r>
    </w:p>
    <w:p w:rsidR="00A677B4" w:rsidRDefault="00A677B4" w:rsidP="00A677B4">
      <w:pPr>
        <w:pStyle w:val="af1"/>
        <w:keepNext/>
        <w:spacing w:beforeAutospacing="0" w:afterAutospacing="0"/>
      </w:pPr>
      <w:r>
        <w:rPr>
          <w:b/>
          <w:bCs/>
          <w:i/>
          <w:iCs/>
        </w:rPr>
        <w:t>Классическая философская литература:</w:t>
      </w:r>
    </w:p>
    <w:p w:rsidR="00A677B4" w:rsidRDefault="00566C1C" w:rsidP="00BE015F">
      <w:pPr>
        <w:pStyle w:val="aff5"/>
        <w:numPr>
          <w:ilvl w:val="0"/>
          <w:numId w:val="5"/>
        </w:numPr>
        <w:ind w:left="782" w:hanging="357"/>
      </w:pPr>
      <w:hyperlink r:id="rId29" w:history="1">
        <w:r w:rsidR="00A677B4">
          <w:rPr>
            <w:rStyle w:val="afa"/>
            <w:b/>
            <w:bCs/>
            <w:color w:val="800080"/>
          </w:rPr>
          <w:t>Аристотель</w:t>
        </w:r>
        <w:r w:rsidR="00A677B4">
          <w:rPr>
            <w:rStyle w:val="afa"/>
            <w:color w:val="800080"/>
          </w:rPr>
          <w:t xml:space="preserve">. </w:t>
        </w:r>
        <w:r w:rsidR="00A677B4">
          <w:rPr>
            <w:rStyle w:val="afa"/>
            <w:b/>
            <w:bCs/>
            <w:color w:val="800080"/>
          </w:rPr>
          <w:t>Метафизика</w:t>
        </w:r>
        <w:r w:rsidR="00A677B4">
          <w:rPr>
            <w:rStyle w:val="afa"/>
            <w:color w:val="800080"/>
          </w:rPr>
          <w:t>. – Кн.</w:t>
        </w:r>
        <w:r w:rsidR="00A677B4">
          <w:rPr>
            <w:rStyle w:val="afa"/>
            <w:color w:val="800080"/>
            <w:lang w:val="en-GB"/>
          </w:rPr>
          <w:t> I</w:t>
        </w:r>
      </w:hyperlink>
      <w:r w:rsidR="00A677B4">
        <w:rPr>
          <w:lang w:val="en-GB"/>
        </w:rPr>
        <w:t> </w:t>
      </w:r>
      <w:r w:rsidR="00A677B4">
        <w:t>// Аристотель. Соч. в 4</w:t>
      </w:r>
      <w:r w:rsidR="00A677B4">
        <w:rPr>
          <w:lang w:val="en-GB"/>
        </w:rPr>
        <w:t> </w:t>
      </w:r>
      <w:r w:rsidR="00A677B4">
        <w:t>т.</w:t>
      </w:r>
      <w:r w:rsidR="00A677B4">
        <w:rPr>
          <w:lang w:val="en-GB"/>
        </w:rPr>
        <w:t> </w:t>
      </w:r>
      <w:r w:rsidR="00A677B4">
        <w:t>– Т.</w:t>
      </w:r>
      <w:r w:rsidR="00A677B4">
        <w:rPr>
          <w:lang w:val="en-GB"/>
        </w:rPr>
        <w:t> </w:t>
      </w:r>
      <w:r w:rsidR="00A677B4">
        <w:t>1.</w:t>
      </w:r>
      <w:r w:rsidR="00A677B4">
        <w:rPr>
          <w:lang w:val="en-GB"/>
        </w:rPr>
        <w:t> </w:t>
      </w:r>
      <w:r w:rsidR="00A677B4">
        <w:t xml:space="preserve">– М.: Мысль, 1975 </w:t>
      </w:r>
      <w:r w:rsidR="00A677B4">
        <w:rPr>
          <w:i/>
          <w:iCs/>
        </w:rPr>
        <w:t>(Философское наследие)</w:t>
      </w:r>
      <w:r w:rsidR="00A677B4">
        <w:t>.</w:t>
      </w:r>
      <w:r w:rsidR="00A677B4">
        <w:rPr>
          <w:lang w:val="en-GB"/>
        </w:rPr>
        <w:t> </w:t>
      </w:r>
      <w:r w:rsidR="00A677B4">
        <w:t>– С.</w:t>
      </w:r>
      <w:r w:rsidR="00A677B4">
        <w:rPr>
          <w:lang w:val="en-GB"/>
        </w:rPr>
        <w:t> </w:t>
      </w:r>
      <w:r w:rsidR="00A677B4">
        <w:t xml:space="preserve">65-93; доступно в </w:t>
      </w:r>
      <w:hyperlink r:id="rId30" w:history="1">
        <w:r w:rsidR="00A677B4" w:rsidRPr="00E72EDA">
          <w:rPr>
            <w:rStyle w:val="afa"/>
            <w:color w:val="CC3300"/>
          </w:rPr>
          <w:t>Университетской библиотеке online</w:t>
        </w:r>
      </w:hyperlink>
      <w:r w:rsidR="00A677B4">
        <w:t xml:space="preserve">; см. также </w:t>
      </w:r>
      <w:r w:rsidR="00A677B4" w:rsidRPr="00E72EDA">
        <w:rPr>
          <w:i/>
          <w:iCs/>
          <w:color w:val="FF00FF"/>
        </w:rPr>
        <w:t>Интернет-ресурсы</w:t>
      </w:r>
      <w:r w:rsidR="00A677B4">
        <w:t xml:space="preserve">. </w:t>
      </w:r>
    </w:p>
    <w:p w:rsidR="00A677B4" w:rsidRDefault="00A677B4" w:rsidP="00BE015F">
      <w:pPr>
        <w:pStyle w:val="aff5"/>
        <w:numPr>
          <w:ilvl w:val="0"/>
          <w:numId w:val="5"/>
        </w:numPr>
        <w:ind w:left="782" w:hanging="357"/>
      </w:pPr>
      <w:r>
        <w:t>Рассел Б. История западной философии в её связи с политическими и социальными условиями от античности до наших дней. – Введение. –</w:t>
      </w:r>
      <w:r w:rsidR="00843925">
        <w:t xml:space="preserve"> М.: АСТ, 2021. – С. 10-23; </w:t>
      </w:r>
      <w:r w:rsidR="00843925" w:rsidRPr="00F906C2">
        <w:rPr>
          <w:u w:val="single"/>
        </w:rPr>
        <w:t>то же</w:t>
      </w:r>
      <w:r w:rsidR="00843925">
        <w:t>:</w:t>
      </w:r>
      <w:r>
        <w:t xml:space="preserve"> </w:t>
      </w:r>
      <w:r>
        <w:rPr>
          <w:i/>
          <w:iCs/>
        </w:rPr>
        <w:t>3-е изд., испр</w:t>
      </w:r>
      <w:r>
        <w:t>. – Новосибирск: Сиб. унив. изд-во; Изд-во Новосиб. ун-та, 2001. – С.</w:t>
      </w:r>
      <w:r>
        <w:rPr>
          <w:lang w:val="en-GB"/>
        </w:rPr>
        <w:t> </w:t>
      </w:r>
      <w:r>
        <w:t xml:space="preserve">19-30; доступно в </w:t>
      </w:r>
      <w:hyperlink r:id="rId31" w:history="1">
        <w:r w:rsidRPr="00E72EDA"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 w:rsidRPr="00E72EDA">
        <w:rPr>
          <w:i/>
          <w:iCs/>
          <w:color w:val="FF00FF"/>
        </w:rPr>
        <w:t>Интернет-ресурсы</w:t>
      </w:r>
      <w:r>
        <w:t xml:space="preserve">. </w:t>
      </w:r>
    </w:p>
    <w:p w:rsidR="00A677B4" w:rsidRDefault="00A677B4" w:rsidP="00A677B4">
      <w:pPr>
        <w:pStyle w:val="af1"/>
        <w:keepNext/>
        <w:spacing w:beforeAutospacing="0" w:afterAutospacing="0"/>
      </w:pPr>
      <w:r>
        <w:rPr>
          <w:b/>
          <w:bCs/>
          <w:i/>
          <w:iCs/>
        </w:rPr>
        <w:t xml:space="preserve">Учебники и учебные пособия: </w:t>
      </w:r>
    </w:p>
    <w:p w:rsidR="00A677B4" w:rsidRDefault="00A677B4" w:rsidP="00BE015F">
      <w:pPr>
        <w:pStyle w:val="aff5"/>
        <w:numPr>
          <w:ilvl w:val="0"/>
          <w:numId w:val="6"/>
        </w:numPr>
        <w:ind w:left="782" w:hanging="357"/>
      </w:pPr>
      <w:r>
        <w:rPr>
          <w:b/>
          <w:bCs/>
        </w:rPr>
        <w:t>Введение в философию</w:t>
      </w:r>
      <w:r>
        <w:t>: Учеб. пособие для вузов</w:t>
      </w:r>
      <w:r>
        <w:rPr>
          <w:lang w:val="en-GB"/>
        </w:rPr>
        <w:t> </w:t>
      </w:r>
      <w:r>
        <w:t>/ Авт. колл.: Фролов</w:t>
      </w:r>
      <w:r>
        <w:rPr>
          <w:lang w:val="en-GB"/>
        </w:rPr>
        <w:t> </w:t>
      </w:r>
      <w:r>
        <w:t>И.</w:t>
      </w:r>
      <w:r>
        <w:rPr>
          <w:lang w:val="en-GB"/>
        </w:rPr>
        <w:t> </w:t>
      </w:r>
      <w:r>
        <w:t>Т. и др.</w:t>
      </w:r>
      <w:r>
        <w:rPr>
          <w:lang w:val="en-GB"/>
        </w:rPr>
        <w:t> </w:t>
      </w:r>
      <w:r>
        <w:t xml:space="preserve">– </w:t>
      </w:r>
      <w:r>
        <w:rPr>
          <w:i/>
          <w:iCs/>
        </w:rPr>
        <w:t>2-ое изд.</w:t>
      </w:r>
      <w:r>
        <w:t>, перераб. и доп.</w:t>
      </w:r>
      <w:r>
        <w:rPr>
          <w:lang w:val="en-GB"/>
        </w:rPr>
        <w:t> </w:t>
      </w:r>
      <w:r>
        <w:t>– Введение: Что такое философия?</w:t>
      </w:r>
      <w:r>
        <w:rPr>
          <w:lang w:val="en-GB"/>
        </w:rPr>
        <w:t> </w:t>
      </w:r>
      <w:r>
        <w:t>– М.: Республика, 2002.</w:t>
      </w:r>
      <w:r>
        <w:rPr>
          <w:lang w:val="en-GB"/>
        </w:rPr>
        <w:t> </w:t>
      </w:r>
      <w:r>
        <w:t>– С.</w:t>
      </w:r>
      <w:r>
        <w:rPr>
          <w:lang w:val="en-GB"/>
        </w:rPr>
        <w:t> </w:t>
      </w:r>
      <w:r>
        <w:t xml:space="preserve">7-36; см. также </w:t>
      </w:r>
      <w:r w:rsidRPr="00E72EDA">
        <w:rPr>
          <w:i/>
          <w:iCs/>
          <w:color w:val="FF00FF"/>
        </w:rPr>
        <w:t>Интернет-ресурсы</w:t>
      </w:r>
      <w:r>
        <w:t xml:space="preserve">. </w:t>
      </w:r>
    </w:p>
    <w:p w:rsidR="00A677B4" w:rsidRDefault="00A677B4" w:rsidP="00BE015F">
      <w:pPr>
        <w:pStyle w:val="aff5"/>
        <w:numPr>
          <w:ilvl w:val="0"/>
          <w:numId w:val="6"/>
        </w:numPr>
        <w:ind w:left="782" w:hanging="357"/>
      </w:pPr>
      <w:r>
        <w:t>Введение в философию: Учебник для высш. уч. заведений. В 2</w:t>
      </w:r>
      <w:r>
        <w:rPr>
          <w:lang w:val="en-GB"/>
        </w:rPr>
        <w:t> </w:t>
      </w:r>
      <w:r>
        <w:t>ч.</w:t>
      </w:r>
      <w:r>
        <w:rPr>
          <w:lang w:val="en-GB"/>
        </w:rPr>
        <w:t> </w:t>
      </w:r>
      <w:r>
        <w:t>/ [Фролов И.</w:t>
      </w:r>
      <w:r>
        <w:rPr>
          <w:lang w:val="en-GB"/>
        </w:rPr>
        <w:t> </w:t>
      </w:r>
      <w:r>
        <w:t>Т., Араб-Оглы Э.</w:t>
      </w:r>
      <w:r>
        <w:rPr>
          <w:lang w:val="en-GB"/>
        </w:rPr>
        <w:t> </w:t>
      </w:r>
      <w:r>
        <w:t>А., Арефьева Г.</w:t>
      </w:r>
      <w:r>
        <w:rPr>
          <w:lang w:val="en-GB"/>
        </w:rPr>
        <w:t> </w:t>
      </w:r>
      <w:r>
        <w:t>С. и др.]</w:t>
      </w:r>
      <w:r>
        <w:rPr>
          <w:lang w:val="en-GB"/>
        </w:rPr>
        <w:t> </w:t>
      </w:r>
      <w:r>
        <w:t xml:space="preserve">– </w:t>
      </w:r>
      <w:r w:rsidRPr="00423A81">
        <w:rPr>
          <w:i/>
        </w:rPr>
        <w:t>[</w:t>
      </w:r>
      <w:r w:rsidRPr="00423A81">
        <w:rPr>
          <w:i/>
          <w:iCs/>
        </w:rPr>
        <w:t>1-ое изд.</w:t>
      </w:r>
      <w:r w:rsidRPr="00423A81">
        <w:rPr>
          <w:i/>
        </w:rPr>
        <w:t>]</w:t>
      </w:r>
      <w:r>
        <w:rPr>
          <w:lang w:val="en-GB"/>
        </w:rPr>
        <w:t> </w:t>
      </w:r>
      <w:r>
        <w:t>– Ч.</w:t>
      </w:r>
      <w:r>
        <w:rPr>
          <w:lang w:val="en-GB"/>
        </w:rPr>
        <w:t> </w:t>
      </w:r>
      <w:r>
        <w:t>1.</w:t>
      </w:r>
      <w:r>
        <w:rPr>
          <w:lang w:val="en-GB"/>
        </w:rPr>
        <w:t> </w:t>
      </w:r>
      <w:r>
        <w:t>– М.: Политиздат, 1990.</w:t>
      </w:r>
      <w:r>
        <w:rPr>
          <w:lang w:val="en-GB"/>
        </w:rPr>
        <w:t> </w:t>
      </w:r>
      <w:r>
        <w:t>– С.</w:t>
      </w:r>
      <w:r>
        <w:rPr>
          <w:lang w:val="en-GB"/>
        </w:rPr>
        <w:t> </w:t>
      </w:r>
      <w:r>
        <w:t xml:space="preserve">10-73. </w:t>
      </w:r>
    </w:p>
    <w:p w:rsidR="00A677B4" w:rsidRDefault="00A677B4" w:rsidP="00BE015F">
      <w:pPr>
        <w:pStyle w:val="aff5"/>
        <w:numPr>
          <w:ilvl w:val="0"/>
          <w:numId w:val="6"/>
        </w:numPr>
        <w:ind w:left="784"/>
      </w:pPr>
      <w:r>
        <w:rPr>
          <w:b/>
          <w:bCs/>
        </w:rPr>
        <w:t>Виндельбанд В. История философии</w:t>
      </w:r>
      <w:r>
        <w:t xml:space="preserve">. – § 1. – Киев: Ника-Центр; Вист-С, 1997 </w:t>
      </w:r>
      <w:r>
        <w:rPr>
          <w:i/>
          <w:iCs/>
        </w:rPr>
        <w:t>(Познание)</w:t>
      </w:r>
      <w:r>
        <w:t xml:space="preserve">. – С. 11-16; </w:t>
      </w:r>
      <w:r w:rsidRPr="008536F2">
        <w:rPr>
          <w:u w:val="single"/>
        </w:rPr>
        <w:t>то же</w:t>
      </w:r>
      <w:r>
        <w:t xml:space="preserve">: </w:t>
      </w:r>
      <w:r w:rsidRPr="008536F2">
        <w:t>М.: Директ-Медиа, 2010</w:t>
      </w:r>
      <w:r>
        <w:t xml:space="preserve"> </w:t>
      </w:r>
      <w:r>
        <w:rPr>
          <w:i/>
          <w:iCs/>
        </w:rPr>
        <w:t>(электронное издание)</w:t>
      </w:r>
      <w:r>
        <w:t xml:space="preserve">; доступно в </w:t>
      </w:r>
      <w:hyperlink r:id="rId32" w:history="1">
        <w:r w:rsidRPr="00E72EDA"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 w:rsidRPr="00E72EDA">
        <w:rPr>
          <w:i/>
          <w:iCs/>
          <w:color w:val="FF00FF"/>
        </w:rPr>
        <w:t>Интернет-ресурсы</w:t>
      </w:r>
      <w:r>
        <w:t xml:space="preserve">. </w:t>
      </w:r>
    </w:p>
    <w:p w:rsidR="00A677B4" w:rsidRDefault="00A677B4" w:rsidP="00A677B4">
      <w:pPr>
        <w:pStyle w:val="af1"/>
        <w:keepNext/>
        <w:spacing w:beforeAutospacing="0" w:afterAutospacing="0"/>
      </w:pPr>
      <w:r>
        <w:rPr>
          <w:b/>
          <w:bCs/>
          <w:i/>
          <w:iCs/>
        </w:rPr>
        <w:t xml:space="preserve">Для подготовки к семинарским занятиям: </w:t>
      </w:r>
    </w:p>
    <w:p w:rsidR="00A677B4" w:rsidRDefault="00A677B4" w:rsidP="00BE015F">
      <w:pPr>
        <w:pStyle w:val="aff5"/>
        <w:numPr>
          <w:ilvl w:val="0"/>
          <w:numId w:val="13"/>
        </w:numPr>
        <w:ind w:left="784"/>
      </w:pPr>
      <w:r>
        <w:t>Лобанов С. Д. О природе философии.</w:t>
      </w:r>
      <w:r>
        <w:rPr>
          <w:lang w:val="en-GB"/>
        </w:rPr>
        <w:t> </w:t>
      </w:r>
      <w:r>
        <w:t>– Предисловие; Гл. 1.</w:t>
      </w:r>
      <w:r>
        <w:rPr>
          <w:lang w:val="en-GB"/>
        </w:rPr>
        <w:t> </w:t>
      </w:r>
      <w:r>
        <w:t xml:space="preserve">– </w:t>
      </w:r>
      <w:r w:rsidRPr="005E079C">
        <w:t>М., Берлин: Директ-Медиа, 2014</w:t>
      </w:r>
      <w:r>
        <w:t xml:space="preserve"> </w:t>
      </w:r>
      <w:r w:rsidRPr="005E079C">
        <w:rPr>
          <w:i/>
        </w:rPr>
        <w:t>(</w:t>
      </w:r>
      <w:r>
        <w:rPr>
          <w:i/>
        </w:rPr>
        <w:t>Дискурсы философской  культуры</w:t>
      </w:r>
      <w:r w:rsidRPr="005E079C">
        <w:rPr>
          <w:i/>
        </w:rPr>
        <w:t>)</w:t>
      </w:r>
      <w:r>
        <w:t>.</w:t>
      </w:r>
      <w:r>
        <w:rPr>
          <w:lang w:val="en-GB"/>
        </w:rPr>
        <w:t> </w:t>
      </w:r>
      <w:r>
        <w:t xml:space="preserve">– С. 3-88 </w:t>
      </w:r>
      <w:r>
        <w:rPr>
          <w:i/>
          <w:iCs/>
        </w:rPr>
        <w:t>(электронное издание)</w:t>
      </w:r>
      <w:r>
        <w:t xml:space="preserve">; доступно в </w:t>
      </w:r>
      <w:hyperlink r:id="rId33" w:history="1">
        <w:r w:rsidRPr="00E72EDA"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 w:rsidRPr="00E72EDA">
        <w:rPr>
          <w:i/>
          <w:iCs/>
          <w:color w:val="FF00FF"/>
        </w:rPr>
        <w:t>Интернет-ресурсы</w:t>
      </w:r>
      <w:r>
        <w:t xml:space="preserve">. </w:t>
      </w:r>
    </w:p>
    <w:p w:rsidR="00A677B4" w:rsidRDefault="00A677B4" w:rsidP="00A677B4">
      <w:pPr>
        <w:pStyle w:val="af1"/>
        <w:keepNext/>
        <w:spacing w:beforeAutospacing="0" w:afterAutospacing="0"/>
      </w:pPr>
      <w:r>
        <w:rPr>
          <w:b/>
          <w:bCs/>
          <w:i/>
          <w:iCs/>
        </w:rPr>
        <w:t xml:space="preserve">Дополнительная: </w:t>
      </w:r>
    </w:p>
    <w:p w:rsidR="00A677B4" w:rsidRDefault="00A677B4" w:rsidP="00BE015F">
      <w:pPr>
        <w:pStyle w:val="aff5"/>
        <w:numPr>
          <w:ilvl w:val="0"/>
          <w:numId w:val="7"/>
        </w:numPr>
        <w:ind w:left="782" w:hanging="357"/>
      </w:pPr>
      <w:r>
        <w:t>Бабушкин В. У. О природе философского знания: Критика современных буржуазных концепций.</w:t>
      </w:r>
      <w:r>
        <w:rPr>
          <w:lang w:val="en-GB"/>
        </w:rPr>
        <w:t> </w:t>
      </w:r>
      <w:r>
        <w:t xml:space="preserve">– М.: Наука, 1978; см. также </w:t>
      </w:r>
      <w:r w:rsidRPr="00E72EDA">
        <w:rPr>
          <w:i/>
          <w:iCs/>
          <w:color w:val="FF00FF"/>
        </w:rPr>
        <w:t>Интернет-ресурсы</w:t>
      </w:r>
      <w:r>
        <w:t xml:space="preserve">. </w:t>
      </w:r>
    </w:p>
    <w:p w:rsidR="00A677B4" w:rsidRDefault="00A677B4" w:rsidP="00BE015F">
      <w:pPr>
        <w:pStyle w:val="aff5"/>
        <w:numPr>
          <w:ilvl w:val="0"/>
          <w:numId w:val="7"/>
        </w:numPr>
        <w:ind w:left="782" w:hanging="357"/>
      </w:pPr>
      <w:r>
        <w:t xml:space="preserve">Виндельбанд В. Что такое философия? (О понятии и истории философии) // Виндельбанд В. Прелюдии: философские статьи и речи. – </w:t>
      </w:r>
      <w:r w:rsidRPr="004715B5">
        <w:t>М.: Кучково поле, 2007</w:t>
      </w:r>
      <w:r>
        <w:t xml:space="preserve">. – С. 9-52; доступно в </w:t>
      </w:r>
      <w:hyperlink r:id="rId34" w:history="1">
        <w:r w:rsidRPr="00E72EDA">
          <w:rPr>
            <w:rStyle w:val="afa"/>
            <w:color w:val="CC3300"/>
          </w:rPr>
          <w:t>Университетской библиотеке online</w:t>
        </w:r>
      </w:hyperlink>
      <w:r>
        <w:t xml:space="preserve">. </w:t>
      </w:r>
      <w:r w:rsidRPr="00844371">
        <w:rPr>
          <w:u w:val="single"/>
        </w:rPr>
        <w:t>то же</w:t>
      </w:r>
      <w:r>
        <w:t xml:space="preserve">: </w:t>
      </w:r>
      <w:r w:rsidRPr="0002459D">
        <w:t>Виндельбанд</w:t>
      </w:r>
      <w:r>
        <w:t> </w:t>
      </w:r>
      <w:r w:rsidRPr="0002459D">
        <w:t>В. Избранное</w:t>
      </w:r>
      <w:r>
        <w:t>:</w:t>
      </w:r>
      <w:r w:rsidRPr="0002459D">
        <w:t xml:space="preserve"> Дух и история</w:t>
      </w:r>
      <w:r>
        <w:t xml:space="preserve">. – </w:t>
      </w:r>
      <w:r w:rsidRPr="0002459D">
        <w:t>М.</w:t>
      </w:r>
      <w:r>
        <w:t>:</w:t>
      </w:r>
      <w:r w:rsidRPr="0002459D">
        <w:t xml:space="preserve"> Юрист, 1995 </w:t>
      </w:r>
      <w:r w:rsidRPr="0002459D">
        <w:rPr>
          <w:i/>
        </w:rPr>
        <w:t>(Лики культуры)</w:t>
      </w:r>
      <w:r>
        <w:t xml:space="preserve">. – С. 22-58; см. также </w:t>
      </w:r>
      <w:r w:rsidRPr="00E72EDA">
        <w:rPr>
          <w:i/>
          <w:iCs/>
          <w:color w:val="FF00FF"/>
        </w:rPr>
        <w:t>Интернет-ресурсы</w:t>
      </w:r>
      <w:r>
        <w:t xml:space="preserve">. </w:t>
      </w:r>
    </w:p>
    <w:p w:rsidR="00A677B4" w:rsidRDefault="00A677B4" w:rsidP="00BE015F">
      <w:pPr>
        <w:pStyle w:val="aff5"/>
        <w:numPr>
          <w:ilvl w:val="0"/>
          <w:numId w:val="7"/>
        </w:numPr>
        <w:ind w:left="782" w:hanging="357"/>
      </w:pPr>
      <w:r>
        <w:t>Лекторский В. А., Огурцов А.</w:t>
      </w:r>
      <w:r>
        <w:rPr>
          <w:lang w:val="en-GB"/>
        </w:rPr>
        <w:t> </w:t>
      </w:r>
      <w:r>
        <w:t>П., Швырёв В.</w:t>
      </w:r>
      <w:r>
        <w:rPr>
          <w:lang w:val="en-GB"/>
        </w:rPr>
        <w:t> </w:t>
      </w:r>
      <w:r>
        <w:t>С., Юдин Э.</w:t>
      </w:r>
      <w:r>
        <w:rPr>
          <w:lang w:val="en-GB"/>
        </w:rPr>
        <w:t> </w:t>
      </w:r>
      <w:r>
        <w:t>Г. Философия</w:t>
      </w:r>
      <w:r>
        <w:rPr>
          <w:lang w:val="en-GB"/>
        </w:rPr>
        <w:t> </w:t>
      </w:r>
      <w:r>
        <w:t>// Философская энциклопедия. В 5 т.</w:t>
      </w:r>
      <w:r>
        <w:rPr>
          <w:lang w:val="en-GB"/>
        </w:rPr>
        <w:t> </w:t>
      </w:r>
      <w:r>
        <w:t>– Т.</w:t>
      </w:r>
      <w:r>
        <w:rPr>
          <w:lang w:val="en-GB"/>
        </w:rPr>
        <w:t> </w:t>
      </w:r>
      <w:r>
        <w:t>5.</w:t>
      </w:r>
      <w:r>
        <w:rPr>
          <w:lang w:val="en-GB"/>
        </w:rPr>
        <w:t> </w:t>
      </w:r>
      <w:r>
        <w:t>– М.: Сов. энциклопедия, 1970.</w:t>
      </w:r>
      <w:r>
        <w:rPr>
          <w:lang w:val="en-GB"/>
        </w:rPr>
        <w:t> </w:t>
      </w:r>
      <w:r>
        <w:t>– С.</w:t>
      </w:r>
      <w:r>
        <w:rPr>
          <w:lang w:val="en-GB"/>
        </w:rPr>
        <w:t> </w:t>
      </w:r>
      <w:r>
        <w:t xml:space="preserve">332-342; см. также </w:t>
      </w:r>
      <w:r w:rsidRPr="00E72EDA">
        <w:rPr>
          <w:i/>
          <w:iCs/>
          <w:color w:val="FF00FF"/>
        </w:rPr>
        <w:t>Интернет-ресурсы</w:t>
      </w:r>
      <w:r>
        <w:t xml:space="preserve">. </w:t>
      </w:r>
    </w:p>
    <w:p w:rsidR="00A677B4" w:rsidRDefault="00A677B4" w:rsidP="00BE015F">
      <w:pPr>
        <w:pStyle w:val="aff5"/>
        <w:numPr>
          <w:ilvl w:val="0"/>
          <w:numId w:val="7"/>
        </w:numPr>
        <w:ind w:left="782" w:hanging="357"/>
      </w:pPr>
      <w:r>
        <w:lastRenderedPageBreak/>
        <w:t>Стёпин В.</w:t>
      </w:r>
      <w:r>
        <w:rPr>
          <w:lang w:val="en-GB"/>
        </w:rPr>
        <w:t> </w:t>
      </w:r>
      <w:r>
        <w:t>С. Философия</w:t>
      </w:r>
      <w:r>
        <w:rPr>
          <w:lang w:val="en-GB"/>
        </w:rPr>
        <w:t> </w:t>
      </w:r>
      <w:r>
        <w:t>// Новая философская энциклопедия. В 4-х т. – Т.</w:t>
      </w:r>
      <w:r>
        <w:rPr>
          <w:lang w:val="en-GB"/>
        </w:rPr>
        <w:t> </w:t>
      </w:r>
      <w:r>
        <w:t>4. – М.: Мысль, 2001.</w:t>
      </w:r>
      <w:r>
        <w:rPr>
          <w:lang w:val="en-GB"/>
        </w:rPr>
        <w:t> </w:t>
      </w:r>
      <w:r>
        <w:t>– С.</w:t>
      </w:r>
      <w:r>
        <w:rPr>
          <w:lang w:val="en-GB"/>
        </w:rPr>
        <w:t> </w:t>
      </w:r>
      <w:r>
        <w:t xml:space="preserve">195-200; см. также </w:t>
      </w:r>
      <w:r w:rsidRPr="00E72EDA">
        <w:rPr>
          <w:i/>
          <w:iCs/>
          <w:color w:val="FF00FF"/>
        </w:rPr>
        <w:t>Интернет-ресурсы</w:t>
      </w:r>
      <w:r>
        <w:t xml:space="preserve">. </w:t>
      </w:r>
    </w:p>
    <w:p w:rsidR="00A677B4" w:rsidRDefault="00A677B4" w:rsidP="00BE015F">
      <w:pPr>
        <w:pStyle w:val="aff5"/>
        <w:numPr>
          <w:ilvl w:val="0"/>
          <w:numId w:val="7"/>
        </w:numPr>
        <w:ind w:left="782" w:hanging="357"/>
      </w:pPr>
      <w:r>
        <w:t>Философское сознание: Драматизм обновления</w:t>
      </w:r>
      <w:r>
        <w:rPr>
          <w:lang w:val="en-GB"/>
        </w:rPr>
        <w:t> </w:t>
      </w:r>
      <w:r>
        <w:t>/ Отв. ред. Лапин Н.</w:t>
      </w:r>
      <w:r>
        <w:rPr>
          <w:lang w:val="en-GB"/>
        </w:rPr>
        <w:t> </w:t>
      </w:r>
      <w:r>
        <w:t>И.; сост. Шульга Е.</w:t>
      </w:r>
      <w:r>
        <w:rPr>
          <w:lang w:val="en-GB"/>
        </w:rPr>
        <w:t> </w:t>
      </w:r>
      <w:r>
        <w:t>Н.</w:t>
      </w:r>
      <w:r>
        <w:rPr>
          <w:lang w:val="en-GB"/>
        </w:rPr>
        <w:t> </w:t>
      </w:r>
      <w:r>
        <w:t xml:space="preserve">– М.: Политиздат, 1991. </w:t>
      </w:r>
      <w:r>
        <w:rPr>
          <w:i/>
          <w:iCs/>
        </w:rPr>
        <w:t>(Над чем работают, о чём спорят философы)</w:t>
      </w:r>
      <w:r>
        <w:t xml:space="preserve">. </w:t>
      </w:r>
    </w:p>
    <w:p w:rsidR="00A677B4" w:rsidRDefault="00A677B4" w:rsidP="00BE015F">
      <w:pPr>
        <w:pStyle w:val="aff5"/>
        <w:numPr>
          <w:ilvl w:val="0"/>
          <w:numId w:val="7"/>
        </w:numPr>
        <w:ind w:left="782" w:hanging="357"/>
      </w:pPr>
      <w:r>
        <w:t>Хрестоматия по философии: Уч.</w:t>
      </w:r>
      <w:r>
        <w:rPr>
          <w:lang w:val="en-GB"/>
        </w:rPr>
        <w:t> </w:t>
      </w:r>
      <w:r>
        <w:t>пособие</w:t>
      </w:r>
      <w:r>
        <w:rPr>
          <w:lang w:val="en-GB"/>
        </w:rPr>
        <w:t> </w:t>
      </w:r>
      <w:r>
        <w:t>/ Сост. Алексеев П.</w:t>
      </w:r>
      <w:r>
        <w:rPr>
          <w:lang w:val="en-GB"/>
        </w:rPr>
        <w:t> </w:t>
      </w:r>
      <w:r>
        <w:t>В., Панин А.</w:t>
      </w:r>
      <w:r>
        <w:rPr>
          <w:lang w:val="en-GB"/>
        </w:rPr>
        <w:t> </w:t>
      </w:r>
      <w:r>
        <w:t>В.</w:t>
      </w:r>
      <w:r>
        <w:rPr>
          <w:lang w:val="en-GB"/>
        </w:rPr>
        <w:t> </w:t>
      </w:r>
      <w:r>
        <w:t xml:space="preserve">– </w:t>
      </w:r>
      <w:r>
        <w:rPr>
          <w:i/>
          <w:iCs/>
        </w:rPr>
        <w:t>2-ое изд., перераб. и доп.</w:t>
      </w:r>
      <w:r>
        <w:rPr>
          <w:lang w:val="en-GB"/>
        </w:rPr>
        <w:t> </w:t>
      </w:r>
      <w:r>
        <w:t>– М.: Проспект, 1997.</w:t>
      </w:r>
      <w:r>
        <w:rPr>
          <w:lang w:val="en-GB"/>
        </w:rPr>
        <w:t> </w:t>
      </w:r>
      <w:r>
        <w:t>– С.</w:t>
      </w:r>
      <w:r>
        <w:rPr>
          <w:lang w:val="en-GB"/>
        </w:rPr>
        <w:t> </w:t>
      </w:r>
      <w:r>
        <w:t xml:space="preserve">3-223. </w:t>
      </w:r>
    </w:p>
    <w:p w:rsidR="00A677B4" w:rsidRDefault="00A677B4" w:rsidP="00BE015F">
      <w:pPr>
        <w:pStyle w:val="aff5"/>
        <w:numPr>
          <w:ilvl w:val="0"/>
          <w:numId w:val="7"/>
        </w:numPr>
        <w:ind w:left="782" w:hanging="357"/>
      </w:pPr>
      <w:r>
        <w:t>Шестов Л. Лекции по истории античной философии.</w:t>
      </w:r>
      <w:r>
        <w:rPr>
          <w:lang w:val="en-GB"/>
        </w:rPr>
        <w:t> </w:t>
      </w:r>
      <w:r>
        <w:t>– Лекция 1.</w:t>
      </w:r>
      <w:r>
        <w:rPr>
          <w:lang w:val="en-GB"/>
        </w:rPr>
        <w:t> </w:t>
      </w:r>
      <w:r>
        <w:t xml:space="preserve">– Москва, Париж: Русский путь, </w:t>
      </w:r>
      <w:r>
        <w:rPr>
          <w:lang w:val="en-US"/>
        </w:rPr>
        <w:t>YMCA</w:t>
      </w:r>
      <w:r w:rsidRPr="00C066B6">
        <w:t xml:space="preserve"> </w:t>
      </w:r>
      <w:r>
        <w:rPr>
          <w:lang w:val="en-US"/>
        </w:rPr>
        <w:t>Press</w:t>
      </w:r>
      <w:r>
        <w:t>, 2001.</w:t>
      </w:r>
      <w:r>
        <w:rPr>
          <w:lang w:val="en-GB"/>
        </w:rPr>
        <w:t> </w:t>
      </w:r>
      <w:r>
        <w:t xml:space="preserve">– С. 21-55; см. также </w:t>
      </w:r>
      <w:r w:rsidRPr="00E72EDA">
        <w:rPr>
          <w:i/>
          <w:iCs/>
          <w:color w:val="FF00FF"/>
        </w:rPr>
        <w:t>Интернет-ресурсы</w:t>
      </w:r>
      <w:r>
        <w:t>.</w:t>
      </w:r>
    </w:p>
    <w:p w:rsidR="00A677B4" w:rsidRDefault="00A677B4" w:rsidP="00A677B4">
      <w:pPr>
        <w:pStyle w:val="af1"/>
        <w:keepNext/>
        <w:spacing w:beforeAutospacing="0" w:afterAutospacing="0"/>
      </w:pPr>
      <w:r>
        <w:rPr>
          <w:b/>
          <w:bCs/>
          <w:i/>
          <w:iCs/>
        </w:rPr>
        <w:t xml:space="preserve">Интернет-ресурсы: </w:t>
      </w:r>
    </w:p>
    <w:p w:rsidR="00A677B4" w:rsidRPr="00E72EDA" w:rsidRDefault="00566C1C" w:rsidP="00BE015F">
      <w:pPr>
        <w:pStyle w:val="aff5"/>
        <w:numPr>
          <w:ilvl w:val="0"/>
          <w:numId w:val="95"/>
        </w:numPr>
        <w:ind w:left="784"/>
        <w:rPr>
          <w:color w:val="FF00FF"/>
        </w:rPr>
      </w:pPr>
      <w:hyperlink r:id="rId35" w:history="1">
        <w:r w:rsidR="00A677B4" w:rsidRPr="00E72EDA">
          <w:rPr>
            <w:rStyle w:val="afa"/>
            <w:color w:val="FF00FF"/>
          </w:rPr>
          <w:t>Аристотель. Метафизика</w:t>
        </w:r>
      </w:hyperlink>
      <w:r w:rsidR="00A677B4" w:rsidRPr="00E72EDA">
        <w:rPr>
          <w:color w:val="FF00FF"/>
        </w:rPr>
        <w:t xml:space="preserve">. </w:t>
      </w:r>
    </w:p>
    <w:p w:rsidR="00A677B4" w:rsidRPr="00E72EDA" w:rsidRDefault="00566C1C" w:rsidP="00BE015F">
      <w:pPr>
        <w:pStyle w:val="aff5"/>
        <w:numPr>
          <w:ilvl w:val="0"/>
          <w:numId w:val="95"/>
        </w:numPr>
        <w:ind w:left="784"/>
        <w:rPr>
          <w:color w:val="FF00FF"/>
        </w:rPr>
      </w:pPr>
      <w:hyperlink r:id="rId36" w:history="1">
        <w:r w:rsidR="00A677B4" w:rsidRPr="00E72EDA">
          <w:rPr>
            <w:rStyle w:val="afa"/>
            <w:color w:val="FF00FF"/>
          </w:rPr>
          <w:t>Аристотель. Метафизика</w:t>
        </w:r>
      </w:hyperlink>
      <w:r w:rsidR="00A677B4" w:rsidRPr="00E72EDA">
        <w:rPr>
          <w:color w:val="FF00FF"/>
        </w:rPr>
        <w:t xml:space="preserve">. </w:t>
      </w:r>
    </w:p>
    <w:p w:rsidR="00A677B4" w:rsidRPr="00E72EDA" w:rsidRDefault="00566C1C" w:rsidP="00BE015F">
      <w:pPr>
        <w:pStyle w:val="aff5"/>
        <w:numPr>
          <w:ilvl w:val="0"/>
          <w:numId w:val="95"/>
        </w:numPr>
        <w:ind w:left="784"/>
        <w:rPr>
          <w:color w:val="FF00FF"/>
        </w:rPr>
      </w:pPr>
      <w:hyperlink r:id="rId37" w:history="1">
        <w:r w:rsidR="00A677B4" w:rsidRPr="00E72EDA">
          <w:rPr>
            <w:rStyle w:val="afa"/>
            <w:color w:val="FF00FF"/>
          </w:rPr>
          <w:t>Аристотель. Метафизика</w:t>
        </w:r>
      </w:hyperlink>
      <w:r w:rsidR="00A677B4" w:rsidRPr="00E72EDA">
        <w:rPr>
          <w:color w:val="FF00FF"/>
        </w:rPr>
        <w:t xml:space="preserve">. </w:t>
      </w:r>
    </w:p>
    <w:p w:rsidR="00A677B4" w:rsidRPr="00E72EDA" w:rsidRDefault="00566C1C" w:rsidP="00BE015F">
      <w:pPr>
        <w:pStyle w:val="aff5"/>
        <w:numPr>
          <w:ilvl w:val="0"/>
          <w:numId w:val="95"/>
        </w:numPr>
        <w:ind w:left="784"/>
        <w:rPr>
          <w:color w:val="FF00FF"/>
        </w:rPr>
      </w:pPr>
      <w:hyperlink r:id="rId38" w:history="1">
        <w:r w:rsidR="00A677B4" w:rsidRPr="00E72EDA">
          <w:rPr>
            <w:rStyle w:val="afa"/>
            <w:color w:val="FF00FF"/>
          </w:rPr>
          <w:t>Аристотель. Метафизика</w:t>
        </w:r>
      </w:hyperlink>
      <w:r w:rsidR="00A677B4" w:rsidRPr="00E72EDA">
        <w:rPr>
          <w:color w:val="FF00FF"/>
        </w:rPr>
        <w:t xml:space="preserve">. </w:t>
      </w:r>
    </w:p>
    <w:p w:rsidR="00A677B4" w:rsidRPr="00E72EDA" w:rsidRDefault="00566C1C" w:rsidP="00BE015F">
      <w:pPr>
        <w:pStyle w:val="aff5"/>
        <w:numPr>
          <w:ilvl w:val="0"/>
          <w:numId w:val="95"/>
        </w:numPr>
        <w:ind w:left="784"/>
        <w:rPr>
          <w:color w:val="FF00FF"/>
        </w:rPr>
      </w:pPr>
      <w:hyperlink r:id="rId39" w:history="1">
        <w:r w:rsidR="00A677B4" w:rsidRPr="00E72EDA">
          <w:rPr>
            <w:rStyle w:val="afa"/>
            <w:color w:val="FF00FF"/>
          </w:rPr>
          <w:t>Аристотель. Метафизика</w:t>
        </w:r>
      </w:hyperlink>
      <w:r w:rsidR="00A677B4" w:rsidRPr="00E72EDA">
        <w:rPr>
          <w:color w:val="FF00FF"/>
        </w:rPr>
        <w:t xml:space="preserve">. </w:t>
      </w:r>
    </w:p>
    <w:p w:rsidR="00A677B4" w:rsidRPr="00E72EDA" w:rsidRDefault="00566C1C" w:rsidP="00BE015F">
      <w:pPr>
        <w:pStyle w:val="aff5"/>
        <w:numPr>
          <w:ilvl w:val="0"/>
          <w:numId w:val="95"/>
        </w:numPr>
        <w:ind w:left="784"/>
        <w:rPr>
          <w:color w:val="FF00FF"/>
        </w:rPr>
      </w:pPr>
      <w:hyperlink r:id="rId40" w:history="1">
        <w:r w:rsidR="00A677B4" w:rsidRPr="00E72EDA">
          <w:rPr>
            <w:rStyle w:val="afa"/>
            <w:color w:val="FF00FF"/>
          </w:rPr>
          <w:t>Бабушкин В. У. О природе философского знания</w:t>
        </w:r>
      </w:hyperlink>
      <w:r w:rsidR="00A677B4" w:rsidRPr="00E72EDA">
        <w:rPr>
          <w:color w:val="FF00FF"/>
        </w:rPr>
        <w:t xml:space="preserve">. </w:t>
      </w:r>
    </w:p>
    <w:p w:rsidR="00A677B4" w:rsidRPr="00E72EDA" w:rsidRDefault="00566C1C" w:rsidP="00BE015F">
      <w:pPr>
        <w:pStyle w:val="aff5"/>
        <w:numPr>
          <w:ilvl w:val="0"/>
          <w:numId w:val="95"/>
        </w:numPr>
        <w:ind w:left="784"/>
        <w:rPr>
          <w:color w:val="FF00FF"/>
        </w:rPr>
      </w:pPr>
      <w:hyperlink r:id="rId41" w:history="1">
        <w:r w:rsidR="00A677B4" w:rsidRPr="00E72EDA">
          <w:rPr>
            <w:rStyle w:val="afa"/>
            <w:color w:val="FF00FF"/>
          </w:rPr>
          <w:t>Введение в философию</w:t>
        </w:r>
        <w:r w:rsidR="00A677B4" w:rsidRPr="00E72EDA">
          <w:rPr>
            <w:rStyle w:val="afa"/>
            <w:color w:val="FF00FF"/>
            <w:lang w:val="en-GB"/>
          </w:rPr>
          <w:t> </w:t>
        </w:r>
        <w:r w:rsidR="00A677B4" w:rsidRPr="00E72EDA">
          <w:rPr>
            <w:rStyle w:val="afa"/>
            <w:color w:val="FF00FF"/>
          </w:rPr>
          <w:t>/ Авт. колл.: Фролов</w:t>
        </w:r>
        <w:r w:rsidR="00A677B4" w:rsidRPr="00E72EDA">
          <w:rPr>
            <w:rStyle w:val="afa"/>
            <w:color w:val="FF00FF"/>
            <w:lang w:val="en-GB"/>
          </w:rPr>
          <w:t> </w:t>
        </w:r>
        <w:r w:rsidR="00A677B4" w:rsidRPr="00E72EDA">
          <w:rPr>
            <w:rStyle w:val="afa"/>
            <w:color w:val="FF00FF"/>
          </w:rPr>
          <w:t>И.</w:t>
        </w:r>
        <w:r w:rsidR="00A677B4" w:rsidRPr="00E72EDA">
          <w:rPr>
            <w:rStyle w:val="afa"/>
            <w:color w:val="FF00FF"/>
            <w:lang w:val="en-GB"/>
          </w:rPr>
          <w:t> </w:t>
        </w:r>
        <w:r w:rsidR="00A677B4" w:rsidRPr="00E72EDA">
          <w:rPr>
            <w:rStyle w:val="afa"/>
            <w:color w:val="FF00FF"/>
          </w:rPr>
          <w:t>Т. и др.</w:t>
        </w:r>
        <w:r w:rsidR="00A677B4" w:rsidRPr="00E72EDA">
          <w:rPr>
            <w:rStyle w:val="afa"/>
            <w:color w:val="FF00FF"/>
            <w:lang w:val="en-GB"/>
          </w:rPr>
          <w:t> </w:t>
        </w:r>
        <w:r w:rsidR="00A677B4" w:rsidRPr="00E72EDA">
          <w:rPr>
            <w:rStyle w:val="afa"/>
            <w:color w:val="FF00FF"/>
          </w:rPr>
          <w:t xml:space="preserve">– </w:t>
        </w:r>
        <w:r w:rsidR="00A677B4" w:rsidRPr="00E72EDA">
          <w:rPr>
            <w:rStyle w:val="afa"/>
            <w:i/>
            <w:iCs/>
            <w:color w:val="FF00FF"/>
          </w:rPr>
          <w:t>2-ое изд.</w:t>
        </w:r>
        <w:r w:rsidR="00A677B4" w:rsidRPr="00E72EDA">
          <w:rPr>
            <w:rStyle w:val="afa"/>
            <w:color w:val="FF00FF"/>
          </w:rPr>
          <w:t>, перераб. и доп</w:t>
        </w:r>
      </w:hyperlink>
      <w:r w:rsidR="00A677B4" w:rsidRPr="00E72EDA">
        <w:rPr>
          <w:color w:val="FF00FF"/>
        </w:rPr>
        <w:t xml:space="preserve">. </w:t>
      </w:r>
    </w:p>
    <w:p w:rsidR="00A677B4" w:rsidRPr="00E72EDA" w:rsidRDefault="00566C1C" w:rsidP="00BE015F">
      <w:pPr>
        <w:pStyle w:val="aff5"/>
        <w:numPr>
          <w:ilvl w:val="0"/>
          <w:numId w:val="95"/>
        </w:numPr>
        <w:ind w:left="784"/>
        <w:rPr>
          <w:color w:val="FF00FF"/>
        </w:rPr>
      </w:pPr>
      <w:hyperlink r:id="rId42" w:history="1">
        <w:r w:rsidR="00A677B4" w:rsidRPr="00E72EDA">
          <w:rPr>
            <w:rStyle w:val="afa"/>
            <w:color w:val="FF00FF"/>
          </w:rPr>
          <w:t>Виндельбанд В. Что такое философия? (О понятии и истории философии) // Виндельбанд В. Избранное: Дух и история</w:t>
        </w:r>
      </w:hyperlink>
      <w:r w:rsidR="00A677B4" w:rsidRPr="00E72EDA">
        <w:rPr>
          <w:color w:val="FF00FF"/>
        </w:rPr>
        <w:t xml:space="preserve">. </w:t>
      </w:r>
    </w:p>
    <w:p w:rsidR="00A677B4" w:rsidRPr="00E72EDA" w:rsidRDefault="00566C1C" w:rsidP="00BE015F">
      <w:pPr>
        <w:pStyle w:val="aff5"/>
        <w:numPr>
          <w:ilvl w:val="0"/>
          <w:numId w:val="95"/>
        </w:numPr>
        <w:ind w:left="784"/>
        <w:rPr>
          <w:color w:val="FF00FF"/>
        </w:rPr>
      </w:pPr>
      <w:hyperlink r:id="rId43" w:history="1">
        <w:r w:rsidR="00A677B4" w:rsidRPr="00E72EDA">
          <w:rPr>
            <w:rStyle w:val="afa"/>
            <w:color w:val="FF00FF"/>
          </w:rPr>
          <w:t>Виндельбанд В. Что такое философия? (О понятии и истории философии) // Виндельбанд В. Избранное: Дух и история</w:t>
        </w:r>
      </w:hyperlink>
      <w:r w:rsidR="00A677B4" w:rsidRPr="00E72EDA">
        <w:rPr>
          <w:color w:val="FF00FF"/>
        </w:rPr>
        <w:t xml:space="preserve">. </w:t>
      </w:r>
    </w:p>
    <w:p w:rsidR="00A677B4" w:rsidRPr="00E72EDA" w:rsidRDefault="00566C1C" w:rsidP="00BE015F">
      <w:pPr>
        <w:pStyle w:val="aff5"/>
        <w:numPr>
          <w:ilvl w:val="0"/>
          <w:numId w:val="95"/>
        </w:numPr>
        <w:ind w:left="784"/>
        <w:rPr>
          <w:color w:val="FF00FF"/>
        </w:rPr>
      </w:pPr>
      <w:hyperlink r:id="rId44" w:history="1">
        <w:r w:rsidR="00A677B4" w:rsidRPr="00E72EDA">
          <w:rPr>
            <w:rStyle w:val="afa"/>
            <w:color w:val="FF00FF"/>
          </w:rPr>
          <w:t>Лекторский В. А., Огурцов А.</w:t>
        </w:r>
        <w:r w:rsidR="00A677B4" w:rsidRPr="00E72EDA">
          <w:rPr>
            <w:rStyle w:val="afa"/>
            <w:color w:val="FF00FF"/>
            <w:lang w:val="en-GB"/>
          </w:rPr>
          <w:t> </w:t>
        </w:r>
        <w:r w:rsidR="00A677B4" w:rsidRPr="00E72EDA">
          <w:rPr>
            <w:rStyle w:val="afa"/>
            <w:color w:val="FF00FF"/>
          </w:rPr>
          <w:t>П., Швырёв В.</w:t>
        </w:r>
        <w:r w:rsidR="00A677B4" w:rsidRPr="00E72EDA">
          <w:rPr>
            <w:rStyle w:val="afa"/>
            <w:color w:val="FF00FF"/>
            <w:lang w:val="en-GB"/>
          </w:rPr>
          <w:t> </w:t>
        </w:r>
        <w:r w:rsidR="00A677B4" w:rsidRPr="00E72EDA">
          <w:rPr>
            <w:rStyle w:val="afa"/>
            <w:color w:val="FF00FF"/>
          </w:rPr>
          <w:t>С., Юдин Э.</w:t>
        </w:r>
        <w:r w:rsidR="00A677B4" w:rsidRPr="00E72EDA">
          <w:rPr>
            <w:rStyle w:val="afa"/>
            <w:color w:val="FF00FF"/>
            <w:lang w:val="en-GB"/>
          </w:rPr>
          <w:t> </w:t>
        </w:r>
        <w:r w:rsidR="00A677B4" w:rsidRPr="00E72EDA">
          <w:rPr>
            <w:rStyle w:val="afa"/>
            <w:color w:val="FF00FF"/>
          </w:rPr>
          <w:t>Г. Философия</w:t>
        </w:r>
        <w:r w:rsidR="00A677B4" w:rsidRPr="00E72EDA">
          <w:rPr>
            <w:rStyle w:val="afa"/>
            <w:color w:val="FF00FF"/>
            <w:lang w:val="en-GB"/>
          </w:rPr>
          <w:t> </w:t>
        </w:r>
        <w:r w:rsidR="00A677B4" w:rsidRPr="00E72EDA">
          <w:rPr>
            <w:rStyle w:val="afa"/>
            <w:color w:val="FF00FF"/>
          </w:rPr>
          <w:t>// Философская энциклопедия. В 5 т.</w:t>
        </w:r>
        <w:r w:rsidR="00A677B4" w:rsidRPr="00E72EDA">
          <w:rPr>
            <w:rStyle w:val="afa"/>
            <w:color w:val="FF00FF"/>
            <w:lang w:val="en-GB"/>
          </w:rPr>
          <w:t> </w:t>
        </w:r>
        <w:r w:rsidR="00A677B4" w:rsidRPr="00E72EDA">
          <w:rPr>
            <w:rStyle w:val="afa"/>
            <w:color w:val="FF00FF"/>
          </w:rPr>
          <w:t>– Т.</w:t>
        </w:r>
        <w:r w:rsidR="00A677B4" w:rsidRPr="00E72EDA">
          <w:rPr>
            <w:rStyle w:val="afa"/>
            <w:color w:val="FF00FF"/>
            <w:lang w:val="en-GB"/>
          </w:rPr>
          <w:t> </w:t>
        </w:r>
        <w:r w:rsidR="00A677B4" w:rsidRPr="00E72EDA">
          <w:rPr>
            <w:rStyle w:val="afa"/>
            <w:color w:val="FF00FF"/>
          </w:rPr>
          <w:t>5</w:t>
        </w:r>
      </w:hyperlink>
      <w:r w:rsidR="00A677B4" w:rsidRPr="00E72EDA">
        <w:rPr>
          <w:color w:val="FF00FF"/>
        </w:rPr>
        <w:t xml:space="preserve">. </w:t>
      </w:r>
    </w:p>
    <w:p w:rsidR="00A677B4" w:rsidRPr="00E72EDA" w:rsidRDefault="00566C1C" w:rsidP="00BE015F">
      <w:pPr>
        <w:pStyle w:val="aff5"/>
        <w:numPr>
          <w:ilvl w:val="0"/>
          <w:numId w:val="95"/>
        </w:numPr>
        <w:ind w:left="784"/>
        <w:rPr>
          <w:color w:val="FF00FF"/>
        </w:rPr>
      </w:pPr>
      <w:hyperlink r:id="rId45" w:history="1">
        <w:r w:rsidR="00A677B4" w:rsidRPr="00E72EDA">
          <w:rPr>
            <w:rStyle w:val="afa"/>
            <w:color w:val="FF00FF"/>
          </w:rPr>
          <w:t>Лобанов С. Д. О природе философии</w:t>
        </w:r>
      </w:hyperlink>
      <w:r w:rsidR="00A677B4" w:rsidRPr="00E72EDA">
        <w:rPr>
          <w:color w:val="FF00FF"/>
        </w:rPr>
        <w:t xml:space="preserve">. </w:t>
      </w:r>
    </w:p>
    <w:p w:rsidR="00A677B4" w:rsidRPr="00E72EDA" w:rsidRDefault="00566C1C" w:rsidP="00BE015F">
      <w:pPr>
        <w:pStyle w:val="aff5"/>
        <w:numPr>
          <w:ilvl w:val="0"/>
          <w:numId w:val="95"/>
        </w:numPr>
        <w:ind w:left="784"/>
        <w:rPr>
          <w:color w:val="FF00FF"/>
        </w:rPr>
      </w:pPr>
      <w:hyperlink r:id="rId46" w:history="1">
        <w:r w:rsidR="00A677B4" w:rsidRPr="00E72EDA">
          <w:rPr>
            <w:rStyle w:val="afa"/>
            <w:color w:val="FF00FF"/>
          </w:rPr>
          <w:t>Рассел Б. История западной философии</w:t>
        </w:r>
      </w:hyperlink>
      <w:r w:rsidR="00A677B4" w:rsidRPr="00E72EDA">
        <w:rPr>
          <w:color w:val="FF00FF"/>
        </w:rPr>
        <w:t xml:space="preserve">. </w:t>
      </w:r>
    </w:p>
    <w:p w:rsidR="00A677B4" w:rsidRPr="00E72EDA" w:rsidRDefault="00566C1C" w:rsidP="00BE015F">
      <w:pPr>
        <w:pStyle w:val="aff5"/>
        <w:numPr>
          <w:ilvl w:val="0"/>
          <w:numId w:val="95"/>
        </w:numPr>
        <w:ind w:left="784"/>
        <w:rPr>
          <w:color w:val="FF00FF"/>
        </w:rPr>
      </w:pPr>
      <w:hyperlink r:id="rId47" w:history="1">
        <w:r w:rsidR="00A677B4" w:rsidRPr="00E72EDA">
          <w:rPr>
            <w:rStyle w:val="afa"/>
            <w:color w:val="FF00FF"/>
          </w:rPr>
          <w:t>Рассел Б. История западной философии</w:t>
        </w:r>
      </w:hyperlink>
      <w:r w:rsidR="00A677B4" w:rsidRPr="00E72EDA">
        <w:rPr>
          <w:color w:val="FF00FF"/>
        </w:rPr>
        <w:t xml:space="preserve">. </w:t>
      </w:r>
    </w:p>
    <w:p w:rsidR="00A677B4" w:rsidRPr="00E72EDA" w:rsidRDefault="00566C1C" w:rsidP="00BE015F">
      <w:pPr>
        <w:pStyle w:val="aff5"/>
        <w:numPr>
          <w:ilvl w:val="0"/>
          <w:numId w:val="95"/>
        </w:numPr>
        <w:ind w:left="784"/>
        <w:rPr>
          <w:color w:val="FF00FF"/>
        </w:rPr>
      </w:pPr>
      <w:hyperlink r:id="rId48" w:history="1">
        <w:r w:rsidR="00A677B4" w:rsidRPr="00E72EDA">
          <w:rPr>
            <w:rStyle w:val="afa"/>
            <w:color w:val="FF00FF"/>
          </w:rPr>
          <w:t>Рассел Б. История западной философии</w:t>
        </w:r>
      </w:hyperlink>
      <w:r w:rsidR="00A677B4" w:rsidRPr="00E72EDA">
        <w:rPr>
          <w:color w:val="FF00FF"/>
        </w:rPr>
        <w:t xml:space="preserve">. </w:t>
      </w:r>
    </w:p>
    <w:p w:rsidR="00A677B4" w:rsidRPr="00E72EDA" w:rsidRDefault="00566C1C" w:rsidP="00BE015F">
      <w:pPr>
        <w:pStyle w:val="aff5"/>
        <w:numPr>
          <w:ilvl w:val="0"/>
          <w:numId w:val="95"/>
        </w:numPr>
        <w:ind w:left="784"/>
        <w:rPr>
          <w:color w:val="FF00FF"/>
        </w:rPr>
      </w:pPr>
      <w:hyperlink r:id="rId49" w:history="1">
        <w:r w:rsidR="00A677B4" w:rsidRPr="00E72EDA">
          <w:rPr>
            <w:rStyle w:val="afa"/>
            <w:color w:val="FF00FF"/>
          </w:rPr>
          <w:t>Рассел Б. История западной философии. – Кн. 1-2</w:t>
        </w:r>
      </w:hyperlink>
      <w:r w:rsidR="00A677B4" w:rsidRPr="00E72EDA">
        <w:rPr>
          <w:color w:val="FF00FF"/>
        </w:rPr>
        <w:t xml:space="preserve">. </w:t>
      </w:r>
    </w:p>
    <w:p w:rsidR="00A677B4" w:rsidRPr="00E72EDA" w:rsidRDefault="00566C1C" w:rsidP="00BE015F">
      <w:pPr>
        <w:pStyle w:val="aff5"/>
        <w:numPr>
          <w:ilvl w:val="0"/>
          <w:numId w:val="95"/>
        </w:numPr>
        <w:ind w:left="784"/>
        <w:rPr>
          <w:color w:val="FF00FF"/>
        </w:rPr>
      </w:pPr>
      <w:hyperlink r:id="rId50" w:history="1">
        <w:r w:rsidR="00A677B4" w:rsidRPr="00E72EDA">
          <w:rPr>
            <w:rStyle w:val="afa"/>
            <w:color w:val="FF00FF"/>
          </w:rPr>
          <w:t>Рассел Б. История западной философии. – Кн. 1</w:t>
        </w:r>
      </w:hyperlink>
      <w:r w:rsidR="00A677B4" w:rsidRPr="00E72EDA">
        <w:rPr>
          <w:color w:val="FF00FF"/>
        </w:rPr>
        <w:t xml:space="preserve">. </w:t>
      </w:r>
    </w:p>
    <w:p w:rsidR="00A677B4" w:rsidRPr="00E72EDA" w:rsidRDefault="00566C1C" w:rsidP="00BE015F">
      <w:pPr>
        <w:pStyle w:val="aff5"/>
        <w:numPr>
          <w:ilvl w:val="0"/>
          <w:numId w:val="95"/>
        </w:numPr>
        <w:ind w:left="784"/>
        <w:rPr>
          <w:color w:val="FF00FF"/>
        </w:rPr>
      </w:pPr>
      <w:hyperlink r:id="rId51" w:history="1">
        <w:r w:rsidR="00A677B4" w:rsidRPr="00E72EDA">
          <w:rPr>
            <w:rStyle w:val="afa"/>
            <w:color w:val="FF00FF"/>
          </w:rPr>
          <w:t>Стёпин В.</w:t>
        </w:r>
        <w:r w:rsidR="00A677B4" w:rsidRPr="00E72EDA">
          <w:rPr>
            <w:rStyle w:val="afa"/>
            <w:color w:val="FF00FF"/>
            <w:lang w:val="en-GB"/>
          </w:rPr>
          <w:t> </w:t>
        </w:r>
        <w:r w:rsidR="00A677B4" w:rsidRPr="00E72EDA">
          <w:rPr>
            <w:rStyle w:val="afa"/>
            <w:color w:val="FF00FF"/>
          </w:rPr>
          <w:t>С. Философия</w:t>
        </w:r>
        <w:r w:rsidR="00A677B4" w:rsidRPr="00E72EDA">
          <w:rPr>
            <w:rStyle w:val="afa"/>
            <w:color w:val="FF00FF"/>
            <w:lang w:val="en-GB"/>
          </w:rPr>
          <w:t> </w:t>
        </w:r>
        <w:r w:rsidR="00A677B4" w:rsidRPr="00E72EDA">
          <w:rPr>
            <w:rStyle w:val="afa"/>
            <w:color w:val="FF00FF"/>
          </w:rPr>
          <w:t>// Новая философская энциклопедия</w:t>
        </w:r>
      </w:hyperlink>
      <w:r w:rsidR="00A677B4" w:rsidRPr="00E72EDA">
        <w:rPr>
          <w:color w:val="FF00FF"/>
        </w:rPr>
        <w:t xml:space="preserve">. </w:t>
      </w:r>
    </w:p>
    <w:p w:rsidR="00A677B4" w:rsidRPr="00E72EDA" w:rsidRDefault="00566C1C" w:rsidP="00BE015F">
      <w:pPr>
        <w:pStyle w:val="aff5"/>
        <w:numPr>
          <w:ilvl w:val="0"/>
          <w:numId w:val="95"/>
        </w:numPr>
        <w:ind w:left="784"/>
        <w:rPr>
          <w:color w:val="FF00FF"/>
        </w:rPr>
      </w:pPr>
      <w:hyperlink r:id="rId52" w:history="1">
        <w:r w:rsidR="00A677B4" w:rsidRPr="00E72EDA">
          <w:rPr>
            <w:rStyle w:val="afa"/>
            <w:color w:val="FF00FF"/>
          </w:rPr>
          <w:t>Шестов Л. Лекции по истории античной философии</w:t>
        </w:r>
      </w:hyperlink>
      <w:r w:rsidR="00A677B4" w:rsidRPr="00E72EDA">
        <w:rPr>
          <w:color w:val="FF00FF"/>
        </w:rPr>
        <w:t xml:space="preserve">. </w:t>
      </w:r>
    </w:p>
    <w:p w:rsidR="00A677B4" w:rsidRPr="00E72EDA" w:rsidRDefault="00566C1C" w:rsidP="00BE015F">
      <w:pPr>
        <w:pStyle w:val="aff5"/>
        <w:numPr>
          <w:ilvl w:val="0"/>
          <w:numId w:val="95"/>
        </w:numPr>
        <w:ind w:left="784"/>
        <w:rPr>
          <w:color w:val="FF00FF"/>
        </w:rPr>
      </w:pPr>
      <w:hyperlink r:id="rId53" w:history="1">
        <w:r w:rsidR="00A677B4" w:rsidRPr="00E72EDA">
          <w:rPr>
            <w:rStyle w:val="afa"/>
            <w:color w:val="FF00FF"/>
          </w:rPr>
          <w:t>Шестов Л. Лекции по истории античной философии</w:t>
        </w:r>
      </w:hyperlink>
      <w:r w:rsidR="00A677B4" w:rsidRPr="00E72EDA">
        <w:rPr>
          <w:color w:val="FF00FF"/>
        </w:rPr>
        <w:t xml:space="preserve">. </w:t>
      </w:r>
    </w:p>
    <w:p w:rsidR="00507D86" w:rsidRPr="00145DD1" w:rsidRDefault="00507D86" w:rsidP="009B6CBB">
      <w:pPr>
        <w:pStyle w:val="af1"/>
        <w:spacing w:before="0" w:beforeAutospacing="0" w:after="0" w:afterAutospacing="0"/>
      </w:pPr>
    </w:p>
    <w:p w:rsidR="00C3231D" w:rsidRPr="00145DD1" w:rsidRDefault="00C3231D" w:rsidP="009B6CBB">
      <w:pPr>
        <w:pStyle w:val="af1"/>
        <w:spacing w:before="0" w:beforeAutospacing="0" w:after="0" w:afterAutospacing="0"/>
      </w:pPr>
    </w:p>
    <w:p w:rsidR="009E3436" w:rsidRPr="001A209F" w:rsidRDefault="009E3436" w:rsidP="009B6CBB">
      <w:pPr>
        <w:pStyle w:val="af1"/>
        <w:pageBreakBefore/>
        <w:spacing w:beforeAutospacing="0" w:afterAutospacing="0"/>
        <w:rPr>
          <w:color w:val="0000CC"/>
          <w:sz w:val="28"/>
          <w:szCs w:val="28"/>
        </w:rPr>
      </w:pPr>
      <w:r w:rsidRPr="001A209F">
        <w:rPr>
          <w:b/>
          <w:bCs/>
          <w:color w:val="0000CC"/>
          <w:sz w:val="28"/>
          <w:szCs w:val="28"/>
        </w:rPr>
        <w:lastRenderedPageBreak/>
        <w:t xml:space="preserve">Раздел 1. Античная и средневековая философия. </w:t>
      </w:r>
    </w:p>
    <w:p w:rsidR="009E3436" w:rsidRPr="00145DD1" w:rsidRDefault="009E3436" w:rsidP="009B6CBB">
      <w:pPr>
        <w:pStyle w:val="af1"/>
        <w:spacing w:beforeAutospacing="0" w:afterAutospacing="0"/>
      </w:pPr>
    </w:p>
    <w:p w:rsidR="009E3436" w:rsidRPr="001A209F" w:rsidRDefault="009E3436" w:rsidP="009B6CBB">
      <w:pPr>
        <w:pStyle w:val="af1"/>
        <w:spacing w:before="0" w:beforeAutospacing="0" w:after="120" w:afterAutospacing="0"/>
        <w:rPr>
          <w:color w:val="800000"/>
        </w:rPr>
      </w:pPr>
      <w:bookmarkStart w:id="1" w:name="Тема_2"/>
      <w:r w:rsidRPr="001A209F">
        <w:rPr>
          <w:b/>
          <w:bCs/>
          <w:color w:val="800000"/>
        </w:rPr>
        <w:t>Тема 2. Ранняя греческая натурфилософия</w:t>
      </w:r>
      <w:bookmarkEnd w:id="1"/>
      <w:r w:rsidRPr="001A209F">
        <w:rPr>
          <w:color w:val="800000"/>
        </w:rPr>
        <w:t xml:space="preserve">. </w:t>
      </w:r>
    </w:p>
    <w:p w:rsidR="004512EC" w:rsidRDefault="004512EC" w:rsidP="004512EC">
      <w:pPr>
        <w:pStyle w:val="af1"/>
        <w:spacing w:before="0" w:beforeAutospacing="0" w:after="120" w:afterAutospacing="0"/>
      </w:pPr>
      <w:r>
        <w:rPr>
          <w:i/>
          <w:iCs/>
          <w:color w:val="0000CC"/>
        </w:rPr>
        <w:t>Темы устных рефератов и докладов:</w:t>
      </w:r>
      <w:r>
        <w:rPr>
          <w:color w:val="0000CC"/>
        </w:rPr>
        <w:t xml:space="preserve"> </w:t>
      </w:r>
    </w:p>
    <w:p w:rsidR="004512EC" w:rsidRDefault="004512EC" w:rsidP="00BE015F">
      <w:pPr>
        <w:pStyle w:val="af1"/>
        <w:numPr>
          <w:ilvl w:val="0"/>
          <w:numId w:val="8"/>
        </w:numPr>
        <w:spacing w:before="0" w:beforeAutospacing="0" w:after="120" w:afterAutospacing="0"/>
        <w:ind w:left="785"/>
      </w:pPr>
      <w:r>
        <w:rPr>
          <w:color w:val="0000CC"/>
        </w:rPr>
        <w:t xml:space="preserve">Ионийская натурфилософия (Гегель. «Лекции по истории философии»). </w:t>
      </w:r>
    </w:p>
    <w:p w:rsidR="004512EC" w:rsidRDefault="004512EC" w:rsidP="00BE015F">
      <w:pPr>
        <w:pStyle w:val="af1"/>
        <w:numPr>
          <w:ilvl w:val="0"/>
          <w:numId w:val="8"/>
        </w:numPr>
        <w:spacing w:before="0" w:beforeAutospacing="0" w:after="120" w:afterAutospacing="0"/>
        <w:ind w:left="785"/>
      </w:pPr>
      <w:r>
        <w:rPr>
          <w:color w:val="0000CC"/>
        </w:rPr>
        <w:t xml:space="preserve">Диалектика Гераклита (Гегель. «Лекции по истории философии»). </w:t>
      </w:r>
    </w:p>
    <w:p w:rsidR="004512EC" w:rsidRDefault="004512EC" w:rsidP="00BE015F">
      <w:pPr>
        <w:pStyle w:val="af1"/>
        <w:numPr>
          <w:ilvl w:val="0"/>
          <w:numId w:val="8"/>
        </w:numPr>
        <w:spacing w:before="0" w:beforeAutospacing="0" w:after="120" w:afterAutospacing="0"/>
        <w:ind w:left="785"/>
      </w:pPr>
      <w:r>
        <w:rPr>
          <w:color w:val="0000CC"/>
        </w:rPr>
        <w:t xml:space="preserve">Диалектика элеатов (Гегель. «Лекции по истории философии»). </w:t>
      </w:r>
    </w:p>
    <w:p w:rsidR="004512EC" w:rsidRDefault="004512EC" w:rsidP="004512EC">
      <w:pPr>
        <w:pStyle w:val="af1"/>
        <w:spacing w:before="0" w:beforeAutospacing="0" w:after="120" w:afterAutospacing="0"/>
      </w:pPr>
      <w:r>
        <w:rPr>
          <w:i/>
          <w:iCs/>
          <w:color w:val="0000CC"/>
        </w:rPr>
        <w:t>Вопросы для обсуждения:</w:t>
      </w:r>
      <w:r>
        <w:rPr>
          <w:color w:val="0000CC"/>
        </w:rPr>
        <w:t xml:space="preserve"> </w:t>
      </w:r>
    </w:p>
    <w:p w:rsidR="004512EC" w:rsidRDefault="004512EC" w:rsidP="00BE015F">
      <w:pPr>
        <w:pStyle w:val="af1"/>
        <w:numPr>
          <w:ilvl w:val="0"/>
          <w:numId w:val="9"/>
        </w:numPr>
        <w:spacing w:before="0" w:beforeAutospacing="0" w:after="120" w:afterAutospacing="0"/>
        <w:ind w:left="785"/>
      </w:pPr>
      <w:r>
        <w:rPr>
          <w:color w:val="0000CC"/>
        </w:rPr>
        <w:t xml:space="preserve">Милетская школа: Проблема первоначала. </w:t>
      </w:r>
    </w:p>
    <w:p w:rsidR="004512EC" w:rsidRDefault="004512EC" w:rsidP="00BE015F">
      <w:pPr>
        <w:pStyle w:val="af1"/>
        <w:numPr>
          <w:ilvl w:val="0"/>
          <w:numId w:val="9"/>
        </w:numPr>
        <w:spacing w:before="0" w:beforeAutospacing="0" w:after="120" w:afterAutospacing="0"/>
        <w:ind w:left="785"/>
      </w:pPr>
      <w:r>
        <w:rPr>
          <w:color w:val="0000CC"/>
        </w:rPr>
        <w:t xml:space="preserve">Гераклит и элеаты: Проблема изменчивости. </w:t>
      </w:r>
    </w:p>
    <w:p w:rsidR="004512EC" w:rsidRDefault="004512EC" w:rsidP="00BE015F">
      <w:pPr>
        <w:pStyle w:val="af1"/>
        <w:numPr>
          <w:ilvl w:val="0"/>
          <w:numId w:val="9"/>
        </w:numPr>
        <w:spacing w:before="0" w:beforeAutospacing="0" w:after="120" w:afterAutospacing="0"/>
        <w:ind w:left="785"/>
      </w:pPr>
      <w:r>
        <w:rPr>
          <w:color w:val="0000CC"/>
        </w:rPr>
        <w:t xml:space="preserve">Элейская школа: Видимость и реальность. </w:t>
      </w:r>
    </w:p>
    <w:p w:rsidR="004512EC" w:rsidRDefault="004512EC" w:rsidP="004512EC">
      <w:pPr>
        <w:pStyle w:val="af1"/>
        <w:spacing w:before="0" w:beforeAutospacing="0" w:after="120" w:afterAutospacing="0"/>
      </w:pPr>
      <w:r>
        <w:rPr>
          <w:i/>
          <w:iCs/>
          <w:color w:val="0000CC"/>
        </w:rPr>
        <w:t>Тема диспута:</w:t>
      </w:r>
      <w:r>
        <w:rPr>
          <w:color w:val="0000CC"/>
        </w:rPr>
        <w:t xml:space="preserve"> </w:t>
      </w:r>
    </w:p>
    <w:p w:rsidR="004512EC" w:rsidRDefault="004512EC" w:rsidP="00BE015F">
      <w:pPr>
        <w:pStyle w:val="af1"/>
        <w:numPr>
          <w:ilvl w:val="0"/>
          <w:numId w:val="10"/>
        </w:numPr>
        <w:spacing w:before="0" w:beforeAutospacing="0" w:after="120" w:afterAutospacing="0"/>
        <w:ind w:left="785"/>
      </w:pPr>
      <w:r>
        <w:rPr>
          <w:color w:val="0000CC"/>
        </w:rPr>
        <w:t xml:space="preserve">Философия элейской школы: за и против. Возможно ли убедительное опровержение парадоксальных выводов элеатов? </w:t>
      </w:r>
    </w:p>
    <w:p w:rsidR="00A677B4" w:rsidRDefault="00A677B4" w:rsidP="007A7B98">
      <w:pPr>
        <w:pStyle w:val="af1"/>
        <w:keepNext/>
        <w:spacing w:beforeAutospacing="0" w:afterAutospacing="0"/>
      </w:pPr>
      <w:r>
        <w:rPr>
          <w:b/>
          <w:bCs/>
        </w:rPr>
        <w:t>Литература:</w:t>
      </w:r>
      <w:r>
        <w:t xml:space="preserve"> </w:t>
      </w:r>
    </w:p>
    <w:p w:rsidR="00A677B4" w:rsidRDefault="00A677B4" w:rsidP="007A7B98">
      <w:pPr>
        <w:pStyle w:val="af1"/>
        <w:keepNext/>
        <w:spacing w:beforeAutospacing="0" w:afterAutospacing="0"/>
      </w:pPr>
      <w:r>
        <w:rPr>
          <w:b/>
          <w:bCs/>
          <w:i/>
          <w:iCs/>
        </w:rPr>
        <w:t>Классическая философская литература:</w:t>
      </w:r>
      <w:r>
        <w:t xml:space="preserve"> </w:t>
      </w:r>
    </w:p>
    <w:p w:rsidR="00A677B4" w:rsidRDefault="00A677B4" w:rsidP="00BE015F">
      <w:pPr>
        <w:pStyle w:val="aff5"/>
        <w:numPr>
          <w:ilvl w:val="0"/>
          <w:numId w:val="11"/>
        </w:numPr>
        <w:ind w:left="784"/>
      </w:pPr>
      <w:r>
        <w:t>Гегель Г. Лекции по истории философии. – Кн. 1. – Ч. 1, разд. 1, гл. I, § A: Философия ионийцев; § C: Элеатская школа; § </w:t>
      </w:r>
      <w:r>
        <w:rPr>
          <w:lang w:val="en-US"/>
        </w:rPr>
        <w:t>D</w:t>
      </w:r>
      <w:r>
        <w:t xml:space="preserve">: Гераклит. – СПб.: Наука, 1993 </w:t>
      </w:r>
      <w:r>
        <w:rPr>
          <w:i/>
          <w:iCs/>
        </w:rPr>
        <w:t>(Слово о сущем)</w:t>
      </w:r>
      <w:r>
        <w:t xml:space="preserve">. – С. 201-219, 254-302; </w:t>
      </w:r>
      <w:r>
        <w:rPr>
          <w:u w:val="single"/>
        </w:rPr>
        <w:t>то же</w:t>
      </w:r>
      <w:r>
        <w:t>: Сочинения в 14 т. – Т. 9. – М.: Парт. изд-во, 1932. – С.</w:t>
      </w:r>
      <w:r>
        <w:rPr>
          <w:b/>
          <w:bCs/>
        </w:rPr>
        <w:t> </w:t>
      </w:r>
      <w:r>
        <w:t xml:space="preserve">154-173, 211-262; доступно в </w:t>
      </w:r>
      <w:hyperlink r:id="rId54" w:history="1">
        <w:r w:rsidRPr="00266840">
          <w:rPr>
            <w:rStyle w:val="afa"/>
            <w:color w:val="CC3300"/>
          </w:rPr>
          <w:t>Университетской библиотеке online</w:t>
        </w:r>
      </w:hyperlink>
      <w:r>
        <w:t xml:space="preserve">; </w:t>
      </w:r>
      <w:r w:rsidRPr="00345ED7">
        <w:rPr>
          <w:u w:val="single"/>
        </w:rPr>
        <w:t>то же</w:t>
      </w:r>
      <w:r>
        <w:t xml:space="preserve">: М.: </w:t>
      </w:r>
      <w:r w:rsidRPr="00345ED7">
        <w:t>Директ-Медиа, 2009</w:t>
      </w:r>
      <w:r>
        <w:t xml:space="preserve"> </w:t>
      </w:r>
      <w:r>
        <w:rPr>
          <w:i/>
          <w:iCs/>
        </w:rPr>
        <w:t>(электронное издание)</w:t>
      </w:r>
      <w:r>
        <w:t xml:space="preserve">; доступно в </w:t>
      </w:r>
      <w:hyperlink r:id="rId55" w:history="1">
        <w:r w:rsidRPr="00266840"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 w:rsidRPr="003705D1">
        <w:rPr>
          <w:i/>
          <w:iCs/>
          <w:color w:val="FF00FF"/>
        </w:rPr>
        <w:t>Интернет-ресурсы</w:t>
      </w:r>
      <w:r>
        <w:t xml:space="preserve">. </w:t>
      </w:r>
    </w:p>
    <w:p w:rsidR="00A677B4" w:rsidRDefault="00A677B4" w:rsidP="00BE015F">
      <w:pPr>
        <w:pStyle w:val="aff5"/>
        <w:numPr>
          <w:ilvl w:val="0"/>
          <w:numId w:val="11"/>
        </w:numPr>
        <w:ind w:left="784"/>
      </w:pPr>
      <w:r>
        <w:t>Гераклит Эфесский. Фрагменты сочинения, известного позже под названием “Музы” или “О природе” / Пер. С. Н. Муравьёва // Лукреций Кар Т. О природе вещей.</w:t>
      </w:r>
      <w:r>
        <w:rPr>
          <w:lang w:val="en-GB"/>
        </w:rPr>
        <w:t> </w:t>
      </w:r>
      <w:r>
        <w:t xml:space="preserve">– М.: Худож. лит., 1983 </w:t>
      </w:r>
      <w:r>
        <w:rPr>
          <w:i/>
          <w:iCs/>
        </w:rPr>
        <w:t>(Библиотека античной литературы)</w:t>
      </w:r>
      <w:r>
        <w:t>.</w:t>
      </w:r>
      <w:r>
        <w:rPr>
          <w:lang w:val="en-GB"/>
        </w:rPr>
        <w:t> </w:t>
      </w:r>
      <w:r>
        <w:t>– С.</w:t>
      </w:r>
      <w:r>
        <w:rPr>
          <w:lang w:val="en-GB"/>
        </w:rPr>
        <w:t> </w:t>
      </w:r>
      <w:r>
        <w:t xml:space="preserve">237-259; </w:t>
      </w:r>
      <w:r w:rsidRPr="008C49BD">
        <w:rPr>
          <w:u w:val="single"/>
        </w:rPr>
        <w:t>то же</w:t>
      </w:r>
      <w:r w:rsidRPr="00853F27">
        <w:t xml:space="preserve"> </w:t>
      </w:r>
      <w:r w:rsidRPr="00853F27">
        <w:rPr>
          <w:i/>
        </w:rPr>
        <w:t>[</w:t>
      </w:r>
      <w:r>
        <w:rPr>
          <w:i/>
        </w:rPr>
        <w:t>перераб. и доп</w:t>
      </w:r>
      <w:r w:rsidRPr="00853F27">
        <w:rPr>
          <w:i/>
        </w:rPr>
        <w:t>]</w:t>
      </w:r>
      <w:r>
        <w:t>: Гераклит Эфесский: всё наследие на языках оригинала и в рус. пер. / Сост. Муравьев С. Н.</w:t>
      </w:r>
      <w:r>
        <w:rPr>
          <w:lang w:val="en-GB"/>
        </w:rPr>
        <w:t> </w:t>
      </w:r>
      <w:r>
        <w:t>– М.</w:t>
      </w:r>
      <w:r w:rsidRPr="008C49BD">
        <w:t>: Ад Маргинем Пресс, 2012</w:t>
      </w:r>
      <w:r>
        <w:t>.</w:t>
      </w:r>
      <w:r>
        <w:rPr>
          <w:lang w:val="en-GB"/>
        </w:rPr>
        <w:t> </w:t>
      </w:r>
      <w:r>
        <w:t>– С.</w:t>
      </w:r>
      <w:r>
        <w:rPr>
          <w:lang w:val="en-GB"/>
        </w:rPr>
        <w:t> </w:t>
      </w:r>
      <w:r>
        <w:t xml:space="preserve">184-211; доступно в </w:t>
      </w:r>
      <w:hyperlink r:id="rId56" w:history="1">
        <w:r w:rsidRPr="00266840"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 w:rsidRPr="003705D1">
        <w:rPr>
          <w:i/>
          <w:iCs/>
          <w:color w:val="FF00FF"/>
        </w:rPr>
        <w:t>Интернет-ресурсы</w:t>
      </w:r>
      <w:r>
        <w:t xml:space="preserve">. </w:t>
      </w:r>
    </w:p>
    <w:p w:rsidR="00A677B4" w:rsidRDefault="00A677B4" w:rsidP="007A7B98">
      <w:pPr>
        <w:pStyle w:val="af1"/>
        <w:keepNext/>
        <w:spacing w:beforeAutospacing="0" w:afterAutospacing="0"/>
      </w:pPr>
      <w:r>
        <w:rPr>
          <w:b/>
          <w:bCs/>
          <w:i/>
          <w:iCs/>
        </w:rPr>
        <w:t xml:space="preserve">Учебники и учебные пособия: </w:t>
      </w:r>
    </w:p>
    <w:p w:rsidR="00A677B4" w:rsidRDefault="00A677B4" w:rsidP="00BE015F">
      <w:pPr>
        <w:pStyle w:val="aff5"/>
        <w:numPr>
          <w:ilvl w:val="0"/>
          <w:numId w:val="12"/>
        </w:numPr>
        <w:ind w:left="784"/>
      </w:pPr>
      <w:r>
        <w:rPr>
          <w:b/>
          <w:bCs/>
        </w:rPr>
        <w:t>Арним Г. История античной философии</w:t>
      </w:r>
      <w:r>
        <w:t>. – Гл. </w:t>
      </w:r>
      <w:r>
        <w:rPr>
          <w:lang w:val="en-US"/>
        </w:rPr>
        <w:t>I</w:t>
      </w:r>
      <w:r>
        <w:t>.</w:t>
      </w:r>
      <w:r>
        <w:rPr>
          <w:lang w:val="en-US"/>
        </w:rPr>
        <w:t> </w:t>
      </w:r>
      <w:r>
        <w:t xml:space="preserve">– М.: Изд-во ЛКИ, 2007 </w:t>
      </w:r>
      <w:r>
        <w:rPr>
          <w:i/>
          <w:iCs/>
        </w:rPr>
        <w:t>(Из наследия мировой философской мысли: античная философия)</w:t>
      </w:r>
      <w:r>
        <w:t xml:space="preserve">. – С. 5-36; </w:t>
      </w:r>
      <w:r>
        <w:rPr>
          <w:u w:val="single"/>
        </w:rPr>
        <w:t>то</w:t>
      </w:r>
      <w:r>
        <w:rPr>
          <w:u w:val="single"/>
          <w:lang w:val="en-GB"/>
        </w:rPr>
        <w:t> </w:t>
      </w:r>
      <w:r>
        <w:rPr>
          <w:u w:val="single"/>
        </w:rPr>
        <w:t>же</w:t>
      </w:r>
      <w:r>
        <w:t xml:space="preserve">: </w:t>
      </w:r>
      <w:r w:rsidRPr="00D92401">
        <w:rPr>
          <w:b/>
        </w:rPr>
        <w:t>Арним Г. </w:t>
      </w:r>
      <w:r>
        <w:rPr>
          <w:b/>
          <w:bCs/>
        </w:rPr>
        <w:t>Европейская философия Древнего мира</w:t>
      </w:r>
      <w:r>
        <w:t xml:space="preserve">. – </w:t>
      </w:r>
      <w:hyperlink r:id="rId57" w:anchor="A_Ионийская_философия_и_философия_З_Грец" w:history="1">
        <w:r>
          <w:rPr>
            <w:rStyle w:val="afa"/>
          </w:rPr>
          <w:t>Ионийская философия и философия Западной Греции (VI–V-ое ст. до Р. Хр.)</w:t>
        </w:r>
      </w:hyperlink>
      <w:r>
        <w:t xml:space="preserve">. // Введенский А. И. Общая история философии / Под ред. Введенского А. И. и Радлова Э. Л. – М.: Директ-Медиа, 2013 </w:t>
      </w:r>
      <w:r>
        <w:rPr>
          <w:i/>
          <w:iCs/>
        </w:rPr>
        <w:t>(электронное издание)</w:t>
      </w:r>
      <w:r>
        <w:t xml:space="preserve">. – С. 201-245; доступно в </w:t>
      </w:r>
      <w:hyperlink r:id="rId58" w:history="1">
        <w:r w:rsidRPr="00266840"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 w:rsidRPr="003705D1">
        <w:rPr>
          <w:i/>
          <w:iCs/>
          <w:color w:val="FF00FF"/>
        </w:rPr>
        <w:t>Интернет-ресурсы</w:t>
      </w:r>
      <w:r>
        <w:t xml:space="preserve">. </w:t>
      </w:r>
    </w:p>
    <w:p w:rsidR="00A677B4" w:rsidRDefault="00A677B4" w:rsidP="00BE015F">
      <w:pPr>
        <w:pStyle w:val="aff5"/>
        <w:numPr>
          <w:ilvl w:val="0"/>
          <w:numId w:val="12"/>
        </w:numPr>
        <w:ind w:left="784"/>
      </w:pPr>
      <w:r>
        <w:rPr>
          <w:b/>
          <w:bCs/>
        </w:rPr>
        <w:t>Асмус В. Ф. Античная философия</w:t>
      </w:r>
      <w:r>
        <w:t>. – [Гл.]</w:t>
      </w:r>
      <w:r>
        <w:rPr>
          <w:lang w:val="en-US"/>
        </w:rPr>
        <w:t> I</w:t>
      </w:r>
      <w:r>
        <w:t>-</w:t>
      </w:r>
      <w:r>
        <w:rPr>
          <w:lang w:val="en-US"/>
        </w:rPr>
        <w:t>II</w:t>
      </w:r>
      <w:r>
        <w:t>.</w:t>
      </w:r>
      <w:r>
        <w:rPr>
          <w:lang w:val="en-GB"/>
        </w:rPr>
        <w:t> </w:t>
      </w:r>
      <w:r>
        <w:t xml:space="preserve">– </w:t>
      </w:r>
      <w:r>
        <w:rPr>
          <w:i/>
          <w:iCs/>
        </w:rPr>
        <w:t>3-е изд.</w:t>
      </w:r>
      <w:r>
        <w:rPr>
          <w:lang w:val="en-GB"/>
        </w:rPr>
        <w:t> </w:t>
      </w:r>
      <w:r>
        <w:t>– М.: Высшая школа, 1989, 2001.</w:t>
      </w:r>
      <w:r>
        <w:rPr>
          <w:lang w:val="en-GB"/>
        </w:rPr>
        <w:t> </w:t>
      </w:r>
      <w:r>
        <w:t>– С.</w:t>
      </w:r>
      <w:r>
        <w:rPr>
          <w:lang w:val="en-GB"/>
        </w:rPr>
        <w:t> </w:t>
      </w:r>
      <w:r>
        <w:t xml:space="preserve">9-68; </w:t>
      </w:r>
      <w:r>
        <w:rPr>
          <w:u w:val="single"/>
        </w:rPr>
        <w:t>то</w:t>
      </w:r>
      <w:r>
        <w:rPr>
          <w:u w:val="single"/>
          <w:lang w:val="en-GB"/>
        </w:rPr>
        <w:t> </w:t>
      </w:r>
      <w:r>
        <w:rPr>
          <w:u w:val="single"/>
        </w:rPr>
        <w:t>же</w:t>
      </w:r>
      <w:r>
        <w:t xml:space="preserve">: </w:t>
      </w:r>
      <w:r>
        <w:rPr>
          <w:i/>
          <w:iCs/>
        </w:rPr>
        <w:t>2-ое изд.</w:t>
      </w:r>
      <w:r>
        <w:rPr>
          <w:lang w:val="en-GB"/>
        </w:rPr>
        <w:t> </w:t>
      </w:r>
      <w:r>
        <w:t>– М.: Высшая школа, 1976.</w:t>
      </w:r>
      <w:r>
        <w:rPr>
          <w:lang w:val="en-GB"/>
        </w:rPr>
        <w:t> </w:t>
      </w:r>
      <w:r>
        <w:t>– С.</w:t>
      </w:r>
      <w:r>
        <w:rPr>
          <w:lang w:val="en-GB"/>
        </w:rPr>
        <w:t> </w:t>
      </w:r>
      <w:r>
        <w:t xml:space="preserve">23-101; см. также </w:t>
      </w:r>
      <w:r w:rsidRPr="003705D1">
        <w:rPr>
          <w:i/>
          <w:iCs/>
          <w:color w:val="FF00FF"/>
        </w:rPr>
        <w:t>Интернет-ресурсы</w:t>
      </w:r>
      <w:r>
        <w:t xml:space="preserve">. </w:t>
      </w:r>
    </w:p>
    <w:p w:rsidR="00A677B4" w:rsidRDefault="00A677B4" w:rsidP="00BE015F">
      <w:pPr>
        <w:pStyle w:val="aff5"/>
        <w:numPr>
          <w:ilvl w:val="0"/>
          <w:numId w:val="12"/>
        </w:numPr>
        <w:ind w:left="784"/>
      </w:pPr>
      <w:r>
        <w:t>Богомолов А. С. Античная философия. – Ч. 1, гл. </w:t>
      </w:r>
      <w:r>
        <w:rPr>
          <w:lang w:val="en-US"/>
        </w:rPr>
        <w:t>II</w:t>
      </w:r>
      <w:r>
        <w:t>-</w:t>
      </w:r>
      <w:r>
        <w:rPr>
          <w:lang w:val="en-US"/>
        </w:rPr>
        <w:t>IV</w:t>
      </w:r>
      <w:r>
        <w:t>.</w:t>
      </w:r>
      <w:r>
        <w:rPr>
          <w:lang w:val="en-GB"/>
        </w:rPr>
        <w:t> </w:t>
      </w:r>
      <w:r>
        <w:t xml:space="preserve">– </w:t>
      </w:r>
      <w:r>
        <w:rPr>
          <w:i/>
          <w:iCs/>
        </w:rPr>
        <w:t>2-ое изд.</w:t>
      </w:r>
      <w:r>
        <w:t xml:space="preserve"> – М.: Высшая школа, 2006. – С. 52-128; </w:t>
      </w:r>
      <w:r>
        <w:rPr>
          <w:u w:val="single"/>
        </w:rPr>
        <w:t>то же</w:t>
      </w:r>
      <w:r>
        <w:t xml:space="preserve">: </w:t>
      </w:r>
      <w:r w:rsidRPr="00B4790B">
        <w:rPr>
          <w:i/>
        </w:rPr>
        <w:t>[</w:t>
      </w:r>
      <w:r w:rsidRPr="00B4790B">
        <w:rPr>
          <w:i/>
          <w:iCs/>
        </w:rPr>
        <w:t>1-ое изд.</w:t>
      </w:r>
      <w:r w:rsidRPr="00B4790B">
        <w:rPr>
          <w:i/>
        </w:rPr>
        <w:t>]</w:t>
      </w:r>
      <w:r>
        <w:t> – М.: Изд-во Московского ун-та, 1985.</w:t>
      </w:r>
      <w:r>
        <w:rPr>
          <w:lang w:val="en-GB"/>
        </w:rPr>
        <w:t> </w:t>
      </w:r>
      <w:r>
        <w:t>– С.</w:t>
      </w:r>
      <w:r>
        <w:rPr>
          <w:lang w:val="en-GB"/>
        </w:rPr>
        <w:t> </w:t>
      </w:r>
      <w:r>
        <w:t xml:space="preserve">37-107; см. также </w:t>
      </w:r>
      <w:r w:rsidRPr="003705D1">
        <w:rPr>
          <w:i/>
          <w:iCs/>
          <w:color w:val="FF00FF"/>
        </w:rPr>
        <w:t>Интернет-ресурсы</w:t>
      </w:r>
      <w:r>
        <w:t xml:space="preserve">. </w:t>
      </w:r>
    </w:p>
    <w:p w:rsidR="00A677B4" w:rsidRDefault="00A677B4" w:rsidP="00BE015F">
      <w:pPr>
        <w:pStyle w:val="aff5"/>
        <w:numPr>
          <w:ilvl w:val="0"/>
          <w:numId w:val="12"/>
        </w:numPr>
        <w:ind w:left="784"/>
      </w:pPr>
      <w:r>
        <w:rPr>
          <w:b/>
          <w:bCs/>
        </w:rPr>
        <w:lastRenderedPageBreak/>
        <w:t>Виндельбанд В. История древней философии</w:t>
      </w:r>
      <w:r>
        <w:t>. – §§</w:t>
      </w:r>
      <w:r>
        <w:rPr>
          <w:lang w:val="en-US"/>
        </w:rPr>
        <w:t> </w:t>
      </w:r>
      <w:r>
        <w:t xml:space="preserve">14-20. – Киев: Тандем, 1995. – С. 44-72; доступно в </w:t>
      </w:r>
      <w:hyperlink r:id="rId59" w:history="1">
        <w:r w:rsidRPr="00266840"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 w:rsidRPr="003705D1">
        <w:rPr>
          <w:i/>
          <w:iCs/>
          <w:color w:val="FF00FF"/>
        </w:rPr>
        <w:t>Интернет-ресурсы</w:t>
      </w:r>
      <w:r>
        <w:t xml:space="preserve">. </w:t>
      </w:r>
    </w:p>
    <w:p w:rsidR="00A677B4" w:rsidRDefault="00A677B4" w:rsidP="00BE015F">
      <w:pPr>
        <w:pStyle w:val="aff5"/>
        <w:numPr>
          <w:ilvl w:val="0"/>
          <w:numId w:val="12"/>
        </w:numPr>
        <w:ind w:left="784"/>
      </w:pPr>
      <w:r>
        <w:rPr>
          <w:b/>
          <w:bCs/>
        </w:rPr>
        <w:t>Виндельбанд В. История философии</w:t>
      </w:r>
      <w:r>
        <w:t xml:space="preserve">. – §§ 4-6. – Киев: Ника-Центр; Вист-С, 1997 </w:t>
      </w:r>
      <w:r>
        <w:rPr>
          <w:i/>
          <w:iCs/>
        </w:rPr>
        <w:t>(Познание)</w:t>
      </w:r>
      <w:r>
        <w:t xml:space="preserve">. – С. 28-60; </w:t>
      </w:r>
      <w:r w:rsidRPr="008536F2">
        <w:rPr>
          <w:u w:val="single"/>
        </w:rPr>
        <w:t>то же</w:t>
      </w:r>
      <w:r>
        <w:t xml:space="preserve">: </w:t>
      </w:r>
      <w:r w:rsidRPr="008536F2">
        <w:t>М.: Директ-Медиа, 2010</w:t>
      </w:r>
      <w:r>
        <w:t xml:space="preserve"> </w:t>
      </w:r>
      <w:r>
        <w:rPr>
          <w:i/>
          <w:iCs/>
        </w:rPr>
        <w:t>(электронное издание)</w:t>
      </w:r>
      <w:r>
        <w:t xml:space="preserve">; доступно в </w:t>
      </w:r>
      <w:hyperlink r:id="rId60" w:history="1">
        <w:r w:rsidRPr="00266840"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 w:rsidRPr="003705D1">
        <w:rPr>
          <w:i/>
          <w:iCs/>
          <w:color w:val="FF00FF"/>
        </w:rPr>
        <w:t>Интернет-ресурсы</w:t>
      </w:r>
      <w:r>
        <w:t xml:space="preserve">. </w:t>
      </w:r>
    </w:p>
    <w:p w:rsidR="00A677B4" w:rsidRDefault="00A677B4" w:rsidP="00BE015F">
      <w:pPr>
        <w:pStyle w:val="aff5"/>
        <w:numPr>
          <w:ilvl w:val="0"/>
          <w:numId w:val="12"/>
        </w:numPr>
        <w:ind w:left="784"/>
      </w:pPr>
      <w:r>
        <w:rPr>
          <w:b/>
          <w:bCs/>
        </w:rPr>
        <w:t>История философии: Запад – Россия – Восток</w:t>
      </w:r>
      <w:r>
        <w:t>. Учебник для студентов высш. уч. заведений. – Кн. 1: Философия древности и средневековья / Под ред. Мотрошиловой Н. В. – Ч. </w:t>
      </w:r>
      <w:r>
        <w:rPr>
          <w:lang w:val="en-US"/>
        </w:rPr>
        <w:t>I</w:t>
      </w:r>
      <w:r>
        <w:t>, разд. </w:t>
      </w:r>
      <w:r>
        <w:rPr>
          <w:lang w:val="en-US"/>
        </w:rPr>
        <w:t>II</w:t>
      </w:r>
      <w:r>
        <w:t>, гл. 1-3; разд. </w:t>
      </w:r>
      <w:r>
        <w:rPr>
          <w:lang w:val="en-US"/>
        </w:rPr>
        <w:t>III</w:t>
      </w:r>
      <w:r>
        <w:t xml:space="preserve">, гл. 1, [§] 1. – </w:t>
      </w:r>
      <w:r>
        <w:rPr>
          <w:i/>
          <w:iCs/>
        </w:rPr>
        <w:t>3-е изд.</w:t>
      </w:r>
      <w:r>
        <w:t xml:space="preserve"> – М.: “Греко-латинский кабинет” Ю. А. Шичалина, 2000. – С. 29-77, 97-107; </w:t>
      </w:r>
      <w:r>
        <w:rPr>
          <w:u w:val="single"/>
        </w:rPr>
        <w:t>то же</w:t>
      </w:r>
      <w:r>
        <w:t xml:space="preserve">: </w:t>
      </w:r>
      <w:r w:rsidRPr="00B4790B">
        <w:rPr>
          <w:i/>
        </w:rPr>
        <w:t>[</w:t>
      </w:r>
      <w:r w:rsidRPr="00B4790B">
        <w:rPr>
          <w:i/>
          <w:iCs/>
        </w:rPr>
        <w:t>1-ое изд.</w:t>
      </w:r>
      <w:r w:rsidRPr="00B4790B">
        <w:rPr>
          <w:i/>
        </w:rPr>
        <w:t>]</w:t>
      </w:r>
      <w:r>
        <w:t xml:space="preserve"> – М.: “Греко-латинский кабинет” Ю. А. Шичалина, 1995. – С. 29-78, 99-111; см. также </w:t>
      </w:r>
      <w:r w:rsidRPr="003705D1">
        <w:rPr>
          <w:i/>
          <w:iCs/>
          <w:color w:val="FF00FF"/>
        </w:rPr>
        <w:t>Интернет-ресурсы</w:t>
      </w:r>
      <w:r>
        <w:t xml:space="preserve">. </w:t>
      </w:r>
    </w:p>
    <w:p w:rsidR="00A677B4" w:rsidRDefault="00A677B4" w:rsidP="00BE015F">
      <w:pPr>
        <w:pStyle w:val="aff5"/>
        <w:numPr>
          <w:ilvl w:val="0"/>
          <w:numId w:val="12"/>
        </w:numPr>
        <w:ind w:left="784"/>
      </w:pPr>
      <w:r>
        <w:rPr>
          <w:b/>
          <w:bCs/>
        </w:rPr>
        <w:t>Реале Дж., Антисери Д. Западная философия от истоков до наших дней</w:t>
      </w:r>
      <w:r>
        <w:t>. </w:t>
      </w:r>
      <w:r>
        <w:rPr>
          <w:b/>
          <w:bCs/>
        </w:rPr>
        <w:t>–</w:t>
      </w:r>
      <w:r>
        <w:t xml:space="preserve"> Т. 1: Античность. – Кн. </w:t>
      </w:r>
      <w:r>
        <w:rPr>
          <w:lang w:val="en-US"/>
        </w:rPr>
        <w:t>I</w:t>
      </w:r>
      <w:r>
        <w:t xml:space="preserve">, гл. 2, §§ 1-3, 4.1-4.2. – СПб.: Петрополис, 1997. – С. 19-46; см. также </w:t>
      </w:r>
      <w:r w:rsidRPr="003705D1">
        <w:rPr>
          <w:i/>
          <w:iCs/>
          <w:color w:val="FF00FF"/>
        </w:rPr>
        <w:t>Интернет-ресурсы</w:t>
      </w:r>
      <w:r>
        <w:t xml:space="preserve">. </w:t>
      </w:r>
    </w:p>
    <w:p w:rsidR="00A677B4" w:rsidRDefault="00A677B4" w:rsidP="00BE015F">
      <w:pPr>
        <w:pStyle w:val="aff5"/>
        <w:numPr>
          <w:ilvl w:val="0"/>
          <w:numId w:val="12"/>
        </w:numPr>
        <w:ind w:left="784"/>
      </w:pPr>
      <w:r>
        <w:t>Чанышев А.</w:t>
      </w:r>
      <w:r>
        <w:rPr>
          <w:lang w:val="en-GB"/>
        </w:rPr>
        <w:t> </w:t>
      </w:r>
      <w:r>
        <w:t>Н. Курс лекций по древней философии: Уч.</w:t>
      </w:r>
      <w:r>
        <w:rPr>
          <w:lang w:val="en-GB"/>
        </w:rPr>
        <w:t> </w:t>
      </w:r>
      <w:r>
        <w:t>пособие для филос. фак. и отделений ун-тов. – Лекции </w:t>
      </w:r>
      <w:r>
        <w:rPr>
          <w:lang w:val="en-US"/>
        </w:rPr>
        <w:t>XI</w:t>
      </w:r>
      <w:r>
        <w:t>-</w:t>
      </w:r>
      <w:r>
        <w:rPr>
          <w:lang w:val="en-US"/>
        </w:rPr>
        <w:t>XIII</w:t>
      </w:r>
      <w:r>
        <w:t>.</w:t>
      </w:r>
      <w:r>
        <w:rPr>
          <w:lang w:val="en-GB"/>
        </w:rPr>
        <w:t> </w:t>
      </w:r>
      <w:r>
        <w:t>– М.: Высшая школа, 1981.</w:t>
      </w:r>
      <w:r>
        <w:rPr>
          <w:lang w:val="en-GB"/>
        </w:rPr>
        <w:t> </w:t>
      </w:r>
      <w:r>
        <w:t>– С.</w:t>
      </w:r>
      <w:r>
        <w:rPr>
          <w:lang w:val="en-GB"/>
        </w:rPr>
        <w:t> </w:t>
      </w:r>
      <w:r>
        <w:t xml:space="preserve">122-159; см. также </w:t>
      </w:r>
      <w:r w:rsidRPr="003705D1">
        <w:rPr>
          <w:i/>
          <w:iCs/>
          <w:color w:val="FF00FF"/>
        </w:rPr>
        <w:t>Интернет-ресурсы</w:t>
      </w:r>
      <w:r>
        <w:t xml:space="preserve">. </w:t>
      </w:r>
    </w:p>
    <w:p w:rsidR="00A677B4" w:rsidRDefault="00A677B4" w:rsidP="00BE015F">
      <w:pPr>
        <w:pStyle w:val="aff5"/>
        <w:numPr>
          <w:ilvl w:val="0"/>
          <w:numId w:val="12"/>
        </w:numPr>
        <w:ind w:left="784"/>
      </w:pPr>
      <w:r>
        <w:t>Чанышев А. Н. Философия Древнего мира: Учеб. для вузов. – М.: Высшая школа, 1999.</w:t>
      </w:r>
      <w:r>
        <w:rPr>
          <w:lang w:val="en-GB"/>
        </w:rPr>
        <w:t> </w:t>
      </w:r>
      <w:r>
        <w:t>– С.</w:t>
      </w:r>
      <w:r>
        <w:rPr>
          <w:lang w:val="en-GB"/>
        </w:rPr>
        <w:t> </w:t>
      </w:r>
      <w:r>
        <w:t xml:space="preserve">174-232; см. также </w:t>
      </w:r>
      <w:r w:rsidRPr="003705D1">
        <w:rPr>
          <w:i/>
          <w:iCs/>
          <w:color w:val="FF00FF"/>
        </w:rPr>
        <w:t>Интернет-ресурсы</w:t>
      </w:r>
      <w:r>
        <w:t xml:space="preserve">. </w:t>
      </w:r>
    </w:p>
    <w:p w:rsidR="00A677B4" w:rsidRDefault="00A677B4" w:rsidP="007A7B98">
      <w:pPr>
        <w:pStyle w:val="af1"/>
        <w:keepNext/>
        <w:spacing w:beforeAutospacing="0" w:afterAutospacing="0"/>
      </w:pPr>
      <w:r>
        <w:rPr>
          <w:b/>
          <w:bCs/>
          <w:i/>
          <w:iCs/>
        </w:rPr>
        <w:t xml:space="preserve">Для подготовки к семинарским занятиям: </w:t>
      </w:r>
    </w:p>
    <w:p w:rsidR="00A677B4" w:rsidRDefault="00A677B4" w:rsidP="00BE015F">
      <w:pPr>
        <w:pStyle w:val="aff5"/>
        <w:numPr>
          <w:ilvl w:val="0"/>
          <w:numId w:val="97"/>
        </w:numPr>
        <w:ind w:left="784"/>
      </w:pPr>
      <w:r>
        <w:t>Кессиди Ф.</w:t>
      </w:r>
      <w:r>
        <w:rPr>
          <w:lang w:val="en-GB"/>
        </w:rPr>
        <w:t> </w:t>
      </w:r>
      <w:r>
        <w:t>Х. Гераклит.</w:t>
      </w:r>
      <w:r>
        <w:rPr>
          <w:lang w:val="en-GB"/>
        </w:rPr>
        <w:t> </w:t>
      </w:r>
      <w:r>
        <w:t xml:space="preserve">– </w:t>
      </w:r>
      <w:r>
        <w:rPr>
          <w:i/>
          <w:iCs/>
        </w:rPr>
        <w:t>3-е изд.</w:t>
      </w:r>
      <w:r>
        <w:rPr>
          <w:lang w:val="en-GB"/>
        </w:rPr>
        <w:t> </w:t>
      </w:r>
      <w:r>
        <w:t xml:space="preserve">– СПб.: Алетейя, 2004; </w:t>
      </w:r>
      <w:r>
        <w:rPr>
          <w:u w:val="single"/>
        </w:rPr>
        <w:t>то</w:t>
      </w:r>
      <w:r>
        <w:rPr>
          <w:u w:val="single"/>
          <w:lang w:val="en-GB"/>
        </w:rPr>
        <w:t> </w:t>
      </w:r>
      <w:r>
        <w:rPr>
          <w:u w:val="single"/>
        </w:rPr>
        <w:t>же</w:t>
      </w:r>
      <w:r>
        <w:t xml:space="preserve">: </w:t>
      </w:r>
      <w:r w:rsidRPr="00B4790B">
        <w:rPr>
          <w:i/>
        </w:rPr>
        <w:t>[</w:t>
      </w:r>
      <w:r w:rsidRPr="00B4790B">
        <w:rPr>
          <w:i/>
          <w:iCs/>
        </w:rPr>
        <w:t>1-ое изд.</w:t>
      </w:r>
      <w:r w:rsidRPr="00B4790B">
        <w:rPr>
          <w:i/>
        </w:rPr>
        <w:t>]</w:t>
      </w:r>
      <w:r>
        <w:t xml:space="preserve"> – М.: Мысль, 1982 </w:t>
      </w:r>
      <w:r>
        <w:rPr>
          <w:i/>
          <w:iCs/>
        </w:rPr>
        <w:t>(Мыслители прошлого)</w:t>
      </w:r>
      <w:r>
        <w:t xml:space="preserve">; см. также </w:t>
      </w:r>
      <w:r w:rsidRPr="003705D1">
        <w:rPr>
          <w:i/>
          <w:iCs/>
          <w:color w:val="FF00FF"/>
        </w:rPr>
        <w:t>Интернет-ресурсы</w:t>
      </w:r>
      <w:r>
        <w:t xml:space="preserve">. </w:t>
      </w:r>
    </w:p>
    <w:p w:rsidR="00A677B4" w:rsidRDefault="00A677B4" w:rsidP="00BE015F">
      <w:pPr>
        <w:pStyle w:val="aff5"/>
        <w:numPr>
          <w:ilvl w:val="0"/>
          <w:numId w:val="97"/>
        </w:numPr>
        <w:ind w:left="784"/>
      </w:pPr>
      <w:r>
        <w:rPr>
          <w:b/>
          <w:bCs/>
        </w:rPr>
        <w:t>Койре А. Заметки о парадоксах Зенона</w:t>
      </w:r>
      <w:r>
        <w:rPr>
          <w:lang w:val="en-GB"/>
        </w:rPr>
        <w:t> </w:t>
      </w:r>
      <w:r>
        <w:t>// Койре А. Очерки истории философской мысли: О влиянии философских концепций на развитие научных теорий.</w:t>
      </w:r>
      <w:r>
        <w:rPr>
          <w:lang w:val="en-GB"/>
        </w:rPr>
        <w:t> </w:t>
      </w:r>
      <w:r>
        <w:t>– М.: Прогресс, 1985.</w:t>
      </w:r>
      <w:r>
        <w:rPr>
          <w:lang w:val="en-GB"/>
        </w:rPr>
        <w:t> </w:t>
      </w:r>
      <w:r>
        <w:t>– С.</w:t>
      </w:r>
      <w:r>
        <w:rPr>
          <w:lang w:val="en-GB"/>
        </w:rPr>
        <w:t> </w:t>
      </w:r>
      <w:r>
        <w:t xml:space="preserve">27-50; </w:t>
      </w:r>
      <w:r w:rsidRPr="00756A62">
        <w:rPr>
          <w:u w:val="single"/>
        </w:rPr>
        <w:t>то же</w:t>
      </w:r>
      <w:r>
        <w:t>: Койре А. Замечания к парадоксам Зенона // Антология реалистической феноменологии / Под ред. Атласа Д. и Куренного В.</w:t>
      </w:r>
      <w:r>
        <w:rPr>
          <w:lang w:val="en-GB"/>
        </w:rPr>
        <w:t> </w:t>
      </w:r>
      <w:r>
        <w:t xml:space="preserve">– М.: Институт философии, теологии и истории св. Фомы, 2006 </w:t>
      </w:r>
      <w:r w:rsidRPr="00756A62">
        <w:rPr>
          <w:i/>
        </w:rPr>
        <w:t>(Bibliotheca</w:t>
      </w:r>
      <w:r>
        <w:rPr>
          <w:i/>
        </w:rPr>
        <w:t xml:space="preserve"> </w:t>
      </w:r>
      <w:r>
        <w:rPr>
          <w:i/>
          <w:lang w:val="en-US"/>
        </w:rPr>
        <w:t>Ignatiana</w:t>
      </w:r>
      <w:r w:rsidRPr="00756A62">
        <w:rPr>
          <w:i/>
        </w:rPr>
        <w:t>)</w:t>
      </w:r>
      <w:r>
        <w:t>.</w:t>
      </w:r>
      <w:r>
        <w:rPr>
          <w:lang w:val="en-GB"/>
        </w:rPr>
        <w:t> </w:t>
      </w:r>
      <w:r>
        <w:t xml:space="preserve">– С. 631-656; доступно в </w:t>
      </w:r>
      <w:hyperlink r:id="rId61" w:history="1">
        <w:r w:rsidRPr="00266840"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 w:rsidRPr="003705D1">
        <w:rPr>
          <w:i/>
          <w:iCs/>
          <w:color w:val="FF00FF"/>
        </w:rPr>
        <w:t>Интернет-ресурсы</w:t>
      </w:r>
      <w:r>
        <w:t xml:space="preserve">. </w:t>
      </w:r>
    </w:p>
    <w:p w:rsidR="00A677B4" w:rsidRDefault="00A677B4" w:rsidP="00BE015F">
      <w:pPr>
        <w:pStyle w:val="aff5"/>
        <w:numPr>
          <w:ilvl w:val="0"/>
          <w:numId w:val="97"/>
        </w:numPr>
        <w:ind w:left="784"/>
      </w:pPr>
      <w:r>
        <w:rPr>
          <w:b/>
          <w:bCs/>
        </w:rPr>
        <w:t>Комарова В.</w:t>
      </w:r>
      <w:r>
        <w:rPr>
          <w:b/>
          <w:bCs/>
          <w:lang w:val="en-GB"/>
        </w:rPr>
        <w:t> </w:t>
      </w:r>
      <w:r>
        <w:rPr>
          <w:b/>
          <w:bCs/>
        </w:rPr>
        <w:t>Я. Учение Зенона Элейского: попытка реконструкции системы аргументов</w:t>
      </w:r>
      <w:r>
        <w:t xml:space="preserve">. – Л.: Изд-во Ленинградск. ун-та, 1988; см. также </w:t>
      </w:r>
      <w:r w:rsidRPr="003705D1">
        <w:rPr>
          <w:i/>
          <w:iCs/>
          <w:color w:val="FF00FF"/>
        </w:rPr>
        <w:t>Интернет-ресурсы</w:t>
      </w:r>
      <w:r>
        <w:t xml:space="preserve">. </w:t>
      </w:r>
    </w:p>
    <w:p w:rsidR="00A677B4" w:rsidRDefault="00566C1C" w:rsidP="00BE015F">
      <w:pPr>
        <w:pStyle w:val="aff5"/>
        <w:numPr>
          <w:ilvl w:val="0"/>
          <w:numId w:val="97"/>
        </w:numPr>
        <w:ind w:left="784"/>
      </w:pPr>
      <w:hyperlink r:id="rId62" w:history="1">
        <w:r w:rsidR="00A677B4">
          <w:rPr>
            <w:rStyle w:val="afa"/>
          </w:rPr>
          <w:t>Лосев А. Ф. Зенон Элейский</w:t>
        </w:r>
      </w:hyperlink>
      <w:r w:rsidR="00A677B4">
        <w:t xml:space="preserve"> // Философская энциклопедия. – Т. 2. – М.: Советская энциклопедия, 1962. – С. 169-170. </w:t>
      </w:r>
    </w:p>
    <w:p w:rsidR="00A677B4" w:rsidRDefault="00A677B4" w:rsidP="00BE015F">
      <w:pPr>
        <w:pStyle w:val="aff5"/>
        <w:numPr>
          <w:ilvl w:val="0"/>
          <w:numId w:val="97"/>
        </w:numPr>
        <w:ind w:left="784"/>
      </w:pPr>
      <w:r>
        <w:t xml:space="preserve">Лосев А. Ф. Парменид // Философская энциклопедия. – Т. 4. – М.: Советская энциклопедия, 1967. – С. 215-216; </w:t>
      </w:r>
      <w:r>
        <w:rPr>
          <w:u w:val="single"/>
        </w:rPr>
        <w:t>то же</w:t>
      </w:r>
      <w:r>
        <w:t xml:space="preserve">: Лосев А. Ф. Словарь античной философии: избранные статьи. – М.: Мир идей, Акрон, 1995. – С 5-10; см. также </w:t>
      </w:r>
      <w:r w:rsidRPr="003705D1">
        <w:rPr>
          <w:i/>
          <w:iCs/>
          <w:color w:val="FF00FF"/>
        </w:rPr>
        <w:t>Интернет-ресурсы</w:t>
      </w:r>
      <w:r>
        <w:t xml:space="preserve">. </w:t>
      </w:r>
    </w:p>
    <w:p w:rsidR="00A677B4" w:rsidRDefault="00A677B4" w:rsidP="00BE015F">
      <w:pPr>
        <w:pStyle w:val="aff5"/>
        <w:numPr>
          <w:ilvl w:val="0"/>
          <w:numId w:val="97"/>
        </w:numPr>
        <w:ind w:left="784"/>
      </w:pPr>
      <w:r>
        <w:t>Маковельский А.</w:t>
      </w:r>
      <w:r>
        <w:rPr>
          <w:lang w:val="en-GB"/>
        </w:rPr>
        <w:t> </w:t>
      </w:r>
      <w:r>
        <w:t>О. Зенон</w:t>
      </w:r>
      <w:r>
        <w:rPr>
          <w:lang w:val="en-GB"/>
        </w:rPr>
        <w:t> </w:t>
      </w:r>
      <w:r>
        <w:t xml:space="preserve">// Досократики: доэлеатовский и элеатовский периоды. – Минск: Харвест, 1999 </w:t>
      </w:r>
      <w:r>
        <w:rPr>
          <w:i/>
          <w:iCs/>
        </w:rPr>
        <w:t>(Классическая философская мысль)</w:t>
      </w:r>
      <w:r>
        <w:t>. – С.</w:t>
      </w:r>
      <w:r>
        <w:rPr>
          <w:lang w:val="en-GB"/>
        </w:rPr>
        <w:t> </w:t>
      </w:r>
      <w:r>
        <w:t xml:space="preserve">474-514; </w:t>
      </w:r>
      <w:r w:rsidRPr="000E7074">
        <w:rPr>
          <w:u w:val="single"/>
        </w:rPr>
        <w:t>то же</w:t>
      </w:r>
      <w:r>
        <w:t xml:space="preserve">: Зенон. – М.: Директ-Медиа, 2002 </w:t>
      </w:r>
      <w:r>
        <w:rPr>
          <w:i/>
          <w:iCs/>
        </w:rPr>
        <w:t>(электронное издание)</w:t>
      </w:r>
      <w:r>
        <w:t xml:space="preserve">; доступно в </w:t>
      </w:r>
      <w:hyperlink r:id="rId63" w:history="1">
        <w:r w:rsidRPr="00266840">
          <w:rPr>
            <w:rStyle w:val="afa"/>
            <w:color w:val="CC3300"/>
          </w:rPr>
          <w:t>Университетской библиотеке online</w:t>
        </w:r>
      </w:hyperlink>
      <w:r>
        <w:t xml:space="preserve">; </w:t>
      </w:r>
      <w:r w:rsidRPr="000E7074">
        <w:rPr>
          <w:u w:val="single"/>
        </w:rPr>
        <w:t>то же</w:t>
      </w:r>
      <w:r>
        <w:t xml:space="preserve">: Досократики. – Ч. 2 (Элеатовский период). – </w:t>
      </w:r>
      <w:r w:rsidRPr="000E7074">
        <w:t>Казань: М.</w:t>
      </w:r>
      <w:r>
        <w:t> </w:t>
      </w:r>
      <w:r w:rsidRPr="000E7074">
        <w:t>А.</w:t>
      </w:r>
      <w:r>
        <w:t> </w:t>
      </w:r>
      <w:r w:rsidRPr="000E7074">
        <w:t>Голубев, 1915</w:t>
      </w:r>
      <w:r>
        <w:t xml:space="preserve">. – С. 50-87; доступно в </w:t>
      </w:r>
      <w:hyperlink r:id="rId64" w:history="1">
        <w:r w:rsidRPr="00266840"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 w:rsidRPr="003705D1">
        <w:rPr>
          <w:i/>
          <w:iCs/>
          <w:color w:val="FF00FF"/>
        </w:rPr>
        <w:t>Интернет-ресурсы</w:t>
      </w:r>
      <w:r>
        <w:t xml:space="preserve">. </w:t>
      </w:r>
    </w:p>
    <w:p w:rsidR="00A677B4" w:rsidRDefault="00A677B4" w:rsidP="00BE015F">
      <w:pPr>
        <w:pStyle w:val="aff5"/>
        <w:numPr>
          <w:ilvl w:val="0"/>
          <w:numId w:val="97"/>
        </w:numPr>
        <w:ind w:left="784"/>
      </w:pPr>
      <w:r>
        <w:t>Маковельский А.</w:t>
      </w:r>
      <w:r>
        <w:rPr>
          <w:lang w:val="en-GB"/>
        </w:rPr>
        <w:t> </w:t>
      </w:r>
      <w:r>
        <w:t>О. Парменид</w:t>
      </w:r>
      <w:r>
        <w:rPr>
          <w:lang w:val="en-GB"/>
        </w:rPr>
        <w:t> </w:t>
      </w:r>
      <w:r>
        <w:t xml:space="preserve">// Досократики: доэлеатовский и элеатовский периоды. – Минск: Харвест, 1999 </w:t>
      </w:r>
      <w:r>
        <w:rPr>
          <w:i/>
          <w:iCs/>
        </w:rPr>
        <w:t>(Классическая философская мысль)</w:t>
      </w:r>
      <w:r>
        <w:t>. – С.</w:t>
      </w:r>
      <w:r>
        <w:rPr>
          <w:lang w:val="en-GB"/>
        </w:rPr>
        <w:t> </w:t>
      </w:r>
      <w:r>
        <w:t xml:space="preserve">395-428; </w:t>
      </w:r>
      <w:r w:rsidRPr="000E7074">
        <w:rPr>
          <w:u w:val="single"/>
        </w:rPr>
        <w:t>то же</w:t>
      </w:r>
      <w:r>
        <w:t xml:space="preserve">: Досократики. – Ч. 2 (Элеатовский период). – </w:t>
      </w:r>
      <w:r w:rsidRPr="000E7074">
        <w:t>Казань: М.</w:t>
      </w:r>
      <w:r>
        <w:t> </w:t>
      </w:r>
      <w:r w:rsidRPr="000E7074">
        <w:t>А.</w:t>
      </w:r>
      <w:r>
        <w:t> </w:t>
      </w:r>
      <w:r w:rsidRPr="000E7074">
        <w:t xml:space="preserve">Голубев, </w:t>
      </w:r>
      <w:r w:rsidRPr="000E7074">
        <w:lastRenderedPageBreak/>
        <w:t>1915</w:t>
      </w:r>
      <w:r>
        <w:t xml:space="preserve">. – С. 1-49; доступно в </w:t>
      </w:r>
      <w:hyperlink r:id="rId65" w:history="1">
        <w:r w:rsidRPr="00266840"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 w:rsidRPr="003705D1">
        <w:rPr>
          <w:i/>
          <w:iCs/>
          <w:color w:val="FF00FF"/>
        </w:rPr>
        <w:t>Интернет-ресурсы</w:t>
      </w:r>
      <w:r>
        <w:t xml:space="preserve">. </w:t>
      </w:r>
    </w:p>
    <w:p w:rsidR="00A677B4" w:rsidRDefault="00A677B4" w:rsidP="00BE015F">
      <w:pPr>
        <w:pStyle w:val="aff5"/>
        <w:numPr>
          <w:ilvl w:val="0"/>
          <w:numId w:val="97"/>
        </w:numPr>
        <w:ind w:left="784"/>
      </w:pPr>
      <w:r>
        <w:t>Михайлова Э. Н., Чанышев А. Н. Ионийская философия. – Гл. </w:t>
      </w:r>
      <w:r>
        <w:rPr>
          <w:lang w:val="en-US"/>
        </w:rPr>
        <w:t>II</w:t>
      </w:r>
      <w:r>
        <w:t>-</w:t>
      </w:r>
      <w:r>
        <w:rPr>
          <w:lang w:val="en-US"/>
        </w:rPr>
        <w:t>III</w:t>
      </w:r>
      <w:r>
        <w:t xml:space="preserve">. – М.: Изд-во Московского ун-та, 1966. – </w:t>
      </w:r>
      <w:r>
        <w:rPr>
          <w:lang w:val="en-US"/>
        </w:rPr>
        <w:t>C</w:t>
      </w:r>
      <w:r>
        <w:t xml:space="preserve">. 21-138. </w:t>
      </w:r>
    </w:p>
    <w:p w:rsidR="00A677B4" w:rsidRDefault="00A677B4" w:rsidP="00BE015F">
      <w:pPr>
        <w:pStyle w:val="aff5"/>
        <w:numPr>
          <w:ilvl w:val="0"/>
          <w:numId w:val="97"/>
        </w:numPr>
        <w:ind w:left="784"/>
      </w:pPr>
      <w:r>
        <w:t>Чанышев А.</w:t>
      </w:r>
      <w:r>
        <w:rPr>
          <w:lang w:val="en-GB"/>
        </w:rPr>
        <w:t> </w:t>
      </w:r>
      <w:r>
        <w:t>Н. Италийская философия.</w:t>
      </w:r>
      <w:r>
        <w:rPr>
          <w:lang w:val="en-GB"/>
        </w:rPr>
        <w:t> </w:t>
      </w:r>
      <w:r>
        <w:t xml:space="preserve">– Ч. 2. – М.: Изд-во Московского ун-та, 1975. – С. 139-205. </w:t>
      </w:r>
    </w:p>
    <w:p w:rsidR="00A677B4" w:rsidRDefault="00566C1C" w:rsidP="00BE015F">
      <w:pPr>
        <w:pStyle w:val="aff5"/>
        <w:numPr>
          <w:ilvl w:val="0"/>
          <w:numId w:val="97"/>
        </w:numPr>
        <w:ind w:left="784"/>
      </w:pPr>
      <w:hyperlink r:id="rId66" w:history="1">
        <w:r w:rsidR="00A677B4">
          <w:rPr>
            <w:rStyle w:val="afa"/>
            <w:b/>
            <w:bCs/>
          </w:rPr>
          <w:t>Яновская С. А. Апории Зенона Элейского и современная наука</w:t>
        </w:r>
      </w:hyperlink>
      <w:r w:rsidR="00A677B4">
        <w:t xml:space="preserve"> // Философская энциклопедия. – Т. 2. – М.: Советская энциклопедия, 1962 – С. 170-174. </w:t>
      </w:r>
    </w:p>
    <w:p w:rsidR="00A677B4" w:rsidRDefault="00A677B4" w:rsidP="00BE015F">
      <w:pPr>
        <w:pStyle w:val="aff5"/>
        <w:numPr>
          <w:ilvl w:val="0"/>
          <w:numId w:val="97"/>
        </w:numPr>
        <w:ind w:left="784"/>
      </w:pPr>
      <w:r>
        <w:rPr>
          <w:b/>
          <w:bCs/>
        </w:rPr>
        <w:t>Яновская С.</w:t>
      </w:r>
      <w:r>
        <w:rPr>
          <w:b/>
          <w:bCs/>
          <w:lang w:val="en-GB"/>
        </w:rPr>
        <w:t> </w:t>
      </w:r>
      <w:r>
        <w:rPr>
          <w:b/>
          <w:bCs/>
        </w:rPr>
        <w:t>А. Преодолены ли в современной науке трудности, известные под названием “апорий Зенона”?</w:t>
      </w:r>
      <w:r>
        <w:rPr>
          <w:lang w:val="en-GB"/>
        </w:rPr>
        <w:t> </w:t>
      </w:r>
      <w:r>
        <w:t>// Яновская С.</w:t>
      </w:r>
      <w:r>
        <w:rPr>
          <w:lang w:val="en-GB"/>
        </w:rPr>
        <w:t> </w:t>
      </w:r>
      <w:r>
        <w:t>А. Методологические проблемы науки.</w:t>
      </w:r>
      <w:r>
        <w:rPr>
          <w:lang w:val="en-GB"/>
        </w:rPr>
        <w:t> </w:t>
      </w:r>
      <w:r>
        <w:t>– М.: Мысль, 1972.</w:t>
      </w:r>
      <w:r>
        <w:rPr>
          <w:lang w:val="en-GB"/>
        </w:rPr>
        <w:t> </w:t>
      </w:r>
      <w:r>
        <w:t>– С.</w:t>
      </w:r>
      <w:r>
        <w:rPr>
          <w:lang w:val="en-GB"/>
        </w:rPr>
        <w:t> </w:t>
      </w:r>
      <w:r>
        <w:t xml:space="preserve">214-234; см. также </w:t>
      </w:r>
      <w:r w:rsidRPr="003705D1">
        <w:rPr>
          <w:i/>
          <w:iCs/>
          <w:color w:val="FF00FF"/>
        </w:rPr>
        <w:t>Интернет-ресурсы</w:t>
      </w:r>
      <w:r>
        <w:t xml:space="preserve">. </w:t>
      </w:r>
    </w:p>
    <w:p w:rsidR="00A677B4" w:rsidRDefault="00A677B4" w:rsidP="007A7B98">
      <w:pPr>
        <w:pStyle w:val="af1"/>
        <w:keepNext/>
        <w:spacing w:beforeAutospacing="0" w:afterAutospacing="0"/>
      </w:pPr>
      <w:r>
        <w:rPr>
          <w:b/>
          <w:bCs/>
          <w:i/>
          <w:iCs/>
        </w:rPr>
        <w:t xml:space="preserve">Дополнительная: </w:t>
      </w:r>
    </w:p>
    <w:p w:rsidR="00A677B4" w:rsidRDefault="00A677B4" w:rsidP="00BE015F">
      <w:pPr>
        <w:pStyle w:val="aff5"/>
        <w:numPr>
          <w:ilvl w:val="0"/>
          <w:numId w:val="14"/>
        </w:numPr>
        <w:ind w:left="782" w:hanging="357"/>
      </w:pPr>
      <w:r>
        <w:t>Басов Р.</w:t>
      </w:r>
      <w:r>
        <w:rPr>
          <w:lang w:val="en-US"/>
        </w:rPr>
        <w:t> </w:t>
      </w:r>
      <w:r>
        <w:t>А. История древнегреческой философии от Фалеса до Аристотеля.</w:t>
      </w:r>
      <w:r>
        <w:rPr>
          <w:lang w:val="en-GB"/>
        </w:rPr>
        <w:t> </w:t>
      </w:r>
      <w:r>
        <w:t xml:space="preserve">– М.: Летопись </w:t>
      </w:r>
      <w:r>
        <w:rPr>
          <w:lang w:val="en-GB"/>
        </w:rPr>
        <w:t>XXI</w:t>
      </w:r>
      <w:r>
        <w:t>, 2002.</w:t>
      </w:r>
      <w:r>
        <w:rPr>
          <w:lang w:val="en-US"/>
        </w:rPr>
        <w:t> </w:t>
      </w:r>
      <w:r>
        <w:t xml:space="preserve">– </w:t>
      </w:r>
      <w:r>
        <w:rPr>
          <w:lang w:val="en-US"/>
        </w:rPr>
        <w:t>C</w:t>
      </w:r>
      <w:r>
        <w:t>.</w:t>
      </w:r>
      <w:r>
        <w:rPr>
          <w:lang w:val="en-GB"/>
        </w:rPr>
        <w:t> </w:t>
      </w:r>
      <w:r>
        <w:t xml:space="preserve">24-112. </w:t>
      </w:r>
    </w:p>
    <w:p w:rsidR="00A677B4" w:rsidRDefault="00A677B4" w:rsidP="00BE015F">
      <w:pPr>
        <w:pStyle w:val="aff5"/>
        <w:numPr>
          <w:ilvl w:val="0"/>
          <w:numId w:val="14"/>
        </w:numPr>
        <w:ind w:left="782" w:hanging="357"/>
      </w:pPr>
      <w:r>
        <w:t>Богомолов А.</w:t>
      </w:r>
      <w:r>
        <w:rPr>
          <w:lang w:val="en-GB"/>
        </w:rPr>
        <w:t> </w:t>
      </w:r>
      <w:r>
        <w:t>С. Диалектический логос: Становление античной диалектики. – Гл. </w:t>
      </w:r>
      <w:r>
        <w:rPr>
          <w:lang w:val="en-US"/>
        </w:rPr>
        <w:t>II</w:t>
      </w:r>
      <w:r>
        <w:t>-</w:t>
      </w:r>
      <w:r>
        <w:rPr>
          <w:lang w:val="en-US"/>
        </w:rPr>
        <w:t>III</w:t>
      </w:r>
      <w:r>
        <w:t>.</w:t>
      </w:r>
      <w:r>
        <w:rPr>
          <w:lang w:val="en-GB"/>
        </w:rPr>
        <w:t> </w:t>
      </w:r>
      <w:r>
        <w:t>– М.: Мысль, 1982.</w:t>
      </w:r>
      <w:r>
        <w:rPr>
          <w:lang w:val="en-GB"/>
        </w:rPr>
        <w:t> </w:t>
      </w:r>
      <w:r>
        <w:t>– С.</w:t>
      </w:r>
      <w:r>
        <w:rPr>
          <w:lang w:val="en-GB"/>
        </w:rPr>
        <w:t> </w:t>
      </w:r>
      <w:r>
        <w:t xml:space="preserve">40-123; см. также </w:t>
      </w:r>
      <w:r w:rsidRPr="003705D1">
        <w:rPr>
          <w:i/>
          <w:iCs/>
          <w:color w:val="FF00FF"/>
        </w:rPr>
        <w:t>Интернет-ресурсы</w:t>
      </w:r>
      <w:r>
        <w:t xml:space="preserve">. </w:t>
      </w:r>
    </w:p>
    <w:p w:rsidR="00A677B4" w:rsidRDefault="00A677B4" w:rsidP="00BE015F">
      <w:pPr>
        <w:pStyle w:val="aff5"/>
        <w:numPr>
          <w:ilvl w:val="0"/>
          <w:numId w:val="14"/>
        </w:numPr>
        <w:ind w:left="782" w:hanging="357"/>
      </w:pPr>
      <w:r>
        <w:t>Вернан Ж.-П. Происхождение древнегреческой мысли.</w:t>
      </w:r>
      <w:r>
        <w:rPr>
          <w:lang w:val="en-GB"/>
        </w:rPr>
        <w:t> </w:t>
      </w:r>
      <w:r>
        <w:t xml:space="preserve">– М.: Прогресс, 1988; см. также </w:t>
      </w:r>
      <w:r w:rsidRPr="003705D1">
        <w:rPr>
          <w:i/>
          <w:iCs/>
          <w:color w:val="FF00FF"/>
        </w:rPr>
        <w:t>Интернет-ресурсы</w:t>
      </w:r>
      <w:r>
        <w:t xml:space="preserve">. </w:t>
      </w:r>
    </w:p>
    <w:p w:rsidR="00A677B4" w:rsidRDefault="00A677B4" w:rsidP="00BE015F">
      <w:pPr>
        <w:pStyle w:val="aff5"/>
        <w:numPr>
          <w:ilvl w:val="0"/>
          <w:numId w:val="14"/>
        </w:numPr>
        <w:ind w:left="782" w:hanging="357"/>
      </w:pPr>
      <w:r>
        <w:rPr>
          <w:b/>
          <w:bCs/>
        </w:rPr>
        <w:t>Гайденко П.</w:t>
      </w:r>
      <w:r>
        <w:rPr>
          <w:b/>
          <w:bCs/>
          <w:lang w:val="en-GB"/>
        </w:rPr>
        <w:t> </w:t>
      </w:r>
      <w:r>
        <w:rPr>
          <w:b/>
          <w:bCs/>
        </w:rPr>
        <w:t>П. История греческой философии в её связи с наукой</w:t>
      </w:r>
      <w:r>
        <w:t xml:space="preserve">. – Гл. 1-2. – М: </w:t>
      </w:r>
      <w:r>
        <w:rPr>
          <w:lang w:val="en-GB"/>
        </w:rPr>
        <w:t>Per</w:t>
      </w:r>
      <w:r w:rsidRPr="005E775B">
        <w:t xml:space="preserve"> </w:t>
      </w:r>
      <w:r>
        <w:rPr>
          <w:lang w:val="en-GB"/>
        </w:rPr>
        <w:t>Se</w:t>
      </w:r>
      <w:r w:rsidRPr="005E775B">
        <w:t xml:space="preserve"> </w:t>
      </w:r>
      <w:r>
        <w:t xml:space="preserve">- СПб.: Университетская книга, 2000 </w:t>
      </w:r>
      <w:r>
        <w:rPr>
          <w:i/>
          <w:iCs/>
        </w:rPr>
        <w:t>(</w:t>
      </w:r>
      <w:r>
        <w:rPr>
          <w:i/>
          <w:iCs/>
          <w:lang w:val="en-GB"/>
        </w:rPr>
        <w:t>Humanitas</w:t>
      </w:r>
      <w:r>
        <w:rPr>
          <w:i/>
          <w:iCs/>
        </w:rPr>
        <w:t>)</w:t>
      </w:r>
      <w:r>
        <w:t>. – С.</w:t>
      </w:r>
      <w:r>
        <w:rPr>
          <w:lang w:val="en-GB"/>
        </w:rPr>
        <w:t> </w:t>
      </w:r>
      <w:r>
        <w:t xml:space="preserve">17-60; см. также </w:t>
      </w:r>
      <w:r w:rsidRPr="003705D1">
        <w:rPr>
          <w:i/>
          <w:iCs/>
          <w:color w:val="FF00FF"/>
        </w:rPr>
        <w:t>Интернет-ресурсы</w:t>
      </w:r>
      <w:r>
        <w:t xml:space="preserve">. </w:t>
      </w:r>
    </w:p>
    <w:p w:rsidR="00DF01AB" w:rsidRDefault="00DF01AB" w:rsidP="00BE015F">
      <w:pPr>
        <w:pStyle w:val="aff5"/>
        <w:numPr>
          <w:ilvl w:val="0"/>
          <w:numId w:val="14"/>
        </w:numPr>
        <w:ind w:left="782" w:hanging="357"/>
      </w:pPr>
      <w:r w:rsidRPr="00F17882">
        <w:t>Гайденко</w:t>
      </w:r>
      <w:r>
        <w:t> </w:t>
      </w:r>
      <w:r w:rsidRPr="00F17882">
        <w:t>П.</w:t>
      </w:r>
      <w:r>
        <w:t> П.</w:t>
      </w:r>
      <w:r w:rsidRPr="00F17882">
        <w:t xml:space="preserve"> Эволюция понятия науки</w:t>
      </w:r>
      <w:r>
        <w:t>: Становление и развитие первых научных программ. –</w:t>
      </w:r>
      <w:r w:rsidRPr="00F17882">
        <w:t xml:space="preserve"> </w:t>
      </w:r>
      <w:r>
        <w:t xml:space="preserve">Разд. 1, гл. 1-2. – </w:t>
      </w:r>
      <w:r w:rsidRPr="00F17882">
        <w:t>М.</w:t>
      </w:r>
      <w:r>
        <w:t>:</w:t>
      </w:r>
      <w:r w:rsidRPr="00F17882">
        <w:t xml:space="preserve"> Наука, 1980</w:t>
      </w:r>
      <w:r w:rsidRPr="00731AD2">
        <w:t xml:space="preserve"> </w:t>
      </w:r>
      <w:r w:rsidRPr="00731AD2">
        <w:rPr>
          <w:i/>
        </w:rPr>
        <w:t>(Библиотека всемирной истории естествознания)</w:t>
      </w:r>
      <w:r>
        <w:t xml:space="preserve">. – С. 16-73; см. также </w:t>
      </w:r>
      <w:r>
        <w:rPr>
          <w:i/>
          <w:iCs/>
          <w:color w:val="FF00FF"/>
        </w:rPr>
        <w:t>Интернет-ресурсы</w:t>
      </w:r>
      <w:r>
        <w:t>.</w:t>
      </w:r>
    </w:p>
    <w:p w:rsidR="00A677B4" w:rsidRDefault="00A677B4" w:rsidP="00BE015F">
      <w:pPr>
        <w:pStyle w:val="aff5"/>
        <w:numPr>
          <w:ilvl w:val="0"/>
          <w:numId w:val="14"/>
        </w:numPr>
        <w:ind w:left="782" w:hanging="357"/>
      </w:pPr>
      <w:r>
        <w:t>Гомперц Т. Греческие мыслители. – Т.</w:t>
      </w:r>
      <w:r>
        <w:rPr>
          <w:lang w:val="en-GB"/>
        </w:rPr>
        <w:t> </w:t>
      </w:r>
      <w:r>
        <w:t>1. – Ч.</w:t>
      </w:r>
      <w:r>
        <w:rPr>
          <w:lang w:val="en-GB"/>
        </w:rPr>
        <w:t> </w:t>
      </w:r>
      <w:r>
        <w:t>1, гл.</w:t>
      </w:r>
      <w:r>
        <w:rPr>
          <w:lang w:val="en-GB"/>
        </w:rPr>
        <w:t> </w:t>
      </w:r>
      <w:r>
        <w:t>1, 3-5; ч.</w:t>
      </w:r>
      <w:r>
        <w:rPr>
          <w:lang w:val="en-GB"/>
        </w:rPr>
        <w:t> </w:t>
      </w:r>
      <w:r>
        <w:t>2, гл.</w:t>
      </w:r>
      <w:r>
        <w:rPr>
          <w:lang w:val="en-GB"/>
        </w:rPr>
        <w:t> </w:t>
      </w:r>
      <w:r>
        <w:t xml:space="preserve">1-3. – СПб.: Алетейя, 1999 </w:t>
      </w:r>
      <w:r>
        <w:rPr>
          <w:i/>
          <w:iCs/>
        </w:rPr>
        <w:t>(Античная библиотека: Исследования)</w:t>
      </w:r>
      <w:r>
        <w:t>. – С.</w:t>
      </w:r>
      <w:r>
        <w:rPr>
          <w:lang w:val="en-GB"/>
        </w:rPr>
        <w:t> </w:t>
      </w:r>
      <w:r>
        <w:t xml:space="preserve">45-80, 99-203; </w:t>
      </w:r>
      <w:r>
        <w:rPr>
          <w:u w:val="single"/>
        </w:rPr>
        <w:t>то же</w:t>
      </w:r>
      <w:r>
        <w:t xml:space="preserve">: Минск: Харвест, 1999. – С. 49-89, 108-220; </w:t>
      </w:r>
      <w:r w:rsidRPr="00A406F4">
        <w:rPr>
          <w:u w:val="single"/>
        </w:rPr>
        <w:t>то же</w:t>
      </w:r>
      <w:r>
        <w:t xml:space="preserve">: М.: Директ-Медиа, 2012 </w:t>
      </w:r>
      <w:r>
        <w:rPr>
          <w:i/>
          <w:iCs/>
        </w:rPr>
        <w:t>(электронное издание)</w:t>
      </w:r>
      <w:r>
        <w:t>. – С.</w:t>
      </w:r>
      <w:r>
        <w:rPr>
          <w:lang w:val="en-GB"/>
        </w:rPr>
        <w:t> </w:t>
      </w:r>
      <w:r>
        <w:t xml:space="preserve">50-89, 109-220; доступно в </w:t>
      </w:r>
      <w:hyperlink r:id="rId67" w:history="1">
        <w:r w:rsidRPr="00266840"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 w:rsidRPr="003705D1">
        <w:rPr>
          <w:i/>
          <w:iCs/>
          <w:color w:val="FF00FF"/>
        </w:rPr>
        <w:t>Интернет-ресурсы</w:t>
      </w:r>
      <w:r>
        <w:t xml:space="preserve">. </w:t>
      </w:r>
    </w:p>
    <w:p w:rsidR="00A677B4" w:rsidRDefault="00A677B4" w:rsidP="00BE015F">
      <w:pPr>
        <w:pStyle w:val="aff5"/>
        <w:numPr>
          <w:ilvl w:val="0"/>
          <w:numId w:val="14"/>
        </w:numPr>
        <w:ind w:left="782" w:hanging="357"/>
      </w:pPr>
      <w:r>
        <w:t>Джохадзе Д.</w:t>
      </w:r>
      <w:r>
        <w:rPr>
          <w:lang w:val="en-GB"/>
        </w:rPr>
        <w:t> </w:t>
      </w:r>
      <w:r>
        <w:t>В. Основные этапы развития античной философии: К анализу диалектики историко-философского процесса. – Гл. 1-4.</w:t>
      </w:r>
      <w:r>
        <w:rPr>
          <w:lang w:val="en-GB"/>
        </w:rPr>
        <w:t> </w:t>
      </w:r>
      <w:r>
        <w:t>– М.:</w:t>
      </w:r>
      <w:r>
        <w:rPr>
          <w:lang w:val="en-GB"/>
        </w:rPr>
        <w:t> </w:t>
      </w:r>
      <w:r>
        <w:t>Наука, 1977.</w:t>
      </w:r>
      <w:r>
        <w:rPr>
          <w:lang w:val="en-GB"/>
        </w:rPr>
        <w:t> </w:t>
      </w:r>
      <w:r>
        <w:t>– С.</w:t>
      </w:r>
      <w:r>
        <w:rPr>
          <w:lang w:val="en-GB"/>
        </w:rPr>
        <w:t> </w:t>
      </w:r>
      <w:r>
        <w:t xml:space="preserve">13-42; см. также </w:t>
      </w:r>
      <w:r w:rsidRPr="003705D1">
        <w:rPr>
          <w:i/>
          <w:iCs/>
          <w:color w:val="FF00FF"/>
        </w:rPr>
        <w:t>Интернет-ресурсы</w:t>
      </w:r>
      <w:r>
        <w:t xml:space="preserve">. </w:t>
      </w:r>
    </w:p>
    <w:p w:rsidR="00A677B4" w:rsidRDefault="00A677B4" w:rsidP="00BE015F">
      <w:pPr>
        <w:pStyle w:val="aff5"/>
        <w:numPr>
          <w:ilvl w:val="0"/>
          <w:numId w:val="14"/>
        </w:numPr>
        <w:ind w:left="782" w:hanging="357"/>
      </w:pPr>
      <w:r>
        <w:t>Дидро Д. Гераклитизм, или философия Гераклита: Статья из “Энциклопедии, или Толкового словаря наук, искусств и ремёсел”</w:t>
      </w:r>
      <w:r>
        <w:rPr>
          <w:lang w:val="en-GB"/>
        </w:rPr>
        <w:t> </w:t>
      </w:r>
      <w:r>
        <w:t>// Дидро Д. Соч. в 2</w:t>
      </w:r>
      <w:r>
        <w:rPr>
          <w:lang w:val="en-GB"/>
        </w:rPr>
        <w:t> </w:t>
      </w:r>
      <w:r>
        <w:t>т.</w:t>
      </w:r>
      <w:r>
        <w:rPr>
          <w:lang w:val="en-GB"/>
        </w:rPr>
        <w:t> </w:t>
      </w:r>
      <w:r>
        <w:t>– Т.</w:t>
      </w:r>
      <w:r>
        <w:rPr>
          <w:lang w:val="en-GB"/>
        </w:rPr>
        <w:t> </w:t>
      </w:r>
      <w:r>
        <w:t>2.</w:t>
      </w:r>
      <w:r>
        <w:rPr>
          <w:lang w:val="en-GB"/>
        </w:rPr>
        <w:t> </w:t>
      </w:r>
      <w:r>
        <w:t xml:space="preserve">– М.: Мысль, 1991 </w:t>
      </w:r>
      <w:r>
        <w:rPr>
          <w:i/>
          <w:iCs/>
        </w:rPr>
        <w:t>(Философское наследие)</w:t>
      </w:r>
      <w:r>
        <w:t>.</w:t>
      </w:r>
      <w:r>
        <w:rPr>
          <w:lang w:val="en-GB"/>
        </w:rPr>
        <w:t> </w:t>
      </w:r>
      <w:r>
        <w:t>– С.</w:t>
      </w:r>
      <w:r>
        <w:rPr>
          <w:lang w:val="en-GB"/>
        </w:rPr>
        <w:t> </w:t>
      </w:r>
      <w:r>
        <w:t xml:space="preserve">507-513; см. также </w:t>
      </w:r>
      <w:r w:rsidRPr="003705D1">
        <w:rPr>
          <w:i/>
          <w:iCs/>
          <w:color w:val="FF00FF"/>
        </w:rPr>
        <w:t>Интернет-ресурсы</w:t>
      </w:r>
      <w:r>
        <w:t xml:space="preserve">. </w:t>
      </w:r>
    </w:p>
    <w:p w:rsidR="00A677B4" w:rsidRDefault="00A677B4" w:rsidP="00BE015F">
      <w:pPr>
        <w:pStyle w:val="aff5"/>
        <w:numPr>
          <w:ilvl w:val="0"/>
          <w:numId w:val="14"/>
        </w:numPr>
        <w:ind w:left="782" w:hanging="357"/>
      </w:pPr>
      <w:r>
        <w:t>Дидро Д. Элейская (школа): Статья из “Энциклопедии, или Толкового словаря наук, искусств и ремёсел”</w:t>
      </w:r>
      <w:r>
        <w:rPr>
          <w:lang w:val="en-GB"/>
        </w:rPr>
        <w:t> </w:t>
      </w:r>
      <w:r>
        <w:t>// Дидро Д. Соч. в 2</w:t>
      </w:r>
      <w:r>
        <w:rPr>
          <w:lang w:val="en-GB"/>
        </w:rPr>
        <w:t> </w:t>
      </w:r>
      <w:r>
        <w:t>т.</w:t>
      </w:r>
      <w:r>
        <w:rPr>
          <w:lang w:val="en-GB"/>
        </w:rPr>
        <w:t> </w:t>
      </w:r>
      <w:r>
        <w:t>– Т.</w:t>
      </w:r>
      <w:r>
        <w:rPr>
          <w:lang w:val="en-GB"/>
        </w:rPr>
        <w:t> </w:t>
      </w:r>
      <w:r>
        <w:t>2.</w:t>
      </w:r>
      <w:r>
        <w:rPr>
          <w:lang w:val="en-GB"/>
        </w:rPr>
        <w:t> </w:t>
      </w:r>
      <w:r>
        <w:t xml:space="preserve">– М.: Мысль, 1991 </w:t>
      </w:r>
      <w:r>
        <w:rPr>
          <w:i/>
          <w:iCs/>
        </w:rPr>
        <w:t>(Философское наследие)</w:t>
      </w:r>
      <w:r>
        <w:t>.</w:t>
      </w:r>
      <w:r>
        <w:rPr>
          <w:lang w:val="en-GB"/>
        </w:rPr>
        <w:t> </w:t>
      </w:r>
      <w:r>
        <w:t>– С.</w:t>
      </w:r>
      <w:r>
        <w:rPr>
          <w:lang w:val="en-GB"/>
        </w:rPr>
        <w:t> </w:t>
      </w:r>
      <w:r>
        <w:t xml:space="preserve">513-525; см. также </w:t>
      </w:r>
      <w:r w:rsidRPr="003705D1">
        <w:rPr>
          <w:i/>
          <w:iCs/>
          <w:color w:val="FF00FF"/>
        </w:rPr>
        <w:t>Интернет-ресурсы</w:t>
      </w:r>
      <w:r>
        <w:t xml:space="preserve">. </w:t>
      </w:r>
    </w:p>
    <w:p w:rsidR="00A677B4" w:rsidRDefault="00A677B4" w:rsidP="00BE015F">
      <w:pPr>
        <w:pStyle w:val="aff5"/>
        <w:numPr>
          <w:ilvl w:val="0"/>
          <w:numId w:val="14"/>
        </w:numPr>
        <w:ind w:left="782" w:hanging="357"/>
      </w:pPr>
      <w:r>
        <w:t>Доброхотов А.</w:t>
      </w:r>
      <w:r>
        <w:rPr>
          <w:lang w:val="en-GB"/>
        </w:rPr>
        <w:t> </w:t>
      </w:r>
      <w:r>
        <w:t>Л. Учение досократиков о бытии.</w:t>
      </w:r>
      <w:r>
        <w:rPr>
          <w:lang w:val="en-GB"/>
        </w:rPr>
        <w:t> </w:t>
      </w:r>
      <w:r>
        <w:t xml:space="preserve">– М.: Изд-во Московского ун-та, 1980. </w:t>
      </w:r>
    </w:p>
    <w:p w:rsidR="00A677B4" w:rsidRDefault="00A677B4" w:rsidP="00BE015F">
      <w:pPr>
        <w:pStyle w:val="aff5"/>
        <w:numPr>
          <w:ilvl w:val="0"/>
          <w:numId w:val="14"/>
        </w:numPr>
        <w:ind w:left="782" w:hanging="357"/>
      </w:pPr>
      <w:r>
        <w:t>Жмудь Л.</w:t>
      </w:r>
      <w:r>
        <w:rPr>
          <w:lang w:val="en-GB"/>
        </w:rPr>
        <w:t> </w:t>
      </w:r>
      <w:r>
        <w:t>Я. Пифагор и его школа (ок. 530</w:t>
      </w:r>
      <w:r>
        <w:rPr>
          <w:lang w:val="en-GB"/>
        </w:rPr>
        <w:t> </w:t>
      </w:r>
      <w:r>
        <w:t>– ок. 430 гг. до н.</w:t>
      </w:r>
      <w:r>
        <w:rPr>
          <w:lang w:val="en-GB"/>
        </w:rPr>
        <w:t> </w:t>
      </w:r>
      <w:r>
        <w:t>э.).</w:t>
      </w:r>
      <w:r>
        <w:rPr>
          <w:lang w:val="en-GB"/>
        </w:rPr>
        <w:t> </w:t>
      </w:r>
      <w:r>
        <w:t xml:space="preserve">– Л.: Наука, 1990 </w:t>
      </w:r>
      <w:r>
        <w:rPr>
          <w:i/>
          <w:iCs/>
        </w:rPr>
        <w:t>(Из истории мировой культуры)</w:t>
      </w:r>
      <w:r>
        <w:t xml:space="preserve">; см. также </w:t>
      </w:r>
      <w:r w:rsidRPr="003705D1">
        <w:rPr>
          <w:i/>
          <w:iCs/>
          <w:color w:val="FF00FF"/>
        </w:rPr>
        <w:t>Интернет-ресурсы</w:t>
      </w:r>
      <w:r>
        <w:t xml:space="preserve">. </w:t>
      </w:r>
    </w:p>
    <w:p w:rsidR="00A677B4" w:rsidRDefault="00A677B4" w:rsidP="00BE015F">
      <w:pPr>
        <w:pStyle w:val="aff5"/>
        <w:numPr>
          <w:ilvl w:val="0"/>
          <w:numId w:val="14"/>
        </w:numPr>
        <w:ind w:left="782" w:hanging="357"/>
      </w:pPr>
      <w:r>
        <w:t>Кессиди Ф.</w:t>
      </w:r>
      <w:r>
        <w:rPr>
          <w:lang w:val="en-GB"/>
        </w:rPr>
        <w:t> </w:t>
      </w:r>
      <w:r>
        <w:t xml:space="preserve">Х. От мифа к логосу: становление греческой философии. – </w:t>
      </w:r>
      <w:r>
        <w:rPr>
          <w:i/>
          <w:iCs/>
        </w:rPr>
        <w:t>2-ое изд., испр. и доп</w:t>
      </w:r>
      <w:r>
        <w:t xml:space="preserve">. – СПб, Алетейя, 2003 </w:t>
      </w:r>
      <w:r>
        <w:rPr>
          <w:i/>
          <w:iCs/>
        </w:rPr>
        <w:t>(Античная библиотека. Исследования)</w:t>
      </w:r>
      <w:r>
        <w:t xml:space="preserve">; </w:t>
      </w:r>
      <w:r>
        <w:rPr>
          <w:u w:val="single"/>
        </w:rPr>
        <w:t>то же</w:t>
      </w:r>
      <w:r>
        <w:t xml:space="preserve">: </w:t>
      </w:r>
      <w:r w:rsidRPr="00B4790B">
        <w:rPr>
          <w:i/>
        </w:rPr>
        <w:t>[</w:t>
      </w:r>
      <w:r w:rsidRPr="00B4790B">
        <w:rPr>
          <w:i/>
          <w:iCs/>
        </w:rPr>
        <w:t>1-ое изд.</w:t>
      </w:r>
      <w:r w:rsidRPr="00B4790B">
        <w:rPr>
          <w:i/>
        </w:rPr>
        <w:t>]</w:t>
      </w:r>
      <w:r>
        <w:t xml:space="preserve"> –  М.: Мысль, 1972; см. также </w:t>
      </w:r>
      <w:r w:rsidRPr="003705D1">
        <w:rPr>
          <w:i/>
          <w:iCs/>
          <w:color w:val="FF00FF"/>
        </w:rPr>
        <w:t>Интернет-ресурсы</w:t>
      </w:r>
      <w:r>
        <w:t xml:space="preserve">. </w:t>
      </w:r>
    </w:p>
    <w:p w:rsidR="00A677B4" w:rsidRDefault="00A677B4" w:rsidP="00BE015F">
      <w:pPr>
        <w:pStyle w:val="aff5"/>
        <w:numPr>
          <w:ilvl w:val="0"/>
          <w:numId w:val="14"/>
        </w:numPr>
        <w:ind w:left="782" w:hanging="357"/>
      </w:pPr>
      <w:r>
        <w:t xml:space="preserve">Комарова В. Я. К текстологическому анализу античной философии. – Вып. II: Младшие натурфилософы – младшие элеаты. – Л: Изд. Ленингр. ун-та, 1974. – С. 65-86; см. также </w:t>
      </w:r>
      <w:r w:rsidRPr="003705D1">
        <w:rPr>
          <w:i/>
          <w:iCs/>
          <w:color w:val="FF00FF"/>
        </w:rPr>
        <w:t>Интернет-ресурсы</w:t>
      </w:r>
      <w:r>
        <w:t xml:space="preserve">. </w:t>
      </w:r>
    </w:p>
    <w:p w:rsidR="00A677B4" w:rsidRDefault="00A677B4" w:rsidP="00BE015F">
      <w:pPr>
        <w:pStyle w:val="aff5"/>
        <w:numPr>
          <w:ilvl w:val="0"/>
          <w:numId w:val="14"/>
        </w:numPr>
        <w:ind w:left="782" w:hanging="357"/>
      </w:pPr>
      <w:r>
        <w:lastRenderedPageBreak/>
        <w:t>Комарова В.</w:t>
      </w:r>
      <w:r>
        <w:rPr>
          <w:lang w:val="en-GB"/>
        </w:rPr>
        <w:t> </w:t>
      </w:r>
      <w:r>
        <w:t>Я. Становление философского материализма в Древней Греции: Логико-гносеологический аспект диалектики философского познания.</w:t>
      </w:r>
      <w:r>
        <w:rPr>
          <w:lang w:val="en-GB"/>
        </w:rPr>
        <w:t> </w:t>
      </w:r>
      <w:r>
        <w:t>– Л.:</w:t>
      </w:r>
      <w:r>
        <w:rPr>
          <w:lang w:val="en-GB"/>
        </w:rPr>
        <w:t> </w:t>
      </w:r>
      <w:r>
        <w:t xml:space="preserve">Изд-во Ленинградск. ун-та, 1975; см. также </w:t>
      </w:r>
      <w:r w:rsidRPr="003705D1">
        <w:rPr>
          <w:i/>
          <w:iCs/>
          <w:color w:val="FF00FF"/>
        </w:rPr>
        <w:t>Интернет-ресурсы</w:t>
      </w:r>
      <w:r>
        <w:t xml:space="preserve">. </w:t>
      </w:r>
    </w:p>
    <w:p w:rsidR="00A677B4" w:rsidRDefault="00A677B4" w:rsidP="00BE015F">
      <w:pPr>
        <w:pStyle w:val="aff5"/>
        <w:numPr>
          <w:ilvl w:val="0"/>
          <w:numId w:val="14"/>
        </w:numPr>
        <w:ind w:left="782" w:hanging="357"/>
      </w:pPr>
      <w:r>
        <w:t xml:space="preserve">Коплстон Ф. Ч. История философии: Древняя Греция и Древний Рим. – Гл. 1-8, 10. – М.: Центрполиграф, 2003. – Т. 1. – С. 26-92, 97-102; см. также </w:t>
      </w:r>
      <w:r w:rsidRPr="003705D1">
        <w:rPr>
          <w:i/>
          <w:iCs/>
          <w:color w:val="FF00FF"/>
        </w:rPr>
        <w:t>Интернет-ресурсы</w:t>
      </w:r>
      <w:r>
        <w:t xml:space="preserve">. </w:t>
      </w:r>
    </w:p>
    <w:p w:rsidR="00A677B4" w:rsidRDefault="00A677B4" w:rsidP="00BE015F">
      <w:pPr>
        <w:pStyle w:val="aff5"/>
        <w:numPr>
          <w:ilvl w:val="0"/>
          <w:numId w:val="14"/>
        </w:numPr>
        <w:ind w:left="782" w:hanging="357"/>
      </w:pPr>
      <w:r>
        <w:t>Кузнецов Б.</w:t>
      </w:r>
      <w:r>
        <w:rPr>
          <w:lang w:val="en-GB"/>
        </w:rPr>
        <w:t> </w:t>
      </w:r>
      <w:r>
        <w:t>Г. История философии для физиков и математиков. – [Гл.] </w:t>
      </w:r>
      <w:r>
        <w:rPr>
          <w:lang w:val="en-US"/>
        </w:rPr>
        <w:t>II</w:t>
      </w:r>
      <w:r>
        <w:t>-</w:t>
      </w:r>
      <w:r>
        <w:rPr>
          <w:lang w:val="en-US"/>
        </w:rPr>
        <w:t>III</w:t>
      </w:r>
      <w:r>
        <w:t>.</w:t>
      </w:r>
      <w:r>
        <w:rPr>
          <w:lang w:val="en-GB"/>
        </w:rPr>
        <w:t> </w:t>
      </w:r>
      <w:r>
        <w:t>– М.:</w:t>
      </w:r>
      <w:r>
        <w:rPr>
          <w:lang w:val="en-GB"/>
        </w:rPr>
        <w:t> </w:t>
      </w:r>
      <w:r>
        <w:t>Наука, 1974.</w:t>
      </w:r>
      <w:r>
        <w:rPr>
          <w:lang w:val="en-GB"/>
        </w:rPr>
        <w:t> </w:t>
      </w:r>
      <w:r>
        <w:t>– С.</w:t>
      </w:r>
      <w:r>
        <w:rPr>
          <w:lang w:val="en-GB"/>
        </w:rPr>
        <w:t> </w:t>
      </w:r>
      <w:r>
        <w:t xml:space="preserve">28-75; см. также </w:t>
      </w:r>
      <w:r w:rsidRPr="003705D1">
        <w:rPr>
          <w:i/>
          <w:iCs/>
          <w:color w:val="FF00FF"/>
        </w:rPr>
        <w:t>Интернет-ресурсы</w:t>
      </w:r>
      <w:r>
        <w:t xml:space="preserve">. </w:t>
      </w:r>
    </w:p>
    <w:p w:rsidR="00A677B4" w:rsidRDefault="00A677B4" w:rsidP="00BE015F">
      <w:pPr>
        <w:pStyle w:val="aff5"/>
        <w:numPr>
          <w:ilvl w:val="0"/>
          <w:numId w:val="14"/>
        </w:numPr>
        <w:ind w:left="782" w:hanging="357"/>
      </w:pPr>
      <w:r>
        <w:t>Лосев А.</w:t>
      </w:r>
      <w:r>
        <w:rPr>
          <w:lang w:val="en-GB"/>
        </w:rPr>
        <w:t> </w:t>
      </w:r>
      <w:r>
        <w:t>Ф. История античной эстетики. – [Т. 1]: Ранняя классика.</w:t>
      </w:r>
      <w:r>
        <w:rPr>
          <w:lang w:val="en-GB"/>
        </w:rPr>
        <w:t> </w:t>
      </w:r>
      <w:r>
        <w:t>– Ч.</w:t>
      </w:r>
      <w:r>
        <w:rPr>
          <w:lang w:val="en-GB"/>
        </w:rPr>
        <w:t> </w:t>
      </w:r>
      <w:r>
        <w:t>2, [гл.]</w:t>
      </w:r>
      <w:r>
        <w:rPr>
          <w:lang w:val="en-GB"/>
        </w:rPr>
        <w:t> I</w:t>
      </w:r>
      <w:r>
        <w:t>, §§</w:t>
      </w:r>
      <w:r>
        <w:rPr>
          <w:lang w:val="en-GB"/>
        </w:rPr>
        <w:t> </w:t>
      </w:r>
      <w:r>
        <w:t>1-2; [гл.]</w:t>
      </w:r>
      <w:r>
        <w:rPr>
          <w:lang w:val="en-GB"/>
        </w:rPr>
        <w:t> III</w:t>
      </w:r>
      <w:r>
        <w:t>-</w:t>
      </w:r>
      <w:r>
        <w:rPr>
          <w:lang w:val="en-US"/>
        </w:rPr>
        <w:t>V</w:t>
      </w:r>
      <w:r>
        <w:t>.</w:t>
      </w:r>
      <w:r>
        <w:rPr>
          <w:lang w:val="en-GB"/>
        </w:rPr>
        <w:t> </w:t>
      </w:r>
      <w:r>
        <w:t>– Харьков: Фолио</w:t>
      </w:r>
      <w:r>
        <w:rPr>
          <w:lang w:val="en-GB"/>
        </w:rPr>
        <w:t> </w:t>
      </w:r>
      <w:r>
        <w:t xml:space="preserve">- М.: АСТ, 2000 </w:t>
      </w:r>
      <w:r>
        <w:rPr>
          <w:i/>
          <w:iCs/>
        </w:rPr>
        <w:t>(Вершины человеческой мысли)</w:t>
      </w:r>
      <w:r>
        <w:t>.</w:t>
      </w:r>
      <w:r>
        <w:rPr>
          <w:lang w:val="en-GB"/>
        </w:rPr>
        <w:t> </w:t>
      </w:r>
      <w:r>
        <w:t>– С.</w:t>
      </w:r>
      <w:r>
        <w:rPr>
          <w:lang w:val="en-GB"/>
        </w:rPr>
        <w:t> </w:t>
      </w:r>
      <w:r>
        <w:t xml:space="preserve">284-323, 352-447; см. также </w:t>
      </w:r>
      <w:r w:rsidRPr="003705D1">
        <w:rPr>
          <w:i/>
          <w:iCs/>
          <w:color w:val="FF00FF"/>
        </w:rPr>
        <w:t>Интернет-ресурсы</w:t>
      </w:r>
      <w:r>
        <w:t xml:space="preserve">. </w:t>
      </w:r>
    </w:p>
    <w:p w:rsidR="00A677B4" w:rsidRDefault="00A677B4" w:rsidP="00BE015F">
      <w:pPr>
        <w:pStyle w:val="aff5"/>
        <w:numPr>
          <w:ilvl w:val="0"/>
          <w:numId w:val="14"/>
        </w:numPr>
        <w:ind w:left="782" w:hanging="357"/>
      </w:pPr>
      <w:r>
        <w:rPr>
          <w:b/>
          <w:bCs/>
        </w:rPr>
        <w:t>Рассел Б. История западной философии</w:t>
      </w:r>
      <w:r>
        <w:t xml:space="preserve"> в её связи с политическими и социальными условиями от античности до наших дней. – Кн. 1, гл. </w:t>
      </w:r>
      <w:r>
        <w:rPr>
          <w:lang w:val="en-US"/>
        </w:rPr>
        <w:t>II</w:t>
      </w:r>
      <w:r>
        <w:t>-</w:t>
      </w:r>
      <w:r>
        <w:rPr>
          <w:lang w:val="en-US"/>
        </w:rPr>
        <w:t>V</w:t>
      </w:r>
      <w:r w:rsidR="00F906C2">
        <w:t xml:space="preserve">. – М.: АСТ, 2021. – С. 49-85; </w:t>
      </w:r>
      <w:r w:rsidR="00F906C2" w:rsidRPr="00F906C2">
        <w:rPr>
          <w:u w:val="single"/>
        </w:rPr>
        <w:t>то же</w:t>
      </w:r>
      <w:r w:rsidR="00F906C2">
        <w:t>:</w:t>
      </w:r>
      <w:r>
        <w:t xml:space="preserve"> – </w:t>
      </w:r>
      <w:r>
        <w:rPr>
          <w:i/>
          <w:iCs/>
        </w:rPr>
        <w:t>3-е изд., испр</w:t>
      </w:r>
      <w:r>
        <w:t>. – Новосибирск: Сиб. унив. изд-во; Изд-во Новосиб. ун-та, 2001. – С.</w:t>
      </w:r>
      <w:r>
        <w:rPr>
          <w:lang w:val="en-GB"/>
        </w:rPr>
        <w:t> </w:t>
      </w:r>
      <w:r>
        <w:t xml:space="preserve">56-90; доступно в </w:t>
      </w:r>
      <w:hyperlink r:id="rId68" w:history="1">
        <w:r w:rsidRPr="00266840"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 w:rsidRPr="003705D1">
        <w:rPr>
          <w:i/>
          <w:iCs/>
          <w:color w:val="FF00FF"/>
        </w:rPr>
        <w:t>Интернет-ресурсы</w:t>
      </w:r>
      <w:r>
        <w:t xml:space="preserve">. </w:t>
      </w:r>
    </w:p>
    <w:p w:rsidR="00A677B4" w:rsidRDefault="00A677B4" w:rsidP="00BE015F">
      <w:pPr>
        <w:pStyle w:val="aff5"/>
        <w:numPr>
          <w:ilvl w:val="0"/>
          <w:numId w:val="14"/>
        </w:numPr>
        <w:ind w:left="782" w:hanging="357"/>
      </w:pPr>
      <w:r>
        <w:t>Рожанский И.</w:t>
      </w:r>
      <w:r>
        <w:rPr>
          <w:lang w:val="en-GB"/>
        </w:rPr>
        <w:t> </w:t>
      </w:r>
      <w:r>
        <w:t>Д. Анаксагор.</w:t>
      </w:r>
      <w:r>
        <w:rPr>
          <w:lang w:val="en-GB"/>
        </w:rPr>
        <w:t> </w:t>
      </w:r>
      <w:r>
        <w:t xml:space="preserve">– М.: Мысль, 1983 </w:t>
      </w:r>
      <w:r>
        <w:rPr>
          <w:i/>
          <w:iCs/>
        </w:rPr>
        <w:t>(Мыслители прошлого)</w:t>
      </w:r>
      <w:r>
        <w:t xml:space="preserve">; см. также </w:t>
      </w:r>
      <w:r w:rsidRPr="003705D1">
        <w:rPr>
          <w:i/>
          <w:iCs/>
          <w:color w:val="FF00FF"/>
        </w:rPr>
        <w:t>Интернет-ресурсы</w:t>
      </w:r>
      <w:r>
        <w:t xml:space="preserve">. </w:t>
      </w:r>
    </w:p>
    <w:p w:rsidR="0084223B" w:rsidRPr="0084223B" w:rsidRDefault="0084223B" w:rsidP="00BE015F">
      <w:pPr>
        <w:pStyle w:val="aff5"/>
        <w:numPr>
          <w:ilvl w:val="0"/>
          <w:numId w:val="14"/>
        </w:numPr>
        <w:ind w:left="782" w:hanging="357"/>
      </w:pPr>
      <w:r>
        <w:t>Рожанский И. Д. Античная наука. – Гл. 1; гл. 2, [§§ 1-4</w:t>
      </w:r>
      <w:r w:rsidRPr="00377853">
        <w:t>]</w:t>
      </w:r>
      <w:r>
        <w:t xml:space="preserve">. – М.: Наука, 1980 </w:t>
      </w:r>
      <w:r>
        <w:rPr>
          <w:i/>
          <w:iCs/>
        </w:rPr>
        <w:t>(История науки и техники). –</w:t>
      </w:r>
      <w:r>
        <w:t xml:space="preserve"> С. 17-53; см. также </w:t>
      </w:r>
      <w:r>
        <w:rPr>
          <w:i/>
          <w:iCs/>
          <w:color w:val="FF00FF"/>
        </w:rPr>
        <w:t>Интернет-ресурсы</w:t>
      </w:r>
      <w:r>
        <w:t>.</w:t>
      </w:r>
    </w:p>
    <w:p w:rsidR="00A677B4" w:rsidRDefault="00A677B4" w:rsidP="00BE015F">
      <w:pPr>
        <w:pStyle w:val="aff5"/>
        <w:numPr>
          <w:ilvl w:val="0"/>
          <w:numId w:val="14"/>
        </w:numPr>
        <w:ind w:left="782" w:hanging="357"/>
      </w:pPr>
      <w:r>
        <w:t>Рожанский И.</w:t>
      </w:r>
      <w:r>
        <w:rPr>
          <w:lang w:val="en-GB"/>
        </w:rPr>
        <w:t> </w:t>
      </w:r>
      <w:r>
        <w:t>Д. Ранняя греческая философия</w:t>
      </w:r>
      <w:r>
        <w:rPr>
          <w:lang w:val="en-GB"/>
        </w:rPr>
        <w:t> </w:t>
      </w:r>
      <w:r>
        <w:t>// Фрагменты ранних греческих философов.</w:t>
      </w:r>
      <w:r>
        <w:rPr>
          <w:lang w:val="en-GB"/>
        </w:rPr>
        <w:t> </w:t>
      </w:r>
      <w:r>
        <w:t>– Ч.</w:t>
      </w:r>
      <w:r>
        <w:rPr>
          <w:lang w:val="en-GB"/>
        </w:rPr>
        <w:t> </w:t>
      </w:r>
      <w:r>
        <w:t>1: От эпических теокосмогоний до возникновения атомистики</w:t>
      </w:r>
      <w:r>
        <w:rPr>
          <w:lang w:val="en-GB"/>
        </w:rPr>
        <w:t> </w:t>
      </w:r>
      <w:r>
        <w:t xml:space="preserve">– М.: Наука, 1989 </w:t>
      </w:r>
      <w:r>
        <w:rPr>
          <w:i/>
          <w:iCs/>
        </w:rPr>
        <w:t>(Памятники философской мысли)</w:t>
      </w:r>
      <w:r>
        <w:t>.</w:t>
      </w:r>
      <w:r>
        <w:rPr>
          <w:lang w:val="en-GB"/>
        </w:rPr>
        <w:t> </w:t>
      </w:r>
      <w:r>
        <w:t>– С.</w:t>
      </w:r>
      <w:r>
        <w:rPr>
          <w:lang w:val="en-GB"/>
        </w:rPr>
        <w:t> </w:t>
      </w:r>
      <w:r>
        <w:t xml:space="preserve">5-32; см. также </w:t>
      </w:r>
      <w:r w:rsidRPr="003705D1">
        <w:rPr>
          <w:i/>
          <w:iCs/>
          <w:color w:val="FF00FF"/>
        </w:rPr>
        <w:t>Интернет-ресурсы</w:t>
      </w:r>
      <w:r>
        <w:t xml:space="preserve">. </w:t>
      </w:r>
    </w:p>
    <w:p w:rsidR="00A677B4" w:rsidRDefault="00A677B4" w:rsidP="00BE015F">
      <w:pPr>
        <w:pStyle w:val="aff5"/>
        <w:numPr>
          <w:ilvl w:val="0"/>
          <w:numId w:val="14"/>
        </w:numPr>
        <w:ind w:left="782" w:hanging="357"/>
      </w:pPr>
      <w:r>
        <w:t>Сёмушкин А.</w:t>
      </w:r>
      <w:r>
        <w:rPr>
          <w:lang w:val="en-GB"/>
        </w:rPr>
        <w:t> </w:t>
      </w:r>
      <w:r>
        <w:t>В. Эмпедокл.</w:t>
      </w:r>
      <w:r>
        <w:rPr>
          <w:lang w:val="en-GB"/>
        </w:rPr>
        <w:t> </w:t>
      </w:r>
      <w:r>
        <w:t xml:space="preserve">– М.: Мысль, 1985 </w:t>
      </w:r>
      <w:r>
        <w:rPr>
          <w:i/>
          <w:iCs/>
        </w:rPr>
        <w:t>(Мыслители прошлого)</w:t>
      </w:r>
      <w:r>
        <w:t xml:space="preserve">; см. также </w:t>
      </w:r>
      <w:r w:rsidRPr="003705D1">
        <w:rPr>
          <w:i/>
          <w:iCs/>
          <w:color w:val="FF00FF"/>
        </w:rPr>
        <w:t>Интернет-ресурсы</w:t>
      </w:r>
      <w:r>
        <w:t xml:space="preserve">. </w:t>
      </w:r>
    </w:p>
    <w:p w:rsidR="00A677B4" w:rsidRDefault="00A677B4" w:rsidP="00BE015F">
      <w:pPr>
        <w:pStyle w:val="aff5"/>
        <w:numPr>
          <w:ilvl w:val="0"/>
          <w:numId w:val="14"/>
        </w:numPr>
        <w:ind w:left="782" w:hanging="357"/>
      </w:pPr>
      <w:r>
        <w:t>Татаркевич В. История философия. Античная и средневековая философия.</w:t>
      </w:r>
      <w:r>
        <w:rPr>
          <w:lang w:val="en-GB"/>
        </w:rPr>
        <w:t> </w:t>
      </w:r>
      <w:r>
        <w:t>– Пермь: Издательство Пермского университета, 2000.</w:t>
      </w:r>
      <w:r>
        <w:rPr>
          <w:lang w:val="en-GB"/>
        </w:rPr>
        <w:t> </w:t>
      </w:r>
      <w:r>
        <w:t>– С.</w:t>
      </w:r>
      <w:r>
        <w:rPr>
          <w:lang w:val="en-GB"/>
        </w:rPr>
        <w:t> </w:t>
      </w:r>
      <w:r>
        <w:t xml:space="preserve">28-69, 79-97; см. также </w:t>
      </w:r>
      <w:r w:rsidRPr="003705D1">
        <w:rPr>
          <w:i/>
          <w:iCs/>
          <w:color w:val="FF00FF"/>
        </w:rPr>
        <w:t>Интернет-ресурсы</w:t>
      </w:r>
      <w:r>
        <w:t xml:space="preserve">. </w:t>
      </w:r>
    </w:p>
    <w:p w:rsidR="00A677B4" w:rsidRDefault="00A677B4" w:rsidP="00BE015F">
      <w:pPr>
        <w:pStyle w:val="aff5"/>
        <w:numPr>
          <w:ilvl w:val="0"/>
          <w:numId w:val="14"/>
        </w:numPr>
        <w:ind w:left="782" w:hanging="357"/>
      </w:pPr>
      <w:r>
        <w:t>Трубецкой С. Н. Курс истории древней философии. – Ч. 1, гл. </w:t>
      </w:r>
      <w:r>
        <w:rPr>
          <w:lang w:val="en-US"/>
        </w:rPr>
        <w:t>III</w:t>
      </w:r>
      <w:r>
        <w:t>-</w:t>
      </w:r>
      <w:r>
        <w:rPr>
          <w:lang w:val="en-US"/>
        </w:rPr>
        <w:t>VII</w:t>
      </w:r>
      <w:r>
        <w:t>.</w:t>
      </w:r>
      <w:r>
        <w:rPr>
          <w:lang w:val="en-GB"/>
        </w:rPr>
        <w:t> </w:t>
      </w:r>
      <w:r>
        <w:t>– М.: ВЛАДОС, Русский Двор, 1997.</w:t>
      </w:r>
      <w:r>
        <w:rPr>
          <w:lang w:val="en-GB"/>
        </w:rPr>
        <w:t> </w:t>
      </w:r>
      <w:r>
        <w:t>– С.</w:t>
      </w:r>
      <w:r>
        <w:rPr>
          <w:lang w:val="en-GB"/>
        </w:rPr>
        <w:t> </w:t>
      </w:r>
      <w:r>
        <w:t xml:space="preserve">97-196; </w:t>
      </w:r>
      <w:r>
        <w:rPr>
          <w:u w:val="single"/>
        </w:rPr>
        <w:t>то же</w:t>
      </w:r>
      <w:r>
        <w:t xml:space="preserve">: М.: Директ-Медиа, 2011 </w:t>
      </w:r>
      <w:r>
        <w:rPr>
          <w:i/>
          <w:iCs/>
        </w:rPr>
        <w:t>(электронное издание)</w:t>
      </w:r>
      <w:r>
        <w:t xml:space="preserve">; доступно в </w:t>
      </w:r>
      <w:hyperlink r:id="rId69" w:history="1">
        <w:r w:rsidRPr="0079481E">
          <w:rPr>
            <w:rStyle w:val="afa"/>
            <w:color w:val="CC3300"/>
          </w:rPr>
          <w:t>Университетской библиотеке online</w:t>
        </w:r>
      </w:hyperlink>
      <w:r>
        <w:t xml:space="preserve">; </w:t>
      </w:r>
      <w:r>
        <w:rPr>
          <w:u w:val="single"/>
        </w:rPr>
        <w:t>то же</w:t>
      </w:r>
      <w:r>
        <w:t xml:space="preserve">: М.: Директ-Медиа, 2009 </w:t>
      </w:r>
      <w:r>
        <w:rPr>
          <w:i/>
          <w:iCs/>
        </w:rPr>
        <w:t>(электронное издание)</w:t>
      </w:r>
      <w:r>
        <w:t xml:space="preserve">; доступно в </w:t>
      </w:r>
      <w:hyperlink r:id="rId70" w:history="1">
        <w:r w:rsidRPr="0079481E"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 w:rsidRPr="003705D1">
        <w:rPr>
          <w:i/>
          <w:iCs/>
          <w:color w:val="FF00FF"/>
        </w:rPr>
        <w:t>Интернет-ресурсы</w:t>
      </w:r>
      <w:r>
        <w:t xml:space="preserve">. </w:t>
      </w:r>
    </w:p>
    <w:p w:rsidR="00A677B4" w:rsidRDefault="00A677B4" w:rsidP="00BE015F">
      <w:pPr>
        <w:pStyle w:val="aff5"/>
        <w:numPr>
          <w:ilvl w:val="0"/>
          <w:numId w:val="14"/>
        </w:numPr>
        <w:ind w:left="782" w:hanging="357"/>
      </w:pPr>
      <w:r>
        <w:t>Трубецкой С.</w:t>
      </w:r>
      <w:r>
        <w:rPr>
          <w:lang w:val="en-GB"/>
        </w:rPr>
        <w:t> </w:t>
      </w:r>
      <w:r>
        <w:t>Н. Метафизика в Древней Греции.</w:t>
      </w:r>
      <w:r>
        <w:rPr>
          <w:lang w:val="en-GB"/>
        </w:rPr>
        <w:t> </w:t>
      </w:r>
      <w:r>
        <w:t>– Гл.</w:t>
      </w:r>
      <w:r>
        <w:rPr>
          <w:lang w:val="en-GB"/>
        </w:rPr>
        <w:t> </w:t>
      </w:r>
      <w:r>
        <w:rPr>
          <w:lang w:val="en-US"/>
        </w:rPr>
        <w:t>II</w:t>
      </w:r>
      <w:r>
        <w:t>-</w:t>
      </w:r>
      <w:r>
        <w:rPr>
          <w:lang w:val="en-US"/>
        </w:rPr>
        <w:t>VI</w:t>
      </w:r>
      <w:r>
        <w:t>.</w:t>
      </w:r>
      <w:r>
        <w:rPr>
          <w:lang w:val="en-GB"/>
        </w:rPr>
        <w:t> </w:t>
      </w:r>
      <w:r>
        <w:t xml:space="preserve">– М.: Мысль, 2003 </w:t>
      </w:r>
      <w:r>
        <w:rPr>
          <w:i/>
          <w:iCs/>
        </w:rPr>
        <w:t>(Философское наследие)</w:t>
      </w:r>
      <w:r>
        <w:t>. – С.</w:t>
      </w:r>
      <w:r>
        <w:rPr>
          <w:lang w:val="en-GB"/>
        </w:rPr>
        <w:t> </w:t>
      </w:r>
      <w:r>
        <w:t xml:space="preserve">145-316; </w:t>
      </w:r>
      <w:r w:rsidRPr="006A045A">
        <w:rPr>
          <w:u w:val="single"/>
        </w:rPr>
        <w:t>то же</w:t>
      </w:r>
      <w:r>
        <w:t xml:space="preserve">: М.: Э. Лисснер и Ю. Роман, 1890; доступно в </w:t>
      </w:r>
      <w:hyperlink r:id="rId71" w:history="1">
        <w:r w:rsidRPr="0079481E"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 w:rsidRPr="003705D1">
        <w:rPr>
          <w:i/>
          <w:iCs/>
          <w:color w:val="FF00FF"/>
        </w:rPr>
        <w:t>Интернет-ресурсы</w:t>
      </w:r>
      <w:r>
        <w:t xml:space="preserve">. </w:t>
      </w:r>
    </w:p>
    <w:p w:rsidR="00A677B4" w:rsidRDefault="00A677B4" w:rsidP="00BE015F">
      <w:pPr>
        <w:pStyle w:val="aff5"/>
        <w:numPr>
          <w:ilvl w:val="0"/>
          <w:numId w:val="14"/>
        </w:numPr>
        <w:ind w:left="782" w:hanging="357"/>
      </w:pPr>
      <w:r>
        <w:t>Хайдеггер М. Гераклит.</w:t>
      </w:r>
      <w:r>
        <w:rPr>
          <w:lang w:val="en-GB"/>
        </w:rPr>
        <w:t> </w:t>
      </w:r>
      <w:r>
        <w:t xml:space="preserve">– Спб.: Владимир Даль, 2011; см. также </w:t>
      </w:r>
      <w:r w:rsidRPr="003705D1">
        <w:rPr>
          <w:i/>
          <w:iCs/>
          <w:color w:val="FF00FF"/>
        </w:rPr>
        <w:t>Интернет-ресурсы</w:t>
      </w:r>
      <w:r>
        <w:t>.</w:t>
      </w:r>
    </w:p>
    <w:p w:rsidR="00A677B4" w:rsidRDefault="00A677B4" w:rsidP="00BE015F">
      <w:pPr>
        <w:pStyle w:val="aff5"/>
        <w:numPr>
          <w:ilvl w:val="0"/>
          <w:numId w:val="14"/>
        </w:numPr>
        <w:ind w:left="782" w:hanging="357"/>
      </w:pPr>
      <w:r>
        <w:t>Целлер Э. Очерк истории греческой философии. – §§ 9-22.</w:t>
      </w:r>
      <w:r>
        <w:rPr>
          <w:lang w:val="en-GB"/>
        </w:rPr>
        <w:t> </w:t>
      </w:r>
      <w:r>
        <w:t xml:space="preserve">– СПб.: Алетейя, 1996 </w:t>
      </w:r>
      <w:r>
        <w:rPr>
          <w:i/>
          <w:iCs/>
        </w:rPr>
        <w:t>(Античная библиотека: Исследования)</w:t>
      </w:r>
      <w:r>
        <w:t>.</w:t>
      </w:r>
      <w:r>
        <w:rPr>
          <w:lang w:val="en-GB"/>
        </w:rPr>
        <w:t> </w:t>
      </w:r>
      <w:r>
        <w:t>– С.</w:t>
      </w:r>
      <w:r>
        <w:rPr>
          <w:lang w:val="en-GB"/>
        </w:rPr>
        <w:t> </w:t>
      </w:r>
      <w:r>
        <w:t xml:space="preserve">43-66; </w:t>
      </w:r>
      <w:r w:rsidRPr="004A62AC">
        <w:rPr>
          <w:u w:val="single"/>
        </w:rPr>
        <w:t>то же</w:t>
      </w:r>
      <w:r>
        <w:t xml:space="preserve">: М.: Директ-Медиа, 2009 </w:t>
      </w:r>
      <w:r>
        <w:rPr>
          <w:i/>
          <w:iCs/>
        </w:rPr>
        <w:t>(электронное издание)</w:t>
      </w:r>
      <w:r>
        <w:t xml:space="preserve">; доступно в </w:t>
      </w:r>
      <w:hyperlink r:id="rId72" w:history="1">
        <w:r w:rsidRPr="0079481E"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 w:rsidRPr="003705D1">
        <w:rPr>
          <w:i/>
          <w:iCs/>
          <w:color w:val="FF00FF"/>
        </w:rPr>
        <w:t>Интернет-ресурсы</w:t>
      </w:r>
      <w:r>
        <w:t xml:space="preserve">. </w:t>
      </w:r>
    </w:p>
    <w:p w:rsidR="00A677B4" w:rsidRDefault="00A677B4" w:rsidP="00BE015F">
      <w:pPr>
        <w:pStyle w:val="aff5"/>
        <w:numPr>
          <w:ilvl w:val="0"/>
          <w:numId w:val="14"/>
        </w:numPr>
        <w:ind w:left="782" w:hanging="357"/>
      </w:pPr>
      <w:r>
        <w:t>Шестов Л. Лекции по истории античной философии.</w:t>
      </w:r>
      <w:r>
        <w:rPr>
          <w:lang w:val="en-GB"/>
        </w:rPr>
        <w:t> </w:t>
      </w:r>
      <w:r>
        <w:t>– Лекция 2.</w:t>
      </w:r>
      <w:r>
        <w:rPr>
          <w:lang w:val="en-GB"/>
        </w:rPr>
        <w:t> </w:t>
      </w:r>
      <w:r>
        <w:t xml:space="preserve">– Москва, Париж: Русский путь, </w:t>
      </w:r>
      <w:r>
        <w:rPr>
          <w:lang w:val="en-US"/>
        </w:rPr>
        <w:t>YMCA</w:t>
      </w:r>
      <w:r w:rsidRPr="005E775B">
        <w:t xml:space="preserve"> </w:t>
      </w:r>
      <w:r>
        <w:rPr>
          <w:lang w:val="en-US"/>
        </w:rPr>
        <w:t>Press</w:t>
      </w:r>
      <w:r>
        <w:t>, 2001.</w:t>
      </w:r>
      <w:r>
        <w:rPr>
          <w:lang w:val="en-GB"/>
        </w:rPr>
        <w:t> </w:t>
      </w:r>
      <w:r>
        <w:t xml:space="preserve">– С. 57-87; </w:t>
      </w:r>
      <w:r w:rsidRPr="00A83B0D">
        <w:rPr>
          <w:u w:val="single"/>
        </w:rPr>
        <w:t>то же</w:t>
      </w:r>
      <w:r>
        <w:t xml:space="preserve">: М.: Директ-Медиа, 2009 </w:t>
      </w:r>
      <w:r>
        <w:rPr>
          <w:i/>
          <w:iCs/>
        </w:rPr>
        <w:t>(электронное издание)</w:t>
      </w:r>
      <w:r>
        <w:t xml:space="preserve">; доступно в </w:t>
      </w:r>
      <w:hyperlink r:id="rId73" w:history="1">
        <w:r w:rsidRPr="0079481E"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 w:rsidRPr="003705D1">
        <w:rPr>
          <w:i/>
          <w:iCs/>
          <w:color w:val="FF00FF"/>
        </w:rPr>
        <w:t>Интернет-ресурсы</w:t>
      </w:r>
      <w:r>
        <w:t xml:space="preserve">. </w:t>
      </w:r>
    </w:p>
    <w:p w:rsidR="00A677B4" w:rsidRDefault="00A677B4" w:rsidP="00BE015F">
      <w:pPr>
        <w:pStyle w:val="aff5"/>
        <w:numPr>
          <w:ilvl w:val="0"/>
          <w:numId w:val="14"/>
        </w:numPr>
        <w:ind w:left="782" w:hanging="357"/>
      </w:pPr>
      <w:r>
        <w:t>Якубанис Г. Эмпедокл: Философ, врач и чародей. Данные для его понимания и оценки</w:t>
      </w:r>
      <w:r>
        <w:rPr>
          <w:lang w:val="en-GB"/>
        </w:rPr>
        <w:t> </w:t>
      </w:r>
      <w:r>
        <w:t xml:space="preserve">// Якубанис Г. Эмпедокл: Философ, врач и чародей. Данные для его </w:t>
      </w:r>
      <w:r>
        <w:lastRenderedPageBreak/>
        <w:t>понимания и оценки; Гёльдерлин Ф. Смерть Эмпедокла: Драма.</w:t>
      </w:r>
      <w:r>
        <w:rPr>
          <w:lang w:val="en-GB"/>
        </w:rPr>
        <w:t> </w:t>
      </w:r>
      <w:r>
        <w:t xml:space="preserve">– Киев: СИНТО, 1994 </w:t>
      </w:r>
      <w:r>
        <w:rPr>
          <w:i/>
          <w:iCs/>
        </w:rPr>
        <w:t>(</w:t>
      </w:r>
      <w:r>
        <w:rPr>
          <w:i/>
          <w:iCs/>
          <w:lang w:val="en-GB"/>
        </w:rPr>
        <w:t>Janua</w:t>
      </w:r>
      <w:r w:rsidRPr="005E775B">
        <w:rPr>
          <w:i/>
          <w:iCs/>
        </w:rPr>
        <w:t xml:space="preserve"> </w:t>
      </w:r>
      <w:r>
        <w:rPr>
          <w:i/>
          <w:iCs/>
          <w:lang w:val="en-GB"/>
        </w:rPr>
        <w:t>antiqua</w:t>
      </w:r>
      <w:r>
        <w:rPr>
          <w:i/>
          <w:iCs/>
        </w:rPr>
        <w:t>)</w:t>
      </w:r>
      <w:r>
        <w:t>.</w:t>
      </w:r>
      <w:r>
        <w:rPr>
          <w:lang w:val="en-GB"/>
        </w:rPr>
        <w:t> </w:t>
      </w:r>
      <w:r>
        <w:t>– С.</w:t>
      </w:r>
      <w:r>
        <w:rPr>
          <w:lang w:val="en-GB"/>
        </w:rPr>
        <w:t> </w:t>
      </w:r>
      <w:r>
        <w:t xml:space="preserve">9-132; </w:t>
      </w:r>
      <w:r w:rsidRPr="00430036">
        <w:rPr>
          <w:u w:val="single"/>
        </w:rPr>
        <w:t>то же</w:t>
      </w:r>
      <w:r>
        <w:t xml:space="preserve">: Киев, б.и., 1905; доступно в </w:t>
      </w:r>
      <w:hyperlink r:id="rId74" w:history="1">
        <w:r w:rsidRPr="0079481E"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 w:rsidRPr="003705D1">
        <w:rPr>
          <w:i/>
          <w:iCs/>
          <w:color w:val="FF00FF"/>
        </w:rPr>
        <w:t>Интернет-ресурсы</w:t>
      </w:r>
      <w:r>
        <w:t xml:space="preserve">. </w:t>
      </w:r>
    </w:p>
    <w:p w:rsidR="00A677B4" w:rsidRDefault="00A677B4" w:rsidP="007A7B98">
      <w:pPr>
        <w:pStyle w:val="af1"/>
        <w:keepNext/>
        <w:spacing w:beforeAutospacing="0" w:afterAutospacing="0"/>
      </w:pPr>
      <w:r>
        <w:rPr>
          <w:b/>
          <w:bCs/>
          <w:i/>
          <w:iCs/>
        </w:rPr>
        <w:t xml:space="preserve">Интернет-ресурсы: </w:t>
      </w:r>
    </w:p>
    <w:p w:rsidR="00A677B4" w:rsidRPr="003705D1" w:rsidRDefault="00566C1C" w:rsidP="00BE015F">
      <w:pPr>
        <w:pStyle w:val="aff5"/>
        <w:numPr>
          <w:ilvl w:val="0"/>
          <w:numId w:val="96"/>
        </w:numPr>
        <w:ind w:left="784"/>
        <w:rPr>
          <w:color w:val="FF00FF"/>
        </w:rPr>
      </w:pPr>
      <w:hyperlink r:id="rId75" w:history="1">
        <w:r w:rsidR="00A677B4" w:rsidRPr="003705D1">
          <w:rPr>
            <w:rStyle w:val="afa"/>
            <w:color w:val="FF00FF"/>
          </w:rPr>
          <w:t>Арним Г. История античной философии</w:t>
        </w:r>
      </w:hyperlink>
      <w:r w:rsidR="00A677B4" w:rsidRPr="003705D1">
        <w:rPr>
          <w:color w:val="FF00FF"/>
        </w:rPr>
        <w:t xml:space="preserve">. </w:t>
      </w:r>
    </w:p>
    <w:p w:rsidR="00A677B4" w:rsidRPr="003705D1" w:rsidRDefault="00566C1C" w:rsidP="00BE015F">
      <w:pPr>
        <w:pStyle w:val="aff5"/>
        <w:numPr>
          <w:ilvl w:val="0"/>
          <w:numId w:val="96"/>
        </w:numPr>
        <w:ind w:left="784"/>
        <w:rPr>
          <w:color w:val="FF00FF"/>
        </w:rPr>
      </w:pPr>
      <w:hyperlink r:id="rId76" w:history="1">
        <w:r w:rsidR="00A677B4" w:rsidRPr="003705D1">
          <w:rPr>
            <w:rStyle w:val="afa"/>
            <w:color w:val="FF00FF"/>
          </w:rPr>
          <w:t>Арним Г. История античной философии</w:t>
        </w:r>
      </w:hyperlink>
      <w:r w:rsidR="00A677B4" w:rsidRPr="003705D1">
        <w:rPr>
          <w:color w:val="FF00FF"/>
        </w:rPr>
        <w:t xml:space="preserve">. </w:t>
      </w:r>
    </w:p>
    <w:p w:rsidR="00A677B4" w:rsidRPr="003705D1" w:rsidRDefault="00566C1C" w:rsidP="00BE015F">
      <w:pPr>
        <w:pStyle w:val="aff5"/>
        <w:numPr>
          <w:ilvl w:val="0"/>
          <w:numId w:val="96"/>
        </w:numPr>
        <w:ind w:left="784"/>
        <w:rPr>
          <w:color w:val="FF00FF"/>
        </w:rPr>
      </w:pPr>
      <w:hyperlink r:id="rId77" w:history="1">
        <w:r w:rsidR="00A677B4" w:rsidRPr="003705D1">
          <w:rPr>
            <w:rStyle w:val="afa"/>
            <w:color w:val="FF00FF"/>
          </w:rPr>
          <w:t>Асмус В. Ф. Античная философия</w:t>
        </w:r>
      </w:hyperlink>
      <w:r w:rsidR="00A677B4" w:rsidRPr="003705D1">
        <w:rPr>
          <w:color w:val="FF00FF"/>
        </w:rPr>
        <w:t xml:space="preserve">. </w:t>
      </w:r>
    </w:p>
    <w:p w:rsidR="00A677B4" w:rsidRPr="003705D1" w:rsidRDefault="00566C1C" w:rsidP="00BE015F">
      <w:pPr>
        <w:pStyle w:val="aff5"/>
        <w:numPr>
          <w:ilvl w:val="0"/>
          <w:numId w:val="96"/>
        </w:numPr>
        <w:ind w:left="784"/>
        <w:rPr>
          <w:color w:val="FF00FF"/>
        </w:rPr>
      </w:pPr>
      <w:hyperlink r:id="rId78" w:history="1">
        <w:r w:rsidR="00A677B4" w:rsidRPr="003705D1">
          <w:rPr>
            <w:rStyle w:val="afa"/>
            <w:color w:val="FF00FF"/>
          </w:rPr>
          <w:t>Асмус В. Ф. Античная философия</w:t>
        </w:r>
      </w:hyperlink>
      <w:r w:rsidR="00A677B4" w:rsidRPr="003705D1">
        <w:rPr>
          <w:color w:val="FF00FF"/>
        </w:rPr>
        <w:t xml:space="preserve">. </w:t>
      </w:r>
    </w:p>
    <w:p w:rsidR="00A677B4" w:rsidRPr="003705D1" w:rsidRDefault="00566C1C" w:rsidP="00BE015F">
      <w:pPr>
        <w:pStyle w:val="aff5"/>
        <w:numPr>
          <w:ilvl w:val="0"/>
          <w:numId w:val="96"/>
        </w:numPr>
        <w:ind w:left="784"/>
        <w:rPr>
          <w:color w:val="FF00FF"/>
        </w:rPr>
      </w:pPr>
      <w:hyperlink r:id="rId79" w:history="1">
        <w:r w:rsidR="00A677B4" w:rsidRPr="003705D1">
          <w:rPr>
            <w:rStyle w:val="afa"/>
            <w:color w:val="FF00FF"/>
          </w:rPr>
          <w:t>Асмус В. Ф. Античная философия</w:t>
        </w:r>
      </w:hyperlink>
      <w:r w:rsidR="00A677B4" w:rsidRPr="003705D1">
        <w:rPr>
          <w:color w:val="FF00FF"/>
        </w:rPr>
        <w:t xml:space="preserve">. </w:t>
      </w:r>
    </w:p>
    <w:p w:rsidR="00A677B4" w:rsidRPr="003705D1" w:rsidRDefault="00566C1C" w:rsidP="00BE015F">
      <w:pPr>
        <w:pStyle w:val="aff5"/>
        <w:numPr>
          <w:ilvl w:val="0"/>
          <w:numId w:val="96"/>
        </w:numPr>
        <w:ind w:left="784"/>
        <w:rPr>
          <w:color w:val="FF00FF"/>
        </w:rPr>
      </w:pPr>
      <w:hyperlink r:id="rId80" w:history="1">
        <w:r w:rsidR="00A677B4" w:rsidRPr="003705D1">
          <w:rPr>
            <w:rStyle w:val="afa"/>
            <w:color w:val="FF00FF"/>
          </w:rPr>
          <w:t>Асмус В. Ф. Античная философия</w:t>
        </w:r>
      </w:hyperlink>
      <w:r w:rsidR="00A677B4" w:rsidRPr="003705D1">
        <w:rPr>
          <w:color w:val="FF00FF"/>
        </w:rPr>
        <w:t xml:space="preserve">. </w:t>
      </w:r>
    </w:p>
    <w:p w:rsidR="00A677B4" w:rsidRPr="003705D1" w:rsidRDefault="00566C1C" w:rsidP="00BE015F">
      <w:pPr>
        <w:pStyle w:val="aff5"/>
        <w:numPr>
          <w:ilvl w:val="0"/>
          <w:numId w:val="96"/>
        </w:numPr>
        <w:ind w:left="784"/>
        <w:rPr>
          <w:color w:val="FF00FF"/>
        </w:rPr>
      </w:pPr>
      <w:hyperlink r:id="rId81" w:history="1">
        <w:r w:rsidR="00A677B4" w:rsidRPr="003705D1">
          <w:rPr>
            <w:rStyle w:val="afa"/>
            <w:color w:val="FF00FF"/>
          </w:rPr>
          <w:t>Асмус В. Ф. Античная философия</w:t>
        </w:r>
      </w:hyperlink>
      <w:r w:rsidR="00A677B4" w:rsidRPr="003705D1">
        <w:rPr>
          <w:color w:val="FF00FF"/>
        </w:rPr>
        <w:t xml:space="preserve">. </w:t>
      </w:r>
    </w:p>
    <w:p w:rsidR="00A677B4" w:rsidRPr="003705D1" w:rsidRDefault="00566C1C" w:rsidP="00BE015F">
      <w:pPr>
        <w:pStyle w:val="aff5"/>
        <w:numPr>
          <w:ilvl w:val="0"/>
          <w:numId w:val="96"/>
        </w:numPr>
        <w:ind w:left="784"/>
        <w:rPr>
          <w:color w:val="FF00FF"/>
        </w:rPr>
      </w:pPr>
      <w:hyperlink r:id="rId82" w:anchor="p1" w:history="1">
        <w:r w:rsidR="00A677B4" w:rsidRPr="003705D1">
          <w:rPr>
            <w:rStyle w:val="afa"/>
            <w:color w:val="FF00FF"/>
          </w:rPr>
          <w:t>Асмус В. Ф. Античная философия</w:t>
        </w:r>
      </w:hyperlink>
      <w:r w:rsidR="00A677B4" w:rsidRPr="003705D1">
        <w:rPr>
          <w:color w:val="FF00FF"/>
        </w:rPr>
        <w:t xml:space="preserve">. </w:t>
      </w:r>
    </w:p>
    <w:p w:rsidR="00A677B4" w:rsidRPr="003705D1" w:rsidRDefault="00566C1C" w:rsidP="00BE015F">
      <w:pPr>
        <w:pStyle w:val="aff5"/>
        <w:numPr>
          <w:ilvl w:val="0"/>
          <w:numId w:val="96"/>
        </w:numPr>
        <w:ind w:left="784"/>
        <w:rPr>
          <w:color w:val="FF00FF"/>
        </w:rPr>
      </w:pPr>
      <w:hyperlink r:id="rId83" w:history="1">
        <w:r w:rsidR="00A677B4" w:rsidRPr="003705D1">
          <w:rPr>
            <w:rStyle w:val="afa"/>
            <w:color w:val="FF00FF"/>
          </w:rPr>
          <w:t>Асмус В. Ф. Античная философия</w:t>
        </w:r>
      </w:hyperlink>
      <w:r w:rsidR="00A677B4" w:rsidRPr="003705D1">
        <w:rPr>
          <w:color w:val="FF00FF"/>
        </w:rPr>
        <w:t xml:space="preserve">. </w:t>
      </w:r>
    </w:p>
    <w:p w:rsidR="00A677B4" w:rsidRPr="003705D1" w:rsidRDefault="00566C1C" w:rsidP="00BE015F">
      <w:pPr>
        <w:pStyle w:val="aff5"/>
        <w:numPr>
          <w:ilvl w:val="0"/>
          <w:numId w:val="96"/>
        </w:numPr>
        <w:ind w:left="784"/>
        <w:rPr>
          <w:color w:val="FF00FF"/>
        </w:rPr>
      </w:pPr>
      <w:hyperlink r:id="rId84" w:history="1">
        <w:r w:rsidR="00A677B4" w:rsidRPr="003705D1">
          <w:rPr>
            <w:rStyle w:val="afa"/>
            <w:color w:val="FF00FF"/>
          </w:rPr>
          <w:t>Асмус В. Ф. Античная философия</w:t>
        </w:r>
      </w:hyperlink>
      <w:r w:rsidR="00A677B4" w:rsidRPr="003705D1">
        <w:rPr>
          <w:color w:val="FF00FF"/>
        </w:rPr>
        <w:t xml:space="preserve">. </w:t>
      </w:r>
    </w:p>
    <w:p w:rsidR="00A677B4" w:rsidRPr="003705D1" w:rsidRDefault="00566C1C" w:rsidP="00BE015F">
      <w:pPr>
        <w:pStyle w:val="aff5"/>
        <w:numPr>
          <w:ilvl w:val="0"/>
          <w:numId w:val="96"/>
        </w:numPr>
        <w:ind w:left="784"/>
        <w:rPr>
          <w:color w:val="FF00FF"/>
        </w:rPr>
      </w:pPr>
      <w:hyperlink r:id="rId85" w:history="1">
        <w:r w:rsidR="00A677B4" w:rsidRPr="003705D1">
          <w:rPr>
            <w:rStyle w:val="afa"/>
            <w:color w:val="FF00FF"/>
          </w:rPr>
          <w:t>Асмус В. Ф. Античная философия</w:t>
        </w:r>
      </w:hyperlink>
      <w:r w:rsidR="00A677B4" w:rsidRPr="003705D1">
        <w:rPr>
          <w:color w:val="FF00FF"/>
        </w:rPr>
        <w:t xml:space="preserve">. </w:t>
      </w:r>
    </w:p>
    <w:p w:rsidR="00A677B4" w:rsidRPr="003705D1" w:rsidRDefault="00566C1C" w:rsidP="00BE015F">
      <w:pPr>
        <w:pStyle w:val="aff5"/>
        <w:numPr>
          <w:ilvl w:val="0"/>
          <w:numId w:val="96"/>
        </w:numPr>
        <w:ind w:left="784"/>
        <w:rPr>
          <w:color w:val="FF00FF"/>
        </w:rPr>
      </w:pPr>
      <w:hyperlink r:id="rId86" w:history="1">
        <w:r w:rsidR="00A677B4" w:rsidRPr="003705D1">
          <w:rPr>
            <w:rStyle w:val="afa"/>
            <w:color w:val="FF00FF"/>
          </w:rPr>
          <w:t>Богомолов А. С. Античная философия</w:t>
        </w:r>
      </w:hyperlink>
      <w:r w:rsidR="00A677B4" w:rsidRPr="003705D1">
        <w:rPr>
          <w:color w:val="FF00FF"/>
        </w:rPr>
        <w:t xml:space="preserve">. </w:t>
      </w:r>
    </w:p>
    <w:p w:rsidR="00A677B4" w:rsidRPr="003705D1" w:rsidRDefault="00566C1C" w:rsidP="00BE015F">
      <w:pPr>
        <w:pStyle w:val="aff5"/>
        <w:numPr>
          <w:ilvl w:val="0"/>
          <w:numId w:val="96"/>
        </w:numPr>
        <w:ind w:left="784"/>
        <w:rPr>
          <w:color w:val="FF00FF"/>
        </w:rPr>
      </w:pPr>
      <w:hyperlink r:id="rId87" w:history="1">
        <w:r w:rsidR="00A677B4" w:rsidRPr="003705D1">
          <w:rPr>
            <w:rStyle w:val="afa"/>
            <w:color w:val="FF00FF"/>
          </w:rPr>
          <w:t>Богомолов А.</w:t>
        </w:r>
        <w:r w:rsidR="00A677B4" w:rsidRPr="003705D1">
          <w:rPr>
            <w:rStyle w:val="afa"/>
            <w:color w:val="FF00FF"/>
            <w:lang w:val="en-GB"/>
          </w:rPr>
          <w:t> </w:t>
        </w:r>
        <w:r w:rsidR="00A677B4" w:rsidRPr="003705D1">
          <w:rPr>
            <w:rStyle w:val="afa"/>
            <w:color w:val="FF00FF"/>
          </w:rPr>
          <w:t>С. Диалектический логос: Становление античной диалектики</w:t>
        </w:r>
      </w:hyperlink>
      <w:r w:rsidR="00A677B4" w:rsidRPr="003705D1">
        <w:rPr>
          <w:color w:val="FF00FF"/>
        </w:rPr>
        <w:t xml:space="preserve">. </w:t>
      </w:r>
    </w:p>
    <w:p w:rsidR="00A677B4" w:rsidRPr="003705D1" w:rsidRDefault="00566C1C" w:rsidP="00BE015F">
      <w:pPr>
        <w:pStyle w:val="aff5"/>
        <w:numPr>
          <w:ilvl w:val="0"/>
          <w:numId w:val="96"/>
        </w:numPr>
        <w:ind w:left="784"/>
        <w:rPr>
          <w:color w:val="FF00FF"/>
        </w:rPr>
      </w:pPr>
      <w:hyperlink r:id="rId88" w:history="1">
        <w:r w:rsidR="00A677B4" w:rsidRPr="003705D1">
          <w:rPr>
            <w:rStyle w:val="afa"/>
            <w:color w:val="FF00FF"/>
          </w:rPr>
          <w:t>Богомолов А.</w:t>
        </w:r>
        <w:r w:rsidR="00A677B4" w:rsidRPr="003705D1">
          <w:rPr>
            <w:rStyle w:val="afa"/>
            <w:color w:val="FF00FF"/>
            <w:lang w:val="en-GB"/>
          </w:rPr>
          <w:t> </w:t>
        </w:r>
        <w:r w:rsidR="00A677B4" w:rsidRPr="003705D1">
          <w:rPr>
            <w:rStyle w:val="afa"/>
            <w:color w:val="FF00FF"/>
          </w:rPr>
          <w:t>С. Диалектический логос: Становление античной диалектики</w:t>
        </w:r>
      </w:hyperlink>
      <w:r w:rsidR="00A677B4" w:rsidRPr="003705D1">
        <w:rPr>
          <w:color w:val="FF00FF"/>
        </w:rPr>
        <w:t xml:space="preserve">. </w:t>
      </w:r>
    </w:p>
    <w:p w:rsidR="00A677B4" w:rsidRPr="003705D1" w:rsidRDefault="00566C1C" w:rsidP="00BE015F">
      <w:pPr>
        <w:pStyle w:val="aff5"/>
        <w:numPr>
          <w:ilvl w:val="0"/>
          <w:numId w:val="96"/>
        </w:numPr>
        <w:ind w:left="784"/>
        <w:rPr>
          <w:color w:val="FF00FF"/>
        </w:rPr>
      </w:pPr>
      <w:hyperlink r:id="rId89" w:history="1">
        <w:r w:rsidR="00A677B4" w:rsidRPr="003705D1">
          <w:rPr>
            <w:rStyle w:val="afa"/>
            <w:color w:val="FF00FF"/>
          </w:rPr>
          <w:t>Вернан Ж.-П. Происхождение древнегреческой мысли</w:t>
        </w:r>
      </w:hyperlink>
      <w:r w:rsidR="00A677B4" w:rsidRPr="003705D1">
        <w:rPr>
          <w:color w:val="FF00FF"/>
        </w:rPr>
        <w:t xml:space="preserve">. </w:t>
      </w:r>
    </w:p>
    <w:p w:rsidR="00A677B4" w:rsidRPr="003705D1" w:rsidRDefault="00566C1C" w:rsidP="00BE015F">
      <w:pPr>
        <w:pStyle w:val="aff5"/>
        <w:numPr>
          <w:ilvl w:val="0"/>
          <w:numId w:val="96"/>
        </w:numPr>
        <w:ind w:left="784"/>
        <w:rPr>
          <w:color w:val="FF00FF"/>
        </w:rPr>
      </w:pPr>
      <w:hyperlink r:id="rId90" w:history="1">
        <w:r w:rsidR="00A677B4" w:rsidRPr="003705D1">
          <w:rPr>
            <w:rStyle w:val="afa"/>
            <w:color w:val="FF00FF"/>
          </w:rPr>
          <w:t>Вернан Ж.-П. Происхождение древнегреческой мысли</w:t>
        </w:r>
      </w:hyperlink>
      <w:r w:rsidR="00A677B4" w:rsidRPr="003705D1">
        <w:rPr>
          <w:color w:val="FF00FF"/>
        </w:rPr>
        <w:t xml:space="preserve">. </w:t>
      </w:r>
    </w:p>
    <w:p w:rsidR="00A677B4" w:rsidRPr="003705D1" w:rsidRDefault="00566C1C" w:rsidP="00BE015F">
      <w:pPr>
        <w:pStyle w:val="aff5"/>
        <w:numPr>
          <w:ilvl w:val="0"/>
          <w:numId w:val="96"/>
        </w:numPr>
        <w:ind w:left="784"/>
        <w:rPr>
          <w:color w:val="FF00FF"/>
        </w:rPr>
      </w:pPr>
      <w:hyperlink r:id="rId91" w:history="1">
        <w:r w:rsidR="00A677B4" w:rsidRPr="003705D1">
          <w:rPr>
            <w:rStyle w:val="afa"/>
            <w:color w:val="FF00FF"/>
          </w:rPr>
          <w:t>Вернан Ж.-П. Происхождение древнегреческой мысли</w:t>
        </w:r>
      </w:hyperlink>
      <w:r w:rsidR="00A677B4" w:rsidRPr="003705D1">
        <w:rPr>
          <w:color w:val="FF00FF"/>
        </w:rPr>
        <w:t xml:space="preserve">. </w:t>
      </w:r>
    </w:p>
    <w:p w:rsidR="00A677B4" w:rsidRPr="003705D1" w:rsidRDefault="00566C1C" w:rsidP="00BE015F">
      <w:pPr>
        <w:pStyle w:val="aff5"/>
        <w:numPr>
          <w:ilvl w:val="0"/>
          <w:numId w:val="96"/>
        </w:numPr>
        <w:ind w:left="784"/>
        <w:rPr>
          <w:color w:val="FF00FF"/>
        </w:rPr>
      </w:pPr>
      <w:hyperlink r:id="rId92" w:history="1">
        <w:r w:rsidR="00A677B4" w:rsidRPr="003705D1">
          <w:rPr>
            <w:rStyle w:val="afa"/>
            <w:color w:val="FF00FF"/>
          </w:rPr>
          <w:t>Вернан Ж.-П. Происхождение древнегреческой мысли</w:t>
        </w:r>
      </w:hyperlink>
      <w:r w:rsidR="00A677B4" w:rsidRPr="003705D1">
        <w:rPr>
          <w:color w:val="FF00FF"/>
        </w:rPr>
        <w:t xml:space="preserve">. </w:t>
      </w:r>
    </w:p>
    <w:p w:rsidR="00A677B4" w:rsidRPr="003705D1" w:rsidRDefault="00566C1C" w:rsidP="00BE015F">
      <w:pPr>
        <w:pStyle w:val="aff5"/>
        <w:numPr>
          <w:ilvl w:val="0"/>
          <w:numId w:val="96"/>
        </w:numPr>
        <w:ind w:left="784"/>
        <w:rPr>
          <w:color w:val="FF00FF"/>
        </w:rPr>
      </w:pPr>
      <w:hyperlink r:id="rId93" w:history="1">
        <w:r w:rsidR="00A677B4" w:rsidRPr="003705D1">
          <w:rPr>
            <w:rStyle w:val="afa"/>
            <w:color w:val="FF00FF"/>
          </w:rPr>
          <w:t>Виндельбанд В. История древней философии</w:t>
        </w:r>
      </w:hyperlink>
      <w:r w:rsidR="00A677B4" w:rsidRPr="003705D1">
        <w:rPr>
          <w:color w:val="FF00FF"/>
        </w:rPr>
        <w:t xml:space="preserve">. </w:t>
      </w:r>
    </w:p>
    <w:p w:rsidR="00A677B4" w:rsidRPr="003705D1" w:rsidRDefault="00566C1C" w:rsidP="00BE015F">
      <w:pPr>
        <w:pStyle w:val="aff5"/>
        <w:numPr>
          <w:ilvl w:val="0"/>
          <w:numId w:val="96"/>
        </w:numPr>
        <w:ind w:left="784"/>
        <w:rPr>
          <w:color w:val="FF00FF"/>
        </w:rPr>
      </w:pPr>
      <w:hyperlink r:id="rId94" w:history="1">
        <w:r w:rsidR="00A677B4" w:rsidRPr="003705D1">
          <w:rPr>
            <w:rStyle w:val="afa"/>
            <w:color w:val="FF00FF"/>
          </w:rPr>
          <w:t>Виндельбанд</w:t>
        </w:r>
        <w:r w:rsidR="00A677B4" w:rsidRPr="003705D1">
          <w:rPr>
            <w:rStyle w:val="afa"/>
            <w:color w:val="FF00FF"/>
            <w:lang w:val="en-US"/>
          </w:rPr>
          <w:t> </w:t>
        </w:r>
        <w:r w:rsidR="00A677B4" w:rsidRPr="003705D1">
          <w:rPr>
            <w:rStyle w:val="afa"/>
            <w:color w:val="FF00FF"/>
          </w:rPr>
          <w:t>В. История философии</w:t>
        </w:r>
      </w:hyperlink>
      <w:r w:rsidR="00A677B4" w:rsidRPr="003705D1">
        <w:rPr>
          <w:color w:val="FF00FF"/>
        </w:rPr>
        <w:t xml:space="preserve">. </w:t>
      </w:r>
    </w:p>
    <w:p w:rsidR="00A677B4" w:rsidRPr="003705D1" w:rsidRDefault="00566C1C" w:rsidP="00BE015F">
      <w:pPr>
        <w:pStyle w:val="aff5"/>
        <w:numPr>
          <w:ilvl w:val="0"/>
          <w:numId w:val="96"/>
        </w:numPr>
        <w:ind w:left="784"/>
        <w:rPr>
          <w:color w:val="FF00FF"/>
        </w:rPr>
      </w:pPr>
      <w:hyperlink r:id="rId95" w:history="1">
        <w:r w:rsidR="00A677B4" w:rsidRPr="003705D1">
          <w:rPr>
            <w:rStyle w:val="afa"/>
            <w:color w:val="FF00FF"/>
          </w:rPr>
          <w:t>Виндельбанд</w:t>
        </w:r>
        <w:r w:rsidR="00A677B4" w:rsidRPr="003705D1">
          <w:rPr>
            <w:rStyle w:val="afa"/>
            <w:color w:val="FF00FF"/>
            <w:lang w:val="en-US"/>
          </w:rPr>
          <w:t> </w:t>
        </w:r>
        <w:r w:rsidR="00A677B4" w:rsidRPr="003705D1">
          <w:rPr>
            <w:rStyle w:val="afa"/>
            <w:color w:val="FF00FF"/>
          </w:rPr>
          <w:t>В. История философии</w:t>
        </w:r>
      </w:hyperlink>
      <w:r w:rsidR="00A677B4" w:rsidRPr="003705D1">
        <w:rPr>
          <w:color w:val="FF00FF"/>
        </w:rPr>
        <w:t xml:space="preserve">. </w:t>
      </w:r>
    </w:p>
    <w:p w:rsidR="00A677B4" w:rsidRPr="003705D1" w:rsidRDefault="00566C1C" w:rsidP="00BE015F">
      <w:pPr>
        <w:pStyle w:val="aff5"/>
        <w:numPr>
          <w:ilvl w:val="0"/>
          <w:numId w:val="96"/>
        </w:numPr>
        <w:ind w:left="784"/>
        <w:rPr>
          <w:color w:val="FF00FF"/>
        </w:rPr>
      </w:pPr>
      <w:hyperlink r:id="rId96" w:history="1">
        <w:r w:rsidR="00A677B4" w:rsidRPr="003705D1">
          <w:rPr>
            <w:rStyle w:val="afa"/>
            <w:color w:val="FF00FF"/>
          </w:rPr>
          <w:t>Гайденко П.</w:t>
        </w:r>
        <w:r w:rsidR="00A677B4" w:rsidRPr="003705D1">
          <w:rPr>
            <w:rStyle w:val="afa"/>
            <w:color w:val="FF00FF"/>
            <w:lang w:val="en-GB"/>
          </w:rPr>
          <w:t> </w:t>
        </w:r>
        <w:r w:rsidR="00A677B4" w:rsidRPr="003705D1">
          <w:rPr>
            <w:rStyle w:val="afa"/>
            <w:color w:val="FF00FF"/>
          </w:rPr>
          <w:t>П. История греческой философии в её связи с наукой</w:t>
        </w:r>
      </w:hyperlink>
      <w:r w:rsidR="00A677B4" w:rsidRPr="003705D1">
        <w:rPr>
          <w:color w:val="FF00FF"/>
        </w:rPr>
        <w:t xml:space="preserve">. </w:t>
      </w:r>
    </w:p>
    <w:p w:rsidR="00A677B4" w:rsidRPr="003705D1" w:rsidRDefault="00566C1C" w:rsidP="00BE015F">
      <w:pPr>
        <w:pStyle w:val="aff5"/>
        <w:numPr>
          <w:ilvl w:val="0"/>
          <w:numId w:val="96"/>
        </w:numPr>
        <w:ind w:left="784"/>
        <w:rPr>
          <w:color w:val="FF00FF"/>
        </w:rPr>
      </w:pPr>
      <w:hyperlink r:id="rId97" w:history="1">
        <w:r w:rsidR="00A677B4" w:rsidRPr="003705D1">
          <w:rPr>
            <w:rStyle w:val="afa"/>
            <w:color w:val="FF00FF"/>
          </w:rPr>
          <w:t>Гайденко П.</w:t>
        </w:r>
        <w:r w:rsidR="00A677B4" w:rsidRPr="003705D1">
          <w:rPr>
            <w:rStyle w:val="afa"/>
            <w:color w:val="FF00FF"/>
            <w:lang w:val="en-GB"/>
          </w:rPr>
          <w:t> </w:t>
        </w:r>
        <w:r w:rsidR="00A677B4" w:rsidRPr="003705D1">
          <w:rPr>
            <w:rStyle w:val="afa"/>
            <w:color w:val="FF00FF"/>
          </w:rPr>
          <w:t>П. История греческой философии в её связи с наукой</w:t>
        </w:r>
      </w:hyperlink>
      <w:r w:rsidR="00A677B4" w:rsidRPr="003705D1">
        <w:rPr>
          <w:color w:val="FF00FF"/>
        </w:rPr>
        <w:t xml:space="preserve">. </w:t>
      </w:r>
    </w:p>
    <w:p w:rsidR="00E44E03" w:rsidRPr="00E44E03" w:rsidRDefault="00566C1C" w:rsidP="00BE015F">
      <w:pPr>
        <w:pStyle w:val="aff5"/>
        <w:numPr>
          <w:ilvl w:val="0"/>
          <w:numId w:val="96"/>
        </w:numPr>
        <w:ind w:left="784"/>
        <w:rPr>
          <w:color w:val="FF00FF"/>
        </w:rPr>
      </w:pPr>
      <w:hyperlink r:id="rId98" w:history="1">
        <w:r w:rsidR="00E44E03" w:rsidRPr="00695490">
          <w:rPr>
            <w:rStyle w:val="afa"/>
            <w:color w:val="FF00FF"/>
          </w:rPr>
          <w:t>Гайденко П. П. Эволюция понятия науки: Становление и развитие первых научных программ</w:t>
        </w:r>
      </w:hyperlink>
      <w:r w:rsidR="00E44E03" w:rsidRPr="00695490">
        <w:rPr>
          <w:color w:val="FF00FF"/>
        </w:rPr>
        <w:t>.</w:t>
      </w:r>
    </w:p>
    <w:p w:rsidR="00A677B4" w:rsidRPr="003705D1" w:rsidRDefault="00566C1C" w:rsidP="00BE015F">
      <w:pPr>
        <w:pStyle w:val="aff5"/>
        <w:numPr>
          <w:ilvl w:val="0"/>
          <w:numId w:val="96"/>
        </w:numPr>
        <w:ind w:left="784"/>
        <w:rPr>
          <w:color w:val="FF00FF"/>
        </w:rPr>
      </w:pPr>
      <w:hyperlink r:id="rId99" w:history="1">
        <w:r w:rsidR="00A677B4" w:rsidRPr="003705D1">
          <w:rPr>
            <w:rStyle w:val="afa"/>
            <w:color w:val="FF00FF"/>
          </w:rPr>
          <w:t>Гегель Г. Лекции по истории философии. – Кн. 1</w:t>
        </w:r>
      </w:hyperlink>
      <w:r w:rsidR="00A677B4" w:rsidRPr="003705D1">
        <w:rPr>
          <w:color w:val="FF00FF"/>
        </w:rPr>
        <w:t xml:space="preserve">. </w:t>
      </w:r>
    </w:p>
    <w:p w:rsidR="00A677B4" w:rsidRPr="003705D1" w:rsidRDefault="00566C1C" w:rsidP="00BE015F">
      <w:pPr>
        <w:pStyle w:val="aff5"/>
        <w:numPr>
          <w:ilvl w:val="0"/>
          <w:numId w:val="96"/>
        </w:numPr>
        <w:ind w:left="784"/>
        <w:rPr>
          <w:color w:val="FF00FF"/>
        </w:rPr>
      </w:pPr>
      <w:hyperlink r:id="rId100" w:history="1">
        <w:r w:rsidR="00A677B4" w:rsidRPr="003705D1">
          <w:rPr>
            <w:rStyle w:val="afa"/>
            <w:color w:val="FF00FF"/>
          </w:rPr>
          <w:t>Гегель Г. Лекции по истории философии. – Кн. 1</w:t>
        </w:r>
      </w:hyperlink>
      <w:r w:rsidR="00A677B4" w:rsidRPr="003705D1">
        <w:rPr>
          <w:color w:val="FF00FF"/>
        </w:rPr>
        <w:t xml:space="preserve">. </w:t>
      </w:r>
    </w:p>
    <w:p w:rsidR="00A677B4" w:rsidRPr="003705D1" w:rsidRDefault="00566C1C" w:rsidP="00BE015F">
      <w:pPr>
        <w:pStyle w:val="aff5"/>
        <w:numPr>
          <w:ilvl w:val="0"/>
          <w:numId w:val="96"/>
        </w:numPr>
        <w:ind w:left="784"/>
        <w:rPr>
          <w:color w:val="FF00FF"/>
        </w:rPr>
      </w:pPr>
      <w:hyperlink r:id="rId101" w:history="1">
        <w:r w:rsidR="00A677B4" w:rsidRPr="003705D1">
          <w:rPr>
            <w:rStyle w:val="afa"/>
            <w:color w:val="FF00FF"/>
          </w:rPr>
          <w:t>Гераклит Эфесский. Фрагменты сочинения, известного позже под названием “Музы” или “О природе” // Гераклит Эфесский: всё наследие</w:t>
        </w:r>
      </w:hyperlink>
      <w:r w:rsidR="00A677B4" w:rsidRPr="003705D1">
        <w:rPr>
          <w:color w:val="FF00FF"/>
        </w:rPr>
        <w:t xml:space="preserve">. </w:t>
      </w:r>
    </w:p>
    <w:p w:rsidR="00A677B4" w:rsidRPr="003705D1" w:rsidRDefault="00566C1C" w:rsidP="00BE015F">
      <w:pPr>
        <w:pStyle w:val="aff5"/>
        <w:numPr>
          <w:ilvl w:val="0"/>
          <w:numId w:val="96"/>
        </w:numPr>
        <w:ind w:left="784"/>
        <w:rPr>
          <w:color w:val="FF00FF"/>
        </w:rPr>
      </w:pPr>
      <w:hyperlink r:id="rId102" w:history="1">
        <w:r w:rsidR="00A677B4" w:rsidRPr="003705D1">
          <w:rPr>
            <w:rStyle w:val="afa"/>
            <w:color w:val="FF00FF"/>
          </w:rPr>
          <w:t>Гераклит Эфесский. Фрагменты сочинения, известного позже под названием “Музы” или “О природе” // Лукреций Кар Т. О природе вещей</w:t>
        </w:r>
      </w:hyperlink>
      <w:r w:rsidR="00A677B4" w:rsidRPr="003705D1">
        <w:rPr>
          <w:color w:val="FF00FF"/>
        </w:rPr>
        <w:t xml:space="preserve">. </w:t>
      </w:r>
    </w:p>
    <w:p w:rsidR="00A677B4" w:rsidRPr="003705D1" w:rsidRDefault="00566C1C" w:rsidP="00BE015F">
      <w:pPr>
        <w:pStyle w:val="aff5"/>
        <w:numPr>
          <w:ilvl w:val="0"/>
          <w:numId w:val="96"/>
        </w:numPr>
        <w:ind w:left="784"/>
        <w:rPr>
          <w:color w:val="FF00FF"/>
        </w:rPr>
      </w:pPr>
      <w:hyperlink r:id="rId103" w:history="1">
        <w:r w:rsidR="00A677B4" w:rsidRPr="003705D1">
          <w:rPr>
            <w:rStyle w:val="afa"/>
            <w:color w:val="FF00FF"/>
          </w:rPr>
          <w:t>Гомперц Т. Греческие мыслители. – Т.</w:t>
        </w:r>
        <w:r w:rsidR="00A677B4" w:rsidRPr="003705D1">
          <w:rPr>
            <w:rStyle w:val="afa"/>
            <w:color w:val="FF00FF"/>
            <w:lang w:val="en-GB"/>
          </w:rPr>
          <w:t> </w:t>
        </w:r>
        <w:r w:rsidR="00A677B4" w:rsidRPr="003705D1">
          <w:rPr>
            <w:rStyle w:val="afa"/>
            <w:color w:val="FF00FF"/>
          </w:rPr>
          <w:t>1</w:t>
        </w:r>
      </w:hyperlink>
      <w:r w:rsidR="00A677B4" w:rsidRPr="003705D1">
        <w:rPr>
          <w:color w:val="FF00FF"/>
        </w:rPr>
        <w:t xml:space="preserve">. </w:t>
      </w:r>
    </w:p>
    <w:p w:rsidR="00A677B4" w:rsidRPr="003705D1" w:rsidRDefault="00566C1C" w:rsidP="00BE015F">
      <w:pPr>
        <w:pStyle w:val="aff5"/>
        <w:numPr>
          <w:ilvl w:val="0"/>
          <w:numId w:val="96"/>
        </w:numPr>
        <w:ind w:left="784"/>
        <w:rPr>
          <w:color w:val="FF00FF"/>
        </w:rPr>
      </w:pPr>
      <w:hyperlink r:id="rId104" w:history="1">
        <w:r w:rsidR="00A677B4" w:rsidRPr="003705D1">
          <w:rPr>
            <w:rStyle w:val="afa"/>
            <w:color w:val="FF00FF"/>
          </w:rPr>
          <w:t>Гомперц Т. Греческие мыслители. – Т.</w:t>
        </w:r>
        <w:r w:rsidR="00A677B4" w:rsidRPr="003705D1">
          <w:rPr>
            <w:rStyle w:val="afa"/>
            <w:color w:val="FF00FF"/>
            <w:lang w:val="en-GB"/>
          </w:rPr>
          <w:t> </w:t>
        </w:r>
        <w:r w:rsidR="00A677B4" w:rsidRPr="003705D1">
          <w:rPr>
            <w:rStyle w:val="afa"/>
            <w:color w:val="FF00FF"/>
          </w:rPr>
          <w:t>1</w:t>
        </w:r>
      </w:hyperlink>
      <w:r w:rsidR="00A677B4" w:rsidRPr="003705D1">
        <w:rPr>
          <w:color w:val="FF00FF"/>
        </w:rPr>
        <w:t xml:space="preserve">. </w:t>
      </w:r>
    </w:p>
    <w:p w:rsidR="00A677B4" w:rsidRPr="003705D1" w:rsidRDefault="00566C1C" w:rsidP="00BE015F">
      <w:pPr>
        <w:pStyle w:val="aff5"/>
        <w:numPr>
          <w:ilvl w:val="0"/>
          <w:numId w:val="96"/>
        </w:numPr>
        <w:ind w:left="784"/>
        <w:rPr>
          <w:color w:val="FF00FF"/>
        </w:rPr>
      </w:pPr>
      <w:hyperlink r:id="rId105" w:history="1">
        <w:r w:rsidR="00A677B4" w:rsidRPr="003705D1">
          <w:rPr>
            <w:rStyle w:val="afa"/>
            <w:color w:val="FF00FF"/>
          </w:rPr>
          <w:t>Гомперц Т. Греческие мыслители. – Т.</w:t>
        </w:r>
        <w:r w:rsidR="00A677B4" w:rsidRPr="003705D1">
          <w:rPr>
            <w:rStyle w:val="afa"/>
            <w:color w:val="FF00FF"/>
            <w:lang w:val="en-GB"/>
          </w:rPr>
          <w:t> </w:t>
        </w:r>
        <w:r w:rsidR="00A677B4" w:rsidRPr="003705D1">
          <w:rPr>
            <w:rStyle w:val="afa"/>
            <w:color w:val="FF00FF"/>
          </w:rPr>
          <w:t>1</w:t>
        </w:r>
      </w:hyperlink>
      <w:r w:rsidR="00A677B4" w:rsidRPr="003705D1">
        <w:rPr>
          <w:color w:val="FF00FF"/>
        </w:rPr>
        <w:t xml:space="preserve">. </w:t>
      </w:r>
    </w:p>
    <w:p w:rsidR="00A677B4" w:rsidRPr="003705D1" w:rsidRDefault="00566C1C" w:rsidP="00BE015F">
      <w:pPr>
        <w:pStyle w:val="aff5"/>
        <w:numPr>
          <w:ilvl w:val="0"/>
          <w:numId w:val="96"/>
        </w:numPr>
        <w:ind w:left="784"/>
        <w:rPr>
          <w:color w:val="FF00FF"/>
        </w:rPr>
      </w:pPr>
      <w:hyperlink r:id="rId106" w:history="1">
        <w:r w:rsidR="00A677B4" w:rsidRPr="003705D1">
          <w:rPr>
            <w:rStyle w:val="afa"/>
            <w:color w:val="FF00FF"/>
          </w:rPr>
          <w:t>Гомперц Т. Греческие мыслители. – Т.</w:t>
        </w:r>
        <w:r w:rsidR="00A677B4" w:rsidRPr="003705D1">
          <w:rPr>
            <w:rStyle w:val="afa"/>
            <w:color w:val="FF00FF"/>
            <w:lang w:val="en-GB"/>
          </w:rPr>
          <w:t> </w:t>
        </w:r>
        <w:r w:rsidR="00A677B4" w:rsidRPr="003705D1">
          <w:rPr>
            <w:rStyle w:val="afa"/>
            <w:color w:val="FF00FF"/>
          </w:rPr>
          <w:t>1</w:t>
        </w:r>
      </w:hyperlink>
      <w:r w:rsidR="00A677B4" w:rsidRPr="003705D1">
        <w:rPr>
          <w:color w:val="FF00FF"/>
        </w:rPr>
        <w:t xml:space="preserve">. </w:t>
      </w:r>
    </w:p>
    <w:p w:rsidR="00A677B4" w:rsidRPr="003705D1" w:rsidRDefault="00566C1C" w:rsidP="00BE015F">
      <w:pPr>
        <w:pStyle w:val="aff5"/>
        <w:numPr>
          <w:ilvl w:val="0"/>
          <w:numId w:val="96"/>
        </w:numPr>
        <w:ind w:left="784"/>
        <w:rPr>
          <w:color w:val="FF00FF"/>
        </w:rPr>
      </w:pPr>
      <w:hyperlink r:id="rId107" w:history="1">
        <w:r w:rsidR="00A677B4" w:rsidRPr="003705D1">
          <w:rPr>
            <w:rStyle w:val="afa"/>
            <w:color w:val="FF00FF"/>
          </w:rPr>
          <w:t>Гомперц Т. Греческие мыслители. – Т.</w:t>
        </w:r>
        <w:r w:rsidR="00A677B4" w:rsidRPr="003705D1">
          <w:rPr>
            <w:rStyle w:val="afa"/>
            <w:color w:val="FF00FF"/>
            <w:lang w:val="en-GB"/>
          </w:rPr>
          <w:t> </w:t>
        </w:r>
        <w:r w:rsidR="00A677B4" w:rsidRPr="003705D1">
          <w:rPr>
            <w:rStyle w:val="afa"/>
            <w:color w:val="FF00FF"/>
          </w:rPr>
          <w:t>1</w:t>
        </w:r>
      </w:hyperlink>
      <w:r w:rsidR="00A677B4" w:rsidRPr="003705D1">
        <w:rPr>
          <w:color w:val="FF00FF"/>
        </w:rPr>
        <w:t xml:space="preserve">. </w:t>
      </w:r>
    </w:p>
    <w:p w:rsidR="00A677B4" w:rsidRPr="003705D1" w:rsidRDefault="00566C1C" w:rsidP="00BE015F">
      <w:pPr>
        <w:pStyle w:val="aff5"/>
        <w:numPr>
          <w:ilvl w:val="0"/>
          <w:numId w:val="96"/>
        </w:numPr>
        <w:ind w:left="784"/>
        <w:rPr>
          <w:color w:val="FF00FF"/>
        </w:rPr>
      </w:pPr>
      <w:hyperlink r:id="rId108" w:history="1">
        <w:r w:rsidR="00A677B4" w:rsidRPr="003705D1">
          <w:rPr>
            <w:rStyle w:val="afa"/>
            <w:color w:val="FF00FF"/>
          </w:rPr>
          <w:t>Гомперц Т. Греческие мыслители. – Т.</w:t>
        </w:r>
        <w:r w:rsidR="00A677B4" w:rsidRPr="003705D1">
          <w:rPr>
            <w:rStyle w:val="afa"/>
            <w:color w:val="FF00FF"/>
            <w:lang w:val="en-GB"/>
          </w:rPr>
          <w:t> </w:t>
        </w:r>
        <w:r w:rsidR="00A677B4" w:rsidRPr="003705D1">
          <w:rPr>
            <w:rStyle w:val="afa"/>
            <w:color w:val="FF00FF"/>
          </w:rPr>
          <w:t>1</w:t>
        </w:r>
      </w:hyperlink>
      <w:r w:rsidR="00A677B4" w:rsidRPr="003705D1">
        <w:rPr>
          <w:color w:val="FF00FF"/>
        </w:rPr>
        <w:t xml:space="preserve">. </w:t>
      </w:r>
    </w:p>
    <w:p w:rsidR="00A677B4" w:rsidRPr="003705D1" w:rsidRDefault="00566C1C" w:rsidP="00BE015F">
      <w:pPr>
        <w:pStyle w:val="aff5"/>
        <w:numPr>
          <w:ilvl w:val="0"/>
          <w:numId w:val="96"/>
        </w:numPr>
        <w:ind w:left="784"/>
        <w:rPr>
          <w:color w:val="FF00FF"/>
        </w:rPr>
      </w:pPr>
      <w:hyperlink r:id="rId109" w:history="1">
        <w:r w:rsidR="00A677B4" w:rsidRPr="003705D1">
          <w:rPr>
            <w:rStyle w:val="afa"/>
            <w:color w:val="FF00FF"/>
          </w:rPr>
          <w:t>Джохадзе Д.</w:t>
        </w:r>
        <w:r w:rsidR="00A677B4" w:rsidRPr="003705D1">
          <w:rPr>
            <w:rStyle w:val="afa"/>
            <w:color w:val="FF00FF"/>
            <w:lang w:val="en-GB"/>
          </w:rPr>
          <w:t> </w:t>
        </w:r>
        <w:r w:rsidR="00A677B4" w:rsidRPr="003705D1">
          <w:rPr>
            <w:rStyle w:val="afa"/>
            <w:color w:val="FF00FF"/>
          </w:rPr>
          <w:t>В. Основные этапы развития античной философии</w:t>
        </w:r>
      </w:hyperlink>
      <w:r w:rsidR="00A677B4" w:rsidRPr="003705D1">
        <w:rPr>
          <w:color w:val="FF00FF"/>
        </w:rPr>
        <w:t xml:space="preserve">. </w:t>
      </w:r>
    </w:p>
    <w:p w:rsidR="00A677B4" w:rsidRPr="003705D1" w:rsidRDefault="00566C1C" w:rsidP="00BE015F">
      <w:pPr>
        <w:pStyle w:val="aff5"/>
        <w:numPr>
          <w:ilvl w:val="0"/>
          <w:numId w:val="96"/>
        </w:numPr>
        <w:ind w:left="784"/>
        <w:rPr>
          <w:color w:val="FF00FF"/>
        </w:rPr>
      </w:pPr>
      <w:hyperlink r:id="rId110" w:history="1">
        <w:r w:rsidR="00A677B4" w:rsidRPr="003705D1">
          <w:rPr>
            <w:rStyle w:val="afa"/>
            <w:color w:val="FF00FF"/>
          </w:rPr>
          <w:t>Дидро Д. Гераклитизм, или философия Гераклита</w:t>
        </w:r>
        <w:r w:rsidR="00A677B4" w:rsidRPr="003705D1">
          <w:rPr>
            <w:rStyle w:val="afa"/>
            <w:color w:val="FF00FF"/>
            <w:lang w:val="en-GB"/>
          </w:rPr>
          <w:t> </w:t>
        </w:r>
        <w:r w:rsidR="00A677B4" w:rsidRPr="003705D1">
          <w:rPr>
            <w:rStyle w:val="afa"/>
            <w:color w:val="FF00FF"/>
          </w:rPr>
          <w:t>// Дидро Д. Соч. в 2</w:t>
        </w:r>
        <w:r w:rsidR="00A677B4" w:rsidRPr="003705D1">
          <w:rPr>
            <w:rStyle w:val="afa"/>
            <w:color w:val="FF00FF"/>
            <w:lang w:val="en-GB"/>
          </w:rPr>
          <w:t> </w:t>
        </w:r>
        <w:r w:rsidR="00A677B4" w:rsidRPr="003705D1">
          <w:rPr>
            <w:rStyle w:val="afa"/>
            <w:color w:val="FF00FF"/>
          </w:rPr>
          <w:t>т</w:t>
        </w:r>
      </w:hyperlink>
      <w:r w:rsidR="00A677B4" w:rsidRPr="003705D1">
        <w:rPr>
          <w:color w:val="FF00FF"/>
        </w:rPr>
        <w:t xml:space="preserve">. </w:t>
      </w:r>
    </w:p>
    <w:p w:rsidR="00A677B4" w:rsidRPr="003705D1" w:rsidRDefault="00566C1C" w:rsidP="00BE015F">
      <w:pPr>
        <w:pStyle w:val="aff5"/>
        <w:numPr>
          <w:ilvl w:val="0"/>
          <w:numId w:val="96"/>
        </w:numPr>
        <w:ind w:left="784"/>
        <w:rPr>
          <w:color w:val="FF00FF"/>
        </w:rPr>
      </w:pPr>
      <w:hyperlink r:id="rId111" w:history="1">
        <w:r w:rsidR="00A677B4" w:rsidRPr="003705D1">
          <w:rPr>
            <w:rStyle w:val="afa"/>
            <w:color w:val="FF00FF"/>
          </w:rPr>
          <w:t>Дидро Д. Элейская (школа)</w:t>
        </w:r>
        <w:r w:rsidR="00A677B4" w:rsidRPr="003705D1">
          <w:rPr>
            <w:rStyle w:val="afa"/>
            <w:color w:val="FF00FF"/>
            <w:lang w:val="en-GB"/>
          </w:rPr>
          <w:t> </w:t>
        </w:r>
        <w:r w:rsidR="00A677B4" w:rsidRPr="003705D1">
          <w:rPr>
            <w:rStyle w:val="afa"/>
            <w:color w:val="FF00FF"/>
          </w:rPr>
          <w:t>// Дидро Д. Соч. в 2</w:t>
        </w:r>
        <w:r w:rsidR="00A677B4" w:rsidRPr="003705D1">
          <w:rPr>
            <w:rStyle w:val="afa"/>
            <w:color w:val="FF00FF"/>
            <w:lang w:val="en-GB"/>
          </w:rPr>
          <w:t> </w:t>
        </w:r>
        <w:r w:rsidR="00A677B4" w:rsidRPr="003705D1">
          <w:rPr>
            <w:rStyle w:val="afa"/>
            <w:color w:val="FF00FF"/>
          </w:rPr>
          <w:t>т.</w:t>
        </w:r>
        <w:r w:rsidR="00A677B4" w:rsidRPr="003705D1">
          <w:rPr>
            <w:rStyle w:val="afa"/>
            <w:color w:val="FF00FF"/>
            <w:lang w:val="en-GB"/>
          </w:rPr>
          <w:t> </w:t>
        </w:r>
        <w:r w:rsidR="00A677B4" w:rsidRPr="003705D1">
          <w:rPr>
            <w:rStyle w:val="afa"/>
            <w:color w:val="FF00FF"/>
          </w:rPr>
          <w:t>– Т.</w:t>
        </w:r>
        <w:r w:rsidR="00A677B4" w:rsidRPr="003705D1">
          <w:rPr>
            <w:rStyle w:val="afa"/>
            <w:color w:val="FF00FF"/>
            <w:lang w:val="en-GB"/>
          </w:rPr>
          <w:t> </w:t>
        </w:r>
        <w:r w:rsidR="00A677B4" w:rsidRPr="003705D1">
          <w:rPr>
            <w:rStyle w:val="afa"/>
            <w:color w:val="FF00FF"/>
          </w:rPr>
          <w:t>2</w:t>
        </w:r>
      </w:hyperlink>
      <w:r w:rsidR="00A677B4" w:rsidRPr="003705D1">
        <w:rPr>
          <w:color w:val="FF00FF"/>
        </w:rPr>
        <w:t xml:space="preserve">. </w:t>
      </w:r>
    </w:p>
    <w:p w:rsidR="00A677B4" w:rsidRPr="003705D1" w:rsidRDefault="00566C1C" w:rsidP="00BE015F">
      <w:pPr>
        <w:pStyle w:val="aff5"/>
        <w:numPr>
          <w:ilvl w:val="0"/>
          <w:numId w:val="96"/>
        </w:numPr>
        <w:ind w:left="784"/>
        <w:rPr>
          <w:color w:val="FF00FF"/>
        </w:rPr>
      </w:pPr>
      <w:hyperlink r:id="rId112" w:history="1">
        <w:r w:rsidR="00A677B4" w:rsidRPr="003705D1">
          <w:rPr>
            <w:rStyle w:val="afa"/>
            <w:color w:val="FF00FF"/>
          </w:rPr>
          <w:t>Жмудь Л.</w:t>
        </w:r>
        <w:r w:rsidR="00A677B4" w:rsidRPr="003705D1">
          <w:rPr>
            <w:rStyle w:val="afa"/>
            <w:color w:val="FF00FF"/>
            <w:lang w:val="en-GB"/>
          </w:rPr>
          <w:t> </w:t>
        </w:r>
        <w:r w:rsidR="00A677B4" w:rsidRPr="003705D1">
          <w:rPr>
            <w:rStyle w:val="afa"/>
            <w:color w:val="FF00FF"/>
          </w:rPr>
          <w:t>Я. Пифагор и его школа (ок. 530</w:t>
        </w:r>
        <w:r w:rsidR="00A677B4" w:rsidRPr="003705D1">
          <w:rPr>
            <w:rStyle w:val="afa"/>
            <w:color w:val="FF00FF"/>
            <w:lang w:val="en-GB"/>
          </w:rPr>
          <w:t> </w:t>
        </w:r>
        <w:r w:rsidR="00A677B4" w:rsidRPr="003705D1">
          <w:rPr>
            <w:rStyle w:val="afa"/>
            <w:color w:val="FF00FF"/>
          </w:rPr>
          <w:t>– ок. 430 гг. до н.</w:t>
        </w:r>
        <w:r w:rsidR="00A677B4" w:rsidRPr="003705D1">
          <w:rPr>
            <w:rStyle w:val="afa"/>
            <w:color w:val="FF00FF"/>
            <w:lang w:val="en-GB"/>
          </w:rPr>
          <w:t> </w:t>
        </w:r>
        <w:r w:rsidR="00A677B4" w:rsidRPr="003705D1">
          <w:rPr>
            <w:rStyle w:val="afa"/>
            <w:color w:val="FF00FF"/>
          </w:rPr>
          <w:t>э.)</w:t>
        </w:r>
      </w:hyperlink>
      <w:r w:rsidR="00A677B4" w:rsidRPr="003705D1">
        <w:rPr>
          <w:color w:val="FF00FF"/>
        </w:rPr>
        <w:t xml:space="preserve">. </w:t>
      </w:r>
    </w:p>
    <w:p w:rsidR="00A677B4" w:rsidRPr="003705D1" w:rsidRDefault="00566C1C" w:rsidP="00BE015F">
      <w:pPr>
        <w:pStyle w:val="aff5"/>
        <w:numPr>
          <w:ilvl w:val="0"/>
          <w:numId w:val="96"/>
        </w:numPr>
        <w:ind w:left="784"/>
        <w:rPr>
          <w:color w:val="FF00FF"/>
        </w:rPr>
      </w:pPr>
      <w:hyperlink r:id="rId113" w:history="1">
        <w:r w:rsidR="00A677B4" w:rsidRPr="003705D1">
          <w:rPr>
            <w:rStyle w:val="afa"/>
            <w:color w:val="FF00FF"/>
          </w:rPr>
          <w:t>История философии: Запад – Россия – Восток. – Кн. 1: Философия древности и средневековья</w:t>
        </w:r>
      </w:hyperlink>
      <w:r w:rsidR="00A677B4" w:rsidRPr="003705D1">
        <w:rPr>
          <w:color w:val="FF00FF"/>
        </w:rPr>
        <w:t xml:space="preserve">. </w:t>
      </w:r>
    </w:p>
    <w:p w:rsidR="00A677B4" w:rsidRPr="003705D1" w:rsidRDefault="00566C1C" w:rsidP="00BE015F">
      <w:pPr>
        <w:pStyle w:val="aff5"/>
        <w:numPr>
          <w:ilvl w:val="0"/>
          <w:numId w:val="96"/>
        </w:numPr>
        <w:ind w:left="784"/>
        <w:rPr>
          <w:color w:val="FF00FF"/>
        </w:rPr>
      </w:pPr>
      <w:hyperlink r:id="rId114" w:history="1">
        <w:r w:rsidR="00A677B4" w:rsidRPr="003705D1">
          <w:rPr>
            <w:rStyle w:val="afa"/>
            <w:color w:val="FF00FF"/>
          </w:rPr>
          <w:t>Кессиди Ф.</w:t>
        </w:r>
        <w:r w:rsidR="00A677B4" w:rsidRPr="003705D1">
          <w:rPr>
            <w:rStyle w:val="afa"/>
            <w:color w:val="FF00FF"/>
            <w:lang w:val="en-GB"/>
          </w:rPr>
          <w:t> </w:t>
        </w:r>
        <w:r w:rsidR="00A677B4" w:rsidRPr="003705D1">
          <w:rPr>
            <w:rStyle w:val="afa"/>
            <w:color w:val="FF00FF"/>
          </w:rPr>
          <w:t>Х. Гераклит</w:t>
        </w:r>
      </w:hyperlink>
      <w:r w:rsidR="00A677B4" w:rsidRPr="003705D1">
        <w:rPr>
          <w:color w:val="FF00FF"/>
        </w:rPr>
        <w:t xml:space="preserve">. </w:t>
      </w:r>
    </w:p>
    <w:p w:rsidR="00A677B4" w:rsidRPr="003705D1" w:rsidRDefault="00566C1C" w:rsidP="00BE015F">
      <w:pPr>
        <w:pStyle w:val="aff5"/>
        <w:numPr>
          <w:ilvl w:val="0"/>
          <w:numId w:val="96"/>
        </w:numPr>
        <w:ind w:left="784"/>
        <w:rPr>
          <w:color w:val="FF00FF"/>
        </w:rPr>
      </w:pPr>
      <w:hyperlink r:id="rId115" w:history="1">
        <w:r w:rsidR="00A677B4" w:rsidRPr="003705D1">
          <w:rPr>
            <w:rStyle w:val="afa"/>
            <w:color w:val="FF00FF"/>
          </w:rPr>
          <w:t>Кессиди Ф.</w:t>
        </w:r>
        <w:r w:rsidR="00A677B4" w:rsidRPr="003705D1">
          <w:rPr>
            <w:rStyle w:val="afa"/>
            <w:color w:val="FF00FF"/>
            <w:lang w:val="en-GB"/>
          </w:rPr>
          <w:t> </w:t>
        </w:r>
        <w:r w:rsidR="00A677B4" w:rsidRPr="003705D1">
          <w:rPr>
            <w:rStyle w:val="afa"/>
            <w:color w:val="FF00FF"/>
          </w:rPr>
          <w:t>Х. Гераклит</w:t>
        </w:r>
      </w:hyperlink>
      <w:r w:rsidR="00A677B4" w:rsidRPr="003705D1">
        <w:rPr>
          <w:color w:val="FF00FF"/>
        </w:rPr>
        <w:t xml:space="preserve">. </w:t>
      </w:r>
    </w:p>
    <w:p w:rsidR="00A677B4" w:rsidRPr="003705D1" w:rsidRDefault="00566C1C" w:rsidP="00BE015F">
      <w:pPr>
        <w:pStyle w:val="aff5"/>
        <w:numPr>
          <w:ilvl w:val="0"/>
          <w:numId w:val="96"/>
        </w:numPr>
        <w:ind w:left="784"/>
        <w:rPr>
          <w:color w:val="FF00FF"/>
        </w:rPr>
      </w:pPr>
      <w:hyperlink r:id="rId116" w:history="1">
        <w:r w:rsidR="00A677B4" w:rsidRPr="003705D1">
          <w:rPr>
            <w:rStyle w:val="afa"/>
            <w:color w:val="FF00FF"/>
          </w:rPr>
          <w:t>Кессиди Ф.</w:t>
        </w:r>
        <w:r w:rsidR="00A677B4" w:rsidRPr="003705D1">
          <w:rPr>
            <w:rStyle w:val="afa"/>
            <w:color w:val="FF00FF"/>
            <w:lang w:val="en-GB"/>
          </w:rPr>
          <w:t> </w:t>
        </w:r>
        <w:r w:rsidR="00A677B4" w:rsidRPr="003705D1">
          <w:rPr>
            <w:rStyle w:val="afa"/>
            <w:color w:val="FF00FF"/>
          </w:rPr>
          <w:t>Х. От мифа к логосу: становление греческой философии</w:t>
        </w:r>
      </w:hyperlink>
      <w:r w:rsidR="00A677B4" w:rsidRPr="003705D1">
        <w:rPr>
          <w:color w:val="FF00FF"/>
        </w:rPr>
        <w:t xml:space="preserve">. </w:t>
      </w:r>
    </w:p>
    <w:p w:rsidR="00A677B4" w:rsidRPr="003705D1" w:rsidRDefault="00566C1C" w:rsidP="00BE015F">
      <w:pPr>
        <w:pStyle w:val="aff5"/>
        <w:numPr>
          <w:ilvl w:val="0"/>
          <w:numId w:val="96"/>
        </w:numPr>
        <w:ind w:left="784"/>
        <w:rPr>
          <w:color w:val="FF00FF"/>
        </w:rPr>
      </w:pPr>
      <w:hyperlink r:id="rId117" w:history="1">
        <w:r w:rsidR="00A677B4" w:rsidRPr="003705D1">
          <w:rPr>
            <w:rStyle w:val="afa"/>
            <w:color w:val="FF00FF"/>
          </w:rPr>
          <w:t>Койре А. Очерки истории философской мысли: О влиянии философских концепций на развитие научных теорий</w:t>
        </w:r>
      </w:hyperlink>
      <w:r w:rsidR="00A677B4" w:rsidRPr="003705D1">
        <w:rPr>
          <w:color w:val="FF00FF"/>
        </w:rPr>
        <w:t xml:space="preserve">. </w:t>
      </w:r>
    </w:p>
    <w:p w:rsidR="00A677B4" w:rsidRPr="003705D1" w:rsidRDefault="00566C1C" w:rsidP="00BE015F">
      <w:pPr>
        <w:pStyle w:val="aff5"/>
        <w:numPr>
          <w:ilvl w:val="0"/>
          <w:numId w:val="96"/>
        </w:numPr>
        <w:ind w:left="784"/>
        <w:rPr>
          <w:color w:val="FF00FF"/>
        </w:rPr>
      </w:pPr>
      <w:hyperlink r:id="rId118" w:history="1">
        <w:r w:rsidR="00A677B4" w:rsidRPr="003705D1">
          <w:rPr>
            <w:rStyle w:val="afa"/>
            <w:color w:val="FF00FF"/>
          </w:rPr>
          <w:t>Комарова В. Я. К текстологическому анализу античной философии. – Вып. II: Младшие натурфилософы – младшие элеаты.</w:t>
        </w:r>
      </w:hyperlink>
      <w:r w:rsidR="00A677B4" w:rsidRPr="003705D1">
        <w:rPr>
          <w:color w:val="FF00FF"/>
        </w:rPr>
        <w:t xml:space="preserve"> </w:t>
      </w:r>
    </w:p>
    <w:p w:rsidR="00A677B4" w:rsidRPr="003705D1" w:rsidRDefault="00566C1C" w:rsidP="00BE015F">
      <w:pPr>
        <w:pStyle w:val="aff5"/>
        <w:numPr>
          <w:ilvl w:val="0"/>
          <w:numId w:val="96"/>
        </w:numPr>
        <w:ind w:left="784"/>
        <w:rPr>
          <w:color w:val="FF00FF"/>
        </w:rPr>
      </w:pPr>
      <w:hyperlink r:id="rId119" w:history="1">
        <w:r w:rsidR="00A677B4" w:rsidRPr="003705D1">
          <w:rPr>
            <w:rStyle w:val="afa"/>
            <w:color w:val="FF00FF"/>
          </w:rPr>
          <w:t>Комарова В. Я. К текстологическому анализу античной философии. – Вып. II: Младшие натурфилософы – младшие элеаты.</w:t>
        </w:r>
      </w:hyperlink>
      <w:r w:rsidR="00A677B4" w:rsidRPr="003705D1">
        <w:rPr>
          <w:color w:val="FF00FF"/>
        </w:rPr>
        <w:t xml:space="preserve"> </w:t>
      </w:r>
    </w:p>
    <w:p w:rsidR="00A677B4" w:rsidRPr="003705D1" w:rsidRDefault="00566C1C" w:rsidP="00BE015F">
      <w:pPr>
        <w:pStyle w:val="aff5"/>
        <w:numPr>
          <w:ilvl w:val="0"/>
          <w:numId w:val="96"/>
        </w:numPr>
        <w:ind w:left="784"/>
        <w:rPr>
          <w:color w:val="FF00FF"/>
        </w:rPr>
      </w:pPr>
      <w:hyperlink r:id="rId120" w:history="1">
        <w:r w:rsidR="00A677B4" w:rsidRPr="003705D1">
          <w:rPr>
            <w:rStyle w:val="afa"/>
            <w:color w:val="FF00FF"/>
          </w:rPr>
          <w:t>Комарова В.</w:t>
        </w:r>
        <w:r w:rsidR="00A677B4" w:rsidRPr="003705D1">
          <w:rPr>
            <w:rStyle w:val="afa"/>
            <w:color w:val="FF00FF"/>
            <w:lang w:val="en-GB"/>
          </w:rPr>
          <w:t> </w:t>
        </w:r>
        <w:r w:rsidR="00A677B4" w:rsidRPr="003705D1">
          <w:rPr>
            <w:rStyle w:val="afa"/>
            <w:color w:val="FF00FF"/>
          </w:rPr>
          <w:t>Я. Становление философского материализма в Древней Греции</w:t>
        </w:r>
      </w:hyperlink>
      <w:r w:rsidR="00A677B4" w:rsidRPr="003705D1">
        <w:rPr>
          <w:color w:val="FF00FF"/>
        </w:rPr>
        <w:t xml:space="preserve">. </w:t>
      </w:r>
    </w:p>
    <w:p w:rsidR="00A677B4" w:rsidRPr="003705D1" w:rsidRDefault="00566C1C" w:rsidP="00BE015F">
      <w:pPr>
        <w:pStyle w:val="aff5"/>
        <w:numPr>
          <w:ilvl w:val="0"/>
          <w:numId w:val="96"/>
        </w:numPr>
        <w:ind w:left="784"/>
        <w:rPr>
          <w:color w:val="FF00FF"/>
        </w:rPr>
      </w:pPr>
      <w:hyperlink r:id="rId121" w:history="1">
        <w:r w:rsidR="00A677B4" w:rsidRPr="003705D1">
          <w:rPr>
            <w:rStyle w:val="afa"/>
            <w:color w:val="FF00FF"/>
          </w:rPr>
          <w:t>Комарова В.</w:t>
        </w:r>
        <w:r w:rsidR="00A677B4" w:rsidRPr="003705D1">
          <w:rPr>
            <w:rStyle w:val="afa"/>
            <w:color w:val="FF00FF"/>
            <w:lang w:val="en-GB"/>
          </w:rPr>
          <w:t> </w:t>
        </w:r>
        <w:r w:rsidR="00A677B4" w:rsidRPr="003705D1">
          <w:rPr>
            <w:rStyle w:val="afa"/>
            <w:color w:val="FF00FF"/>
          </w:rPr>
          <w:t>Я. Учение Зенона Элейского: попытка реконструкции системы аргументов</w:t>
        </w:r>
      </w:hyperlink>
      <w:r w:rsidR="00A677B4" w:rsidRPr="003705D1">
        <w:rPr>
          <w:color w:val="FF00FF"/>
        </w:rPr>
        <w:t xml:space="preserve">. </w:t>
      </w:r>
    </w:p>
    <w:p w:rsidR="00A677B4" w:rsidRPr="003705D1" w:rsidRDefault="00566C1C" w:rsidP="00BE015F">
      <w:pPr>
        <w:pStyle w:val="aff5"/>
        <w:numPr>
          <w:ilvl w:val="0"/>
          <w:numId w:val="96"/>
        </w:numPr>
        <w:ind w:left="784"/>
        <w:rPr>
          <w:color w:val="FF00FF"/>
        </w:rPr>
      </w:pPr>
      <w:hyperlink r:id="rId122" w:history="1">
        <w:r w:rsidR="00A677B4" w:rsidRPr="003705D1">
          <w:rPr>
            <w:rStyle w:val="afa"/>
            <w:color w:val="FF00FF"/>
          </w:rPr>
          <w:t>Комарова В.</w:t>
        </w:r>
        <w:r w:rsidR="00A677B4" w:rsidRPr="003705D1">
          <w:rPr>
            <w:rStyle w:val="afa"/>
            <w:color w:val="FF00FF"/>
            <w:lang w:val="en-GB"/>
          </w:rPr>
          <w:t> </w:t>
        </w:r>
        <w:r w:rsidR="00A677B4" w:rsidRPr="003705D1">
          <w:rPr>
            <w:rStyle w:val="afa"/>
            <w:color w:val="FF00FF"/>
          </w:rPr>
          <w:t>Я. Учение Зенона Элейского: попытка реконструкции системы аргументов</w:t>
        </w:r>
      </w:hyperlink>
      <w:r w:rsidR="00A677B4" w:rsidRPr="003705D1">
        <w:rPr>
          <w:color w:val="FF00FF"/>
        </w:rPr>
        <w:t xml:space="preserve">. </w:t>
      </w:r>
    </w:p>
    <w:p w:rsidR="00A677B4" w:rsidRPr="003705D1" w:rsidRDefault="00566C1C" w:rsidP="00BE015F">
      <w:pPr>
        <w:pStyle w:val="aff5"/>
        <w:numPr>
          <w:ilvl w:val="0"/>
          <w:numId w:val="96"/>
        </w:numPr>
        <w:ind w:left="784"/>
        <w:rPr>
          <w:color w:val="FF00FF"/>
        </w:rPr>
      </w:pPr>
      <w:hyperlink r:id="rId123" w:history="1">
        <w:r w:rsidR="00A677B4" w:rsidRPr="003705D1">
          <w:rPr>
            <w:rStyle w:val="afa"/>
            <w:color w:val="FF00FF"/>
          </w:rPr>
          <w:t>Коплстон Ф. Ч. История философии: Древняя Греция и Древний Рим. – Т. 1</w:t>
        </w:r>
      </w:hyperlink>
      <w:r w:rsidR="00A677B4" w:rsidRPr="003705D1">
        <w:rPr>
          <w:color w:val="FF00FF"/>
        </w:rPr>
        <w:t xml:space="preserve">. </w:t>
      </w:r>
    </w:p>
    <w:p w:rsidR="00A677B4" w:rsidRPr="003705D1" w:rsidRDefault="00566C1C" w:rsidP="00BE015F">
      <w:pPr>
        <w:pStyle w:val="aff5"/>
        <w:numPr>
          <w:ilvl w:val="0"/>
          <w:numId w:val="96"/>
        </w:numPr>
        <w:ind w:left="784"/>
        <w:rPr>
          <w:color w:val="FF00FF"/>
        </w:rPr>
      </w:pPr>
      <w:hyperlink r:id="rId124" w:history="1">
        <w:r w:rsidR="00A677B4" w:rsidRPr="003705D1">
          <w:rPr>
            <w:rStyle w:val="afa"/>
            <w:color w:val="FF00FF"/>
          </w:rPr>
          <w:t>Кузнецов Б. Г. История философии для физиков и математиков</w:t>
        </w:r>
      </w:hyperlink>
      <w:r w:rsidR="00A677B4" w:rsidRPr="003705D1">
        <w:rPr>
          <w:color w:val="FF00FF"/>
        </w:rPr>
        <w:t xml:space="preserve">. </w:t>
      </w:r>
    </w:p>
    <w:p w:rsidR="00A677B4" w:rsidRPr="003705D1" w:rsidRDefault="00566C1C" w:rsidP="00BE015F">
      <w:pPr>
        <w:pStyle w:val="aff5"/>
        <w:numPr>
          <w:ilvl w:val="0"/>
          <w:numId w:val="96"/>
        </w:numPr>
        <w:ind w:left="784"/>
        <w:rPr>
          <w:color w:val="FF00FF"/>
        </w:rPr>
      </w:pPr>
      <w:hyperlink r:id="rId125" w:history="1">
        <w:r w:rsidR="00A677B4" w:rsidRPr="003705D1">
          <w:rPr>
            <w:rStyle w:val="afa"/>
            <w:color w:val="FF00FF"/>
          </w:rPr>
          <w:t>Лосев А.</w:t>
        </w:r>
        <w:r w:rsidR="00A677B4" w:rsidRPr="003705D1">
          <w:rPr>
            <w:rStyle w:val="afa"/>
            <w:color w:val="FF00FF"/>
            <w:lang w:val="en-GB"/>
          </w:rPr>
          <w:t> </w:t>
        </w:r>
        <w:r w:rsidR="00A677B4" w:rsidRPr="003705D1">
          <w:rPr>
            <w:rStyle w:val="afa"/>
            <w:color w:val="FF00FF"/>
          </w:rPr>
          <w:t>Ф. История античной эстетики. – [Т. 1]: Ранняя классика</w:t>
        </w:r>
      </w:hyperlink>
      <w:r w:rsidR="00A677B4" w:rsidRPr="003705D1">
        <w:rPr>
          <w:color w:val="FF00FF"/>
        </w:rPr>
        <w:t xml:space="preserve">. </w:t>
      </w:r>
    </w:p>
    <w:p w:rsidR="00A677B4" w:rsidRPr="003705D1" w:rsidRDefault="00566C1C" w:rsidP="00BE015F">
      <w:pPr>
        <w:pStyle w:val="aff5"/>
        <w:numPr>
          <w:ilvl w:val="0"/>
          <w:numId w:val="96"/>
        </w:numPr>
        <w:ind w:left="784"/>
        <w:rPr>
          <w:color w:val="FF00FF"/>
        </w:rPr>
      </w:pPr>
      <w:hyperlink r:id="rId126" w:history="1">
        <w:r w:rsidR="00A677B4" w:rsidRPr="003705D1">
          <w:rPr>
            <w:rStyle w:val="afa"/>
            <w:color w:val="FF00FF"/>
          </w:rPr>
          <w:t>Лосев А.</w:t>
        </w:r>
        <w:r w:rsidR="00A677B4" w:rsidRPr="003705D1">
          <w:rPr>
            <w:rStyle w:val="afa"/>
            <w:color w:val="FF00FF"/>
            <w:lang w:val="en-GB"/>
          </w:rPr>
          <w:t> </w:t>
        </w:r>
        <w:r w:rsidR="00A677B4" w:rsidRPr="003705D1">
          <w:rPr>
            <w:rStyle w:val="afa"/>
            <w:color w:val="FF00FF"/>
          </w:rPr>
          <w:t>Ф. История античной эстетики. – [Т. 1]: Ранняя классика</w:t>
        </w:r>
      </w:hyperlink>
      <w:r w:rsidR="00A677B4" w:rsidRPr="003705D1">
        <w:rPr>
          <w:color w:val="FF00FF"/>
        </w:rPr>
        <w:t xml:space="preserve">. </w:t>
      </w:r>
    </w:p>
    <w:p w:rsidR="00A677B4" w:rsidRPr="003705D1" w:rsidRDefault="00566C1C" w:rsidP="00BE015F">
      <w:pPr>
        <w:pStyle w:val="aff5"/>
        <w:numPr>
          <w:ilvl w:val="0"/>
          <w:numId w:val="96"/>
        </w:numPr>
        <w:ind w:left="784"/>
        <w:rPr>
          <w:color w:val="FF00FF"/>
        </w:rPr>
      </w:pPr>
      <w:hyperlink r:id="rId127" w:history="1">
        <w:r w:rsidR="00A677B4" w:rsidRPr="003705D1">
          <w:rPr>
            <w:rStyle w:val="afa"/>
            <w:color w:val="FF00FF"/>
          </w:rPr>
          <w:t>Лосев А. Ф. Парменид // Лосев А. Ф. Словарь античной философии</w:t>
        </w:r>
      </w:hyperlink>
      <w:r w:rsidR="00A677B4" w:rsidRPr="003705D1">
        <w:rPr>
          <w:color w:val="FF00FF"/>
        </w:rPr>
        <w:t xml:space="preserve">. </w:t>
      </w:r>
    </w:p>
    <w:p w:rsidR="00A677B4" w:rsidRPr="003705D1" w:rsidRDefault="00566C1C" w:rsidP="00BE015F">
      <w:pPr>
        <w:pStyle w:val="aff5"/>
        <w:numPr>
          <w:ilvl w:val="0"/>
          <w:numId w:val="96"/>
        </w:numPr>
        <w:ind w:left="784"/>
        <w:rPr>
          <w:color w:val="FF00FF"/>
        </w:rPr>
      </w:pPr>
      <w:hyperlink r:id="rId128" w:history="1">
        <w:r w:rsidR="00A677B4" w:rsidRPr="003705D1">
          <w:rPr>
            <w:rStyle w:val="afa"/>
            <w:color w:val="FF00FF"/>
          </w:rPr>
          <w:t>Маковельский А.</w:t>
        </w:r>
        <w:r w:rsidR="00A677B4" w:rsidRPr="003705D1">
          <w:rPr>
            <w:rStyle w:val="afa"/>
            <w:color w:val="FF00FF"/>
            <w:lang w:val="en-GB"/>
          </w:rPr>
          <w:t> </w:t>
        </w:r>
        <w:r w:rsidR="00A677B4" w:rsidRPr="003705D1">
          <w:rPr>
            <w:rStyle w:val="afa"/>
            <w:color w:val="FF00FF"/>
          </w:rPr>
          <w:t>О. Досократики: Доэлеатовский и элеатовский периоды</w:t>
        </w:r>
      </w:hyperlink>
      <w:r w:rsidR="00A677B4" w:rsidRPr="003705D1">
        <w:rPr>
          <w:color w:val="FF00FF"/>
        </w:rPr>
        <w:t xml:space="preserve">. </w:t>
      </w:r>
    </w:p>
    <w:p w:rsidR="00A677B4" w:rsidRPr="003705D1" w:rsidRDefault="00566C1C" w:rsidP="00BE015F">
      <w:pPr>
        <w:pStyle w:val="aff5"/>
        <w:numPr>
          <w:ilvl w:val="0"/>
          <w:numId w:val="96"/>
        </w:numPr>
        <w:ind w:left="784"/>
        <w:rPr>
          <w:color w:val="FF00FF"/>
        </w:rPr>
      </w:pPr>
      <w:hyperlink r:id="rId129" w:history="1">
        <w:r w:rsidR="00A677B4" w:rsidRPr="003705D1">
          <w:rPr>
            <w:rStyle w:val="afa"/>
            <w:color w:val="FF00FF"/>
          </w:rPr>
          <w:t>Рассел Б. История западной философии</w:t>
        </w:r>
      </w:hyperlink>
      <w:r w:rsidR="00A677B4" w:rsidRPr="003705D1">
        <w:rPr>
          <w:color w:val="FF00FF"/>
        </w:rPr>
        <w:t xml:space="preserve">. </w:t>
      </w:r>
    </w:p>
    <w:p w:rsidR="00A677B4" w:rsidRPr="003705D1" w:rsidRDefault="00566C1C" w:rsidP="00BE015F">
      <w:pPr>
        <w:pStyle w:val="aff5"/>
        <w:numPr>
          <w:ilvl w:val="0"/>
          <w:numId w:val="96"/>
        </w:numPr>
        <w:ind w:left="784"/>
        <w:rPr>
          <w:color w:val="FF00FF"/>
        </w:rPr>
      </w:pPr>
      <w:hyperlink r:id="rId130" w:history="1">
        <w:r w:rsidR="00A677B4" w:rsidRPr="003705D1">
          <w:rPr>
            <w:rStyle w:val="afa"/>
            <w:color w:val="FF00FF"/>
          </w:rPr>
          <w:t>Рассел Б. История западной философии</w:t>
        </w:r>
      </w:hyperlink>
      <w:r w:rsidR="00A677B4" w:rsidRPr="003705D1">
        <w:rPr>
          <w:color w:val="FF00FF"/>
        </w:rPr>
        <w:t xml:space="preserve">. </w:t>
      </w:r>
    </w:p>
    <w:p w:rsidR="00A677B4" w:rsidRPr="003705D1" w:rsidRDefault="00566C1C" w:rsidP="00BE015F">
      <w:pPr>
        <w:pStyle w:val="aff5"/>
        <w:numPr>
          <w:ilvl w:val="0"/>
          <w:numId w:val="96"/>
        </w:numPr>
        <w:ind w:left="784"/>
        <w:rPr>
          <w:color w:val="FF00FF"/>
        </w:rPr>
      </w:pPr>
      <w:hyperlink r:id="rId131" w:history="1">
        <w:r w:rsidR="00A677B4" w:rsidRPr="003705D1">
          <w:rPr>
            <w:rStyle w:val="afa"/>
            <w:color w:val="FF00FF"/>
          </w:rPr>
          <w:t>Рассел Б. История западной философии</w:t>
        </w:r>
      </w:hyperlink>
      <w:r w:rsidR="00A677B4" w:rsidRPr="003705D1">
        <w:rPr>
          <w:color w:val="FF00FF"/>
        </w:rPr>
        <w:t xml:space="preserve">. </w:t>
      </w:r>
    </w:p>
    <w:p w:rsidR="00A677B4" w:rsidRPr="003705D1" w:rsidRDefault="00566C1C" w:rsidP="00BE015F">
      <w:pPr>
        <w:pStyle w:val="aff5"/>
        <w:numPr>
          <w:ilvl w:val="0"/>
          <w:numId w:val="96"/>
        </w:numPr>
        <w:ind w:left="784"/>
        <w:rPr>
          <w:color w:val="FF00FF"/>
        </w:rPr>
      </w:pPr>
      <w:hyperlink r:id="rId132" w:history="1">
        <w:r w:rsidR="00A677B4" w:rsidRPr="003705D1">
          <w:rPr>
            <w:rStyle w:val="afa"/>
            <w:color w:val="FF00FF"/>
          </w:rPr>
          <w:t>Рассел Б. История западной философии. – Кн. 1-2</w:t>
        </w:r>
      </w:hyperlink>
      <w:r w:rsidR="00A677B4" w:rsidRPr="003705D1">
        <w:rPr>
          <w:color w:val="FF00FF"/>
        </w:rPr>
        <w:t xml:space="preserve">. </w:t>
      </w:r>
    </w:p>
    <w:p w:rsidR="00A677B4" w:rsidRPr="003705D1" w:rsidRDefault="00566C1C" w:rsidP="00BE015F">
      <w:pPr>
        <w:pStyle w:val="aff5"/>
        <w:numPr>
          <w:ilvl w:val="0"/>
          <w:numId w:val="96"/>
        </w:numPr>
        <w:ind w:left="784"/>
        <w:rPr>
          <w:color w:val="FF00FF"/>
        </w:rPr>
      </w:pPr>
      <w:hyperlink r:id="rId133" w:history="1">
        <w:r w:rsidR="00A677B4" w:rsidRPr="003705D1">
          <w:rPr>
            <w:rStyle w:val="afa"/>
            <w:color w:val="FF00FF"/>
          </w:rPr>
          <w:t>Рассел Б. История западной философии. – Кн. 1</w:t>
        </w:r>
      </w:hyperlink>
      <w:r w:rsidR="00A677B4" w:rsidRPr="003705D1">
        <w:rPr>
          <w:color w:val="FF00FF"/>
        </w:rPr>
        <w:t xml:space="preserve">. </w:t>
      </w:r>
    </w:p>
    <w:p w:rsidR="00A677B4" w:rsidRPr="003705D1" w:rsidRDefault="00566C1C" w:rsidP="00BE015F">
      <w:pPr>
        <w:pStyle w:val="aff5"/>
        <w:numPr>
          <w:ilvl w:val="0"/>
          <w:numId w:val="96"/>
        </w:numPr>
        <w:ind w:left="784"/>
        <w:rPr>
          <w:color w:val="FF00FF"/>
        </w:rPr>
      </w:pPr>
      <w:hyperlink r:id="rId134" w:history="1">
        <w:r w:rsidR="00A677B4" w:rsidRPr="003705D1">
          <w:rPr>
            <w:rStyle w:val="afa"/>
            <w:color w:val="FF00FF"/>
          </w:rPr>
          <w:t>Реале Дж., Антисери Д. Западная философия от истоков до наших дней. – Т. 1: Античность.</w:t>
        </w:r>
      </w:hyperlink>
      <w:r w:rsidR="00A677B4" w:rsidRPr="003705D1">
        <w:rPr>
          <w:color w:val="FF00FF"/>
        </w:rPr>
        <w:t xml:space="preserve"> </w:t>
      </w:r>
    </w:p>
    <w:p w:rsidR="00A677B4" w:rsidRPr="003705D1" w:rsidRDefault="00566C1C" w:rsidP="00BE015F">
      <w:pPr>
        <w:pStyle w:val="aff5"/>
        <w:numPr>
          <w:ilvl w:val="0"/>
          <w:numId w:val="96"/>
        </w:numPr>
        <w:ind w:left="784"/>
        <w:rPr>
          <w:color w:val="FF00FF"/>
        </w:rPr>
      </w:pPr>
      <w:hyperlink r:id="rId135" w:history="1">
        <w:r w:rsidR="00A677B4" w:rsidRPr="003705D1">
          <w:rPr>
            <w:rStyle w:val="afa"/>
            <w:color w:val="FF00FF"/>
          </w:rPr>
          <w:t>Реале Дж., Антисери Д. Западная философия от истоков до наших дней. – Т. 1: Античность.</w:t>
        </w:r>
      </w:hyperlink>
      <w:r w:rsidR="00A677B4" w:rsidRPr="003705D1">
        <w:rPr>
          <w:color w:val="FF00FF"/>
        </w:rPr>
        <w:t xml:space="preserve"> </w:t>
      </w:r>
    </w:p>
    <w:p w:rsidR="00A677B4" w:rsidRPr="003705D1" w:rsidRDefault="00566C1C" w:rsidP="00BE015F">
      <w:pPr>
        <w:pStyle w:val="aff5"/>
        <w:numPr>
          <w:ilvl w:val="0"/>
          <w:numId w:val="96"/>
        </w:numPr>
        <w:ind w:left="784"/>
        <w:rPr>
          <w:color w:val="FF00FF"/>
        </w:rPr>
      </w:pPr>
      <w:hyperlink r:id="rId136" w:history="1">
        <w:r w:rsidR="00A677B4" w:rsidRPr="003705D1">
          <w:rPr>
            <w:rStyle w:val="afa"/>
            <w:color w:val="FF00FF"/>
          </w:rPr>
          <w:t>Реале Дж., Антисери Д. Западная философия от истоков до наших дней. – Т. 1: Античность.</w:t>
        </w:r>
      </w:hyperlink>
      <w:r w:rsidR="00A677B4" w:rsidRPr="003705D1">
        <w:rPr>
          <w:color w:val="FF00FF"/>
        </w:rPr>
        <w:t xml:space="preserve"> </w:t>
      </w:r>
    </w:p>
    <w:p w:rsidR="00A677B4" w:rsidRPr="003705D1" w:rsidRDefault="00566C1C" w:rsidP="00BE015F">
      <w:pPr>
        <w:pStyle w:val="aff5"/>
        <w:numPr>
          <w:ilvl w:val="0"/>
          <w:numId w:val="96"/>
        </w:numPr>
        <w:ind w:left="784"/>
        <w:rPr>
          <w:color w:val="FF00FF"/>
        </w:rPr>
      </w:pPr>
      <w:hyperlink r:id="rId137" w:history="1">
        <w:r w:rsidR="00A677B4" w:rsidRPr="003705D1">
          <w:rPr>
            <w:rStyle w:val="afa"/>
            <w:color w:val="FF00FF"/>
          </w:rPr>
          <w:t>Рожанский И.</w:t>
        </w:r>
        <w:r w:rsidR="00A677B4" w:rsidRPr="003705D1">
          <w:rPr>
            <w:rStyle w:val="afa"/>
            <w:color w:val="FF00FF"/>
            <w:lang w:val="en-GB"/>
          </w:rPr>
          <w:t> </w:t>
        </w:r>
        <w:r w:rsidR="00A677B4" w:rsidRPr="003705D1">
          <w:rPr>
            <w:rStyle w:val="afa"/>
            <w:color w:val="FF00FF"/>
          </w:rPr>
          <w:t>Д. Анаксагор</w:t>
        </w:r>
      </w:hyperlink>
      <w:r w:rsidR="00A677B4" w:rsidRPr="003705D1">
        <w:rPr>
          <w:color w:val="FF00FF"/>
        </w:rPr>
        <w:t xml:space="preserve">. </w:t>
      </w:r>
    </w:p>
    <w:p w:rsidR="0084223B" w:rsidRPr="0084223B" w:rsidRDefault="00566C1C" w:rsidP="00BE015F">
      <w:pPr>
        <w:pStyle w:val="aff5"/>
        <w:numPr>
          <w:ilvl w:val="0"/>
          <w:numId w:val="96"/>
        </w:numPr>
        <w:ind w:left="784"/>
        <w:rPr>
          <w:color w:val="FF00FF"/>
        </w:rPr>
      </w:pPr>
      <w:hyperlink r:id="rId138" w:history="1">
        <w:r w:rsidR="0084223B">
          <w:rPr>
            <w:rStyle w:val="afa"/>
            <w:color w:val="FF00FF"/>
          </w:rPr>
          <w:t>Рожанский И. Д. Античная наука</w:t>
        </w:r>
      </w:hyperlink>
      <w:r w:rsidR="0084223B">
        <w:rPr>
          <w:color w:val="FF00FF"/>
        </w:rPr>
        <w:t>.</w:t>
      </w:r>
      <w:r w:rsidR="0084223B" w:rsidRPr="0084223B">
        <w:rPr>
          <w:color w:val="FF00FF"/>
        </w:rPr>
        <w:t xml:space="preserve"> </w:t>
      </w:r>
    </w:p>
    <w:p w:rsidR="00A677B4" w:rsidRPr="003705D1" w:rsidRDefault="00566C1C" w:rsidP="00BE015F">
      <w:pPr>
        <w:pStyle w:val="aff5"/>
        <w:numPr>
          <w:ilvl w:val="0"/>
          <w:numId w:val="96"/>
        </w:numPr>
        <w:ind w:left="784"/>
        <w:rPr>
          <w:color w:val="FF00FF"/>
        </w:rPr>
      </w:pPr>
      <w:hyperlink r:id="rId139" w:history="1">
        <w:r w:rsidR="00A677B4" w:rsidRPr="003705D1">
          <w:rPr>
            <w:rStyle w:val="afa"/>
            <w:color w:val="FF00FF"/>
          </w:rPr>
          <w:t>Рожанский И.</w:t>
        </w:r>
        <w:r w:rsidR="00A677B4" w:rsidRPr="003705D1">
          <w:rPr>
            <w:rStyle w:val="afa"/>
            <w:color w:val="FF00FF"/>
            <w:lang w:val="en-GB"/>
          </w:rPr>
          <w:t> </w:t>
        </w:r>
        <w:r w:rsidR="00A677B4" w:rsidRPr="003705D1">
          <w:rPr>
            <w:rStyle w:val="afa"/>
            <w:color w:val="FF00FF"/>
          </w:rPr>
          <w:t>Д. Ранняя греческая философия</w:t>
        </w:r>
      </w:hyperlink>
      <w:r w:rsidR="00A677B4" w:rsidRPr="003705D1">
        <w:rPr>
          <w:color w:val="FF00FF"/>
        </w:rPr>
        <w:t xml:space="preserve">. </w:t>
      </w:r>
    </w:p>
    <w:p w:rsidR="00A677B4" w:rsidRPr="003705D1" w:rsidRDefault="00566C1C" w:rsidP="00BE015F">
      <w:pPr>
        <w:pStyle w:val="aff5"/>
        <w:numPr>
          <w:ilvl w:val="0"/>
          <w:numId w:val="96"/>
        </w:numPr>
        <w:ind w:left="784"/>
        <w:rPr>
          <w:color w:val="FF00FF"/>
        </w:rPr>
      </w:pPr>
      <w:hyperlink r:id="rId140" w:history="1">
        <w:r w:rsidR="00A677B4" w:rsidRPr="003705D1">
          <w:rPr>
            <w:rStyle w:val="afa"/>
            <w:color w:val="FF00FF"/>
          </w:rPr>
          <w:t>Рожанский И.</w:t>
        </w:r>
        <w:r w:rsidR="00A677B4" w:rsidRPr="003705D1">
          <w:rPr>
            <w:rStyle w:val="afa"/>
            <w:color w:val="FF00FF"/>
            <w:lang w:val="en-GB"/>
          </w:rPr>
          <w:t> </w:t>
        </w:r>
        <w:r w:rsidR="00A677B4" w:rsidRPr="003705D1">
          <w:rPr>
            <w:rStyle w:val="afa"/>
            <w:color w:val="FF00FF"/>
          </w:rPr>
          <w:t>Д. Ранняя греческая философия</w:t>
        </w:r>
      </w:hyperlink>
      <w:r w:rsidR="00A677B4" w:rsidRPr="003705D1">
        <w:rPr>
          <w:color w:val="FF00FF"/>
        </w:rPr>
        <w:t xml:space="preserve">. </w:t>
      </w:r>
    </w:p>
    <w:p w:rsidR="00A677B4" w:rsidRPr="003705D1" w:rsidRDefault="00566C1C" w:rsidP="00BE015F">
      <w:pPr>
        <w:pStyle w:val="aff5"/>
        <w:numPr>
          <w:ilvl w:val="0"/>
          <w:numId w:val="96"/>
        </w:numPr>
        <w:ind w:left="784"/>
        <w:rPr>
          <w:color w:val="FF00FF"/>
        </w:rPr>
      </w:pPr>
      <w:hyperlink r:id="rId141" w:history="1">
        <w:r w:rsidR="00A677B4" w:rsidRPr="003705D1">
          <w:rPr>
            <w:rStyle w:val="afa"/>
            <w:color w:val="FF00FF"/>
          </w:rPr>
          <w:t>Сёмушкин А.</w:t>
        </w:r>
        <w:r w:rsidR="00A677B4" w:rsidRPr="003705D1">
          <w:rPr>
            <w:rStyle w:val="afa"/>
            <w:color w:val="FF00FF"/>
            <w:lang w:val="en-GB"/>
          </w:rPr>
          <w:t> </w:t>
        </w:r>
        <w:r w:rsidR="00A677B4" w:rsidRPr="003705D1">
          <w:rPr>
            <w:rStyle w:val="afa"/>
            <w:color w:val="FF00FF"/>
          </w:rPr>
          <w:t>В. Эмпедокл</w:t>
        </w:r>
      </w:hyperlink>
      <w:r w:rsidR="00A677B4" w:rsidRPr="003705D1">
        <w:rPr>
          <w:color w:val="FF00FF"/>
        </w:rPr>
        <w:t xml:space="preserve">. </w:t>
      </w:r>
    </w:p>
    <w:p w:rsidR="00A677B4" w:rsidRPr="003705D1" w:rsidRDefault="00566C1C" w:rsidP="00BE015F">
      <w:pPr>
        <w:pStyle w:val="aff5"/>
        <w:numPr>
          <w:ilvl w:val="0"/>
          <w:numId w:val="96"/>
        </w:numPr>
        <w:ind w:left="784"/>
        <w:rPr>
          <w:color w:val="FF00FF"/>
        </w:rPr>
      </w:pPr>
      <w:hyperlink r:id="rId142" w:history="1">
        <w:r w:rsidR="00A677B4" w:rsidRPr="003705D1">
          <w:rPr>
            <w:rStyle w:val="afa"/>
            <w:color w:val="FF00FF"/>
          </w:rPr>
          <w:t>Татаркевич В. Античная и средневековая философия</w:t>
        </w:r>
      </w:hyperlink>
      <w:r w:rsidR="00A677B4" w:rsidRPr="003705D1">
        <w:rPr>
          <w:color w:val="FF00FF"/>
        </w:rPr>
        <w:t xml:space="preserve">. </w:t>
      </w:r>
    </w:p>
    <w:p w:rsidR="00A677B4" w:rsidRPr="003705D1" w:rsidRDefault="00566C1C" w:rsidP="00BE015F">
      <w:pPr>
        <w:pStyle w:val="aff5"/>
        <w:numPr>
          <w:ilvl w:val="0"/>
          <w:numId w:val="96"/>
        </w:numPr>
        <w:ind w:left="784"/>
        <w:rPr>
          <w:color w:val="FF00FF"/>
        </w:rPr>
      </w:pPr>
      <w:hyperlink r:id="rId143" w:history="1">
        <w:r w:rsidR="00A677B4" w:rsidRPr="003705D1">
          <w:rPr>
            <w:rStyle w:val="afa"/>
            <w:color w:val="FF00FF"/>
          </w:rPr>
          <w:t>Татаркевич В. История философия. Античная и средневековая философия</w:t>
        </w:r>
      </w:hyperlink>
      <w:r w:rsidR="00A677B4" w:rsidRPr="003705D1">
        <w:rPr>
          <w:color w:val="FF00FF"/>
        </w:rPr>
        <w:t xml:space="preserve">. </w:t>
      </w:r>
    </w:p>
    <w:p w:rsidR="00A677B4" w:rsidRPr="003705D1" w:rsidRDefault="00566C1C" w:rsidP="00BE015F">
      <w:pPr>
        <w:pStyle w:val="aff5"/>
        <w:numPr>
          <w:ilvl w:val="0"/>
          <w:numId w:val="96"/>
        </w:numPr>
        <w:ind w:left="784"/>
        <w:rPr>
          <w:color w:val="FF00FF"/>
        </w:rPr>
      </w:pPr>
      <w:hyperlink r:id="rId144" w:history="1">
        <w:r w:rsidR="00A677B4" w:rsidRPr="003705D1">
          <w:rPr>
            <w:rStyle w:val="afa"/>
            <w:color w:val="FF00FF"/>
          </w:rPr>
          <w:t>Трубецкой С. Н. Курс истории древней философии</w:t>
        </w:r>
      </w:hyperlink>
      <w:r w:rsidR="00A677B4" w:rsidRPr="003705D1">
        <w:rPr>
          <w:color w:val="FF00FF"/>
        </w:rPr>
        <w:t xml:space="preserve">. </w:t>
      </w:r>
    </w:p>
    <w:p w:rsidR="00A677B4" w:rsidRPr="003705D1" w:rsidRDefault="00566C1C" w:rsidP="00BE015F">
      <w:pPr>
        <w:pStyle w:val="aff5"/>
        <w:numPr>
          <w:ilvl w:val="0"/>
          <w:numId w:val="96"/>
        </w:numPr>
        <w:ind w:left="784"/>
        <w:rPr>
          <w:color w:val="FF00FF"/>
        </w:rPr>
      </w:pPr>
      <w:hyperlink r:id="rId145" w:history="1">
        <w:r w:rsidR="00A677B4" w:rsidRPr="003705D1">
          <w:rPr>
            <w:rStyle w:val="afa"/>
            <w:color w:val="FF00FF"/>
          </w:rPr>
          <w:t>Трубецкой С. Н. Курс истории древней философии</w:t>
        </w:r>
      </w:hyperlink>
      <w:r w:rsidR="00A677B4" w:rsidRPr="003705D1">
        <w:rPr>
          <w:color w:val="FF00FF"/>
        </w:rPr>
        <w:t xml:space="preserve">. </w:t>
      </w:r>
    </w:p>
    <w:p w:rsidR="00A677B4" w:rsidRPr="003705D1" w:rsidRDefault="00566C1C" w:rsidP="00BE015F">
      <w:pPr>
        <w:pStyle w:val="aff5"/>
        <w:numPr>
          <w:ilvl w:val="0"/>
          <w:numId w:val="96"/>
        </w:numPr>
        <w:ind w:left="784"/>
        <w:rPr>
          <w:color w:val="FF00FF"/>
        </w:rPr>
      </w:pPr>
      <w:hyperlink r:id="rId146" w:history="1">
        <w:r w:rsidR="00A677B4" w:rsidRPr="003705D1">
          <w:rPr>
            <w:rStyle w:val="afa"/>
            <w:color w:val="FF00FF"/>
          </w:rPr>
          <w:t>Трубецкой С. Н. Курс истории древней философии. – Ч. 1</w:t>
        </w:r>
      </w:hyperlink>
      <w:r w:rsidR="00A677B4" w:rsidRPr="003705D1">
        <w:rPr>
          <w:color w:val="FF00FF"/>
        </w:rPr>
        <w:t xml:space="preserve">. </w:t>
      </w:r>
    </w:p>
    <w:p w:rsidR="00A677B4" w:rsidRPr="003705D1" w:rsidRDefault="00566C1C" w:rsidP="00BE015F">
      <w:pPr>
        <w:pStyle w:val="aff5"/>
        <w:numPr>
          <w:ilvl w:val="0"/>
          <w:numId w:val="96"/>
        </w:numPr>
        <w:ind w:left="784"/>
        <w:rPr>
          <w:color w:val="FF00FF"/>
        </w:rPr>
      </w:pPr>
      <w:hyperlink r:id="rId147" w:history="1">
        <w:r w:rsidR="00A677B4" w:rsidRPr="003705D1">
          <w:rPr>
            <w:rStyle w:val="afa"/>
            <w:color w:val="FF00FF"/>
          </w:rPr>
          <w:t>Трубецкой С.</w:t>
        </w:r>
        <w:r w:rsidR="00A677B4" w:rsidRPr="003705D1">
          <w:rPr>
            <w:rStyle w:val="afa"/>
            <w:color w:val="FF00FF"/>
            <w:lang w:val="en-GB"/>
          </w:rPr>
          <w:t> </w:t>
        </w:r>
        <w:r w:rsidR="00A677B4" w:rsidRPr="003705D1">
          <w:rPr>
            <w:rStyle w:val="afa"/>
            <w:color w:val="FF00FF"/>
          </w:rPr>
          <w:t>Н. Метафизика в Древней Греции</w:t>
        </w:r>
      </w:hyperlink>
      <w:r w:rsidR="00A677B4" w:rsidRPr="003705D1">
        <w:rPr>
          <w:color w:val="FF00FF"/>
        </w:rPr>
        <w:t xml:space="preserve">. </w:t>
      </w:r>
    </w:p>
    <w:p w:rsidR="00A677B4" w:rsidRPr="003705D1" w:rsidRDefault="00566C1C" w:rsidP="00BE015F">
      <w:pPr>
        <w:pStyle w:val="aff5"/>
        <w:numPr>
          <w:ilvl w:val="0"/>
          <w:numId w:val="96"/>
        </w:numPr>
        <w:ind w:left="784"/>
        <w:rPr>
          <w:color w:val="FF00FF"/>
        </w:rPr>
      </w:pPr>
      <w:hyperlink r:id="rId148" w:history="1">
        <w:r w:rsidR="00A677B4" w:rsidRPr="003705D1">
          <w:rPr>
            <w:rStyle w:val="afa"/>
            <w:color w:val="FF00FF"/>
          </w:rPr>
          <w:t>Трубецкой С.</w:t>
        </w:r>
        <w:r w:rsidR="00A677B4" w:rsidRPr="003705D1">
          <w:rPr>
            <w:rStyle w:val="afa"/>
            <w:color w:val="FF00FF"/>
            <w:lang w:val="en-GB"/>
          </w:rPr>
          <w:t> </w:t>
        </w:r>
        <w:r w:rsidR="00A677B4" w:rsidRPr="003705D1">
          <w:rPr>
            <w:rStyle w:val="afa"/>
            <w:color w:val="FF00FF"/>
          </w:rPr>
          <w:t>Н. Метафизика в Древней Греции</w:t>
        </w:r>
      </w:hyperlink>
      <w:r w:rsidR="00A677B4" w:rsidRPr="003705D1">
        <w:rPr>
          <w:color w:val="FF00FF"/>
        </w:rPr>
        <w:t xml:space="preserve">. </w:t>
      </w:r>
    </w:p>
    <w:p w:rsidR="00A677B4" w:rsidRPr="003705D1" w:rsidRDefault="00566C1C" w:rsidP="00BE015F">
      <w:pPr>
        <w:pStyle w:val="aff5"/>
        <w:numPr>
          <w:ilvl w:val="0"/>
          <w:numId w:val="96"/>
        </w:numPr>
        <w:ind w:left="784"/>
        <w:rPr>
          <w:color w:val="FF00FF"/>
        </w:rPr>
      </w:pPr>
      <w:hyperlink r:id="rId149" w:history="1">
        <w:r w:rsidR="00A677B4" w:rsidRPr="003705D1">
          <w:rPr>
            <w:rStyle w:val="afa"/>
            <w:color w:val="FF00FF"/>
          </w:rPr>
          <w:t>Хайдеггер М. Гераклит</w:t>
        </w:r>
      </w:hyperlink>
      <w:r w:rsidR="00A677B4" w:rsidRPr="003705D1">
        <w:rPr>
          <w:color w:val="FF00FF"/>
        </w:rPr>
        <w:t xml:space="preserve">. </w:t>
      </w:r>
    </w:p>
    <w:p w:rsidR="00A677B4" w:rsidRPr="003705D1" w:rsidRDefault="00566C1C" w:rsidP="00BE015F">
      <w:pPr>
        <w:pStyle w:val="aff5"/>
        <w:numPr>
          <w:ilvl w:val="0"/>
          <w:numId w:val="96"/>
        </w:numPr>
        <w:ind w:left="784"/>
        <w:rPr>
          <w:color w:val="FF00FF"/>
        </w:rPr>
      </w:pPr>
      <w:hyperlink r:id="rId150" w:history="1">
        <w:r w:rsidR="00A677B4" w:rsidRPr="003705D1">
          <w:rPr>
            <w:rStyle w:val="afa"/>
            <w:color w:val="FF00FF"/>
          </w:rPr>
          <w:t>Целлер Э. Очерк истории греческой философии</w:t>
        </w:r>
      </w:hyperlink>
      <w:r w:rsidR="00A677B4" w:rsidRPr="003705D1">
        <w:rPr>
          <w:color w:val="FF00FF"/>
        </w:rPr>
        <w:t xml:space="preserve">. </w:t>
      </w:r>
    </w:p>
    <w:p w:rsidR="00A677B4" w:rsidRPr="003705D1" w:rsidRDefault="00566C1C" w:rsidP="00BE015F">
      <w:pPr>
        <w:pStyle w:val="aff5"/>
        <w:numPr>
          <w:ilvl w:val="0"/>
          <w:numId w:val="96"/>
        </w:numPr>
        <w:ind w:left="784"/>
        <w:rPr>
          <w:color w:val="FF00FF"/>
        </w:rPr>
      </w:pPr>
      <w:hyperlink r:id="rId151" w:history="1">
        <w:r w:rsidR="00A677B4" w:rsidRPr="003705D1">
          <w:rPr>
            <w:rStyle w:val="afa"/>
            <w:color w:val="FF00FF"/>
          </w:rPr>
          <w:t>Целлер Э. Очерк истории греческой философии</w:t>
        </w:r>
      </w:hyperlink>
      <w:r w:rsidR="00A677B4" w:rsidRPr="003705D1">
        <w:rPr>
          <w:color w:val="FF00FF"/>
        </w:rPr>
        <w:t xml:space="preserve">. </w:t>
      </w:r>
    </w:p>
    <w:p w:rsidR="00A677B4" w:rsidRPr="003705D1" w:rsidRDefault="00566C1C" w:rsidP="00BE015F">
      <w:pPr>
        <w:pStyle w:val="aff5"/>
        <w:numPr>
          <w:ilvl w:val="0"/>
          <w:numId w:val="96"/>
        </w:numPr>
        <w:ind w:left="784"/>
        <w:rPr>
          <w:color w:val="FF00FF"/>
        </w:rPr>
      </w:pPr>
      <w:hyperlink r:id="rId152" w:history="1">
        <w:r w:rsidR="00A677B4" w:rsidRPr="003705D1">
          <w:rPr>
            <w:rStyle w:val="afa"/>
            <w:color w:val="FF00FF"/>
          </w:rPr>
          <w:t>Чанышев А.</w:t>
        </w:r>
        <w:r w:rsidR="00A677B4" w:rsidRPr="003705D1">
          <w:rPr>
            <w:rStyle w:val="afa"/>
            <w:color w:val="FF00FF"/>
            <w:lang w:val="en-GB"/>
          </w:rPr>
          <w:t> </w:t>
        </w:r>
        <w:r w:rsidR="00A677B4" w:rsidRPr="003705D1">
          <w:rPr>
            <w:rStyle w:val="afa"/>
            <w:color w:val="FF00FF"/>
          </w:rPr>
          <w:t>Н. Курс лекций по древней философии: Избранные лекции</w:t>
        </w:r>
      </w:hyperlink>
      <w:r w:rsidR="00A677B4" w:rsidRPr="003705D1">
        <w:rPr>
          <w:color w:val="FF00FF"/>
        </w:rPr>
        <w:t xml:space="preserve">. </w:t>
      </w:r>
    </w:p>
    <w:p w:rsidR="00A677B4" w:rsidRPr="003705D1" w:rsidRDefault="00566C1C" w:rsidP="00BE015F">
      <w:pPr>
        <w:pStyle w:val="aff5"/>
        <w:numPr>
          <w:ilvl w:val="0"/>
          <w:numId w:val="96"/>
        </w:numPr>
        <w:ind w:left="784"/>
        <w:rPr>
          <w:color w:val="FF00FF"/>
        </w:rPr>
      </w:pPr>
      <w:hyperlink r:id="rId153" w:history="1">
        <w:r w:rsidR="00A677B4" w:rsidRPr="003705D1">
          <w:rPr>
            <w:rStyle w:val="afa"/>
            <w:color w:val="FF00FF"/>
          </w:rPr>
          <w:t>Чанышев А. Н. Философия Древнего мира</w:t>
        </w:r>
      </w:hyperlink>
      <w:r w:rsidR="00A677B4" w:rsidRPr="003705D1">
        <w:rPr>
          <w:color w:val="FF00FF"/>
        </w:rPr>
        <w:t xml:space="preserve">. </w:t>
      </w:r>
    </w:p>
    <w:p w:rsidR="00A677B4" w:rsidRPr="003705D1" w:rsidRDefault="00566C1C" w:rsidP="00BE015F">
      <w:pPr>
        <w:pStyle w:val="aff5"/>
        <w:numPr>
          <w:ilvl w:val="0"/>
          <w:numId w:val="96"/>
        </w:numPr>
        <w:ind w:left="784"/>
        <w:rPr>
          <w:color w:val="FF00FF"/>
        </w:rPr>
      </w:pPr>
      <w:hyperlink r:id="rId154" w:history="1">
        <w:r w:rsidR="00A677B4" w:rsidRPr="003705D1">
          <w:rPr>
            <w:rStyle w:val="afa"/>
            <w:color w:val="FF00FF"/>
          </w:rPr>
          <w:t>Чанышев А. Н. Философия Древнего мира</w:t>
        </w:r>
      </w:hyperlink>
      <w:r w:rsidR="00A677B4" w:rsidRPr="003705D1">
        <w:rPr>
          <w:color w:val="FF00FF"/>
        </w:rPr>
        <w:t xml:space="preserve">. </w:t>
      </w:r>
    </w:p>
    <w:p w:rsidR="00A677B4" w:rsidRPr="003705D1" w:rsidRDefault="00566C1C" w:rsidP="00BE015F">
      <w:pPr>
        <w:pStyle w:val="aff5"/>
        <w:numPr>
          <w:ilvl w:val="0"/>
          <w:numId w:val="96"/>
        </w:numPr>
        <w:ind w:left="784"/>
        <w:rPr>
          <w:color w:val="FF00FF"/>
        </w:rPr>
      </w:pPr>
      <w:hyperlink r:id="rId155" w:history="1">
        <w:r w:rsidR="00A677B4" w:rsidRPr="003705D1">
          <w:rPr>
            <w:rStyle w:val="afa"/>
            <w:color w:val="FF00FF"/>
          </w:rPr>
          <w:t>Чанышев А. Н. Философия Древнего мира</w:t>
        </w:r>
      </w:hyperlink>
      <w:r w:rsidR="00A677B4" w:rsidRPr="003705D1">
        <w:rPr>
          <w:color w:val="FF00FF"/>
        </w:rPr>
        <w:t xml:space="preserve">. </w:t>
      </w:r>
    </w:p>
    <w:p w:rsidR="00A677B4" w:rsidRPr="003705D1" w:rsidRDefault="00566C1C" w:rsidP="00BE015F">
      <w:pPr>
        <w:pStyle w:val="aff5"/>
        <w:numPr>
          <w:ilvl w:val="0"/>
          <w:numId w:val="96"/>
        </w:numPr>
        <w:ind w:left="784"/>
        <w:rPr>
          <w:color w:val="FF00FF"/>
        </w:rPr>
      </w:pPr>
      <w:hyperlink r:id="rId156" w:history="1">
        <w:r w:rsidR="00A677B4" w:rsidRPr="003705D1">
          <w:rPr>
            <w:rStyle w:val="afa"/>
            <w:color w:val="FF00FF"/>
          </w:rPr>
          <w:t>Чанышев А. Н. Философия Древнего мира</w:t>
        </w:r>
      </w:hyperlink>
      <w:r w:rsidR="00A677B4" w:rsidRPr="003705D1">
        <w:rPr>
          <w:color w:val="FF00FF"/>
        </w:rPr>
        <w:t xml:space="preserve">. </w:t>
      </w:r>
    </w:p>
    <w:p w:rsidR="00A677B4" w:rsidRPr="003705D1" w:rsidRDefault="00566C1C" w:rsidP="00BE015F">
      <w:pPr>
        <w:pStyle w:val="aff5"/>
        <w:numPr>
          <w:ilvl w:val="0"/>
          <w:numId w:val="96"/>
        </w:numPr>
        <w:ind w:left="784"/>
        <w:rPr>
          <w:color w:val="FF00FF"/>
        </w:rPr>
      </w:pPr>
      <w:hyperlink r:id="rId157" w:history="1">
        <w:r w:rsidR="00A677B4" w:rsidRPr="003705D1">
          <w:rPr>
            <w:rStyle w:val="afa"/>
            <w:color w:val="FF00FF"/>
          </w:rPr>
          <w:t>Шестов Л. Лекции по истории античной философии</w:t>
        </w:r>
      </w:hyperlink>
      <w:r w:rsidR="00A677B4" w:rsidRPr="003705D1">
        <w:rPr>
          <w:color w:val="FF00FF"/>
        </w:rPr>
        <w:t xml:space="preserve">. </w:t>
      </w:r>
    </w:p>
    <w:p w:rsidR="00A677B4" w:rsidRPr="003705D1" w:rsidRDefault="00566C1C" w:rsidP="00BE015F">
      <w:pPr>
        <w:pStyle w:val="aff5"/>
        <w:numPr>
          <w:ilvl w:val="0"/>
          <w:numId w:val="96"/>
        </w:numPr>
        <w:ind w:left="784"/>
        <w:rPr>
          <w:color w:val="FF00FF"/>
        </w:rPr>
      </w:pPr>
      <w:hyperlink r:id="rId158" w:history="1">
        <w:r w:rsidR="00A677B4" w:rsidRPr="003705D1">
          <w:rPr>
            <w:rStyle w:val="afa"/>
            <w:color w:val="FF00FF"/>
          </w:rPr>
          <w:t>Шестов Л. Лекции по истории античной философии</w:t>
        </w:r>
      </w:hyperlink>
      <w:r w:rsidR="00A677B4" w:rsidRPr="003705D1">
        <w:rPr>
          <w:color w:val="FF00FF"/>
        </w:rPr>
        <w:t xml:space="preserve">. </w:t>
      </w:r>
    </w:p>
    <w:p w:rsidR="00A677B4" w:rsidRPr="003705D1" w:rsidRDefault="00566C1C" w:rsidP="00BE015F">
      <w:pPr>
        <w:pStyle w:val="aff5"/>
        <w:numPr>
          <w:ilvl w:val="0"/>
          <w:numId w:val="96"/>
        </w:numPr>
        <w:ind w:left="784"/>
        <w:rPr>
          <w:color w:val="FF00FF"/>
        </w:rPr>
      </w:pPr>
      <w:hyperlink r:id="rId159" w:history="1">
        <w:r w:rsidR="00A677B4" w:rsidRPr="003705D1">
          <w:rPr>
            <w:rStyle w:val="afa"/>
            <w:color w:val="FF00FF"/>
          </w:rPr>
          <w:t>Якубанис Г. Эмпедокл: Философ, врач и чародей. Данные для его понимания и оценки</w:t>
        </w:r>
      </w:hyperlink>
      <w:r w:rsidR="00A677B4" w:rsidRPr="003705D1">
        <w:rPr>
          <w:color w:val="FF00FF"/>
        </w:rPr>
        <w:t xml:space="preserve">. </w:t>
      </w:r>
    </w:p>
    <w:p w:rsidR="00A677B4" w:rsidRPr="003705D1" w:rsidRDefault="00566C1C" w:rsidP="00BE015F">
      <w:pPr>
        <w:pStyle w:val="aff5"/>
        <w:numPr>
          <w:ilvl w:val="0"/>
          <w:numId w:val="96"/>
        </w:numPr>
        <w:ind w:left="784"/>
        <w:rPr>
          <w:color w:val="FF00FF"/>
        </w:rPr>
      </w:pPr>
      <w:hyperlink r:id="rId160" w:history="1">
        <w:r w:rsidR="00A677B4" w:rsidRPr="003705D1">
          <w:rPr>
            <w:rStyle w:val="afa"/>
            <w:color w:val="FF00FF"/>
          </w:rPr>
          <w:t>Якубанис Г. Эмпедокл: Философ, врач и чародей. Данные для его понимания и оценки</w:t>
        </w:r>
      </w:hyperlink>
      <w:r w:rsidR="00A677B4" w:rsidRPr="003705D1">
        <w:rPr>
          <w:color w:val="FF00FF"/>
        </w:rPr>
        <w:t xml:space="preserve">. </w:t>
      </w:r>
    </w:p>
    <w:p w:rsidR="00A677B4" w:rsidRPr="003705D1" w:rsidRDefault="00566C1C" w:rsidP="00BE015F">
      <w:pPr>
        <w:pStyle w:val="aff5"/>
        <w:numPr>
          <w:ilvl w:val="0"/>
          <w:numId w:val="96"/>
        </w:numPr>
        <w:ind w:left="784"/>
        <w:rPr>
          <w:color w:val="FF00FF"/>
        </w:rPr>
      </w:pPr>
      <w:hyperlink r:id="rId161" w:history="1">
        <w:r w:rsidR="00A677B4" w:rsidRPr="003705D1">
          <w:rPr>
            <w:rStyle w:val="afa"/>
            <w:color w:val="FF00FF"/>
          </w:rPr>
          <w:t>Яновская С.</w:t>
        </w:r>
        <w:r w:rsidR="00A677B4" w:rsidRPr="003705D1">
          <w:rPr>
            <w:rStyle w:val="afa"/>
            <w:color w:val="FF00FF"/>
            <w:lang w:val="en-GB"/>
          </w:rPr>
          <w:t> </w:t>
        </w:r>
        <w:r w:rsidR="00A677B4" w:rsidRPr="003705D1">
          <w:rPr>
            <w:rStyle w:val="afa"/>
            <w:color w:val="FF00FF"/>
          </w:rPr>
          <w:t>А. Методологические проблемы науки.</w:t>
        </w:r>
        <w:r w:rsidR="00A677B4" w:rsidRPr="003705D1">
          <w:rPr>
            <w:rStyle w:val="afa"/>
            <w:color w:val="FF00FF"/>
            <w:lang w:val="en-GB"/>
          </w:rPr>
          <w:t> </w:t>
        </w:r>
        <w:r w:rsidR="00A677B4" w:rsidRPr="003705D1">
          <w:rPr>
            <w:rStyle w:val="afa"/>
            <w:color w:val="FF00FF"/>
          </w:rPr>
          <w:t>– М.: Мысль, 1972</w:t>
        </w:r>
      </w:hyperlink>
      <w:r w:rsidR="00A677B4" w:rsidRPr="003705D1">
        <w:rPr>
          <w:color w:val="FF00FF"/>
        </w:rPr>
        <w:t xml:space="preserve">. </w:t>
      </w:r>
    </w:p>
    <w:p w:rsidR="009E3436" w:rsidRPr="00145DD1" w:rsidRDefault="009E3436" w:rsidP="00C3231D">
      <w:pPr>
        <w:pStyle w:val="af1"/>
        <w:spacing w:before="0" w:beforeAutospacing="0" w:after="0" w:afterAutospacing="0"/>
      </w:pPr>
    </w:p>
    <w:p w:rsidR="009E3436" w:rsidRPr="00145DD1" w:rsidRDefault="009E3436" w:rsidP="00C3231D">
      <w:pPr>
        <w:pStyle w:val="af1"/>
        <w:spacing w:before="0" w:beforeAutospacing="0" w:after="0" w:afterAutospacing="0"/>
      </w:pPr>
    </w:p>
    <w:p w:rsidR="00145DD1" w:rsidRPr="001A209F" w:rsidRDefault="00145DD1" w:rsidP="00145DD1">
      <w:pPr>
        <w:pStyle w:val="af1"/>
        <w:pageBreakBefore/>
        <w:spacing w:before="0" w:beforeAutospacing="0" w:after="120" w:afterAutospacing="0"/>
        <w:ind w:right="284"/>
        <w:rPr>
          <w:color w:val="800000"/>
        </w:rPr>
      </w:pPr>
      <w:bookmarkStart w:id="2" w:name="Тема_3"/>
      <w:r w:rsidRPr="001A209F">
        <w:rPr>
          <w:b/>
          <w:bCs/>
          <w:color w:val="800000"/>
        </w:rPr>
        <w:lastRenderedPageBreak/>
        <w:t>Тема 3. Античный атомизм</w:t>
      </w:r>
      <w:bookmarkEnd w:id="2"/>
      <w:r w:rsidRPr="001A209F">
        <w:rPr>
          <w:rFonts w:ascii="Arial" w:hAnsi="Arial" w:cs="Arial"/>
          <w:i/>
          <w:iCs/>
          <w:color w:val="800000"/>
        </w:rPr>
        <w:t>.</w:t>
      </w:r>
      <w:r w:rsidRPr="001A209F">
        <w:rPr>
          <w:color w:val="800000"/>
        </w:rPr>
        <w:t xml:space="preserve"> </w:t>
      </w:r>
    </w:p>
    <w:p w:rsidR="004512EC" w:rsidRDefault="004512EC" w:rsidP="004512EC">
      <w:pPr>
        <w:pStyle w:val="af1"/>
        <w:spacing w:before="0" w:beforeAutospacing="0" w:after="0" w:afterAutospacing="0"/>
        <w:ind w:left="357" w:right="284" w:hanging="357"/>
      </w:pPr>
      <w:r>
        <w:rPr>
          <w:i/>
          <w:iCs/>
          <w:color w:val="0000CC"/>
        </w:rPr>
        <w:t>Темы устных рефератов и докладов:</w:t>
      </w:r>
      <w:r>
        <w:rPr>
          <w:color w:val="0000CC"/>
        </w:rPr>
        <w:t xml:space="preserve"> </w:t>
      </w:r>
    </w:p>
    <w:p w:rsidR="004512EC" w:rsidRDefault="004512EC" w:rsidP="00BE015F">
      <w:pPr>
        <w:pStyle w:val="af1"/>
        <w:numPr>
          <w:ilvl w:val="0"/>
          <w:numId w:val="15"/>
        </w:numPr>
        <w:spacing w:before="0" w:beforeAutospacing="0" w:after="0" w:afterAutospacing="0"/>
        <w:ind w:left="785" w:right="284"/>
      </w:pPr>
      <w:r>
        <w:rPr>
          <w:color w:val="0000CC"/>
        </w:rPr>
        <w:t xml:space="preserve">Философия Демокрита. </w:t>
      </w:r>
    </w:p>
    <w:p w:rsidR="004512EC" w:rsidRDefault="004512EC" w:rsidP="00BE015F">
      <w:pPr>
        <w:pStyle w:val="af1"/>
        <w:numPr>
          <w:ilvl w:val="0"/>
          <w:numId w:val="15"/>
        </w:numPr>
        <w:spacing w:before="0" w:beforeAutospacing="0" w:after="0" w:afterAutospacing="0"/>
        <w:ind w:left="785" w:right="284"/>
      </w:pPr>
      <w:r>
        <w:rPr>
          <w:color w:val="0000CC"/>
        </w:rPr>
        <w:t xml:space="preserve">Обоснование атомизма (Лукреций, «О природе вещей». – Кн. 1). </w:t>
      </w:r>
    </w:p>
    <w:p w:rsidR="004512EC" w:rsidRDefault="004512EC" w:rsidP="00BE015F">
      <w:pPr>
        <w:pStyle w:val="af1"/>
        <w:numPr>
          <w:ilvl w:val="0"/>
          <w:numId w:val="15"/>
        </w:numPr>
        <w:spacing w:before="0" w:beforeAutospacing="0" w:after="0" w:afterAutospacing="0"/>
        <w:ind w:left="785" w:right="284"/>
      </w:pPr>
      <w:r>
        <w:rPr>
          <w:color w:val="0000CC"/>
        </w:rPr>
        <w:t xml:space="preserve">Онтология атомизма (Лукреций, «О природе вещей». – Кн. 2). </w:t>
      </w:r>
    </w:p>
    <w:p w:rsidR="004512EC" w:rsidRDefault="004512EC" w:rsidP="00BE015F">
      <w:pPr>
        <w:pStyle w:val="af1"/>
        <w:numPr>
          <w:ilvl w:val="0"/>
          <w:numId w:val="15"/>
        </w:numPr>
        <w:spacing w:before="0" w:beforeAutospacing="0" w:after="0" w:afterAutospacing="0"/>
        <w:ind w:left="785" w:right="284"/>
      </w:pPr>
      <w:r>
        <w:rPr>
          <w:color w:val="0000CC"/>
        </w:rPr>
        <w:t xml:space="preserve">Гносеология атомизма (Лукреций, «О природе вещей». – Кн. 4). </w:t>
      </w:r>
    </w:p>
    <w:p w:rsidR="004512EC" w:rsidRDefault="004512EC" w:rsidP="004512EC">
      <w:pPr>
        <w:pStyle w:val="af1"/>
        <w:spacing w:before="0" w:beforeAutospacing="0" w:after="0" w:afterAutospacing="0"/>
        <w:ind w:left="357" w:right="284" w:hanging="357"/>
      </w:pPr>
      <w:r>
        <w:rPr>
          <w:i/>
          <w:iCs/>
          <w:color w:val="0000CC"/>
        </w:rPr>
        <w:t>Вопросы для обсуждения:</w:t>
      </w:r>
      <w:r>
        <w:rPr>
          <w:color w:val="0000CC"/>
        </w:rPr>
        <w:t xml:space="preserve"> </w:t>
      </w:r>
    </w:p>
    <w:p w:rsidR="004512EC" w:rsidRDefault="004512EC" w:rsidP="00BE015F">
      <w:pPr>
        <w:pStyle w:val="af1"/>
        <w:numPr>
          <w:ilvl w:val="0"/>
          <w:numId w:val="16"/>
        </w:numPr>
        <w:spacing w:before="0" w:beforeAutospacing="0" w:after="0" w:afterAutospacing="0"/>
        <w:ind w:left="785" w:right="284"/>
      </w:pPr>
      <w:r>
        <w:rPr>
          <w:color w:val="0000CC"/>
        </w:rPr>
        <w:t xml:space="preserve">Понятие атома. Атомизм физический и логический. </w:t>
      </w:r>
    </w:p>
    <w:p w:rsidR="004512EC" w:rsidRDefault="004512EC" w:rsidP="00BE015F">
      <w:pPr>
        <w:pStyle w:val="af1"/>
        <w:numPr>
          <w:ilvl w:val="0"/>
          <w:numId w:val="16"/>
        </w:numPr>
        <w:spacing w:before="0" w:beforeAutospacing="0" w:after="0" w:afterAutospacing="0"/>
        <w:ind w:left="785" w:right="284"/>
      </w:pPr>
      <w:r>
        <w:rPr>
          <w:color w:val="0000CC"/>
        </w:rPr>
        <w:t xml:space="preserve">Необходимость и случайность. </w:t>
      </w:r>
    </w:p>
    <w:p w:rsidR="004512EC" w:rsidRDefault="004512EC" w:rsidP="00BE015F">
      <w:pPr>
        <w:pStyle w:val="af1"/>
        <w:numPr>
          <w:ilvl w:val="0"/>
          <w:numId w:val="16"/>
        </w:numPr>
        <w:spacing w:before="0" w:beforeAutospacing="0" w:after="0" w:afterAutospacing="0"/>
        <w:ind w:left="785" w:right="284"/>
      </w:pPr>
      <w:r>
        <w:rPr>
          <w:color w:val="0000CC"/>
        </w:rPr>
        <w:t xml:space="preserve">Особенности атомизма Эпикура. </w:t>
      </w:r>
    </w:p>
    <w:p w:rsidR="007A7B98" w:rsidRDefault="007A7B98" w:rsidP="007A7B98">
      <w:pPr>
        <w:pStyle w:val="af1"/>
        <w:keepNext/>
        <w:spacing w:beforeAutospacing="0" w:afterAutospacing="0"/>
      </w:pPr>
      <w:r>
        <w:rPr>
          <w:b/>
          <w:bCs/>
        </w:rPr>
        <w:t>Литература:</w:t>
      </w:r>
      <w:r>
        <w:t xml:space="preserve"> </w:t>
      </w:r>
    </w:p>
    <w:p w:rsidR="007A7B98" w:rsidRDefault="007A7B98" w:rsidP="007A7B98">
      <w:pPr>
        <w:pStyle w:val="af1"/>
        <w:keepNext/>
        <w:spacing w:beforeAutospacing="0" w:afterAutospacing="0"/>
      </w:pPr>
      <w:r>
        <w:rPr>
          <w:b/>
          <w:bCs/>
          <w:i/>
          <w:iCs/>
        </w:rPr>
        <w:t xml:space="preserve">Классическая философская литература: </w:t>
      </w:r>
    </w:p>
    <w:p w:rsidR="007A7B98" w:rsidRDefault="007A7B98" w:rsidP="00BE015F">
      <w:pPr>
        <w:pStyle w:val="aff5"/>
        <w:numPr>
          <w:ilvl w:val="0"/>
          <w:numId w:val="17"/>
        </w:numPr>
        <w:ind w:left="784"/>
      </w:pPr>
      <w:r>
        <w:t>Гегель Г. Лекции по истории философии.</w:t>
      </w:r>
      <w:r>
        <w:rPr>
          <w:lang w:val="en-GB"/>
        </w:rPr>
        <w:t> </w:t>
      </w:r>
      <w:r>
        <w:t>– Кн.</w:t>
      </w:r>
      <w:r>
        <w:rPr>
          <w:lang w:val="en-GB"/>
        </w:rPr>
        <w:t> </w:t>
      </w:r>
      <w:r>
        <w:t>1.</w:t>
      </w:r>
      <w:r>
        <w:rPr>
          <w:lang w:val="en-GB"/>
        </w:rPr>
        <w:t> </w:t>
      </w:r>
      <w:r>
        <w:t>– Ч.</w:t>
      </w:r>
      <w:r>
        <w:rPr>
          <w:lang w:val="en-GB"/>
        </w:rPr>
        <w:t> </w:t>
      </w:r>
      <w:r>
        <w:t>1, разд.</w:t>
      </w:r>
      <w:r>
        <w:rPr>
          <w:lang w:val="en-GB"/>
        </w:rPr>
        <w:t> </w:t>
      </w:r>
      <w:r>
        <w:t>1, гл.</w:t>
      </w:r>
      <w:r>
        <w:rPr>
          <w:lang w:val="en-GB"/>
        </w:rPr>
        <w:t> I</w:t>
      </w:r>
      <w:r>
        <w:t>, § “</w:t>
      </w:r>
      <w:r>
        <w:rPr>
          <w:lang w:val="en-GB"/>
        </w:rPr>
        <w:t>E</w:t>
      </w:r>
      <w:r>
        <w:t>”: Эмпедокл, Левкипп и Демокрит.</w:t>
      </w:r>
      <w:r>
        <w:rPr>
          <w:lang w:val="en-GB"/>
        </w:rPr>
        <w:t> </w:t>
      </w:r>
      <w:r>
        <w:t xml:space="preserve">– СПб.: Наука, 1993 </w:t>
      </w:r>
      <w:r>
        <w:rPr>
          <w:i/>
          <w:iCs/>
        </w:rPr>
        <w:t>(Слово о сущем)</w:t>
      </w:r>
      <w:r>
        <w:t>.</w:t>
      </w:r>
      <w:r>
        <w:rPr>
          <w:lang w:val="en-GB"/>
        </w:rPr>
        <w:t> </w:t>
      </w:r>
      <w:r>
        <w:t>– С.</w:t>
      </w:r>
      <w:r>
        <w:rPr>
          <w:lang w:val="en-GB"/>
        </w:rPr>
        <w:t> </w:t>
      </w:r>
      <w:r>
        <w:t xml:space="preserve">302-318; </w:t>
      </w:r>
      <w:r>
        <w:rPr>
          <w:u w:val="single"/>
        </w:rPr>
        <w:t>то</w:t>
      </w:r>
      <w:r>
        <w:rPr>
          <w:u w:val="single"/>
          <w:lang w:val="en-GB"/>
        </w:rPr>
        <w:t> </w:t>
      </w:r>
      <w:r>
        <w:rPr>
          <w:u w:val="single"/>
        </w:rPr>
        <w:t>же</w:t>
      </w:r>
      <w:r>
        <w:t>: Сочинения в 14</w:t>
      </w:r>
      <w:r>
        <w:rPr>
          <w:lang w:val="en-GB"/>
        </w:rPr>
        <w:t> </w:t>
      </w:r>
      <w:r>
        <w:t>т.</w:t>
      </w:r>
      <w:r>
        <w:rPr>
          <w:lang w:val="en-GB"/>
        </w:rPr>
        <w:t> </w:t>
      </w:r>
      <w:r>
        <w:t>– Т.</w:t>
      </w:r>
      <w:r>
        <w:rPr>
          <w:lang w:val="en-GB"/>
        </w:rPr>
        <w:t> </w:t>
      </w:r>
      <w:r>
        <w:t>9.</w:t>
      </w:r>
      <w:r>
        <w:rPr>
          <w:lang w:val="en-GB"/>
        </w:rPr>
        <w:t> </w:t>
      </w:r>
      <w:r>
        <w:t>– М.: Парт. изд-во, 1932.</w:t>
      </w:r>
      <w:r>
        <w:rPr>
          <w:lang w:val="en-GB"/>
        </w:rPr>
        <w:t> </w:t>
      </w:r>
      <w:r>
        <w:t>– С.</w:t>
      </w:r>
      <w:r>
        <w:rPr>
          <w:b/>
          <w:bCs/>
          <w:lang w:val="en-GB"/>
        </w:rPr>
        <w:t> </w:t>
      </w:r>
      <w:r>
        <w:t xml:space="preserve">262-280; доступно в </w:t>
      </w:r>
      <w:hyperlink r:id="rId162" w:history="1">
        <w:r w:rsidRPr="00E64322">
          <w:rPr>
            <w:rStyle w:val="afa"/>
            <w:color w:val="CC3300"/>
          </w:rPr>
          <w:t>Университетской библиотеке online</w:t>
        </w:r>
      </w:hyperlink>
      <w:r>
        <w:t xml:space="preserve">; </w:t>
      </w:r>
      <w:r w:rsidRPr="00345ED7">
        <w:rPr>
          <w:u w:val="single"/>
        </w:rPr>
        <w:t>то же</w:t>
      </w:r>
      <w:r>
        <w:t xml:space="preserve">: М.: </w:t>
      </w:r>
      <w:r w:rsidRPr="00345ED7">
        <w:t>Директ-Медиа, 2009</w:t>
      </w:r>
      <w:r>
        <w:t xml:space="preserve"> </w:t>
      </w:r>
      <w:r>
        <w:rPr>
          <w:i/>
          <w:iCs/>
        </w:rPr>
        <w:t>(электронное издание)</w:t>
      </w:r>
      <w:r>
        <w:t xml:space="preserve">; доступно в </w:t>
      </w:r>
      <w:hyperlink r:id="rId163" w:history="1">
        <w:r w:rsidRPr="00E64322"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 w:rsidRPr="00FA1762">
        <w:rPr>
          <w:i/>
          <w:iCs/>
          <w:color w:val="FF00FF"/>
        </w:rPr>
        <w:t>Интернет-ресурсы</w:t>
      </w:r>
      <w:r>
        <w:t xml:space="preserve">. </w:t>
      </w:r>
    </w:p>
    <w:p w:rsidR="007A7B98" w:rsidRDefault="007A7B98" w:rsidP="00BE015F">
      <w:pPr>
        <w:pStyle w:val="aff5"/>
        <w:numPr>
          <w:ilvl w:val="0"/>
          <w:numId w:val="17"/>
        </w:numPr>
        <w:ind w:left="784"/>
      </w:pPr>
      <w:r>
        <w:t>Демокрит в его фрагментах и свидетельствах древности / Под ред. Баммеля Г. К.</w:t>
      </w:r>
      <w:r>
        <w:rPr>
          <w:lang w:val="en-GB"/>
        </w:rPr>
        <w:t> </w:t>
      </w:r>
      <w:r>
        <w:t xml:space="preserve">– М.: Соцэкгиз, 1935; см. также </w:t>
      </w:r>
      <w:r w:rsidRPr="00FA1762">
        <w:rPr>
          <w:i/>
          <w:iCs/>
          <w:color w:val="FF00FF"/>
        </w:rPr>
        <w:t>Интернет-ресурсы</w:t>
      </w:r>
      <w:r>
        <w:t xml:space="preserve">. </w:t>
      </w:r>
    </w:p>
    <w:p w:rsidR="007A7B98" w:rsidRDefault="00566C1C" w:rsidP="00BE015F">
      <w:pPr>
        <w:pStyle w:val="aff5"/>
        <w:numPr>
          <w:ilvl w:val="0"/>
          <w:numId w:val="17"/>
        </w:numPr>
        <w:ind w:left="784"/>
      </w:pPr>
      <w:hyperlink r:id="rId164" w:history="1">
        <w:r w:rsidR="007A7B98">
          <w:rPr>
            <w:rStyle w:val="afa"/>
          </w:rPr>
          <w:t>Лукреций Кар Т. О природе вещей. – Кн. 1, 2, 4</w:t>
        </w:r>
      </w:hyperlink>
      <w:r w:rsidR="007A7B98">
        <w:rPr>
          <w:lang w:val="en-GB"/>
        </w:rPr>
        <w:t> </w:t>
      </w:r>
      <w:r w:rsidR="007A7B98">
        <w:t xml:space="preserve">/ </w:t>
      </w:r>
      <w:r w:rsidR="007A7B98">
        <w:rPr>
          <w:i/>
          <w:iCs/>
        </w:rPr>
        <w:t>Пер. Ф.</w:t>
      </w:r>
      <w:r w:rsidR="007A7B98">
        <w:rPr>
          <w:i/>
          <w:iCs/>
          <w:lang w:val="en-GB"/>
        </w:rPr>
        <w:t> </w:t>
      </w:r>
      <w:r w:rsidR="007A7B98">
        <w:rPr>
          <w:i/>
          <w:iCs/>
        </w:rPr>
        <w:t>Петровского</w:t>
      </w:r>
      <w:r w:rsidR="007A7B98">
        <w:t>.</w:t>
      </w:r>
      <w:r w:rsidR="007A7B98">
        <w:rPr>
          <w:lang w:val="en-GB"/>
        </w:rPr>
        <w:t> </w:t>
      </w:r>
      <w:r w:rsidR="007A7B98">
        <w:t xml:space="preserve">– М.: Худож. лит., 1983 </w:t>
      </w:r>
      <w:r w:rsidR="007A7B98">
        <w:rPr>
          <w:i/>
          <w:iCs/>
        </w:rPr>
        <w:t>(Библиотека античной литературы)</w:t>
      </w:r>
      <w:r w:rsidR="007A7B98">
        <w:t>.</w:t>
      </w:r>
      <w:r w:rsidR="007A7B98">
        <w:rPr>
          <w:lang w:val="en-GB"/>
        </w:rPr>
        <w:t> </w:t>
      </w:r>
      <w:r w:rsidR="007A7B98">
        <w:t>– С.</w:t>
      </w:r>
      <w:r w:rsidR="007A7B98">
        <w:rPr>
          <w:lang w:val="en-GB"/>
        </w:rPr>
        <w:t> </w:t>
      </w:r>
      <w:r w:rsidR="007A7B98">
        <w:t xml:space="preserve">27-56, 59-90, 123-158; </w:t>
      </w:r>
      <w:r w:rsidR="007A7B98">
        <w:rPr>
          <w:u w:val="single"/>
        </w:rPr>
        <w:t>то же</w:t>
      </w:r>
      <w:r w:rsidR="007A7B98">
        <w:t xml:space="preserve">: М.: Мир книги; Литература, 2006 </w:t>
      </w:r>
      <w:r w:rsidR="007A7B98">
        <w:rPr>
          <w:i/>
          <w:iCs/>
        </w:rPr>
        <w:t>(Великие мыслители)</w:t>
      </w:r>
      <w:r w:rsidR="007A7B98">
        <w:t xml:space="preserve">. – С. 25-65, 66-109, 150-197; </w:t>
      </w:r>
      <w:r w:rsidR="007A7B98">
        <w:rPr>
          <w:u w:val="single"/>
        </w:rPr>
        <w:t>то</w:t>
      </w:r>
      <w:r w:rsidR="007A7B98">
        <w:rPr>
          <w:u w:val="single"/>
          <w:lang w:val="en-GB"/>
        </w:rPr>
        <w:t> </w:t>
      </w:r>
      <w:r w:rsidR="007A7B98">
        <w:rPr>
          <w:u w:val="single"/>
        </w:rPr>
        <w:t>же</w:t>
      </w:r>
      <w:r w:rsidR="007A7B98">
        <w:t xml:space="preserve">: Т. 1. – М.: Изд-во Академии наук, 1946 </w:t>
      </w:r>
      <w:r w:rsidR="007A7B98" w:rsidRPr="0074702C">
        <w:rPr>
          <w:i/>
        </w:rPr>
        <w:t>(</w:t>
      </w:r>
      <w:r w:rsidR="007A7B98">
        <w:rPr>
          <w:i/>
        </w:rPr>
        <w:t>Классики науки</w:t>
      </w:r>
      <w:r w:rsidR="007A7B98" w:rsidRPr="0074702C">
        <w:rPr>
          <w:i/>
        </w:rPr>
        <w:t>)</w:t>
      </w:r>
      <w:r w:rsidR="007A7B98">
        <w:t xml:space="preserve">. – С. 7-71, 73-141, 207-281; доступно в </w:t>
      </w:r>
      <w:hyperlink r:id="rId165" w:history="1">
        <w:r w:rsidR="007A7B98" w:rsidRPr="00E64322">
          <w:rPr>
            <w:rStyle w:val="afa"/>
            <w:color w:val="CC3300"/>
          </w:rPr>
          <w:t>Университетской библиотеке online</w:t>
        </w:r>
      </w:hyperlink>
      <w:r w:rsidR="007A7B98">
        <w:t xml:space="preserve">; </w:t>
      </w:r>
      <w:r w:rsidR="007A7B98">
        <w:rPr>
          <w:u w:val="single"/>
        </w:rPr>
        <w:t>то</w:t>
      </w:r>
      <w:r w:rsidR="007A7B98">
        <w:rPr>
          <w:u w:val="single"/>
          <w:lang w:val="en-GB"/>
        </w:rPr>
        <w:t> </w:t>
      </w:r>
      <w:r w:rsidR="007A7B98">
        <w:rPr>
          <w:u w:val="single"/>
        </w:rPr>
        <w:t>же</w:t>
      </w:r>
      <w:r w:rsidR="007A7B98">
        <w:t xml:space="preserve">: </w:t>
      </w:r>
      <w:r w:rsidR="007A7B98">
        <w:rPr>
          <w:i/>
          <w:iCs/>
        </w:rPr>
        <w:t>Пер. И.</w:t>
      </w:r>
      <w:r w:rsidR="007A7B98">
        <w:rPr>
          <w:i/>
          <w:iCs/>
          <w:lang w:val="en-GB"/>
        </w:rPr>
        <w:t> </w:t>
      </w:r>
      <w:r w:rsidR="007A7B98">
        <w:rPr>
          <w:i/>
          <w:iCs/>
        </w:rPr>
        <w:t>Рачинского</w:t>
      </w:r>
      <w:r w:rsidR="007A7B98">
        <w:t>. – М.: Гос. антирелиг. изд-во, 1933.</w:t>
      </w:r>
      <w:r w:rsidR="007A7B98">
        <w:rPr>
          <w:lang w:val="en-GB"/>
        </w:rPr>
        <w:t> </w:t>
      </w:r>
      <w:r w:rsidR="007A7B98">
        <w:t>– С.</w:t>
      </w:r>
      <w:r w:rsidR="007A7B98">
        <w:rPr>
          <w:lang w:val="en-GB"/>
        </w:rPr>
        <w:t> </w:t>
      </w:r>
      <w:r w:rsidR="007A7B98">
        <w:t xml:space="preserve">3-30, 31-60, 89-120; см. также </w:t>
      </w:r>
      <w:r w:rsidR="007A7B98" w:rsidRPr="00FA1762">
        <w:rPr>
          <w:i/>
          <w:iCs/>
          <w:color w:val="FF00FF"/>
        </w:rPr>
        <w:t>Интернет-ресурсы</w:t>
      </w:r>
      <w:r w:rsidR="007A7B98">
        <w:t>.</w:t>
      </w:r>
      <w:r w:rsidR="007A7B98">
        <w:rPr>
          <w:color w:val="FF0000"/>
        </w:rPr>
        <w:t xml:space="preserve"> </w:t>
      </w:r>
    </w:p>
    <w:p w:rsidR="007A7B98" w:rsidRDefault="007A7B98" w:rsidP="00BE015F">
      <w:pPr>
        <w:pStyle w:val="aff5"/>
        <w:numPr>
          <w:ilvl w:val="0"/>
          <w:numId w:val="17"/>
        </w:numPr>
        <w:ind w:left="784"/>
      </w:pPr>
      <w:r>
        <w:t>Лурье С. Я. Демокрит: Тексты. Перевод. Исследования.</w:t>
      </w:r>
      <w:r>
        <w:rPr>
          <w:lang w:val="en-GB"/>
        </w:rPr>
        <w:t> </w:t>
      </w:r>
      <w:r>
        <w:t xml:space="preserve">– Л., Наука, 1970; </w:t>
      </w:r>
      <w:r w:rsidRPr="00AF772A">
        <w:rPr>
          <w:u w:val="single"/>
        </w:rPr>
        <w:t>то же</w:t>
      </w:r>
      <w:r>
        <w:t xml:space="preserve">: Демокрит: фрагменты. – М.: Директ-Медиа, 2002 </w:t>
      </w:r>
      <w:r>
        <w:rPr>
          <w:i/>
          <w:iCs/>
        </w:rPr>
        <w:t>(электронное издание)</w:t>
      </w:r>
      <w:r>
        <w:t xml:space="preserve">; доступно в </w:t>
      </w:r>
      <w:hyperlink r:id="rId166" w:history="1">
        <w:r w:rsidRPr="00E64322"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 w:rsidRPr="00FA1762">
        <w:rPr>
          <w:i/>
          <w:iCs/>
          <w:color w:val="FF00FF"/>
        </w:rPr>
        <w:t>Интернет-ресурсы</w:t>
      </w:r>
      <w:r>
        <w:t xml:space="preserve">. </w:t>
      </w:r>
    </w:p>
    <w:p w:rsidR="007A7B98" w:rsidRDefault="007A7B98" w:rsidP="00BE015F">
      <w:pPr>
        <w:pStyle w:val="aff5"/>
        <w:numPr>
          <w:ilvl w:val="0"/>
          <w:numId w:val="17"/>
        </w:numPr>
        <w:ind w:left="784"/>
      </w:pPr>
      <w:r>
        <w:t>Эпикур. Письмо к Геродоту</w:t>
      </w:r>
      <w:r>
        <w:rPr>
          <w:lang w:val="en-GB"/>
        </w:rPr>
        <w:t> </w:t>
      </w:r>
      <w:r>
        <w:t>// Диоген Лаэртский. О жизни, учениях и изречениях знаменитых философов.</w:t>
      </w:r>
      <w:r>
        <w:rPr>
          <w:lang w:val="en-GB"/>
        </w:rPr>
        <w:t> </w:t>
      </w:r>
      <w:r>
        <w:t xml:space="preserve">– </w:t>
      </w:r>
      <w:r>
        <w:rPr>
          <w:i/>
          <w:iCs/>
        </w:rPr>
        <w:t>2-ое изд.</w:t>
      </w:r>
      <w:r>
        <w:rPr>
          <w:lang w:val="en-GB"/>
        </w:rPr>
        <w:t> </w:t>
      </w:r>
      <w:r>
        <w:t xml:space="preserve">– М.: Мысль, 1986 </w:t>
      </w:r>
      <w:r>
        <w:rPr>
          <w:i/>
          <w:iCs/>
        </w:rPr>
        <w:t>(Философское наследие)</w:t>
      </w:r>
      <w:r>
        <w:t>.</w:t>
      </w:r>
      <w:r>
        <w:rPr>
          <w:lang w:val="en-GB"/>
        </w:rPr>
        <w:t> </w:t>
      </w:r>
      <w:r>
        <w:t>– С.</w:t>
      </w:r>
      <w:r>
        <w:rPr>
          <w:lang w:val="en-GB"/>
        </w:rPr>
        <w:t> </w:t>
      </w:r>
      <w:r>
        <w:t xml:space="preserve">378-391; </w:t>
      </w:r>
      <w:r>
        <w:rPr>
          <w:u w:val="single"/>
        </w:rPr>
        <w:t>то</w:t>
      </w:r>
      <w:r>
        <w:rPr>
          <w:u w:val="single"/>
          <w:lang w:val="en-GB"/>
        </w:rPr>
        <w:t> </w:t>
      </w:r>
      <w:r>
        <w:rPr>
          <w:u w:val="single"/>
        </w:rPr>
        <w:t>же</w:t>
      </w:r>
      <w:r>
        <w:t xml:space="preserve">: </w:t>
      </w:r>
      <w:r w:rsidRPr="008C281A">
        <w:rPr>
          <w:i/>
        </w:rPr>
        <w:t>[</w:t>
      </w:r>
      <w:r w:rsidRPr="008C281A">
        <w:rPr>
          <w:i/>
          <w:iCs/>
        </w:rPr>
        <w:t>1-ое изд.</w:t>
      </w:r>
      <w:r w:rsidRPr="008C281A">
        <w:rPr>
          <w:i/>
        </w:rPr>
        <w:t>]</w:t>
      </w:r>
      <w:r>
        <w:rPr>
          <w:i/>
          <w:iCs/>
          <w:lang w:val="en-GB"/>
        </w:rPr>
        <w:t> </w:t>
      </w:r>
      <w:r>
        <w:rPr>
          <w:i/>
          <w:iCs/>
        </w:rPr>
        <w:t>–</w:t>
      </w:r>
      <w:r>
        <w:t xml:space="preserve"> М.: Мысль, 1976.</w:t>
      </w:r>
      <w:r>
        <w:rPr>
          <w:lang w:val="en-GB"/>
        </w:rPr>
        <w:t> </w:t>
      </w:r>
      <w:r>
        <w:t>– С.</w:t>
      </w:r>
      <w:r>
        <w:rPr>
          <w:lang w:val="en-GB"/>
        </w:rPr>
        <w:t> </w:t>
      </w:r>
      <w:r>
        <w:t xml:space="preserve">407-421; </w:t>
      </w:r>
      <w:r>
        <w:rPr>
          <w:u w:val="single"/>
        </w:rPr>
        <w:t>то</w:t>
      </w:r>
      <w:r>
        <w:rPr>
          <w:u w:val="single"/>
          <w:lang w:val="en-GB"/>
        </w:rPr>
        <w:t> </w:t>
      </w:r>
      <w:r>
        <w:rPr>
          <w:u w:val="single"/>
        </w:rPr>
        <w:t>же</w:t>
      </w:r>
      <w:r>
        <w:t>: Лукреций Кар Т. О природе вещей.</w:t>
      </w:r>
      <w:r>
        <w:rPr>
          <w:lang w:val="en-GB"/>
        </w:rPr>
        <w:t> </w:t>
      </w:r>
      <w:r>
        <w:t xml:space="preserve">– М.: Худож. лит., 1983 </w:t>
      </w:r>
      <w:r>
        <w:rPr>
          <w:i/>
          <w:iCs/>
        </w:rPr>
        <w:t>(Библиотека античной литературы)</w:t>
      </w:r>
      <w:r>
        <w:t>.</w:t>
      </w:r>
      <w:r>
        <w:rPr>
          <w:lang w:val="en-GB"/>
        </w:rPr>
        <w:t> </w:t>
      </w:r>
      <w:r>
        <w:t>– С.</w:t>
      </w:r>
      <w:r>
        <w:rPr>
          <w:lang w:val="en-GB"/>
        </w:rPr>
        <w:t> </w:t>
      </w:r>
      <w:r>
        <w:t xml:space="preserve">292-306; </w:t>
      </w:r>
      <w:r>
        <w:rPr>
          <w:u w:val="single"/>
        </w:rPr>
        <w:t>то</w:t>
      </w:r>
      <w:r>
        <w:rPr>
          <w:u w:val="single"/>
          <w:lang w:val="en-GB"/>
        </w:rPr>
        <w:t> </w:t>
      </w:r>
      <w:r>
        <w:rPr>
          <w:u w:val="single"/>
        </w:rPr>
        <w:t>же</w:t>
      </w:r>
      <w:r>
        <w:t xml:space="preserve">: Лукреций Кар Т. О природе вещей. – Т. 2. – М.: Изд-во Академии наук, 1947 </w:t>
      </w:r>
      <w:r w:rsidRPr="0074702C">
        <w:rPr>
          <w:i/>
        </w:rPr>
        <w:t>(</w:t>
      </w:r>
      <w:r>
        <w:rPr>
          <w:i/>
        </w:rPr>
        <w:t>Классики науки</w:t>
      </w:r>
      <w:r w:rsidRPr="0074702C">
        <w:rPr>
          <w:i/>
        </w:rPr>
        <w:t>)</w:t>
      </w:r>
      <w:r>
        <w:t xml:space="preserve">. – С. 527-565; доступно в </w:t>
      </w:r>
      <w:hyperlink r:id="rId167" w:history="1">
        <w:r w:rsidRPr="00E64322"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 w:rsidRPr="00FA1762">
        <w:rPr>
          <w:i/>
          <w:iCs/>
          <w:color w:val="FF00FF"/>
        </w:rPr>
        <w:t>Интернет-ресурсы</w:t>
      </w:r>
      <w:r>
        <w:t xml:space="preserve">. </w:t>
      </w:r>
    </w:p>
    <w:p w:rsidR="007A7B98" w:rsidRDefault="007A7B98" w:rsidP="007A7B98">
      <w:pPr>
        <w:pStyle w:val="af1"/>
        <w:keepNext/>
        <w:spacing w:beforeAutospacing="0" w:afterAutospacing="0"/>
      </w:pPr>
      <w:r>
        <w:rPr>
          <w:b/>
          <w:bCs/>
          <w:i/>
          <w:iCs/>
        </w:rPr>
        <w:t>Учебники и учебные пособия:</w:t>
      </w:r>
      <w:r>
        <w:t xml:space="preserve"> </w:t>
      </w:r>
    </w:p>
    <w:p w:rsidR="007A7B98" w:rsidRDefault="007A7B98" w:rsidP="00BE015F">
      <w:pPr>
        <w:pStyle w:val="aff5"/>
        <w:numPr>
          <w:ilvl w:val="0"/>
          <w:numId w:val="18"/>
        </w:numPr>
        <w:ind w:left="784"/>
      </w:pPr>
      <w:r>
        <w:rPr>
          <w:b/>
          <w:bCs/>
        </w:rPr>
        <w:t>Арним Г. История античной философии</w:t>
      </w:r>
      <w:r>
        <w:t>. – Гл. </w:t>
      </w:r>
      <w:r>
        <w:rPr>
          <w:lang w:val="en-US"/>
        </w:rPr>
        <w:t>I</w:t>
      </w:r>
      <w:r>
        <w:t>, § 3:3с; гл. </w:t>
      </w:r>
      <w:r>
        <w:rPr>
          <w:lang w:val="en-US"/>
        </w:rPr>
        <w:t>III</w:t>
      </w:r>
      <w:r>
        <w:t xml:space="preserve">, § 2: Каноника, Физика – М.: Изд-во ЛКИ, 2007 </w:t>
      </w:r>
      <w:r>
        <w:rPr>
          <w:i/>
          <w:iCs/>
        </w:rPr>
        <w:t>(Из наследия мировой философской мысли: античная философия)</w:t>
      </w:r>
      <w:r>
        <w:t xml:space="preserve">. – С. 36-40, 132-147; </w:t>
      </w:r>
      <w:r>
        <w:rPr>
          <w:u w:val="single"/>
        </w:rPr>
        <w:t>то же</w:t>
      </w:r>
      <w:r>
        <w:t xml:space="preserve">: </w:t>
      </w:r>
      <w:r w:rsidRPr="00D92401">
        <w:rPr>
          <w:b/>
        </w:rPr>
        <w:t>Арним Г. </w:t>
      </w:r>
      <w:r>
        <w:rPr>
          <w:b/>
          <w:bCs/>
        </w:rPr>
        <w:t>Европейская философия Древнего мира</w:t>
      </w:r>
      <w:r>
        <w:t xml:space="preserve">. – </w:t>
      </w:r>
      <w:hyperlink r:id="rId168" w:anchor="A_III_3c_Левкипп_и_Демокрит" w:history="1">
        <w:r>
          <w:rPr>
            <w:rStyle w:val="afa"/>
          </w:rPr>
          <w:t>Левкипп и Демокрит</w:t>
        </w:r>
      </w:hyperlink>
      <w:r>
        <w:t xml:space="preserve">; </w:t>
      </w:r>
      <w:hyperlink r:id="rId169" w:anchor="С_II__Каноника_теория_познания" w:history="1">
        <w:r>
          <w:rPr>
            <w:rStyle w:val="afa"/>
          </w:rPr>
          <w:t>Эпикуреизм: Каноника (теория познания)</w:t>
        </w:r>
      </w:hyperlink>
      <w:r>
        <w:t xml:space="preserve">; </w:t>
      </w:r>
      <w:hyperlink r:id="rId170" w:anchor="С_II__Физика" w:history="1">
        <w:r>
          <w:rPr>
            <w:rStyle w:val="afa"/>
          </w:rPr>
          <w:t>Эпикуреизм: Физика</w:t>
        </w:r>
      </w:hyperlink>
      <w:r>
        <w:t xml:space="preserve"> // Введенский А. И. Общая история философии / Под ред. Введенского А. И. и Радлова Э. Л. – М.: Директ-Медиа, 2013 </w:t>
      </w:r>
      <w:r>
        <w:rPr>
          <w:i/>
          <w:iCs/>
        </w:rPr>
        <w:t>(электронное издание)</w:t>
      </w:r>
      <w:r>
        <w:t xml:space="preserve">. – С. 241-245, 365-385; доступно в </w:t>
      </w:r>
      <w:hyperlink r:id="rId171" w:history="1">
        <w:r w:rsidRPr="00E64322"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 w:rsidRPr="00FA1762">
        <w:rPr>
          <w:i/>
          <w:iCs/>
          <w:color w:val="FF00FF"/>
        </w:rPr>
        <w:t>Интернет-ресурсы</w:t>
      </w:r>
      <w:r>
        <w:t xml:space="preserve">. </w:t>
      </w:r>
    </w:p>
    <w:p w:rsidR="007A7B98" w:rsidRDefault="007A7B98" w:rsidP="00BE015F">
      <w:pPr>
        <w:pStyle w:val="aff5"/>
        <w:numPr>
          <w:ilvl w:val="0"/>
          <w:numId w:val="18"/>
        </w:numPr>
        <w:ind w:left="784"/>
      </w:pPr>
      <w:r>
        <w:rPr>
          <w:b/>
          <w:bCs/>
        </w:rPr>
        <w:lastRenderedPageBreak/>
        <w:t>Асмус В. Ф. Античная философия</w:t>
      </w:r>
      <w:r>
        <w:t>.</w:t>
      </w:r>
      <w:r>
        <w:rPr>
          <w:lang w:val="en-US"/>
        </w:rPr>
        <w:t> </w:t>
      </w:r>
      <w:r>
        <w:t>– Гл. </w:t>
      </w:r>
      <w:r>
        <w:rPr>
          <w:lang w:val="en-US"/>
        </w:rPr>
        <w:t>III</w:t>
      </w:r>
      <w:r>
        <w:t>, § 3; гл. </w:t>
      </w:r>
      <w:r>
        <w:rPr>
          <w:lang w:val="en-US"/>
        </w:rPr>
        <w:t>VII</w:t>
      </w:r>
      <w:r>
        <w:t>-</w:t>
      </w:r>
      <w:r>
        <w:rPr>
          <w:lang w:val="en-US"/>
        </w:rPr>
        <w:t>VIII</w:t>
      </w:r>
      <w:r>
        <w:t>.</w:t>
      </w:r>
      <w:r>
        <w:rPr>
          <w:lang w:val="en-GB"/>
        </w:rPr>
        <w:t> </w:t>
      </w:r>
      <w:r>
        <w:t xml:space="preserve">– </w:t>
      </w:r>
      <w:r>
        <w:rPr>
          <w:i/>
          <w:iCs/>
        </w:rPr>
        <w:t>3-е изд.</w:t>
      </w:r>
      <w:r>
        <w:rPr>
          <w:lang w:val="en-GB"/>
        </w:rPr>
        <w:t> </w:t>
      </w:r>
      <w:r>
        <w:t>– М.: Высшая школа, 1989, 2001.</w:t>
      </w:r>
      <w:r>
        <w:rPr>
          <w:lang w:val="en-GB"/>
        </w:rPr>
        <w:t> </w:t>
      </w:r>
      <w:r>
        <w:t>– С.</w:t>
      </w:r>
      <w:r>
        <w:rPr>
          <w:lang w:val="en-GB"/>
        </w:rPr>
        <w:t> </w:t>
      </w:r>
      <w:r>
        <w:t xml:space="preserve">94-124, 315-324; </w:t>
      </w:r>
      <w:r>
        <w:rPr>
          <w:u w:val="single"/>
        </w:rPr>
        <w:t>то</w:t>
      </w:r>
      <w:r>
        <w:rPr>
          <w:u w:val="single"/>
          <w:lang w:val="en-GB"/>
        </w:rPr>
        <w:t> </w:t>
      </w:r>
      <w:r>
        <w:rPr>
          <w:u w:val="single"/>
        </w:rPr>
        <w:t>же</w:t>
      </w:r>
      <w:r>
        <w:t xml:space="preserve">: </w:t>
      </w:r>
      <w:r>
        <w:rPr>
          <w:i/>
          <w:iCs/>
        </w:rPr>
        <w:t>2-ое изд.</w:t>
      </w:r>
      <w:r>
        <w:rPr>
          <w:lang w:val="en-GB"/>
        </w:rPr>
        <w:t> </w:t>
      </w:r>
      <w:r>
        <w:t>-М.: Высшая школа, 1976.</w:t>
      </w:r>
      <w:r>
        <w:rPr>
          <w:lang w:val="en-GB"/>
        </w:rPr>
        <w:t> </w:t>
      </w:r>
      <w:r>
        <w:t>– С.</w:t>
      </w:r>
      <w:r>
        <w:rPr>
          <w:lang w:val="en-GB"/>
        </w:rPr>
        <w:t> </w:t>
      </w:r>
      <w:r>
        <w:t xml:space="preserve">135-174, 423-450; см. также </w:t>
      </w:r>
      <w:r w:rsidRPr="00FA1762">
        <w:rPr>
          <w:i/>
          <w:iCs/>
          <w:color w:val="FF00FF"/>
        </w:rPr>
        <w:t>Интернет-ресурсы</w:t>
      </w:r>
      <w:r>
        <w:t xml:space="preserve">. </w:t>
      </w:r>
    </w:p>
    <w:p w:rsidR="007A7B98" w:rsidRDefault="007A7B98" w:rsidP="00BE015F">
      <w:pPr>
        <w:pStyle w:val="aff5"/>
        <w:numPr>
          <w:ilvl w:val="0"/>
          <w:numId w:val="18"/>
        </w:numPr>
        <w:ind w:left="784"/>
      </w:pPr>
      <w:r>
        <w:t>Богомолов А. С. Античная философия. – Ч. 2, гл. </w:t>
      </w:r>
      <w:r>
        <w:rPr>
          <w:lang w:val="en-US"/>
        </w:rPr>
        <w:t>I</w:t>
      </w:r>
      <w:r>
        <w:t>; ч. 3, гл. </w:t>
      </w:r>
      <w:r>
        <w:rPr>
          <w:lang w:val="en-US"/>
        </w:rPr>
        <w:t>I</w:t>
      </w:r>
      <w:r>
        <w:t>, §§ 1-2.</w:t>
      </w:r>
      <w:r>
        <w:rPr>
          <w:lang w:val="en-GB"/>
        </w:rPr>
        <w:t> </w:t>
      </w:r>
      <w:r>
        <w:t xml:space="preserve">– </w:t>
      </w:r>
      <w:r>
        <w:rPr>
          <w:i/>
          <w:iCs/>
        </w:rPr>
        <w:t>2-ое изд.</w:t>
      </w:r>
      <w:r>
        <w:t xml:space="preserve"> – М.: Высшая школа, 2006. – С. 162-187, 272-282; </w:t>
      </w:r>
      <w:r>
        <w:rPr>
          <w:u w:val="single"/>
        </w:rPr>
        <w:t>то же</w:t>
      </w:r>
      <w:r>
        <w:t xml:space="preserve">: </w:t>
      </w:r>
      <w:r w:rsidRPr="008C281A">
        <w:rPr>
          <w:i/>
        </w:rPr>
        <w:t>[</w:t>
      </w:r>
      <w:r w:rsidRPr="008C281A">
        <w:rPr>
          <w:i/>
          <w:iCs/>
        </w:rPr>
        <w:t>1-ое изд.</w:t>
      </w:r>
      <w:r w:rsidRPr="008C281A">
        <w:rPr>
          <w:i/>
        </w:rPr>
        <w:t>]</w:t>
      </w:r>
      <w:r>
        <w:t> – М.: Изд-во Московского ун-та, 1985.</w:t>
      </w:r>
      <w:r>
        <w:rPr>
          <w:lang w:val="en-GB"/>
        </w:rPr>
        <w:t> </w:t>
      </w:r>
      <w:r>
        <w:t xml:space="preserve">– С. 141-163, 244-253; см. также </w:t>
      </w:r>
      <w:r w:rsidRPr="00FA1762">
        <w:rPr>
          <w:i/>
          <w:iCs/>
          <w:color w:val="FF00FF"/>
        </w:rPr>
        <w:t>Интернет-ресурсы</w:t>
      </w:r>
      <w:r>
        <w:t>.</w:t>
      </w:r>
      <w:r>
        <w:rPr>
          <w:color w:val="0000FF"/>
        </w:rPr>
        <w:t xml:space="preserve"> </w:t>
      </w:r>
    </w:p>
    <w:p w:rsidR="007A7B98" w:rsidRDefault="007A7B98" w:rsidP="00BE015F">
      <w:pPr>
        <w:pStyle w:val="aff5"/>
        <w:numPr>
          <w:ilvl w:val="0"/>
          <w:numId w:val="18"/>
        </w:numPr>
        <w:ind w:left="784"/>
      </w:pPr>
      <w:r>
        <w:rPr>
          <w:b/>
          <w:bCs/>
        </w:rPr>
        <w:t>Виндельбанд В. История древней философии</w:t>
      </w:r>
      <w:r>
        <w:t xml:space="preserve">. – §§ 23, 31-33. – Киев: Тандем, 1995. – С. 84-88, 133-151; доступно в </w:t>
      </w:r>
      <w:hyperlink r:id="rId172" w:history="1">
        <w:r w:rsidRPr="00E64322"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 w:rsidRPr="00FA1762">
        <w:rPr>
          <w:i/>
          <w:iCs/>
          <w:color w:val="FF00FF"/>
        </w:rPr>
        <w:t>Интернет-ресурсы</w:t>
      </w:r>
      <w:r>
        <w:t xml:space="preserve">. </w:t>
      </w:r>
    </w:p>
    <w:p w:rsidR="007A7B98" w:rsidRDefault="007A7B98" w:rsidP="00BE015F">
      <w:pPr>
        <w:pStyle w:val="aff5"/>
        <w:numPr>
          <w:ilvl w:val="0"/>
          <w:numId w:val="18"/>
        </w:numPr>
        <w:ind w:left="784"/>
      </w:pPr>
      <w:r>
        <w:rPr>
          <w:b/>
          <w:bCs/>
        </w:rPr>
        <w:t>Виндельбанд В. История философии</w:t>
      </w:r>
      <w:r>
        <w:t xml:space="preserve">. – §§ 9-10. – Киев: Ника-Центр; Вист-С, 1997 </w:t>
      </w:r>
      <w:r>
        <w:rPr>
          <w:i/>
          <w:iCs/>
        </w:rPr>
        <w:t>(Познание)</w:t>
      </w:r>
      <w:r>
        <w:t xml:space="preserve">. – С. 88-103; </w:t>
      </w:r>
      <w:r w:rsidRPr="008536F2">
        <w:rPr>
          <w:u w:val="single"/>
        </w:rPr>
        <w:t>то же</w:t>
      </w:r>
      <w:r>
        <w:t xml:space="preserve">: </w:t>
      </w:r>
      <w:r w:rsidRPr="008536F2">
        <w:t>М.: Директ-Медиа, 2010</w:t>
      </w:r>
      <w:r>
        <w:t xml:space="preserve"> </w:t>
      </w:r>
      <w:r>
        <w:rPr>
          <w:i/>
          <w:iCs/>
        </w:rPr>
        <w:t>(электронное издание)</w:t>
      </w:r>
      <w:r>
        <w:t xml:space="preserve">; доступно в </w:t>
      </w:r>
      <w:hyperlink r:id="rId173" w:history="1">
        <w:r w:rsidRPr="00E64322"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 w:rsidRPr="00FA1762">
        <w:rPr>
          <w:i/>
          <w:iCs/>
          <w:color w:val="FF00FF"/>
        </w:rPr>
        <w:t>Интернет-ресурсы</w:t>
      </w:r>
      <w:r>
        <w:t xml:space="preserve">. </w:t>
      </w:r>
    </w:p>
    <w:p w:rsidR="007A7B98" w:rsidRDefault="007A7B98" w:rsidP="00BE015F">
      <w:pPr>
        <w:pStyle w:val="aff5"/>
        <w:numPr>
          <w:ilvl w:val="0"/>
          <w:numId w:val="18"/>
        </w:numPr>
        <w:ind w:left="784"/>
      </w:pPr>
      <w:r>
        <w:rPr>
          <w:b/>
          <w:bCs/>
        </w:rPr>
        <w:t>История философии: Запад – Россия – Восток</w:t>
      </w:r>
      <w:r>
        <w:t>. Учебник для студентов высш. уч. заведений. – Кн. 1: Философия древности и средневековья / Под ред. Мотрошиловой Н. В. – Ч. </w:t>
      </w:r>
      <w:r>
        <w:rPr>
          <w:lang w:val="en-US"/>
        </w:rPr>
        <w:t>I</w:t>
      </w:r>
      <w:r>
        <w:t>, разд. </w:t>
      </w:r>
      <w:r>
        <w:rPr>
          <w:lang w:val="en-US"/>
        </w:rPr>
        <w:t>II</w:t>
      </w:r>
      <w:r>
        <w:t xml:space="preserve">, гл. 4, [§§] 1-6. – </w:t>
      </w:r>
      <w:r>
        <w:rPr>
          <w:i/>
          <w:iCs/>
        </w:rPr>
        <w:t>3-е изд.</w:t>
      </w:r>
      <w:r>
        <w:t xml:space="preserve"> – М.: “Греко-латинский кабинет” Ю. А. Шичалина, 2000. – С. 78-91; </w:t>
      </w:r>
      <w:r>
        <w:rPr>
          <w:u w:val="single"/>
        </w:rPr>
        <w:t>то же</w:t>
      </w:r>
      <w:r>
        <w:t xml:space="preserve">: </w:t>
      </w:r>
      <w:r w:rsidRPr="008C281A">
        <w:rPr>
          <w:i/>
        </w:rPr>
        <w:t>[</w:t>
      </w:r>
      <w:r w:rsidRPr="008C281A">
        <w:rPr>
          <w:i/>
          <w:iCs/>
        </w:rPr>
        <w:t>1-ое изд.</w:t>
      </w:r>
      <w:r w:rsidRPr="008C281A">
        <w:rPr>
          <w:i/>
        </w:rPr>
        <w:t>]</w:t>
      </w:r>
      <w:r>
        <w:t xml:space="preserve"> – М.: “Греко-латинский кабинет” Ю. А. Шичалина, 1995. – С. 79-93; см. также </w:t>
      </w:r>
      <w:r w:rsidRPr="00FA1762">
        <w:rPr>
          <w:i/>
          <w:iCs/>
          <w:color w:val="FF00FF"/>
        </w:rPr>
        <w:t>Интернет-ресурсы</w:t>
      </w:r>
      <w:r>
        <w:t xml:space="preserve">. </w:t>
      </w:r>
    </w:p>
    <w:p w:rsidR="007A7B98" w:rsidRDefault="007A7B98" w:rsidP="00BE015F">
      <w:pPr>
        <w:pStyle w:val="aff5"/>
        <w:numPr>
          <w:ilvl w:val="0"/>
          <w:numId w:val="18"/>
        </w:numPr>
        <w:ind w:left="784"/>
      </w:pPr>
      <w:r>
        <w:t>Реале Дж., Антисери Д. Западная философия от истоков до наших дней. – Т. 1: Античность. – Кн. </w:t>
      </w:r>
      <w:r>
        <w:rPr>
          <w:lang w:val="en-US"/>
        </w:rPr>
        <w:t>I</w:t>
      </w:r>
      <w:r>
        <w:t xml:space="preserve">, гл. 2, § 4.3; гл. 6, §§ 3.3, 3.6. – СПб.: Петрополис, 1997. – С. 46-49, 179-185, 188-189; см. также </w:t>
      </w:r>
      <w:r w:rsidRPr="00FA1762">
        <w:rPr>
          <w:i/>
          <w:iCs/>
          <w:color w:val="FF00FF"/>
        </w:rPr>
        <w:t>Интернет-ресурсы</w:t>
      </w:r>
      <w:r>
        <w:t>.</w:t>
      </w:r>
      <w:r>
        <w:rPr>
          <w:color w:val="0000FF"/>
        </w:rPr>
        <w:t xml:space="preserve"> </w:t>
      </w:r>
    </w:p>
    <w:p w:rsidR="007A7B98" w:rsidRDefault="007A7B98" w:rsidP="00BE015F">
      <w:pPr>
        <w:pStyle w:val="aff5"/>
        <w:numPr>
          <w:ilvl w:val="0"/>
          <w:numId w:val="18"/>
        </w:numPr>
        <w:ind w:left="784"/>
      </w:pPr>
      <w:r>
        <w:t>Чанышев А. Н. Курс лекций по древней философии: Уч. пособие для философ. фак. и отделений ун-тов. – Лекции </w:t>
      </w:r>
      <w:r>
        <w:rPr>
          <w:lang w:val="en-US"/>
        </w:rPr>
        <w:t>XVI</w:t>
      </w:r>
      <w:r>
        <w:t>-</w:t>
      </w:r>
      <w:r>
        <w:rPr>
          <w:lang w:val="en-US"/>
        </w:rPr>
        <w:t>XVII</w:t>
      </w:r>
      <w:r>
        <w:t>. – М.: Высшая школа, 1981. – С. 179-203.</w:t>
      </w:r>
      <w:r>
        <w:rPr>
          <w:color w:val="0000FF"/>
        </w:rPr>
        <w:t xml:space="preserve"> </w:t>
      </w:r>
    </w:p>
    <w:p w:rsidR="007A7B98" w:rsidRDefault="007A7B98" w:rsidP="00BE015F">
      <w:pPr>
        <w:pStyle w:val="aff5"/>
        <w:numPr>
          <w:ilvl w:val="0"/>
          <w:numId w:val="18"/>
        </w:numPr>
        <w:ind w:left="784"/>
      </w:pPr>
      <w:r>
        <w:t>Чанышев А. Н. Философия Древнего мира: Учеб. для вузов. – М.: Высшая школа, 1999.</w:t>
      </w:r>
      <w:r>
        <w:rPr>
          <w:lang w:val="en-GB"/>
        </w:rPr>
        <w:t> </w:t>
      </w:r>
      <w:r>
        <w:t>– С.</w:t>
      </w:r>
      <w:r>
        <w:rPr>
          <w:lang w:val="en-GB"/>
        </w:rPr>
        <w:t> </w:t>
      </w:r>
      <w:r>
        <w:t xml:space="preserve">240-263, 490-501; см. также </w:t>
      </w:r>
      <w:r w:rsidRPr="00FA1762">
        <w:rPr>
          <w:i/>
          <w:iCs/>
          <w:color w:val="FF00FF"/>
        </w:rPr>
        <w:t>Интернет-ресурсы</w:t>
      </w:r>
      <w:r>
        <w:t xml:space="preserve">. </w:t>
      </w:r>
    </w:p>
    <w:p w:rsidR="007A7B98" w:rsidRDefault="007A7B98" w:rsidP="007A7B98">
      <w:pPr>
        <w:pStyle w:val="af1"/>
        <w:keepNext/>
        <w:spacing w:beforeAutospacing="0" w:afterAutospacing="0"/>
      </w:pPr>
      <w:r>
        <w:rPr>
          <w:b/>
          <w:bCs/>
          <w:i/>
          <w:iCs/>
        </w:rPr>
        <w:t xml:space="preserve">Для подготовки к семинарским занятиям: </w:t>
      </w:r>
    </w:p>
    <w:p w:rsidR="007A7B98" w:rsidRDefault="007A7B98" w:rsidP="00BE015F">
      <w:pPr>
        <w:pStyle w:val="aff5"/>
        <w:numPr>
          <w:ilvl w:val="0"/>
          <w:numId w:val="98"/>
        </w:numPr>
        <w:ind w:left="784"/>
      </w:pPr>
      <w:r>
        <w:t>Виц Б.</w:t>
      </w:r>
      <w:r>
        <w:rPr>
          <w:lang w:val="en-GB"/>
        </w:rPr>
        <w:t> </w:t>
      </w:r>
      <w:r>
        <w:t>Б. Демокрит.</w:t>
      </w:r>
      <w:r>
        <w:rPr>
          <w:lang w:val="en-GB"/>
        </w:rPr>
        <w:t> </w:t>
      </w:r>
      <w:r>
        <w:t xml:space="preserve">– М.: Мысль, 1979 </w:t>
      </w:r>
      <w:r>
        <w:rPr>
          <w:i/>
          <w:iCs/>
        </w:rPr>
        <w:t>(Мыслители прошлого)</w:t>
      </w:r>
      <w:r>
        <w:t xml:space="preserve">; см. также </w:t>
      </w:r>
      <w:r w:rsidRPr="00FA1762">
        <w:rPr>
          <w:i/>
          <w:iCs/>
          <w:color w:val="FF00FF"/>
        </w:rPr>
        <w:t>Интернет-ресурсы</w:t>
      </w:r>
      <w:r>
        <w:t xml:space="preserve">. </w:t>
      </w:r>
    </w:p>
    <w:p w:rsidR="007A7B98" w:rsidRDefault="007A7B98" w:rsidP="00BE015F">
      <w:pPr>
        <w:pStyle w:val="aff5"/>
        <w:numPr>
          <w:ilvl w:val="0"/>
          <w:numId w:val="98"/>
        </w:numPr>
        <w:ind w:left="784"/>
      </w:pPr>
      <w:r>
        <w:t>Петров М. К. Проблемы детерминизма в древнегреческой философии классического периода. – Гл. </w:t>
      </w:r>
      <w:r>
        <w:rPr>
          <w:lang w:val="en-US"/>
        </w:rPr>
        <w:t>II</w:t>
      </w:r>
      <w:r>
        <w:t xml:space="preserve">, § 2. – </w:t>
      </w:r>
      <w:r w:rsidRPr="00AD4F58">
        <w:t>Ростов-на-Дону: Изд</w:t>
      </w:r>
      <w:r>
        <w:t>-</w:t>
      </w:r>
      <w:r w:rsidRPr="00AD4F58">
        <w:t>во Южного федерального ун</w:t>
      </w:r>
      <w:r>
        <w:t>-</w:t>
      </w:r>
      <w:r w:rsidRPr="00AD4F58">
        <w:t>та, 2015</w:t>
      </w:r>
      <w:r>
        <w:t xml:space="preserve">. – С. 189-209; доступно в </w:t>
      </w:r>
      <w:hyperlink r:id="rId174" w:history="1">
        <w:r w:rsidRPr="00E64322">
          <w:rPr>
            <w:rStyle w:val="afa"/>
            <w:color w:val="CC3300"/>
          </w:rPr>
          <w:t>Университетской библиотеке online</w:t>
        </w:r>
      </w:hyperlink>
      <w:r>
        <w:t xml:space="preserve">. </w:t>
      </w:r>
    </w:p>
    <w:p w:rsidR="007A7B98" w:rsidRDefault="007A7B98" w:rsidP="00BE015F">
      <w:pPr>
        <w:pStyle w:val="aff5"/>
        <w:numPr>
          <w:ilvl w:val="0"/>
          <w:numId w:val="98"/>
        </w:numPr>
        <w:ind w:left="784"/>
      </w:pPr>
      <w:r>
        <w:t>Шакир-Заде А.</w:t>
      </w:r>
      <w:r>
        <w:rPr>
          <w:lang w:val="en-GB"/>
        </w:rPr>
        <w:t> </w:t>
      </w:r>
      <w:r>
        <w:t>С. Эпикур.</w:t>
      </w:r>
      <w:r>
        <w:rPr>
          <w:lang w:val="en-GB"/>
        </w:rPr>
        <w:t> </w:t>
      </w:r>
      <w:r>
        <w:t xml:space="preserve">– М.: Мысль, 1964 </w:t>
      </w:r>
      <w:r>
        <w:rPr>
          <w:i/>
          <w:iCs/>
        </w:rPr>
        <w:t>(Мыслители прошлого)</w:t>
      </w:r>
      <w:r>
        <w:t xml:space="preserve">; см. также </w:t>
      </w:r>
      <w:r w:rsidRPr="00FA1762">
        <w:rPr>
          <w:i/>
          <w:iCs/>
          <w:color w:val="FF00FF"/>
        </w:rPr>
        <w:t>Интернет-ресурсы</w:t>
      </w:r>
      <w:r>
        <w:t xml:space="preserve">. </w:t>
      </w:r>
    </w:p>
    <w:p w:rsidR="007A7B98" w:rsidRDefault="007A7B98" w:rsidP="007A7B98">
      <w:pPr>
        <w:pStyle w:val="af1"/>
        <w:keepNext/>
        <w:spacing w:beforeAutospacing="0" w:afterAutospacing="0"/>
      </w:pPr>
      <w:r>
        <w:rPr>
          <w:b/>
          <w:bCs/>
          <w:i/>
          <w:iCs/>
        </w:rPr>
        <w:t xml:space="preserve">Дополнительная: </w:t>
      </w:r>
    </w:p>
    <w:p w:rsidR="007A7B98" w:rsidRDefault="007A7B98" w:rsidP="00BE015F">
      <w:pPr>
        <w:pStyle w:val="aff5"/>
        <w:numPr>
          <w:ilvl w:val="0"/>
          <w:numId w:val="19"/>
        </w:numPr>
        <w:ind w:left="784"/>
      </w:pPr>
      <w:r>
        <w:t>Античность перед загадкой человека и космоса: учеб. пособие / Сост. Бордуков И. И.</w:t>
      </w:r>
      <w:r>
        <w:rPr>
          <w:lang w:val="en-GB"/>
        </w:rPr>
        <w:t> </w:t>
      </w:r>
      <w:r>
        <w:t xml:space="preserve">– </w:t>
      </w:r>
      <w:r w:rsidRPr="00B43D0E">
        <w:t>[</w:t>
      </w:r>
      <w:r>
        <w:t>Гл.</w:t>
      </w:r>
      <w:r>
        <w:rPr>
          <w:lang w:val="en-US"/>
        </w:rPr>
        <w:t> </w:t>
      </w:r>
      <w:r w:rsidRPr="00B43D0E">
        <w:t>9</w:t>
      </w:r>
      <w:r>
        <w:t>:</w:t>
      </w:r>
      <w:r w:rsidRPr="00B43D0E">
        <w:t>]</w:t>
      </w:r>
      <w:r>
        <w:t xml:space="preserve"> Лукреций Кар: Философия перед загадкой природы.</w:t>
      </w:r>
      <w:r>
        <w:rPr>
          <w:lang w:val="en-GB"/>
        </w:rPr>
        <w:t> </w:t>
      </w:r>
      <w:r>
        <w:t xml:space="preserve">– </w:t>
      </w:r>
      <w:r w:rsidRPr="00B43D0E">
        <w:t>СПб.: Изд</w:t>
      </w:r>
      <w:r>
        <w:t>-во</w:t>
      </w:r>
      <w:r w:rsidRPr="00B43D0E">
        <w:t xml:space="preserve"> СПбКО, 2008</w:t>
      </w:r>
      <w:r>
        <w:t>.</w:t>
      </w:r>
      <w:r>
        <w:rPr>
          <w:lang w:val="en-GB"/>
        </w:rPr>
        <w:t> </w:t>
      </w:r>
      <w:r>
        <w:t>– С.</w:t>
      </w:r>
      <w:r>
        <w:rPr>
          <w:lang w:val="en-GB"/>
        </w:rPr>
        <w:t> </w:t>
      </w:r>
      <w:r>
        <w:t xml:space="preserve">332-346; доступно в </w:t>
      </w:r>
      <w:hyperlink r:id="rId175" w:history="1">
        <w:r w:rsidRPr="00E64322">
          <w:rPr>
            <w:rStyle w:val="afa"/>
            <w:color w:val="CC3300"/>
          </w:rPr>
          <w:t>Университетской библиотеке online</w:t>
        </w:r>
      </w:hyperlink>
      <w:r>
        <w:t xml:space="preserve">. </w:t>
      </w:r>
    </w:p>
    <w:p w:rsidR="007A7B98" w:rsidRDefault="007A7B98" w:rsidP="00BE015F">
      <w:pPr>
        <w:pStyle w:val="aff5"/>
        <w:numPr>
          <w:ilvl w:val="0"/>
          <w:numId w:val="19"/>
        </w:numPr>
        <w:ind w:left="784"/>
      </w:pPr>
      <w:r>
        <w:t>Басов Р.</w:t>
      </w:r>
      <w:r>
        <w:rPr>
          <w:lang w:val="en-US"/>
        </w:rPr>
        <w:t> </w:t>
      </w:r>
      <w:r>
        <w:t>А. История древнегреческой философии от Фалеса до Аристотеля.</w:t>
      </w:r>
      <w:r>
        <w:rPr>
          <w:lang w:val="en-GB"/>
        </w:rPr>
        <w:t> </w:t>
      </w:r>
      <w:r>
        <w:t xml:space="preserve">– М.: Летопись </w:t>
      </w:r>
      <w:r>
        <w:rPr>
          <w:lang w:val="en-GB"/>
        </w:rPr>
        <w:t>XXI</w:t>
      </w:r>
      <w:r>
        <w:t>, 2002.</w:t>
      </w:r>
      <w:r>
        <w:rPr>
          <w:lang w:val="en-US"/>
        </w:rPr>
        <w:t> </w:t>
      </w:r>
      <w:r>
        <w:t xml:space="preserve">– </w:t>
      </w:r>
      <w:r>
        <w:rPr>
          <w:lang w:val="en-US"/>
        </w:rPr>
        <w:t>C</w:t>
      </w:r>
      <w:r>
        <w:t>.</w:t>
      </w:r>
      <w:r>
        <w:rPr>
          <w:lang w:val="en-GB"/>
        </w:rPr>
        <w:t> </w:t>
      </w:r>
      <w:r>
        <w:t xml:space="preserve">136-163. </w:t>
      </w:r>
    </w:p>
    <w:p w:rsidR="007A7B98" w:rsidRDefault="007A7B98" w:rsidP="00BE015F">
      <w:pPr>
        <w:pStyle w:val="aff5"/>
        <w:numPr>
          <w:ilvl w:val="0"/>
          <w:numId w:val="19"/>
        </w:numPr>
        <w:ind w:left="784"/>
      </w:pPr>
      <w:r>
        <w:t>Бейль П. Левкипп</w:t>
      </w:r>
      <w:r>
        <w:rPr>
          <w:lang w:val="en-GB"/>
        </w:rPr>
        <w:t> </w:t>
      </w:r>
      <w:r>
        <w:t>// Бейль П. Исторический и критический словарь. В 2</w:t>
      </w:r>
      <w:r>
        <w:rPr>
          <w:lang w:val="en-GB"/>
        </w:rPr>
        <w:t> </w:t>
      </w:r>
      <w:r>
        <w:t>т.</w:t>
      </w:r>
      <w:r>
        <w:rPr>
          <w:lang w:val="en-GB"/>
        </w:rPr>
        <w:t> </w:t>
      </w:r>
      <w:r>
        <w:t>– Т.</w:t>
      </w:r>
      <w:r>
        <w:rPr>
          <w:lang w:val="en-GB"/>
        </w:rPr>
        <w:t> </w:t>
      </w:r>
      <w:r>
        <w:t>1.</w:t>
      </w:r>
      <w:r>
        <w:rPr>
          <w:lang w:val="en-GB"/>
        </w:rPr>
        <w:t> </w:t>
      </w:r>
      <w:r>
        <w:t xml:space="preserve">– М.: Мысль, 1968 </w:t>
      </w:r>
      <w:r>
        <w:rPr>
          <w:i/>
          <w:iCs/>
        </w:rPr>
        <w:t>(Философское наследие)</w:t>
      </w:r>
      <w:r>
        <w:t>.</w:t>
      </w:r>
      <w:r>
        <w:rPr>
          <w:lang w:val="en-GB"/>
        </w:rPr>
        <w:t> </w:t>
      </w:r>
      <w:r>
        <w:t>– С.</w:t>
      </w:r>
      <w:r>
        <w:rPr>
          <w:lang w:val="en-GB"/>
        </w:rPr>
        <w:t> </w:t>
      </w:r>
      <w:r>
        <w:t xml:space="preserve">250-263; доступно в </w:t>
      </w:r>
      <w:hyperlink r:id="rId176" w:history="1">
        <w:r w:rsidRPr="00E64322"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 w:rsidRPr="00FA1762">
        <w:rPr>
          <w:i/>
          <w:iCs/>
          <w:color w:val="FF00FF"/>
        </w:rPr>
        <w:t>Интернет-ресурсы</w:t>
      </w:r>
      <w:r>
        <w:t xml:space="preserve">. </w:t>
      </w:r>
    </w:p>
    <w:p w:rsidR="007A7B98" w:rsidRDefault="007A7B98" w:rsidP="00BE015F">
      <w:pPr>
        <w:pStyle w:val="aff5"/>
        <w:numPr>
          <w:ilvl w:val="0"/>
          <w:numId w:val="19"/>
        </w:numPr>
        <w:ind w:left="784"/>
      </w:pPr>
      <w:r>
        <w:lastRenderedPageBreak/>
        <w:t>Бейль П. Лукреций</w:t>
      </w:r>
      <w:r>
        <w:rPr>
          <w:lang w:val="en-GB"/>
        </w:rPr>
        <w:t> </w:t>
      </w:r>
      <w:r>
        <w:t>// Бейль П. Исторический и критический словарь. В 2</w:t>
      </w:r>
      <w:r>
        <w:rPr>
          <w:lang w:val="en-GB"/>
        </w:rPr>
        <w:t> </w:t>
      </w:r>
      <w:r>
        <w:t>т.</w:t>
      </w:r>
      <w:r>
        <w:rPr>
          <w:lang w:val="en-GB"/>
        </w:rPr>
        <w:t> </w:t>
      </w:r>
      <w:r>
        <w:t>– Т.</w:t>
      </w:r>
      <w:r>
        <w:rPr>
          <w:lang w:val="en-GB"/>
        </w:rPr>
        <w:t> </w:t>
      </w:r>
      <w:r>
        <w:t>1.</w:t>
      </w:r>
      <w:r>
        <w:rPr>
          <w:lang w:val="en-GB"/>
        </w:rPr>
        <w:t> </w:t>
      </w:r>
      <w:r>
        <w:t xml:space="preserve">– М.: Мысль, 1968 </w:t>
      </w:r>
      <w:r>
        <w:rPr>
          <w:i/>
          <w:iCs/>
        </w:rPr>
        <w:t>(Философское наследие)</w:t>
      </w:r>
      <w:r>
        <w:t>.</w:t>
      </w:r>
      <w:r>
        <w:rPr>
          <w:lang w:val="en-GB"/>
        </w:rPr>
        <w:t> </w:t>
      </w:r>
      <w:r>
        <w:t>– С.</w:t>
      </w:r>
      <w:r>
        <w:rPr>
          <w:lang w:val="en-GB"/>
        </w:rPr>
        <w:t> </w:t>
      </w:r>
      <w:r>
        <w:t xml:space="preserve">263-279; доступно в </w:t>
      </w:r>
      <w:hyperlink r:id="rId177" w:history="1">
        <w:r w:rsidRPr="00E64322"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 w:rsidRPr="00FA1762">
        <w:rPr>
          <w:i/>
          <w:iCs/>
          <w:color w:val="FF00FF"/>
        </w:rPr>
        <w:t>Интернет-ресурсы</w:t>
      </w:r>
      <w:r>
        <w:t xml:space="preserve">. </w:t>
      </w:r>
    </w:p>
    <w:p w:rsidR="007A7B98" w:rsidRDefault="007A7B98" w:rsidP="00BE015F">
      <w:pPr>
        <w:pStyle w:val="aff5"/>
        <w:numPr>
          <w:ilvl w:val="0"/>
          <w:numId w:val="19"/>
        </w:numPr>
        <w:ind w:left="784"/>
      </w:pPr>
      <w:r>
        <w:t>Богомолов А. С. Диалектический логос: Становление античной диалектики. – Гл. </w:t>
      </w:r>
      <w:r>
        <w:rPr>
          <w:lang w:val="en-US"/>
        </w:rPr>
        <w:t>IV</w:t>
      </w:r>
      <w:r>
        <w:t xml:space="preserve">, [разд. 3:] Ничего без причины. Детерминизм и парадокс развития. – М.: Мысль, 1982. – С. 153-177; см. также </w:t>
      </w:r>
      <w:r w:rsidRPr="00FA1762">
        <w:rPr>
          <w:i/>
          <w:iCs/>
          <w:color w:val="FF00FF"/>
        </w:rPr>
        <w:t>Интернет-ресурсы</w:t>
      </w:r>
      <w:r>
        <w:t>.</w:t>
      </w:r>
      <w:r>
        <w:rPr>
          <w:color w:val="008000"/>
        </w:rPr>
        <w:t xml:space="preserve"> </w:t>
      </w:r>
    </w:p>
    <w:p w:rsidR="007A7B98" w:rsidRDefault="007A7B98" w:rsidP="00BE015F">
      <w:pPr>
        <w:pStyle w:val="aff5"/>
        <w:numPr>
          <w:ilvl w:val="0"/>
          <w:numId w:val="19"/>
        </w:numPr>
        <w:ind w:left="784"/>
      </w:pPr>
      <w:r>
        <w:t xml:space="preserve">Васильева Т. В. Лукреций и его гений // Васильева Т. В. Комментарии к курсу истории античной философии: пособие для студентов. – М.: Савин, 2002 – С. 273-300; см. также </w:t>
      </w:r>
      <w:r w:rsidRPr="00FA1762">
        <w:rPr>
          <w:i/>
          <w:iCs/>
          <w:color w:val="FF00FF"/>
        </w:rPr>
        <w:t>Интернет-ресурсы</w:t>
      </w:r>
      <w:r>
        <w:t xml:space="preserve">. </w:t>
      </w:r>
    </w:p>
    <w:p w:rsidR="007A7B98" w:rsidRDefault="007A7B98" w:rsidP="00BE015F">
      <w:pPr>
        <w:pStyle w:val="aff5"/>
        <w:numPr>
          <w:ilvl w:val="0"/>
          <w:numId w:val="19"/>
        </w:numPr>
        <w:ind w:left="784"/>
      </w:pPr>
      <w:r>
        <w:t xml:space="preserve">Васильева Т. В. “Фантастический прорыв” Эпикура // Васильева Т. В. Комментарии к курсу истории античной философии: пособие для студентов. – М.: Савин, 2002 – С. 199-246; см. также </w:t>
      </w:r>
      <w:r w:rsidRPr="00FA1762">
        <w:rPr>
          <w:i/>
          <w:iCs/>
          <w:color w:val="FF00FF"/>
        </w:rPr>
        <w:t>Интернет-ресурсы</w:t>
      </w:r>
      <w:r>
        <w:t xml:space="preserve">. </w:t>
      </w:r>
    </w:p>
    <w:p w:rsidR="007A7B98" w:rsidRDefault="007A7B98" w:rsidP="00BE015F">
      <w:pPr>
        <w:pStyle w:val="aff5"/>
        <w:numPr>
          <w:ilvl w:val="0"/>
          <w:numId w:val="19"/>
        </w:numPr>
        <w:ind w:left="784"/>
      </w:pPr>
      <w:r>
        <w:rPr>
          <w:b/>
          <w:bCs/>
        </w:rPr>
        <w:t>Гайденко П.</w:t>
      </w:r>
      <w:r>
        <w:rPr>
          <w:b/>
          <w:bCs/>
          <w:lang w:val="en-GB"/>
        </w:rPr>
        <w:t> </w:t>
      </w:r>
      <w:r>
        <w:rPr>
          <w:b/>
          <w:bCs/>
        </w:rPr>
        <w:t>П. История греческой философии в её связи с наукой</w:t>
      </w:r>
      <w:r>
        <w:t xml:space="preserve">. – Гл. 3. – М: </w:t>
      </w:r>
      <w:r>
        <w:rPr>
          <w:lang w:val="en-GB"/>
        </w:rPr>
        <w:t>Per</w:t>
      </w:r>
      <w:r w:rsidRPr="00EC595C">
        <w:t xml:space="preserve"> </w:t>
      </w:r>
      <w:r>
        <w:rPr>
          <w:lang w:val="en-GB"/>
        </w:rPr>
        <w:t>Se</w:t>
      </w:r>
      <w:r w:rsidRPr="00EC595C">
        <w:t xml:space="preserve"> </w:t>
      </w:r>
      <w:r>
        <w:t xml:space="preserve">- СПб.: Университетская книга, 2000 </w:t>
      </w:r>
      <w:r>
        <w:rPr>
          <w:i/>
          <w:iCs/>
        </w:rPr>
        <w:t>(</w:t>
      </w:r>
      <w:r>
        <w:rPr>
          <w:i/>
          <w:iCs/>
          <w:lang w:val="en-GB"/>
        </w:rPr>
        <w:t>Humanitas</w:t>
      </w:r>
      <w:r>
        <w:rPr>
          <w:i/>
          <w:iCs/>
        </w:rPr>
        <w:t>)</w:t>
      </w:r>
      <w:r>
        <w:t>. – С.</w:t>
      </w:r>
      <w:r>
        <w:rPr>
          <w:lang w:val="en-GB"/>
        </w:rPr>
        <w:t> </w:t>
      </w:r>
      <w:r>
        <w:t xml:space="preserve">65-90; см. также </w:t>
      </w:r>
      <w:r w:rsidRPr="00FA1762">
        <w:rPr>
          <w:i/>
          <w:iCs/>
          <w:color w:val="FF00FF"/>
        </w:rPr>
        <w:t>Интернет-ресурсы</w:t>
      </w:r>
      <w:r>
        <w:t xml:space="preserve">. </w:t>
      </w:r>
    </w:p>
    <w:p w:rsidR="00D154C4" w:rsidRDefault="00D154C4" w:rsidP="00BE015F">
      <w:pPr>
        <w:pStyle w:val="aff5"/>
        <w:numPr>
          <w:ilvl w:val="0"/>
          <w:numId w:val="19"/>
        </w:numPr>
        <w:ind w:left="784"/>
      </w:pPr>
      <w:r w:rsidRPr="00F17882">
        <w:t>Гайденко</w:t>
      </w:r>
      <w:r>
        <w:t> </w:t>
      </w:r>
      <w:r w:rsidRPr="00F17882">
        <w:t>П.</w:t>
      </w:r>
      <w:r>
        <w:t> П.</w:t>
      </w:r>
      <w:r w:rsidRPr="00F17882">
        <w:t xml:space="preserve"> Эволюция понятия науки</w:t>
      </w:r>
      <w:r>
        <w:t>: Становление и развитие первых научных программ. –</w:t>
      </w:r>
      <w:r w:rsidRPr="00F17882">
        <w:t xml:space="preserve"> </w:t>
      </w:r>
      <w:r>
        <w:t xml:space="preserve">Разд. 2, гл. 1. – </w:t>
      </w:r>
      <w:r w:rsidRPr="00F17882">
        <w:t>М.</w:t>
      </w:r>
      <w:r>
        <w:t>:</w:t>
      </w:r>
      <w:r w:rsidRPr="00F17882">
        <w:t xml:space="preserve"> Наука, 1980</w:t>
      </w:r>
      <w:r w:rsidRPr="00731AD2">
        <w:t xml:space="preserve"> </w:t>
      </w:r>
      <w:r w:rsidRPr="00731AD2">
        <w:rPr>
          <w:i/>
        </w:rPr>
        <w:t>(Библиотека всемирной истории естествознания)</w:t>
      </w:r>
      <w:r>
        <w:t xml:space="preserve">. – С. 74-111; см. также </w:t>
      </w:r>
      <w:r>
        <w:rPr>
          <w:i/>
          <w:iCs/>
          <w:color w:val="FF00FF"/>
        </w:rPr>
        <w:t>Интернет-ресурсы</w:t>
      </w:r>
      <w:r>
        <w:t>.</w:t>
      </w:r>
    </w:p>
    <w:p w:rsidR="007A7B98" w:rsidRDefault="007A7B98" w:rsidP="00BE015F">
      <w:pPr>
        <w:pStyle w:val="aff5"/>
        <w:numPr>
          <w:ilvl w:val="0"/>
          <w:numId w:val="19"/>
        </w:numPr>
        <w:ind w:left="784"/>
      </w:pPr>
      <w:r>
        <w:t>Гомперц Т. Греческие мыслители. – Т.</w:t>
      </w:r>
      <w:r>
        <w:rPr>
          <w:lang w:val="en-GB"/>
        </w:rPr>
        <w:t> </w:t>
      </w:r>
      <w:r>
        <w:t>1. – Ч.</w:t>
      </w:r>
      <w:r>
        <w:rPr>
          <w:lang w:val="en-GB"/>
        </w:rPr>
        <w:t> </w:t>
      </w:r>
      <w:r>
        <w:t>3, гл.</w:t>
      </w:r>
      <w:r>
        <w:rPr>
          <w:lang w:val="en-GB"/>
        </w:rPr>
        <w:t> </w:t>
      </w:r>
      <w:r>
        <w:t xml:space="preserve">2. – СПб.: Алетейя, 1999 </w:t>
      </w:r>
      <w:r>
        <w:rPr>
          <w:i/>
          <w:iCs/>
        </w:rPr>
        <w:t>(Античная библиотека: Исследования)</w:t>
      </w:r>
      <w:r>
        <w:t>. – С.</w:t>
      </w:r>
      <w:r>
        <w:rPr>
          <w:lang w:val="en-GB"/>
        </w:rPr>
        <w:t> </w:t>
      </w:r>
      <w:r>
        <w:t xml:space="preserve">302-351; </w:t>
      </w:r>
      <w:r>
        <w:rPr>
          <w:u w:val="single"/>
        </w:rPr>
        <w:t>то же</w:t>
      </w:r>
      <w:r>
        <w:t xml:space="preserve">: Минск: Харвест, 1999. – С. 325-381; </w:t>
      </w:r>
      <w:r w:rsidRPr="00A406F4">
        <w:rPr>
          <w:u w:val="single"/>
        </w:rPr>
        <w:t>то же</w:t>
      </w:r>
      <w:r>
        <w:t xml:space="preserve">: М.: Директ-Медиа, 2012 </w:t>
      </w:r>
      <w:r>
        <w:rPr>
          <w:i/>
          <w:iCs/>
        </w:rPr>
        <w:t>(электронное издание)</w:t>
      </w:r>
      <w:r>
        <w:t>. – С.</w:t>
      </w:r>
      <w:r>
        <w:rPr>
          <w:lang w:val="en-GB"/>
        </w:rPr>
        <w:t> </w:t>
      </w:r>
      <w:r>
        <w:t xml:space="preserve">326-382; доступно в </w:t>
      </w:r>
      <w:hyperlink r:id="rId178" w:history="1">
        <w:r w:rsidRPr="00E64322"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 w:rsidRPr="00FA1762">
        <w:rPr>
          <w:i/>
          <w:iCs/>
          <w:color w:val="FF00FF"/>
        </w:rPr>
        <w:t>Интернет-ресурсы</w:t>
      </w:r>
      <w:r>
        <w:t xml:space="preserve">. </w:t>
      </w:r>
    </w:p>
    <w:p w:rsidR="007A7B98" w:rsidRDefault="007A7B98" w:rsidP="00BE015F">
      <w:pPr>
        <w:pStyle w:val="aff5"/>
        <w:numPr>
          <w:ilvl w:val="0"/>
          <w:numId w:val="19"/>
        </w:numPr>
        <w:ind w:left="784"/>
      </w:pPr>
      <w:r>
        <w:t xml:space="preserve">Горан В. П. Необходимость и случайность в философии Демокрита. – Новосибирск: Наука, 1984; см. также </w:t>
      </w:r>
      <w:r w:rsidRPr="00FA1762">
        <w:rPr>
          <w:i/>
          <w:iCs/>
          <w:color w:val="FF00FF"/>
        </w:rPr>
        <w:t>Интернет-ресурсы</w:t>
      </w:r>
      <w:r>
        <w:t xml:space="preserve">. </w:t>
      </w:r>
    </w:p>
    <w:p w:rsidR="007A7B98" w:rsidRDefault="007A7B98" w:rsidP="00BE015F">
      <w:pPr>
        <w:pStyle w:val="aff5"/>
        <w:numPr>
          <w:ilvl w:val="0"/>
          <w:numId w:val="19"/>
        </w:numPr>
        <w:ind w:left="784"/>
      </w:pPr>
      <w:r>
        <w:t>Джохадзе Д.</w:t>
      </w:r>
      <w:r>
        <w:rPr>
          <w:lang w:val="en-GB"/>
        </w:rPr>
        <w:t> </w:t>
      </w:r>
      <w:r>
        <w:t>В. Основные этапы развития античной философии: К анализу диалектики историко-философского процесса. – Гл. 6.</w:t>
      </w:r>
      <w:r>
        <w:rPr>
          <w:lang w:val="en-GB"/>
        </w:rPr>
        <w:t> </w:t>
      </w:r>
      <w:r>
        <w:t>– М.:</w:t>
      </w:r>
      <w:r>
        <w:rPr>
          <w:lang w:val="en-GB"/>
        </w:rPr>
        <w:t> </w:t>
      </w:r>
      <w:r>
        <w:t>Наука, 1977.</w:t>
      </w:r>
      <w:r>
        <w:rPr>
          <w:lang w:val="en-GB"/>
        </w:rPr>
        <w:t> </w:t>
      </w:r>
      <w:r>
        <w:t>– С.</w:t>
      </w:r>
      <w:r>
        <w:rPr>
          <w:lang w:val="en-GB"/>
        </w:rPr>
        <w:t> </w:t>
      </w:r>
      <w:r>
        <w:t xml:space="preserve">57-68; см. также </w:t>
      </w:r>
      <w:r w:rsidRPr="00FA1762">
        <w:rPr>
          <w:i/>
          <w:iCs/>
          <w:color w:val="FF00FF"/>
        </w:rPr>
        <w:t>Интернет-ресурсы</w:t>
      </w:r>
      <w:r>
        <w:t>.</w:t>
      </w:r>
      <w:r>
        <w:rPr>
          <w:color w:val="008000"/>
        </w:rPr>
        <w:t xml:space="preserve"> </w:t>
      </w:r>
    </w:p>
    <w:p w:rsidR="007A7B98" w:rsidRDefault="007A7B98" w:rsidP="00BE015F">
      <w:pPr>
        <w:pStyle w:val="aff5"/>
        <w:numPr>
          <w:ilvl w:val="0"/>
          <w:numId w:val="19"/>
        </w:numPr>
        <w:ind w:left="784"/>
      </w:pPr>
      <w:r>
        <w:t>Дидро Д. Элейская (школа): Статья из “Энциклопедии, или Толкового словаря наук, искусств и ремёсел”</w:t>
      </w:r>
      <w:r>
        <w:rPr>
          <w:lang w:val="en-GB"/>
        </w:rPr>
        <w:t> </w:t>
      </w:r>
      <w:r>
        <w:t>// Дидро Д. Соч. в 2</w:t>
      </w:r>
      <w:r>
        <w:rPr>
          <w:lang w:val="en-GB"/>
        </w:rPr>
        <w:t> </w:t>
      </w:r>
      <w:r>
        <w:t>т.</w:t>
      </w:r>
      <w:r>
        <w:rPr>
          <w:lang w:val="en-GB"/>
        </w:rPr>
        <w:t> </w:t>
      </w:r>
      <w:r>
        <w:t>– Т.</w:t>
      </w:r>
      <w:r>
        <w:rPr>
          <w:lang w:val="en-GB"/>
        </w:rPr>
        <w:t> </w:t>
      </w:r>
      <w:r>
        <w:t>2.</w:t>
      </w:r>
      <w:r>
        <w:rPr>
          <w:lang w:val="en-GB"/>
        </w:rPr>
        <w:t> </w:t>
      </w:r>
      <w:r>
        <w:t xml:space="preserve">– М.: Мысль, 1991 </w:t>
      </w:r>
      <w:r>
        <w:rPr>
          <w:i/>
          <w:iCs/>
        </w:rPr>
        <w:t>(Философское наследие)</w:t>
      </w:r>
      <w:r>
        <w:t>.</w:t>
      </w:r>
      <w:r>
        <w:rPr>
          <w:lang w:val="en-GB"/>
        </w:rPr>
        <w:t> </w:t>
      </w:r>
      <w:r>
        <w:t>– С.</w:t>
      </w:r>
      <w:r>
        <w:rPr>
          <w:lang w:val="en-GB"/>
        </w:rPr>
        <w:t> </w:t>
      </w:r>
      <w:r>
        <w:t xml:space="preserve">519-525; см. также </w:t>
      </w:r>
      <w:r w:rsidRPr="00FA1762">
        <w:rPr>
          <w:i/>
          <w:iCs/>
          <w:color w:val="FF00FF"/>
        </w:rPr>
        <w:t>Интернет-ресурсы</w:t>
      </w:r>
      <w:r>
        <w:t xml:space="preserve">. </w:t>
      </w:r>
    </w:p>
    <w:p w:rsidR="007A7B98" w:rsidRDefault="007A7B98" w:rsidP="00BE015F">
      <w:pPr>
        <w:pStyle w:val="aff5"/>
        <w:numPr>
          <w:ilvl w:val="0"/>
          <w:numId w:val="19"/>
        </w:numPr>
        <w:ind w:left="784"/>
      </w:pPr>
      <w:r>
        <w:t>Коплстон Ф.</w:t>
      </w:r>
      <w:r>
        <w:rPr>
          <w:lang w:val="en-US"/>
        </w:rPr>
        <w:t> </w:t>
      </w:r>
      <w:r>
        <w:t>Ч. История философии: Древняя Греция и Древний Рим. – Гл. 9, 15, 38.</w:t>
      </w:r>
      <w:r>
        <w:rPr>
          <w:b/>
          <w:bCs/>
        </w:rPr>
        <w:t xml:space="preserve"> – </w:t>
      </w:r>
      <w:r>
        <w:t xml:space="preserve">М.: Центрполиграф, 2003. – Т. 1. – С. 92-97, 154-157; т. 2. – С. 178-182; см. также </w:t>
      </w:r>
      <w:r w:rsidRPr="00FA1762">
        <w:rPr>
          <w:i/>
          <w:iCs/>
          <w:color w:val="FF00FF"/>
        </w:rPr>
        <w:t>Интернет-ресурсы</w:t>
      </w:r>
      <w:r>
        <w:t xml:space="preserve">. </w:t>
      </w:r>
    </w:p>
    <w:p w:rsidR="007A7B98" w:rsidRDefault="007A7B98" w:rsidP="00BE015F">
      <w:pPr>
        <w:pStyle w:val="aff5"/>
        <w:numPr>
          <w:ilvl w:val="0"/>
          <w:numId w:val="19"/>
        </w:numPr>
        <w:ind w:left="784"/>
      </w:pPr>
      <w:r>
        <w:t>Кузнецов Б. Г. История философии для физиков и математиков. – [Гл.] </w:t>
      </w:r>
      <w:r>
        <w:rPr>
          <w:lang w:val="en-US"/>
        </w:rPr>
        <w:t>IV</w:t>
      </w:r>
      <w:r>
        <w:t xml:space="preserve">. – М.: Наука, 1974. – С. 76-102; см. также </w:t>
      </w:r>
      <w:r w:rsidRPr="00FA1762">
        <w:rPr>
          <w:i/>
          <w:iCs/>
          <w:color w:val="FF00FF"/>
        </w:rPr>
        <w:t>Интернет-ресурсы</w:t>
      </w:r>
      <w:r>
        <w:t>.</w:t>
      </w:r>
      <w:r>
        <w:rPr>
          <w:color w:val="008000"/>
        </w:rPr>
        <w:t xml:space="preserve"> </w:t>
      </w:r>
    </w:p>
    <w:p w:rsidR="007A7B98" w:rsidRDefault="007A7B98" w:rsidP="00BE015F">
      <w:pPr>
        <w:pStyle w:val="aff5"/>
        <w:numPr>
          <w:ilvl w:val="0"/>
          <w:numId w:val="19"/>
        </w:numPr>
        <w:ind w:left="784"/>
      </w:pPr>
      <w:r>
        <w:t>Лосев А.</w:t>
      </w:r>
      <w:r>
        <w:rPr>
          <w:lang w:val="en-GB"/>
        </w:rPr>
        <w:t> </w:t>
      </w:r>
      <w:r>
        <w:t>Ф. История античной эстетики. – [Т. 1]: Ранняя классика.</w:t>
      </w:r>
      <w:r>
        <w:rPr>
          <w:lang w:val="en-GB"/>
        </w:rPr>
        <w:t> </w:t>
      </w:r>
      <w:r>
        <w:t>– Ч.</w:t>
      </w:r>
      <w:r>
        <w:rPr>
          <w:lang w:val="en-GB"/>
        </w:rPr>
        <w:t> </w:t>
      </w:r>
      <w:r>
        <w:t>2, [гл.]</w:t>
      </w:r>
      <w:r>
        <w:rPr>
          <w:lang w:val="en-GB"/>
        </w:rPr>
        <w:t> VII</w:t>
      </w:r>
      <w:r>
        <w:t>, §§</w:t>
      </w:r>
      <w:r>
        <w:rPr>
          <w:lang w:val="en-GB"/>
        </w:rPr>
        <w:t> </w:t>
      </w:r>
      <w:r>
        <w:t>1-5.</w:t>
      </w:r>
      <w:r>
        <w:rPr>
          <w:lang w:val="en-GB"/>
        </w:rPr>
        <w:t> </w:t>
      </w:r>
      <w:r>
        <w:t>– Харьков: Фолио</w:t>
      </w:r>
      <w:r>
        <w:rPr>
          <w:lang w:val="en-GB"/>
        </w:rPr>
        <w:t> </w:t>
      </w:r>
      <w:r>
        <w:t xml:space="preserve">- М.: АСТ, 2000 </w:t>
      </w:r>
      <w:r>
        <w:rPr>
          <w:i/>
          <w:iCs/>
        </w:rPr>
        <w:t>(Вершины человеческой мысли)</w:t>
      </w:r>
      <w:r>
        <w:t>.</w:t>
      </w:r>
      <w:r>
        <w:rPr>
          <w:lang w:val="en-GB"/>
        </w:rPr>
        <w:t> </w:t>
      </w:r>
      <w:r>
        <w:t>– С.</w:t>
      </w:r>
      <w:r>
        <w:rPr>
          <w:lang w:val="en-GB"/>
        </w:rPr>
        <w:t> </w:t>
      </w:r>
      <w:r>
        <w:t xml:space="preserve">458-504; см. также </w:t>
      </w:r>
      <w:r w:rsidRPr="00FA1762">
        <w:rPr>
          <w:i/>
          <w:iCs/>
          <w:color w:val="FF00FF"/>
        </w:rPr>
        <w:t>Интернет-ресурсы</w:t>
      </w:r>
      <w:r>
        <w:t xml:space="preserve">. </w:t>
      </w:r>
    </w:p>
    <w:p w:rsidR="007A7B98" w:rsidRDefault="007A7B98" w:rsidP="00BE015F">
      <w:pPr>
        <w:pStyle w:val="aff5"/>
        <w:numPr>
          <w:ilvl w:val="0"/>
          <w:numId w:val="19"/>
        </w:numPr>
        <w:ind w:left="784"/>
      </w:pPr>
      <w:r>
        <w:t xml:space="preserve">Маркс К. Различие между натурфилософией Демокрита и натурфилософией Эпикура. – Ч. 2, гл. 1-3 // Маркс К., Энгельс Ф. Сочинения. – </w:t>
      </w:r>
      <w:r>
        <w:rPr>
          <w:i/>
          <w:iCs/>
        </w:rPr>
        <w:t>Изд. 2</w:t>
      </w:r>
      <w:r>
        <w:t xml:space="preserve">. – Т. 40. – М.: Политиздат, 1975. – С. 169-186; доступно в </w:t>
      </w:r>
      <w:hyperlink r:id="rId179" w:history="1">
        <w:r w:rsidRPr="00815862"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 w:rsidRPr="00FA1762">
        <w:rPr>
          <w:i/>
          <w:iCs/>
          <w:color w:val="FF00FF"/>
        </w:rPr>
        <w:t>Интернет-ресурсы</w:t>
      </w:r>
      <w:r>
        <w:t xml:space="preserve">. </w:t>
      </w:r>
    </w:p>
    <w:p w:rsidR="007A7B98" w:rsidRDefault="007A7B98" w:rsidP="00BE015F">
      <w:pPr>
        <w:pStyle w:val="aff5"/>
        <w:numPr>
          <w:ilvl w:val="0"/>
          <w:numId w:val="19"/>
        </w:numPr>
        <w:ind w:left="784"/>
      </w:pPr>
      <w:r>
        <w:rPr>
          <w:b/>
          <w:bCs/>
        </w:rPr>
        <w:t>Рассел Б. История западной философии</w:t>
      </w:r>
      <w:r>
        <w:t xml:space="preserve"> в её связи с политическими и социальными условиями от античности до наших дней. – Кн. 1, гл. </w:t>
      </w:r>
      <w:r>
        <w:rPr>
          <w:lang w:val="en-US"/>
        </w:rPr>
        <w:t>IX</w:t>
      </w:r>
      <w:r w:rsidR="00A837B1">
        <w:t xml:space="preserve">. – М.: АСТ, 2021. – С. 99-111; </w:t>
      </w:r>
      <w:r w:rsidR="00A837B1" w:rsidRPr="00F906C2">
        <w:rPr>
          <w:u w:val="single"/>
        </w:rPr>
        <w:t>то же</w:t>
      </w:r>
      <w:r w:rsidR="00A837B1">
        <w:t>: –</w:t>
      </w:r>
      <w:r>
        <w:t xml:space="preserve"> </w:t>
      </w:r>
      <w:r>
        <w:rPr>
          <w:i/>
          <w:iCs/>
        </w:rPr>
        <w:t>3-е изд., испр</w:t>
      </w:r>
      <w:r>
        <w:t>. – Новосибирск: Сиб. унив. изд-во; Изд-во Новосиб. ун-та, 2001. – С.</w:t>
      </w:r>
      <w:r>
        <w:rPr>
          <w:lang w:val="en-GB"/>
        </w:rPr>
        <w:t> </w:t>
      </w:r>
      <w:r>
        <w:t xml:space="preserve">103-113; доступно в </w:t>
      </w:r>
      <w:hyperlink r:id="rId180" w:history="1">
        <w:r w:rsidRPr="00E64322"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 w:rsidRPr="00FA1762">
        <w:rPr>
          <w:i/>
          <w:iCs/>
          <w:color w:val="FF00FF"/>
        </w:rPr>
        <w:t>Интернет-ресурсы</w:t>
      </w:r>
      <w:r>
        <w:t xml:space="preserve">. </w:t>
      </w:r>
    </w:p>
    <w:p w:rsidR="009B6E2B" w:rsidRPr="009B6E2B" w:rsidRDefault="009B6E2B" w:rsidP="00BE015F">
      <w:pPr>
        <w:pStyle w:val="aff5"/>
        <w:numPr>
          <w:ilvl w:val="0"/>
          <w:numId w:val="19"/>
        </w:numPr>
        <w:ind w:left="784"/>
      </w:pPr>
      <w:r>
        <w:lastRenderedPageBreak/>
        <w:t>Рожанский И. Д. Античная наука. – Гл.  2, [§§</w:t>
      </w:r>
      <w:r>
        <w:rPr>
          <w:lang w:val="en-US"/>
        </w:rPr>
        <w:t> </w:t>
      </w:r>
      <w:r>
        <w:t>5-6</w:t>
      </w:r>
      <w:r w:rsidRPr="00121F8E">
        <w:t>]</w:t>
      </w:r>
      <w:r>
        <w:t xml:space="preserve">. – М.: Наука, 1980 </w:t>
      </w:r>
      <w:r>
        <w:rPr>
          <w:i/>
          <w:iCs/>
        </w:rPr>
        <w:t>(История науки и техники). –</w:t>
      </w:r>
      <w:r>
        <w:t xml:space="preserve"> С. 53-67; см. также </w:t>
      </w:r>
      <w:r>
        <w:rPr>
          <w:i/>
          <w:iCs/>
          <w:color w:val="FF00FF"/>
        </w:rPr>
        <w:t>Интернет-ресурсы</w:t>
      </w:r>
      <w:r>
        <w:t>.</w:t>
      </w:r>
      <w:r w:rsidRPr="006643E1">
        <w:t xml:space="preserve"> </w:t>
      </w:r>
    </w:p>
    <w:p w:rsidR="007E025E" w:rsidRDefault="007E025E" w:rsidP="00BE015F">
      <w:pPr>
        <w:pStyle w:val="aff5"/>
        <w:numPr>
          <w:ilvl w:val="0"/>
          <w:numId w:val="19"/>
        </w:numPr>
        <w:ind w:left="784"/>
      </w:pPr>
      <w:r>
        <w:t xml:space="preserve">Рожанский И. Д. </w:t>
      </w:r>
      <w:r w:rsidRPr="00731AD2">
        <w:t>Развитие естествознания в эпоху античности</w:t>
      </w:r>
      <w:r>
        <w:t xml:space="preserve">. – Ч. 3, гл. 1-3. – </w:t>
      </w:r>
      <w:r w:rsidRPr="00731AD2">
        <w:t>М.</w:t>
      </w:r>
      <w:r>
        <w:t>:</w:t>
      </w:r>
      <w:r w:rsidRPr="00731AD2">
        <w:t xml:space="preserve"> Наука, 1979 </w:t>
      </w:r>
      <w:r w:rsidRPr="00731AD2">
        <w:rPr>
          <w:i/>
        </w:rPr>
        <w:t>(Библиотека всемирной истории естествознания)</w:t>
      </w:r>
      <w:r>
        <w:t xml:space="preserve">. – С. 265-351; см. также </w:t>
      </w:r>
      <w:r>
        <w:rPr>
          <w:i/>
          <w:iCs/>
          <w:color w:val="FF00FF"/>
        </w:rPr>
        <w:t>Интернет-ресурсы</w:t>
      </w:r>
      <w:r>
        <w:t xml:space="preserve">. </w:t>
      </w:r>
    </w:p>
    <w:p w:rsidR="007A7B98" w:rsidRDefault="007A7B98" w:rsidP="00BE015F">
      <w:pPr>
        <w:pStyle w:val="aff5"/>
        <w:numPr>
          <w:ilvl w:val="0"/>
          <w:numId w:val="19"/>
        </w:numPr>
        <w:ind w:left="784"/>
      </w:pPr>
      <w:r>
        <w:t>Татаркевич В. История философия. Античная и средневековая философия.</w:t>
      </w:r>
      <w:r>
        <w:rPr>
          <w:lang w:val="en-GB"/>
        </w:rPr>
        <w:t> </w:t>
      </w:r>
      <w:r>
        <w:t>– Пермь: Издательство Пермского университета, 2000.</w:t>
      </w:r>
      <w:r>
        <w:rPr>
          <w:lang w:val="en-GB"/>
        </w:rPr>
        <w:t> </w:t>
      </w:r>
      <w:r>
        <w:t>– С.</w:t>
      </w:r>
      <w:r>
        <w:rPr>
          <w:lang w:val="en-GB"/>
        </w:rPr>
        <w:t> </w:t>
      </w:r>
      <w:r>
        <w:t xml:space="preserve">70-79; см. также </w:t>
      </w:r>
      <w:r w:rsidRPr="00FA1762">
        <w:rPr>
          <w:i/>
          <w:iCs/>
          <w:color w:val="FF00FF"/>
        </w:rPr>
        <w:t>Интернет-ресурсы</w:t>
      </w:r>
      <w:r>
        <w:t xml:space="preserve">. </w:t>
      </w:r>
    </w:p>
    <w:p w:rsidR="007A7B98" w:rsidRDefault="007A7B98" w:rsidP="00BE015F">
      <w:pPr>
        <w:pStyle w:val="aff5"/>
        <w:numPr>
          <w:ilvl w:val="0"/>
          <w:numId w:val="19"/>
        </w:numPr>
        <w:ind w:left="784"/>
      </w:pPr>
      <w:r>
        <w:t>Трубецкой С. Н. Курс истории древней философии. – Ч. 1, гл. </w:t>
      </w:r>
      <w:r>
        <w:rPr>
          <w:lang w:val="en-US"/>
        </w:rPr>
        <w:t>VIII</w:t>
      </w:r>
      <w:r>
        <w:t xml:space="preserve">. – М.: ВЛАДОС, Русский Двор, 1997. – С. 197-216; </w:t>
      </w:r>
      <w:r>
        <w:rPr>
          <w:u w:val="single"/>
        </w:rPr>
        <w:t>то же</w:t>
      </w:r>
      <w:r>
        <w:t xml:space="preserve">: М.: Директ-Медиа, 2011 </w:t>
      </w:r>
      <w:r>
        <w:rPr>
          <w:i/>
          <w:iCs/>
        </w:rPr>
        <w:t>(электронное издание)</w:t>
      </w:r>
      <w:r>
        <w:t xml:space="preserve">; доступно в </w:t>
      </w:r>
      <w:hyperlink r:id="rId181" w:history="1">
        <w:r w:rsidRPr="00E64322">
          <w:rPr>
            <w:rStyle w:val="afa"/>
            <w:color w:val="CC3300"/>
          </w:rPr>
          <w:t>Университетской библиотеке online</w:t>
        </w:r>
      </w:hyperlink>
      <w:r>
        <w:t xml:space="preserve">; </w:t>
      </w:r>
      <w:r>
        <w:rPr>
          <w:u w:val="single"/>
        </w:rPr>
        <w:t>то же</w:t>
      </w:r>
      <w:r>
        <w:t xml:space="preserve">: М.: Директ-Медиа, 2009 </w:t>
      </w:r>
      <w:r>
        <w:rPr>
          <w:i/>
          <w:iCs/>
        </w:rPr>
        <w:t>(электронное издание)</w:t>
      </w:r>
      <w:r>
        <w:t xml:space="preserve">; доступно в </w:t>
      </w:r>
      <w:hyperlink r:id="rId182" w:history="1">
        <w:r w:rsidRPr="00E64322"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 w:rsidRPr="00FA1762">
        <w:rPr>
          <w:i/>
          <w:iCs/>
          <w:color w:val="FF00FF"/>
        </w:rPr>
        <w:t>Интернет-ресурсы</w:t>
      </w:r>
      <w:r>
        <w:t>.</w:t>
      </w:r>
      <w:r>
        <w:rPr>
          <w:color w:val="0000FF"/>
        </w:rPr>
        <w:t xml:space="preserve"> </w:t>
      </w:r>
    </w:p>
    <w:p w:rsidR="007A7B98" w:rsidRDefault="007A7B98" w:rsidP="00BE015F">
      <w:pPr>
        <w:pStyle w:val="aff5"/>
        <w:numPr>
          <w:ilvl w:val="0"/>
          <w:numId w:val="19"/>
        </w:numPr>
        <w:ind w:left="784"/>
      </w:pPr>
      <w:r>
        <w:t>Трубецкой С.</w:t>
      </w:r>
      <w:r>
        <w:rPr>
          <w:lang w:val="en-GB"/>
        </w:rPr>
        <w:t> </w:t>
      </w:r>
      <w:r>
        <w:t>Н. Метафизика в Древней Греции.</w:t>
      </w:r>
      <w:r>
        <w:rPr>
          <w:lang w:val="en-GB"/>
        </w:rPr>
        <w:t> </w:t>
      </w:r>
      <w:r>
        <w:t>– Гл.</w:t>
      </w:r>
      <w:r>
        <w:rPr>
          <w:lang w:val="en-GB"/>
        </w:rPr>
        <w:t> </w:t>
      </w:r>
      <w:r>
        <w:rPr>
          <w:lang w:val="en-US"/>
        </w:rPr>
        <w:t>VII</w:t>
      </w:r>
      <w:r>
        <w:t>-</w:t>
      </w:r>
      <w:r>
        <w:rPr>
          <w:lang w:val="en-US"/>
        </w:rPr>
        <w:t>VIII</w:t>
      </w:r>
      <w:r>
        <w:t>.</w:t>
      </w:r>
      <w:r>
        <w:rPr>
          <w:lang w:val="en-GB"/>
        </w:rPr>
        <w:t> </w:t>
      </w:r>
      <w:r>
        <w:t xml:space="preserve">– М.: Мысль, 2003 </w:t>
      </w:r>
      <w:r>
        <w:rPr>
          <w:i/>
          <w:iCs/>
        </w:rPr>
        <w:t>(Философское наследие)</w:t>
      </w:r>
      <w:r>
        <w:t>. – С.</w:t>
      </w:r>
      <w:r>
        <w:rPr>
          <w:lang w:val="en-GB"/>
        </w:rPr>
        <w:t> </w:t>
      </w:r>
      <w:r>
        <w:t xml:space="preserve">317-382; </w:t>
      </w:r>
      <w:r w:rsidRPr="006A045A">
        <w:rPr>
          <w:u w:val="single"/>
        </w:rPr>
        <w:t>то же</w:t>
      </w:r>
      <w:r>
        <w:t xml:space="preserve">: М.: Э. Лисснер и Ю. Роман, 1890; доступно в </w:t>
      </w:r>
      <w:hyperlink r:id="rId183" w:history="1">
        <w:r w:rsidRPr="00E64322"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 w:rsidRPr="00FA1762">
        <w:rPr>
          <w:i/>
          <w:iCs/>
          <w:color w:val="FF00FF"/>
        </w:rPr>
        <w:t>Интернет-ресурсы</w:t>
      </w:r>
      <w:r>
        <w:t xml:space="preserve">. </w:t>
      </w:r>
    </w:p>
    <w:p w:rsidR="007A7B98" w:rsidRDefault="007A7B98" w:rsidP="00BE015F">
      <w:pPr>
        <w:pStyle w:val="aff5"/>
        <w:numPr>
          <w:ilvl w:val="0"/>
          <w:numId w:val="19"/>
        </w:numPr>
        <w:ind w:left="784"/>
      </w:pPr>
      <w:r>
        <w:t>Трубецкой С.</w:t>
      </w:r>
      <w:r>
        <w:rPr>
          <w:lang w:val="en-GB"/>
        </w:rPr>
        <w:t> </w:t>
      </w:r>
      <w:r>
        <w:t xml:space="preserve">Н. Эпикур // Трубецкой С. Н. Курс истории древней философии. – М.: ВЛАДОС, Русский Двор, 1997. – С. 503-516; </w:t>
      </w:r>
      <w:r>
        <w:rPr>
          <w:u w:val="single"/>
        </w:rPr>
        <w:t>то же</w:t>
      </w:r>
      <w:r>
        <w:t xml:space="preserve">: // Трубецкой С. Н. Курс истории древней философии. – М.: Директ-Медиа, 2011 </w:t>
      </w:r>
      <w:r>
        <w:rPr>
          <w:i/>
          <w:iCs/>
        </w:rPr>
        <w:t>(электронное издание)</w:t>
      </w:r>
      <w:r>
        <w:t xml:space="preserve">; доступно в </w:t>
      </w:r>
      <w:hyperlink r:id="rId184" w:history="1">
        <w:r w:rsidRPr="00E64322">
          <w:rPr>
            <w:rStyle w:val="afa"/>
            <w:color w:val="CC3300"/>
          </w:rPr>
          <w:t>Университетской библиотеке online</w:t>
        </w:r>
      </w:hyperlink>
      <w:r>
        <w:t xml:space="preserve">; </w:t>
      </w:r>
      <w:r>
        <w:rPr>
          <w:u w:val="single"/>
        </w:rPr>
        <w:t>то же</w:t>
      </w:r>
      <w:r>
        <w:t xml:space="preserve">: // Трубецкой С. Н. Курс истории древней философии. – М.: Директ-Медиа, 2009 </w:t>
      </w:r>
      <w:r>
        <w:rPr>
          <w:i/>
          <w:iCs/>
        </w:rPr>
        <w:t>(электронное издание)</w:t>
      </w:r>
      <w:r>
        <w:t xml:space="preserve">; доступно в </w:t>
      </w:r>
      <w:hyperlink r:id="rId185" w:history="1">
        <w:r w:rsidRPr="00E64322"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 w:rsidRPr="00FA1762">
        <w:rPr>
          <w:i/>
          <w:iCs/>
          <w:color w:val="FF00FF"/>
        </w:rPr>
        <w:t>Интернет-ресурсы</w:t>
      </w:r>
      <w:r>
        <w:t xml:space="preserve">. </w:t>
      </w:r>
    </w:p>
    <w:p w:rsidR="007A7B98" w:rsidRDefault="007A7B98" w:rsidP="00BE015F">
      <w:pPr>
        <w:pStyle w:val="aff5"/>
        <w:numPr>
          <w:ilvl w:val="0"/>
          <w:numId w:val="19"/>
        </w:numPr>
        <w:ind w:left="784"/>
      </w:pPr>
      <w:r>
        <w:t xml:space="preserve">Целлер Э. Очерк истории греческой философии. – §§ 24, 75. – СПб.: Алетейя, 1996 </w:t>
      </w:r>
      <w:r>
        <w:rPr>
          <w:i/>
          <w:iCs/>
        </w:rPr>
        <w:t>(Античная библиотека: Исследования)</w:t>
      </w:r>
      <w:r>
        <w:t xml:space="preserve">. – С. 69-73, 196-199; </w:t>
      </w:r>
      <w:r w:rsidRPr="004A62AC">
        <w:rPr>
          <w:u w:val="single"/>
        </w:rPr>
        <w:t>то же</w:t>
      </w:r>
      <w:r>
        <w:t xml:space="preserve">: М.: Директ-Медиа, 2009 </w:t>
      </w:r>
      <w:r>
        <w:rPr>
          <w:i/>
          <w:iCs/>
        </w:rPr>
        <w:t>(электронное издание)</w:t>
      </w:r>
      <w:r>
        <w:t xml:space="preserve">; доступно в </w:t>
      </w:r>
      <w:hyperlink r:id="rId186" w:history="1">
        <w:r w:rsidRPr="00E64322"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 w:rsidRPr="00FA1762">
        <w:rPr>
          <w:i/>
          <w:iCs/>
          <w:color w:val="FF00FF"/>
        </w:rPr>
        <w:t>Интернет-ресурсы</w:t>
      </w:r>
      <w:r>
        <w:t xml:space="preserve">. </w:t>
      </w:r>
    </w:p>
    <w:p w:rsidR="007A7B98" w:rsidRDefault="007A7B98" w:rsidP="00BE015F">
      <w:pPr>
        <w:pStyle w:val="aff5"/>
        <w:numPr>
          <w:ilvl w:val="0"/>
          <w:numId w:val="19"/>
        </w:numPr>
        <w:ind w:left="784"/>
      </w:pPr>
      <w:r>
        <w:t>Шестов Л. Лекции по истории античной философии.</w:t>
      </w:r>
      <w:r>
        <w:rPr>
          <w:lang w:val="en-GB"/>
        </w:rPr>
        <w:t> </w:t>
      </w:r>
      <w:r>
        <w:t>– Лекция 2.</w:t>
      </w:r>
      <w:r>
        <w:rPr>
          <w:lang w:val="en-GB"/>
        </w:rPr>
        <w:t> </w:t>
      </w:r>
      <w:r>
        <w:t xml:space="preserve">– Москва, Париж: Русский путь, </w:t>
      </w:r>
      <w:r>
        <w:rPr>
          <w:lang w:val="en-US"/>
        </w:rPr>
        <w:t>YMCA</w:t>
      </w:r>
      <w:r w:rsidRPr="00EC595C">
        <w:t xml:space="preserve"> </w:t>
      </w:r>
      <w:r>
        <w:rPr>
          <w:lang w:val="en-US"/>
        </w:rPr>
        <w:t>Press</w:t>
      </w:r>
      <w:r>
        <w:t>, 2001.</w:t>
      </w:r>
      <w:r>
        <w:rPr>
          <w:lang w:val="en-GB"/>
        </w:rPr>
        <w:t> </w:t>
      </w:r>
      <w:r>
        <w:t xml:space="preserve">– С. 57-87; </w:t>
      </w:r>
      <w:r w:rsidRPr="00A83B0D">
        <w:rPr>
          <w:u w:val="single"/>
        </w:rPr>
        <w:t>то же</w:t>
      </w:r>
      <w:r>
        <w:t xml:space="preserve">: М.: Директ-Медиа, 2009 </w:t>
      </w:r>
      <w:r>
        <w:rPr>
          <w:i/>
          <w:iCs/>
        </w:rPr>
        <w:t>(электронное издание)</w:t>
      </w:r>
      <w:r>
        <w:t xml:space="preserve">; доступно в </w:t>
      </w:r>
      <w:hyperlink r:id="rId187" w:history="1">
        <w:r w:rsidRPr="00E64322"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 w:rsidRPr="00FA1762">
        <w:rPr>
          <w:i/>
          <w:iCs/>
          <w:color w:val="FF00FF"/>
        </w:rPr>
        <w:t>Интернет-ресурсы</w:t>
      </w:r>
      <w:r>
        <w:t xml:space="preserve">. </w:t>
      </w:r>
    </w:p>
    <w:p w:rsidR="007A7B98" w:rsidRDefault="007A7B98" w:rsidP="007A7B98">
      <w:pPr>
        <w:pStyle w:val="af1"/>
        <w:keepNext/>
        <w:spacing w:beforeAutospacing="0" w:afterAutospacing="0"/>
      </w:pPr>
      <w:r>
        <w:rPr>
          <w:b/>
          <w:bCs/>
          <w:i/>
          <w:iCs/>
        </w:rPr>
        <w:t xml:space="preserve">Интернет-ресурсы: </w:t>
      </w:r>
    </w:p>
    <w:p w:rsidR="007A7B98" w:rsidRPr="00FA1762" w:rsidRDefault="00566C1C" w:rsidP="00BE015F">
      <w:pPr>
        <w:pStyle w:val="aff5"/>
        <w:numPr>
          <w:ilvl w:val="0"/>
          <w:numId w:val="99"/>
        </w:numPr>
        <w:ind w:left="784"/>
        <w:rPr>
          <w:color w:val="FF00FF"/>
        </w:rPr>
      </w:pPr>
      <w:hyperlink r:id="rId188" w:history="1">
        <w:r w:rsidR="007A7B98" w:rsidRPr="00FA1762">
          <w:rPr>
            <w:rStyle w:val="afa"/>
            <w:color w:val="FF00FF"/>
          </w:rPr>
          <w:t>Арним Г. История античной философии</w:t>
        </w:r>
      </w:hyperlink>
      <w:r w:rsidR="007A7B98" w:rsidRPr="00FA1762">
        <w:rPr>
          <w:color w:val="FF00FF"/>
        </w:rPr>
        <w:t xml:space="preserve">. </w:t>
      </w:r>
    </w:p>
    <w:p w:rsidR="007A7B98" w:rsidRPr="00FA1762" w:rsidRDefault="00566C1C" w:rsidP="00BE015F">
      <w:pPr>
        <w:pStyle w:val="aff5"/>
        <w:numPr>
          <w:ilvl w:val="0"/>
          <w:numId w:val="99"/>
        </w:numPr>
        <w:ind w:left="784"/>
        <w:rPr>
          <w:color w:val="FF00FF"/>
        </w:rPr>
      </w:pPr>
      <w:hyperlink r:id="rId189" w:history="1">
        <w:r w:rsidR="007A7B98" w:rsidRPr="00FA1762">
          <w:rPr>
            <w:rStyle w:val="afa"/>
            <w:color w:val="FF00FF"/>
          </w:rPr>
          <w:t>Арним Г. История античной философии</w:t>
        </w:r>
      </w:hyperlink>
      <w:r w:rsidR="007A7B98" w:rsidRPr="00FA1762">
        <w:rPr>
          <w:color w:val="FF00FF"/>
        </w:rPr>
        <w:t xml:space="preserve">. </w:t>
      </w:r>
    </w:p>
    <w:p w:rsidR="007A7B98" w:rsidRPr="00FA1762" w:rsidRDefault="00566C1C" w:rsidP="00BE015F">
      <w:pPr>
        <w:pStyle w:val="aff5"/>
        <w:numPr>
          <w:ilvl w:val="0"/>
          <w:numId w:val="99"/>
        </w:numPr>
        <w:ind w:left="784"/>
        <w:rPr>
          <w:color w:val="FF00FF"/>
        </w:rPr>
      </w:pPr>
      <w:hyperlink r:id="rId190" w:history="1">
        <w:r w:rsidR="007A7B98" w:rsidRPr="00FA1762">
          <w:rPr>
            <w:rStyle w:val="afa"/>
            <w:color w:val="FF00FF"/>
          </w:rPr>
          <w:t>Асмус В. Ф. Античная философия</w:t>
        </w:r>
      </w:hyperlink>
      <w:r w:rsidR="007A7B98" w:rsidRPr="00FA1762">
        <w:rPr>
          <w:color w:val="FF00FF"/>
        </w:rPr>
        <w:t xml:space="preserve">. </w:t>
      </w:r>
    </w:p>
    <w:p w:rsidR="007A7B98" w:rsidRPr="00FA1762" w:rsidRDefault="00566C1C" w:rsidP="00BE015F">
      <w:pPr>
        <w:pStyle w:val="aff5"/>
        <w:numPr>
          <w:ilvl w:val="0"/>
          <w:numId w:val="99"/>
        </w:numPr>
        <w:ind w:left="784"/>
        <w:rPr>
          <w:color w:val="FF00FF"/>
        </w:rPr>
      </w:pPr>
      <w:hyperlink r:id="rId191" w:history="1">
        <w:r w:rsidR="007A7B98" w:rsidRPr="00FA1762">
          <w:rPr>
            <w:rStyle w:val="afa"/>
            <w:color w:val="FF00FF"/>
          </w:rPr>
          <w:t>Асмус В. Ф. Античная философия</w:t>
        </w:r>
      </w:hyperlink>
      <w:r w:rsidR="007A7B98" w:rsidRPr="00FA1762">
        <w:rPr>
          <w:color w:val="FF00FF"/>
        </w:rPr>
        <w:t xml:space="preserve">. </w:t>
      </w:r>
    </w:p>
    <w:p w:rsidR="007A7B98" w:rsidRPr="00FA1762" w:rsidRDefault="00566C1C" w:rsidP="00BE015F">
      <w:pPr>
        <w:pStyle w:val="aff5"/>
        <w:numPr>
          <w:ilvl w:val="0"/>
          <w:numId w:val="99"/>
        </w:numPr>
        <w:ind w:left="784"/>
        <w:rPr>
          <w:color w:val="FF00FF"/>
        </w:rPr>
      </w:pPr>
      <w:hyperlink r:id="rId192" w:history="1">
        <w:r w:rsidR="007A7B98" w:rsidRPr="00FA1762">
          <w:rPr>
            <w:rStyle w:val="afa"/>
            <w:color w:val="FF00FF"/>
          </w:rPr>
          <w:t>Асмус В. Ф. Античная философия</w:t>
        </w:r>
      </w:hyperlink>
      <w:r w:rsidR="007A7B98" w:rsidRPr="00FA1762">
        <w:rPr>
          <w:color w:val="FF00FF"/>
        </w:rPr>
        <w:t xml:space="preserve">. </w:t>
      </w:r>
    </w:p>
    <w:p w:rsidR="007A7B98" w:rsidRPr="00FA1762" w:rsidRDefault="00566C1C" w:rsidP="00BE015F">
      <w:pPr>
        <w:pStyle w:val="aff5"/>
        <w:numPr>
          <w:ilvl w:val="0"/>
          <w:numId w:val="99"/>
        </w:numPr>
        <w:ind w:left="784"/>
        <w:rPr>
          <w:color w:val="FF00FF"/>
        </w:rPr>
      </w:pPr>
      <w:hyperlink r:id="rId193" w:history="1">
        <w:r w:rsidR="007A7B98" w:rsidRPr="00FA1762">
          <w:rPr>
            <w:rStyle w:val="afa"/>
            <w:color w:val="FF00FF"/>
          </w:rPr>
          <w:t>Асмус В. Ф. Античная философия</w:t>
        </w:r>
      </w:hyperlink>
      <w:r w:rsidR="007A7B98" w:rsidRPr="00FA1762">
        <w:rPr>
          <w:color w:val="FF00FF"/>
        </w:rPr>
        <w:t xml:space="preserve">. </w:t>
      </w:r>
    </w:p>
    <w:p w:rsidR="007A7B98" w:rsidRPr="00FA1762" w:rsidRDefault="00566C1C" w:rsidP="00BE015F">
      <w:pPr>
        <w:pStyle w:val="aff5"/>
        <w:numPr>
          <w:ilvl w:val="0"/>
          <w:numId w:val="99"/>
        </w:numPr>
        <w:ind w:left="784"/>
        <w:rPr>
          <w:color w:val="FF00FF"/>
        </w:rPr>
      </w:pPr>
      <w:hyperlink r:id="rId194" w:history="1">
        <w:r w:rsidR="007A7B98" w:rsidRPr="00FA1762">
          <w:rPr>
            <w:rStyle w:val="afa"/>
            <w:color w:val="FF00FF"/>
          </w:rPr>
          <w:t>Асмус В. Ф. Античная философия</w:t>
        </w:r>
      </w:hyperlink>
      <w:r w:rsidR="007A7B98" w:rsidRPr="00FA1762">
        <w:rPr>
          <w:color w:val="FF00FF"/>
        </w:rPr>
        <w:t xml:space="preserve">. </w:t>
      </w:r>
    </w:p>
    <w:p w:rsidR="007A7B98" w:rsidRPr="00FA1762" w:rsidRDefault="00566C1C" w:rsidP="00BE015F">
      <w:pPr>
        <w:pStyle w:val="aff5"/>
        <w:numPr>
          <w:ilvl w:val="0"/>
          <w:numId w:val="99"/>
        </w:numPr>
        <w:ind w:left="784"/>
        <w:rPr>
          <w:color w:val="FF00FF"/>
        </w:rPr>
      </w:pPr>
      <w:hyperlink r:id="rId195" w:anchor="p1" w:history="1">
        <w:r w:rsidR="007A7B98" w:rsidRPr="00FA1762">
          <w:rPr>
            <w:rStyle w:val="afa"/>
            <w:color w:val="FF00FF"/>
          </w:rPr>
          <w:t>Асмус В. Ф. Античная философия</w:t>
        </w:r>
      </w:hyperlink>
      <w:r w:rsidR="007A7B98" w:rsidRPr="00FA1762">
        <w:rPr>
          <w:color w:val="FF00FF"/>
        </w:rPr>
        <w:t xml:space="preserve">. </w:t>
      </w:r>
    </w:p>
    <w:p w:rsidR="007A7B98" w:rsidRPr="00FA1762" w:rsidRDefault="00566C1C" w:rsidP="00BE015F">
      <w:pPr>
        <w:pStyle w:val="aff5"/>
        <w:numPr>
          <w:ilvl w:val="0"/>
          <w:numId w:val="99"/>
        </w:numPr>
        <w:ind w:left="784"/>
        <w:rPr>
          <w:color w:val="FF00FF"/>
        </w:rPr>
      </w:pPr>
      <w:hyperlink r:id="rId196" w:history="1">
        <w:r w:rsidR="007A7B98" w:rsidRPr="00FA1762">
          <w:rPr>
            <w:rStyle w:val="afa"/>
            <w:color w:val="FF00FF"/>
          </w:rPr>
          <w:t>Асмус В. Ф. Античная философия</w:t>
        </w:r>
      </w:hyperlink>
      <w:r w:rsidR="007A7B98" w:rsidRPr="00FA1762">
        <w:rPr>
          <w:color w:val="FF00FF"/>
        </w:rPr>
        <w:t xml:space="preserve">. </w:t>
      </w:r>
    </w:p>
    <w:p w:rsidR="007A7B98" w:rsidRPr="00FA1762" w:rsidRDefault="00566C1C" w:rsidP="00BE015F">
      <w:pPr>
        <w:pStyle w:val="aff5"/>
        <w:numPr>
          <w:ilvl w:val="0"/>
          <w:numId w:val="99"/>
        </w:numPr>
        <w:ind w:left="784"/>
        <w:rPr>
          <w:color w:val="FF00FF"/>
        </w:rPr>
      </w:pPr>
      <w:hyperlink r:id="rId197" w:history="1">
        <w:r w:rsidR="007A7B98" w:rsidRPr="00FA1762">
          <w:rPr>
            <w:rStyle w:val="afa"/>
            <w:color w:val="FF00FF"/>
          </w:rPr>
          <w:t>Асмус В. Ф. Античная философия</w:t>
        </w:r>
      </w:hyperlink>
      <w:r w:rsidR="007A7B98" w:rsidRPr="00FA1762">
        <w:rPr>
          <w:color w:val="FF00FF"/>
        </w:rPr>
        <w:t xml:space="preserve">. </w:t>
      </w:r>
    </w:p>
    <w:p w:rsidR="007A7B98" w:rsidRPr="00FA1762" w:rsidRDefault="00566C1C" w:rsidP="00BE015F">
      <w:pPr>
        <w:pStyle w:val="aff5"/>
        <w:numPr>
          <w:ilvl w:val="0"/>
          <w:numId w:val="99"/>
        </w:numPr>
        <w:ind w:left="784"/>
        <w:rPr>
          <w:color w:val="FF00FF"/>
        </w:rPr>
      </w:pPr>
      <w:hyperlink r:id="rId198" w:history="1">
        <w:r w:rsidR="007A7B98" w:rsidRPr="00FA1762">
          <w:rPr>
            <w:rStyle w:val="afa"/>
            <w:color w:val="FF00FF"/>
          </w:rPr>
          <w:t>Асмус В. Ф. Античная философия</w:t>
        </w:r>
      </w:hyperlink>
      <w:r w:rsidR="007A7B98" w:rsidRPr="00FA1762">
        <w:rPr>
          <w:color w:val="FF00FF"/>
        </w:rPr>
        <w:t xml:space="preserve">. </w:t>
      </w:r>
    </w:p>
    <w:p w:rsidR="007A7B98" w:rsidRPr="00FA1762" w:rsidRDefault="00566C1C" w:rsidP="00BE015F">
      <w:pPr>
        <w:pStyle w:val="aff5"/>
        <w:numPr>
          <w:ilvl w:val="0"/>
          <w:numId w:val="99"/>
        </w:numPr>
        <w:ind w:left="784"/>
        <w:rPr>
          <w:color w:val="FF00FF"/>
        </w:rPr>
      </w:pPr>
      <w:hyperlink r:id="rId199" w:history="1">
        <w:r w:rsidR="007A7B98" w:rsidRPr="00FA1762">
          <w:rPr>
            <w:rStyle w:val="afa"/>
            <w:color w:val="FF00FF"/>
          </w:rPr>
          <w:t>Бейль П. Левкипп</w:t>
        </w:r>
        <w:r w:rsidR="007A7B98" w:rsidRPr="00FA1762">
          <w:rPr>
            <w:rStyle w:val="afa"/>
            <w:color w:val="FF00FF"/>
            <w:lang w:val="en-GB"/>
          </w:rPr>
          <w:t> </w:t>
        </w:r>
        <w:r w:rsidR="007A7B98" w:rsidRPr="00FA1762">
          <w:rPr>
            <w:rStyle w:val="afa"/>
            <w:color w:val="FF00FF"/>
          </w:rPr>
          <w:t>// Бейль П. Исторический и критический словарь.</w:t>
        </w:r>
        <w:r w:rsidR="007A7B98" w:rsidRPr="00FA1762">
          <w:rPr>
            <w:rStyle w:val="afa"/>
            <w:color w:val="FF00FF"/>
            <w:lang w:val="en-GB"/>
          </w:rPr>
          <w:t> </w:t>
        </w:r>
        <w:r w:rsidR="007A7B98" w:rsidRPr="00FA1762">
          <w:rPr>
            <w:rStyle w:val="afa"/>
            <w:color w:val="FF00FF"/>
          </w:rPr>
          <w:t>– Т.</w:t>
        </w:r>
        <w:r w:rsidR="007A7B98" w:rsidRPr="00FA1762">
          <w:rPr>
            <w:rStyle w:val="afa"/>
            <w:color w:val="FF00FF"/>
            <w:lang w:val="en-GB"/>
          </w:rPr>
          <w:t> </w:t>
        </w:r>
        <w:r w:rsidR="007A7B98" w:rsidRPr="00FA1762">
          <w:rPr>
            <w:rStyle w:val="afa"/>
            <w:color w:val="FF00FF"/>
          </w:rPr>
          <w:t>1</w:t>
        </w:r>
      </w:hyperlink>
      <w:r w:rsidR="007A7B98" w:rsidRPr="00FA1762">
        <w:rPr>
          <w:color w:val="FF00FF"/>
        </w:rPr>
        <w:t xml:space="preserve">. </w:t>
      </w:r>
    </w:p>
    <w:p w:rsidR="007A7B98" w:rsidRPr="00FA1762" w:rsidRDefault="00566C1C" w:rsidP="00BE015F">
      <w:pPr>
        <w:pStyle w:val="aff5"/>
        <w:numPr>
          <w:ilvl w:val="0"/>
          <w:numId w:val="99"/>
        </w:numPr>
        <w:ind w:left="784"/>
        <w:rPr>
          <w:color w:val="FF00FF"/>
        </w:rPr>
      </w:pPr>
      <w:hyperlink r:id="rId200" w:history="1">
        <w:r w:rsidR="007A7B98" w:rsidRPr="00FA1762">
          <w:rPr>
            <w:rStyle w:val="afa"/>
            <w:color w:val="FF00FF"/>
          </w:rPr>
          <w:t>Бейль П. Лукреций</w:t>
        </w:r>
        <w:r w:rsidR="007A7B98" w:rsidRPr="00FA1762">
          <w:rPr>
            <w:rStyle w:val="afa"/>
            <w:color w:val="FF00FF"/>
            <w:lang w:val="en-GB"/>
          </w:rPr>
          <w:t> </w:t>
        </w:r>
        <w:r w:rsidR="007A7B98" w:rsidRPr="00FA1762">
          <w:rPr>
            <w:rStyle w:val="afa"/>
            <w:color w:val="FF00FF"/>
          </w:rPr>
          <w:t>// Бейль П. Исторический и критический словарь.</w:t>
        </w:r>
        <w:r w:rsidR="007A7B98" w:rsidRPr="00FA1762">
          <w:rPr>
            <w:rStyle w:val="afa"/>
            <w:color w:val="FF00FF"/>
            <w:lang w:val="en-GB"/>
          </w:rPr>
          <w:t> </w:t>
        </w:r>
        <w:r w:rsidR="007A7B98" w:rsidRPr="00FA1762">
          <w:rPr>
            <w:rStyle w:val="afa"/>
            <w:color w:val="FF00FF"/>
          </w:rPr>
          <w:t>– Т.</w:t>
        </w:r>
        <w:r w:rsidR="007A7B98" w:rsidRPr="00FA1762">
          <w:rPr>
            <w:rStyle w:val="afa"/>
            <w:color w:val="FF00FF"/>
            <w:lang w:val="en-GB"/>
          </w:rPr>
          <w:t> </w:t>
        </w:r>
        <w:r w:rsidR="007A7B98" w:rsidRPr="00FA1762">
          <w:rPr>
            <w:rStyle w:val="afa"/>
            <w:color w:val="FF00FF"/>
          </w:rPr>
          <w:t>1</w:t>
        </w:r>
      </w:hyperlink>
      <w:r w:rsidR="007A7B98" w:rsidRPr="00FA1762">
        <w:rPr>
          <w:color w:val="FF00FF"/>
        </w:rPr>
        <w:t xml:space="preserve">. </w:t>
      </w:r>
    </w:p>
    <w:p w:rsidR="007A7B98" w:rsidRPr="00FA1762" w:rsidRDefault="00566C1C" w:rsidP="00BE015F">
      <w:pPr>
        <w:pStyle w:val="aff5"/>
        <w:numPr>
          <w:ilvl w:val="0"/>
          <w:numId w:val="99"/>
        </w:numPr>
        <w:ind w:left="784"/>
        <w:rPr>
          <w:color w:val="FF00FF"/>
        </w:rPr>
      </w:pPr>
      <w:hyperlink r:id="rId201" w:history="1">
        <w:r w:rsidR="007A7B98" w:rsidRPr="00FA1762">
          <w:rPr>
            <w:rStyle w:val="afa"/>
            <w:color w:val="FF00FF"/>
          </w:rPr>
          <w:t>Богомолов А. С. Античная философия</w:t>
        </w:r>
      </w:hyperlink>
      <w:r w:rsidR="007A7B98" w:rsidRPr="00FA1762">
        <w:rPr>
          <w:color w:val="FF00FF"/>
        </w:rPr>
        <w:t xml:space="preserve">. </w:t>
      </w:r>
    </w:p>
    <w:p w:rsidR="007A7B98" w:rsidRPr="00FA1762" w:rsidRDefault="00566C1C" w:rsidP="00BE015F">
      <w:pPr>
        <w:pStyle w:val="aff5"/>
        <w:numPr>
          <w:ilvl w:val="0"/>
          <w:numId w:val="99"/>
        </w:numPr>
        <w:ind w:left="784"/>
        <w:rPr>
          <w:color w:val="FF00FF"/>
        </w:rPr>
      </w:pPr>
      <w:hyperlink r:id="rId202" w:history="1">
        <w:r w:rsidR="007A7B98" w:rsidRPr="00FA1762">
          <w:rPr>
            <w:rStyle w:val="afa"/>
            <w:color w:val="FF00FF"/>
          </w:rPr>
          <w:t>Богомолов А.</w:t>
        </w:r>
        <w:r w:rsidR="007A7B98" w:rsidRPr="00FA1762">
          <w:rPr>
            <w:rStyle w:val="afa"/>
            <w:color w:val="FF00FF"/>
            <w:lang w:val="en-GB"/>
          </w:rPr>
          <w:t> </w:t>
        </w:r>
        <w:r w:rsidR="007A7B98" w:rsidRPr="00FA1762">
          <w:rPr>
            <w:rStyle w:val="afa"/>
            <w:color w:val="FF00FF"/>
          </w:rPr>
          <w:t>С. Диалектический логос: Становление античной диалектики</w:t>
        </w:r>
      </w:hyperlink>
      <w:r w:rsidR="007A7B98" w:rsidRPr="00FA1762">
        <w:rPr>
          <w:color w:val="FF00FF"/>
        </w:rPr>
        <w:t xml:space="preserve">. </w:t>
      </w:r>
    </w:p>
    <w:p w:rsidR="007A7B98" w:rsidRPr="00FA1762" w:rsidRDefault="00566C1C" w:rsidP="00BE015F">
      <w:pPr>
        <w:pStyle w:val="aff5"/>
        <w:numPr>
          <w:ilvl w:val="0"/>
          <w:numId w:val="99"/>
        </w:numPr>
        <w:ind w:left="784"/>
        <w:rPr>
          <w:color w:val="FF00FF"/>
        </w:rPr>
      </w:pPr>
      <w:hyperlink r:id="rId203" w:history="1">
        <w:r w:rsidR="007A7B98" w:rsidRPr="00FA1762">
          <w:rPr>
            <w:rStyle w:val="afa"/>
            <w:color w:val="FF00FF"/>
          </w:rPr>
          <w:t>Богомолов А.</w:t>
        </w:r>
        <w:r w:rsidR="007A7B98" w:rsidRPr="00FA1762">
          <w:rPr>
            <w:rStyle w:val="afa"/>
            <w:color w:val="FF00FF"/>
            <w:lang w:val="en-GB"/>
          </w:rPr>
          <w:t> </w:t>
        </w:r>
        <w:r w:rsidR="007A7B98" w:rsidRPr="00FA1762">
          <w:rPr>
            <w:rStyle w:val="afa"/>
            <w:color w:val="FF00FF"/>
          </w:rPr>
          <w:t>С. Диалектический логос: Становление античной диалектики</w:t>
        </w:r>
      </w:hyperlink>
      <w:r w:rsidR="007A7B98" w:rsidRPr="00FA1762">
        <w:rPr>
          <w:color w:val="FF00FF"/>
        </w:rPr>
        <w:t xml:space="preserve">. </w:t>
      </w:r>
    </w:p>
    <w:p w:rsidR="007A7B98" w:rsidRPr="00FA1762" w:rsidRDefault="00566C1C" w:rsidP="00BE015F">
      <w:pPr>
        <w:pStyle w:val="aff5"/>
        <w:numPr>
          <w:ilvl w:val="0"/>
          <w:numId w:val="99"/>
        </w:numPr>
        <w:ind w:left="784"/>
        <w:rPr>
          <w:color w:val="FF00FF"/>
        </w:rPr>
      </w:pPr>
      <w:hyperlink r:id="rId204" w:history="1">
        <w:r w:rsidR="007A7B98" w:rsidRPr="00FA1762">
          <w:rPr>
            <w:rStyle w:val="afa"/>
            <w:color w:val="FF00FF"/>
          </w:rPr>
          <w:t>Васильева Т. В. Лукреций и его гений // Васильева Т. А. Комментарии к курсу истории античной философии</w:t>
        </w:r>
      </w:hyperlink>
      <w:r w:rsidR="007A7B98" w:rsidRPr="00FA1762">
        <w:rPr>
          <w:color w:val="FF00FF"/>
        </w:rPr>
        <w:t xml:space="preserve">. </w:t>
      </w:r>
    </w:p>
    <w:p w:rsidR="007A7B98" w:rsidRPr="00FA1762" w:rsidRDefault="00566C1C" w:rsidP="00BE015F">
      <w:pPr>
        <w:pStyle w:val="aff5"/>
        <w:numPr>
          <w:ilvl w:val="0"/>
          <w:numId w:val="99"/>
        </w:numPr>
        <w:ind w:left="784"/>
        <w:rPr>
          <w:color w:val="FF00FF"/>
        </w:rPr>
      </w:pPr>
      <w:hyperlink r:id="rId205" w:history="1">
        <w:r w:rsidR="007A7B98" w:rsidRPr="00FA1762">
          <w:rPr>
            <w:rStyle w:val="afa"/>
            <w:color w:val="FF00FF"/>
          </w:rPr>
          <w:t>Васильева Т. В. Лукреций и его гений // Васильева Т. А. Комментарии к курсу истории античной философии</w:t>
        </w:r>
      </w:hyperlink>
      <w:r w:rsidR="007A7B98" w:rsidRPr="00FA1762">
        <w:rPr>
          <w:color w:val="FF00FF"/>
        </w:rPr>
        <w:t xml:space="preserve">. </w:t>
      </w:r>
    </w:p>
    <w:p w:rsidR="007A7B98" w:rsidRPr="00FA1762" w:rsidRDefault="00566C1C" w:rsidP="00BE015F">
      <w:pPr>
        <w:pStyle w:val="aff5"/>
        <w:numPr>
          <w:ilvl w:val="0"/>
          <w:numId w:val="99"/>
        </w:numPr>
        <w:ind w:left="784"/>
        <w:rPr>
          <w:color w:val="FF00FF"/>
        </w:rPr>
      </w:pPr>
      <w:hyperlink r:id="rId206" w:history="1">
        <w:r w:rsidR="007A7B98" w:rsidRPr="00FA1762">
          <w:rPr>
            <w:rStyle w:val="afa"/>
            <w:color w:val="FF00FF"/>
          </w:rPr>
          <w:t>Васильева Т. В. “Фантастический прорыв” Эпикура // Васильева Т. А. Комментарии к курсу истории античной философии</w:t>
        </w:r>
      </w:hyperlink>
      <w:r w:rsidR="007A7B98" w:rsidRPr="00FA1762">
        <w:rPr>
          <w:color w:val="FF00FF"/>
        </w:rPr>
        <w:t xml:space="preserve">. </w:t>
      </w:r>
    </w:p>
    <w:p w:rsidR="007A7B98" w:rsidRPr="00FA1762" w:rsidRDefault="00566C1C" w:rsidP="00BE015F">
      <w:pPr>
        <w:pStyle w:val="aff5"/>
        <w:numPr>
          <w:ilvl w:val="0"/>
          <w:numId w:val="99"/>
        </w:numPr>
        <w:ind w:left="784"/>
        <w:rPr>
          <w:color w:val="FF00FF"/>
        </w:rPr>
      </w:pPr>
      <w:hyperlink r:id="rId207" w:history="1">
        <w:r w:rsidR="007A7B98" w:rsidRPr="00FA1762">
          <w:rPr>
            <w:rStyle w:val="afa"/>
            <w:color w:val="FF00FF"/>
          </w:rPr>
          <w:t>Васильева Т. В. “Фантастический прорыв” Эпикура // Васильева Т. А. Комментарии к курсу истории античной философии</w:t>
        </w:r>
      </w:hyperlink>
      <w:r w:rsidR="007A7B98" w:rsidRPr="00FA1762">
        <w:rPr>
          <w:color w:val="FF00FF"/>
        </w:rPr>
        <w:t xml:space="preserve">. </w:t>
      </w:r>
    </w:p>
    <w:p w:rsidR="007A7B98" w:rsidRPr="00FA1762" w:rsidRDefault="00566C1C" w:rsidP="00BE015F">
      <w:pPr>
        <w:pStyle w:val="aff5"/>
        <w:numPr>
          <w:ilvl w:val="0"/>
          <w:numId w:val="99"/>
        </w:numPr>
        <w:ind w:left="784"/>
        <w:rPr>
          <w:color w:val="FF00FF"/>
        </w:rPr>
      </w:pPr>
      <w:hyperlink r:id="rId208" w:history="1">
        <w:r w:rsidR="007A7B98" w:rsidRPr="00FA1762">
          <w:rPr>
            <w:rStyle w:val="afa"/>
            <w:color w:val="FF00FF"/>
          </w:rPr>
          <w:t>Виндельбанд В. История древней философии</w:t>
        </w:r>
      </w:hyperlink>
      <w:r w:rsidR="007A7B98" w:rsidRPr="00FA1762">
        <w:rPr>
          <w:color w:val="FF00FF"/>
        </w:rPr>
        <w:t xml:space="preserve">. </w:t>
      </w:r>
    </w:p>
    <w:p w:rsidR="007A7B98" w:rsidRPr="00FA1762" w:rsidRDefault="00566C1C" w:rsidP="00BE015F">
      <w:pPr>
        <w:pStyle w:val="aff5"/>
        <w:numPr>
          <w:ilvl w:val="0"/>
          <w:numId w:val="99"/>
        </w:numPr>
        <w:ind w:left="784"/>
        <w:rPr>
          <w:color w:val="FF00FF"/>
        </w:rPr>
      </w:pPr>
      <w:hyperlink r:id="rId209" w:history="1">
        <w:r w:rsidR="007A7B98" w:rsidRPr="00FA1762">
          <w:rPr>
            <w:rStyle w:val="afa"/>
            <w:color w:val="FF00FF"/>
          </w:rPr>
          <w:t>Виндельбанд</w:t>
        </w:r>
        <w:r w:rsidR="007A7B98" w:rsidRPr="00FA1762">
          <w:rPr>
            <w:rStyle w:val="afa"/>
            <w:color w:val="FF00FF"/>
            <w:lang w:val="en-US"/>
          </w:rPr>
          <w:t> </w:t>
        </w:r>
        <w:r w:rsidR="007A7B98" w:rsidRPr="00FA1762">
          <w:rPr>
            <w:rStyle w:val="afa"/>
            <w:color w:val="FF00FF"/>
          </w:rPr>
          <w:t>В. История философии</w:t>
        </w:r>
      </w:hyperlink>
      <w:r w:rsidR="007A7B98" w:rsidRPr="00FA1762">
        <w:rPr>
          <w:color w:val="FF00FF"/>
        </w:rPr>
        <w:t xml:space="preserve">. </w:t>
      </w:r>
    </w:p>
    <w:p w:rsidR="007A7B98" w:rsidRPr="00FA1762" w:rsidRDefault="00566C1C" w:rsidP="00BE015F">
      <w:pPr>
        <w:pStyle w:val="aff5"/>
        <w:numPr>
          <w:ilvl w:val="0"/>
          <w:numId w:val="99"/>
        </w:numPr>
        <w:ind w:left="784"/>
        <w:rPr>
          <w:color w:val="FF00FF"/>
        </w:rPr>
      </w:pPr>
      <w:hyperlink r:id="rId210" w:history="1">
        <w:r w:rsidR="007A7B98" w:rsidRPr="00FA1762">
          <w:rPr>
            <w:rStyle w:val="afa"/>
            <w:color w:val="FF00FF"/>
          </w:rPr>
          <w:t>Виндельбанд</w:t>
        </w:r>
        <w:r w:rsidR="007A7B98" w:rsidRPr="00FA1762">
          <w:rPr>
            <w:rStyle w:val="afa"/>
            <w:color w:val="FF00FF"/>
            <w:lang w:val="en-US"/>
          </w:rPr>
          <w:t> </w:t>
        </w:r>
        <w:r w:rsidR="007A7B98" w:rsidRPr="00FA1762">
          <w:rPr>
            <w:rStyle w:val="afa"/>
            <w:color w:val="FF00FF"/>
          </w:rPr>
          <w:t>В. История философии</w:t>
        </w:r>
      </w:hyperlink>
      <w:r w:rsidR="007A7B98" w:rsidRPr="00FA1762">
        <w:rPr>
          <w:color w:val="FF00FF"/>
        </w:rPr>
        <w:t xml:space="preserve">. </w:t>
      </w:r>
    </w:p>
    <w:p w:rsidR="007A7B98" w:rsidRPr="00FA1762" w:rsidRDefault="00566C1C" w:rsidP="00BE015F">
      <w:pPr>
        <w:pStyle w:val="aff5"/>
        <w:numPr>
          <w:ilvl w:val="0"/>
          <w:numId w:val="99"/>
        </w:numPr>
        <w:ind w:left="784"/>
        <w:rPr>
          <w:color w:val="FF00FF"/>
        </w:rPr>
      </w:pPr>
      <w:hyperlink r:id="rId211" w:history="1">
        <w:r w:rsidR="007A7B98" w:rsidRPr="00FA1762">
          <w:rPr>
            <w:rStyle w:val="afa"/>
            <w:color w:val="FF00FF"/>
          </w:rPr>
          <w:t>Виц Б.</w:t>
        </w:r>
        <w:r w:rsidR="007A7B98" w:rsidRPr="00FA1762">
          <w:rPr>
            <w:rStyle w:val="afa"/>
            <w:color w:val="FF00FF"/>
            <w:lang w:val="en-GB"/>
          </w:rPr>
          <w:t> </w:t>
        </w:r>
        <w:r w:rsidR="007A7B98" w:rsidRPr="00FA1762">
          <w:rPr>
            <w:rStyle w:val="afa"/>
            <w:color w:val="FF00FF"/>
          </w:rPr>
          <w:t>Б. Демокрит</w:t>
        </w:r>
      </w:hyperlink>
      <w:r w:rsidR="007A7B98" w:rsidRPr="00FA1762">
        <w:rPr>
          <w:color w:val="FF00FF"/>
        </w:rPr>
        <w:t xml:space="preserve">. </w:t>
      </w:r>
    </w:p>
    <w:p w:rsidR="007A7B98" w:rsidRPr="00FA1762" w:rsidRDefault="00566C1C" w:rsidP="00BE015F">
      <w:pPr>
        <w:pStyle w:val="aff5"/>
        <w:numPr>
          <w:ilvl w:val="0"/>
          <w:numId w:val="99"/>
        </w:numPr>
        <w:ind w:left="784"/>
        <w:rPr>
          <w:color w:val="FF00FF"/>
        </w:rPr>
      </w:pPr>
      <w:hyperlink r:id="rId212" w:history="1">
        <w:r w:rsidR="007A7B98" w:rsidRPr="00FA1762">
          <w:rPr>
            <w:rStyle w:val="afa"/>
            <w:color w:val="FF00FF"/>
          </w:rPr>
          <w:t>Виц Б.</w:t>
        </w:r>
        <w:r w:rsidR="007A7B98" w:rsidRPr="00FA1762">
          <w:rPr>
            <w:rStyle w:val="afa"/>
            <w:color w:val="FF00FF"/>
            <w:lang w:val="en-GB"/>
          </w:rPr>
          <w:t> </w:t>
        </w:r>
        <w:r w:rsidR="007A7B98" w:rsidRPr="00FA1762">
          <w:rPr>
            <w:rStyle w:val="afa"/>
            <w:color w:val="FF00FF"/>
          </w:rPr>
          <w:t>Б. Демокрит</w:t>
        </w:r>
      </w:hyperlink>
      <w:r w:rsidR="007A7B98" w:rsidRPr="00FA1762">
        <w:rPr>
          <w:color w:val="FF00FF"/>
        </w:rPr>
        <w:t xml:space="preserve">. </w:t>
      </w:r>
    </w:p>
    <w:p w:rsidR="007A7B98" w:rsidRPr="00FA1762" w:rsidRDefault="00566C1C" w:rsidP="00BE015F">
      <w:pPr>
        <w:pStyle w:val="aff5"/>
        <w:numPr>
          <w:ilvl w:val="0"/>
          <w:numId w:val="99"/>
        </w:numPr>
        <w:ind w:left="784"/>
        <w:rPr>
          <w:color w:val="FF00FF"/>
        </w:rPr>
      </w:pPr>
      <w:hyperlink r:id="rId213" w:history="1">
        <w:r w:rsidR="007A7B98" w:rsidRPr="00FA1762">
          <w:rPr>
            <w:rStyle w:val="afa"/>
            <w:color w:val="FF00FF"/>
          </w:rPr>
          <w:t>Виц Б.</w:t>
        </w:r>
        <w:r w:rsidR="007A7B98" w:rsidRPr="00FA1762">
          <w:rPr>
            <w:rStyle w:val="afa"/>
            <w:color w:val="FF00FF"/>
            <w:lang w:val="en-GB"/>
          </w:rPr>
          <w:t> </w:t>
        </w:r>
        <w:r w:rsidR="007A7B98" w:rsidRPr="00FA1762">
          <w:rPr>
            <w:rStyle w:val="afa"/>
            <w:color w:val="FF00FF"/>
          </w:rPr>
          <w:t>Б. Демокрит</w:t>
        </w:r>
      </w:hyperlink>
      <w:r w:rsidR="007A7B98" w:rsidRPr="00FA1762">
        <w:rPr>
          <w:color w:val="FF00FF"/>
        </w:rPr>
        <w:t xml:space="preserve">. </w:t>
      </w:r>
    </w:p>
    <w:p w:rsidR="007A7B98" w:rsidRPr="00FA1762" w:rsidRDefault="00566C1C" w:rsidP="00BE015F">
      <w:pPr>
        <w:pStyle w:val="aff5"/>
        <w:numPr>
          <w:ilvl w:val="0"/>
          <w:numId w:val="99"/>
        </w:numPr>
        <w:ind w:left="784"/>
        <w:rPr>
          <w:color w:val="FF00FF"/>
        </w:rPr>
      </w:pPr>
      <w:hyperlink r:id="rId214" w:history="1">
        <w:r w:rsidR="007A7B98" w:rsidRPr="00FA1762">
          <w:rPr>
            <w:rStyle w:val="afa"/>
            <w:color w:val="FF00FF"/>
          </w:rPr>
          <w:t>Виц Б.</w:t>
        </w:r>
        <w:r w:rsidR="007A7B98" w:rsidRPr="00FA1762">
          <w:rPr>
            <w:rStyle w:val="afa"/>
            <w:color w:val="FF00FF"/>
            <w:lang w:val="en-GB"/>
          </w:rPr>
          <w:t> </w:t>
        </w:r>
        <w:r w:rsidR="007A7B98" w:rsidRPr="00FA1762">
          <w:rPr>
            <w:rStyle w:val="afa"/>
            <w:color w:val="FF00FF"/>
          </w:rPr>
          <w:t>Б. Демокрит</w:t>
        </w:r>
      </w:hyperlink>
      <w:r w:rsidR="007A7B98" w:rsidRPr="00FA1762">
        <w:rPr>
          <w:color w:val="FF00FF"/>
        </w:rPr>
        <w:t xml:space="preserve">. </w:t>
      </w:r>
    </w:p>
    <w:p w:rsidR="007A7B98" w:rsidRPr="00FA1762" w:rsidRDefault="00566C1C" w:rsidP="00BE015F">
      <w:pPr>
        <w:pStyle w:val="aff5"/>
        <w:numPr>
          <w:ilvl w:val="0"/>
          <w:numId w:val="99"/>
        </w:numPr>
        <w:ind w:left="784"/>
        <w:rPr>
          <w:color w:val="FF00FF"/>
        </w:rPr>
      </w:pPr>
      <w:hyperlink r:id="rId215" w:history="1">
        <w:r w:rsidR="007A7B98" w:rsidRPr="00FA1762">
          <w:rPr>
            <w:rStyle w:val="afa"/>
            <w:color w:val="FF00FF"/>
          </w:rPr>
          <w:t>Гайденко П.</w:t>
        </w:r>
        <w:r w:rsidR="007A7B98" w:rsidRPr="00FA1762">
          <w:rPr>
            <w:rStyle w:val="afa"/>
            <w:color w:val="FF00FF"/>
            <w:lang w:val="en-GB"/>
          </w:rPr>
          <w:t> </w:t>
        </w:r>
        <w:r w:rsidR="007A7B98" w:rsidRPr="00FA1762">
          <w:rPr>
            <w:rStyle w:val="afa"/>
            <w:color w:val="FF00FF"/>
          </w:rPr>
          <w:t>П. История греческой философии в её связи с наукой</w:t>
        </w:r>
      </w:hyperlink>
      <w:r w:rsidR="007A7B98" w:rsidRPr="00FA1762">
        <w:rPr>
          <w:color w:val="FF00FF"/>
        </w:rPr>
        <w:t xml:space="preserve">. </w:t>
      </w:r>
    </w:p>
    <w:p w:rsidR="007A7B98" w:rsidRPr="00FA1762" w:rsidRDefault="00566C1C" w:rsidP="00BE015F">
      <w:pPr>
        <w:pStyle w:val="aff5"/>
        <w:numPr>
          <w:ilvl w:val="0"/>
          <w:numId w:val="99"/>
        </w:numPr>
        <w:ind w:left="784"/>
        <w:rPr>
          <w:color w:val="FF00FF"/>
        </w:rPr>
      </w:pPr>
      <w:hyperlink r:id="rId216" w:history="1">
        <w:r w:rsidR="007A7B98" w:rsidRPr="00FA1762">
          <w:rPr>
            <w:rStyle w:val="afa"/>
            <w:color w:val="FF00FF"/>
          </w:rPr>
          <w:t>Гайденко П.</w:t>
        </w:r>
        <w:r w:rsidR="007A7B98" w:rsidRPr="00FA1762">
          <w:rPr>
            <w:rStyle w:val="afa"/>
            <w:color w:val="FF00FF"/>
            <w:lang w:val="en-GB"/>
          </w:rPr>
          <w:t> </w:t>
        </w:r>
        <w:r w:rsidR="007A7B98" w:rsidRPr="00FA1762">
          <w:rPr>
            <w:rStyle w:val="afa"/>
            <w:color w:val="FF00FF"/>
          </w:rPr>
          <w:t>П. История греческой философии в её связи с наукой</w:t>
        </w:r>
      </w:hyperlink>
      <w:r w:rsidR="007A7B98" w:rsidRPr="00FA1762">
        <w:rPr>
          <w:color w:val="FF00FF"/>
        </w:rPr>
        <w:t xml:space="preserve">. </w:t>
      </w:r>
    </w:p>
    <w:p w:rsidR="00D154C4" w:rsidRPr="00D154C4" w:rsidRDefault="00566C1C" w:rsidP="00BE015F">
      <w:pPr>
        <w:pStyle w:val="aff5"/>
        <w:numPr>
          <w:ilvl w:val="0"/>
          <w:numId w:val="99"/>
        </w:numPr>
        <w:ind w:left="784"/>
        <w:rPr>
          <w:color w:val="FF00FF"/>
        </w:rPr>
      </w:pPr>
      <w:hyperlink r:id="rId217" w:history="1">
        <w:r w:rsidR="00D154C4" w:rsidRPr="00695490">
          <w:rPr>
            <w:rStyle w:val="afa"/>
            <w:color w:val="FF00FF"/>
          </w:rPr>
          <w:t>Гайденко П. П. Эволюция понятия науки: Становление и развитие первых научных программ</w:t>
        </w:r>
      </w:hyperlink>
      <w:r w:rsidR="00D154C4" w:rsidRPr="00695490">
        <w:rPr>
          <w:color w:val="FF00FF"/>
        </w:rPr>
        <w:t>.</w:t>
      </w:r>
      <w:r w:rsidR="00D154C4">
        <w:rPr>
          <w:color w:val="FF00FF"/>
        </w:rPr>
        <w:t xml:space="preserve"> </w:t>
      </w:r>
    </w:p>
    <w:p w:rsidR="007A7B98" w:rsidRPr="00FA1762" w:rsidRDefault="00566C1C" w:rsidP="00BE015F">
      <w:pPr>
        <w:pStyle w:val="aff5"/>
        <w:numPr>
          <w:ilvl w:val="0"/>
          <w:numId w:val="99"/>
        </w:numPr>
        <w:ind w:left="784"/>
        <w:rPr>
          <w:color w:val="FF00FF"/>
        </w:rPr>
      </w:pPr>
      <w:hyperlink r:id="rId218" w:history="1">
        <w:r w:rsidR="007A7B98" w:rsidRPr="00FA1762">
          <w:rPr>
            <w:rStyle w:val="afa"/>
            <w:color w:val="FF00FF"/>
          </w:rPr>
          <w:t>Гегель Г. Лекции по истории философии. – Кн. 1</w:t>
        </w:r>
      </w:hyperlink>
      <w:r w:rsidR="007A7B98" w:rsidRPr="00FA1762">
        <w:rPr>
          <w:color w:val="FF00FF"/>
        </w:rPr>
        <w:t xml:space="preserve">. </w:t>
      </w:r>
    </w:p>
    <w:p w:rsidR="007A7B98" w:rsidRPr="00FA1762" w:rsidRDefault="00566C1C" w:rsidP="00BE015F">
      <w:pPr>
        <w:pStyle w:val="aff5"/>
        <w:numPr>
          <w:ilvl w:val="0"/>
          <w:numId w:val="99"/>
        </w:numPr>
        <w:ind w:left="784"/>
        <w:rPr>
          <w:color w:val="FF00FF"/>
        </w:rPr>
      </w:pPr>
      <w:hyperlink r:id="rId219" w:history="1">
        <w:r w:rsidR="007A7B98" w:rsidRPr="00FA1762">
          <w:rPr>
            <w:rStyle w:val="afa"/>
            <w:color w:val="FF00FF"/>
          </w:rPr>
          <w:t>Гегель Г. Лекции по истории философии. – Кн. 1</w:t>
        </w:r>
      </w:hyperlink>
      <w:r w:rsidR="007A7B98" w:rsidRPr="00FA1762">
        <w:rPr>
          <w:color w:val="FF00FF"/>
        </w:rPr>
        <w:t xml:space="preserve">. </w:t>
      </w:r>
    </w:p>
    <w:p w:rsidR="007A7B98" w:rsidRPr="00FA1762" w:rsidRDefault="00566C1C" w:rsidP="00BE015F">
      <w:pPr>
        <w:pStyle w:val="aff5"/>
        <w:numPr>
          <w:ilvl w:val="0"/>
          <w:numId w:val="99"/>
        </w:numPr>
        <w:ind w:left="784"/>
        <w:rPr>
          <w:color w:val="FF00FF"/>
        </w:rPr>
      </w:pPr>
      <w:hyperlink r:id="rId220" w:history="1">
        <w:r w:rsidR="007A7B98" w:rsidRPr="00FA1762">
          <w:rPr>
            <w:rStyle w:val="afa"/>
            <w:color w:val="FF00FF"/>
          </w:rPr>
          <w:t>Гомперц Т. Греческие мыслители. – Т.</w:t>
        </w:r>
        <w:r w:rsidR="007A7B98" w:rsidRPr="00FA1762">
          <w:rPr>
            <w:rStyle w:val="afa"/>
            <w:color w:val="FF00FF"/>
            <w:lang w:val="en-GB"/>
          </w:rPr>
          <w:t> </w:t>
        </w:r>
        <w:r w:rsidR="007A7B98" w:rsidRPr="00FA1762">
          <w:rPr>
            <w:rStyle w:val="afa"/>
            <w:color w:val="FF00FF"/>
          </w:rPr>
          <w:t>1</w:t>
        </w:r>
      </w:hyperlink>
      <w:r w:rsidR="007A7B98" w:rsidRPr="00FA1762">
        <w:rPr>
          <w:color w:val="FF00FF"/>
        </w:rPr>
        <w:t xml:space="preserve">. </w:t>
      </w:r>
    </w:p>
    <w:p w:rsidR="007A7B98" w:rsidRPr="00FA1762" w:rsidRDefault="00566C1C" w:rsidP="00BE015F">
      <w:pPr>
        <w:pStyle w:val="aff5"/>
        <w:numPr>
          <w:ilvl w:val="0"/>
          <w:numId w:val="99"/>
        </w:numPr>
        <w:ind w:left="784"/>
        <w:rPr>
          <w:color w:val="FF00FF"/>
        </w:rPr>
      </w:pPr>
      <w:hyperlink r:id="rId221" w:history="1">
        <w:r w:rsidR="007A7B98" w:rsidRPr="00FA1762">
          <w:rPr>
            <w:rStyle w:val="afa"/>
            <w:color w:val="FF00FF"/>
          </w:rPr>
          <w:t>Гомперц Т. Греческие мыслители. – Т.</w:t>
        </w:r>
        <w:r w:rsidR="007A7B98" w:rsidRPr="00FA1762">
          <w:rPr>
            <w:rStyle w:val="afa"/>
            <w:color w:val="FF00FF"/>
            <w:lang w:val="en-GB"/>
          </w:rPr>
          <w:t> </w:t>
        </w:r>
        <w:r w:rsidR="007A7B98" w:rsidRPr="00FA1762">
          <w:rPr>
            <w:rStyle w:val="afa"/>
            <w:color w:val="FF00FF"/>
          </w:rPr>
          <w:t>1</w:t>
        </w:r>
      </w:hyperlink>
      <w:r w:rsidR="007A7B98" w:rsidRPr="00FA1762">
        <w:rPr>
          <w:color w:val="FF00FF"/>
        </w:rPr>
        <w:t xml:space="preserve">. </w:t>
      </w:r>
    </w:p>
    <w:p w:rsidR="007A7B98" w:rsidRPr="00FA1762" w:rsidRDefault="00566C1C" w:rsidP="00BE015F">
      <w:pPr>
        <w:pStyle w:val="aff5"/>
        <w:numPr>
          <w:ilvl w:val="0"/>
          <w:numId w:val="99"/>
        </w:numPr>
        <w:ind w:left="784"/>
        <w:rPr>
          <w:color w:val="FF00FF"/>
        </w:rPr>
      </w:pPr>
      <w:hyperlink r:id="rId222" w:history="1">
        <w:r w:rsidR="007A7B98" w:rsidRPr="00FA1762">
          <w:rPr>
            <w:rStyle w:val="afa"/>
            <w:color w:val="FF00FF"/>
          </w:rPr>
          <w:t>Гомперц Т. Греческие мыслители. – Т.</w:t>
        </w:r>
        <w:r w:rsidR="007A7B98" w:rsidRPr="00FA1762">
          <w:rPr>
            <w:rStyle w:val="afa"/>
            <w:color w:val="FF00FF"/>
            <w:lang w:val="en-GB"/>
          </w:rPr>
          <w:t> </w:t>
        </w:r>
        <w:r w:rsidR="007A7B98" w:rsidRPr="00FA1762">
          <w:rPr>
            <w:rStyle w:val="afa"/>
            <w:color w:val="FF00FF"/>
          </w:rPr>
          <w:t>1</w:t>
        </w:r>
      </w:hyperlink>
      <w:r w:rsidR="007A7B98" w:rsidRPr="00FA1762">
        <w:rPr>
          <w:color w:val="FF00FF"/>
        </w:rPr>
        <w:t xml:space="preserve">. </w:t>
      </w:r>
    </w:p>
    <w:p w:rsidR="007A7B98" w:rsidRPr="00FA1762" w:rsidRDefault="00566C1C" w:rsidP="00BE015F">
      <w:pPr>
        <w:pStyle w:val="aff5"/>
        <w:numPr>
          <w:ilvl w:val="0"/>
          <w:numId w:val="99"/>
        </w:numPr>
        <w:ind w:left="784"/>
        <w:rPr>
          <w:color w:val="FF00FF"/>
        </w:rPr>
      </w:pPr>
      <w:hyperlink r:id="rId223" w:history="1">
        <w:r w:rsidR="007A7B98" w:rsidRPr="00FA1762">
          <w:rPr>
            <w:rStyle w:val="afa"/>
            <w:color w:val="FF00FF"/>
          </w:rPr>
          <w:t>Гомперц Т. Греческие мыслители. – Т.</w:t>
        </w:r>
        <w:r w:rsidR="007A7B98" w:rsidRPr="00FA1762">
          <w:rPr>
            <w:rStyle w:val="afa"/>
            <w:color w:val="FF00FF"/>
            <w:lang w:val="en-GB"/>
          </w:rPr>
          <w:t> </w:t>
        </w:r>
        <w:r w:rsidR="007A7B98" w:rsidRPr="00FA1762">
          <w:rPr>
            <w:rStyle w:val="afa"/>
            <w:color w:val="FF00FF"/>
          </w:rPr>
          <w:t>1</w:t>
        </w:r>
      </w:hyperlink>
      <w:r w:rsidR="007A7B98" w:rsidRPr="00FA1762">
        <w:rPr>
          <w:color w:val="FF00FF"/>
        </w:rPr>
        <w:t xml:space="preserve">. </w:t>
      </w:r>
    </w:p>
    <w:p w:rsidR="007A7B98" w:rsidRPr="00FA1762" w:rsidRDefault="00566C1C" w:rsidP="00BE015F">
      <w:pPr>
        <w:pStyle w:val="aff5"/>
        <w:numPr>
          <w:ilvl w:val="0"/>
          <w:numId w:val="99"/>
        </w:numPr>
        <w:ind w:left="784"/>
        <w:rPr>
          <w:color w:val="FF00FF"/>
        </w:rPr>
      </w:pPr>
      <w:hyperlink r:id="rId224" w:history="1">
        <w:r w:rsidR="007A7B98" w:rsidRPr="00FA1762">
          <w:rPr>
            <w:rStyle w:val="afa"/>
            <w:color w:val="FF00FF"/>
          </w:rPr>
          <w:t>Гомперц Т. Греческие мыслители. – Т.</w:t>
        </w:r>
        <w:r w:rsidR="007A7B98" w:rsidRPr="00FA1762">
          <w:rPr>
            <w:rStyle w:val="afa"/>
            <w:color w:val="FF00FF"/>
            <w:lang w:val="en-GB"/>
          </w:rPr>
          <w:t> </w:t>
        </w:r>
        <w:r w:rsidR="007A7B98" w:rsidRPr="00FA1762">
          <w:rPr>
            <w:rStyle w:val="afa"/>
            <w:color w:val="FF00FF"/>
          </w:rPr>
          <w:t>1</w:t>
        </w:r>
      </w:hyperlink>
      <w:r w:rsidR="007A7B98" w:rsidRPr="00FA1762">
        <w:rPr>
          <w:color w:val="FF00FF"/>
        </w:rPr>
        <w:t xml:space="preserve">. </w:t>
      </w:r>
    </w:p>
    <w:p w:rsidR="007A7B98" w:rsidRPr="00FA1762" w:rsidRDefault="00566C1C" w:rsidP="00BE015F">
      <w:pPr>
        <w:pStyle w:val="aff5"/>
        <w:numPr>
          <w:ilvl w:val="0"/>
          <w:numId w:val="99"/>
        </w:numPr>
        <w:ind w:left="784"/>
        <w:rPr>
          <w:color w:val="FF00FF"/>
        </w:rPr>
      </w:pPr>
      <w:hyperlink r:id="rId225" w:history="1">
        <w:r w:rsidR="007A7B98" w:rsidRPr="00FA1762">
          <w:rPr>
            <w:rStyle w:val="afa"/>
            <w:color w:val="FF00FF"/>
          </w:rPr>
          <w:t>Гомперц Т. Греческие мыслители. – Т.</w:t>
        </w:r>
        <w:r w:rsidR="007A7B98" w:rsidRPr="00FA1762">
          <w:rPr>
            <w:rStyle w:val="afa"/>
            <w:color w:val="FF00FF"/>
            <w:lang w:val="en-GB"/>
          </w:rPr>
          <w:t> </w:t>
        </w:r>
        <w:r w:rsidR="007A7B98" w:rsidRPr="00FA1762">
          <w:rPr>
            <w:rStyle w:val="afa"/>
            <w:color w:val="FF00FF"/>
          </w:rPr>
          <w:t>1</w:t>
        </w:r>
      </w:hyperlink>
      <w:r w:rsidR="007A7B98" w:rsidRPr="00FA1762">
        <w:rPr>
          <w:color w:val="FF00FF"/>
        </w:rPr>
        <w:t xml:space="preserve">. </w:t>
      </w:r>
    </w:p>
    <w:p w:rsidR="007A7B98" w:rsidRPr="00FA1762" w:rsidRDefault="00566C1C" w:rsidP="00BE015F">
      <w:pPr>
        <w:pStyle w:val="aff5"/>
        <w:numPr>
          <w:ilvl w:val="0"/>
          <w:numId w:val="99"/>
        </w:numPr>
        <w:ind w:left="784"/>
        <w:rPr>
          <w:color w:val="FF00FF"/>
        </w:rPr>
      </w:pPr>
      <w:hyperlink r:id="rId226" w:history="1">
        <w:r w:rsidR="007A7B98" w:rsidRPr="00FA1762">
          <w:rPr>
            <w:rStyle w:val="afa"/>
            <w:color w:val="FF00FF"/>
          </w:rPr>
          <w:t>Горан В. П. Необходимость и случайность в философии Демокрита</w:t>
        </w:r>
      </w:hyperlink>
      <w:r w:rsidR="007A7B98" w:rsidRPr="00FA1762">
        <w:rPr>
          <w:color w:val="FF00FF"/>
        </w:rPr>
        <w:t xml:space="preserve">. </w:t>
      </w:r>
    </w:p>
    <w:p w:rsidR="007A7B98" w:rsidRPr="00FA1762" w:rsidRDefault="00566C1C" w:rsidP="00BE015F">
      <w:pPr>
        <w:pStyle w:val="aff5"/>
        <w:numPr>
          <w:ilvl w:val="0"/>
          <w:numId w:val="99"/>
        </w:numPr>
        <w:ind w:left="784"/>
        <w:rPr>
          <w:color w:val="FF00FF"/>
        </w:rPr>
      </w:pPr>
      <w:hyperlink r:id="rId227" w:history="1">
        <w:r w:rsidR="007A7B98" w:rsidRPr="00FA1762">
          <w:rPr>
            <w:rStyle w:val="afa"/>
            <w:color w:val="FF00FF"/>
          </w:rPr>
          <w:t>Демокрит в его фрагментах и свидетельствах древности</w:t>
        </w:r>
      </w:hyperlink>
      <w:r w:rsidR="007A7B98" w:rsidRPr="00FA1762">
        <w:rPr>
          <w:color w:val="FF00FF"/>
        </w:rPr>
        <w:t xml:space="preserve">. </w:t>
      </w:r>
    </w:p>
    <w:p w:rsidR="007A7B98" w:rsidRPr="00FA1762" w:rsidRDefault="00566C1C" w:rsidP="00BE015F">
      <w:pPr>
        <w:pStyle w:val="aff5"/>
        <w:numPr>
          <w:ilvl w:val="0"/>
          <w:numId w:val="99"/>
        </w:numPr>
        <w:ind w:left="784"/>
        <w:rPr>
          <w:color w:val="FF00FF"/>
        </w:rPr>
      </w:pPr>
      <w:hyperlink r:id="rId228" w:history="1">
        <w:r w:rsidR="007A7B98" w:rsidRPr="00FA1762">
          <w:rPr>
            <w:rStyle w:val="afa"/>
            <w:color w:val="FF00FF"/>
          </w:rPr>
          <w:t>Джохадзе Д.</w:t>
        </w:r>
        <w:r w:rsidR="007A7B98" w:rsidRPr="00FA1762">
          <w:rPr>
            <w:rStyle w:val="afa"/>
            <w:color w:val="FF00FF"/>
            <w:lang w:val="en-GB"/>
          </w:rPr>
          <w:t> </w:t>
        </w:r>
        <w:r w:rsidR="007A7B98" w:rsidRPr="00FA1762">
          <w:rPr>
            <w:rStyle w:val="afa"/>
            <w:color w:val="FF00FF"/>
          </w:rPr>
          <w:t>В. Основные этапы развития античной философии</w:t>
        </w:r>
      </w:hyperlink>
      <w:r w:rsidR="007A7B98" w:rsidRPr="00FA1762">
        <w:rPr>
          <w:color w:val="FF00FF"/>
        </w:rPr>
        <w:t xml:space="preserve">. </w:t>
      </w:r>
    </w:p>
    <w:p w:rsidR="007A7B98" w:rsidRPr="00FA1762" w:rsidRDefault="00566C1C" w:rsidP="00BE015F">
      <w:pPr>
        <w:pStyle w:val="aff5"/>
        <w:numPr>
          <w:ilvl w:val="0"/>
          <w:numId w:val="99"/>
        </w:numPr>
        <w:ind w:left="784"/>
        <w:rPr>
          <w:color w:val="FF00FF"/>
        </w:rPr>
      </w:pPr>
      <w:hyperlink r:id="rId229" w:history="1">
        <w:r w:rsidR="007A7B98" w:rsidRPr="00FA1762">
          <w:rPr>
            <w:rStyle w:val="afa"/>
            <w:color w:val="FF00FF"/>
          </w:rPr>
          <w:t>Дидро Д. Элейская (школа)</w:t>
        </w:r>
        <w:r w:rsidR="007A7B98" w:rsidRPr="00FA1762">
          <w:rPr>
            <w:rStyle w:val="afa"/>
            <w:color w:val="FF00FF"/>
            <w:lang w:val="en-GB"/>
          </w:rPr>
          <w:t> </w:t>
        </w:r>
        <w:r w:rsidR="007A7B98" w:rsidRPr="00FA1762">
          <w:rPr>
            <w:rStyle w:val="afa"/>
            <w:color w:val="FF00FF"/>
          </w:rPr>
          <w:t>// Дидро Д. Соч. в 2</w:t>
        </w:r>
        <w:r w:rsidR="007A7B98" w:rsidRPr="00FA1762">
          <w:rPr>
            <w:rStyle w:val="afa"/>
            <w:color w:val="FF00FF"/>
            <w:lang w:val="en-GB"/>
          </w:rPr>
          <w:t> </w:t>
        </w:r>
        <w:r w:rsidR="007A7B98" w:rsidRPr="00FA1762">
          <w:rPr>
            <w:rStyle w:val="afa"/>
            <w:color w:val="FF00FF"/>
          </w:rPr>
          <w:t>т.</w:t>
        </w:r>
        <w:r w:rsidR="007A7B98" w:rsidRPr="00FA1762">
          <w:rPr>
            <w:rStyle w:val="afa"/>
            <w:color w:val="FF00FF"/>
            <w:lang w:val="en-GB"/>
          </w:rPr>
          <w:t> </w:t>
        </w:r>
        <w:r w:rsidR="007A7B98" w:rsidRPr="00FA1762">
          <w:rPr>
            <w:rStyle w:val="afa"/>
            <w:color w:val="FF00FF"/>
          </w:rPr>
          <w:t>– Т.</w:t>
        </w:r>
        <w:r w:rsidR="007A7B98" w:rsidRPr="00FA1762">
          <w:rPr>
            <w:rStyle w:val="afa"/>
            <w:color w:val="FF00FF"/>
            <w:lang w:val="en-GB"/>
          </w:rPr>
          <w:t> </w:t>
        </w:r>
        <w:r w:rsidR="007A7B98" w:rsidRPr="00FA1762">
          <w:rPr>
            <w:rStyle w:val="afa"/>
            <w:color w:val="FF00FF"/>
          </w:rPr>
          <w:t>2</w:t>
        </w:r>
      </w:hyperlink>
      <w:r w:rsidR="007A7B98" w:rsidRPr="00FA1762">
        <w:rPr>
          <w:color w:val="FF00FF"/>
        </w:rPr>
        <w:t xml:space="preserve">. </w:t>
      </w:r>
    </w:p>
    <w:p w:rsidR="007A7B98" w:rsidRPr="00FA1762" w:rsidRDefault="00566C1C" w:rsidP="00BE015F">
      <w:pPr>
        <w:pStyle w:val="aff5"/>
        <w:numPr>
          <w:ilvl w:val="0"/>
          <w:numId w:val="99"/>
        </w:numPr>
        <w:ind w:left="784"/>
        <w:rPr>
          <w:color w:val="FF00FF"/>
        </w:rPr>
      </w:pPr>
      <w:hyperlink r:id="rId230" w:history="1">
        <w:r w:rsidR="007A7B98" w:rsidRPr="00FA1762">
          <w:rPr>
            <w:rStyle w:val="afa"/>
            <w:color w:val="FF00FF"/>
          </w:rPr>
          <w:t>История философии: Запад – Россия – Восток. – Кн. 1: Философия древности и средневековья</w:t>
        </w:r>
      </w:hyperlink>
      <w:r w:rsidR="007A7B98" w:rsidRPr="00FA1762">
        <w:rPr>
          <w:color w:val="FF00FF"/>
        </w:rPr>
        <w:t xml:space="preserve">. </w:t>
      </w:r>
    </w:p>
    <w:p w:rsidR="007A7B98" w:rsidRPr="00FA1762" w:rsidRDefault="00566C1C" w:rsidP="00BE015F">
      <w:pPr>
        <w:pStyle w:val="aff5"/>
        <w:numPr>
          <w:ilvl w:val="0"/>
          <w:numId w:val="99"/>
        </w:numPr>
        <w:ind w:left="784"/>
        <w:rPr>
          <w:color w:val="FF00FF"/>
        </w:rPr>
      </w:pPr>
      <w:hyperlink r:id="rId231" w:history="1">
        <w:r w:rsidR="007A7B98" w:rsidRPr="00FA1762">
          <w:rPr>
            <w:rStyle w:val="afa"/>
            <w:color w:val="FF00FF"/>
          </w:rPr>
          <w:t>Коплстон Ф. Ч. История философии: Древняя Греция и Древний Рим. – Т. 1</w:t>
        </w:r>
      </w:hyperlink>
      <w:r w:rsidR="007A7B98" w:rsidRPr="00FA1762">
        <w:rPr>
          <w:color w:val="FF00FF"/>
        </w:rPr>
        <w:t xml:space="preserve">. </w:t>
      </w:r>
    </w:p>
    <w:p w:rsidR="007A7B98" w:rsidRPr="00FA1762" w:rsidRDefault="00566C1C" w:rsidP="00BE015F">
      <w:pPr>
        <w:pStyle w:val="aff5"/>
        <w:numPr>
          <w:ilvl w:val="0"/>
          <w:numId w:val="99"/>
        </w:numPr>
        <w:ind w:left="784"/>
        <w:rPr>
          <w:color w:val="FF00FF"/>
        </w:rPr>
      </w:pPr>
      <w:hyperlink r:id="rId232" w:history="1">
        <w:r w:rsidR="007A7B98" w:rsidRPr="00FA1762">
          <w:rPr>
            <w:rStyle w:val="afa"/>
            <w:color w:val="FF00FF"/>
          </w:rPr>
          <w:t>Коплстон Ф. Ч. История философии: Древняя Греция и Древний Рим. – Т. 2</w:t>
        </w:r>
      </w:hyperlink>
      <w:r w:rsidR="007A7B98" w:rsidRPr="00FA1762">
        <w:rPr>
          <w:color w:val="FF00FF"/>
        </w:rPr>
        <w:t xml:space="preserve">. </w:t>
      </w:r>
    </w:p>
    <w:p w:rsidR="007A7B98" w:rsidRPr="00FA1762" w:rsidRDefault="00566C1C" w:rsidP="00BE015F">
      <w:pPr>
        <w:pStyle w:val="aff5"/>
        <w:numPr>
          <w:ilvl w:val="0"/>
          <w:numId w:val="99"/>
        </w:numPr>
        <w:ind w:left="784"/>
        <w:rPr>
          <w:color w:val="FF00FF"/>
        </w:rPr>
      </w:pPr>
      <w:hyperlink r:id="rId233" w:history="1">
        <w:r w:rsidR="007A7B98" w:rsidRPr="00FA1762">
          <w:rPr>
            <w:rStyle w:val="afa"/>
            <w:color w:val="FF00FF"/>
          </w:rPr>
          <w:t>Кузнецов Б. Г. История философии для физиков и математиков</w:t>
        </w:r>
      </w:hyperlink>
      <w:r w:rsidR="007A7B98" w:rsidRPr="00FA1762">
        <w:rPr>
          <w:color w:val="FF00FF"/>
        </w:rPr>
        <w:t xml:space="preserve">. </w:t>
      </w:r>
    </w:p>
    <w:p w:rsidR="007A7B98" w:rsidRPr="00FA1762" w:rsidRDefault="00566C1C" w:rsidP="00BE015F">
      <w:pPr>
        <w:pStyle w:val="aff5"/>
        <w:numPr>
          <w:ilvl w:val="0"/>
          <w:numId w:val="99"/>
        </w:numPr>
        <w:ind w:left="784"/>
        <w:rPr>
          <w:color w:val="FF00FF"/>
        </w:rPr>
      </w:pPr>
      <w:hyperlink r:id="rId234" w:history="1">
        <w:r w:rsidR="007A7B98" w:rsidRPr="00FA1762">
          <w:rPr>
            <w:rStyle w:val="afa"/>
            <w:color w:val="FF00FF"/>
          </w:rPr>
          <w:t>Лосев А.</w:t>
        </w:r>
        <w:r w:rsidR="007A7B98" w:rsidRPr="00FA1762">
          <w:rPr>
            <w:rStyle w:val="afa"/>
            <w:color w:val="FF00FF"/>
            <w:lang w:val="en-GB"/>
          </w:rPr>
          <w:t> </w:t>
        </w:r>
        <w:r w:rsidR="007A7B98" w:rsidRPr="00FA1762">
          <w:rPr>
            <w:rStyle w:val="afa"/>
            <w:color w:val="FF00FF"/>
          </w:rPr>
          <w:t>Ф. История античной эстетики. – [Т. 1]: Ранняя классика</w:t>
        </w:r>
      </w:hyperlink>
      <w:r w:rsidR="007A7B98" w:rsidRPr="00FA1762">
        <w:rPr>
          <w:color w:val="FF00FF"/>
        </w:rPr>
        <w:t xml:space="preserve">. </w:t>
      </w:r>
    </w:p>
    <w:p w:rsidR="007A7B98" w:rsidRPr="00FA1762" w:rsidRDefault="00566C1C" w:rsidP="00BE015F">
      <w:pPr>
        <w:pStyle w:val="aff5"/>
        <w:numPr>
          <w:ilvl w:val="0"/>
          <w:numId w:val="99"/>
        </w:numPr>
        <w:ind w:left="784"/>
        <w:rPr>
          <w:color w:val="FF00FF"/>
        </w:rPr>
      </w:pPr>
      <w:hyperlink r:id="rId235" w:history="1">
        <w:r w:rsidR="007A7B98" w:rsidRPr="00FA1762">
          <w:rPr>
            <w:rStyle w:val="afa"/>
            <w:color w:val="FF00FF"/>
          </w:rPr>
          <w:t>Лосев А.</w:t>
        </w:r>
        <w:r w:rsidR="007A7B98" w:rsidRPr="00FA1762">
          <w:rPr>
            <w:rStyle w:val="afa"/>
            <w:color w:val="FF00FF"/>
            <w:lang w:val="en-GB"/>
          </w:rPr>
          <w:t> </w:t>
        </w:r>
        <w:r w:rsidR="007A7B98" w:rsidRPr="00FA1762">
          <w:rPr>
            <w:rStyle w:val="afa"/>
            <w:color w:val="FF00FF"/>
          </w:rPr>
          <w:t>Ф. История античной эстетики. – [Т. 1]: Ранняя классика</w:t>
        </w:r>
      </w:hyperlink>
      <w:r w:rsidR="007A7B98" w:rsidRPr="00FA1762">
        <w:rPr>
          <w:color w:val="FF00FF"/>
        </w:rPr>
        <w:t xml:space="preserve">. </w:t>
      </w:r>
    </w:p>
    <w:p w:rsidR="007A7B98" w:rsidRPr="00FA1762" w:rsidRDefault="00566C1C" w:rsidP="00BE015F">
      <w:pPr>
        <w:pStyle w:val="aff5"/>
        <w:numPr>
          <w:ilvl w:val="0"/>
          <w:numId w:val="99"/>
        </w:numPr>
        <w:ind w:left="784"/>
        <w:rPr>
          <w:color w:val="FF00FF"/>
        </w:rPr>
      </w:pPr>
      <w:hyperlink r:id="rId236" w:history="1">
        <w:r w:rsidR="007A7B98" w:rsidRPr="00FA1762">
          <w:rPr>
            <w:rStyle w:val="afa"/>
            <w:color w:val="FF00FF"/>
          </w:rPr>
          <w:t>Лукреций Кар Т. О природе вещей</w:t>
        </w:r>
      </w:hyperlink>
      <w:r w:rsidR="007A7B98" w:rsidRPr="00FA1762">
        <w:rPr>
          <w:color w:val="FF00FF"/>
        </w:rPr>
        <w:t xml:space="preserve">. </w:t>
      </w:r>
    </w:p>
    <w:p w:rsidR="007A7B98" w:rsidRPr="00FA1762" w:rsidRDefault="00566C1C" w:rsidP="00BE015F">
      <w:pPr>
        <w:pStyle w:val="aff5"/>
        <w:numPr>
          <w:ilvl w:val="0"/>
          <w:numId w:val="99"/>
        </w:numPr>
        <w:ind w:left="784"/>
        <w:rPr>
          <w:color w:val="FF00FF"/>
        </w:rPr>
      </w:pPr>
      <w:hyperlink r:id="rId237" w:anchor="section_1" w:history="1">
        <w:r w:rsidR="007A7B98" w:rsidRPr="00FA1762">
          <w:rPr>
            <w:rStyle w:val="afa"/>
            <w:color w:val="FF00FF"/>
          </w:rPr>
          <w:t>Лукреций Кар Т. О природе вещей</w:t>
        </w:r>
      </w:hyperlink>
      <w:r w:rsidR="007A7B98" w:rsidRPr="00FA1762">
        <w:rPr>
          <w:color w:val="FF00FF"/>
        </w:rPr>
        <w:t xml:space="preserve">. </w:t>
      </w:r>
    </w:p>
    <w:p w:rsidR="007A7B98" w:rsidRPr="00FA1762" w:rsidRDefault="00566C1C" w:rsidP="00BE015F">
      <w:pPr>
        <w:pStyle w:val="aff5"/>
        <w:numPr>
          <w:ilvl w:val="0"/>
          <w:numId w:val="99"/>
        </w:numPr>
        <w:ind w:left="784"/>
        <w:rPr>
          <w:color w:val="FF00FF"/>
        </w:rPr>
      </w:pPr>
      <w:hyperlink r:id="rId238" w:history="1">
        <w:r w:rsidR="007A7B98" w:rsidRPr="00FA1762">
          <w:rPr>
            <w:rStyle w:val="afa"/>
            <w:color w:val="FF00FF"/>
          </w:rPr>
          <w:t>Лукреций Кар Т. О природе вещей</w:t>
        </w:r>
      </w:hyperlink>
      <w:r w:rsidR="007A7B98" w:rsidRPr="00FA1762">
        <w:rPr>
          <w:color w:val="FF00FF"/>
        </w:rPr>
        <w:t xml:space="preserve">. </w:t>
      </w:r>
    </w:p>
    <w:p w:rsidR="007A7B98" w:rsidRPr="00FA1762" w:rsidRDefault="00566C1C" w:rsidP="00BE015F">
      <w:pPr>
        <w:pStyle w:val="aff5"/>
        <w:numPr>
          <w:ilvl w:val="0"/>
          <w:numId w:val="99"/>
        </w:numPr>
        <w:ind w:left="784"/>
        <w:rPr>
          <w:color w:val="FF00FF"/>
        </w:rPr>
      </w:pPr>
      <w:hyperlink r:id="rId239" w:history="1">
        <w:r w:rsidR="007A7B98" w:rsidRPr="00FA1762">
          <w:rPr>
            <w:rStyle w:val="afa"/>
            <w:color w:val="FF00FF"/>
          </w:rPr>
          <w:t>Лукреций Кар Т. О природе вещей</w:t>
        </w:r>
      </w:hyperlink>
      <w:r w:rsidR="007A7B98" w:rsidRPr="00FA1762">
        <w:rPr>
          <w:color w:val="FF00FF"/>
        </w:rPr>
        <w:t xml:space="preserve">. </w:t>
      </w:r>
    </w:p>
    <w:p w:rsidR="007A7B98" w:rsidRPr="00FA1762" w:rsidRDefault="00566C1C" w:rsidP="00BE015F">
      <w:pPr>
        <w:pStyle w:val="aff5"/>
        <w:numPr>
          <w:ilvl w:val="0"/>
          <w:numId w:val="99"/>
        </w:numPr>
        <w:ind w:left="784"/>
        <w:rPr>
          <w:color w:val="FF00FF"/>
        </w:rPr>
      </w:pPr>
      <w:hyperlink r:id="rId240" w:history="1">
        <w:r w:rsidR="007A7B98" w:rsidRPr="00FA1762">
          <w:rPr>
            <w:rStyle w:val="afa"/>
            <w:color w:val="FF00FF"/>
          </w:rPr>
          <w:t>Лурье С. Я. Демокрит</w:t>
        </w:r>
      </w:hyperlink>
      <w:r w:rsidR="007A7B98" w:rsidRPr="00FA1762">
        <w:rPr>
          <w:color w:val="FF00FF"/>
        </w:rPr>
        <w:t xml:space="preserve">. </w:t>
      </w:r>
    </w:p>
    <w:p w:rsidR="007A7B98" w:rsidRPr="00FA1762" w:rsidRDefault="00566C1C" w:rsidP="00BE015F">
      <w:pPr>
        <w:pStyle w:val="aff5"/>
        <w:numPr>
          <w:ilvl w:val="0"/>
          <w:numId w:val="99"/>
        </w:numPr>
        <w:ind w:left="784"/>
        <w:rPr>
          <w:color w:val="FF00FF"/>
        </w:rPr>
      </w:pPr>
      <w:hyperlink r:id="rId241" w:history="1">
        <w:r w:rsidR="007A7B98" w:rsidRPr="00FA1762">
          <w:rPr>
            <w:rStyle w:val="afa"/>
            <w:color w:val="FF00FF"/>
          </w:rPr>
          <w:t>Лурье С. Я. Демокрит</w:t>
        </w:r>
      </w:hyperlink>
      <w:r w:rsidR="007A7B98" w:rsidRPr="00FA1762">
        <w:rPr>
          <w:color w:val="FF00FF"/>
        </w:rPr>
        <w:t xml:space="preserve">. </w:t>
      </w:r>
    </w:p>
    <w:p w:rsidR="007A7B98" w:rsidRPr="00FA1762" w:rsidRDefault="00566C1C" w:rsidP="00BE015F">
      <w:pPr>
        <w:pStyle w:val="aff5"/>
        <w:numPr>
          <w:ilvl w:val="0"/>
          <w:numId w:val="99"/>
        </w:numPr>
        <w:ind w:left="784"/>
        <w:rPr>
          <w:color w:val="FF00FF"/>
        </w:rPr>
      </w:pPr>
      <w:hyperlink r:id="rId242" w:history="1">
        <w:r w:rsidR="007A7B98" w:rsidRPr="00FA1762">
          <w:rPr>
            <w:rStyle w:val="afa"/>
            <w:color w:val="FF00FF"/>
          </w:rPr>
          <w:t>Маркс К. Различие между натурфилософией Демокрита и натурфилософией Эпикура</w:t>
        </w:r>
      </w:hyperlink>
      <w:r w:rsidR="007A7B98" w:rsidRPr="00FA1762">
        <w:rPr>
          <w:color w:val="FF00FF"/>
        </w:rPr>
        <w:t xml:space="preserve">. </w:t>
      </w:r>
    </w:p>
    <w:p w:rsidR="007A7B98" w:rsidRPr="00FA1762" w:rsidRDefault="00566C1C" w:rsidP="00BE015F">
      <w:pPr>
        <w:pStyle w:val="aff5"/>
        <w:numPr>
          <w:ilvl w:val="0"/>
          <w:numId w:val="99"/>
        </w:numPr>
        <w:ind w:left="784"/>
        <w:rPr>
          <w:color w:val="FF00FF"/>
        </w:rPr>
      </w:pPr>
      <w:hyperlink r:id="rId243" w:history="1">
        <w:r w:rsidR="007A7B98" w:rsidRPr="00FA1762">
          <w:rPr>
            <w:rStyle w:val="afa"/>
            <w:color w:val="FF00FF"/>
          </w:rPr>
          <w:t>Маркс К. Различие между натурфилософией Демокрита и натурфилософией Эпикура</w:t>
        </w:r>
      </w:hyperlink>
      <w:r w:rsidR="007A7B98" w:rsidRPr="00FA1762">
        <w:rPr>
          <w:color w:val="FF00FF"/>
        </w:rPr>
        <w:t xml:space="preserve">. </w:t>
      </w:r>
    </w:p>
    <w:p w:rsidR="007A7B98" w:rsidRPr="00FA1762" w:rsidRDefault="00566C1C" w:rsidP="00BE015F">
      <w:pPr>
        <w:pStyle w:val="aff5"/>
        <w:numPr>
          <w:ilvl w:val="0"/>
          <w:numId w:val="99"/>
        </w:numPr>
        <w:ind w:left="784"/>
        <w:rPr>
          <w:color w:val="FF00FF"/>
        </w:rPr>
      </w:pPr>
      <w:hyperlink r:id="rId244" w:history="1">
        <w:r w:rsidR="007A7B98" w:rsidRPr="00FA1762">
          <w:rPr>
            <w:rStyle w:val="afa"/>
            <w:color w:val="FF00FF"/>
          </w:rPr>
          <w:t>Рассел Б. История западной философии</w:t>
        </w:r>
      </w:hyperlink>
      <w:r w:rsidR="007A7B98" w:rsidRPr="00FA1762">
        <w:rPr>
          <w:color w:val="FF00FF"/>
        </w:rPr>
        <w:t xml:space="preserve">. </w:t>
      </w:r>
    </w:p>
    <w:p w:rsidR="007A7B98" w:rsidRPr="00FA1762" w:rsidRDefault="00566C1C" w:rsidP="00BE015F">
      <w:pPr>
        <w:pStyle w:val="aff5"/>
        <w:numPr>
          <w:ilvl w:val="0"/>
          <w:numId w:val="99"/>
        </w:numPr>
        <w:ind w:left="784"/>
        <w:rPr>
          <w:color w:val="FF00FF"/>
        </w:rPr>
      </w:pPr>
      <w:hyperlink r:id="rId245" w:history="1">
        <w:r w:rsidR="007A7B98" w:rsidRPr="00FA1762">
          <w:rPr>
            <w:rStyle w:val="afa"/>
            <w:color w:val="FF00FF"/>
          </w:rPr>
          <w:t>Рассел Б. История западной философии</w:t>
        </w:r>
      </w:hyperlink>
      <w:r w:rsidR="007A7B98" w:rsidRPr="00FA1762">
        <w:rPr>
          <w:color w:val="FF00FF"/>
        </w:rPr>
        <w:t xml:space="preserve">. </w:t>
      </w:r>
    </w:p>
    <w:p w:rsidR="007A7B98" w:rsidRPr="00FA1762" w:rsidRDefault="00566C1C" w:rsidP="00BE015F">
      <w:pPr>
        <w:pStyle w:val="aff5"/>
        <w:numPr>
          <w:ilvl w:val="0"/>
          <w:numId w:val="99"/>
        </w:numPr>
        <w:ind w:left="784"/>
        <w:rPr>
          <w:color w:val="FF00FF"/>
        </w:rPr>
      </w:pPr>
      <w:hyperlink r:id="rId246" w:history="1">
        <w:r w:rsidR="007A7B98" w:rsidRPr="00FA1762">
          <w:rPr>
            <w:rStyle w:val="afa"/>
            <w:color w:val="FF00FF"/>
          </w:rPr>
          <w:t>Рассел Б. История западной философии</w:t>
        </w:r>
      </w:hyperlink>
      <w:r w:rsidR="007A7B98" w:rsidRPr="00FA1762">
        <w:rPr>
          <w:color w:val="FF00FF"/>
        </w:rPr>
        <w:t xml:space="preserve">. </w:t>
      </w:r>
    </w:p>
    <w:p w:rsidR="007A7B98" w:rsidRPr="00FA1762" w:rsidRDefault="00566C1C" w:rsidP="00BE015F">
      <w:pPr>
        <w:pStyle w:val="aff5"/>
        <w:numPr>
          <w:ilvl w:val="0"/>
          <w:numId w:val="99"/>
        </w:numPr>
        <w:ind w:left="784"/>
        <w:rPr>
          <w:color w:val="FF00FF"/>
        </w:rPr>
      </w:pPr>
      <w:hyperlink r:id="rId247" w:history="1">
        <w:r w:rsidR="007A7B98" w:rsidRPr="00FA1762">
          <w:rPr>
            <w:rStyle w:val="afa"/>
            <w:color w:val="FF00FF"/>
          </w:rPr>
          <w:t>Рассел Б. История западной философии. – Кн. 1-2</w:t>
        </w:r>
      </w:hyperlink>
      <w:r w:rsidR="007A7B98" w:rsidRPr="00FA1762">
        <w:rPr>
          <w:color w:val="FF00FF"/>
        </w:rPr>
        <w:t xml:space="preserve">. </w:t>
      </w:r>
    </w:p>
    <w:p w:rsidR="007A7B98" w:rsidRPr="00FA1762" w:rsidRDefault="00566C1C" w:rsidP="00BE015F">
      <w:pPr>
        <w:pStyle w:val="aff5"/>
        <w:numPr>
          <w:ilvl w:val="0"/>
          <w:numId w:val="99"/>
        </w:numPr>
        <w:ind w:left="784"/>
        <w:rPr>
          <w:color w:val="FF00FF"/>
        </w:rPr>
      </w:pPr>
      <w:hyperlink r:id="rId248" w:history="1">
        <w:r w:rsidR="007A7B98" w:rsidRPr="00FA1762">
          <w:rPr>
            <w:rStyle w:val="afa"/>
            <w:color w:val="FF00FF"/>
          </w:rPr>
          <w:t>Рассел Б. История западной философии. – Кн. 1</w:t>
        </w:r>
      </w:hyperlink>
      <w:r w:rsidR="007A7B98" w:rsidRPr="00FA1762">
        <w:rPr>
          <w:color w:val="FF00FF"/>
        </w:rPr>
        <w:t xml:space="preserve">. </w:t>
      </w:r>
    </w:p>
    <w:p w:rsidR="007A7B98" w:rsidRPr="00FA1762" w:rsidRDefault="00566C1C" w:rsidP="00BE015F">
      <w:pPr>
        <w:pStyle w:val="aff5"/>
        <w:numPr>
          <w:ilvl w:val="0"/>
          <w:numId w:val="99"/>
        </w:numPr>
        <w:ind w:left="784"/>
        <w:rPr>
          <w:color w:val="FF00FF"/>
        </w:rPr>
      </w:pPr>
      <w:hyperlink r:id="rId249" w:history="1">
        <w:r w:rsidR="007A7B98" w:rsidRPr="00FA1762">
          <w:rPr>
            <w:rStyle w:val="afa"/>
            <w:color w:val="FF00FF"/>
          </w:rPr>
          <w:t>Реале Дж., Антисери Д. Западная философия от истоков до наших дней. – Т. 1: Античность.</w:t>
        </w:r>
      </w:hyperlink>
      <w:r w:rsidR="007A7B98" w:rsidRPr="00FA1762">
        <w:rPr>
          <w:color w:val="FF00FF"/>
        </w:rPr>
        <w:t xml:space="preserve"> </w:t>
      </w:r>
    </w:p>
    <w:p w:rsidR="007A7B98" w:rsidRPr="00FA1762" w:rsidRDefault="00566C1C" w:rsidP="00BE015F">
      <w:pPr>
        <w:pStyle w:val="aff5"/>
        <w:numPr>
          <w:ilvl w:val="0"/>
          <w:numId w:val="99"/>
        </w:numPr>
        <w:ind w:left="784"/>
        <w:rPr>
          <w:color w:val="FF00FF"/>
        </w:rPr>
      </w:pPr>
      <w:hyperlink r:id="rId250" w:history="1">
        <w:r w:rsidR="007A7B98" w:rsidRPr="00FA1762">
          <w:rPr>
            <w:rStyle w:val="afa"/>
            <w:color w:val="FF00FF"/>
          </w:rPr>
          <w:t>Реале Дж., Антисери Д. Западная философия от истоков до наших дней. – Т. 1: Античность.</w:t>
        </w:r>
      </w:hyperlink>
      <w:r w:rsidR="007A7B98" w:rsidRPr="00FA1762">
        <w:rPr>
          <w:color w:val="FF00FF"/>
        </w:rPr>
        <w:t xml:space="preserve"> </w:t>
      </w:r>
    </w:p>
    <w:p w:rsidR="007A7B98" w:rsidRPr="00FA1762" w:rsidRDefault="00566C1C" w:rsidP="00BE015F">
      <w:pPr>
        <w:pStyle w:val="aff5"/>
        <w:numPr>
          <w:ilvl w:val="0"/>
          <w:numId w:val="99"/>
        </w:numPr>
        <w:ind w:left="784"/>
        <w:rPr>
          <w:color w:val="FF00FF"/>
        </w:rPr>
      </w:pPr>
      <w:hyperlink r:id="rId251" w:history="1">
        <w:r w:rsidR="007A7B98" w:rsidRPr="00FA1762">
          <w:rPr>
            <w:rStyle w:val="afa"/>
            <w:color w:val="FF00FF"/>
          </w:rPr>
          <w:t>Реале Дж., Антисери Д. Западная философия от истоков до наших дней. – Т. 1: Античность.</w:t>
        </w:r>
      </w:hyperlink>
      <w:r w:rsidR="007A7B98" w:rsidRPr="00FA1762">
        <w:rPr>
          <w:color w:val="FF00FF"/>
        </w:rPr>
        <w:t xml:space="preserve"> </w:t>
      </w:r>
    </w:p>
    <w:p w:rsidR="006643E1" w:rsidRDefault="00566C1C" w:rsidP="00BE015F">
      <w:pPr>
        <w:pStyle w:val="aff5"/>
        <w:numPr>
          <w:ilvl w:val="0"/>
          <w:numId w:val="99"/>
        </w:numPr>
        <w:ind w:left="784"/>
        <w:rPr>
          <w:color w:val="FF00FF"/>
        </w:rPr>
      </w:pPr>
      <w:hyperlink r:id="rId252" w:history="1">
        <w:r w:rsidR="006643E1">
          <w:rPr>
            <w:rStyle w:val="afa"/>
            <w:color w:val="FF00FF"/>
          </w:rPr>
          <w:t>Рожанский И. Д. Античная наука</w:t>
        </w:r>
      </w:hyperlink>
      <w:r w:rsidR="006643E1">
        <w:rPr>
          <w:color w:val="FF00FF"/>
        </w:rPr>
        <w:t>.</w:t>
      </w:r>
      <w:r w:rsidR="006643E1" w:rsidRPr="00847F5A">
        <w:rPr>
          <w:color w:val="FF00FF"/>
        </w:rPr>
        <w:t xml:space="preserve"> </w:t>
      </w:r>
    </w:p>
    <w:p w:rsidR="007605B4" w:rsidRPr="006643E1" w:rsidRDefault="00566C1C" w:rsidP="00BE015F">
      <w:pPr>
        <w:pStyle w:val="aff5"/>
        <w:numPr>
          <w:ilvl w:val="0"/>
          <w:numId w:val="99"/>
        </w:numPr>
        <w:ind w:left="784"/>
        <w:rPr>
          <w:color w:val="FF00FF"/>
        </w:rPr>
      </w:pPr>
      <w:hyperlink r:id="rId253" w:history="1">
        <w:r w:rsidR="007605B4" w:rsidRPr="009654B5">
          <w:rPr>
            <w:rStyle w:val="afa"/>
            <w:color w:val="FF00FF"/>
          </w:rPr>
          <w:t>Рожанский И. Д. Развитие естествознания в эпоху античности</w:t>
        </w:r>
      </w:hyperlink>
      <w:r w:rsidR="007605B4" w:rsidRPr="009654B5">
        <w:rPr>
          <w:color w:val="FF00FF"/>
        </w:rPr>
        <w:t>.</w:t>
      </w:r>
      <w:r w:rsidR="007605B4">
        <w:rPr>
          <w:color w:val="FF00FF"/>
        </w:rPr>
        <w:t xml:space="preserve"> </w:t>
      </w:r>
    </w:p>
    <w:p w:rsidR="007A7B98" w:rsidRPr="00FA1762" w:rsidRDefault="00566C1C" w:rsidP="00BE015F">
      <w:pPr>
        <w:pStyle w:val="aff5"/>
        <w:numPr>
          <w:ilvl w:val="0"/>
          <w:numId w:val="99"/>
        </w:numPr>
        <w:ind w:left="784"/>
        <w:rPr>
          <w:color w:val="FF00FF"/>
        </w:rPr>
      </w:pPr>
      <w:hyperlink r:id="rId254" w:history="1">
        <w:r w:rsidR="007A7B98" w:rsidRPr="00FA1762">
          <w:rPr>
            <w:rStyle w:val="afa"/>
            <w:color w:val="FF00FF"/>
          </w:rPr>
          <w:t>Татаркевич В. Античная и средневековая философия</w:t>
        </w:r>
      </w:hyperlink>
      <w:r w:rsidR="007A7B98" w:rsidRPr="00FA1762">
        <w:rPr>
          <w:color w:val="FF00FF"/>
        </w:rPr>
        <w:t xml:space="preserve">. </w:t>
      </w:r>
    </w:p>
    <w:p w:rsidR="007A7B98" w:rsidRPr="00FA1762" w:rsidRDefault="00566C1C" w:rsidP="00BE015F">
      <w:pPr>
        <w:pStyle w:val="aff5"/>
        <w:numPr>
          <w:ilvl w:val="0"/>
          <w:numId w:val="99"/>
        </w:numPr>
        <w:ind w:left="784"/>
        <w:rPr>
          <w:color w:val="FF00FF"/>
        </w:rPr>
      </w:pPr>
      <w:hyperlink r:id="rId255" w:history="1">
        <w:r w:rsidR="007A7B98" w:rsidRPr="00FA1762">
          <w:rPr>
            <w:rStyle w:val="afa"/>
            <w:color w:val="FF00FF"/>
          </w:rPr>
          <w:t>Татаркевич В. История философия. Античная и средневековая философия</w:t>
        </w:r>
      </w:hyperlink>
      <w:r w:rsidR="007A7B98" w:rsidRPr="00FA1762">
        <w:rPr>
          <w:color w:val="FF00FF"/>
        </w:rPr>
        <w:t xml:space="preserve">. </w:t>
      </w:r>
    </w:p>
    <w:p w:rsidR="007A7B98" w:rsidRPr="00FA1762" w:rsidRDefault="00566C1C" w:rsidP="00BE015F">
      <w:pPr>
        <w:pStyle w:val="aff5"/>
        <w:numPr>
          <w:ilvl w:val="0"/>
          <w:numId w:val="99"/>
        </w:numPr>
        <w:ind w:left="784"/>
        <w:rPr>
          <w:color w:val="FF00FF"/>
        </w:rPr>
      </w:pPr>
      <w:hyperlink r:id="rId256" w:history="1">
        <w:r w:rsidR="007A7B98" w:rsidRPr="00FA1762">
          <w:rPr>
            <w:rStyle w:val="afa"/>
            <w:color w:val="FF00FF"/>
          </w:rPr>
          <w:t>Трубецкой С. Н. Курс истории древней философии</w:t>
        </w:r>
      </w:hyperlink>
      <w:r w:rsidR="007A7B98" w:rsidRPr="00FA1762">
        <w:rPr>
          <w:color w:val="FF00FF"/>
        </w:rPr>
        <w:t xml:space="preserve">. </w:t>
      </w:r>
    </w:p>
    <w:p w:rsidR="007A7B98" w:rsidRPr="00FA1762" w:rsidRDefault="00566C1C" w:rsidP="00BE015F">
      <w:pPr>
        <w:pStyle w:val="aff5"/>
        <w:numPr>
          <w:ilvl w:val="0"/>
          <w:numId w:val="99"/>
        </w:numPr>
        <w:ind w:left="784"/>
        <w:rPr>
          <w:color w:val="FF00FF"/>
        </w:rPr>
      </w:pPr>
      <w:hyperlink r:id="rId257" w:history="1">
        <w:r w:rsidR="007A7B98" w:rsidRPr="00FA1762">
          <w:rPr>
            <w:rStyle w:val="afa"/>
            <w:color w:val="FF00FF"/>
          </w:rPr>
          <w:t>Трубецкой С. Н. Курс истории древней философии</w:t>
        </w:r>
      </w:hyperlink>
      <w:r w:rsidR="007A7B98" w:rsidRPr="00FA1762">
        <w:rPr>
          <w:color w:val="FF00FF"/>
        </w:rPr>
        <w:t xml:space="preserve">. </w:t>
      </w:r>
    </w:p>
    <w:p w:rsidR="007A7B98" w:rsidRPr="00FA1762" w:rsidRDefault="00566C1C" w:rsidP="00BE015F">
      <w:pPr>
        <w:pStyle w:val="aff5"/>
        <w:numPr>
          <w:ilvl w:val="0"/>
          <w:numId w:val="99"/>
        </w:numPr>
        <w:ind w:left="784"/>
        <w:rPr>
          <w:color w:val="FF00FF"/>
        </w:rPr>
      </w:pPr>
      <w:hyperlink r:id="rId258" w:history="1">
        <w:r w:rsidR="007A7B98" w:rsidRPr="00FA1762">
          <w:rPr>
            <w:rStyle w:val="afa"/>
            <w:color w:val="FF00FF"/>
          </w:rPr>
          <w:t>Трубецкой С. Н. Курс истории древней философии. – Ч. 1</w:t>
        </w:r>
      </w:hyperlink>
      <w:r w:rsidR="007A7B98" w:rsidRPr="00FA1762">
        <w:rPr>
          <w:color w:val="FF00FF"/>
        </w:rPr>
        <w:t xml:space="preserve">. </w:t>
      </w:r>
    </w:p>
    <w:p w:rsidR="007A7B98" w:rsidRPr="00FA1762" w:rsidRDefault="00566C1C" w:rsidP="00BE015F">
      <w:pPr>
        <w:pStyle w:val="aff5"/>
        <w:numPr>
          <w:ilvl w:val="0"/>
          <w:numId w:val="99"/>
        </w:numPr>
        <w:ind w:left="784"/>
        <w:rPr>
          <w:color w:val="FF00FF"/>
        </w:rPr>
      </w:pPr>
      <w:hyperlink r:id="rId259" w:history="1">
        <w:r w:rsidR="007A7B98" w:rsidRPr="00FA1762">
          <w:rPr>
            <w:rStyle w:val="afa"/>
            <w:color w:val="FF00FF"/>
          </w:rPr>
          <w:t>Трубецкой С.</w:t>
        </w:r>
        <w:r w:rsidR="007A7B98" w:rsidRPr="00FA1762">
          <w:rPr>
            <w:rStyle w:val="afa"/>
            <w:color w:val="FF00FF"/>
            <w:lang w:val="en-GB"/>
          </w:rPr>
          <w:t> </w:t>
        </w:r>
        <w:r w:rsidR="007A7B98" w:rsidRPr="00FA1762">
          <w:rPr>
            <w:rStyle w:val="afa"/>
            <w:color w:val="FF00FF"/>
          </w:rPr>
          <w:t>Н. Метафизика в Древней Греции</w:t>
        </w:r>
      </w:hyperlink>
      <w:r w:rsidR="007A7B98" w:rsidRPr="00FA1762">
        <w:rPr>
          <w:color w:val="FF00FF"/>
        </w:rPr>
        <w:t xml:space="preserve">. </w:t>
      </w:r>
    </w:p>
    <w:p w:rsidR="007A7B98" w:rsidRPr="00FA1762" w:rsidRDefault="00566C1C" w:rsidP="00BE015F">
      <w:pPr>
        <w:pStyle w:val="aff5"/>
        <w:numPr>
          <w:ilvl w:val="0"/>
          <w:numId w:val="99"/>
        </w:numPr>
        <w:ind w:left="784"/>
        <w:rPr>
          <w:color w:val="FF00FF"/>
        </w:rPr>
      </w:pPr>
      <w:hyperlink r:id="rId260" w:history="1">
        <w:r w:rsidR="007A7B98" w:rsidRPr="00FA1762">
          <w:rPr>
            <w:rStyle w:val="afa"/>
            <w:color w:val="FF00FF"/>
          </w:rPr>
          <w:t>Трубецкой С.</w:t>
        </w:r>
        <w:r w:rsidR="007A7B98" w:rsidRPr="00FA1762">
          <w:rPr>
            <w:rStyle w:val="afa"/>
            <w:color w:val="FF00FF"/>
            <w:lang w:val="en-GB"/>
          </w:rPr>
          <w:t> </w:t>
        </w:r>
        <w:r w:rsidR="007A7B98" w:rsidRPr="00FA1762">
          <w:rPr>
            <w:rStyle w:val="afa"/>
            <w:color w:val="FF00FF"/>
          </w:rPr>
          <w:t>Н. Метафизика в Древней Греции</w:t>
        </w:r>
      </w:hyperlink>
      <w:r w:rsidR="007A7B98" w:rsidRPr="00FA1762">
        <w:rPr>
          <w:color w:val="FF00FF"/>
        </w:rPr>
        <w:t xml:space="preserve">. </w:t>
      </w:r>
    </w:p>
    <w:p w:rsidR="007A7B98" w:rsidRPr="00FA1762" w:rsidRDefault="00566C1C" w:rsidP="00BE015F">
      <w:pPr>
        <w:pStyle w:val="aff5"/>
        <w:numPr>
          <w:ilvl w:val="0"/>
          <w:numId w:val="99"/>
        </w:numPr>
        <w:ind w:left="784"/>
        <w:rPr>
          <w:color w:val="FF00FF"/>
        </w:rPr>
      </w:pPr>
      <w:hyperlink r:id="rId261" w:history="1">
        <w:r w:rsidR="007A7B98" w:rsidRPr="00FA1762">
          <w:rPr>
            <w:rStyle w:val="afa"/>
            <w:color w:val="FF00FF"/>
          </w:rPr>
          <w:t>Трубецкой С.</w:t>
        </w:r>
        <w:r w:rsidR="007A7B98" w:rsidRPr="00FA1762">
          <w:rPr>
            <w:rStyle w:val="afa"/>
            <w:color w:val="FF00FF"/>
            <w:lang w:val="en-GB"/>
          </w:rPr>
          <w:t> </w:t>
        </w:r>
        <w:r w:rsidR="007A7B98" w:rsidRPr="00FA1762">
          <w:rPr>
            <w:rStyle w:val="afa"/>
            <w:color w:val="FF00FF"/>
          </w:rPr>
          <w:t>Н. Эпикур</w:t>
        </w:r>
      </w:hyperlink>
      <w:r w:rsidR="007A7B98" w:rsidRPr="00FA1762">
        <w:rPr>
          <w:color w:val="FF00FF"/>
        </w:rPr>
        <w:t xml:space="preserve">. </w:t>
      </w:r>
    </w:p>
    <w:p w:rsidR="007A7B98" w:rsidRPr="00FA1762" w:rsidRDefault="00566C1C" w:rsidP="00BE015F">
      <w:pPr>
        <w:pStyle w:val="aff5"/>
        <w:numPr>
          <w:ilvl w:val="0"/>
          <w:numId w:val="99"/>
        </w:numPr>
        <w:ind w:left="784"/>
        <w:rPr>
          <w:color w:val="FF00FF"/>
        </w:rPr>
      </w:pPr>
      <w:hyperlink r:id="rId262" w:history="1">
        <w:r w:rsidR="007A7B98" w:rsidRPr="00FA1762">
          <w:rPr>
            <w:rStyle w:val="afa"/>
            <w:color w:val="FF00FF"/>
          </w:rPr>
          <w:t>Целлер Э. Очерк истории греческой философии</w:t>
        </w:r>
      </w:hyperlink>
      <w:r w:rsidR="007A7B98" w:rsidRPr="00FA1762">
        <w:rPr>
          <w:color w:val="FF00FF"/>
        </w:rPr>
        <w:t xml:space="preserve">. </w:t>
      </w:r>
    </w:p>
    <w:p w:rsidR="007A7B98" w:rsidRPr="00FA1762" w:rsidRDefault="00566C1C" w:rsidP="00BE015F">
      <w:pPr>
        <w:pStyle w:val="aff5"/>
        <w:numPr>
          <w:ilvl w:val="0"/>
          <w:numId w:val="99"/>
        </w:numPr>
        <w:ind w:left="784"/>
        <w:rPr>
          <w:color w:val="FF00FF"/>
        </w:rPr>
      </w:pPr>
      <w:hyperlink r:id="rId263" w:history="1">
        <w:r w:rsidR="007A7B98" w:rsidRPr="00FA1762">
          <w:rPr>
            <w:rStyle w:val="afa"/>
            <w:color w:val="FF00FF"/>
          </w:rPr>
          <w:t>Целлер Э. Очерк истории греческой философии</w:t>
        </w:r>
      </w:hyperlink>
      <w:r w:rsidR="007A7B98" w:rsidRPr="00FA1762">
        <w:rPr>
          <w:color w:val="FF00FF"/>
        </w:rPr>
        <w:t xml:space="preserve">. </w:t>
      </w:r>
    </w:p>
    <w:p w:rsidR="007A7B98" w:rsidRPr="00FA1762" w:rsidRDefault="00566C1C" w:rsidP="00BE015F">
      <w:pPr>
        <w:pStyle w:val="aff5"/>
        <w:numPr>
          <w:ilvl w:val="0"/>
          <w:numId w:val="99"/>
        </w:numPr>
        <w:ind w:left="784"/>
        <w:rPr>
          <w:color w:val="FF00FF"/>
        </w:rPr>
      </w:pPr>
      <w:hyperlink r:id="rId264" w:history="1">
        <w:r w:rsidR="007A7B98" w:rsidRPr="00FA1762">
          <w:rPr>
            <w:rStyle w:val="afa"/>
            <w:color w:val="FF00FF"/>
          </w:rPr>
          <w:t>Чанышев А. Н. Философия Древнего мира</w:t>
        </w:r>
      </w:hyperlink>
      <w:r w:rsidR="007A7B98" w:rsidRPr="00FA1762">
        <w:rPr>
          <w:color w:val="FF00FF"/>
        </w:rPr>
        <w:t xml:space="preserve">. </w:t>
      </w:r>
    </w:p>
    <w:p w:rsidR="007A7B98" w:rsidRPr="00FA1762" w:rsidRDefault="00566C1C" w:rsidP="00BE015F">
      <w:pPr>
        <w:pStyle w:val="aff5"/>
        <w:numPr>
          <w:ilvl w:val="0"/>
          <w:numId w:val="99"/>
        </w:numPr>
        <w:ind w:left="784"/>
        <w:rPr>
          <w:color w:val="FF00FF"/>
        </w:rPr>
      </w:pPr>
      <w:hyperlink r:id="rId265" w:history="1">
        <w:r w:rsidR="007A7B98" w:rsidRPr="00FA1762">
          <w:rPr>
            <w:rStyle w:val="afa"/>
            <w:color w:val="FF00FF"/>
          </w:rPr>
          <w:t>Чанышев А. Н. Философия Древнего мира</w:t>
        </w:r>
      </w:hyperlink>
      <w:r w:rsidR="007A7B98" w:rsidRPr="00FA1762">
        <w:rPr>
          <w:color w:val="FF00FF"/>
        </w:rPr>
        <w:t xml:space="preserve">. </w:t>
      </w:r>
    </w:p>
    <w:p w:rsidR="007A7B98" w:rsidRPr="00FA1762" w:rsidRDefault="00566C1C" w:rsidP="00BE015F">
      <w:pPr>
        <w:pStyle w:val="aff5"/>
        <w:numPr>
          <w:ilvl w:val="0"/>
          <w:numId w:val="99"/>
        </w:numPr>
        <w:ind w:left="784"/>
        <w:rPr>
          <w:color w:val="FF00FF"/>
        </w:rPr>
      </w:pPr>
      <w:hyperlink r:id="rId266" w:history="1">
        <w:r w:rsidR="007A7B98" w:rsidRPr="00FA1762">
          <w:rPr>
            <w:rStyle w:val="afa"/>
            <w:color w:val="FF00FF"/>
          </w:rPr>
          <w:t>Чанышев А. Н. Философия Древнего мира</w:t>
        </w:r>
      </w:hyperlink>
      <w:r w:rsidR="007A7B98" w:rsidRPr="00FA1762">
        <w:rPr>
          <w:color w:val="FF00FF"/>
        </w:rPr>
        <w:t xml:space="preserve">. </w:t>
      </w:r>
    </w:p>
    <w:p w:rsidR="007A7B98" w:rsidRPr="00FA1762" w:rsidRDefault="00566C1C" w:rsidP="00BE015F">
      <w:pPr>
        <w:pStyle w:val="aff5"/>
        <w:numPr>
          <w:ilvl w:val="0"/>
          <w:numId w:val="99"/>
        </w:numPr>
        <w:ind w:left="784"/>
        <w:rPr>
          <w:color w:val="FF00FF"/>
        </w:rPr>
      </w:pPr>
      <w:hyperlink r:id="rId267" w:history="1">
        <w:r w:rsidR="007A7B98" w:rsidRPr="00FA1762">
          <w:rPr>
            <w:rStyle w:val="afa"/>
            <w:color w:val="FF00FF"/>
          </w:rPr>
          <w:t>Чанышев А. Н. Философия Древнего мира</w:t>
        </w:r>
      </w:hyperlink>
      <w:r w:rsidR="007A7B98" w:rsidRPr="00FA1762">
        <w:rPr>
          <w:color w:val="FF00FF"/>
        </w:rPr>
        <w:t xml:space="preserve">. </w:t>
      </w:r>
    </w:p>
    <w:p w:rsidR="007A7B98" w:rsidRPr="00FA1762" w:rsidRDefault="00566C1C" w:rsidP="00BE015F">
      <w:pPr>
        <w:pStyle w:val="aff5"/>
        <w:numPr>
          <w:ilvl w:val="0"/>
          <w:numId w:val="99"/>
        </w:numPr>
        <w:ind w:left="784"/>
        <w:rPr>
          <w:color w:val="FF00FF"/>
        </w:rPr>
      </w:pPr>
      <w:hyperlink r:id="rId268" w:history="1">
        <w:r w:rsidR="007A7B98" w:rsidRPr="00FA1762">
          <w:rPr>
            <w:rStyle w:val="afa"/>
            <w:color w:val="FF00FF"/>
          </w:rPr>
          <w:t>Шакир-Заде А.</w:t>
        </w:r>
        <w:r w:rsidR="007A7B98" w:rsidRPr="00FA1762">
          <w:rPr>
            <w:rStyle w:val="afa"/>
            <w:color w:val="FF00FF"/>
            <w:lang w:val="en-GB"/>
          </w:rPr>
          <w:t> </w:t>
        </w:r>
        <w:r w:rsidR="007A7B98" w:rsidRPr="00FA1762">
          <w:rPr>
            <w:rStyle w:val="afa"/>
            <w:color w:val="FF00FF"/>
          </w:rPr>
          <w:t>С. Эпикур</w:t>
        </w:r>
      </w:hyperlink>
      <w:r w:rsidR="007A7B98" w:rsidRPr="00FA1762">
        <w:rPr>
          <w:color w:val="FF00FF"/>
        </w:rPr>
        <w:t xml:space="preserve">. </w:t>
      </w:r>
    </w:p>
    <w:p w:rsidR="007A7B98" w:rsidRPr="00FA1762" w:rsidRDefault="00566C1C" w:rsidP="00BE015F">
      <w:pPr>
        <w:pStyle w:val="aff5"/>
        <w:numPr>
          <w:ilvl w:val="0"/>
          <w:numId w:val="99"/>
        </w:numPr>
        <w:ind w:left="784"/>
        <w:rPr>
          <w:color w:val="FF00FF"/>
        </w:rPr>
      </w:pPr>
      <w:hyperlink r:id="rId269" w:history="1">
        <w:r w:rsidR="007A7B98" w:rsidRPr="00FA1762">
          <w:rPr>
            <w:rStyle w:val="afa"/>
            <w:color w:val="FF00FF"/>
          </w:rPr>
          <w:t>Шестов Л. Лекции по истории античной философии</w:t>
        </w:r>
      </w:hyperlink>
      <w:r w:rsidR="007A7B98" w:rsidRPr="00FA1762">
        <w:rPr>
          <w:color w:val="FF00FF"/>
        </w:rPr>
        <w:t xml:space="preserve">. </w:t>
      </w:r>
    </w:p>
    <w:p w:rsidR="007A7B98" w:rsidRPr="00FA1762" w:rsidRDefault="00566C1C" w:rsidP="00BE015F">
      <w:pPr>
        <w:pStyle w:val="aff5"/>
        <w:numPr>
          <w:ilvl w:val="0"/>
          <w:numId w:val="99"/>
        </w:numPr>
        <w:ind w:left="784"/>
        <w:rPr>
          <w:color w:val="FF00FF"/>
        </w:rPr>
      </w:pPr>
      <w:hyperlink r:id="rId270" w:history="1">
        <w:r w:rsidR="007A7B98" w:rsidRPr="00FA1762">
          <w:rPr>
            <w:rStyle w:val="afa"/>
            <w:color w:val="FF00FF"/>
          </w:rPr>
          <w:t>Шестов Л. Лекции по истории античной философии</w:t>
        </w:r>
      </w:hyperlink>
      <w:r w:rsidR="007A7B98" w:rsidRPr="00FA1762">
        <w:rPr>
          <w:color w:val="FF00FF"/>
        </w:rPr>
        <w:t xml:space="preserve">. </w:t>
      </w:r>
    </w:p>
    <w:p w:rsidR="007A7B98" w:rsidRPr="00FA1762" w:rsidRDefault="00566C1C" w:rsidP="00BE015F">
      <w:pPr>
        <w:pStyle w:val="aff5"/>
        <w:numPr>
          <w:ilvl w:val="0"/>
          <w:numId w:val="99"/>
        </w:numPr>
        <w:ind w:left="784"/>
        <w:rPr>
          <w:color w:val="FF00FF"/>
        </w:rPr>
      </w:pPr>
      <w:hyperlink r:id="rId271" w:history="1">
        <w:r w:rsidR="007A7B98" w:rsidRPr="00FA1762">
          <w:rPr>
            <w:rStyle w:val="afa"/>
            <w:color w:val="FF00FF"/>
          </w:rPr>
          <w:t>Эпикур. Письмо к Геродоту</w:t>
        </w:r>
      </w:hyperlink>
      <w:r w:rsidR="007A7B98" w:rsidRPr="00FA1762">
        <w:rPr>
          <w:color w:val="FF00FF"/>
        </w:rPr>
        <w:t xml:space="preserve">. </w:t>
      </w:r>
    </w:p>
    <w:p w:rsidR="007A7B98" w:rsidRPr="00FA1762" w:rsidRDefault="00566C1C" w:rsidP="00BE015F">
      <w:pPr>
        <w:pStyle w:val="aff5"/>
        <w:numPr>
          <w:ilvl w:val="0"/>
          <w:numId w:val="99"/>
        </w:numPr>
        <w:ind w:left="784"/>
        <w:rPr>
          <w:color w:val="FF00FF"/>
        </w:rPr>
      </w:pPr>
      <w:hyperlink r:id="rId272" w:history="1">
        <w:r w:rsidR="007A7B98" w:rsidRPr="00FA1762">
          <w:rPr>
            <w:rStyle w:val="afa"/>
            <w:color w:val="FF00FF"/>
          </w:rPr>
          <w:t>Эпикур. Письмо к Геродоту</w:t>
        </w:r>
        <w:r w:rsidR="007A7B98" w:rsidRPr="00FA1762">
          <w:rPr>
            <w:rStyle w:val="afa"/>
            <w:color w:val="FF00FF"/>
            <w:lang w:val="en-GB"/>
          </w:rPr>
          <w:t> </w:t>
        </w:r>
        <w:r w:rsidR="007A7B98" w:rsidRPr="00FA1762">
          <w:rPr>
            <w:rStyle w:val="afa"/>
            <w:color w:val="FF00FF"/>
          </w:rPr>
          <w:t>// Диоген Лаэртский. О жизни, учениях и изречениях знаменитых философов</w:t>
        </w:r>
      </w:hyperlink>
      <w:r w:rsidR="007A7B98" w:rsidRPr="00FA1762">
        <w:rPr>
          <w:color w:val="FF00FF"/>
        </w:rPr>
        <w:t xml:space="preserve">. </w:t>
      </w:r>
    </w:p>
    <w:p w:rsidR="007A7B98" w:rsidRPr="00FA1762" w:rsidRDefault="00566C1C" w:rsidP="00BE015F">
      <w:pPr>
        <w:pStyle w:val="aff5"/>
        <w:numPr>
          <w:ilvl w:val="0"/>
          <w:numId w:val="99"/>
        </w:numPr>
        <w:ind w:left="784"/>
        <w:rPr>
          <w:color w:val="FF00FF"/>
        </w:rPr>
      </w:pPr>
      <w:hyperlink r:id="rId273" w:history="1">
        <w:r w:rsidR="007A7B98" w:rsidRPr="00FA1762">
          <w:rPr>
            <w:rStyle w:val="afa"/>
            <w:color w:val="FF00FF"/>
          </w:rPr>
          <w:t>Эпикур. Письмо к Геродоту</w:t>
        </w:r>
        <w:r w:rsidR="007A7B98" w:rsidRPr="00FA1762">
          <w:rPr>
            <w:rStyle w:val="afa"/>
            <w:color w:val="FF00FF"/>
            <w:lang w:val="en-GB"/>
          </w:rPr>
          <w:t> </w:t>
        </w:r>
        <w:r w:rsidR="007A7B98" w:rsidRPr="00FA1762">
          <w:rPr>
            <w:rStyle w:val="afa"/>
            <w:color w:val="FF00FF"/>
          </w:rPr>
          <w:t>// Диоген Лаэртский. О жизни, учениях и изречениях знаменитых философов</w:t>
        </w:r>
      </w:hyperlink>
      <w:r w:rsidR="007A7B98" w:rsidRPr="00FA1762">
        <w:rPr>
          <w:color w:val="FF00FF"/>
        </w:rPr>
        <w:t xml:space="preserve">. </w:t>
      </w:r>
    </w:p>
    <w:p w:rsidR="007A7B98" w:rsidRPr="00FA1762" w:rsidRDefault="00566C1C" w:rsidP="00BE015F">
      <w:pPr>
        <w:pStyle w:val="aff5"/>
        <w:numPr>
          <w:ilvl w:val="0"/>
          <w:numId w:val="99"/>
        </w:numPr>
        <w:ind w:left="784"/>
        <w:rPr>
          <w:color w:val="FF00FF"/>
        </w:rPr>
      </w:pPr>
      <w:hyperlink r:id="rId274" w:history="1">
        <w:r w:rsidR="007A7B98" w:rsidRPr="00FA1762">
          <w:rPr>
            <w:rStyle w:val="afa"/>
            <w:color w:val="FF00FF"/>
          </w:rPr>
          <w:t>Эпикур. Письмо к Геродоту</w:t>
        </w:r>
        <w:r w:rsidR="007A7B98" w:rsidRPr="00FA1762">
          <w:rPr>
            <w:rStyle w:val="afa"/>
            <w:color w:val="FF00FF"/>
            <w:lang w:val="en-GB"/>
          </w:rPr>
          <w:t> </w:t>
        </w:r>
        <w:r w:rsidR="007A7B98" w:rsidRPr="00FA1762">
          <w:rPr>
            <w:rStyle w:val="afa"/>
            <w:color w:val="FF00FF"/>
          </w:rPr>
          <w:t>// Диоген Лаэртский. О жизни, учениях и изречениях знаменитых философов</w:t>
        </w:r>
      </w:hyperlink>
      <w:r w:rsidR="007A7B98" w:rsidRPr="00FA1762">
        <w:rPr>
          <w:color w:val="FF00FF"/>
        </w:rPr>
        <w:t xml:space="preserve">. </w:t>
      </w:r>
    </w:p>
    <w:p w:rsidR="007A7B98" w:rsidRPr="00FA1762" w:rsidRDefault="00566C1C" w:rsidP="00BE015F">
      <w:pPr>
        <w:pStyle w:val="aff5"/>
        <w:numPr>
          <w:ilvl w:val="0"/>
          <w:numId w:val="99"/>
        </w:numPr>
        <w:ind w:left="784"/>
        <w:rPr>
          <w:color w:val="FF00FF"/>
        </w:rPr>
      </w:pPr>
      <w:hyperlink r:id="rId275" w:history="1">
        <w:r w:rsidR="007A7B98" w:rsidRPr="00FA1762">
          <w:rPr>
            <w:rStyle w:val="afa"/>
            <w:color w:val="FF00FF"/>
          </w:rPr>
          <w:t>Эпикур. Письмо к Геродоту</w:t>
        </w:r>
        <w:r w:rsidR="007A7B98" w:rsidRPr="00FA1762">
          <w:rPr>
            <w:rStyle w:val="afa"/>
            <w:color w:val="FF00FF"/>
            <w:lang w:val="en-GB"/>
          </w:rPr>
          <w:t> </w:t>
        </w:r>
        <w:r w:rsidR="007A7B98" w:rsidRPr="00FA1762">
          <w:rPr>
            <w:rStyle w:val="afa"/>
            <w:color w:val="FF00FF"/>
          </w:rPr>
          <w:t>// Лукреций Кар Т. О природе вещей</w:t>
        </w:r>
      </w:hyperlink>
      <w:r w:rsidR="007A7B98" w:rsidRPr="00FA1762">
        <w:rPr>
          <w:color w:val="FF00FF"/>
        </w:rPr>
        <w:t xml:space="preserve">. </w:t>
      </w:r>
    </w:p>
    <w:p w:rsidR="00C3231D" w:rsidRDefault="00C3231D" w:rsidP="00C3231D">
      <w:pPr>
        <w:pStyle w:val="af1"/>
        <w:spacing w:before="0" w:beforeAutospacing="0" w:after="0" w:afterAutospacing="0"/>
      </w:pPr>
    </w:p>
    <w:p w:rsidR="00145DD1" w:rsidRDefault="00145DD1" w:rsidP="00C3231D">
      <w:pPr>
        <w:pStyle w:val="af1"/>
        <w:spacing w:before="0" w:beforeAutospacing="0" w:after="0" w:afterAutospacing="0"/>
      </w:pPr>
    </w:p>
    <w:p w:rsidR="00064582" w:rsidRPr="001A209F" w:rsidRDefault="00064582" w:rsidP="00E521AF">
      <w:pPr>
        <w:pStyle w:val="af1"/>
        <w:pageBreakBefore/>
        <w:spacing w:before="0" w:beforeAutospacing="0" w:after="120" w:afterAutospacing="0"/>
        <w:ind w:right="284"/>
        <w:rPr>
          <w:color w:val="800000"/>
        </w:rPr>
      </w:pPr>
      <w:bookmarkStart w:id="3" w:name="Тема_4"/>
      <w:r w:rsidRPr="001A209F">
        <w:rPr>
          <w:b/>
          <w:bCs/>
          <w:color w:val="800000"/>
        </w:rPr>
        <w:lastRenderedPageBreak/>
        <w:t>Тема 4. Платон: мир чувственный и мир идеальный</w:t>
      </w:r>
      <w:bookmarkEnd w:id="3"/>
      <w:r w:rsidRPr="001A209F">
        <w:rPr>
          <w:color w:val="800000"/>
        </w:rPr>
        <w:t xml:space="preserve">. </w:t>
      </w:r>
    </w:p>
    <w:p w:rsidR="00E717F5" w:rsidRDefault="00E717F5" w:rsidP="00E717F5">
      <w:pPr>
        <w:pStyle w:val="af1"/>
        <w:spacing w:before="0" w:beforeAutospacing="0" w:after="120" w:afterAutospacing="0"/>
      </w:pPr>
      <w:r>
        <w:rPr>
          <w:i/>
          <w:iCs/>
          <w:color w:val="0000CC"/>
        </w:rPr>
        <w:t>Темы устных рефератов и докладов:</w:t>
      </w:r>
      <w:r>
        <w:rPr>
          <w:color w:val="0000CC"/>
        </w:rPr>
        <w:t xml:space="preserve"> </w:t>
      </w:r>
    </w:p>
    <w:p w:rsidR="00E717F5" w:rsidRDefault="00E717F5" w:rsidP="00BE015F">
      <w:pPr>
        <w:pStyle w:val="af1"/>
        <w:numPr>
          <w:ilvl w:val="0"/>
          <w:numId w:val="20"/>
        </w:numPr>
        <w:spacing w:before="0" w:beforeAutospacing="0" w:after="120" w:afterAutospacing="0"/>
        <w:ind w:left="785"/>
      </w:pPr>
      <w:r>
        <w:rPr>
          <w:color w:val="0000CC"/>
        </w:rPr>
        <w:t xml:space="preserve">Добродетель как знание (Платон, «Лахет»). </w:t>
      </w:r>
    </w:p>
    <w:p w:rsidR="00E717F5" w:rsidRDefault="00E717F5" w:rsidP="00BE015F">
      <w:pPr>
        <w:pStyle w:val="af1"/>
        <w:numPr>
          <w:ilvl w:val="0"/>
          <w:numId w:val="20"/>
        </w:numPr>
        <w:spacing w:before="0" w:beforeAutospacing="0" w:after="120" w:afterAutospacing="0"/>
        <w:ind w:left="785"/>
      </w:pPr>
      <w:r>
        <w:rPr>
          <w:color w:val="0000CC"/>
        </w:rPr>
        <w:t xml:space="preserve">Общее как закон для единичного (Платон, «Гиппий больший»). </w:t>
      </w:r>
    </w:p>
    <w:p w:rsidR="00E717F5" w:rsidRDefault="00E717F5" w:rsidP="00BE015F">
      <w:pPr>
        <w:pStyle w:val="af1"/>
        <w:numPr>
          <w:ilvl w:val="0"/>
          <w:numId w:val="20"/>
        </w:numPr>
        <w:spacing w:before="0" w:beforeAutospacing="0" w:after="120" w:afterAutospacing="0"/>
        <w:ind w:left="785"/>
      </w:pPr>
      <w:r>
        <w:rPr>
          <w:color w:val="0000CC"/>
        </w:rPr>
        <w:t>Бессмертие души (Платон, «Федон», 70</w:t>
      </w:r>
      <w:r>
        <w:rPr>
          <w:color w:val="0000CC"/>
          <w:lang w:val="en-US"/>
        </w:rPr>
        <w:t>a</w:t>
      </w:r>
      <w:r>
        <w:rPr>
          <w:color w:val="0000CC"/>
        </w:rPr>
        <w:t>-107</w:t>
      </w:r>
      <w:r>
        <w:rPr>
          <w:color w:val="0000CC"/>
          <w:lang w:val="en-US"/>
        </w:rPr>
        <w:t>a</w:t>
      </w:r>
      <w:r>
        <w:rPr>
          <w:color w:val="0000CC"/>
        </w:rPr>
        <w:t xml:space="preserve">). </w:t>
      </w:r>
    </w:p>
    <w:p w:rsidR="00E717F5" w:rsidRDefault="00E717F5" w:rsidP="00BE015F">
      <w:pPr>
        <w:pStyle w:val="af1"/>
        <w:numPr>
          <w:ilvl w:val="0"/>
          <w:numId w:val="20"/>
        </w:numPr>
        <w:spacing w:before="0" w:beforeAutospacing="0" w:after="120" w:afterAutospacing="0"/>
        <w:ind w:left="785"/>
      </w:pPr>
      <w:r>
        <w:rPr>
          <w:color w:val="0000CC"/>
        </w:rPr>
        <w:t xml:space="preserve">Критика сенсуалистических интерпретаций познания (Платон, «Теэтет»). </w:t>
      </w:r>
    </w:p>
    <w:p w:rsidR="00E717F5" w:rsidRDefault="00E717F5" w:rsidP="00BE015F">
      <w:pPr>
        <w:pStyle w:val="af1"/>
        <w:numPr>
          <w:ilvl w:val="0"/>
          <w:numId w:val="20"/>
        </w:numPr>
        <w:spacing w:before="0" w:beforeAutospacing="0" w:after="120" w:afterAutospacing="0"/>
        <w:ind w:left="785"/>
      </w:pPr>
      <w:r>
        <w:rPr>
          <w:color w:val="0000CC"/>
        </w:rPr>
        <w:t>Мир умопостигаемый и мир видимый (Платон, «Государство», 509</w:t>
      </w:r>
      <w:r>
        <w:rPr>
          <w:color w:val="0000CC"/>
          <w:lang w:val="en-US"/>
        </w:rPr>
        <w:t>d</w:t>
      </w:r>
      <w:r>
        <w:rPr>
          <w:color w:val="0000CC"/>
        </w:rPr>
        <w:t>-527</w:t>
      </w:r>
      <w:r>
        <w:rPr>
          <w:color w:val="0000CC"/>
          <w:lang w:val="en-US"/>
        </w:rPr>
        <w:t>c</w:t>
      </w:r>
      <w:r>
        <w:rPr>
          <w:color w:val="0000CC"/>
        </w:rPr>
        <w:t xml:space="preserve">). </w:t>
      </w:r>
    </w:p>
    <w:p w:rsidR="00E717F5" w:rsidRDefault="00E717F5" w:rsidP="00E717F5">
      <w:pPr>
        <w:pStyle w:val="af1"/>
        <w:spacing w:before="0" w:beforeAutospacing="0" w:after="120" w:afterAutospacing="0"/>
      </w:pPr>
      <w:r>
        <w:rPr>
          <w:i/>
          <w:iCs/>
          <w:color w:val="0000CC"/>
        </w:rPr>
        <w:t>Вопросы для обсуждения:</w:t>
      </w:r>
      <w:r>
        <w:rPr>
          <w:color w:val="0000CC"/>
        </w:rPr>
        <w:t xml:space="preserve"> </w:t>
      </w:r>
    </w:p>
    <w:p w:rsidR="00E717F5" w:rsidRDefault="00E717F5" w:rsidP="00BE015F">
      <w:pPr>
        <w:pStyle w:val="af1"/>
        <w:numPr>
          <w:ilvl w:val="0"/>
          <w:numId w:val="21"/>
        </w:numPr>
        <w:spacing w:before="0" w:beforeAutospacing="0" w:after="120" w:afterAutospacing="0"/>
        <w:ind w:left="785"/>
      </w:pPr>
      <w:r>
        <w:rPr>
          <w:color w:val="0000CC"/>
        </w:rPr>
        <w:t xml:space="preserve">Сократ: От космоса к человеку. </w:t>
      </w:r>
    </w:p>
    <w:p w:rsidR="00E717F5" w:rsidRDefault="00E717F5" w:rsidP="00BE015F">
      <w:pPr>
        <w:pStyle w:val="af1"/>
        <w:numPr>
          <w:ilvl w:val="0"/>
          <w:numId w:val="21"/>
        </w:numPr>
        <w:spacing w:before="0" w:beforeAutospacing="0" w:after="120" w:afterAutospacing="0"/>
        <w:ind w:left="785"/>
      </w:pPr>
      <w:r>
        <w:rPr>
          <w:color w:val="0000CC"/>
        </w:rPr>
        <w:t xml:space="preserve">Мир вещей и мир идей (обоснование идеализма): </w:t>
      </w:r>
    </w:p>
    <w:p w:rsidR="00E717F5" w:rsidRDefault="00E717F5" w:rsidP="00E717F5">
      <w:pPr>
        <w:pStyle w:val="af1"/>
        <w:spacing w:before="0" w:beforeAutospacing="0" w:after="120" w:afterAutospacing="0"/>
        <w:ind w:left="784"/>
      </w:pPr>
      <w:r>
        <w:rPr>
          <w:color w:val="0000CC"/>
        </w:rPr>
        <w:t>а) психологические предпосылки идеализма,</w:t>
      </w:r>
      <w:r>
        <w:rPr>
          <w:color w:val="0000CC"/>
        </w:rPr>
        <w:br/>
        <w:t>б) аргументы онтологического характера,</w:t>
      </w:r>
      <w:r>
        <w:rPr>
          <w:color w:val="0000CC"/>
        </w:rPr>
        <w:br/>
        <w:t xml:space="preserve">в) аргументы гносеологического характера, </w:t>
      </w:r>
      <w:r>
        <w:rPr>
          <w:color w:val="0000CC"/>
        </w:rPr>
        <w:br/>
        <w:t xml:space="preserve">г) аргументы аксиологического характера. </w:t>
      </w:r>
    </w:p>
    <w:p w:rsidR="00E717F5" w:rsidRDefault="00E717F5" w:rsidP="00BE015F">
      <w:pPr>
        <w:pStyle w:val="af1"/>
        <w:numPr>
          <w:ilvl w:val="0"/>
          <w:numId w:val="21"/>
        </w:numPr>
        <w:spacing w:before="0" w:beforeAutospacing="0" w:after="120" w:afterAutospacing="0"/>
        <w:ind w:left="785"/>
      </w:pPr>
      <w:r>
        <w:rPr>
          <w:color w:val="0000CC"/>
        </w:rPr>
        <w:t xml:space="preserve">Теория познания: критика сенсуализма и концепция припоминания. </w:t>
      </w:r>
    </w:p>
    <w:p w:rsidR="00197BD0" w:rsidRDefault="00197BD0" w:rsidP="00197BD0">
      <w:pPr>
        <w:pStyle w:val="af1"/>
        <w:keepNext/>
        <w:spacing w:beforeAutospacing="0" w:afterAutospacing="0"/>
      </w:pPr>
      <w:r>
        <w:rPr>
          <w:b/>
          <w:bCs/>
        </w:rPr>
        <w:t>Литература:</w:t>
      </w:r>
      <w:r>
        <w:t xml:space="preserve"> </w:t>
      </w:r>
    </w:p>
    <w:p w:rsidR="00197BD0" w:rsidRDefault="00197BD0" w:rsidP="00197BD0">
      <w:pPr>
        <w:pStyle w:val="af1"/>
        <w:keepNext/>
        <w:spacing w:beforeAutospacing="0" w:afterAutospacing="0"/>
      </w:pPr>
      <w:r>
        <w:rPr>
          <w:b/>
          <w:bCs/>
          <w:i/>
          <w:iCs/>
        </w:rPr>
        <w:t xml:space="preserve">Классическая философская литература: </w:t>
      </w:r>
      <w:r>
        <w:t> </w:t>
      </w:r>
    </w:p>
    <w:p w:rsidR="00197BD0" w:rsidRDefault="00197BD0" w:rsidP="00BE015F">
      <w:pPr>
        <w:pStyle w:val="aff5"/>
        <w:numPr>
          <w:ilvl w:val="0"/>
          <w:numId w:val="22"/>
        </w:numPr>
        <w:ind w:left="784"/>
      </w:pPr>
      <w:r>
        <w:t xml:space="preserve">Ксенофонт. Воспоминания о Сократе. – М.: Наука, 1993 </w:t>
      </w:r>
      <w:r>
        <w:rPr>
          <w:i/>
          <w:iCs/>
        </w:rPr>
        <w:t>(Памятники философской мысли)</w:t>
      </w:r>
      <w:r>
        <w:t xml:space="preserve">; </w:t>
      </w:r>
      <w:r>
        <w:rPr>
          <w:u w:val="single"/>
        </w:rPr>
        <w:t>то же</w:t>
      </w:r>
      <w:r>
        <w:t>: Ксенофонт. Сократические сочинения.</w:t>
      </w:r>
      <w:r>
        <w:rPr>
          <w:lang w:val="en-GB"/>
        </w:rPr>
        <w:t> </w:t>
      </w:r>
      <w:r>
        <w:t xml:space="preserve">– М.-Л.: Academia, 1935; см. также </w:t>
      </w:r>
      <w:r w:rsidRPr="004045E1">
        <w:rPr>
          <w:i/>
          <w:iCs/>
          <w:color w:val="FF00FF"/>
        </w:rPr>
        <w:t>Интернет-ресурсы</w:t>
      </w:r>
      <w:r>
        <w:t xml:space="preserve">. </w:t>
      </w:r>
    </w:p>
    <w:p w:rsidR="00197BD0" w:rsidRDefault="00197BD0" w:rsidP="00BE015F">
      <w:pPr>
        <w:pStyle w:val="aff5"/>
        <w:numPr>
          <w:ilvl w:val="0"/>
          <w:numId w:val="22"/>
        </w:numPr>
        <w:ind w:left="784"/>
      </w:pPr>
      <w:r>
        <w:t>Платон. Апология Сократа // Платон. Собр. Соч. в 4 т. – Т. 1. – М.: Мысль, 1990, 1994</w:t>
      </w:r>
      <w:r>
        <w:rPr>
          <w:i/>
          <w:iCs/>
        </w:rPr>
        <w:t>(Философское наследие)</w:t>
      </w:r>
      <w:r>
        <w:t xml:space="preserve">. – С. 70-96; </w:t>
      </w:r>
      <w:r>
        <w:rPr>
          <w:u w:val="single"/>
        </w:rPr>
        <w:t>то же</w:t>
      </w:r>
      <w:r>
        <w:t xml:space="preserve">: Платон. Соч. в 3 т. – Т. 1. – М.: Мысль, 1968 </w:t>
      </w:r>
      <w:r>
        <w:rPr>
          <w:i/>
          <w:iCs/>
        </w:rPr>
        <w:t>(Философское наследие)</w:t>
      </w:r>
      <w:r>
        <w:t xml:space="preserve">. – С. 81-112; </w:t>
      </w:r>
      <w:r>
        <w:rPr>
          <w:u w:val="single"/>
        </w:rPr>
        <w:t>то же</w:t>
      </w:r>
      <w:r>
        <w:t xml:space="preserve">: Платон. Избранные диалоги. – М.: Худож. лит., 1965 </w:t>
      </w:r>
      <w:r>
        <w:rPr>
          <w:i/>
          <w:iCs/>
        </w:rPr>
        <w:t>(Библиотека античной литературы)</w:t>
      </w:r>
      <w:r>
        <w:t xml:space="preserve">. – С. 274-306; </w:t>
      </w:r>
      <w:r>
        <w:rPr>
          <w:u w:val="single"/>
        </w:rPr>
        <w:t>то</w:t>
      </w:r>
      <w:r>
        <w:rPr>
          <w:u w:val="single"/>
          <w:lang w:val="en-GB"/>
        </w:rPr>
        <w:t> </w:t>
      </w:r>
      <w:r>
        <w:rPr>
          <w:u w:val="single"/>
        </w:rPr>
        <w:t>же</w:t>
      </w:r>
      <w:r>
        <w:t xml:space="preserve">: Платон. Соч. в 4-х т. </w:t>
      </w:r>
      <w:r>
        <w:rPr>
          <w:lang w:val="en-GB"/>
        </w:rPr>
        <w:t> </w:t>
      </w:r>
      <w:r>
        <w:t>– Т.</w:t>
      </w:r>
      <w:r>
        <w:rPr>
          <w:lang w:val="en-GB"/>
        </w:rPr>
        <w:t> </w:t>
      </w:r>
      <w:r w:rsidRPr="00671E34">
        <w:t xml:space="preserve"> </w:t>
      </w:r>
      <w:r>
        <w:t>1.</w:t>
      </w:r>
      <w:r>
        <w:rPr>
          <w:lang w:val="en-GB"/>
        </w:rPr>
        <w:t> </w:t>
      </w:r>
      <w:r>
        <w:t>– СПб.: Изд-во С.-Петерб. ун-та, Изд-во Олега Абышко, 2006.</w:t>
      </w:r>
      <w:r>
        <w:rPr>
          <w:lang w:val="en-GB"/>
        </w:rPr>
        <w:t> </w:t>
      </w:r>
      <w:r>
        <w:t>– С.</w:t>
      </w:r>
      <w:r>
        <w:rPr>
          <w:lang w:val="en-GB"/>
        </w:rPr>
        <w:t> </w:t>
      </w:r>
      <w:r>
        <w:t xml:space="preserve">83-115; </w:t>
      </w:r>
      <w:r>
        <w:rPr>
          <w:u w:val="single"/>
        </w:rPr>
        <w:t>то же</w:t>
      </w:r>
      <w:r>
        <w:t xml:space="preserve">: Суд над Сократом: Сборник исторических свидетельств. – СПб.: Алетейя, 1997 </w:t>
      </w:r>
      <w:r>
        <w:rPr>
          <w:i/>
          <w:iCs/>
        </w:rPr>
        <w:t>(Античная библиотека: Исследования)</w:t>
      </w:r>
      <w:r>
        <w:t xml:space="preserve">. – С. 45-89; </w:t>
      </w:r>
      <w:r>
        <w:rPr>
          <w:u w:val="single"/>
        </w:rPr>
        <w:t>то</w:t>
      </w:r>
      <w:r>
        <w:rPr>
          <w:u w:val="single"/>
          <w:lang w:val="en-GB"/>
        </w:rPr>
        <w:t> </w:t>
      </w:r>
      <w:r>
        <w:rPr>
          <w:u w:val="single"/>
        </w:rPr>
        <w:t>же</w:t>
      </w:r>
      <w:r>
        <w:t>: Платон. Диалоги.</w:t>
      </w:r>
      <w:r>
        <w:rPr>
          <w:lang w:val="en-GB"/>
        </w:rPr>
        <w:t> </w:t>
      </w:r>
      <w:r>
        <w:t xml:space="preserve">– Харьков: Фолио, 2007. – С. 5-90; доступно в </w:t>
      </w:r>
      <w:hyperlink r:id="rId276" w:history="1">
        <w:r w:rsidRPr="007C1AC3">
          <w:rPr>
            <w:rStyle w:val="afa"/>
            <w:color w:val="CC3300"/>
          </w:rPr>
          <w:t>Университетской библиотеке online</w:t>
        </w:r>
      </w:hyperlink>
      <w:r>
        <w:t xml:space="preserve">; </w:t>
      </w:r>
      <w:r>
        <w:rPr>
          <w:u w:val="single"/>
        </w:rPr>
        <w:t>то</w:t>
      </w:r>
      <w:r>
        <w:rPr>
          <w:u w:val="single"/>
          <w:lang w:val="en-GB"/>
        </w:rPr>
        <w:t> </w:t>
      </w:r>
      <w:r>
        <w:rPr>
          <w:u w:val="single"/>
        </w:rPr>
        <w:t>же</w:t>
      </w:r>
      <w:r>
        <w:t>: Платон. Апология Сократа. Протагор.</w:t>
      </w:r>
      <w:r>
        <w:rPr>
          <w:lang w:val="en-GB"/>
        </w:rPr>
        <w:t> </w:t>
      </w:r>
      <w:r>
        <w:t xml:space="preserve">– М.: Директ-Медиа, 2004 </w:t>
      </w:r>
      <w:r>
        <w:rPr>
          <w:i/>
          <w:iCs/>
        </w:rPr>
        <w:t>(электронное издание)</w:t>
      </w:r>
      <w:r>
        <w:t xml:space="preserve">; доступно в </w:t>
      </w:r>
      <w:hyperlink r:id="rId277" w:history="1">
        <w:r w:rsidRPr="007C1AC3">
          <w:rPr>
            <w:rStyle w:val="afa"/>
            <w:color w:val="CC3300"/>
          </w:rPr>
          <w:t>Университетской библиотеке online</w:t>
        </w:r>
      </w:hyperlink>
      <w:r>
        <w:t xml:space="preserve">; </w:t>
      </w:r>
      <w:r>
        <w:rPr>
          <w:u w:val="single"/>
        </w:rPr>
        <w:t>то</w:t>
      </w:r>
      <w:r>
        <w:rPr>
          <w:u w:val="single"/>
          <w:lang w:val="en-GB"/>
        </w:rPr>
        <w:t> </w:t>
      </w:r>
      <w:r>
        <w:rPr>
          <w:u w:val="single"/>
        </w:rPr>
        <w:t>же</w:t>
      </w:r>
      <w:r>
        <w:t>: Платон. Апология Сократа. Ион. Менексен.</w:t>
      </w:r>
      <w:r>
        <w:rPr>
          <w:lang w:val="en-GB"/>
        </w:rPr>
        <w:t> </w:t>
      </w:r>
      <w:r>
        <w:t xml:space="preserve">– М.: Директ-Медиа, 2002 </w:t>
      </w:r>
      <w:r>
        <w:rPr>
          <w:i/>
          <w:iCs/>
        </w:rPr>
        <w:t>(электронное издание)</w:t>
      </w:r>
      <w:r>
        <w:t xml:space="preserve">; доступно в </w:t>
      </w:r>
      <w:hyperlink r:id="rId278" w:history="1">
        <w:r w:rsidRPr="007C1AC3"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 w:rsidRPr="004045E1">
        <w:rPr>
          <w:i/>
          <w:iCs/>
          <w:color w:val="FF00FF"/>
        </w:rPr>
        <w:t>Интернет-ресурсы</w:t>
      </w:r>
      <w:r>
        <w:t xml:space="preserve">. </w:t>
      </w:r>
    </w:p>
    <w:p w:rsidR="00197BD0" w:rsidRDefault="00197BD0" w:rsidP="00BE015F">
      <w:pPr>
        <w:pStyle w:val="aff5"/>
        <w:numPr>
          <w:ilvl w:val="0"/>
          <w:numId w:val="22"/>
        </w:numPr>
        <w:ind w:left="784"/>
      </w:pPr>
      <w:r>
        <w:t>Платон. Гиппий больший</w:t>
      </w:r>
      <w:r>
        <w:rPr>
          <w:lang w:val="en-GB"/>
        </w:rPr>
        <w:t> </w:t>
      </w:r>
      <w:r>
        <w:t>// Платон. Собр. соч. в 4-х т.</w:t>
      </w:r>
      <w:r>
        <w:rPr>
          <w:lang w:val="en-GB"/>
        </w:rPr>
        <w:t> </w:t>
      </w:r>
      <w:r>
        <w:t>– Т.</w:t>
      </w:r>
      <w:r>
        <w:rPr>
          <w:lang w:val="en-GB"/>
        </w:rPr>
        <w:t> </w:t>
      </w:r>
      <w:r>
        <w:t>1.</w:t>
      </w:r>
      <w:r>
        <w:rPr>
          <w:lang w:val="en-GB"/>
        </w:rPr>
        <w:t> </w:t>
      </w:r>
      <w:r>
        <w:t xml:space="preserve">– М.: Мысль, 1994 </w:t>
      </w:r>
      <w:r>
        <w:rPr>
          <w:i/>
          <w:iCs/>
        </w:rPr>
        <w:t>(Философское наследие)</w:t>
      </w:r>
      <w:r>
        <w:t>.</w:t>
      </w:r>
      <w:r>
        <w:rPr>
          <w:lang w:val="en-GB"/>
        </w:rPr>
        <w:t> </w:t>
      </w:r>
      <w:r>
        <w:t>– С.</w:t>
      </w:r>
      <w:r>
        <w:rPr>
          <w:lang w:val="en-GB"/>
        </w:rPr>
        <w:t> </w:t>
      </w:r>
      <w:r>
        <w:t xml:space="preserve">386-417; </w:t>
      </w:r>
      <w:r>
        <w:rPr>
          <w:u w:val="single"/>
        </w:rPr>
        <w:t>то</w:t>
      </w:r>
      <w:r>
        <w:rPr>
          <w:u w:val="single"/>
          <w:lang w:val="en-GB"/>
        </w:rPr>
        <w:t> </w:t>
      </w:r>
      <w:r>
        <w:rPr>
          <w:u w:val="single"/>
        </w:rPr>
        <w:t>же</w:t>
      </w:r>
      <w:r>
        <w:t>: Платон. Соч. в 3-х т.</w:t>
      </w:r>
      <w:r>
        <w:rPr>
          <w:lang w:val="en-GB"/>
        </w:rPr>
        <w:t> </w:t>
      </w:r>
      <w:r>
        <w:t>– Т.</w:t>
      </w:r>
      <w:r>
        <w:rPr>
          <w:lang w:val="en-GB"/>
        </w:rPr>
        <w:t> </w:t>
      </w:r>
      <w:r>
        <w:t>1.</w:t>
      </w:r>
      <w:r>
        <w:rPr>
          <w:lang w:val="en-GB"/>
        </w:rPr>
        <w:t> </w:t>
      </w:r>
      <w:r>
        <w:t xml:space="preserve">– М.: Мысль, 1968 </w:t>
      </w:r>
      <w:r>
        <w:rPr>
          <w:i/>
          <w:iCs/>
        </w:rPr>
        <w:t>(Философское наследие)</w:t>
      </w:r>
      <w:r>
        <w:t>.</w:t>
      </w:r>
      <w:r>
        <w:rPr>
          <w:lang w:val="en-GB"/>
        </w:rPr>
        <w:t> </w:t>
      </w:r>
      <w:r>
        <w:t>– С.</w:t>
      </w:r>
      <w:r>
        <w:rPr>
          <w:lang w:val="en-GB"/>
        </w:rPr>
        <w:t> </w:t>
      </w:r>
      <w:r>
        <w:t xml:space="preserve">149-186; </w:t>
      </w:r>
      <w:r>
        <w:rPr>
          <w:u w:val="single"/>
        </w:rPr>
        <w:t>то</w:t>
      </w:r>
      <w:r>
        <w:rPr>
          <w:u w:val="single"/>
          <w:lang w:val="en-GB"/>
        </w:rPr>
        <w:t> </w:t>
      </w:r>
      <w:r>
        <w:rPr>
          <w:u w:val="single"/>
        </w:rPr>
        <w:t>же</w:t>
      </w:r>
      <w:r>
        <w:t xml:space="preserve">: Платон. Соч. в 4-х т. </w:t>
      </w:r>
      <w:r>
        <w:rPr>
          <w:lang w:val="en-GB"/>
        </w:rPr>
        <w:t> </w:t>
      </w:r>
      <w:r>
        <w:t>– Т.</w:t>
      </w:r>
      <w:r>
        <w:rPr>
          <w:lang w:val="en-GB"/>
        </w:rPr>
        <w:t> </w:t>
      </w:r>
      <w:r w:rsidRPr="00671E34">
        <w:t xml:space="preserve"> </w:t>
      </w:r>
      <w:r>
        <w:t>1.</w:t>
      </w:r>
      <w:r>
        <w:rPr>
          <w:lang w:val="en-GB"/>
        </w:rPr>
        <w:t> </w:t>
      </w:r>
      <w:r>
        <w:t>– СПб.: Изд-во С.-Петерб. ун-та, Изд-во Олега Абышко, 2006.</w:t>
      </w:r>
      <w:r>
        <w:rPr>
          <w:lang w:val="en-GB"/>
        </w:rPr>
        <w:t> </w:t>
      </w:r>
      <w:r>
        <w:t>– С.</w:t>
      </w:r>
      <w:r>
        <w:rPr>
          <w:lang w:val="en-GB"/>
        </w:rPr>
        <w:t> </w:t>
      </w:r>
      <w:r>
        <w:t xml:space="preserve">154-192; </w:t>
      </w:r>
      <w:r>
        <w:rPr>
          <w:u w:val="single"/>
        </w:rPr>
        <w:t>то</w:t>
      </w:r>
      <w:r>
        <w:rPr>
          <w:u w:val="single"/>
          <w:lang w:val="en-GB"/>
        </w:rPr>
        <w:t> </w:t>
      </w:r>
      <w:r>
        <w:rPr>
          <w:u w:val="single"/>
        </w:rPr>
        <w:t>же</w:t>
      </w:r>
      <w:r>
        <w:t>: Платон. Гиппий меньший. Гиппий больший.</w:t>
      </w:r>
      <w:r>
        <w:rPr>
          <w:lang w:val="en-GB"/>
        </w:rPr>
        <w:t> </w:t>
      </w:r>
      <w:r>
        <w:t xml:space="preserve">– М.: Директ-Медиа, 2002 </w:t>
      </w:r>
      <w:r>
        <w:rPr>
          <w:i/>
          <w:iCs/>
        </w:rPr>
        <w:t>(электронное издание)</w:t>
      </w:r>
      <w:r>
        <w:t xml:space="preserve">; доступно в </w:t>
      </w:r>
      <w:hyperlink r:id="rId279" w:history="1">
        <w:r w:rsidRPr="007C1AC3">
          <w:rPr>
            <w:rStyle w:val="afa"/>
            <w:color w:val="CC3300"/>
          </w:rPr>
          <w:t>Университетской библиотеке online</w:t>
        </w:r>
      </w:hyperlink>
      <w:r>
        <w:t xml:space="preserve">; </w:t>
      </w:r>
      <w:r>
        <w:rPr>
          <w:i/>
          <w:iCs/>
        </w:rPr>
        <w:t>см. также</w:t>
      </w:r>
      <w:r>
        <w:t xml:space="preserve"> </w:t>
      </w:r>
      <w:r w:rsidRPr="00D84A60">
        <w:rPr>
          <w:color w:val="FF3300"/>
        </w:rPr>
        <w:t>комментарий А. Ф. Лосева к диалогу</w:t>
      </w:r>
      <w:r>
        <w:t xml:space="preserve">; см. также </w:t>
      </w:r>
      <w:r w:rsidRPr="004045E1">
        <w:rPr>
          <w:i/>
          <w:iCs/>
          <w:color w:val="FF00FF"/>
        </w:rPr>
        <w:t>Интернет-ресурсы</w:t>
      </w:r>
      <w:r>
        <w:t xml:space="preserve">. </w:t>
      </w:r>
    </w:p>
    <w:p w:rsidR="00197BD0" w:rsidRDefault="00566C1C" w:rsidP="00BE015F">
      <w:pPr>
        <w:pStyle w:val="aff5"/>
        <w:numPr>
          <w:ilvl w:val="0"/>
          <w:numId w:val="22"/>
        </w:numPr>
        <w:ind w:left="784"/>
      </w:pPr>
      <w:hyperlink r:id="rId280" w:history="1">
        <w:r w:rsidR="00197BD0">
          <w:rPr>
            <w:rStyle w:val="afa"/>
          </w:rPr>
          <w:t>Платон. Государство.</w:t>
        </w:r>
        <w:r w:rsidR="00197BD0">
          <w:rPr>
            <w:rStyle w:val="afa"/>
            <w:lang w:val="en-GB"/>
          </w:rPr>
          <w:t> </w:t>
        </w:r>
        <w:r w:rsidR="00197BD0">
          <w:rPr>
            <w:rStyle w:val="afa"/>
          </w:rPr>
          <w:t>– Кн.</w:t>
        </w:r>
        <w:r w:rsidR="00197BD0">
          <w:rPr>
            <w:rStyle w:val="afa"/>
            <w:lang w:val="en-GB"/>
          </w:rPr>
          <w:t> V</w:t>
        </w:r>
        <w:r w:rsidR="00197BD0">
          <w:rPr>
            <w:rStyle w:val="afa"/>
            <w:lang w:val="en-US"/>
          </w:rPr>
          <w:t>I</w:t>
        </w:r>
        <w:r w:rsidR="00197BD0" w:rsidRPr="00671E34">
          <w:rPr>
            <w:rStyle w:val="afa"/>
          </w:rPr>
          <w:t xml:space="preserve"> </w:t>
        </w:r>
        <w:r w:rsidR="00197BD0">
          <w:rPr>
            <w:rStyle w:val="afa"/>
            <w:i/>
            <w:iCs/>
          </w:rPr>
          <w:t>(ок.)</w:t>
        </w:r>
        <w:r w:rsidR="00197BD0">
          <w:rPr>
            <w:rStyle w:val="afa"/>
          </w:rPr>
          <w:t xml:space="preserve"> - </w:t>
        </w:r>
        <w:r w:rsidR="00197BD0">
          <w:rPr>
            <w:rStyle w:val="afa"/>
            <w:lang w:val="en-GB"/>
          </w:rPr>
          <w:t>VII</w:t>
        </w:r>
        <w:r w:rsidR="00197BD0" w:rsidRPr="00671E34">
          <w:rPr>
            <w:rStyle w:val="afa"/>
          </w:rPr>
          <w:t xml:space="preserve"> </w:t>
        </w:r>
        <w:r w:rsidR="00197BD0">
          <w:rPr>
            <w:rStyle w:val="afa"/>
            <w:i/>
            <w:iCs/>
          </w:rPr>
          <w:t>(нач.)</w:t>
        </w:r>
        <w:r w:rsidR="00197BD0">
          <w:rPr>
            <w:rStyle w:val="afa"/>
          </w:rPr>
          <w:t xml:space="preserve"> (509d-527</w:t>
        </w:r>
        <w:r w:rsidR="00197BD0">
          <w:rPr>
            <w:rStyle w:val="afa"/>
            <w:lang w:val="en-US"/>
          </w:rPr>
          <w:t>c</w:t>
        </w:r>
        <w:r w:rsidR="00197BD0">
          <w:rPr>
            <w:rStyle w:val="afa"/>
          </w:rPr>
          <w:t>)</w:t>
        </w:r>
      </w:hyperlink>
      <w:r w:rsidR="00197BD0">
        <w:rPr>
          <w:lang w:val="en-GB"/>
        </w:rPr>
        <w:t> </w:t>
      </w:r>
      <w:r w:rsidR="00197BD0">
        <w:t>// Платон. Собр. соч. в 4-х т.</w:t>
      </w:r>
      <w:r w:rsidR="00197BD0">
        <w:rPr>
          <w:lang w:val="en-GB"/>
        </w:rPr>
        <w:t> </w:t>
      </w:r>
      <w:r w:rsidR="00197BD0">
        <w:t>– Т.</w:t>
      </w:r>
      <w:r w:rsidR="00197BD0">
        <w:rPr>
          <w:lang w:val="en-GB"/>
        </w:rPr>
        <w:t> </w:t>
      </w:r>
      <w:r w:rsidR="00197BD0">
        <w:t>3.</w:t>
      </w:r>
      <w:r w:rsidR="00197BD0">
        <w:rPr>
          <w:lang w:val="en-GB"/>
        </w:rPr>
        <w:t> </w:t>
      </w:r>
      <w:r w:rsidR="00197BD0">
        <w:t xml:space="preserve">– М.: Мысль, 1994 </w:t>
      </w:r>
      <w:r w:rsidR="00197BD0">
        <w:rPr>
          <w:i/>
          <w:iCs/>
        </w:rPr>
        <w:t>(Философское наследие)</w:t>
      </w:r>
      <w:r w:rsidR="00197BD0">
        <w:t>.</w:t>
      </w:r>
      <w:r w:rsidR="00197BD0">
        <w:rPr>
          <w:lang w:val="en-GB"/>
        </w:rPr>
        <w:t> </w:t>
      </w:r>
      <w:r w:rsidR="00197BD0">
        <w:t>– С.</w:t>
      </w:r>
      <w:r w:rsidR="00197BD0">
        <w:rPr>
          <w:lang w:val="en-GB"/>
        </w:rPr>
        <w:t> </w:t>
      </w:r>
      <w:r w:rsidR="00197BD0">
        <w:t xml:space="preserve">292-311; </w:t>
      </w:r>
      <w:r w:rsidR="00197BD0">
        <w:rPr>
          <w:u w:val="single"/>
        </w:rPr>
        <w:t>то</w:t>
      </w:r>
      <w:r w:rsidR="00197BD0">
        <w:rPr>
          <w:u w:val="single"/>
          <w:lang w:val="en-GB"/>
        </w:rPr>
        <w:t> </w:t>
      </w:r>
      <w:r w:rsidR="00197BD0">
        <w:rPr>
          <w:u w:val="single"/>
        </w:rPr>
        <w:t>же</w:t>
      </w:r>
      <w:r w:rsidR="00197BD0">
        <w:t>: Платон. Соч. в 3-х т.</w:t>
      </w:r>
      <w:r w:rsidR="00197BD0">
        <w:rPr>
          <w:lang w:val="en-GB"/>
        </w:rPr>
        <w:t> </w:t>
      </w:r>
      <w:r w:rsidR="00197BD0">
        <w:t>– Т.</w:t>
      </w:r>
      <w:r w:rsidR="00197BD0">
        <w:rPr>
          <w:lang w:val="en-GB"/>
        </w:rPr>
        <w:t> </w:t>
      </w:r>
      <w:r w:rsidR="00197BD0">
        <w:t>3, ч.</w:t>
      </w:r>
      <w:r w:rsidR="00197BD0">
        <w:rPr>
          <w:lang w:val="en-GB"/>
        </w:rPr>
        <w:t> </w:t>
      </w:r>
      <w:r w:rsidR="00197BD0">
        <w:t>1.</w:t>
      </w:r>
      <w:r w:rsidR="00197BD0">
        <w:rPr>
          <w:lang w:val="en-GB"/>
        </w:rPr>
        <w:t> </w:t>
      </w:r>
      <w:r w:rsidR="00197BD0">
        <w:t xml:space="preserve">– М.: Мысль, 1971 </w:t>
      </w:r>
      <w:r w:rsidR="00197BD0">
        <w:rPr>
          <w:i/>
          <w:iCs/>
        </w:rPr>
        <w:t>(Философское наследие)</w:t>
      </w:r>
      <w:r w:rsidR="00197BD0">
        <w:t>.</w:t>
      </w:r>
      <w:r w:rsidR="00197BD0">
        <w:rPr>
          <w:lang w:val="en-GB"/>
        </w:rPr>
        <w:t> </w:t>
      </w:r>
      <w:r w:rsidR="00197BD0">
        <w:t>– С.</w:t>
      </w:r>
      <w:r w:rsidR="00197BD0">
        <w:rPr>
          <w:lang w:val="en-GB"/>
        </w:rPr>
        <w:t> </w:t>
      </w:r>
      <w:r w:rsidR="00197BD0">
        <w:t xml:space="preserve">317-338; </w:t>
      </w:r>
      <w:r w:rsidR="00197BD0">
        <w:rPr>
          <w:u w:val="single"/>
        </w:rPr>
        <w:t>то</w:t>
      </w:r>
      <w:r w:rsidR="00197BD0">
        <w:rPr>
          <w:u w:val="single"/>
          <w:lang w:val="en-GB"/>
        </w:rPr>
        <w:t> </w:t>
      </w:r>
      <w:r w:rsidR="00197BD0">
        <w:rPr>
          <w:u w:val="single"/>
        </w:rPr>
        <w:t>же</w:t>
      </w:r>
      <w:r w:rsidR="00197BD0">
        <w:t xml:space="preserve">: Платон. Соч. в 4-х т. </w:t>
      </w:r>
      <w:r w:rsidR="00197BD0">
        <w:rPr>
          <w:lang w:val="en-GB"/>
        </w:rPr>
        <w:t> </w:t>
      </w:r>
      <w:r w:rsidR="00197BD0">
        <w:t>– Т.</w:t>
      </w:r>
      <w:r w:rsidR="00197BD0">
        <w:rPr>
          <w:lang w:val="en-GB"/>
        </w:rPr>
        <w:t> </w:t>
      </w:r>
      <w:r w:rsidR="00197BD0">
        <w:t>3, ч. 1.</w:t>
      </w:r>
      <w:r w:rsidR="00197BD0">
        <w:rPr>
          <w:lang w:val="en-GB"/>
        </w:rPr>
        <w:t> </w:t>
      </w:r>
      <w:r w:rsidR="00197BD0">
        <w:t>– СПб.: Изд-во С.-Петерб. ун-</w:t>
      </w:r>
      <w:r w:rsidR="00197BD0">
        <w:lastRenderedPageBreak/>
        <w:t>та, Изд-во Олега Абышко, 2007.</w:t>
      </w:r>
      <w:r w:rsidR="00197BD0">
        <w:rPr>
          <w:lang w:val="en-GB"/>
        </w:rPr>
        <w:t> </w:t>
      </w:r>
      <w:r w:rsidR="00197BD0">
        <w:t>– С.</w:t>
      </w:r>
      <w:r w:rsidR="00197BD0">
        <w:rPr>
          <w:lang w:val="en-GB"/>
        </w:rPr>
        <w:t> </w:t>
      </w:r>
      <w:r w:rsidR="00197BD0">
        <w:t xml:space="preserve">345-367; </w:t>
      </w:r>
      <w:r w:rsidR="00197BD0" w:rsidRPr="00AF772A">
        <w:rPr>
          <w:u w:val="single"/>
        </w:rPr>
        <w:t>то же</w:t>
      </w:r>
      <w:r w:rsidR="00197BD0">
        <w:t>: Платон. Государство.</w:t>
      </w:r>
      <w:r w:rsidR="00197BD0">
        <w:rPr>
          <w:lang w:val="en-GB"/>
        </w:rPr>
        <w:t> </w:t>
      </w:r>
      <w:r w:rsidR="00197BD0">
        <w:t xml:space="preserve">– М.: Директ-Медиа, 2004 </w:t>
      </w:r>
      <w:r w:rsidR="00197BD0">
        <w:rPr>
          <w:i/>
          <w:iCs/>
        </w:rPr>
        <w:t>(электронное издание)</w:t>
      </w:r>
      <w:r w:rsidR="00197BD0">
        <w:t>.</w:t>
      </w:r>
      <w:r w:rsidR="00197BD0">
        <w:rPr>
          <w:lang w:val="en-GB"/>
        </w:rPr>
        <w:t> </w:t>
      </w:r>
      <w:r w:rsidR="00197BD0">
        <w:t>– С.</w:t>
      </w:r>
      <w:r w:rsidR="00197BD0">
        <w:rPr>
          <w:lang w:val="en-GB"/>
        </w:rPr>
        <w:t> </w:t>
      </w:r>
      <w:r w:rsidR="00197BD0">
        <w:t xml:space="preserve">252-271; доступно в </w:t>
      </w:r>
      <w:hyperlink r:id="rId281" w:history="1">
        <w:r w:rsidR="00197BD0" w:rsidRPr="007C1AC3">
          <w:rPr>
            <w:rStyle w:val="afa"/>
            <w:color w:val="CC3300"/>
          </w:rPr>
          <w:t>Университетской библиотеке online</w:t>
        </w:r>
      </w:hyperlink>
      <w:r w:rsidR="00197BD0">
        <w:t xml:space="preserve">; </w:t>
      </w:r>
      <w:r w:rsidR="00197BD0" w:rsidRPr="00AF772A">
        <w:rPr>
          <w:u w:val="single"/>
        </w:rPr>
        <w:t>то же</w:t>
      </w:r>
      <w:r w:rsidR="00197BD0">
        <w:t>: Платон. Государство.</w:t>
      </w:r>
      <w:r w:rsidR="00197BD0">
        <w:rPr>
          <w:lang w:val="en-GB"/>
        </w:rPr>
        <w:t> </w:t>
      </w:r>
      <w:r w:rsidR="00197BD0">
        <w:t xml:space="preserve">– М.: Директ-Медиа, 2002 </w:t>
      </w:r>
      <w:r w:rsidR="00197BD0">
        <w:rPr>
          <w:i/>
          <w:iCs/>
        </w:rPr>
        <w:t>(электронное издание)</w:t>
      </w:r>
      <w:r w:rsidR="00197BD0">
        <w:t>.</w:t>
      </w:r>
      <w:r w:rsidR="00197BD0">
        <w:rPr>
          <w:lang w:val="en-GB"/>
        </w:rPr>
        <w:t> </w:t>
      </w:r>
      <w:r w:rsidR="00197BD0">
        <w:t>– С.</w:t>
      </w:r>
      <w:r w:rsidR="00197BD0">
        <w:rPr>
          <w:lang w:val="en-GB"/>
        </w:rPr>
        <w:t> </w:t>
      </w:r>
      <w:r w:rsidR="00197BD0">
        <w:t xml:space="preserve">252-271; доступно в </w:t>
      </w:r>
      <w:hyperlink r:id="rId282" w:history="1">
        <w:r w:rsidR="00197BD0" w:rsidRPr="007C1AC3">
          <w:rPr>
            <w:rStyle w:val="afa"/>
            <w:color w:val="CC3300"/>
          </w:rPr>
          <w:t>Университетской библиотеке online</w:t>
        </w:r>
      </w:hyperlink>
      <w:r w:rsidR="00197BD0">
        <w:t xml:space="preserve">; см. также </w:t>
      </w:r>
      <w:r w:rsidR="00197BD0" w:rsidRPr="004045E1">
        <w:rPr>
          <w:i/>
          <w:iCs/>
          <w:color w:val="FF00FF"/>
        </w:rPr>
        <w:t>Интернет-ресурсы</w:t>
      </w:r>
      <w:r w:rsidR="00197BD0">
        <w:t xml:space="preserve">. </w:t>
      </w:r>
    </w:p>
    <w:p w:rsidR="00197BD0" w:rsidRDefault="00566C1C" w:rsidP="00BE015F">
      <w:pPr>
        <w:pStyle w:val="aff5"/>
        <w:numPr>
          <w:ilvl w:val="0"/>
          <w:numId w:val="22"/>
        </w:numPr>
        <w:ind w:left="784"/>
      </w:pPr>
      <w:hyperlink r:id="rId283" w:history="1">
        <w:r w:rsidR="00197BD0">
          <w:rPr>
            <w:rStyle w:val="afa"/>
          </w:rPr>
          <w:t>Платон. Лахет</w:t>
        </w:r>
      </w:hyperlink>
      <w:r w:rsidR="00197BD0">
        <w:t xml:space="preserve"> // Платон. Собр. соч. в 4-х т. – Т. 1. – М.: Мысль, 1994 </w:t>
      </w:r>
      <w:r w:rsidR="00197BD0">
        <w:rPr>
          <w:i/>
          <w:iCs/>
        </w:rPr>
        <w:t>(Философское наследие)</w:t>
      </w:r>
      <w:r w:rsidR="00197BD0">
        <w:t xml:space="preserve">. – С. 268-294; </w:t>
      </w:r>
      <w:r w:rsidR="00197BD0">
        <w:rPr>
          <w:u w:val="single"/>
        </w:rPr>
        <w:t>то же</w:t>
      </w:r>
      <w:r w:rsidR="00197BD0">
        <w:t xml:space="preserve">: Платон. Диалоги. – М.: Мысль, 1986 </w:t>
      </w:r>
      <w:r w:rsidR="00197BD0">
        <w:rPr>
          <w:i/>
          <w:iCs/>
        </w:rPr>
        <w:t>(Философское наследие)</w:t>
      </w:r>
      <w:r w:rsidR="00197BD0">
        <w:t xml:space="preserve">. – С. 223-249; </w:t>
      </w:r>
      <w:r w:rsidR="00197BD0">
        <w:rPr>
          <w:i/>
          <w:iCs/>
        </w:rPr>
        <w:t>см. также</w:t>
      </w:r>
      <w:r w:rsidR="00197BD0">
        <w:t xml:space="preserve"> </w:t>
      </w:r>
      <w:r w:rsidR="00197BD0" w:rsidRPr="00D84A60">
        <w:rPr>
          <w:color w:val="FF3300"/>
        </w:rPr>
        <w:t>комментарий А. Ф. Лосева к диалогу</w:t>
      </w:r>
      <w:r w:rsidR="00197BD0">
        <w:t xml:space="preserve">; см. также </w:t>
      </w:r>
      <w:r w:rsidR="00197BD0" w:rsidRPr="004045E1">
        <w:rPr>
          <w:i/>
          <w:iCs/>
          <w:color w:val="FF00FF"/>
        </w:rPr>
        <w:t>Интернет-ресурсы</w:t>
      </w:r>
      <w:r w:rsidR="00197BD0">
        <w:t xml:space="preserve">. </w:t>
      </w:r>
    </w:p>
    <w:p w:rsidR="00197BD0" w:rsidRDefault="00566C1C" w:rsidP="00BE015F">
      <w:pPr>
        <w:pStyle w:val="aff5"/>
        <w:numPr>
          <w:ilvl w:val="0"/>
          <w:numId w:val="22"/>
        </w:numPr>
        <w:ind w:left="784"/>
      </w:pPr>
      <w:hyperlink r:id="rId284" w:history="1">
        <w:r w:rsidR="00197BD0" w:rsidRPr="00C83DFC">
          <w:rPr>
            <w:rStyle w:val="afa"/>
            <w:b/>
            <w:bCs/>
            <w:color w:val="FF0000"/>
          </w:rPr>
          <w:t>Платон. Менон</w:t>
        </w:r>
      </w:hyperlink>
      <w:r w:rsidR="00197BD0">
        <w:t xml:space="preserve"> // Платон. Собр. соч. в 4 т. – Т. 1. – М.: Мысль, 1990, 1994 </w:t>
      </w:r>
      <w:r w:rsidR="00197BD0">
        <w:rPr>
          <w:i/>
          <w:iCs/>
        </w:rPr>
        <w:t>(Философское наследие)</w:t>
      </w:r>
      <w:r w:rsidR="00197BD0">
        <w:t xml:space="preserve">. – С. 575-612; </w:t>
      </w:r>
      <w:r w:rsidR="00197BD0">
        <w:rPr>
          <w:u w:val="single"/>
        </w:rPr>
        <w:t>то же</w:t>
      </w:r>
      <w:r w:rsidR="00197BD0">
        <w:t xml:space="preserve">: Платон. Соч. в 3 т. – Т. 1. – М.: Мысль, 1968 </w:t>
      </w:r>
      <w:r w:rsidR="00197BD0">
        <w:rPr>
          <w:i/>
          <w:iCs/>
        </w:rPr>
        <w:t>(Философское наследие)</w:t>
      </w:r>
      <w:r w:rsidR="00197BD0">
        <w:t xml:space="preserve">. – С. 369-411; </w:t>
      </w:r>
      <w:r w:rsidR="00197BD0">
        <w:rPr>
          <w:u w:val="single"/>
        </w:rPr>
        <w:t>то</w:t>
      </w:r>
      <w:r w:rsidR="00197BD0">
        <w:rPr>
          <w:u w:val="single"/>
          <w:lang w:val="en-GB"/>
        </w:rPr>
        <w:t> </w:t>
      </w:r>
      <w:r w:rsidR="00197BD0">
        <w:rPr>
          <w:u w:val="single"/>
        </w:rPr>
        <w:t>же</w:t>
      </w:r>
      <w:r w:rsidR="00197BD0">
        <w:t xml:space="preserve">: Платон. Соч. в 4-х т. </w:t>
      </w:r>
      <w:r w:rsidR="00197BD0">
        <w:rPr>
          <w:lang w:val="en-GB"/>
        </w:rPr>
        <w:t> </w:t>
      </w:r>
      <w:r w:rsidR="00197BD0">
        <w:t>– Т.</w:t>
      </w:r>
      <w:r w:rsidR="00197BD0">
        <w:rPr>
          <w:lang w:val="en-GB"/>
        </w:rPr>
        <w:t> </w:t>
      </w:r>
      <w:r w:rsidR="00197BD0" w:rsidRPr="00671E34">
        <w:t xml:space="preserve"> </w:t>
      </w:r>
      <w:r w:rsidR="00197BD0">
        <w:t>1.</w:t>
      </w:r>
      <w:r w:rsidR="00197BD0">
        <w:rPr>
          <w:lang w:val="en-GB"/>
        </w:rPr>
        <w:t> </w:t>
      </w:r>
      <w:r w:rsidR="00197BD0">
        <w:t>– СПб.: Изд-во С.-Петерб. ун-та, Изд-во Олега Абышко, 2006.</w:t>
      </w:r>
      <w:r w:rsidR="00197BD0">
        <w:rPr>
          <w:lang w:val="en-GB"/>
        </w:rPr>
        <w:t> </w:t>
      </w:r>
      <w:r w:rsidR="00197BD0">
        <w:t>– С.</w:t>
      </w:r>
      <w:r w:rsidR="00197BD0">
        <w:rPr>
          <w:lang w:val="en-GB"/>
        </w:rPr>
        <w:t> </w:t>
      </w:r>
      <w:r w:rsidR="00197BD0">
        <w:t xml:space="preserve">375-421; </w:t>
      </w:r>
      <w:r w:rsidR="00197BD0">
        <w:rPr>
          <w:i/>
          <w:iCs/>
        </w:rPr>
        <w:t>см. также</w:t>
      </w:r>
      <w:r w:rsidR="00197BD0">
        <w:t xml:space="preserve"> </w:t>
      </w:r>
      <w:r w:rsidR="00197BD0" w:rsidRPr="00D84A60">
        <w:rPr>
          <w:color w:val="990099"/>
        </w:rPr>
        <w:t>комментарий А. Ф. Лосева к диалогу</w:t>
      </w:r>
      <w:r w:rsidR="00197BD0">
        <w:t xml:space="preserve">; см. также </w:t>
      </w:r>
      <w:r w:rsidR="00197BD0" w:rsidRPr="004045E1">
        <w:rPr>
          <w:i/>
          <w:iCs/>
          <w:color w:val="FF00FF"/>
        </w:rPr>
        <w:t>Интернет-ресурсы</w:t>
      </w:r>
      <w:r w:rsidR="00197BD0">
        <w:t xml:space="preserve">. </w:t>
      </w:r>
    </w:p>
    <w:p w:rsidR="00197BD0" w:rsidRDefault="00197BD0" w:rsidP="00BE015F">
      <w:pPr>
        <w:pStyle w:val="aff5"/>
        <w:numPr>
          <w:ilvl w:val="0"/>
          <w:numId w:val="22"/>
        </w:numPr>
        <w:ind w:left="784"/>
      </w:pPr>
      <w:r>
        <w:t xml:space="preserve">Платон. Теэтет // Платон. Собр. соч. в 4 т. – Т. 2. – М.: Мысль, 1990, 1994 </w:t>
      </w:r>
      <w:r>
        <w:rPr>
          <w:i/>
          <w:iCs/>
        </w:rPr>
        <w:t>(Философское наследие)</w:t>
      </w:r>
      <w:r>
        <w:t xml:space="preserve">. – С. 192-274; </w:t>
      </w:r>
      <w:r>
        <w:rPr>
          <w:u w:val="single"/>
        </w:rPr>
        <w:t>то же</w:t>
      </w:r>
      <w:r>
        <w:t xml:space="preserve">: Платон. Соч. в 3 т. – Т. 2. – М.: Мысль, 1968 </w:t>
      </w:r>
      <w:r>
        <w:rPr>
          <w:i/>
          <w:iCs/>
        </w:rPr>
        <w:t>(Философское наследие)</w:t>
      </w:r>
      <w:r>
        <w:t xml:space="preserve">. – С. 225-317; </w:t>
      </w:r>
      <w:r>
        <w:rPr>
          <w:u w:val="single"/>
        </w:rPr>
        <w:t>то</w:t>
      </w:r>
      <w:r>
        <w:rPr>
          <w:u w:val="single"/>
          <w:lang w:val="en-GB"/>
        </w:rPr>
        <w:t> </w:t>
      </w:r>
      <w:r>
        <w:rPr>
          <w:u w:val="single"/>
        </w:rPr>
        <w:t>же</w:t>
      </w:r>
      <w:r>
        <w:t xml:space="preserve">: Платон. Соч. в 4-х т. </w:t>
      </w:r>
      <w:r>
        <w:rPr>
          <w:lang w:val="en-GB"/>
        </w:rPr>
        <w:t> </w:t>
      </w:r>
      <w:r>
        <w:t>– Т.</w:t>
      </w:r>
      <w:r>
        <w:rPr>
          <w:lang w:val="en-GB"/>
        </w:rPr>
        <w:t> </w:t>
      </w:r>
      <w:r w:rsidRPr="00671E34">
        <w:t xml:space="preserve"> </w:t>
      </w:r>
      <w:r>
        <w:t>2.</w:t>
      </w:r>
      <w:r>
        <w:rPr>
          <w:lang w:val="en-GB"/>
        </w:rPr>
        <w:t> </w:t>
      </w:r>
      <w:r>
        <w:t>– СПб.: Изд-во С.-Петерб. ун-та, Изд-во Олега Абышко, 2007.</w:t>
      </w:r>
      <w:r>
        <w:rPr>
          <w:lang w:val="en-GB"/>
        </w:rPr>
        <w:t> </w:t>
      </w:r>
      <w:r>
        <w:t>– С.</w:t>
      </w:r>
      <w:r>
        <w:rPr>
          <w:lang w:val="en-GB"/>
        </w:rPr>
        <w:t> </w:t>
      </w:r>
      <w:r>
        <w:t xml:space="preserve">229-327; </w:t>
      </w:r>
      <w:r>
        <w:rPr>
          <w:i/>
          <w:iCs/>
        </w:rPr>
        <w:t>см. также</w:t>
      </w:r>
      <w:r>
        <w:t xml:space="preserve"> </w:t>
      </w:r>
      <w:r w:rsidRPr="00D84A60">
        <w:rPr>
          <w:color w:val="FF3300"/>
        </w:rPr>
        <w:t>комментарий А. Ф. Лосева к диалогу</w:t>
      </w:r>
      <w:r>
        <w:t xml:space="preserve">; см. также </w:t>
      </w:r>
      <w:r w:rsidRPr="004045E1">
        <w:rPr>
          <w:i/>
          <w:iCs/>
          <w:color w:val="FF00FF"/>
        </w:rPr>
        <w:t>Интернет-ресурсы</w:t>
      </w:r>
      <w:r>
        <w:t>.</w:t>
      </w:r>
      <w:r>
        <w:rPr>
          <w:color w:val="0000FF"/>
        </w:rPr>
        <w:t xml:space="preserve"> </w:t>
      </w:r>
    </w:p>
    <w:p w:rsidR="00197BD0" w:rsidRDefault="00197BD0" w:rsidP="00BE015F">
      <w:pPr>
        <w:pStyle w:val="aff5"/>
        <w:numPr>
          <w:ilvl w:val="0"/>
          <w:numId w:val="22"/>
        </w:numPr>
        <w:ind w:left="784"/>
      </w:pPr>
      <w:r>
        <w:t xml:space="preserve">Платон. Федон // Платон. Собр. соч. в 4 т. – Т. 2. – М.: Мысль, 1990, 1994 </w:t>
      </w:r>
      <w:r>
        <w:rPr>
          <w:i/>
          <w:iCs/>
        </w:rPr>
        <w:t>(Философское наследие)</w:t>
      </w:r>
      <w:r>
        <w:t xml:space="preserve">. – С. 7-80; </w:t>
      </w:r>
      <w:r>
        <w:rPr>
          <w:u w:val="single"/>
        </w:rPr>
        <w:t>то же</w:t>
      </w:r>
      <w:r>
        <w:t xml:space="preserve">: Платон. Соч. в 3 т. – Т. 2. – М.: Мысль, 1968 </w:t>
      </w:r>
      <w:r>
        <w:rPr>
          <w:i/>
          <w:iCs/>
        </w:rPr>
        <w:t>(Философское наследие)</w:t>
      </w:r>
      <w:r>
        <w:t xml:space="preserve">. – С. 13-94; </w:t>
      </w:r>
      <w:r>
        <w:rPr>
          <w:u w:val="single"/>
        </w:rPr>
        <w:t>то</w:t>
      </w:r>
      <w:r>
        <w:rPr>
          <w:u w:val="single"/>
          <w:lang w:val="en-GB"/>
        </w:rPr>
        <w:t> </w:t>
      </w:r>
      <w:r>
        <w:rPr>
          <w:u w:val="single"/>
        </w:rPr>
        <w:t>же</w:t>
      </w:r>
      <w:r>
        <w:t xml:space="preserve">: Платон. Соч. в 4-х т. </w:t>
      </w:r>
      <w:r>
        <w:rPr>
          <w:lang w:val="en-GB"/>
        </w:rPr>
        <w:t> </w:t>
      </w:r>
      <w:r>
        <w:t>– Т.</w:t>
      </w:r>
      <w:r>
        <w:rPr>
          <w:lang w:val="en-GB"/>
        </w:rPr>
        <w:t> </w:t>
      </w:r>
      <w:r w:rsidRPr="00671E34">
        <w:t xml:space="preserve"> </w:t>
      </w:r>
      <w:r>
        <w:t>2.</w:t>
      </w:r>
      <w:r>
        <w:rPr>
          <w:lang w:val="en-GB"/>
        </w:rPr>
        <w:t> </w:t>
      </w:r>
      <w:r>
        <w:t>– СПб.: Изд-во С.-Петерб. ун-та, Изд-во Олега Абышко, 2007.</w:t>
      </w:r>
      <w:r>
        <w:rPr>
          <w:lang w:val="en-GB"/>
        </w:rPr>
        <w:t> </w:t>
      </w:r>
      <w:r>
        <w:t>– С.</w:t>
      </w:r>
      <w:r>
        <w:rPr>
          <w:lang w:val="en-GB"/>
        </w:rPr>
        <w:t> </w:t>
      </w:r>
      <w:r>
        <w:t xml:space="preserve">11-96; </w:t>
      </w:r>
      <w:r>
        <w:rPr>
          <w:u w:val="single"/>
        </w:rPr>
        <w:t>то же</w:t>
      </w:r>
      <w:r>
        <w:t xml:space="preserve">: Философы Греции. Основы основ: логика, физика, этика. – М.: ЭКСМО, Харьков: Фолио, 1999 </w:t>
      </w:r>
      <w:r>
        <w:rPr>
          <w:i/>
          <w:iCs/>
        </w:rPr>
        <w:t>(Антология мысли)</w:t>
      </w:r>
      <w:r>
        <w:t xml:space="preserve">. – С. 123-198; </w:t>
      </w:r>
      <w:r>
        <w:rPr>
          <w:u w:val="single"/>
        </w:rPr>
        <w:t>то</w:t>
      </w:r>
      <w:r>
        <w:rPr>
          <w:u w:val="single"/>
          <w:lang w:val="en-GB"/>
        </w:rPr>
        <w:t> </w:t>
      </w:r>
      <w:r>
        <w:rPr>
          <w:u w:val="single"/>
        </w:rPr>
        <w:t>же</w:t>
      </w:r>
      <w:r>
        <w:t>: Платон. Федон.</w:t>
      </w:r>
      <w:r>
        <w:rPr>
          <w:lang w:val="en-GB"/>
        </w:rPr>
        <w:t> </w:t>
      </w:r>
      <w:r>
        <w:t xml:space="preserve">– М.: Директ-Медиа, 2002 </w:t>
      </w:r>
      <w:r>
        <w:rPr>
          <w:i/>
          <w:iCs/>
        </w:rPr>
        <w:t>(электронное издание)</w:t>
      </w:r>
      <w:r>
        <w:t xml:space="preserve">; доступно в </w:t>
      </w:r>
      <w:hyperlink r:id="rId285" w:history="1">
        <w:r w:rsidRPr="007C1AC3">
          <w:rPr>
            <w:rStyle w:val="afa"/>
            <w:color w:val="CC3300"/>
          </w:rPr>
          <w:t>Университетской библиотеке online</w:t>
        </w:r>
      </w:hyperlink>
      <w:r>
        <w:t xml:space="preserve">; </w:t>
      </w:r>
      <w:r>
        <w:rPr>
          <w:i/>
          <w:iCs/>
        </w:rPr>
        <w:t>см. также</w:t>
      </w:r>
      <w:r>
        <w:t xml:space="preserve"> </w:t>
      </w:r>
      <w:r w:rsidRPr="00D84A60">
        <w:rPr>
          <w:color w:val="FF3300"/>
        </w:rPr>
        <w:t>комментарий А. Ф. Лосева к диалогу</w:t>
      </w:r>
      <w:r>
        <w:t xml:space="preserve">; см. также </w:t>
      </w:r>
      <w:r w:rsidRPr="004045E1">
        <w:rPr>
          <w:i/>
          <w:iCs/>
          <w:color w:val="FF00FF"/>
        </w:rPr>
        <w:t>Интернет-ресурсы</w:t>
      </w:r>
      <w:r>
        <w:t xml:space="preserve">. </w:t>
      </w:r>
    </w:p>
    <w:p w:rsidR="00197BD0" w:rsidRDefault="00197BD0" w:rsidP="00197BD0">
      <w:pPr>
        <w:pStyle w:val="af1"/>
        <w:keepNext/>
        <w:spacing w:beforeAutospacing="0" w:afterAutospacing="0"/>
      </w:pPr>
      <w:r>
        <w:rPr>
          <w:b/>
          <w:bCs/>
          <w:i/>
          <w:iCs/>
        </w:rPr>
        <w:t xml:space="preserve">Учебники и учебные пособия: </w:t>
      </w:r>
    </w:p>
    <w:p w:rsidR="00197BD0" w:rsidRDefault="00197BD0" w:rsidP="00BE015F">
      <w:pPr>
        <w:pStyle w:val="aff5"/>
        <w:numPr>
          <w:ilvl w:val="0"/>
          <w:numId w:val="23"/>
        </w:numPr>
        <w:ind w:left="784"/>
      </w:pPr>
      <w:r>
        <w:rPr>
          <w:b/>
          <w:bCs/>
        </w:rPr>
        <w:t>Арним Г. История античной философии</w:t>
      </w:r>
      <w:r>
        <w:t>. – Гл. </w:t>
      </w:r>
      <w:r>
        <w:rPr>
          <w:lang w:val="en-US"/>
        </w:rPr>
        <w:t>II</w:t>
      </w:r>
      <w:r>
        <w:t xml:space="preserve">, § 1:1-2; § 2. – М.: Изд-во ЛКИ, 2007 </w:t>
      </w:r>
      <w:r>
        <w:rPr>
          <w:i/>
          <w:iCs/>
        </w:rPr>
        <w:t>(Из наследия мировой философской мысли: античная философия)</w:t>
      </w:r>
      <w:r>
        <w:t xml:space="preserve">. – С. 41-46, 51-77; </w:t>
      </w:r>
      <w:r>
        <w:rPr>
          <w:u w:val="single"/>
        </w:rPr>
        <w:t>то же</w:t>
      </w:r>
      <w:r>
        <w:t xml:space="preserve">: </w:t>
      </w:r>
      <w:r>
        <w:rPr>
          <w:b/>
          <w:bCs/>
        </w:rPr>
        <w:t>Арним Г. Европейская философия Древнего мира</w:t>
      </w:r>
      <w:r>
        <w:t xml:space="preserve">. – </w:t>
      </w:r>
      <w:hyperlink r:id="rId286" w:anchor="B_I_Софистика_и_сократика" w:history="1">
        <w:r>
          <w:rPr>
            <w:rStyle w:val="afa"/>
          </w:rPr>
          <w:t>Софистика и cократика: Протагор</w:t>
        </w:r>
      </w:hyperlink>
      <w:r>
        <w:t xml:space="preserve">; </w:t>
      </w:r>
      <w:hyperlink r:id="rId287" w:anchor="B_I_2_Сократ" w:history="1">
        <w:r>
          <w:rPr>
            <w:rStyle w:val="afa"/>
          </w:rPr>
          <w:t>Софистика и cократика: Сократ</w:t>
        </w:r>
      </w:hyperlink>
      <w:r>
        <w:t xml:space="preserve">; </w:t>
      </w:r>
      <w:hyperlink r:id="rId288" w:anchor="B_II_Платон" w:history="1">
        <w:r>
          <w:rPr>
            <w:rStyle w:val="afa"/>
          </w:rPr>
          <w:t>Платон</w:t>
        </w:r>
      </w:hyperlink>
      <w:r>
        <w:t xml:space="preserve"> // Введенский А. И. Общая история философии / Под ред. Введенского А. И. и Радлова Э. Л. – М.: Директ-Медиа, 2013 </w:t>
      </w:r>
      <w:r>
        <w:rPr>
          <w:i/>
          <w:iCs/>
        </w:rPr>
        <w:t>(электронное издание)</w:t>
      </w:r>
      <w:r>
        <w:t xml:space="preserve">. – С. 245-251, 258-292; доступно в </w:t>
      </w:r>
      <w:hyperlink r:id="rId289" w:history="1">
        <w:r w:rsidRPr="007C1AC3"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 w:rsidRPr="004045E1">
        <w:rPr>
          <w:i/>
          <w:iCs/>
          <w:color w:val="FF00FF"/>
        </w:rPr>
        <w:t>Интернет-ресурсы</w:t>
      </w:r>
      <w:r>
        <w:t xml:space="preserve">. </w:t>
      </w:r>
    </w:p>
    <w:p w:rsidR="00197BD0" w:rsidRDefault="00197BD0" w:rsidP="00BE015F">
      <w:pPr>
        <w:pStyle w:val="aff5"/>
        <w:numPr>
          <w:ilvl w:val="0"/>
          <w:numId w:val="23"/>
        </w:numPr>
        <w:ind w:left="784"/>
      </w:pPr>
      <w:r>
        <w:rPr>
          <w:b/>
          <w:bCs/>
        </w:rPr>
        <w:t>Арним Г. История античной философии</w:t>
      </w:r>
      <w:r>
        <w:t>. – Гл. </w:t>
      </w:r>
      <w:r>
        <w:rPr>
          <w:lang w:val="en-US"/>
        </w:rPr>
        <w:t>II</w:t>
      </w:r>
      <w:r>
        <w:t xml:space="preserve">, § 1:1-2; § 2. – М.: Изд-во ЛКИ, 2007 </w:t>
      </w:r>
      <w:r>
        <w:rPr>
          <w:i/>
          <w:iCs/>
        </w:rPr>
        <w:t>(Из наследия мировой философской мысли: античная философия)</w:t>
      </w:r>
      <w:r>
        <w:t xml:space="preserve">. – С. 41-46, 51-77; </w:t>
      </w:r>
      <w:r>
        <w:rPr>
          <w:u w:val="single"/>
        </w:rPr>
        <w:t>то же</w:t>
      </w:r>
      <w:r>
        <w:t xml:space="preserve">: </w:t>
      </w:r>
      <w:r>
        <w:rPr>
          <w:b/>
          <w:bCs/>
        </w:rPr>
        <w:t>Европейская философия Древнего мира</w:t>
      </w:r>
      <w:r>
        <w:t xml:space="preserve">. – </w:t>
      </w:r>
      <w:hyperlink r:id="rId290" w:anchor="B_I_Софистика_и_сократика" w:history="1">
        <w:r>
          <w:rPr>
            <w:rStyle w:val="afa"/>
          </w:rPr>
          <w:t>Софистика и cократика: Протагор</w:t>
        </w:r>
      </w:hyperlink>
      <w:r>
        <w:t xml:space="preserve">; </w:t>
      </w:r>
      <w:hyperlink r:id="rId291" w:anchor="B_I_2_Сократ" w:history="1">
        <w:r>
          <w:rPr>
            <w:rStyle w:val="afa"/>
          </w:rPr>
          <w:t>Софистика и cократика: Сократ</w:t>
        </w:r>
      </w:hyperlink>
      <w:r>
        <w:t xml:space="preserve">; </w:t>
      </w:r>
      <w:hyperlink r:id="rId292" w:anchor="B_II_Платон" w:history="1">
        <w:r>
          <w:rPr>
            <w:rStyle w:val="afa"/>
          </w:rPr>
          <w:t>Платон</w:t>
        </w:r>
      </w:hyperlink>
      <w:r>
        <w:t xml:space="preserve">; см. также </w:t>
      </w:r>
      <w:r w:rsidRPr="004045E1">
        <w:rPr>
          <w:i/>
          <w:iCs/>
          <w:color w:val="FF00FF"/>
        </w:rPr>
        <w:t>Интернет-ресурсы</w:t>
      </w:r>
      <w:r>
        <w:t xml:space="preserve">. </w:t>
      </w:r>
    </w:p>
    <w:p w:rsidR="00197BD0" w:rsidRDefault="00197BD0" w:rsidP="00BE015F">
      <w:pPr>
        <w:pStyle w:val="aff5"/>
        <w:numPr>
          <w:ilvl w:val="0"/>
          <w:numId w:val="23"/>
        </w:numPr>
        <w:ind w:left="784"/>
      </w:pPr>
      <w:r>
        <w:rPr>
          <w:b/>
          <w:bCs/>
        </w:rPr>
        <w:t>Асмус В. Ф. Античная философия</w:t>
      </w:r>
      <w:r>
        <w:t>. – [Гл.]</w:t>
      </w:r>
      <w:r>
        <w:rPr>
          <w:lang w:val="en-US"/>
        </w:rPr>
        <w:t> III</w:t>
      </w:r>
      <w:r>
        <w:t>, § 2; [Гл.]</w:t>
      </w:r>
      <w:r>
        <w:rPr>
          <w:lang w:val="en-US"/>
        </w:rPr>
        <w:t> IV</w:t>
      </w:r>
      <w:r>
        <w:t xml:space="preserve">. – </w:t>
      </w:r>
      <w:r>
        <w:rPr>
          <w:i/>
          <w:iCs/>
        </w:rPr>
        <w:t>3-е изд.</w:t>
      </w:r>
      <w:r>
        <w:t xml:space="preserve"> – М.: Высшая школа, 1989, 2001. – С. 68-89, 124-189; </w:t>
      </w:r>
      <w:r>
        <w:rPr>
          <w:u w:val="single"/>
        </w:rPr>
        <w:t>то же</w:t>
      </w:r>
      <w:r>
        <w:t xml:space="preserve">: </w:t>
      </w:r>
      <w:r>
        <w:rPr>
          <w:i/>
          <w:iCs/>
        </w:rPr>
        <w:t>2-ое изд.</w:t>
      </w:r>
      <w:r>
        <w:t xml:space="preserve"> -М.: Высшая школа, 1976. – С. 102-128, 174-259; см. также </w:t>
      </w:r>
      <w:r w:rsidRPr="004045E1">
        <w:rPr>
          <w:i/>
          <w:iCs/>
          <w:color w:val="FF00FF"/>
        </w:rPr>
        <w:t>Интернет-ресурсы</w:t>
      </w:r>
      <w:r>
        <w:t>.</w:t>
      </w:r>
      <w:r>
        <w:rPr>
          <w:color w:val="0000FF"/>
        </w:rPr>
        <w:t xml:space="preserve"> </w:t>
      </w:r>
    </w:p>
    <w:p w:rsidR="00197BD0" w:rsidRDefault="00197BD0" w:rsidP="00BE015F">
      <w:pPr>
        <w:pStyle w:val="aff5"/>
        <w:numPr>
          <w:ilvl w:val="0"/>
          <w:numId w:val="23"/>
        </w:numPr>
        <w:ind w:left="784"/>
      </w:pPr>
      <w:r>
        <w:t>Богомолов А. С. Античная философия. – Ч. 1, гл. </w:t>
      </w:r>
      <w:r>
        <w:rPr>
          <w:lang w:val="en-US"/>
        </w:rPr>
        <w:t>V</w:t>
      </w:r>
      <w:r>
        <w:t>, § 3; ч. 2, гл. </w:t>
      </w:r>
      <w:r>
        <w:rPr>
          <w:lang w:val="en-US"/>
        </w:rPr>
        <w:t>II</w:t>
      </w:r>
      <w:r>
        <w:t>.</w:t>
      </w:r>
      <w:r>
        <w:rPr>
          <w:lang w:val="en-GB"/>
        </w:rPr>
        <w:t> </w:t>
      </w:r>
      <w:r>
        <w:t xml:space="preserve">– </w:t>
      </w:r>
      <w:r>
        <w:rPr>
          <w:i/>
          <w:iCs/>
        </w:rPr>
        <w:t>2-ое изд.</w:t>
      </w:r>
      <w:r>
        <w:t xml:space="preserve"> – М.: Высшая школа, 2006. – С. 144-149, 187-221; </w:t>
      </w:r>
      <w:r>
        <w:rPr>
          <w:u w:val="single"/>
        </w:rPr>
        <w:t>то же</w:t>
      </w:r>
      <w:r>
        <w:t xml:space="preserve">: </w:t>
      </w:r>
      <w:r w:rsidRPr="00C57BC3">
        <w:rPr>
          <w:i/>
        </w:rPr>
        <w:t>[</w:t>
      </w:r>
      <w:r w:rsidRPr="00C57BC3">
        <w:rPr>
          <w:i/>
          <w:iCs/>
        </w:rPr>
        <w:t>1-ое изд.</w:t>
      </w:r>
      <w:r w:rsidRPr="00C57BC3">
        <w:rPr>
          <w:i/>
        </w:rPr>
        <w:t>]</w:t>
      </w:r>
      <w:r>
        <w:t> – М.: Изд-во Московского ун-та, 1985.</w:t>
      </w:r>
      <w:r>
        <w:rPr>
          <w:lang w:val="en-GB"/>
        </w:rPr>
        <w:t> </w:t>
      </w:r>
      <w:r>
        <w:t xml:space="preserve">– С. 122-126, 164-195; см. также </w:t>
      </w:r>
      <w:r w:rsidRPr="004045E1">
        <w:rPr>
          <w:i/>
          <w:iCs/>
          <w:color w:val="FF00FF"/>
        </w:rPr>
        <w:t>Интернет-ресурсы</w:t>
      </w:r>
      <w:r>
        <w:t>.</w:t>
      </w:r>
      <w:r>
        <w:rPr>
          <w:color w:val="0000FF"/>
        </w:rPr>
        <w:t xml:space="preserve"> </w:t>
      </w:r>
    </w:p>
    <w:p w:rsidR="00197BD0" w:rsidRDefault="00197BD0" w:rsidP="00BE015F">
      <w:pPr>
        <w:pStyle w:val="aff5"/>
        <w:numPr>
          <w:ilvl w:val="0"/>
          <w:numId w:val="23"/>
        </w:numPr>
        <w:ind w:left="784"/>
      </w:pPr>
      <w:r>
        <w:rPr>
          <w:b/>
          <w:bCs/>
        </w:rPr>
        <w:lastRenderedPageBreak/>
        <w:t>Виндельбанд В. История древней философии</w:t>
      </w:r>
      <w:r>
        <w:t xml:space="preserve">. – §§ 34-37. – Киев: Тандем, 1995. – С. 133-136, 151-191; доступно в </w:t>
      </w:r>
      <w:hyperlink r:id="rId293" w:history="1">
        <w:r w:rsidRPr="007C1AC3"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 w:rsidRPr="004045E1">
        <w:rPr>
          <w:i/>
          <w:iCs/>
          <w:color w:val="FF00FF"/>
        </w:rPr>
        <w:t>Интернет-ресурсы</w:t>
      </w:r>
      <w:r>
        <w:t>.</w:t>
      </w:r>
      <w:r>
        <w:rPr>
          <w:color w:val="0000FF"/>
        </w:rPr>
        <w:t xml:space="preserve"> </w:t>
      </w:r>
    </w:p>
    <w:p w:rsidR="00197BD0" w:rsidRDefault="00197BD0" w:rsidP="00BE015F">
      <w:pPr>
        <w:pStyle w:val="aff5"/>
        <w:numPr>
          <w:ilvl w:val="0"/>
          <w:numId w:val="23"/>
        </w:numPr>
        <w:ind w:left="784"/>
      </w:pPr>
      <w:r>
        <w:rPr>
          <w:b/>
          <w:bCs/>
        </w:rPr>
        <w:t>Виндельбанд В. История философии</w:t>
      </w:r>
      <w:r>
        <w:t xml:space="preserve">. – §§ 7-8, 11. – Киев: Ника-Центр; Вист-С, 1997 </w:t>
      </w:r>
      <w:r>
        <w:rPr>
          <w:i/>
          <w:iCs/>
        </w:rPr>
        <w:t>(Познание)</w:t>
      </w:r>
      <w:r>
        <w:t xml:space="preserve">. – С. 61-93, 103-115; </w:t>
      </w:r>
      <w:r w:rsidRPr="008536F2">
        <w:rPr>
          <w:u w:val="single"/>
        </w:rPr>
        <w:t>то же</w:t>
      </w:r>
      <w:r>
        <w:t xml:space="preserve">: </w:t>
      </w:r>
      <w:r w:rsidRPr="008536F2">
        <w:t>М.: Директ-Медиа, 2010</w:t>
      </w:r>
      <w:r>
        <w:t xml:space="preserve"> </w:t>
      </w:r>
      <w:r>
        <w:rPr>
          <w:i/>
          <w:iCs/>
        </w:rPr>
        <w:t>(электронное издание)</w:t>
      </w:r>
      <w:r>
        <w:t xml:space="preserve">; доступно в </w:t>
      </w:r>
      <w:hyperlink r:id="rId294" w:history="1">
        <w:r w:rsidRPr="007C1AC3"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 w:rsidRPr="004045E1">
        <w:rPr>
          <w:i/>
          <w:iCs/>
          <w:color w:val="FF00FF"/>
        </w:rPr>
        <w:t>Интернет-ресурсы</w:t>
      </w:r>
      <w:r>
        <w:t>.</w:t>
      </w:r>
    </w:p>
    <w:p w:rsidR="00197BD0" w:rsidRDefault="00197BD0" w:rsidP="00BE015F">
      <w:pPr>
        <w:pStyle w:val="aff5"/>
        <w:numPr>
          <w:ilvl w:val="0"/>
          <w:numId w:val="23"/>
        </w:numPr>
        <w:ind w:left="784"/>
      </w:pPr>
      <w:r>
        <w:rPr>
          <w:b/>
          <w:bCs/>
        </w:rPr>
        <w:t>Реале Дж., Антисери Д. Западная философия от истоков до наших дней</w:t>
      </w:r>
      <w:r>
        <w:t>. – Т. 1: Античность. – Кн. </w:t>
      </w:r>
      <w:r>
        <w:rPr>
          <w:lang w:val="en-US"/>
        </w:rPr>
        <w:t>I</w:t>
      </w:r>
      <w:r>
        <w:t xml:space="preserve">, гл. 4, 6. – СПб.: Петрополис, 1997. – С. 63-76, 95-131; см. также </w:t>
      </w:r>
      <w:r w:rsidRPr="004045E1">
        <w:rPr>
          <w:i/>
          <w:iCs/>
          <w:color w:val="FF00FF"/>
        </w:rPr>
        <w:t>Интернет-ресурсы</w:t>
      </w:r>
      <w:r>
        <w:t>.</w:t>
      </w:r>
      <w:r>
        <w:rPr>
          <w:color w:val="0000FF"/>
        </w:rPr>
        <w:t xml:space="preserve"> </w:t>
      </w:r>
    </w:p>
    <w:p w:rsidR="00197BD0" w:rsidRDefault="00197BD0" w:rsidP="00BE015F">
      <w:pPr>
        <w:pStyle w:val="aff5"/>
        <w:numPr>
          <w:ilvl w:val="0"/>
          <w:numId w:val="23"/>
        </w:numPr>
        <w:ind w:left="784"/>
      </w:pPr>
      <w:r>
        <w:t>Чанышев А. Н. Курс лекций по древней философии: Уч. пособие для философ. фак. и отделений ун-тов. – Лекция </w:t>
      </w:r>
      <w:r>
        <w:rPr>
          <w:lang w:val="en-US"/>
        </w:rPr>
        <w:t>XIX</w:t>
      </w:r>
      <w:r>
        <w:t>, тема 43; лекции </w:t>
      </w:r>
      <w:r>
        <w:rPr>
          <w:lang w:val="en-US"/>
        </w:rPr>
        <w:t>XXI</w:t>
      </w:r>
      <w:r>
        <w:t>-</w:t>
      </w:r>
      <w:r>
        <w:rPr>
          <w:lang w:val="en-US"/>
        </w:rPr>
        <w:t>XXIII</w:t>
      </w:r>
      <w:r>
        <w:t>. – М.: Высшая школа, 1981. – С. 221-228, 244-279.</w:t>
      </w:r>
      <w:r>
        <w:rPr>
          <w:color w:val="0000FF"/>
        </w:rPr>
        <w:t xml:space="preserve"> </w:t>
      </w:r>
    </w:p>
    <w:p w:rsidR="00197BD0" w:rsidRDefault="00197BD0" w:rsidP="00BE015F">
      <w:pPr>
        <w:pStyle w:val="aff5"/>
        <w:numPr>
          <w:ilvl w:val="0"/>
          <w:numId w:val="23"/>
        </w:numPr>
        <w:ind w:left="784"/>
      </w:pPr>
      <w:r>
        <w:t>Чанышев А. Н. Философия Древнего мира: Учеб. для вузов. – М.: Высшая школа, 1999.</w:t>
      </w:r>
      <w:r>
        <w:rPr>
          <w:lang w:val="en-GB"/>
        </w:rPr>
        <w:t> </w:t>
      </w:r>
      <w:r>
        <w:t>– С.</w:t>
      </w:r>
      <w:r>
        <w:rPr>
          <w:lang w:val="en-GB"/>
        </w:rPr>
        <w:t> </w:t>
      </w:r>
      <w:r>
        <w:t xml:space="preserve">282-289, 327-363; см. также </w:t>
      </w:r>
      <w:r w:rsidRPr="004045E1">
        <w:rPr>
          <w:i/>
          <w:iCs/>
          <w:color w:val="FF00FF"/>
        </w:rPr>
        <w:t>Интернет-ресурсы</w:t>
      </w:r>
      <w:r>
        <w:t xml:space="preserve">. </w:t>
      </w:r>
    </w:p>
    <w:p w:rsidR="00197BD0" w:rsidRDefault="00197BD0" w:rsidP="00197BD0">
      <w:pPr>
        <w:pStyle w:val="af1"/>
        <w:keepNext/>
        <w:spacing w:beforeAutospacing="0" w:afterAutospacing="0"/>
      </w:pPr>
      <w:r>
        <w:rPr>
          <w:b/>
          <w:bCs/>
          <w:i/>
          <w:iCs/>
        </w:rPr>
        <w:t xml:space="preserve">Для подготовки к семинарским занятиям: </w:t>
      </w:r>
    </w:p>
    <w:p w:rsidR="00197BD0" w:rsidRDefault="00197BD0" w:rsidP="00BE015F">
      <w:pPr>
        <w:pStyle w:val="aff5"/>
        <w:numPr>
          <w:ilvl w:val="0"/>
          <w:numId w:val="100"/>
        </w:numPr>
        <w:ind w:left="784"/>
      </w:pPr>
      <w:r>
        <w:t>Асмус В.</w:t>
      </w:r>
      <w:r>
        <w:rPr>
          <w:lang w:val="en-GB"/>
        </w:rPr>
        <w:t> </w:t>
      </w:r>
      <w:r>
        <w:t>Ф. Платон.</w:t>
      </w:r>
      <w:r>
        <w:rPr>
          <w:lang w:val="en-GB"/>
        </w:rPr>
        <w:t> </w:t>
      </w:r>
      <w:r>
        <w:t xml:space="preserve">– </w:t>
      </w:r>
      <w:r>
        <w:rPr>
          <w:i/>
          <w:iCs/>
        </w:rPr>
        <w:t>2-ое изд.</w:t>
      </w:r>
      <w:r>
        <w:rPr>
          <w:lang w:val="en-GB"/>
        </w:rPr>
        <w:t> </w:t>
      </w:r>
      <w:r>
        <w:t xml:space="preserve">– М.: Мысль, 1975 </w:t>
      </w:r>
      <w:r>
        <w:rPr>
          <w:i/>
          <w:iCs/>
        </w:rPr>
        <w:t>(Мыслители прошлого)</w:t>
      </w:r>
      <w:r>
        <w:t xml:space="preserve">; </w:t>
      </w:r>
      <w:r>
        <w:rPr>
          <w:u w:val="single"/>
        </w:rPr>
        <w:t>то</w:t>
      </w:r>
      <w:r>
        <w:rPr>
          <w:u w:val="single"/>
          <w:lang w:val="en-GB"/>
        </w:rPr>
        <w:t> </w:t>
      </w:r>
      <w:r>
        <w:rPr>
          <w:u w:val="single"/>
        </w:rPr>
        <w:t>же</w:t>
      </w:r>
      <w:r>
        <w:t xml:space="preserve">: </w:t>
      </w:r>
      <w:r w:rsidRPr="00C57BC3">
        <w:rPr>
          <w:i/>
        </w:rPr>
        <w:t>[</w:t>
      </w:r>
      <w:r w:rsidRPr="00C57BC3">
        <w:rPr>
          <w:i/>
          <w:iCs/>
        </w:rPr>
        <w:t>1-ое изд.</w:t>
      </w:r>
      <w:r w:rsidRPr="00C57BC3">
        <w:rPr>
          <w:i/>
        </w:rPr>
        <w:t>]</w:t>
      </w:r>
      <w:r>
        <w:rPr>
          <w:lang w:val="en-GB"/>
        </w:rPr>
        <w:t> </w:t>
      </w:r>
      <w:r>
        <w:t xml:space="preserve">– М.: Мысль, 1969; см. также </w:t>
      </w:r>
      <w:r w:rsidRPr="004045E1">
        <w:rPr>
          <w:i/>
          <w:iCs/>
          <w:color w:val="FF00FF"/>
        </w:rPr>
        <w:t>Интернет-ресурсы</w:t>
      </w:r>
      <w:r>
        <w:t xml:space="preserve">. </w:t>
      </w:r>
    </w:p>
    <w:p w:rsidR="00197BD0" w:rsidRDefault="00197BD0" w:rsidP="00BE015F">
      <w:pPr>
        <w:pStyle w:val="aff5"/>
        <w:numPr>
          <w:ilvl w:val="0"/>
          <w:numId w:val="100"/>
        </w:numPr>
        <w:ind w:left="784"/>
      </w:pPr>
      <w:r>
        <w:t>Виндельбанд В. Платон</w:t>
      </w:r>
      <w:r>
        <w:rPr>
          <w:lang w:val="en-GB"/>
        </w:rPr>
        <w:t> </w:t>
      </w:r>
      <w:r>
        <w:t>// Виндельбанд В. Избранное: Дух и история.</w:t>
      </w:r>
      <w:r>
        <w:rPr>
          <w:lang w:val="en-GB"/>
        </w:rPr>
        <w:t> </w:t>
      </w:r>
      <w:r>
        <w:t>– М.:</w:t>
      </w:r>
      <w:r>
        <w:rPr>
          <w:lang w:val="en-GB"/>
        </w:rPr>
        <w:t> </w:t>
      </w:r>
      <w:r>
        <w:t xml:space="preserve">Юрист, 1995 </w:t>
      </w:r>
      <w:r>
        <w:rPr>
          <w:i/>
          <w:iCs/>
        </w:rPr>
        <w:t>(Лики культуры)</w:t>
      </w:r>
      <w:r>
        <w:t>.</w:t>
      </w:r>
      <w:r>
        <w:rPr>
          <w:lang w:val="en-GB"/>
        </w:rPr>
        <w:t> </w:t>
      </w:r>
      <w:r>
        <w:t>– С.</w:t>
      </w:r>
      <w:r>
        <w:rPr>
          <w:lang w:val="en-GB"/>
        </w:rPr>
        <w:t> </w:t>
      </w:r>
      <w:r>
        <w:t xml:space="preserve">364-507; </w:t>
      </w:r>
      <w:r>
        <w:rPr>
          <w:u w:val="single"/>
        </w:rPr>
        <w:t>то</w:t>
      </w:r>
      <w:r>
        <w:rPr>
          <w:u w:val="single"/>
          <w:lang w:val="en-GB"/>
        </w:rPr>
        <w:t> </w:t>
      </w:r>
      <w:r>
        <w:rPr>
          <w:u w:val="single"/>
        </w:rPr>
        <w:t>же</w:t>
      </w:r>
      <w:r>
        <w:t>: Виндельбанд В. Платон.</w:t>
      </w:r>
      <w:r>
        <w:rPr>
          <w:lang w:val="en-GB"/>
        </w:rPr>
        <w:t> </w:t>
      </w:r>
      <w:r>
        <w:t>– Киев: Зовн</w:t>
      </w:r>
      <w:r>
        <w:rPr>
          <w:lang w:val="en-GB"/>
        </w:rPr>
        <w:t>i</w:t>
      </w:r>
      <w:r>
        <w:t>шторгвидав Укра</w:t>
      </w:r>
      <w:r>
        <w:rPr>
          <w:lang w:val="en-GB"/>
        </w:rPr>
        <w:t>i</w:t>
      </w:r>
      <w:r>
        <w:t xml:space="preserve">ни, 1993; см. также </w:t>
      </w:r>
      <w:r w:rsidRPr="004045E1">
        <w:rPr>
          <w:i/>
          <w:iCs/>
          <w:color w:val="FF00FF"/>
        </w:rPr>
        <w:t>Интернет-ресурсы</w:t>
      </w:r>
      <w:r>
        <w:t xml:space="preserve">. </w:t>
      </w:r>
    </w:p>
    <w:p w:rsidR="00197BD0" w:rsidRDefault="00197BD0" w:rsidP="00BE015F">
      <w:pPr>
        <w:pStyle w:val="aff5"/>
        <w:numPr>
          <w:ilvl w:val="0"/>
          <w:numId w:val="100"/>
        </w:numPr>
        <w:ind w:left="784"/>
      </w:pPr>
      <w:r>
        <w:t>Кессиди Ф.</w:t>
      </w:r>
      <w:r>
        <w:rPr>
          <w:lang w:val="en-GB"/>
        </w:rPr>
        <w:t> </w:t>
      </w:r>
      <w:r>
        <w:t>Х. Сократ.</w:t>
      </w:r>
      <w:r>
        <w:rPr>
          <w:lang w:val="en-GB"/>
        </w:rPr>
        <w:t> </w:t>
      </w:r>
      <w:r>
        <w:t xml:space="preserve">– </w:t>
      </w:r>
      <w:r>
        <w:rPr>
          <w:i/>
          <w:iCs/>
        </w:rPr>
        <w:t>2-ое изд.</w:t>
      </w:r>
      <w:r>
        <w:rPr>
          <w:lang w:val="en-GB"/>
        </w:rPr>
        <w:t> </w:t>
      </w:r>
      <w:r>
        <w:t xml:space="preserve">– М.: Мысль, 1988 </w:t>
      </w:r>
      <w:r>
        <w:rPr>
          <w:i/>
          <w:iCs/>
        </w:rPr>
        <w:t>(Мыслители прошлого)</w:t>
      </w:r>
      <w:r>
        <w:t xml:space="preserve">; </w:t>
      </w:r>
      <w:r>
        <w:rPr>
          <w:u w:val="single"/>
        </w:rPr>
        <w:t>то</w:t>
      </w:r>
      <w:r>
        <w:rPr>
          <w:u w:val="single"/>
          <w:lang w:val="en-GB"/>
        </w:rPr>
        <w:t> </w:t>
      </w:r>
      <w:r>
        <w:rPr>
          <w:u w:val="single"/>
        </w:rPr>
        <w:t>же</w:t>
      </w:r>
      <w:r>
        <w:t>:</w:t>
      </w:r>
      <w:r>
        <w:rPr>
          <w:lang w:val="en-GB"/>
        </w:rPr>
        <w:t> </w:t>
      </w:r>
      <w:r w:rsidRPr="00C57BC3">
        <w:rPr>
          <w:i/>
        </w:rPr>
        <w:t>[</w:t>
      </w:r>
      <w:r w:rsidRPr="00C57BC3">
        <w:rPr>
          <w:i/>
          <w:iCs/>
        </w:rPr>
        <w:t>1-ое изд.</w:t>
      </w:r>
      <w:r w:rsidRPr="00C57BC3">
        <w:rPr>
          <w:i/>
        </w:rPr>
        <w:t>]</w:t>
      </w:r>
      <w:r>
        <w:rPr>
          <w:lang w:val="en-GB"/>
        </w:rPr>
        <w:t> </w:t>
      </w:r>
      <w:r>
        <w:t xml:space="preserve">– М.: Мысль, 1976; </w:t>
      </w:r>
      <w:r>
        <w:rPr>
          <w:u w:val="single"/>
        </w:rPr>
        <w:t>то</w:t>
      </w:r>
      <w:r>
        <w:rPr>
          <w:u w:val="single"/>
          <w:lang w:val="en-GB"/>
        </w:rPr>
        <w:t> </w:t>
      </w:r>
      <w:r>
        <w:rPr>
          <w:u w:val="single"/>
        </w:rPr>
        <w:t>же</w:t>
      </w:r>
      <w:r>
        <w:t>:</w:t>
      </w:r>
      <w:r>
        <w:rPr>
          <w:lang w:val="en-GB"/>
        </w:rPr>
        <w:t> </w:t>
      </w:r>
      <w:r>
        <w:t xml:space="preserve">СПб.: Алетейя, 2001 </w:t>
      </w:r>
      <w:r>
        <w:rPr>
          <w:i/>
          <w:iCs/>
        </w:rPr>
        <w:t>(Античная библиотека. Исследования)</w:t>
      </w:r>
      <w:r>
        <w:t xml:space="preserve">; см. также </w:t>
      </w:r>
      <w:r w:rsidRPr="004045E1">
        <w:rPr>
          <w:i/>
          <w:iCs/>
          <w:color w:val="FF00FF"/>
        </w:rPr>
        <w:t>Интернет-ресурсы</w:t>
      </w:r>
      <w:r>
        <w:t xml:space="preserve">. </w:t>
      </w:r>
    </w:p>
    <w:p w:rsidR="00197BD0" w:rsidRDefault="00197BD0" w:rsidP="00BE015F">
      <w:pPr>
        <w:pStyle w:val="aff5"/>
        <w:numPr>
          <w:ilvl w:val="0"/>
          <w:numId w:val="100"/>
        </w:numPr>
        <w:ind w:left="784"/>
      </w:pPr>
      <w:r>
        <w:t xml:space="preserve">Лосев А. Ф. Гиппий больший: идеальное познание общего как закона для единичного // Платон. Собр. соч. в 4 т. – Т. 1. – М.: Мысль, 1990, 1994 </w:t>
      </w:r>
      <w:r>
        <w:rPr>
          <w:i/>
          <w:iCs/>
        </w:rPr>
        <w:t>(Философское наследие)</w:t>
      </w:r>
      <w:r>
        <w:t xml:space="preserve">. – С. 774-777; </w:t>
      </w:r>
      <w:r>
        <w:rPr>
          <w:u w:val="single"/>
        </w:rPr>
        <w:t>то же</w:t>
      </w:r>
      <w:r>
        <w:t xml:space="preserve">: Платон. Соч. в 3 т. – Т. 1. – М.: Мысль, 1968 </w:t>
      </w:r>
      <w:r>
        <w:rPr>
          <w:i/>
          <w:iCs/>
        </w:rPr>
        <w:t>(Философское наследие)</w:t>
      </w:r>
      <w:r>
        <w:t xml:space="preserve">. – С. 522-526; </w:t>
      </w:r>
      <w:r>
        <w:rPr>
          <w:u w:val="single"/>
        </w:rPr>
        <w:t>то</w:t>
      </w:r>
      <w:r>
        <w:rPr>
          <w:u w:val="single"/>
          <w:lang w:val="en-GB"/>
        </w:rPr>
        <w:t> </w:t>
      </w:r>
      <w:r>
        <w:rPr>
          <w:u w:val="single"/>
        </w:rPr>
        <w:t>же</w:t>
      </w:r>
      <w:r>
        <w:t xml:space="preserve">: Платон. Соч. в 4-х т. </w:t>
      </w:r>
      <w:r>
        <w:rPr>
          <w:lang w:val="en-GB"/>
        </w:rPr>
        <w:t> </w:t>
      </w:r>
      <w:r>
        <w:t>– Т.</w:t>
      </w:r>
      <w:r>
        <w:rPr>
          <w:lang w:val="en-GB"/>
        </w:rPr>
        <w:t> </w:t>
      </w:r>
      <w:r w:rsidRPr="00671E34">
        <w:t xml:space="preserve"> </w:t>
      </w:r>
      <w:r>
        <w:t>1.</w:t>
      </w:r>
      <w:r>
        <w:rPr>
          <w:lang w:val="en-GB"/>
        </w:rPr>
        <w:t> </w:t>
      </w:r>
      <w:r>
        <w:t>– СПб.: Изд-во С.-Петерб. ун-та, Изд-во Олега Абышко, 2006.</w:t>
      </w:r>
      <w:r>
        <w:rPr>
          <w:lang w:val="en-GB"/>
        </w:rPr>
        <w:t> </w:t>
      </w:r>
      <w:r>
        <w:t>– С.</w:t>
      </w:r>
      <w:r>
        <w:rPr>
          <w:lang w:val="en-GB"/>
        </w:rPr>
        <w:t> </w:t>
      </w:r>
      <w:r>
        <w:t xml:space="preserve">531-541; см. также </w:t>
      </w:r>
      <w:r w:rsidRPr="004045E1">
        <w:rPr>
          <w:i/>
          <w:iCs/>
          <w:color w:val="FF00FF"/>
        </w:rPr>
        <w:t>Интернет-ресурсы</w:t>
      </w:r>
      <w:r>
        <w:t xml:space="preserve">. </w:t>
      </w:r>
    </w:p>
    <w:p w:rsidR="00197BD0" w:rsidRDefault="00197BD0" w:rsidP="00BE015F">
      <w:pPr>
        <w:pStyle w:val="aff5"/>
        <w:numPr>
          <w:ilvl w:val="0"/>
          <w:numId w:val="100"/>
        </w:numPr>
        <w:ind w:left="784"/>
      </w:pPr>
      <w:r>
        <w:t xml:space="preserve">Лосев А. Ф. Жизненный и творческий путь Платона // Платон. Собр. </w:t>
      </w:r>
      <w:r>
        <w:rPr>
          <w:lang w:val="en-US"/>
        </w:rPr>
        <w:t>c</w:t>
      </w:r>
      <w:r>
        <w:t>оч. в</w:t>
      </w:r>
      <w:r>
        <w:rPr>
          <w:lang w:val="en-US"/>
        </w:rPr>
        <w:t> </w:t>
      </w:r>
      <w:r>
        <w:t xml:space="preserve">4 т. – Т. 1. – М.: Мысль, 1990, 1994 </w:t>
      </w:r>
      <w:r>
        <w:rPr>
          <w:i/>
          <w:iCs/>
        </w:rPr>
        <w:t>(Философское наследие)</w:t>
      </w:r>
      <w:r>
        <w:t xml:space="preserve">. – С. 3-63; </w:t>
      </w:r>
      <w:r>
        <w:rPr>
          <w:u w:val="single"/>
        </w:rPr>
        <w:t>то же</w:t>
      </w:r>
      <w:r>
        <w:t xml:space="preserve">: Платон. Соч. в 3 т. – Т. 1. – М.: Мысль, 1968 </w:t>
      </w:r>
      <w:r>
        <w:rPr>
          <w:i/>
          <w:iCs/>
        </w:rPr>
        <w:t>(Философское наследие)</w:t>
      </w:r>
      <w:r>
        <w:t xml:space="preserve">. – С. 5-73; </w:t>
      </w:r>
      <w:r>
        <w:rPr>
          <w:u w:val="single"/>
        </w:rPr>
        <w:t>то</w:t>
      </w:r>
      <w:r>
        <w:rPr>
          <w:u w:val="single"/>
          <w:lang w:val="en-GB"/>
        </w:rPr>
        <w:t> </w:t>
      </w:r>
      <w:r>
        <w:rPr>
          <w:u w:val="single"/>
        </w:rPr>
        <w:t>же</w:t>
      </w:r>
      <w:r>
        <w:t xml:space="preserve">: Платон. Соч. в 4-х т. </w:t>
      </w:r>
      <w:r>
        <w:rPr>
          <w:lang w:val="en-GB"/>
        </w:rPr>
        <w:t> </w:t>
      </w:r>
      <w:r>
        <w:t>– Т.</w:t>
      </w:r>
      <w:r>
        <w:rPr>
          <w:lang w:val="en-GB"/>
        </w:rPr>
        <w:t> </w:t>
      </w:r>
      <w:r w:rsidRPr="00671E34">
        <w:t xml:space="preserve"> </w:t>
      </w:r>
      <w:r>
        <w:t>1.</w:t>
      </w:r>
      <w:r>
        <w:rPr>
          <w:lang w:val="en-GB"/>
        </w:rPr>
        <w:t> </w:t>
      </w:r>
      <w:r>
        <w:t>– СПб.: Изд-во С.-Петерб. ун-та, Изд-во Олега Абышко, 2006.</w:t>
      </w:r>
      <w:r>
        <w:rPr>
          <w:lang w:val="en-GB"/>
        </w:rPr>
        <w:t> </w:t>
      </w:r>
      <w:r>
        <w:t>– С.</w:t>
      </w:r>
      <w:r>
        <w:rPr>
          <w:lang w:val="en-GB"/>
        </w:rPr>
        <w:t> </w:t>
      </w:r>
      <w:r>
        <w:t xml:space="preserve">5-74; см. также </w:t>
      </w:r>
      <w:r w:rsidRPr="004045E1">
        <w:rPr>
          <w:i/>
          <w:iCs/>
          <w:color w:val="FF00FF"/>
        </w:rPr>
        <w:t>Интернет-ресурсы</w:t>
      </w:r>
      <w:r>
        <w:t xml:space="preserve">. </w:t>
      </w:r>
    </w:p>
    <w:p w:rsidR="00197BD0" w:rsidRDefault="00197BD0" w:rsidP="00BE015F">
      <w:pPr>
        <w:pStyle w:val="aff5"/>
        <w:numPr>
          <w:ilvl w:val="0"/>
          <w:numId w:val="100"/>
        </w:numPr>
        <w:ind w:left="784"/>
      </w:pPr>
      <w:r>
        <w:t xml:space="preserve">Лосев А. Ф. Лахет // Лосев А. Ф. Другие ранние диалоги [Платона]: формирование общих понятий платоновской философии]; см. </w:t>
      </w:r>
      <w:r w:rsidRPr="004045E1">
        <w:rPr>
          <w:i/>
          <w:iCs/>
          <w:color w:val="FF00FF"/>
        </w:rPr>
        <w:t>Интернет-ресурсы</w:t>
      </w:r>
      <w:r>
        <w:t xml:space="preserve">. </w:t>
      </w:r>
    </w:p>
    <w:p w:rsidR="00197BD0" w:rsidRDefault="00197BD0" w:rsidP="00BE015F">
      <w:pPr>
        <w:pStyle w:val="aff5"/>
        <w:numPr>
          <w:ilvl w:val="0"/>
          <w:numId w:val="100"/>
        </w:numPr>
        <w:ind w:left="784"/>
      </w:pPr>
      <w:r>
        <w:rPr>
          <w:b/>
          <w:bCs/>
        </w:rPr>
        <w:t>Лосев А. Ф. Менон</w:t>
      </w:r>
      <w:r>
        <w:t xml:space="preserve">: объективная реальность общеродовой идеи как закона для единичного, или первый набросок объективного идеализма // Платон. Собр. соч. в 4 т. – Т. 1. – М.: Мысль, 1990, 1994 </w:t>
      </w:r>
      <w:r>
        <w:rPr>
          <w:i/>
          <w:iCs/>
        </w:rPr>
        <w:t>(Философское наследие)</w:t>
      </w:r>
      <w:r>
        <w:t xml:space="preserve">. – С. 814-819; </w:t>
      </w:r>
      <w:r>
        <w:rPr>
          <w:u w:val="single"/>
        </w:rPr>
        <w:t>то же</w:t>
      </w:r>
      <w:r>
        <w:t xml:space="preserve">: Платон. Соч. в 3 т. – Т. 1. – М.: Мысль, 1968 </w:t>
      </w:r>
      <w:r>
        <w:rPr>
          <w:i/>
          <w:iCs/>
        </w:rPr>
        <w:t>(Философское наследие)</w:t>
      </w:r>
      <w:r>
        <w:t xml:space="preserve">. – С. 577-583; </w:t>
      </w:r>
      <w:r>
        <w:rPr>
          <w:u w:val="single"/>
        </w:rPr>
        <w:t>то</w:t>
      </w:r>
      <w:r>
        <w:rPr>
          <w:u w:val="single"/>
          <w:lang w:val="en-GB"/>
        </w:rPr>
        <w:t> </w:t>
      </w:r>
      <w:r>
        <w:rPr>
          <w:u w:val="single"/>
        </w:rPr>
        <w:t>же</w:t>
      </w:r>
      <w:r>
        <w:t xml:space="preserve">: Платон. Соч. в 4-х т. </w:t>
      </w:r>
      <w:r>
        <w:rPr>
          <w:lang w:val="en-GB"/>
        </w:rPr>
        <w:t> </w:t>
      </w:r>
      <w:r>
        <w:t>– Т.</w:t>
      </w:r>
      <w:r>
        <w:rPr>
          <w:lang w:val="en-GB"/>
        </w:rPr>
        <w:t> </w:t>
      </w:r>
      <w:r w:rsidRPr="00671E34">
        <w:t xml:space="preserve"> </w:t>
      </w:r>
      <w:r>
        <w:t>1.</w:t>
      </w:r>
      <w:r>
        <w:rPr>
          <w:lang w:val="en-GB"/>
        </w:rPr>
        <w:t> </w:t>
      </w:r>
      <w:r>
        <w:t>– СПб.: Изд-во С.-Петерб. ун-та, Изд-во Олега Абышко, 2006.</w:t>
      </w:r>
      <w:r>
        <w:rPr>
          <w:lang w:val="en-GB"/>
        </w:rPr>
        <w:t> </w:t>
      </w:r>
      <w:r>
        <w:t>– С.</w:t>
      </w:r>
      <w:r>
        <w:rPr>
          <w:lang w:val="en-GB"/>
        </w:rPr>
        <w:t> </w:t>
      </w:r>
      <w:r>
        <w:t xml:space="preserve">585-602; см. также </w:t>
      </w:r>
      <w:r w:rsidRPr="004045E1">
        <w:rPr>
          <w:i/>
          <w:iCs/>
          <w:color w:val="FF00FF"/>
        </w:rPr>
        <w:t>Интернет-ресурсы</w:t>
      </w:r>
      <w:r>
        <w:t xml:space="preserve">. </w:t>
      </w:r>
    </w:p>
    <w:p w:rsidR="00197BD0" w:rsidRDefault="00197BD0" w:rsidP="00BE015F">
      <w:pPr>
        <w:pStyle w:val="aff5"/>
        <w:numPr>
          <w:ilvl w:val="0"/>
          <w:numId w:val="100"/>
        </w:numPr>
        <w:ind w:left="784"/>
      </w:pPr>
      <w:r>
        <w:t xml:space="preserve">Лосев А. Ф. Платон // Философская энциклопедия. – Т. 4. – М.: Советская энциклопедия, 1967. – С. 262-269; </w:t>
      </w:r>
      <w:r>
        <w:rPr>
          <w:u w:val="single"/>
        </w:rPr>
        <w:t>то же</w:t>
      </w:r>
      <w:r>
        <w:t xml:space="preserve">: Лосев А. Ф. Словарь античной философии: избранные статьи. – М.: Мир идей, Акрон, 1995. – С 21-65; см. также </w:t>
      </w:r>
      <w:r w:rsidRPr="004045E1">
        <w:rPr>
          <w:i/>
          <w:iCs/>
          <w:color w:val="FF00FF"/>
        </w:rPr>
        <w:t>Интернет-ресурсы</w:t>
      </w:r>
      <w:r>
        <w:t xml:space="preserve">. </w:t>
      </w:r>
    </w:p>
    <w:p w:rsidR="00197BD0" w:rsidRDefault="00197BD0" w:rsidP="00BE015F">
      <w:pPr>
        <w:pStyle w:val="aff5"/>
        <w:numPr>
          <w:ilvl w:val="0"/>
          <w:numId w:val="100"/>
        </w:numPr>
        <w:ind w:left="784"/>
      </w:pPr>
      <w:r>
        <w:t xml:space="preserve">Лосев А. Ф. Сократ // Философская энциклопедия. – Т. 5. – М.: Советская энциклопедия, 1967. – С. 49-51; </w:t>
      </w:r>
      <w:r>
        <w:rPr>
          <w:u w:val="single"/>
        </w:rPr>
        <w:t>то же</w:t>
      </w:r>
      <w:r>
        <w:t xml:space="preserve">: Лосев А. Ф. Словарь античной философии: </w:t>
      </w:r>
      <w:r>
        <w:lastRenderedPageBreak/>
        <w:t xml:space="preserve">избранные статьи. – М.: Мир идей, Акрон, 1995. – С 193-203; см. также </w:t>
      </w:r>
      <w:r w:rsidRPr="004045E1">
        <w:rPr>
          <w:i/>
          <w:iCs/>
          <w:color w:val="FF00FF"/>
        </w:rPr>
        <w:t>Интернет-ресурсы</w:t>
      </w:r>
      <w:r>
        <w:t xml:space="preserve">. </w:t>
      </w:r>
    </w:p>
    <w:p w:rsidR="00197BD0" w:rsidRDefault="00197BD0" w:rsidP="00BE015F">
      <w:pPr>
        <w:pStyle w:val="aff5"/>
        <w:numPr>
          <w:ilvl w:val="0"/>
          <w:numId w:val="100"/>
        </w:numPr>
        <w:ind w:left="784"/>
      </w:pPr>
      <w:r>
        <w:t xml:space="preserve">Лосев А. Ф. Теэтет: критика сенсуалистических теорий познания // Платон. Собр. соч. в 4 т. – Т. 2. – М.: Мысль, 1990, 1994 </w:t>
      </w:r>
      <w:r>
        <w:rPr>
          <w:i/>
          <w:iCs/>
        </w:rPr>
        <w:t>(Философское наследие)</w:t>
      </w:r>
      <w:r>
        <w:t xml:space="preserve">. – С. 192-274; </w:t>
      </w:r>
      <w:r>
        <w:rPr>
          <w:u w:val="single"/>
        </w:rPr>
        <w:t>то же</w:t>
      </w:r>
      <w:r>
        <w:t xml:space="preserve">: Платон. Соч. в 3 т. – Т. 2. – М.: Мысль, 1968 </w:t>
      </w:r>
      <w:r>
        <w:rPr>
          <w:i/>
          <w:iCs/>
        </w:rPr>
        <w:t>(Философское наследие)</w:t>
      </w:r>
      <w:r>
        <w:t xml:space="preserve">. – С. 225-317; </w:t>
      </w:r>
      <w:r>
        <w:rPr>
          <w:u w:val="single"/>
        </w:rPr>
        <w:t>то</w:t>
      </w:r>
      <w:r>
        <w:rPr>
          <w:u w:val="single"/>
          <w:lang w:val="en-GB"/>
        </w:rPr>
        <w:t> </w:t>
      </w:r>
      <w:r>
        <w:rPr>
          <w:u w:val="single"/>
        </w:rPr>
        <w:t>же</w:t>
      </w:r>
      <w:r>
        <w:t xml:space="preserve">: Платон. Соч. в 4-х т. </w:t>
      </w:r>
      <w:r>
        <w:rPr>
          <w:lang w:val="en-GB"/>
        </w:rPr>
        <w:t> </w:t>
      </w:r>
      <w:r>
        <w:t>– Т.</w:t>
      </w:r>
      <w:r>
        <w:rPr>
          <w:lang w:val="en-GB"/>
        </w:rPr>
        <w:t> </w:t>
      </w:r>
      <w:r w:rsidRPr="00671E34">
        <w:t xml:space="preserve"> </w:t>
      </w:r>
      <w:r>
        <w:t>2.</w:t>
      </w:r>
      <w:r>
        <w:rPr>
          <w:lang w:val="en-GB"/>
        </w:rPr>
        <w:t> </w:t>
      </w:r>
      <w:r>
        <w:t>– СПб.: Изд-во С.-Петерб. ун-та, Изд-во Олега Абышко, 2007.</w:t>
      </w:r>
      <w:r>
        <w:rPr>
          <w:lang w:val="en-GB"/>
        </w:rPr>
        <w:t> </w:t>
      </w:r>
      <w:r>
        <w:t>– С.</w:t>
      </w:r>
      <w:r>
        <w:rPr>
          <w:lang w:val="en-GB"/>
        </w:rPr>
        <w:t> </w:t>
      </w:r>
      <w:r>
        <w:t xml:space="preserve">564-581; см. также </w:t>
      </w:r>
      <w:r w:rsidRPr="004045E1">
        <w:rPr>
          <w:i/>
          <w:iCs/>
          <w:color w:val="FF00FF"/>
        </w:rPr>
        <w:t>Интернет-ресурсы</w:t>
      </w:r>
      <w:r>
        <w:t xml:space="preserve">. </w:t>
      </w:r>
    </w:p>
    <w:p w:rsidR="00197BD0" w:rsidRDefault="00197BD0" w:rsidP="00BE015F">
      <w:pPr>
        <w:pStyle w:val="aff5"/>
        <w:numPr>
          <w:ilvl w:val="0"/>
          <w:numId w:val="100"/>
        </w:numPr>
        <w:ind w:left="784"/>
      </w:pPr>
      <w:r>
        <w:t xml:space="preserve">Лосев А. Ф. Федон: теория эйдоса жизни // Платон. Собр. соч. в 4 т. – Т. 2. – М.: Мысль, 1990, 1994 </w:t>
      </w:r>
      <w:r>
        <w:rPr>
          <w:i/>
          <w:iCs/>
        </w:rPr>
        <w:t>(Философское наследие)</w:t>
      </w:r>
      <w:r>
        <w:t xml:space="preserve">. – С. 415-428; </w:t>
      </w:r>
      <w:r>
        <w:rPr>
          <w:u w:val="single"/>
        </w:rPr>
        <w:t>то же</w:t>
      </w:r>
      <w:r>
        <w:t xml:space="preserve">: Платон. Соч. в 3 т. – Т. 2. – М.: Мысль, 1968 </w:t>
      </w:r>
      <w:r>
        <w:rPr>
          <w:i/>
          <w:iCs/>
        </w:rPr>
        <w:t>(Философское наследие)</w:t>
      </w:r>
      <w:r>
        <w:t xml:space="preserve">. – С. 481-497; </w:t>
      </w:r>
      <w:r>
        <w:rPr>
          <w:u w:val="single"/>
        </w:rPr>
        <w:t>то</w:t>
      </w:r>
      <w:r>
        <w:rPr>
          <w:u w:val="single"/>
          <w:lang w:val="en-GB"/>
        </w:rPr>
        <w:t> </w:t>
      </w:r>
      <w:r>
        <w:rPr>
          <w:u w:val="single"/>
        </w:rPr>
        <w:t>же</w:t>
      </w:r>
      <w:r>
        <w:t xml:space="preserve">: Платон. Соч. в 4-х т. </w:t>
      </w:r>
      <w:r>
        <w:rPr>
          <w:lang w:val="en-GB"/>
        </w:rPr>
        <w:t> </w:t>
      </w:r>
      <w:r>
        <w:t>– Т.</w:t>
      </w:r>
      <w:r>
        <w:rPr>
          <w:lang w:val="en-GB"/>
        </w:rPr>
        <w:t> </w:t>
      </w:r>
      <w:r w:rsidRPr="00671E34">
        <w:t xml:space="preserve"> </w:t>
      </w:r>
      <w:r>
        <w:t>2.</w:t>
      </w:r>
      <w:r>
        <w:rPr>
          <w:lang w:val="en-GB"/>
        </w:rPr>
        <w:t> </w:t>
      </w:r>
      <w:r>
        <w:t>– СПб.: Изд-во С.-Петерб. ун-та, Изд-во Олега Абышко, 2007.</w:t>
      </w:r>
      <w:r>
        <w:rPr>
          <w:lang w:val="en-GB"/>
        </w:rPr>
        <w:t> </w:t>
      </w:r>
      <w:r>
        <w:t>– С.</w:t>
      </w:r>
      <w:r>
        <w:rPr>
          <w:lang w:val="en-GB"/>
        </w:rPr>
        <w:t> </w:t>
      </w:r>
      <w:r>
        <w:t xml:space="preserve">495-518; см. также </w:t>
      </w:r>
      <w:r w:rsidRPr="004045E1">
        <w:rPr>
          <w:i/>
          <w:iCs/>
          <w:color w:val="FF00FF"/>
        </w:rPr>
        <w:t>Интернет-ресурсы</w:t>
      </w:r>
      <w:r>
        <w:t xml:space="preserve">. </w:t>
      </w:r>
    </w:p>
    <w:p w:rsidR="00197BD0" w:rsidRDefault="00197BD0" w:rsidP="00BE015F">
      <w:pPr>
        <w:pStyle w:val="aff5"/>
        <w:numPr>
          <w:ilvl w:val="0"/>
          <w:numId w:val="100"/>
        </w:numPr>
        <w:ind w:left="784"/>
      </w:pPr>
      <w:r>
        <w:t xml:space="preserve">Луканин Р. К. “Органон” Аристотеля. – Ч. 1, гл. 1: Теория познания и диалектика Платона. – М.: Наука, 1984. – С. 8-16; см. также </w:t>
      </w:r>
      <w:r w:rsidRPr="004045E1">
        <w:rPr>
          <w:i/>
          <w:iCs/>
          <w:color w:val="FF00FF"/>
        </w:rPr>
        <w:t>Интернет-ресурсы</w:t>
      </w:r>
      <w:r>
        <w:t xml:space="preserve">. </w:t>
      </w:r>
    </w:p>
    <w:p w:rsidR="00197BD0" w:rsidRDefault="00197BD0" w:rsidP="00BE015F">
      <w:pPr>
        <w:pStyle w:val="aff5"/>
        <w:numPr>
          <w:ilvl w:val="0"/>
          <w:numId w:val="100"/>
        </w:numPr>
        <w:ind w:left="784"/>
      </w:pPr>
      <w:r>
        <w:t xml:space="preserve">Скворцов Н. Е. Платон о знании в борьбе с сенсуализмом и рассудочным эмпиризмом: анализ диалога “Теэтет”. – </w:t>
      </w:r>
      <w:r>
        <w:rPr>
          <w:i/>
          <w:iCs/>
        </w:rPr>
        <w:t>2-ое изд</w:t>
      </w:r>
      <w:r>
        <w:t xml:space="preserve">. – М.: Либроком, 2013 </w:t>
      </w:r>
      <w:r>
        <w:rPr>
          <w:i/>
          <w:iCs/>
        </w:rPr>
        <w:t>(Из наследия мировой философской мысли: философия античности)</w:t>
      </w:r>
      <w:r>
        <w:t xml:space="preserve">; </w:t>
      </w:r>
      <w:r>
        <w:rPr>
          <w:u w:val="single"/>
        </w:rPr>
        <w:t>то же</w:t>
      </w:r>
      <w:r>
        <w:t xml:space="preserve">: Платон: Pro et contra. Платоническая традиция в оценке русских мыслителей и исследователей: Антология. – СПб.: Изд-во РХГИ, 2001 </w:t>
      </w:r>
      <w:r>
        <w:rPr>
          <w:i/>
          <w:iCs/>
        </w:rPr>
        <w:t>(Русский путь)</w:t>
      </w:r>
      <w:r>
        <w:t xml:space="preserve">. – С. 231-282; </w:t>
      </w:r>
      <w:r w:rsidRPr="003F5464">
        <w:rPr>
          <w:u w:val="single"/>
        </w:rPr>
        <w:t>то же</w:t>
      </w:r>
      <w:r>
        <w:t>:</w:t>
      </w:r>
      <w:r w:rsidRPr="003F5464">
        <w:t xml:space="preserve"> М.: Унив. тип. (М. Катков и К°), 1871</w:t>
      </w:r>
      <w:r>
        <w:t xml:space="preserve">; доступно в </w:t>
      </w:r>
      <w:hyperlink r:id="rId295" w:history="1">
        <w:r w:rsidRPr="007C1AC3"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 w:rsidRPr="004045E1">
        <w:rPr>
          <w:i/>
          <w:iCs/>
          <w:color w:val="FF00FF"/>
        </w:rPr>
        <w:t>Интернет-ресурсы</w:t>
      </w:r>
      <w:r>
        <w:t xml:space="preserve">. </w:t>
      </w:r>
    </w:p>
    <w:p w:rsidR="00197BD0" w:rsidRDefault="00197BD0" w:rsidP="00BE015F">
      <w:pPr>
        <w:pStyle w:val="aff5"/>
        <w:numPr>
          <w:ilvl w:val="0"/>
          <w:numId w:val="100"/>
        </w:numPr>
        <w:ind w:left="784"/>
      </w:pPr>
      <w:r>
        <w:t>Соловьёв В.</w:t>
      </w:r>
      <w:r>
        <w:rPr>
          <w:lang w:val="en-GB"/>
        </w:rPr>
        <w:t> </w:t>
      </w:r>
      <w:r>
        <w:t>С. Платон</w:t>
      </w:r>
      <w:r>
        <w:rPr>
          <w:lang w:val="en-GB"/>
        </w:rPr>
        <w:t> </w:t>
      </w:r>
      <w:r>
        <w:t>// Философский словарь Владимира Соловьёва.</w:t>
      </w:r>
      <w:r>
        <w:rPr>
          <w:lang w:val="en-GB"/>
        </w:rPr>
        <w:t> </w:t>
      </w:r>
      <w:r>
        <w:t>– Ростов-на-Дону: Феникс, 1997.</w:t>
      </w:r>
      <w:r>
        <w:rPr>
          <w:lang w:val="en-GB"/>
        </w:rPr>
        <w:t> </w:t>
      </w:r>
      <w:r>
        <w:t>– С.</w:t>
      </w:r>
      <w:r>
        <w:rPr>
          <w:lang w:val="en-GB"/>
        </w:rPr>
        <w:t> </w:t>
      </w:r>
      <w:r>
        <w:t xml:space="preserve">360-391; </w:t>
      </w:r>
      <w:r>
        <w:rPr>
          <w:u w:val="single"/>
        </w:rPr>
        <w:t>то же:</w:t>
      </w:r>
      <w:r>
        <w:t xml:space="preserve"> Платон: Pro et contra. Платоническая традиция в оценке русских мыслителей и исследователей: Антология. – СПб.: Изд-во РХГИ, 2001 </w:t>
      </w:r>
      <w:r>
        <w:rPr>
          <w:i/>
          <w:iCs/>
        </w:rPr>
        <w:t>(Русский путь)</w:t>
      </w:r>
      <w:r>
        <w:t xml:space="preserve">. – С. 364-393; </w:t>
      </w:r>
      <w:r w:rsidRPr="00AF321A">
        <w:rPr>
          <w:u w:val="single"/>
        </w:rPr>
        <w:t>то же</w:t>
      </w:r>
      <w:r>
        <w:t>: Соловьёв В.</w:t>
      </w:r>
      <w:r>
        <w:rPr>
          <w:lang w:val="en-GB"/>
        </w:rPr>
        <w:t> </w:t>
      </w:r>
      <w:r>
        <w:t xml:space="preserve">С. Полное собрание философских статей из Энциклопедического словаря Ф. А. Брокгауза и И. А. Ефрона. – М.: Директ-Медиа, 2012 </w:t>
      </w:r>
      <w:r>
        <w:rPr>
          <w:i/>
          <w:iCs/>
        </w:rPr>
        <w:t>(электронное издание)</w:t>
      </w:r>
      <w:r>
        <w:t xml:space="preserve">. – С. 334-472; доступно в </w:t>
      </w:r>
      <w:hyperlink r:id="rId296" w:history="1">
        <w:r w:rsidRPr="007C1AC3"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 w:rsidRPr="004045E1">
        <w:rPr>
          <w:i/>
          <w:iCs/>
          <w:color w:val="FF00FF"/>
        </w:rPr>
        <w:t>Интернет-ресурсы</w:t>
      </w:r>
      <w:r>
        <w:t xml:space="preserve">. </w:t>
      </w:r>
    </w:p>
    <w:p w:rsidR="00197BD0" w:rsidRDefault="00197BD0" w:rsidP="00197BD0">
      <w:pPr>
        <w:pStyle w:val="af1"/>
        <w:keepNext/>
        <w:spacing w:beforeAutospacing="0" w:afterAutospacing="0"/>
      </w:pPr>
      <w:r>
        <w:rPr>
          <w:b/>
          <w:bCs/>
          <w:i/>
          <w:iCs/>
        </w:rPr>
        <w:t>Дополнительная:</w:t>
      </w:r>
      <w:r>
        <w:t xml:space="preserve"> </w:t>
      </w:r>
    </w:p>
    <w:p w:rsidR="00197BD0" w:rsidRDefault="00197BD0" w:rsidP="00BE015F">
      <w:pPr>
        <w:pStyle w:val="aff5"/>
        <w:numPr>
          <w:ilvl w:val="0"/>
          <w:numId w:val="24"/>
        </w:numPr>
        <w:ind w:left="784"/>
      </w:pPr>
      <w:r>
        <w:t xml:space="preserve">Альбин. Учебник платоновской философии // Платон. Диалоги. – М.: Мысль, 1986 </w:t>
      </w:r>
      <w:r>
        <w:rPr>
          <w:i/>
          <w:iCs/>
        </w:rPr>
        <w:t>(Философское наследие)</w:t>
      </w:r>
      <w:r>
        <w:t xml:space="preserve">. – С. 437-475; см. также </w:t>
      </w:r>
      <w:r w:rsidRPr="004045E1">
        <w:rPr>
          <w:i/>
          <w:iCs/>
          <w:color w:val="FF00FF"/>
        </w:rPr>
        <w:t>Интернет-ресурсы</w:t>
      </w:r>
      <w:r>
        <w:t xml:space="preserve">. </w:t>
      </w:r>
    </w:p>
    <w:p w:rsidR="00197BD0" w:rsidRDefault="00197BD0" w:rsidP="00BE015F">
      <w:pPr>
        <w:pStyle w:val="aff5"/>
        <w:numPr>
          <w:ilvl w:val="0"/>
          <w:numId w:val="24"/>
        </w:numPr>
        <w:ind w:left="784"/>
      </w:pPr>
      <w:r>
        <w:t>Басов Р.</w:t>
      </w:r>
      <w:r>
        <w:rPr>
          <w:lang w:val="en-US"/>
        </w:rPr>
        <w:t> </w:t>
      </w:r>
      <w:r>
        <w:t>А. История древнегреческой философии от Фалеса до Аристотеля. – М.: Летопись XXI, 2002.</w:t>
      </w:r>
      <w:r>
        <w:rPr>
          <w:lang w:val="en-US"/>
        </w:rPr>
        <w:t> </w:t>
      </w:r>
      <w:r>
        <w:t xml:space="preserve">– </w:t>
      </w:r>
      <w:r>
        <w:rPr>
          <w:lang w:val="en-US"/>
        </w:rPr>
        <w:t>C</w:t>
      </w:r>
      <w:r>
        <w:t>. 193-220, 246-305.</w:t>
      </w:r>
      <w:r>
        <w:rPr>
          <w:color w:val="008000"/>
        </w:rPr>
        <w:t xml:space="preserve"> </w:t>
      </w:r>
    </w:p>
    <w:p w:rsidR="00197BD0" w:rsidRDefault="00197BD0" w:rsidP="00BE015F">
      <w:pPr>
        <w:pStyle w:val="aff5"/>
        <w:numPr>
          <w:ilvl w:val="0"/>
          <w:numId w:val="24"/>
        </w:numPr>
        <w:ind w:left="784"/>
      </w:pPr>
      <w:r>
        <w:t>Богомолов А. С. Диалектический логос: Становление античной диалектики. – Гл. </w:t>
      </w:r>
      <w:r>
        <w:rPr>
          <w:lang w:val="en-US"/>
        </w:rPr>
        <w:t>V</w:t>
      </w:r>
      <w:r>
        <w:t>-</w:t>
      </w:r>
      <w:r>
        <w:rPr>
          <w:lang w:val="en-US"/>
        </w:rPr>
        <w:t>VI</w:t>
      </w:r>
      <w:r>
        <w:t xml:space="preserve">. – М.: Мысль, 1982. – С. 178-250; см. также </w:t>
      </w:r>
      <w:r w:rsidRPr="004045E1">
        <w:rPr>
          <w:i/>
          <w:iCs/>
          <w:color w:val="FF00FF"/>
        </w:rPr>
        <w:t>Интернет-ресурсы</w:t>
      </w:r>
      <w:r>
        <w:t>.</w:t>
      </w:r>
      <w:r>
        <w:rPr>
          <w:color w:val="008000"/>
        </w:rPr>
        <w:t xml:space="preserve"> </w:t>
      </w:r>
    </w:p>
    <w:p w:rsidR="00197BD0" w:rsidRDefault="00197BD0" w:rsidP="00BE015F">
      <w:pPr>
        <w:pStyle w:val="aff5"/>
        <w:numPr>
          <w:ilvl w:val="0"/>
          <w:numId w:val="24"/>
        </w:numPr>
        <w:ind w:left="784"/>
      </w:pPr>
      <w:r>
        <w:t xml:space="preserve">Васильева Т. В. Афинская школа философии: Философский язык Платона и Аристотеля. – М.: Наука, 1985 </w:t>
      </w:r>
      <w:r>
        <w:rPr>
          <w:i/>
          <w:iCs/>
        </w:rPr>
        <w:t>(Из истории мировой культуры)</w:t>
      </w:r>
      <w:r>
        <w:t xml:space="preserve">; </w:t>
      </w:r>
      <w:r>
        <w:rPr>
          <w:u w:val="single"/>
        </w:rPr>
        <w:t>то же</w:t>
      </w:r>
      <w:r>
        <w:t xml:space="preserve">: Васильева Т. В. Поэтика античной философии (М., Трикста, 2008). – С. 24-216; см. также </w:t>
      </w:r>
      <w:r w:rsidRPr="004045E1">
        <w:rPr>
          <w:i/>
          <w:iCs/>
          <w:color w:val="FF00FF"/>
        </w:rPr>
        <w:t>Интернет-ресурсы</w:t>
      </w:r>
      <w:r>
        <w:t xml:space="preserve">. </w:t>
      </w:r>
    </w:p>
    <w:p w:rsidR="00197BD0" w:rsidRDefault="00197BD0" w:rsidP="00BE015F">
      <w:pPr>
        <w:pStyle w:val="aff5"/>
        <w:numPr>
          <w:ilvl w:val="0"/>
          <w:numId w:val="24"/>
        </w:numPr>
        <w:ind w:left="784"/>
      </w:pPr>
      <w:r>
        <w:t xml:space="preserve">Васильева Т. В. Беседа о логосе в платоновском “Теэтете” (201 с - 210 d) // Платон и его эпоха: К 2400-летию со дня рождения. – М.: Наука, 1979. – С. 278-300; </w:t>
      </w:r>
      <w:r>
        <w:rPr>
          <w:u w:val="single"/>
        </w:rPr>
        <w:t>то же</w:t>
      </w:r>
      <w:r>
        <w:t xml:space="preserve">: Васильева Т. В. Комментарии к курсу истории античной философии: пособие для студентов. – М.: Савин, 2002 – С. 121-150; см. также </w:t>
      </w:r>
      <w:r w:rsidRPr="004045E1">
        <w:rPr>
          <w:i/>
          <w:iCs/>
          <w:color w:val="FF00FF"/>
        </w:rPr>
        <w:t>Интернет-ресурсы</w:t>
      </w:r>
      <w:r>
        <w:t xml:space="preserve">. </w:t>
      </w:r>
    </w:p>
    <w:p w:rsidR="00197BD0" w:rsidRDefault="00197BD0" w:rsidP="00BE015F">
      <w:pPr>
        <w:pStyle w:val="aff5"/>
        <w:numPr>
          <w:ilvl w:val="0"/>
          <w:numId w:val="24"/>
        </w:numPr>
        <w:ind w:left="784"/>
      </w:pPr>
      <w:r>
        <w:t xml:space="preserve">Васильева Т. В. Путь к Платону: Любовь к мудрости, или мудрость любви. – М.: Логос – Прогресс-Традиция, 1999 </w:t>
      </w:r>
      <w:r>
        <w:rPr>
          <w:i/>
          <w:iCs/>
        </w:rPr>
        <w:t>(История идей)</w:t>
      </w:r>
      <w:r>
        <w:t xml:space="preserve">; </w:t>
      </w:r>
      <w:r>
        <w:rPr>
          <w:u w:val="single"/>
        </w:rPr>
        <w:t>то же</w:t>
      </w:r>
      <w:r>
        <w:t xml:space="preserve">: Васильева Т. В. Поэтика античной философии (М., Трикста, 2008). – С. 218-396; см. также </w:t>
      </w:r>
      <w:r w:rsidRPr="004045E1">
        <w:rPr>
          <w:i/>
          <w:iCs/>
          <w:color w:val="FF00FF"/>
        </w:rPr>
        <w:t>Интернет-ресурсы</w:t>
      </w:r>
      <w:r>
        <w:t xml:space="preserve">. </w:t>
      </w:r>
    </w:p>
    <w:p w:rsidR="00197BD0" w:rsidRDefault="00197BD0" w:rsidP="00BE015F">
      <w:pPr>
        <w:pStyle w:val="aff5"/>
        <w:numPr>
          <w:ilvl w:val="0"/>
          <w:numId w:val="24"/>
        </w:numPr>
        <w:ind w:left="784"/>
      </w:pPr>
      <w:r>
        <w:lastRenderedPageBreak/>
        <w:t xml:space="preserve">Виндельбанд В. О Сократе // Виндельбанд В. Прелюдии: философские статьи и речи. – </w:t>
      </w:r>
      <w:r w:rsidRPr="004715B5">
        <w:t>М.: Кучково поле, 2007</w:t>
      </w:r>
      <w:r>
        <w:t xml:space="preserve">. – С. 53-80; доступно в </w:t>
      </w:r>
      <w:hyperlink r:id="rId297" w:history="1">
        <w:r w:rsidRPr="007C1AC3">
          <w:rPr>
            <w:rStyle w:val="afa"/>
            <w:color w:val="CC3300"/>
          </w:rPr>
          <w:t>Университетской библиотеке online</w:t>
        </w:r>
      </w:hyperlink>
      <w:r>
        <w:t xml:space="preserve">; </w:t>
      </w:r>
      <w:r w:rsidRPr="004715B5">
        <w:rPr>
          <w:u w:val="single"/>
        </w:rPr>
        <w:t>то же</w:t>
      </w:r>
      <w:r>
        <w:t xml:space="preserve">: </w:t>
      </w:r>
      <w:r w:rsidRPr="0002459D">
        <w:t>Виндельбанд</w:t>
      </w:r>
      <w:r>
        <w:t> </w:t>
      </w:r>
      <w:r w:rsidRPr="0002459D">
        <w:t>В. Избранное</w:t>
      </w:r>
      <w:r>
        <w:t>:</w:t>
      </w:r>
      <w:r w:rsidRPr="0002459D">
        <w:t xml:space="preserve"> Дух и история</w:t>
      </w:r>
      <w:r>
        <w:t xml:space="preserve">. – </w:t>
      </w:r>
      <w:r w:rsidRPr="0002459D">
        <w:t>М.</w:t>
      </w:r>
      <w:r>
        <w:t>:</w:t>
      </w:r>
      <w:r w:rsidRPr="0002459D">
        <w:t xml:space="preserve"> Юрист, 1995 </w:t>
      </w:r>
      <w:r w:rsidRPr="0002459D">
        <w:rPr>
          <w:i/>
        </w:rPr>
        <w:t>(Лики культуры)</w:t>
      </w:r>
      <w:r>
        <w:t xml:space="preserve">. – С. 58-79; </w:t>
      </w:r>
      <w:r w:rsidRPr="004715B5">
        <w:rPr>
          <w:u w:val="single"/>
        </w:rPr>
        <w:t>то же</w:t>
      </w:r>
      <w:r>
        <w:t xml:space="preserve">: Лики культуры: Альманах. В 3-х т. – Т. 1. – М.: Юрист, 1995 </w:t>
      </w:r>
      <w:r>
        <w:rPr>
          <w:i/>
          <w:iCs/>
        </w:rPr>
        <w:t>(Лики культуры)</w:t>
      </w:r>
      <w:r>
        <w:t xml:space="preserve">. – С. 121-142. </w:t>
      </w:r>
    </w:p>
    <w:p w:rsidR="00197BD0" w:rsidRDefault="00197BD0" w:rsidP="00BE015F">
      <w:pPr>
        <w:pStyle w:val="aff5"/>
        <w:numPr>
          <w:ilvl w:val="0"/>
          <w:numId w:val="24"/>
        </w:numPr>
        <w:ind w:left="784"/>
      </w:pPr>
      <w:r>
        <w:rPr>
          <w:b/>
          <w:bCs/>
        </w:rPr>
        <w:t>Гайденко П. П. История греческой философии в её связи с наукой</w:t>
      </w:r>
      <w:r>
        <w:t xml:space="preserve">. Гл. 4-5. – М: Per Se - СПб.: Университетская книга, 2000 </w:t>
      </w:r>
      <w:r>
        <w:rPr>
          <w:i/>
          <w:iCs/>
        </w:rPr>
        <w:t>(Humanitas)</w:t>
      </w:r>
      <w:r>
        <w:t xml:space="preserve">. – С. 93-196; см. также </w:t>
      </w:r>
      <w:r w:rsidRPr="004045E1">
        <w:rPr>
          <w:i/>
          <w:iCs/>
          <w:color w:val="FF00FF"/>
        </w:rPr>
        <w:t>Интернет-ресурсы</w:t>
      </w:r>
      <w:r>
        <w:t xml:space="preserve">. </w:t>
      </w:r>
    </w:p>
    <w:p w:rsidR="00197BD0" w:rsidRDefault="00197BD0" w:rsidP="00BE015F">
      <w:pPr>
        <w:pStyle w:val="aff5"/>
        <w:numPr>
          <w:ilvl w:val="0"/>
          <w:numId w:val="24"/>
        </w:numPr>
        <w:ind w:left="784"/>
      </w:pPr>
      <w:r>
        <w:t xml:space="preserve">Гайденко П. П. Обоснование научного знания в философии Платона // Платон и его эпоха: К 2400-летию со дня рождения. – М.: Наука, 1979. – С. 98-143; см. также </w:t>
      </w:r>
      <w:r w:rsidRPr="004045E1">
        <w:rPr>
          <w:i/>
          <w:iCs/>
          <w:color w:val="FF00FF"/>
        </w:rPr>
        <w:t>Интернет-ресурсы</w:t>
      </w:r>
      <w:r>
        <w:t xml:space="preserve">. </w:t>
      </w:r>
    </w:p>
    <w:p w:rsidR="002426DC" w:rsidRDefault="002426DC" w:rsidP="00BE015F">
      <w:pPr>
        <w:pStyle w:val="aff5"/>
        <w:numPr>
          <w:ilvl w:val="0"/>
          <w:numId w:val="24"/>
        </w:numPr>
        <w:ind w:left="784"/>
      </w:pPr>
      <w:r w:rsidRPr="00F17882">
        <w:t>Гайденко</w:t>
      </w:r>
      <w:r>
        <w:t> </w:t>
      </w:r>
      <w:r w:rsidRPr="00F17882">
        <w:t>П.</w:t>
      </w:r>
      <w:r>
        <w:t> П.</w:t>
      </w:r>
      <w:r w:rsidRPr="00F17882">
        <w:t xml:space="preserve"> Эволюция понятия науки</w:t>
      </w:r>
      <w:r>
        <w:t>: Становление и развитие первых научных программ. –</w:t>
      </w:r>
      <w:r w:rsidRPr="00F17882">
        <w:t xml:space="preserve"> </w:t>
      </w:r>
      <w:r>
        <w:t xml:space="preserve">Разд. 2, гл. 3. – </w:t>
      </w:r>
      <w:r w:rsidRPr="00F17882">
        <w:t>М.</w:t>
      </w:r>
      <w:r>
        <w:t>:</w:t>
      </w:r>
      <w:r w:rsidRPr="00F17882">
        <w:t xml:space="preserve"> Наука, 1980</w:t>
      </w:r>
      <w:r w:rsidRPr="00731AD2">
        <w:t xml:space="preserve"> </w:t>
      </w:r>
      <w:r w:rsidRPr="00731AD2">
        <w:rPr>
          <w:i/>
        </w:rPr>
        <w:t>(Библиотека всемирной истории естествознания)</w:t>
      </w:r>
      <w:r>
        <w:t xml:space="preserve">. – С. 135-254; см. также </w:t>
      </w:r>
      <w:r>
        <w:rPr>
          <w:i/>
          <w:iCs/>
          <w:color w:val="FF00FF"/>
        </w:rPr>
        <w:t>Интернет-ресурсы</w:t>
      </w:r>
      <w:r>
        <w:t>.</w:t>
      </w:r>
    </w:p>
    <w:p w:rsidR="00197BD0" w:rsidRDefault="00197BD0" w:rsidP="00BE015F">
      <w:pPr>
        <w:pStyle w:val="aff5"/>
        <w:numPr>
          <w:ilvl w:val="0"/>
          <w:numId w:val="24"/>
        </w:numPr>
        <w:ind w:left="784"/>
      </w:pPr>
      <w:r>
        <w:t xml:space="preserve">Гомперц Т. Греческие мыслители. – Т. 1. – Ч. 3, гл. 4-7. – СПб.: Алетейя, 1999 </w:t>
      </w:r>
      <w:r>
        <w:rPr>
          <w:i/>
          <w:iCs/>
        </w:rPr>
        <w:t>(Античная библиотека: Исследования)</w:t>
      </w:r>
      <w:r>
        <w:t xml:space="preserve">. – С. 362-459; </w:t>
      </w:r>
      <w:r>
        <w:rPr>
          <w:u w:val="single"/>
        </w:rPr>
        <w:t>то же</w:t>
      </w:r>
      <w:r>
        <w:t xml:space="preserve">: Минск: Харвест, 1999. – С. 391-497; </w:t>
      </w:r>
      <w:r w:rsidRPr="00A406F4">
        <w:rPr>
          <w:u w:val="single"/>
        </w:rPr>
        <w:t>то же</w:t>
      </w:r>
      <w:r>
        <w:t xml:space="preserve">: М.: Директ-Медиа, 2012 </w:t>
      </w:r>
      <w:r>
        <w:rPr>
          <w:i/>
          <w:iCs/>
        </w:rPr>
        <w:t>(электронное издание)</w:t>
      </w:r>
      <w:r>
        <w:t>. – С.</w:t>
      </w:r>
      <w:r>
        <w:rPr>
          <w:lang w:val="en-GB"/>
        </w:rPr>
        <w:t> </w:t>
      </w:r>
      <w:r>
        <w:t xml:space="preserve">392-498; доступно в </w:t>
      </w:r>
      <w:hyperlink r:id="rId298" w:history="1">
        <w:r w:rsidRPr="007C1AC3"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 w:rsidRPr="004045E1">
        <w:rPr>
          <w:i/>
          <w:iCs/>
          <w:color w:val="FF00FF"/>
        </w:rPr>
        <w:t>Интернет-ресурсы</w:t>
      </w:r>
      <w:r>
        <w:t xml:space="preserve">. </w:t>
      </w:r>
    </w:p>
    <w:p w:rsidR="00197BD0" w:rsidRDefault="00197BD0" w:rsidP="00BE015F">
      <w:pPr>
        <w:pStyle w:val="aff5"/>
        <w:numPr>
          <w:ilvl w:val="0"/>
          <w:numId w:val="24"/>
        </w:numPr>
        <w:ind w:left="784"/>
      </w:pPr>
      <w:r>
        <w:t>Гомперц Т. Греческие мыслители. – Т.</w:t>
      </w:r>
      <w:r>
        <w:rPr>
          <w:lang w:val="en-GB"/>
        </w:rPr>
        <w:t> </w:t>
      </w:r>
      <w:r>
        <w:t>2. – Гл.</w:t>
      </w:r>
      <w:r>
        <w:rPr>
          <w:lang w:val="en-GB"/>
        </w:rPr>
        <w:t> </w:t>
      </w:r>
      <w:r>
        <w:t xml:space="preserve">3-5. – СПб.: Алетейя, 1999 </w:t>
      </w:r>
      <w:r>
        <w:rPr>
          <w:i/>
          <w:iCs/>
        </w:rPr>
        <w:t>(Античная библиотека: Исследования)</w:t>
      </w:r>
      <w:r>
        <w:t>. – Т.</w:t>
      </w:r>
      <w:r>
        <w:rPr>
          <w:lang w:val="en-GB"/>
        </w:rPr>
        <w:t> </w:t>
      </w:r>
      <w:r>
        <w:t>2. – С.</w:t>
      </w:r>
      <w:r>
        <w:rPr>
          <w:lang w:val="en-GB"/>
        </w:rPr>
        <w:t> </w:t>
      </w:r>
      <w:r>
        <w:t xml:space="preserve">43-108; </w:t>
      </w:r>
      <w:r>
        <w:rPr>
          <w:u w:val="single"/>
        </w:rPr>
        <w:t>то же</w:t>
      </w:r>
      <w:r>
        <w:t xml:space="preserve">: Минск: Харвест, 1999. – С. 557-626; </w:t>
      </w:r>
      <w:r w:rsidRPr="00C63EDC">
        <w:rPr>
          <w:u w:val="single"/>
        </w:rPr>
        <w:t>то же</w:t>
      </w:r>
      <w:r>
        <w:t>: Гомперц Т. Сократ и сократики. – Гл.</w:t>
      </w:r>
      <w:r>
        <w:rPr>
          <w:lang w:val="en-GB"/>
        </w:rPr>
        <w:t> </w:t>
      </w:r>
      <w:r>
        <w:t xml:space="preserve">3-5. – М.: Директ-Медиа, 2014 </w:t>
      </w:r>
      <w:r>
        <w:rPr>
          <w:i/>
          <w:iCs/>
        </w:rPr>
        <w:t>(электронное издание)</w:t>
      </w:r>
      <w:r>
        <w:t xml:space="preserve">. – С. 45-120; доступно в </w:t>
      </w:r>
      <w:hyperlink r:id="rId299" w:history="1">
        <w:r w:rsidRPr="007C1AC3"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 w:rsidRPr="004045E1">
        <w:rPr>
          <w:i/>
          <w:iCs/>
          <w:color w:val="FF00FF"/>
        </w:rPr>
        <w:t>Интернет-ресурсы</w:t>
      </w:r>
      <w:r>
        <w:t xml:space="preserve">. </w:t>
      </w:r>
    </w:p>
    <w:p w:rsidR="00197BD0" w:rsidRDefault="00197BD0" w:rsidP="00BE015F">
      <w:pPr>
        <w:pStyle w:val="aff5"/>
        <w:numPr>
          <w:ilvl w:val="0"/>
          <w:numId w:val="24"/>
        </w:numPr>
        <w:ind w:left="784"/>
      </w:pPr>
      <w:r>
        <w:t xml:space="preserve">Джохадзе Д. В. Основные этапы развития античной философии: К анализу диалектики историко-философского процесса. – Гл. 7; гл. 8, §§ 1, 5. – М.: Наука, 1977. – С. 69-85, 95-123; см. также </w:t>
      </w:r>
      <w:r w:rsidRPr="004045E1">
        <w:rPr>
          <w:i/>
          <w:iCs/>
          <w:color w:val="FF00FF"/>
        </w:rPr>
        <w:t>Интернет-ресурсы</w:t>
      </w:r>
      <w:r>
        <w:t>.</w:t>
      </w:r>
      <w:r>
        <w:rPr>
          <w:color w:val="008000"/>
        </w:rPr>
        <w:t xml:space="preserve"> </w:t>
      </w:r>
    </w:p>
    <w:p w:rsidR="00197BD0" w:rsidRDefault="00197BD0" w:rsidP="00BE015F">
      <w:pPr>
        <w:pStyle w:val="aff5"/>
        <w:numPr>
          <w:ilvl w:val="0"/>
          <w:numId w:val="24"/>
        </w:numPr>
        <w:ind w:left="784"/>
      </w:pPr>
      <w:r>
        <w:t xml:space="preserve">Жебелев С. А. Сократ. – Берлин: Гос. изд-во РСФСР, 1923; см. также </w:t>
      </w:r>
      <w:r w:rsidRPr="004045E1">
        <w:rPr>
          <w:i/>
          <w:iCs/>
          <w:color w:val="FF00FF"/>
        </w:rPr>
        <w:t>Интернет-ресурсы</w:t>
      </w:r>
      <w:r>
        <w:t xml:space="preserve">. </w:t>
      </w:r>
    </w:p>
    <w:p w:rsidR="00197BD0" w:rsidRDefault="00197BD0" w:rsidP="00BE015F">
      <w:pPr>
        <w:pStyle w:val="aff5"/>
        <w:numPr>
          <w:ilvl w:val="0"/>
          <w:numId w:val="24"/>
        </w:numPr>
        <w:ind w:left="784"/>
      </w:pPr>
      <w:r>
        <w:t xml:space="preserve">Иванов В. Г. История этики Древнего мира. – Гл. 3, § 3. – Л.: Изд-во Ленинградск. ун-та, 1980. – С. 142-151; см. также </w:t>
      </w:r>
      <w:r w:rsidRPr="004045E1">
        <w:rPr>
          <w:i/>
          <w:iCs/>
          <w:color w:val="FF00FF"/>
        </w:rPr>
        <w:t>Интернет-ресурсы</w:t>
      </w:r>
      <w:r>
        <w:t>.</w:t>
      </w:r>
      <w:r>
        <w:rPr>
          <w:color w:val="008000"/>
        </w:rPr>
        <w:t xml:space="preserve"> </w:t>
      </w:r>
    </w:p>
    <w:p w:rsidR="00197BD0" w:rsidRDefault="00197BD0" w:rsidP="00BE015F">
      <w:pPr>
        <w:pStyle w:val="aff5"/>
        <w:numPr>
          <w:ilvl w:val="0"/>
          <w:numId w:val="24"/>
        </w:numPr>
        <w:ind w:left="784"/>
      </w:pPr>
      <w:r>
        <w:t>История философии: Запад – Россия – Восток. Учебник для студентов высш. уч. заведений. – Кн. 1: Философия древности и средневековья / Под ред. Мотрошиловой Н. В. – Ч. </w:t>
      </w:r>
      <w:r>
        <w:rPr>
          <w:lang w:val="en-US"/>
        </w:rPr>
        <w:t>I</w:t>
      </w:r>
      <w:r>
        <w:t>, разд. </w:t>
      </w:r>
      <w:r>
        <w:rPr>
          <w:lang w:val="en-US"/>
        </w:rPr>
        <w:t>III</w:t>
      </w:r>
      <w:r>
        <w:t xml:space="preserve">, гл. 1, [§§] 2-4. – </w:t>
      </w:r>
      <w:r>
        <w:rPr>
          <w:i/>
          <w:iCs/>
        </w:rPr>
        <w:t>3-е изд.</w:t>
      </w:r>
      <w:r>
        <w:t xml:space="preserve"> – М.: “Греко-латинский кабинет” Ю. А. Шичалина, 2000. – С. 108-123; </w:t>
      </w:r>
      <w:r>
        <w:rPr>
          <w:u w:val="single"/>
        </w:rPr>
        <w:t>то же</w:t>
      </w:r>
      <w:r>
        <w:t xml:space="preserve">: </w:t>
      </w:r>
      <w:r w:rsidRPr="00C57BC3">
        <w:rPr>
          <w:i/>
        </w:rPr>
        <w:t>[</w:t>
      </w:r>
      <w:r w:rsidRPr="00C57BC3">
        <w:rPr>
          <w:i/>
          <w:iCs/>
        </w:rPr>
        <w:t>1-ое изд.</w:t>
      </w:r>
      <w:r w:rsidRPr="00C57BC3">
        <w:rPr>
          <w:i/>
        </w:rPr>
        <w:t>]</w:t>
      </w:r>
      <w:r>
        <w:t xml:space="preserve"> – М.: “Греко-латинский кабинет” Ю. А. Шичалина, 1995. – С. 111-127; см. также </w:t>
      </w:r>
      <w:r w:rsidRPr="004045E1">
        <w:rPr>
          <w:i/>
          <w:iCs/>
          <w:color w:val="FF00FF"/>
        </w:rPr>
        <w:t>Интернет-ресурсы</w:t>
      </w:r>
      <w:r>
        <w:t>.</w:t>
      </w:r>
      <w:r>
        <w:rPr>
          <w:color w:val="008000"/>
        </w:rPr>
        <w:t xml:space="preserve"> </w:t>
      </w:r>
    </w:p>
    <w:p w:rsidR="00197BD0" w:rsidRDefault="00197BD0" w:rsidP="00BE015F">
      <w:pPr>
        <w:pStyle w:val="aff5"/>
        <w:numPr>
          <w:ilvl w:val="0"/>
          <w:numId w:val="24"/>
        </w:numPr>
        <w:ind w:left="784"/>
      </w:pPr>
      <w:r>
        <w:t>Коплстон Ф.</w:t>
      </w:r>
      <w:r>
        <w:rPr>
          <w:lang w:val="en-US"/>
        </w:rPr>
        <w:t> </w:t>
      </w:r>
      <w:r>
        <w:t xml:space="preserve">Ч. История философии: Древняя Греция и Древний Рим. – Гл. 13, 16-21. – М.: Центрполиграф, 2003. – Т. 1. – С. 120-145, 158-263; см. также </w:t>
      </w:r>
      <w:r w:rsidRPr="004045E1">
        <w:rPr>
          <w:i/>
          <w:iCs/>
          <w:color w:val="FF00FF"/>
        </w:rPr>
        <w:t>Интернет-ресурсы</w:t>
      </w:r>
      <w:r>
        <w:t xml:space="preserve">. </w:t>
      </w:r>
    </w:p>
    <w:p w:rsidR="00197BD0" w:rsidRDefault="00197BD0" w:rsidP="00BE015F">
      <w:pPr>
        <w:pStyle w:val="aff5"/>
        <w:numPr>
          <w:ilvl w:val="0"/>
          <w:numId w:val="24"/>
        </w:numPr>
        <w:ind w:left="784"/>
      </w:pPr>
      <w:r>
        <w:t>Кузнецов Б. Г. История философии для физиков и математиков. – [Гл.] </w:t>
      </w:r>
      <w:r>
        <w:rPr>
          <w:lang w:val="en-US"/>
        </w:rPr>
        <w:t>V</w:t>
      </w:r>
      <w:r>
        <w:t xml:space="preserve">. – М.: Наука, 1974. – С. 103-124; см. также </w:t>
      </w:r>
      <w:r w:rsidRPr="004045E1">
        <w:rPr>
          <w:i/>
          <w:iCs/>
          <w:color w:val="FF00FF"/>
        </w:rPr>
        <w:t>Интернет-ресурсы</w:t>
      </w:r>
      <w:r>
        <w:t>.</w:t>
      </w:r>
      <w:r>
        <w:rPr>
          <w:color w:val="008000"/>
        </w:rPr>
        <w:t xml:space="preserve"> </w:t>
      </w:r>
    </w:p>
    <w:p w:rsidR="00197BD0" w:rsidRDefault="00197BD0" w:rsidP="00BE015F">
      <w:pPr>
        <w:pStyle w:val="aff5"/>
        <w:numPr>
          <w:ilvl w:val="0"/>
          <w:numId w:val="24"/>
        </w:numPr>
        <w:ind w:left="784"/>
      </w:pPr>
      <w:r>
        <w:t xml:space="preserve">Лосев А. Ф. История античной эстетики. – [Т. 2]: Софисты. Сократ. Платон. – Ч. 1, [гл. II]: Сократ. – Харьков: Фолио - М.: АСТ, 2000 </w:t>
      </w:r>
      <w:r>
        <w:rPr>
          <w:i/>
          <w:iCs/>
        </w:rPr>
        <w:t>(Вершины человеческой мысли)</w:t>
      </w:r>
      <w:r>
        <w:t xml:space="preserve">. – С. 57-94; </w:t>
      </w:r>
      <w:r>
        <w:rPr>
          <w:u w:val="single"/>
        </w:rPr>
        <w:t>то же</w:t>
      </w:r>
      <w:r>
        <w:t xml:space="preserve">: М.: Искусство, 1969. – С. 51-82; см. также </w:t>
      </w:r>
      <w:r w:rsidRPr="004045E1">
        <w:rPr>
          <w:i/>
          <w:iCs/>
          <w:color w:val="FF00FF"/>
        </w:rPr>
        <w:t>Интернет-ресурсы</w:t>
      </w:r>
      <w:r>
        <w:t xml:space="preserve">. </w:t>
      </w:r>
    </w:p>
    <w:p w:rsidR="00197BD0" w:rsidRDefault="00197BD0" w:rsidP="00BE015F">
      <w:pPr>
        <w:pStyle w:val="aff5"/>
        <w:numPr>
          <w:ilvl w:val="0"/>
          <w:numId w:val="24"/>
        </w:numPr>
        <w:ind w:left="784"/>
      </w:pPr>
      <w:r>
        <w:t>Лосев А. Ф. История античной эстетики. – [Т. 3]: Высокая классика. – Ч. 1, [гл. II]: Художественно-воспитательная теория Платона в связи с его социально-</w:t>
      </w:r>
      <w:r>
        <w:lastRenderedPageBreak/>
        <w:t>историческими взглядами; ч. 2, §§</w:t>
      </w:r>
      <w:r>
        <w:rPr>
          <w:lang w:val="en-GB"/>
        </w:rPr>
        <w:t> </w:t>
      </w:r>
      <w:r>
        <w:t xml:space="preserve">1-3. – Харьков: Фолио - М.: АСТ, 2000 </w:t>
      </w:r>
      <w:r>
        <w:rPr>
          <w:i/>
          <w:iCs/>
        </w:rPr>
        <w:t>(Вершины человеческой мысли)</w:t>
      </w:r>
      <w:r>
        <w:t xml:space="preserve">. – С. 190-290; см. также </w:t>
      </w:r>
      <w:r w:rsidRPr="004045E1">
        <w:rPr>
          <w:i/>
          <w:iCs/>
          <w:color w:val="FF00FF"/>
        </w:rPr>
        <w:t>Интернет-ресурсы</w:t>
      </w:r>
      <w:r>
        <w:t xml:space="preserve">. </w:t>
      </w:r>
    </w:p>
    <w:p w:rsidR="00197BD0" w:rsidRDefault="00197BD0" w:rsidP="00BE015F">
      <w:pPr>
        <w:pStyle w:val="aff5"/>
        <w:numPr>
          <w:ilvl w:val="0"/>
          <w:numId w:val="24"/>
        </w:numPr>
        <w:ind w:left="784"/>
      </w:pPr>
      <w:r>
        <w:t xml:space="preserve">Лосев А. Ф. Платоновский объективный идеализм и его трагическая судьба // А. Ф. Лосев. Философия. Мифология. Культура. – М.: Политиздат, 1991 </w:t>
      </w:r>
      <w:r>
        <w:rPr>
          <w:i/>
          <w:iCs/>
        </w:rPr>
        <w:t>(Мыслители XX века)</w:t>
      </w:r>
      <w:r>
        <w:t xml:space="preserve">. – С. 336-373; </w:t>
      </w:r>
      <w:r>
        <w:rPr>
          <w:u w:val="single"/>
        </w:rPr>
        <w:t>то же</w:t>
      </w:r>
      <w:r>
        <w:t xml:space="preserve">: // Платон и его эпоха: К 2400-летию со дня рождения. – М.: Наука, 1979. – С. 9-57; см. также </w:t>
      </w:r>
      <w:r w:rsidRPr="004045E1">
        <w:rPr>
          <w:i/>
          <w:iCs/>
          <w:color w:val="FF00FF"/>
        </w:rPr>
        <w:t>Интернет-ресурсы</w:t>
      </w:r>
      <w:r>
        <w:t xml:space="preserve">. </w:t>
      </w:r>
    </w:p>
    <w:p w:rsidR="00197BD0" w:rsidRDefault="00197BD0" w:rsidP="00BE015F">
      <w:pPr>
        <w:pStyle w:val="aff5"/>
        <w:numPr>
          <w:ilvl w:val="0"/>
          <w:numId w:val="24"/>
        </w:numPr>
        <w:ind w:left="784"/>
      </w:pPr>
      <w:r>
        <w:rPr>
          <w:b/>
          <w:bCs/>
        </w:rPr>
        <w:t>Лосев А. Ф., Тахо-Годи А. А. Платон</w:t>
      </w:r>
      <w:r>
        <w:t>:</w:t>
      </w:r>
      <w:r>
        <w:rPr>
          <w:b/>
          <w:bCs/>
        </w:rPr>
        <w:t xml:space="preserve"> Жизнеописание. – </w:t>
      </w:r>
      <w:r>
        <w:t xml:space="preserve">М.: Дет. лит., 1977; </w:t>
      </w:r>
      <w:r>
        <w:rPr>
          <w:u w:val="single"/>
        </w:rPr>
        <w:t>то же</w:t>
      </w:r>
      <w:r>
        <w:t xml:space="preserve"> // </w:t>
      </w:r>
      <w:r>
        <w:rPr>
          <w:b/>
          <w:bCs/>
        </w:rPr>
        <w:t>Лосев А. Ф., Тахо-Годи А. А. Платон. Аристотель.</w:t>
      </w:r>
      <w:r>
        <w:t xml:space="preserve"> – М.: Молодая гвардия, 1993 </w:t>
      </w:r>
      <w:r>
        <w:rPr>
          <w:i/>
          <w:iCs/>
        </w:rPr>
        <w:t>(Жизнь замечательных людей)</w:t>
      </w:r>
      <w:r>
        <w:t xml:space="preserve">. – С. 5-176; см. также </w:t>
      </w:r>
      <w:r w:rsidRPr="004045E1">
        <w:rPr>
          <w:i/>
          <w:iCs/>
          <w:color w:val="FF00FF"/>
        </w:rPr>
        <w:t>Интернет-ресурсы</w:t>
      </w:r>
      <w:r>
        <w:t xml:space="preserve">. </w:t>
      </w:r>
    </w:p>
    <w:p w:rsidR="00197BD0" w:rsidRDefault="00197BD0" w:rsidP="00BE015F">
      <w:pPr>
        <w:pStyle w:val="aff5"/>
        <w:numPr>
          <w:ilvl w:val="0"/>
          <w:numId w:val="24"/>
        </w:numPr>
        <w:ind w:left="784"/>
      </w:pPr>
      <w:r>
        <w:t xml:space="preserve">Нерсесянц В. С. Платон. – М.: Юридическая литература, 1984 </w:t>
      </w:r>
      <w:r>
        <w:rPr>
          <w:i/>
          <w:iCs/>
        </w:rPr>
        <w:t>(Из истории политической и правовой мысли)</w:t>
      </w:r>
      <w:r>
        <w:t xml:space="preserve">; см. также </w:t>
      </w:r>
      <w:r w:rsidRPr="004045E1">
        <w:rPr>
          <w:i/>
          <w:iCs/>
          <w:color w:val="FF00FF"/>
        </w:rPr>
        <w:t>Интернет-ресурсы</w:t>
      </w:r>
      <w:r>
        <w:t xml:space="preserve">. </w:t>
      </w:r>
    </w:p>
    <w:p w:rsidR="00197BD0" w:rsidRDefault="00197BD0" w:rsidP="00BE015F">
      <w:pPr>
        <w:pStyle w:val="aff5"/>
        <w:numPr>
          <w:ilvl w:val="0"/>
          <w:numId w:val="24"/>
        </w:numPr>
        <w:ind w:left="784"/>
      </w:pPr>
      <w:r>
        <w:t>Нерсесянц В.</w:t>
      </w:r>
      <w:r>
        <w:rPr>
          <w:lang w:val="en-GB"/>
        </w:rPr>
        <w:t> </w:t>
      </w:r>
      <w:r>
        <w:t>С. Сократ.</w:t>
      </w:r>
      <w:r>
        <w:rPr>
          <w:lang w:val="en-GB"/>
        </w:rPr>
        <w:t> </w:t>
      </w:r>
      <w:r>
        <w:t xml:space="preserve">– </w:t>
      </w:r>
      <w:r>
        <w:rPr>
          <w:i/>
          <w:iCs/>
        </w:rPr>
        <w:t>2-ое изд.</w:t>
      </w:r>
      <w:r>
        <w:rPr>
          <w:lang w:val="en-GB"/>
        </w:rPr>
        <w:t> </w:t>
      </w:r>
      <w:r>
        <w:t xml:space="preserve">– М.: Наука, 1984 </w:t>
      </w:r>
      <w:r>
        <w:rPr>
          <w:i/>
          <w:iCs/>
        </w:rPr>
        <w:t>(Научные биографии)</w:t>
      </w:r>
      <w:r>
        <w:t xml:space="preserve">; </w:t>
      </w:r>
      <w:r>
        <w:rPr>
          <w:u w:val="single"/>
        </w:rPr>
        <w:t>то же</w:t>
      </w:r>
      <w:r>
        <w:t xml:space="preserve">: </w:t>
      </w:r>
      <w:r w:rsidRPr="002D7BFE">
        <w:rPr>
          <w:i/>
        </w:rPr>
        <w:t>[</w:t>
      </w:r>
      <w:r>
        <w:rPr>
          <w:i/>
          <w:iCs/>
        </w:rPr>
        <w:t>2-ое изд</w:t>
      </w:r>
      <w:r w:rsidRPr="002D7BFE">
        <w:rPr>
          <w:i/>
          <w:iCs/>
        </w:rPr>
        <w:t>]</w:t>
      </w:r>
      <w:r>
        <w:rPr>
          <w:i/>
          <w:iCs/>
        </w:rPr>
        <w:t>.</w:t>
      </w:r>
      <w:r>
        <w:rPr>
          <w:lang w:val="en-GB"/>
        </w:rPr>
        <w:t> </w:t>
      </w:r>
      <w:r>
        <w:t>– М.: Наука, 19</w:t>
      </w:r>
      <w:r w:rsidRPr="002D7BFE">
        <w:t>77</w:t>
      </w:r>
      <w:r>
        <w:t xml:space="preserve"> </w:t>
      </w:r>
      <w:r>
        <w:rPr>
          <w:i/>
          <w:iCs/>
        </w:rPr>
        <w:t>(Научные биографии)</w:t>
      </w:r>
      <w:r>
        <w:t xml:space="preserve">; доступно в </w:t>
      </w:r>
      <w:hyperlink r:id="rId300" w:history="1">
        <w:r w:rsidRPr="007C1AC3">
          <w:rPr>
            <w:rStyle w:val="afa"/>
            <w:color w:val="CC3300"/>
          </w:rPr>
          <w:t>Университетской библиотеке online</w:t>
        </w:r>
      </w:hyperlink>
      <w:r>
        <w:t xml:space="preserve">; </w:t>
      </w:r>
      <w:r>
        <w:rPr>
          <w:u w:val="single"/>
        </w:rPr>
        <w:t>то же</w:t>
      </w:r>
      <w:r>
        <w:t xml:space="preserve">: М.: ИНФРА-М, Норма 1996; см. также </w:t>
      </w:r>
      <w:r w:rsidRPr="004045E1">
        <w:rPr>
          <w:i/>
          <w:iCs/>
          <w:color w:val="FF00FF"/>
        </w:rPr>
        <w:t>Интернет-ресурсы</w:t>
      </w:r>
      <w:r>
        <w:t xml:space="preserve">. </w:t>
      </w:r>
    </w:p>
    <w:p w:rsidR="00197BD0" w:rsidRDefault="00197BD0" w:rsidP="00BE015F">
      <w:pPr>
        <w:pStyle w:val="aff5"/>
        <w:numPr>
          <w:ilvl w:val="0"/>
          <w:numId w:val="24"/>
        </w:numPr>
        <w:ind w:left="784"/>
      </w:pPr>
      <w:r>
        <w:t xml:space="preserve">Орлов Е. Н. (Ротштейн Ф. А.). Платон. Его жизнь и философская деятельность // Сократ. Платон. Аристотель. Юм. Шопенгауэр: Биогр. повествования / Сост., общ. ред. и послесл. Болдырева Н. Ф. – Челябинск: Урал, 1995 </w:t>
      </w:r>
      <w:r>
        <w:rPr>
          <w:i/>
          <w:iCs/>
        </w:rPr>
        <w:t>(Жизнь замечательных людей. Биогр. б-ка Ф. Павленкова</w:t>
      </w:r>
      <w:r>
        <w:t>; Т. 9</w:t>
      </w:r>
      <w:r>
        <w:rPr>
          <w:i/>
          <w:iCs/>
        </w:rPr>
        <w:t>)</w:t>
      </w:r>
      <w:r>
        <w:t xml:space="preserve">. – С. 77-157; см. также </w:t>
      </w:r>
      <w:r w:rsidRPr="004045E1">
        <w:rPr>
          <w:i/>
          <w:iCs/>
          <w:color w:val="FF00FF"/>
        </w:rPr>
        <w:t>Интернет-ресурсы</w:t>
      </w:r>
      <w:r>
        <w:t xml:space="preserve">. </w:t>
      </w:r>
    </w:p>
    <w:p w:rsidR="00197BD0" w:rsidRDefault="00197BD0" w:rsidP="00BE015F">
      <w:pPr>
        <w:pStyle w:val="aff5"/>
        <w:numPr>
          <w:ilvl w:val="0"/>
          <w:numId w:val="24"/>
        </w:numPr>
        <w:ind w:left="784"/>
      </w:pPr>
      <w:r>
        <w:t xml:space="preserve">Орлов Е. Н. (Ротштейн Ф. А.). Сократ. Его жизнь и философская деятельность // Сократ. Платон. Аристотель. Юм. Шопенгауэр: Биогр. повествования / Сост., общ. ред. и послесл. Болдырева Н. Ф. – Челябинск: Урал, 1995 </w:t>
      </w:r>
      <w:r>
        <w:rPr>
          <w:i/>
          <w:iCs/>
        </w:rPr>
        <w:t>(Жизнь замечательных людей. Биогр. б-ка Ф. Павленкова</w:t>
      </w:r>
      <w:r>
        <w:t>; Т. 9</w:t>
      </w:r>
      <w:r>
        <w:rPr>
          <w:i/>
          <w:iCs/>
        </w:rPr>
        <w:t>)</w:t>
      </w:r>
      <w:r>
        <w:t xml:space="preserve">. – С. 5-76; см. также </w:t>
      </w:r>
      <w:r w:rsidRPr="004045E1">
        <w:rPr>
          <w:i/>
          <w:iCs/>
          <w:color w:val="FF00FF"/>
        </w:rPr>
        <w:t>Интернет-ресурсы</w:t>
      </w:r>
      <w:r>
        <w:t xml:space="preserve">. </w:t>
      </w:r>
    </w:p>
    <w:p w:rsidR="00197BD0" w:rsidRDefault="00197BD0" w:rsidP="00BE015F">
      <w:pPr>
        <w:pStyle w:val="aff5"/>
        <w:numPr>
          <w:ilvl w:val="0"/>
          <w:numId w:val="24"/>
        </w:numPr>
        <w:ind w:left="784"/>
      </w:pPr>
      <w:r>
        <w:rPr>
          <w:b/>
          <w:bCs/>
        </w:rPr>
        <w:t>Рассел Б. История западной философии</w:t>
      </w:r>
      <w:r>
        <w:t xml:space="preserve"> в её связи с политическими и социальными условиями от античности до наших дней. – Кн. 1, гл. </w:t>
      </w:r>
      <w:r>
        <w:rPr>
          <w:lang w:val="en-US"/>
        </w:rPr>
        <w:t>XI</w:t>
      </w:r>
      <w:r>
        <w:t>-</w:t>
      </w:r>
      <w:r>
        <w:rPr>
          <w:lang w:val="en-US"/>
        </w:rPr>
        <w:t>XVIII</w:t>
      </w:r>
      <w:r w:rsidR="0067150C">
        <w:t xml:space="preserve">. – М.: АСТ, 2021. – С. 121-217; </w:t>
      </w:r>
      <w:r w:rsidR="0067150C" w:rsidRPr="00F906C2">
        <w:rPr>
          <w:u w:val="single"/>
        </w:rPr>
        <w:t>то же</w:t>
      </w:r>
      <w:r w:rsidR="0067150C">
        <w:t>:</w:t>
      </w:r>
      <w:r>
        <w:t xml:space="preserve"> – </w:t>
      </w:r>
      <w:r>
        <w:rPr>
          <w:i/>
          <w:iCs/>
        </w:rPr>
        <w:t>3-е изд., испр</w:t>
      </w:r>
      <w:r>
        <w:t xml:space="preserve">. – Новосибирск: Сиб. унив. изд-во; Изд-во Новосиб. ун-та, 2001. – С. 123-211; доступно в </w:t>
      </w:r>
      <w:hyperlink r:id="rId301" w:history="1">
        <w:r w:rsidRPr="007C1AC3"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 w:rsidRPr="004045E1">
        <w:rPr>
          <w:i/>
          <w:iCs/>
          <w:color w:val="FF00FF"/>
        </w:rPr>
        <w:t>Интернет-ресурсы</w:t>
      </w:r>
      <w:r>
        <w:t>.</w:t>
      </w:r>
      <w:r>
        <w:rPr>
          <w:color w:val="0000FF"/>
        </w:rPr>
        <w:t xml:space="preserve"> </w:t>
      </w:r>
    </w:p>
    <w:p w:rsidR="00847F5A" w:rsidRPr="00847F5A" w:rsidRDefault="00847F5A" w:rsidP="00BE015F">
      <w:pPr>
        <w:pStyle w:val="aff5"/>
        <w:numPr>
          <w:ilvl w:val="0"/>
          <w:numId w:val="24"/>
        </w:numPr>
        <w:ind w:left="784"/>
      </w:pPr>
      <w:r>
        <w:t>Рожанский И. Д. Античная наука. – Гл.  3, [§§</w:t>
      </w:r>
      <w:r>
        <w:rPr>
          <w:lang w:val="en-US"/>
        </w:rPr>
        <w:t> </w:t>
      </w:r>
      <w:r>
        <w:t>1-3</w:t>
      </w:r>
      <w:r w:rsidRPr="00FD7834">
        <w:t>]</w:t>
      </w:r>
      <w:r>
        <w:t xml:space="preserve">. – М.: Наука, 1980 </w:t>
      </w:r>
      <w:r>
        <w:rPr>
          <w:i/>
          <w:iCs/>
        </w:rPr>
        <w:t>(История науки и техники). –</w:t>
      </w:r>
      <w:r>
        <w:t xml:space="preserve"> С. 86-106; см. также </w:t>
      </w:r>
      <w:r>
        <w:rPr>
          <w:i/>
          <w:iCs/>
          <w:color w:val="FF00FF"/>
        </w:rPr>
        <w:t>Интернет-ресурсы</w:t>
      </w:r>
      <w:r>
        <w:t>.</w:t>
      </w:r>
      <w:r w:rsidRPr="00A85ADA">
        <w:t xml:space="preserve"> </w:t>
      </w:r>
    </w:p>
    <w:p w:rsidR="00197BD0" w:rsidRDefault="00197BD0" w:rsidP="00BE015F">
      <w:pPr>
        <w:pStyle w:val="aff5"/>
        <w:numPr>
          <w:ilvl w:val="0"/>
          <w:numId w:val="24"/>
        </w:numPr>
        <w:ind w:left="784"/>
      </w:pPr>
      <w:r>
        <w:t xml:space="preserve">Слезак Т. А. Как читать Платона. – СПб.: Изд-во С.-Петерб. ун-та, 2008 </w:t>
      </w:r>
      <w:r>
        <w:rPr>
          <w:i/>
          <w:iCs/>
        </w:rPr>
        <w:t>(Профессорская библиотека)</w:t>
      </w:r>
      <w:r>
        <w:t xml:space="preserve">; см. также </w:t>
      </w:r>
      <w:r w:rsidRPr="004045E1">
        <w:rPr>
          <w:i/>
          <w:iCs/>
          <w:color w:val="FF00FF"/>
        </w:rPr>
        <w:t>Интернет-ресурсы</w:t>
      </w:r>
      <w:r>
        <w:t xml:space="preserve">. </w:t>
      </w:r>
    </w:p>
    <w:p w:rsidR="00197BD0" w:rsidRDefault="00197BD0" w:rsidP="00BE015F">
      <w:pPr>
        <w:pStyle w:val="aff5"/>
        <w:numPr>
          <w:ilvl w:val="0"/>
          <w:numId w:val="24"/>
        </w:numPr>
        <w:ind w:left="784"/>
      </w:pPr>
      <w:r>
        <w:t>Соловьёв В. С. Жизненная драма Платона // Соловьёв В. С. Соч. в 2 т.</w:t>
      </w:r>
      <w:r>
        <w:rPr>
          <w:lang w:val="en-US"/>
        </w:rPr>
        <w:t> </w:t>
      </w:r>
      <w:r>
        <w:t xml:space="preserve">– Т. 2. – М.: Мысль, 1988 </w:t>
      </w:r>
      <w:r>
        <w:rPr>
          <w:i/>
          <w:iCs/>
        </w:rPr>
        <w:t>(Философское наследие)</w:t>
      </w:r>
      <w:r>
        <w:t xml:space="preserve">. – С. 582-625; </w:t>
      </w:r>
      <w:r>
        <w:rPr>
          <w:u w:val="single"/>
        </w:rPr>
        <w:t>то же</w:t>
      </w:r>
      <w:r>
        <w:t xml:space="preserve">: Соловьёв В. С. Философия искусства и литературная критика. – М.: Искусство, 1991 </w:t>
      </w:r>
      <w:r>
        <w:rPr>
          <w:i/>
          <w:iCs/>
        </w:rPr>
        <w:t>(История эстетики в памятниках и документах)</w:t>
      </w:r>
      <w:r>
        <w:t xml:space="preserve">.– С. 161-211; </w:t>
      </w:r>
      <w:r>
        <w:rPr>
          <w:u w:val="single"/>
        </w:rPr>
        <w:t>то же</w:t>
      </w:r>
      <w:r>
        <w:t xml:space="preserve">: Соловьёв В. С. Собрание сочинений в 10 т. – Т. 9. – СПб.: Просвещение, 1913. – С. 194-241; доступно в </w:t>
      </w:r>
      <w:hyperlink r:id="rId302" w:history="1">
        <w:r w:rsidRPr="007C1AC3">
          <w:rPr>
            <w:rStyle w:val="afa"/>
            <w:color w:val="CC3300"/>
          </w:rPr>
          <w:t>Университетской библиотеке online</w:t>
        </w:r>
      </w:hyperlink>
      <w:r>
        <w:t xml:space="preserve">; </w:t>
      </w:r>
      <w:r w:rsidRPr="009B36AF">
        <w:rPr>
          <w:u w:val="single"/>
        </w:rPr>
        <w:t>то же</w:t>
      </w:r>
      <w:r>
        <w:t xml:space="preserve">: Соловьёв В. С. Философские работы 2-й половины 1890-х гг. – М.: Директ-Медиа, 2012 </w:t>
      </w:r>
      <w:r>
        <w:rPr>
          <w:i/>
          <w:iCs/>
        </w:rPr>
        <w:t>(электронное издание)</w:t>
      </w:r>
      <w:r>
        <w:t xml:space="preserve">. – С. 126-182; доступно в </w:t>
      </w:r>
      <w:hyperlink r:id="rId303" w:history="1">
        <w:r w:rsidRPr="007C1AC3"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 w:rsidRPr="004045E1">
        <w:rPr>
          <w:i/>
          <w:iCs/>
          <w:color w:val="FF00FF"/>
        </w:rPr>
        <w:t>Интернет-ресурсы</w:t>
      </w:r>
      <w:r>
        <w:t xml:space="preserve">. </w:t>
      </w:r>
    </w:p>
    <w:p w:rsidR="00197BD0" w:rsidRDefault="00197BD0" w:rsidP="00BE015F">
      <w:pPr>
        <w:pStyle w:val="aff5"/>
        <w:numPr>
          <w:ilvl w:val="0"/>
          <w:numId w:val="24"/>
        </w:numPr>
        <w:ind w:left="784"/>
      </w:pPr>
      <w:r>
        <w:t xml:space="preserve">Стретерн П. Платон за 90 минут. – М.: Апрель, АСТ, 2007 </w:t>
      </w:r>
      <w:r>
        <w:rPr>
          <w:i/>
          <w:iCs/>
        </w:rPr>
        <w:t>(Философы за 90 минут)</w:t>
      </w:r>
      <w:r>
        <w:t xml:space="preserve">; см. также </w:t>
      </w:r>
      <w:r w:rsidRPr="004045E1">
        <w:rPr>
          <w:i/>
          <w:iCs/>
          <w:color w:val="FF00FF"/>
        </w:rPr>
        <w:t>Интернет-ресурсы</w:t>
      </w:r>
      <w:r>
        <w:t xml:space="preserve">. </w:t>
      </w:r>
    </w:p>
    <w:p w:rsidR="00197BD0" w:rsidRDefault="00197BD0" w:rsidP="00BE015F">
      <w:pPr>
        <w:pStyle w:val="aff5"/>
        <w:numPr>
          <w:ilvl w:val="0"/>
          <w:numId w:val="24"/>
        </w:numPr>
        <w:ind w:left="784"/>
      </w:pPr>
      <w:r>
        <w:t xml:space="preserve">Стретерн П. Сократ за 90 минут. – М.: Апрель, АСТ, 2005 </w:t>
      </w:r>
      <w:r>
        <w:rPr>
          <w:i/>
          <w:iCs/>
        </w:rPr>
        <w:t>(Философы за 90 минут)</w:t>
      </w:r>
      <w:r>
        <w:t xml:space="preserve">; см. также </w:t>
      </w:r>
      <w:r w:rsidRPr="004045E1">
        <w:rPr>
          <w:i/>
          <w:iCs/>
          <w:color w:val="FF00FF"/>
        </w:rPr>
        <w:t>Интернет-ресурсы</w:t>
      </w:r>
      <w:r>
        <w:t xml:space="preserve">. </w:t>
      </w:r>
    </w:p>
    <w:p w:rsidR="00197BD0" w:rsidRDefault="00197BD0" w:rsidP="00BE015F">
      <w:pPr>
        <w:pStyle w:val="aff5"/>
        <w:numPr>
          <w:ilvl w:val="0"/>
          <w:numId w:val="24"/>
        </w:numPr>
        <w:ind w:left="784"/>
      </w:pPr>
      <w:r>
        <w:t>Суриков И. Е. Сократ.</w:t>
      </w:r>
      <w:r>
        <w:rPr>
          <w:lang w:val="en-US"/>
        </w:rPr>
        <w:t> </w:t>
      </w:r>
      <w:r>
        <w:t xml:space="preserve">– М.: Молодая гвардия, 2011 </w:t>
      </w:r>
      <w:r>
        <w:rPr>
          <w:i/>
          <w:iCs/>
        </w:rPr>
        <w:t>(Жизнь замечательных людей)</w:t>
      </w:r>
      <w:r>
        <w:t xml:space="preserve">; см. также </w:t>
      </w:r>
      <w:r w:rsidRPr="004045E1">
        <w:rPr>
          <w:i/>
          <w:iCs/>
          <w:color w:val="FF00FF"/>
        </w:rPr>
        <w:t>Интернет-ресурсы</w:t>
      </w:r>
      <w:r>
        <w:t xml:space="preserve">. </w:t>
      </w:r>
    </w:p>
    <w:p w:rsidR="00197BD0" w:rsidRDefault="00197BD0" w:rsidP="00BE015F">
      <w:pPr>
        <w:pStyle w:val="aff5"/>
        <w:numPr>
          <w:ilvl w:val="0"/>
          <w:numId w:val="24"/>
        </w:numPr>
        <w:ind w:left="784"/>
      </w:pPr>
      <w:r>
        <w:lastRenderedPageBreak/>
        <w:t xml:space="preserve">Татаркевич В. История философия. Античная и средневековая философия. – Пермь: Издательство Пермского университета, 2000. – С.  97-158; см. также </w:t>
      </w:r>
      <w:r w:rsidRPr="004045E1">
        <w:rPr>
          <w:i/>
          <w:iCs/>
          <w:color w:val="FF00FF"/>
        </w:rPr>
        <w:t>Интернет-ресурсы</w:t>
      </w:r>
      <w:r>
        <w:t xml:space="preserve">. </w:t>
      </w:r>
    </w:p>
    <w:p w:rsidR="00197BD0" w:rsidRDefault="00197BD0" w:rsidP="00BE015F">
      <w:pPr>
        <w:pStyle w:val="aff5"/>
        <w:numPr>
          <w:ilvl w:val="0"/>
          <w:numId w:val="24"/>
        </w:numPr>
        <w:ind w:left="784"/>
      </w:pPr>
      <w:r>
        <w:t>Трубецкой С. Н. Курс истории древней философии. – Ч. 1, гл. </w:t>
      </w:r>
      <w:r>
        <w:rPr>
          <w:lang w:val="en-US"/>
        </w:rPr>
        <w:t>IX</w:t>
      </w:r>
      <w:r>
        <w:t xml:space="preserve">; ч. 2, [гл. 1:] Платон. – М.: ВЛАДОС, Русский Двор, 1997. – С. 259-292, 325-398; </w:t>
      </w:r>
      <w:r>
        <w:rPr>
          <w:u w:val="single"/>
        </w:rPr>
        <w:t>то же</w:t>
      </w:r>
      <w:r>
        <w:t xml:space="preserve">: М.: Директ-Медиа, 2011 </w:t>
      </w:r>
      <w:r>
        <w:rPr>
          <w:i/>
          <w:iCs/>
        </w:rPr>
        <w:t>(электронное издание)</w:t>
      </w:r>
      <w:r>
        <w:t xml:space="preserve">; доступно в </w:t>
      </w:r>
      <w:hyperlink r:id="rId304" w:history="1">
        <w:r w:rsidRPr="007C1AC3">
          <w:rPr>
            <w:rStyle w:val="afa"/>
            <w:color w:val="CC3300"/>
          </w:rPr>
          <w:t>Университетской библиотеке online</w:t>
        </w:r>
      </w:hyperlink>
      <w:r>
        <w:t xml:space="preserve">; </w:t>
      </w:r>
      <w:r>
        <w:rPr>
          <w:u w:val="single"/>
        </w:rPr>
        <w:t>то же</w:t>
      </w:r>
      <w:r>
        <w:t xml:space="preserve">: М.: Директ-Медиа, 2009 </w:t>
      </w:r>
      <w:r>
        <w:rPr>
          <w:i/>
          <w:iCs/>
        </w:rPr>
        <w:t>(электронное издание)</w:t>
      </w:r>
      <w:r>
        <w:t xml:space="preserve">; доступно в </w:t>
      </w:r>
      <w:hyperlink r:id="rId305" w:history="1">
        <w:r w:rsidRPr="007C1AC3"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 w:rsidRPr="004045E1">
        <w:rPr>
          <w:i/>
          <w:iCs/>
          <w:color w:val="FF00FF"/>
        </w:rPr>
        <w:t>Интернет-ресурсы</w:t>
      </w:r>
      <w:r>
        <w:t xml:space="preserve">. </w:t>
      </w:r>
    </w:p>
    <w:p w:rsidR="00197BD0" w:rsidRDefault="00197BD0" w:rsidP="00BE015F">
      <w:pPr>
        <w:pStyle w:val="aff5"/>
        <w:numPr>
          <w:ilvl w:val="0"/>
          <w:numId w:val="24"/>
        </w:numPr>
        <w:ind w:left="784"/>
      </w:pPr>
      <w:r>
        <w:t>Трубецкой С. Н. Метафизика в Древней Греции.</w:t>
      </w:r>
      <w:r>
        <w:rPr>
          <w:lang w:val="en-US"/>
        </w:rPr>
        <w:t> </w:t>
      </w:r>
      <w:r>
        <w:t>– Гл. </w:t>
      </w:r>
      <w:r>
        <w:rPr>
          <w:lang w:val="en-US"/>
        </w:rPr>
        <w:t>IX</w:t>
      </w:r>
      <w:r>
        <w:t>-</w:t>
      </w:r>
      <w:r>
        <w:rPr>
          <w:lang w:val="en-US"/>
        </w:rPr>
        <w:t>X</w:t>
      </w:r>
      <w:r>
        <w:t xml:space="preserve">. – М.: Мысль, 2003 </w:t>
      </w:r>
      <w:r>
        <w:rPr>
          <w:i/>
          <w:iCs/>
        </w:rPr>
        <w:t>(Философское наследие)</w:t>
      </w:r>
      <w:r>
        <w:t xml:space="preserve">. – С. 383-477; </w:t>
      </w:r>
      <w:r w:rsidRPr="006A045A">
        <w:rPr>
          <w:u w:val="single"/>
        </w:rPr>
        <w:t>то же</w:t>
      </w:r>
      <w:r>
        <w:t xml:space="preserve">: М.: Э. Лисснер и Ю. Роман, 1890; доступно в </w:t>
      </w:r>
      <w:hyperlink r:id="rId306" w:history="1">
        <w:r w:rsidRPr="007C1AC3"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 w:rsidRPr="004045E1">
        <w:rPr>
          <w:i/>
          <w:iCs/>
          <w:color w:val="FF00FF"/>
        </w:rPr>
        <w:t>Интернет-ресурсы</w:t>
      </w:r>
      <w:r>
        <w:t>.</w:t>
      </w:r>
      <w:r>
        <w:rPr>
          <w:color w:val="008000"/>
        </w:rPr>
        <w:t xml:space="preserve"> </w:t>
      </w:r>
    </w:p>
    <w:p w:rsidR="00197BD0" w:rsidRDefault="00197BD0" w:rsidP="00BE015F">
      <w:pPr>
        <w:pStyle w:val="aff5"/>
        <w:numPr>
          <w:ilvl w:val="0"/>
          <w:numId w:val="24"/>
        </w:numPr>
        <w:ind w:left="784"/>
      </w:pPr>
      <w:r>
        <w:t xml:space="preserve">Учебники платоновской философии. – М.: “Греко-латинский кабинет” Ю. А. Шичалина – Томск: Водолей, 1995; см. также </w:t>
      </w:r>
      <w:r w:rsidRPr="004045E1">
        <w:rPr>
          <w:i/>
          <w:iCs/>
          <w:color w:val="FF00FF"/>
        </w:rPr>
        <w:t>Интернет-ресурсы</w:t>
      </w:r>
      <w:r>
        <w:t>.</w:t>
      </w:r>
      <w:r>
        <w:rPr>
          <w:b/>
          <w:bCs/>
        </w:rPr>
        <w:t xml:space="preserve"> </w:t>
      </w:r>
    </w:p>
    <w:p w:rsidR="00197BD0" w:rsidRDefault="00197BD0" w:rsidP="00BE015F">
      <w:pPr>
        <w:pStyle w:val="aff5"/>
        <w:numPr>
          <w:ilvl w:val="0"/>
          <w:numId w:val="24"/>
        </w:numPr>
        <w:ind w:left="784"/>
      </w:pPr>
      <w:r>
        <w:t xml:space="preserve">Целлер Э. Очерк истории греческой философии. – §§ 30-34, 39-51. – СПб.: Алетейя, 1996 </w:t>
      </w:r>
      <w:r>
        <w:rPr>
          <w:i/>
          <w:iCs/>
        </w:rPr>
        <w:t>(Античная библиотека: Исследования)</w:t>
      </w:r>
      <w:r>
        <w:t xml:space="preserve">. – С. 85-94, 103-134; </w:t>
      </w:r>
      <w:r w:rsidRPr="004A62AC">
        <w:rPr>
          <w:u w:val="single"/>
        </w:rPr>
        <w:t>то же</w:t>
      </w:r>
      <w:r>
        <w:t xml:space="preserve">: М.: Директ-Медиа, 2009 </w:t>
      </w:r>
      <w:r>
        <w:rPr>
          <w:i/>
          <w:iCs/>
        </w:rPr>
        <w:t>(электронное издание)</w:t>
      </w:r>
      <w:r>
        <w:t xml:space="preserve">; доступно в </w:t>
      </w:r>
      <w:hyperlink r:id="rId307" w:history="1">
        <w:r w:rsidRPr="007C1AC3"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 w:rsidRPr="004045E1">
        <w:rPr>
          <w:i/>
          <w:iCs/>
          <w:color w:val="FF00FF"/>
        </w:rPr>
        <w:t>Интернет-ресурсы</w:t>
      </w:r>
      <w:r>
        <w:t xml:space="preserve">. </w:t>
      </w:r>
    </w:p>
    <w:p w:rsidR="00197BD0" w:rsidRDefault="00197BD0" w:rsidP="00BE015F">
      <w:pPr>
        <w:pStyle w:val="aff5"/>
        <w:numPr>
          <w:ilvl w:val="0"/>
          <w:numId w:val="24"/>
        </w:numPr>
        <w:ind w:left="784"/>
      </w:pPr>
      <w:r>
        <w:t>Шестов Л. Лекции по истории античной философии.</w:t>
      </w:r>
      <w:r>
        <w:rPr>
          <w:lang w:val="en-GB"/>
        </w:rPr>
        <w:t> </w:t>
      </w:r>
      <w:r>
        <w:t>– Лекции 3-4.</w:t>
      </w:r>
      <w:r>
        <w:rPr>
          <w:lang w:val="en-GB"/>
        </w:rPr>
        <w:t> </w:t>
      </w:r>
      <w:r>
        <w:t xml:space="preserve">– Москва, Париж: Русский путь, </w:t>
      </w:r>
      <w:r>
        <w:rPr>
          <w:lang w:val="en-US"/>
        </w:rPr>
        <w:t>YMCA</w:t>
      </w:r>
      <w:r w:rsidRPr="00671E34">
        <w:t xml:space="preserve"> </w:t>
      </w:r>
      <w:r>
        <w:rPr>
          <w:lang w:val="en-US"/>
        </w:rPr>
        <w:t>Press</w:t>
      </w:r>
      <w:r>
        <w:t>, 2001.</w:t>
      </w:r>
      <w:r>
        <w:rPr>
          <w:lang w:val="en-GB"/>
        </w:rPr>
        <w:t> </w:t>
      </w:r>
      <w:r>
        <w:t xml:space="preserve">– С. 89-145; </w:t>
      </w:r>
      <w:r w:rsidRPr="00A83B0D">
        <w:rPr>
          <w:u w:val="single"/>
        </w:rPr>
        <w:t>то же</w:t>
      </w:r>
      <w:r>
        <w:t xml:space="preserve">: М.: Директ-Медиа, 2009 </w:t>
      </w:r>
      <w:r>
        <w:rPr>
          <w:i/>
          <w:iCs/>
        </w:rPr>
        <w:t>(электронное издание)</w:t>
      </w:r>
      <w:r>
        <w:t xml:space="preserve">; доступно в </w:t>
      </w:r>
      <w:hyperlink r:id="rId308" w:history="1">
        <w:r w:rsidRPr="007C1AC3"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 w:rsidRPr="004045E1">
        <w:rPr>
          <w:i/>
          <w:iCs/>
          <w:color w:val="FF00FF"/>
        </w:rPr>
        <w:t>Интернет-ресурсы</w:t>
      </w:r>
      <w:r>
        <w:t xml:space="preserve">. </w:t>
      </w:r>
    </w:p>
    <w:p w:rsidR="00197BD0" w:rsidRDefault="00197BD0" w:rsidP="00197BD0">
      <w:pPr>
        <w:pStyle w:val="af1"/>
        <w:keepNext/>
        <w:spacing w:beforeAutospacing="0" w:afterAutospacing="0"/>
      </w:pPr>
      <w:r>
        <w:rPr>
          <w:b/>
          <w:bCs/>
          <w:i/>
          <w:iCs/>
        </w:rPr>
        <w:t xml:space="preserve">Интернет-ресурсы: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309" w:history="1">
        <w:r w:rsidR="00197BD0" w:rsidRPr="004045E1">
          <w:rPr>
            <w:rStyle w:val="afa"/>
            <w:color w:val="FF00FF"/>
          </w:rPr>
          <w:t>Альбин. Учебник платоновской философии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310" w:history="1">
        <w:r w:rsidR="00197BD0" w:rsidRPr="004045E1">
          <w:rPr>
            <w:rStyle w:val="afa"/>
            <w:color w:val="FF00FF"/>
          </w:rPr>
          <w:t>Альбин. Учебник платоновской философии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311" w:history="1">
        <w:r w:rsidR="00197BD0" w:rsidRPr="004045E1">
          <w:rPr>
            <w:rStyle w:val="afa"/>
            <w:color w:val="FF00FF"/>
          </w:rPr>
          <w:t>Арним Г. История античной философии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312" w:history="1">
        <w:r w:rsidR="00197BD0" w:rsidRPr="004045E1">
          <w:rPr>
            <w:rStyle w:val="afa"/>
            <w:color w:val="FF00FF"/>
          </w:rPr>
          <w:t>Арним Г. История античной философии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313" w:history="1">
        <w:r w:rsidR="00197BD0" w:rsidRPr="004045E1">
          <w:rPr>
            <w:rStyle w:val="afa"/>
            <w:color w:val="FF00FF"/>
          </w:rPr>
          <w:t>Асмус В. Ф. Античная философия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314" w:history="1">
        <w:r w:rsidR="00197BD0" w:rsidRPr="004045E1">
          <w:rPr>
            <w:rStyle w:val="afa"/>
            <w:color w:val="FF00FF"/>
          </w:rPr>
          <w:t>Асмус В. Ф. Античная философия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315" w:history="1">
        <w:r w:rsidR="00197BD0" w:rsidRPr="004045E1">
          <w:rPr>
            <w:rStyle w:val="afa"/>
            <w:color w:val="FF00FF"/>
          </w:rPr>
          <w:t>Асмус В. Ф. Античная философия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316" w:history="1">
        <w:r w:rsidR="00197BD0" w:rsidRPr="004045E1">
          <w:rPr>
            <w:rStyle w:val="afa"/>
            <w:color w:val="FF00FF"/>
          </w:rPr>
          <w:t>Асмус В. Ф. Античная философия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317" w:history="1">
        <w:r w:rsidR="00197BD0" w:rsidRPr="004045E1">
          <w:rPr>
            <w:rStyle w:val="afa"/>
            <w:color w:val="FF00FF"/>
          </w:rPr>
          <w:t>Асмус В. Ф. Античная философия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318" w:anchor="p1" w:history="1">
        <w:r w:rsidR="00197BD0" w:rsidRPr="004045E1">
          <w:rPr>
            <w:rStyle w:val="afa"/>
            <w:color w:val="FF00FF"/>
          </w:rPr>
          <w:t>Асмус В. Ф. Античная философия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319" w:history="1">
        <w:r w:rsidR="00197BD0" w:rsidRPr="004045E1">
          <w:rPr>
            <w:rStyle w:val="afa"/>
            <w:color w:val="FF00FF"/>
          </w:rPr>
          <w:t>Асмус В. Ф. Античная философия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320" w:history="1">
        <w:r w:rsidR="00197BD0" w:rsidRPr="004045E1">
          <w:rPr>
            <w:rStyle w:val="afa"/>
            <w:color w:val="FF00FF"/>
          </w:rPr>
          <w:t>Асмус В. Ф. Античная философия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321" w:history="1">
        <w:r w:rsidR="00197BD0" w:rsidRPr="004045E1">
          <w:rPr>
            <w:rStyle w:val="afa"/>
            <w:color w:val="FF00FF"/>
          </w:rPr>
          <w:t>Асмус В. Ф. Античная философия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322" w:history="1">
        <w:r w:rsidR="00197BD0" w:rsidRPr="004045E1">
          <w:rPr>
            <w:rStyle w:val="afa"/>
            <w:color w:val="FF00FF"/>
          </w:rPr>
          <w:t>Асмус В.</w:t>
        </w:r>
        <w:r w:rsidR="00197BD0" w:rsidRPr="004045E1">
          <w:rPr>
            <w:rStyle w:val="afa"/>
            <w:color w:val="FF00FF"/>
            <w:lang w:val="en-GB"/>
          </w:rPr>
          <w:t> </w:t>
        </w:r>
        <w:r w:rsidR="00197BD0" w:rsidRPr="004045E1">
          <w:rPr>
            <w:rStyle w:val="afa"/>
            <w:color w:val="FF00FF"/>
          </w:rPr>
          <w:t>Ф. Платон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323" w:history="1">
        <w:r w:rsidR="00197BD0" w:rsidRPr="004045E1">
          <w:rPr>
            <w:rStyle w:val="afa"/>
            <w:color w:val="FF00FF"/>
          </w:rPr>
          <w:t>Асмус В.</w:t>
        </w:r>
        <w:r w:rsidR="00197BD0" w:rsidRPr="004045E1">
          <w:rPr>
            <w:rStyle w:val="afa"/>
            <w:color w:val="FF00FF"/>
            <w:lang w:val="en-GB"/>
          </w:rPr>
          <w:t> </w:t>
        </w:r>
        <w:r w:rsidR="00197BD0" w:rsidRPr="004045E1">
          <w:rPr>
            <w:rStyle w:val="afa"/>
            <w:color w:val="FF00FF"/>
          </w:rPr>
          <w:t>Ф. Платон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324" w:history="1">
        <w:r w:rsidR="00197BD0" w:rsidRPr="004045E1">
          <w:rPr>
            <w:rStyle w:val="afa"/>
            <w:color w:val="FF00FF"/>
          </w:rPr>
          <w:t>Асмус В.</w:t>
        </w:r>
        <w:r w:rsidR="00197BD0" w:rsidRPr="004045E1">
          <w:rPr>
            <w:rStyle w:val="afa"/>
            <w:color w:val="FF00FF"/>
            <w:lang w:val="en-GB"/>
          </w:rPr>
          <w:t> </w:t>
        </w:r>
        <w:r w:rsidR="00197BD0" w:rsidRPr="004045E1">
          <w:rPr>
            <w:rStyle w:val="afa"/>
            <w:color w:val="FF00FF"/>
          </w:rPr>
          <w:t>Ф. Платон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325" w:history="1">
        <w:r w:rsidR="00197BD0" w:rsidRPr="004045E1">
          <w:rPr>
            <w:rStyle w:val="afa"/>
            <w:color w:val="FF00FF"/>
          </w:rPr>
          <w:t>Асмус В.</w:t>
        </w:r>
        <w:r w:rsidR="00197BD0" w:rsidRPr="004045E1">
          <w:rPr>
            <w:rStyle w:val="afa"/>
            <w:color w:val="FF00FF"/>
            <w:lang w:val="en-GB"/>
          </w:rPr>
          <w:t> </w:t>
        </w:r>
        <w:r w:rsidR="00197BD0" w:rsidRPr="004045E1">
          <w:rPr>
            <w:rStyle w:val="afa"/>
            <w:color w:val="FF00FF"/>
          </w:rPr>
          <w:t>Ф. Платон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326" w:history="1">
        <w:r w:rsidR="00197BD0" w:rsidRPr="004045E1">
          <w:rPr>
            <w:rStyle w:val="afa"/>
            <w:color w:val="FF00FF"/>
          </w:rPr>
          <w:t>Богомолов А. С. Античная философия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327" w:history="1">
        <w:r w:rsidR="00197BD0" w:rsidRPr="004045E1">
          <w:rPr>
            <w:rStyle w:val="afa"/>
            <w:color w:val="FF00FF"/>
          </w:rPr>
          <w:t>Богомолов А.</w:t>
        </w:r>
        <w:r w:rsidR="00197BD0" w:rsidRPr="004045E1">
          <w:rPr>
            <w:rStyle w:val="afa"/>
            <w:color w:val="FF00FF"/>
            <w:lang w:val="en-GB"/>
          </w:rPr>
          <w:t> </w:t>
        </w:r>
        <w:r w:rsidR="00197BD0" w:rsidRPr="004045E1">
          <w:rPr>
            <w:rStyle w:val="afa"/>
            <w:color w:val="FF00FF"/>
          </w:rPr>
          <w:t>С. Диалектический логос: Становление античной диалектики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328" w:history="1">
        <w:r w:rsidR="00197BD0" w:rsidRPr="004045E1">
          <w:rPr>
            <w:rStyle w:val="afa"/>
            <w:color w:val="FF00FF"/>
          </w:rPr>
          <w:t>Богомолов А.</w:t>
        </w:r>
        <w:r w:rsidR="00197BD0" w:rsidRPr="004045E1">
          <w:rPr>
            <w:rStyle w:val="afa"/>
            <w:color w:val="FF00FF"/>
            <w:lang w:val="en-GB"/>
          </w:rPr>
          <w:t> </w:t>
        </w:r>
        <w:r w:rsidR="00197BD0" w:rsidRPr="004045E1">
          <w:rPr>
            <w:rStyle w:val="afa"/>
            <w:color w:val="FF00FF"/>
          </w:rPr>
          <w:t>С. Диалектический логос: Становление античной диалектики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329" w:history="1">
        <w:r w:rsidR="00197BD0" w:rsidRPr="004045E1">
          <w:rPr>
            <w:rStyle w:val="afa"/>
            <w:color w:val="FF00FF"/>
          </w:rPr>
          <w:t>Васильева Т. В. Афинская школа философии: Философский язык Платона и Аристотеля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330" w:history="1">
        <w:r w:rsidR="00197BD0" w:rsidRPr="004045E1">
          <w:rPr>
            <w:rStyle w:val="afa"/>
            <w:color w:val="FF00FF"/>
          </w:rPr>
          <w:t>Васильева Т. В. Беседа о логосе в платоновском “Теэтете” (201 с - 210 d)  // Платон и его эпоха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331" w:history="1">
        <w:r w:rsidR="00197BD0" w:rsidRPr="004045E1">
          <w:rPr>
            <w:rStyle w:val="afa"/>
            <w:color w:val="FF00FF"/>
          </w:rPr>
          <w:t>Васильева Т. В. Беседа о логосе в платоновском “Теэтете” (201 с - 210 d)  // Платон и его эпоха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332" w:history="1">
        <w:r w:rsidR="00197BD0" w:rsidRPr="004045E1">
          <w:rPr>
            <w:rStyle w:val="afa"/>
            <w:color w:val="FF00FF"/>
          </w:rPr>
          <w:t>Васильева Т. В. Беседа о логосе в платоновском “Теэтете” (201 с - 210 d)  // Платон и его эпоха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333" w:history="1">
        <w:r w:rsidR="00197BD0" w:rsidRPr="004045E1">
          <w:rPr>
            <w:rStyle w:val="afa"/>
            <w:color w:val="FF00FF"/>
          </w:rPr>
          <w:t>Васильева Т. В. Беседа о логосе в платоновском “Теэтете” (201 с - 210 d) // Васильева Т. В. Комментарии к курсу истории античной философии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334" w:history="1">
        <w:r w:rsidR="00197BD0" w:rsidRPr="004045E1">
          <w:rPr>
            <w:rStyle w:val="afa"/>
            <w:color w:val="FF00FF"/>
          </w:rPr>
          <w:t>Васильева Т. В. Беседа о логосе в платоновском “Теэтете” (201 с - 210 d) // Васильева Т. В. Комментарии к курсу истории античной философии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335" w:history="1">
        <w:r w:rsidR="00197BD0" w:rsidRPr="004045E1">
          <w:rPr>
            <w:rStyle w:val="afa"/>
            <w:color w:val="FF00FF"/>
          </w:rPr>
          <w:t>Васильева Т. В. Путь к Платону: Любовь к мудрости, или мудрость любви // Васильева Т. В. Поэтика античной философии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336" w:history="1">
        <w:r w:rsidR="00197BD0" w:rsidRPr="004045E1">
          <w:rPr>
            <w:rStyle w:val="afa"/>
            <w:color w:val="FF00FF"/>
          </w:rPr>
          <w:t>Виндельбанд В. История древней философии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337" w:history="1">
        <w:r w:rsidR="00197BD0" w:rsidRPr="004045E1">
          <w:rPr>
            <w:rStyle w:val="afa"/>
            <w:color w:val="FF00FF"/>
          </w:rPr>
          <w:t>Виндельбанд</w:t>
        </w:r>
        <w:r w:rsidR="00197BD0" w:rsidRPr="004045E1">
          <w:rPr>
            <w:rStyle w:val="afa"/>
            <w:color w:val="FF00FF"/>
            <w:lang w:val="en-US"/>
          </w:rPr>
          <w:t> </w:t>
        </w:r>
        <w:r w:rsidR="00197BD0" w:rsidRPr="004045E1">
          <w:rPr>
            <w:rStyle w:val="afa"/>
            <w:color w:val="FF00FF"/>
          </w:rPr>
          <w:t>В. История философии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338" w:history="1">
        <w:r w:rsidR="00197BD0" w:rsidRPr="004045E1">
          <w:rPr>
            <w:rStyle w:val="afa"/>
            <w:color w:val="FF00FF"/>
          </w:rPr>
          <w:t>Виндельбанд</w:t>
        </w:r>
        <w:r w:rsidR="00197BD0" w:rsidRPr="004045E1">
          <w:rPr>
            <w:rStyle w:val="afa"/>
            <w:color w:val="FF00FF"/>
            <w:lang w:val="en-US"/>
          </w:rPr>
          <w:t> </w:t>
        </w:r>
        <w:r w:rsidR="00197BD0" w:rsidRPr="004045E1">
          <w:rPr>
            <w:rStyle w:val="afa"/>
            <w:color w:val="FF00FF"/>
          </w:rPr>
          <w:t>В. История философии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339" w:history="1">
        <w:r w:rsidR="00197BD0" w:rsidRPr="004045E1">
          <w:rPr>
            <w:rStyle w:val="afa"/>
            <w:color w:val="FF00FF"/>
          </w:rPr>
          <w:t>Виндельбанд В. О Сократе // Виндельбанд В. Избранное: Дух и история</w:t>
        </w:r>
      </w:hyperlink>
      <w:r w:rsidR="00197BD0" w:rsidRPr="004045E1">
        <w:rPr>
          <w:color w:val="FF00FF"/>
        </w:rPr>
        <w:t>.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340" w:history="1">
        <w:r w:rsidR="00197BD0" w:rsidRPr="004045E1">
          <w:rPr>
            <w:rStyle w:val="afa"/>
            <w:color w:val="FF00FF"/>
          </w:rPr>
          <w:t>Виндельбанд В. О Сократе // Виндельбанд В. Избранное: Дух и история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341" w:history="1">
        <w:r w:rsidR="00197BD0" w:rsidRPr="004045E1">
          <w:rPr>
            <w:rStyle w:val="afa"/>
            <w:color w:val="FF00FF"/>
          </w:rPr>
          <w:t>Виндельбанд В. Платон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342" w:history="1">
        <w:r w:rsidR="00197BD0" w:rsidRPr="004045E1">
          <w:rPr>
            <w:rStyle w:val="afa"/>
            <w:color w:val="FF00FF"/>
          </w:rPr>
          <w:t>Виндельбанд В. Платон // Виндельбанд В. Избранное: Дух и история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343" w:history="1">
        <w:r w:rsidR="00197BD0" w:rsidRPr="004045E1">
          <w:rPr>
            <w:rStyle w:val="afa"/>
            <w:color w:val="FF00FF"/>
          </w:rPr>
          <w:t>Виндельбанд В. Платон // Виндельбанд В. Избранное: Дух и история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344" w:history="1">
        <w:r w:rsidR="00197BD0" w:rsidRPr="004045E1">
          <w:rPr>
            <w:rStyle w:val="afa"/>
            <w:color w:val="FF00FF"/>
          </w:rPr>
          <w:t>Гайденко П.</w:t>
        </w:r>
        <w:r w:rsidR="00197BD0" w:rsidRPr="004045E1">
          <w:rPr>
            <w:rStyle w:val="afa"/>
            <w:color w:val="FF00FF"/>
            <w:lang w:val="en-GB"/>
          </w:rPr>
          <w:t> </w:t>
        </w:r>
        <w:r w:rsidR="00197BD0" w:rsidRPr="004045E1">
          <w:rPr>
            <w:rStyle w:val="afa"/>
            <w:color w:val="FF00FF"/>
          </w:rPr>
          <w:t>П. История греческой философии в её связи с наукой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345" w:history="1">
        <w:r w:rsidR="00197BD0" w:rsidRPr="004045E1">
          <w:rPr>
            <w:rStyle w:val="afa"/>
            <w:color w:val="FF00FF"/>
          </w:rPr>
          <w:t>Гайденко П.</w:t>
        </w:r>
        <w:r w:rsidR="00197BD0" w:rsidRPr="004045E1">
          <w:rPr>
            <w:rStyle w:val="afa"/>
            <w:color w:val="FF00FF"/>
            <w:lang w:val="en-GB"/>
          </w:rPr>
          <w:t> </w:t>
        </w:r>
        <w:r w:rsidR="00197BD0" w:rsidRPr="004045E1">
          <w:rPr>
            <w:rStyle w:val="afa"/>
            <w:color w:val="FF00FF"/>
          </w:rPr>
          <w:t>П. История греческой философии в её связи с наукой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346" w:history="1">
        <w:r w:rsidR="00197BD0" w:rsidRPr="004045E1">
          <w:rPr>
            <w:rStyle w:val="afa"/>
            <w:color w:val="FF00FF"/>
          </w:rPr>
          <w:t>Гайденко П. П. Обоснование научного знания в философии Платона // Платон и его эпоха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347" w:history="1">
        <w:r w:rsidR="00197BD0" w:rsidRPr="004045E1">
          <w:rPr>
            <w:rStyle w:val="afa"/>
            <w:color w:val="FF00FF"/>
          </w:rPr>
          <w:t>Гайденко П. П. Обоснование научного знания в философии Платона // Платон и его эпоха</w:t>
        </w:r>
      </w:hyperlink>
      <w:r w:rsidR="00197BD0" w:rsidRPr="004045E1">
        <w:rPr>
          <w:color w:val="FF00FF"/>
        </w:rPr>
        <w:t xml:space="preserve">. </w:t>
      </w:r>
    </w:p>
    <w:p w:rsidR="00197BD0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348" w:history="1">
        <w:r w:rsidR="00197BD0" w:rsidRPr="004045E1">
          <w:rPr>
            <w:rStyle w:val="afa"/>
            <w:color w:val="FF00FF"/>
          </w:rPr>
          <w:t>Гайденко П. П. Обоснование научного знания в философии Платона // Платон и его эпоха</w:t>
        </w:r>
      </w:hyperlink>
      <w:r w:rsidR="00197BD0" w:rsidRPr="004045E1">
        <w:rPr>
          <w:color w:val="FF00FF"/>
        </w:rPr>
        <w:t xml:space="preserve">. </w:t>
      </w:r>
    </w:p>
    <w:p w:rsidR="004414FD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349" w:history="1">
        <w:r w:rsidR="004414FD" w:rsidRPr="00695490">
          <w:rPr>
            <w:rStyle w:val="afa"/>
            <w:color w:val="FF00FF"/>
          </w:rPr>
          <w:t>Гайденко П. П. Эволюция понятия науки: Становление и развитие первых научных программ</w:t>
        </w:r>
      </w:hyperlink>
      <w:r w:rsidR="004414FD" w:rsidRPr="00695490">
        <w:rPr>
          <w:color w:val="FF00FF"/>
        </w:rPr>
        <w:t>.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350" w:history="1">
        <w:r w:rsidR="00197BD0" w:rsidRPr="004045E1">
          <w:rPr>
            <w:rStyle w:val="afa"/>
            <w:color w:val="FF00FF"/>
          </w:rPr>
          <w:t>Гомперц Т. Греческие мыслители. – Т.</w:t>
        </w:r>
        <w:r w:rsidR="00197BD0" w:rsidRPr="004045E1">
          <w:rPr>
            <w:rStyle w:val="afa"/>
            <w:color w:val="FF00FF"/>
            <w:lang w:val="en-GB"/>
          </w:rPr>
          <w:t> </w:t>
        </w:r>
        <w:r w:rsidR="00197BD0" w:rsidRPr="004045E1">
          <w:rPr>
            <w:rStyle w:val="afa"/>
            <w:color w:val="FF00FF"/>
          </w:rPr>
          <w:t>1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351" w:history="1">
        <w:r w:rsidR="00197BD0" w:rsidRPr="004045E1">
          <w:rPr>
            <w:rStyle w:val="afa"/>
            <w:color w:val="FF00FF"/>
          </w:rPr>
          <w:t>Гомперц Т. Греческие мыслители. – Т.</w:t>
        </w:r>
        <w:r w:rsidR="00197BD0" w:rsidRPr="004045E1">
          <w:rPr>
            <w:rStyle w:val="afa"/>
            <w:color w:val="FF00FF"/>
            <w:lang w:val="en-GB"/>
          </w:rPr>
          <w:t> </w:t>
        </w:r>
        <w:r w:rsidR="00197BD0" w:rsidRPr="004045E1">
          <w:rPr>
            <w:rStyle w:val="afa"/>
            <w:color w:val="FF00FF"/>
          </w:rPr>
          <w:t>1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352" w:history="1">
        <w:r w:rsidR="00197BD0" w:rsidRPr="004045E1">
          <w:rPr>
            <w:rStyle w:val="afa"/>
            <w:color w:val="FF00FF"/>
          </w:rPr>
          <w:t>Гомперц Т. Греческие мыслители. – Т.</w:t>
        </w:r>
        <w:r w:rsidR="00197BD0" w:rsidRPr="004045E1">
          <w:rPr>
            <w:rStyle w:val="afa"/>
            <w:color w:val="FF00FF"/>
            <w:lang w:val="en-GB"/>
          </w:rPr>
          <w:t> </w:t>
        </w:r>
        <w:r w:rsidR="00197BD0" w:rsidRPr="004045E1">
          <w:rPr>
            <w:rStyle w:val="afa"/>
            <w:color w:val="FF00FF"/>
          </w:rPr>
          <w:t>1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353" w:history="1">
        <w:r w:rsidR="00197BD0" w:rsidRPr="004045E1">
          <w:rPr>
            <w:rStyle w:val="afa"/>
            <w:color w:val="FF00FF"/>
          </w:rPr>
          <w:t>Гомперц Т. Греческие мыслители. – Т.</w:t>
        </w:r>
        <w:r w:rsidR="00197BD0" w:rsidRPr="004045E1">
          <w:rPr>
            <w:rStyle w:val="afa"/>
            <w:color w:val="FF00FF"/>
            <w:lang w:val="en-GB"/>
          </w:rPr>
          <w:t> </w:t>
        </w:r>
        <w:r w:rsidR="00197BD0" w:rsidRPr="004045E1">
          <w:rPr>
            <w:rStyle w:val="afa"/>
            <w:color w:val="FF00FF"/>
          </w:rPr>
          <w:t>1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354" w:history="1">
        <w:r w:rsidR="00197BD0" w:rsidRPr="004045E1">
          <w:rPr>
            <w:rStyle w:val="afa"/>
            <w:color w:val="FF00FF"/>
          </w:rPr>
          <w:t>Гомперц Т. Греческие мыслители. – Т.</w:t>
        </w:r>
        <w:r w:rsidR="00197BD0" w:rsidRPr="004045E1">
          <w:rPr>
            <w:rStyle w:val="afa"/>
            <w:color w:val="FF00FF"/>
            <w:lang w:val="en-GB"/>
          </w:rPr>
          <w:t> </w:t>
        </w:r>
        <w:r w:rsidR="00197BD0" w:rsidRPr="004045E1">
          <w:rPr>
            <w:rStyle w:val="afa"/>
            <w:color w:val="FF00FF"/>
          </w:rPr>
          <w:t>1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355" w:history="1">
        <w:r w:rsidR="00197BD0" w:rsidRPr="004045E1">
          <w:rPr>
            <w:rStyle w:val="afa"/>
            <w:color w:val="FF00FF"/>
          </w:rPr>
          <w:t>Гомперц Т. Греческие мыслители. – Т.</w:t>
        </w:r>
        <w:r w:rsidR="00197BD0" w:rsidRPr="004045E1">
          <w:rPr>
            <w:rStyle w:val="afa"/>
            <w:color w:val="FF00FF"/>
            <w:lang w:val="en-GB"/>
          </w:rPr>
          <w:t> </w:t>
        </w:r>
        <w:r w:rsidR="00197BD0" w:rsidRPr="004045E1">
          <w:rPr>
            <w:rStyle w:val="afa"/>
            <w:color w:val="FF00FF"/>
          </w:rPr>
          <w:t>1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356" w:history="1">
        <w:r w:rsidR="00197BD0" w:rsidRPr="004045E1">
          <w:rPr>
            <w:rStyle w:val="afa"/>
            <w:color w:val="FF00FF"/>
          </w:rPr>
          <w:t>Гомперц Т. Греческие мыслители. – Т.</w:t>
        </w:r>
        <w:r w:rsidR="00197BD0" w:rsidRPr="004045E1">
          <w:rPr>
            <w:rStyle w:val="afa"/>
            <w:color w:val="FF00FF"/>
            <w:lang w:val="en-GB"/>
          </w:rPr>
          <w:t> </w:t>
        </w:r>
        <w:r w:rsidR="00197BD0" w:rsidRPr="004045E1">
          <w:rPr>
            <w:rStyle w:val="afa"/>
            <w:color w:val="FF00FF"/>
          </w:rPr>
          <w:t>2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357" w:history="1">
        <w:r w:rsidR="00197BD0" w:rsidRPr="004045E1">
          <w:rPr>
            <w:rStyle w:val="afa"/>
            <w:color w:val="FF00FF"/>
          </w:rPr>
          <w:t>Гомперц Т. Греческие мыслители. – Т.</w:t>
        </w:r>
        <w:r w:rsidR="00197BD0" w:rsidRPr="004045E1">
          <w:rPr>
            <w:rStyle w:val="afa"/>
            <w:color w:val="FF00FF"/>
            <w:lang w:val="en-GB"/>
          </w:rPr>
          <w:t> </w:t>
        </w:r>
        <w:r w:rsidR="00197BD0" w:rsidRPr="004045E1">
          <w:rPr>
            <w:rStyle w:val="afa"/>
            <w:color w:val="FF00FF"/>
          </w:rPr>
          <w:t>2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358" w:history="1">
        <w:r w:rsidR="00197BD0" w:rsidRPr="004045E1">
          <w:rPr>
            <w:rStyle w:val="afa"/>
            <w:color w:val="FF00FF"/>
          </w:rPr>
          <w:t>Гомперц Т. Греческие мыслители. – Т.</w:t>
        </w:r>
        <w:r w:rsidR="00197BD0" w:rsidRPr="004045E1">
          <w:rPr>
            <w:rStyle w:val="afa"/>
            <w:color w:val="FF00FF"/>
            <w:lang w:val="en-GB"/>
          </w:rPr>
          <w:t> </w:t>
        </w:r>
        <w:r w:rsidR="00197BD0" w:rsidRPr="004045E1">
          <w:rPr>
            <w:rStyle w:val="afa"/>
            <w:color w:val="FF00FF"/>
          </w:rPr>
          <w:t>2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359" w:history="1">
        <w:r w:rsidR="00197BD0" w:rsidRPr="004045E1">
          <w:rPr>
            <w:rStyle w:val="afa"/>
            <w:color w:val="FF00FF"/>
          </w:rPr>
          <w:t>Гомперц Т. Греческие мыслители. – Т.</w:t>
        </w:r>
        <w:r w:rsidR="00197BD0" w:rsidRPr="004045E1">
          <w:rPr>
            <w:rStyle w:val="afa"/>
            <w:color w:val="FF00FF"/>
            <w:lang w:val="en-GB"/>
          </w:rPr>
          <w:t> </w:t>
        </w:r>
        <w:r w:rsidR="00197BD0" w:rsidRPr="004045E1">
          <w:rPr>
            <w:rStyle w:val="afa"/>
            <w:color w:val="FF00FF"/>
          </w:rPr>
          <w:t>2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360" w:history="1">
        <w:r w:rsidR="00197BD0" w:rsidRPr="004045E1">
          <w:rPr>
            <w:rStyle w:val="afa"/>
            <w:color w:val="FF00FF"/>
          </w:rPr>
          <w:t>Гомперц Т. Греческие мыслители. – Т.</w:t>
        </w:r>
        <w:r w:rsidR="00197BD0" w:rsidRPr="004045E1">
          <w:rPr>
            <w:rStyle w:val="afa"/>
            <w:color w:val="FF00FF"/>
            <w:lang w:val="en-GB"/>
          </w:rPr>
          <w:t> </w:t>
        </w:r>
        <w:r w:rsidR="00197BD0" w:rsidRPr="004045E1">
          <w:rPr>
            <w:rStyle w:val="afa"/>
            <w:color w:val="FF00FF"/>
          </w:rPr>
          <w:t>2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361" w:history="1">
        <w:r w:rsidR="00197BD0" w:rsidRPr="004045E1">
          <w:rPr>
            <w:rStyle w:val="afa"/>
            <w:color w:val="FF00FF"/>
          </w:rPr>
          <w:t>Джохадзе Д.</w:t>
        </w:r>
        <w:r w:rsidR="00197BD0" w:rsidRPr="004045E1">
          <w:rPr>
            <w:rStyle w:val="afa"/>
            <w:color w:val="FF00FF"/>
            <w:lang w:val="en-GB"/>
          </w:rPr>
          <w:t> </w:t>
        </w:r>
        <w:r w:rsidR="00197BD0" w:rsidRPr="004045E1">
          <w:rPr>
            <w:rStyle w:val="afa"/>
            <w:color w:val="FF00FF"/>
          </w:rPr>
          <w:t>В. Основные этапы развития античной философии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362" w:history="1">
        <w:r w:rsidR="00197BD0" w:rsidRPr="004045E1">
          <w:rPr>
            <w:rStyle w:val="afa"/>
            <w:color w:val="FF00FF"/>
          </w:rPr>
          <w:t>Жебелев С. А. Сократ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363" w:history="1">
        <w:r w:rsidR="00197BD0" w:rsidRPr="004045E1">
          <w:rPr>
            <w:rStyle w:val="afa"/>
            <w:color w:val="FF00FF"/>
          </w:rPr>
          <w:t>Иванов В. Г. История этики Древнего мира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364" w:history="1">
        <w:r w:rsidR="00197BD0" w:rsidRPr="004045E1">
          <w:rPr>
            <w:rStyle w:val="afa"/>
            <w:color w:val="FF00FF"/>
          </w:rPr>
          <w:t>История философии: Запад – Россия – Восток. – Кн. 1: Философия древности и средневековья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365" w:history="1">
        <w:r w:rsidR="00197BD0" w:rsidRPr="004045E1">
          <w:rPr>
            <w:rStyle w:val="afa"/>
            <w:color w:val="FF00FF"/>
          </w:rPr>
          <w:t>Кессиди Ф.</w:t>
        </w:r>
        <w:r w:rsidR="00197BD0" w:rsidRPr="004045E1">
          <w:rPr>
            <w:rStyle w:val="afa"/>
            <w:color w:val="FF00FF"/>
            <w:lang w:val="en-GB"/>
          </w:rPr>
          <w:t> </w:t>
        </w:r>
        <w:r w:rsidR="00197BD0" w:rsidRPr="004045E1">
          <w:rPr>
            <w:rStyle w:val="afa"/>
            <w:color w:val="FF00FF"/>
          </w:rPr>
          <w:t>Х. Сократ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366" w:history="1">
        <w:r w:rsidR="00197BD0" w:rsidRPr="004045E1">
          <w:rPr>
            <w:rStyle w:val="afa"/>
            <w:color w:val="FF00FF"/>
          </w:rPr>
          <w:t>Кессиди Ф.</w:t>
        </w:r>
        <w:r w:rsidR="00197BD0" w:rsidRPr="004045E1">
          <w:rPr>
            <w:rStyle w:val="afa"/>
            <w:color w:val="FF00FF"/>
            <w:lang w:val="en-GB"/>
          </w:rPr>
          <w:t> </w:t>
        </w:r>
        <w:r w:rsidR="00197BD0" w:rsidRPr="004045E1">
          <w:rPr>
            <w:rStyle w:val="afa"/>
            <w:color w:val="FF00FF"/>
          </w:rPr>
          <w:t>Х. Сократ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367" w:history="1">
        <w:r w:rsidR="00197BD0" w:rsidRPr="004045E1">
          <w:rPr>
            <w:rStyle w:val="afa"/>
            <w:color w:val="FF00FF"/>
          </w:rPr>
          <w:t>Кессиди Ф.</w:t>
        </w:r>
        <w:r w:rsidR="00197BD0" w:rsidRPr="004045E1">
          <w:rPr>
            <w:rStyle w:val="afa"/>
            <w:color w:val="FF00FF"/>
            <w:lang w:val="en-GB"/>
          </w:rPr>
          <w:t> </w:t>
        </w:r>
        <w:r w:rsidR="00197BD0" w:rsidRPr="004045E1">
          <w:rPr>
            <w:rStyle w:val="afa"/>
            <w:color w:val="FF00FF"/>
          </w:rPr>
          <w:t>Х. Сократ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368" w:history="1">
        <w:r w:rsidR="00197BD0" w:rsidRPr="004045E1">
          <w:rPr>
            <w:rStyle w:val="afa"/>
            <w:color w:val="FF00FF"/>
          </w:rPr>
          <w:t>Кессиди Ф.</w:t>
        </w:r>
        <w:r w:rsidR="00197BD0" w:rsidRPr="004045E1">
          <w:rPr>
            <w:rStyle w:val="afa"/>
            <w:color w:val="FF00FF"/>
            <w:lang w:val="en-GB"/>
          </w:rPr>
          <w:t> </w:t>
        </w:r>
        <w:r w:rsidR="00197BD0" w:rsidRPr="004045E1">
          <w:rPr>
            <w:rStyle w:val="afa"/>
            <w:color w:val="FF00FF"/>
          </w:rPr>
          <w:t>Х. Сократ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369" w:history="1">
        <w:r w:rsidR="00197BD0" w:rsidRPr="004045E1">
          <w:rPr>
            <w:rStyle w:val="afa"/>
            <w:color w:val="FF00FF"/>
          </w:rPr>
          <w:t>Кессиди Ф.</w:t>
        </w:r>
        <w:r w:rsidR="00197BD0" w:rsidRPr="004045E1">
          <w:rPr>
            <w:rStyle w:val="afa"/>
            <w:color w:val="FF00FF"/>
            <w:lang w:val="en-GB"/>
          </w:rPr>
          <w:t> </w:t>
        </w:r>
        <w:r w:rsidR="00197BD0" w:rsidRPr="004045E1">
          <w:rPr>
            <w:rStyle w:val="afa"/>
            <w:color w:val="FF00FF"/>
          </w:rPr>
          <w:t>Х. Сократ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370" w:history="1">
        <w:r w:rsidR="00197BD0" w:rsidRPr="004045E1">
          <w:rPr>
            <w:rStyle w:val="afa"/>
            <w:color w:val="FF00FF"/>
          </w:rPr>
          <w:t>Кессиди Ф.</w:t>
        </w:r>
        <w:r w:rsidR="00197BD0" w:rsidRPr="004045E1">
          <w:rPr>
            <w:rStyle w:val="afa"/>
            <w:color w:val="FF00FF"/>
            <w:lang w:val="en-GB"/>
          </w:rPr>
          <w:t> </w:t>
        </w:r>
        <w:r w:rsidR="00197BD0" w:rsidRPr="004045E1">
          <w:rPr>
            <w:rStyle w:val="afa"/>
            <w:color w:val="FF00FF"/>
          </w:rPr>
          <w:t>Х. Сократ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371" w:history="1">
        <w:r w:rsidR="00197BD0" w:rsidRPr="004045E1">
          <w:rPr>
            <w:rStyle w:val="afa"/>
            <w:color w:val="FF00FF"/>
          </w:rPr>
          <w:t>Кессиди Ф.</w:t>
        </w:r>
        <w:r w:rsidR="00197BD0" w:rsidRPr="004045E1">
          <w:rPr>
            <w:rStyle w:val="afa"/>
            <w:color w:val="FF00FF"/>
            <w:lang w:val="en-GB"/>
          </w:rPr>
          <w:t> </w:t>
        </w:r>
        <w:r w:rsidR="00197BD0" w:rsidRPr="004045E1">
          <w:rPr>
            <w:rStyle w:val="afa"/>
            <w:color w:val="FF00FF"/>
          </w:rPr>
          <w:t>Х. Сократ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372" w:history="1">
        <w:r w:rsidR="00197BD0" w:rsidRPr="004045E1">
          <w:rPr>
            <w:rStyle w:val="afa"/>
            <w:color w:val="FF00FF"/>
          </w:rPr>
          <w:t>Кессиди Ф.</w:t>
        </w:r>
        <w:r w:rsidR="00197BD0" w:rsidRPr="004045E1">
          <w:rPr>
            <w:rStyle w:val="afa"/>
            <w:color w:val="FF00FF"/>
            <w:lang w:val="en-GB"/>
          </w:rPr>
          <w:t> </w:t>
        </w:r>
        <w:r w:rsidR="00197BD0" w:rsidRPr="004045E1">
          <w:rPr>
            <w:rStyle w:val="afa"/>
            <w:color w:val="FF00FF"/>
          </w:rPr>
          <w:t>Х. Сократ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373" w:history="1">
        <w:r w:rsidR="00197BD0" w:rsidRPr="004045E1">
          <w:rPr>
            <w:rStyle w:val="afa"/>
            <w:color w:val="FF00FF"/>
          </w:rPr>
          <w:t>Кессиди Ф.</w:t>
        </w:r>
        <w:r w:rsidR="00197BD0" w:rsidRPr="004045E1">
          <w:rPr>
            <w:rStyle w:val="afa"/>
            <w:color w:val="FF00FF"/>
            <w:lang w:val="en-GB"/>
          </w:rPr>
          <w:t> </w:t>
        </w:r>
        <w:r w:rsidR="00197BD0" w:rsidRPr="004045E1">
          <w:rPr>
            <w:rStyle w:val="afa"/>
            <w:color w:val="FF00FF"/>
          </w:rPr>
          <w:t>Х. Сократ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374" w:history="1">
        <w:r w:rsidR="00197BD0" w:rsidRPr="004045E1">
          <w:rPr>
            <w:rStyle w:val="afa"/>
            <w:color w:val="FF00FF"/>
          </w:rPr>
          <w:t>Коплстон Ф. Ч. История философии: Древняя Греция и Древний Рим. – Т. 1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375" w:history="1">
        <w:r w:rsidR="00197BD0" w:rsidRPr="004045E1">
          <w:rPr>
            <w:rStyle w:val="afa"/>
            <w:color w:val="FF00FF"/>
          </w:rPr>
          <w:t>Ксенофонт. Воспоминания о Сократе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376" w:history="1">
        <w:r w:rsidR="00197BD0" w:rsidRPr="004045E1">
          <w:rPr>
            <w:rStyle w:val="afa"/>
            <w:color w:val="FF00FF"/>
          </w:rPr>
          <w:t>Ксенофонт. Воспоминания о Сократе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377" w:history="1">
        <w:r w:rsidR="00197BD0" w:rsidRPr="004045E1">
          <w:rPr>
            <w:rStyle w:val="afa"/>
            <w:color w:val="FF00FF"/>
          </w:rPr>
          <w:t>Ксенофонт. Сократические сочинения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378" w:history="1">
        <w:r w:rsidR="00197BD0" w:rsidRPr="004045E1">
          <w:rPr>
            <w:rStyle w:val="afa"/>
            <w:color w:val="FF00FF"/>
          </w:rPr>
          <w:t>Кузнецов Б. Г. История философии для физиков и математиков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379" w:history="1">
        <w:r w:rsidR="00197BD0" w:rsidRPr="004045E1">
          <w:rPr>
            <w:rStyle w:val="afa"/>
            <w:color w:val="FF00FF"/>
          </w:rPr>
          <w:t>Лосев А. Ф. Гиппий больший: идеальное познание общего как закона для единичного</w:t>
        </w:r>
      </w:hyperlink>
      <w:r w:rsidR="00197BD0" w:rsidRPr="004045E1">
        <w:rPr>
          <w:color w:val="FF00FF"/>
        </w:rPr>
        <w:t xml:space="preserve">. </w:t>
      </w:r>
      <w:r w:rsidR="00197BD0" w:rsidRPr="004045E1">
        <w:rPr>
          <w:i/>
          <w:iCs/>
          <w:color w:val="FF00FF"/>
        </w:rPr>
        <w:t>См. также</w:t>
      </w:r>
      <w:r w:rsidR="00197BD0" w:rsidRPr="004045E1">
        <w:rPr>
          <w:color w:val="FF00FF"/>
        </w:rPr>
        <w:t xml:space="preserve"> </w:t>
      </w:r>
      <w:hyperlink r:id="rId380" w:history="1">
        <w:r w:rsidR="00197BD0" w:rsidRPr="004045E1">
          <w:rPr>
            <w:rStyle w:val="afa"/>
            <w:color w:val="FF00FF"/>
          </w:rPr>
          <w:t>«Комментарии к диалогам Платона»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381" w:history="1">
        <w:r w:rsidR="00197BD0" w:rsidRPr="004045E1">
          <w:rPr>
            <w:rStyle w:val="afa"/>
            <w:color w:val="FF00FF"/>
          </w:rPr>
          <w:t>Лосев А. Ф. Гиппий больший: идеальное познание общего как закона для единичного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382" w:history="1">
        <w:r w:rsidR="00197BD0" w:rsidRPr="004045E1">
          <w:rPr>
            <w:rStyle w:val="afa"/>
            <w:color w:val="FF00FF"/>
          </w:rPr>
          <w:t>Лосев А. Ф. Гиппий больший: идеальное познание общего как закона для единичного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383" w:history="1">
        <w:r w:rsidR="00197BD0" w:rsidRPr="004045E1">
          <w:rPr>
            <w:rStyle w:val="afa"/>
            <w:color w:val="FF00FF"/>
          </w:rPr>
          <w:t xml:space="preserve">Лосев А. Ф. Гиппий больший: идеальное познание общего как закона для единичного // Платон. Соч. в 4-х т. </w:t>
        </w:r>
        <w:r w:rsidR="00197BD0" w:rsidRPr="004045E1">
          <w:rPr>
            <w:rStyle w:val="afa"/>
            <w:color w:val="FF00FF"/>
            <w:lang w:val="en-GB"/>
          </w:rPr>
          <w:t> </w:t>
        </w:r>
        <w:r w:rsidR="00197BD0" w:rsidRPr="004045E1">
          <w:rPr>
            <w:rStyle w:val="afa"/>
            <w:color w:val="FF00FF"/>
          </w:rPr>
          <w:t>– Т.</w:t>
        </w:r>
        <w:r w:rsidR="00197BD0" w:rsidRPr="004045E1">
          <w:rPr>
            <w:rStyle w:val="afa"/>
            <w:color w:val="FF00FF"/>
            <w:lang w:val="en-GB"/>
          </w:rPr>
          <w:t> </w:t>
        </w:r>
        <w:r w:rsidR="00197BD0" w:rsidRPr="004045E1">
          <w:rPr>
            <w:rStyle w:val="afa"/>
            <w:color w:val="FF00FF"/>
          </w:rPr>
          <w:t xml:space="preserve"> 1.</w:t>
        </w:r>
        <w:r w:rsidR="00197BD0" w:rsidRPr="004045E1">
          <w:rPr>
            <w:rStyle w:val="afa"/>
            <w:color w:val="FF00FF"/>
            <w:lang w:val="en-GB"/>
          </w:rPr>
          <w:t> </w:t>
        </w:r>
        <w:r w:rsidR="00197BD0" w:rsidRPr="004045E1">
          <w:rPr>
            <w:rStyle w:val="afa"/>
            <w:color w:val="FF00FF"/>
          </w:rPr>
          <w:t>– СПб.: Изд-во Олега Абышко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384" w:history="1">
        <w:r w:rsidR="00197BD0" w:rsidRPr="004045E1">
          <w:rPr>
            <w:rStyle w:val="afa"/>
            <w:color w:val="FF00FF"/>
          </w:rPr>
          <w:t>Лосев А. Ф. Жизненный и творческий путь Платона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385" w:history="1">
        <w:r w:rsidR="00197BD0" w:rsidRPr="004045E1">
          <w:rPr>
            <w:rStyle w:val="afa"/>
            <w:color w:val="FF00FF"/>
          </w:rPr>
          <w:t>Лосев А. Ф. Жизненный и творческий путь Платона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386" w:history="1">
        <w:r w:rsidR="00197BD0" w:rsidRPr="004045E1">
          <w:rPr>
            <w:rStyle w:val="afa"/>
            <w:color w:val="FF00FF"/>
          </w:rPr>
          <w:t>Лосев А. Ф. Жизненный и творческий путь Платона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387" w:history="1">
        <w:r w:rsidR="00197BD0" w:rsidRPr="004045E1">
          <w:rPr>
            <w:rStyle w:val="afa"/>
            <w:color w:val="FF00FF"/>
          </w:rPr>
          <w:t xml:space="preserve">Лосев А. Ф. Жизненный и творческий путь Платона // Платон. Соч. в 4-х т. </w:t>
        </w:r>
        <w:r w:rsidR="00197BD0" w:rsidRPr="004045E1">
          <w:rPr>
            <w:rStyle w:val="afa"/>
            <w:color w:val="FF00FF"/>
            <w:lang w:val="en-GB"/>
          </w:rPr>
          <w:t> </w:t>
        </w:r>
        <w:r w:rsidR="00197BD0" w:rsidRPr="004045E1">
          <w:rPr>
            <w:rStyle w:val="afa"/>
            <w:color w:val="FF00FF"/>
          </w:rPr>
          <w:t>– Т.</w:t>
        </w:r>
        <w:r w:rsidR="00197BD0" w:rsidRPr="004045E1">
          <w:rPr>
            <w:rStyle w:val="afa"/>
            <w:color w:val="FF00FF"/>
            <w:lang w:val="en-GB"/>
          </w:rPr>
          <w:t> </w:t>
        </w:r>
        <w:r w:rsidR="00197BD0" w:rsidRPr="004045E1">
          <w:rPr>
            <w:rStyle w:val="afa"/>
            <w:color w:val="FF00FF"/>
          </w:rPr>
          <w:t xml:space="preserve"> 1.</w:t>
        </w:r>
        <w:r w:rsidR="00197BD0" w:rsidRPr="004045E1">
          <w:rPr>
            <w:rStyle w:val="afa"/>
            <w:color w:val="FF00FF"/>
            <w:lang w:val="en-GB"/>
          </w:rPr>
          <w:t> </w:t>
        </w:r>
        <w:r w:rsidR="00197BD0" w:rsidRPr="004045E1">
          <w:rPr>
            <w:rStyle w:val="afa"/>
            <w:color w:val="FF00FF"/>
          </w:rPr>
          <w:t>– СПб.: Изд-во Олега Абышко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388" w:history="1">
        <w:r w:rsidR="00197BD0" w:rsidRPr="004045E1">
          <w:rPr>
            <w:rStyle w:val="afa"/>
            <w:color w:val="FF00FF"/>
          </w:rPr>
          <w:t>Лосев А. Ф. История античной эстетики. – [Т. 2]: Софисты. Сократ. Платон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389" w:history="1">
        <w:r w:rsidR="00197BD0" w:rsidRPr="004045E1">
          <w:rPr>
            <w:rStyle w:val="afa"/>
            <w:color w:val="FF00FF"/>
          </w:rPr>
          <w:t>Лосев А. Ф. История античной эстетики. – [Т. 2]: Софисты. Сократ. Платон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390" w:history="1">
        <w:r w:rsidR="00197BD0" w:rsidRPr="004045E1">
          <w:rPr>
            <w:rStyle w:val="afa"/>
            <w:color w:val="FF00FF"/>
          </w:rPr>
          <w:t>Лосев А. Ф. История античной эстетики. – [Т. 2]: Софисты. Сократ. Платон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391" w:history="1">
        <w:r w:rsidR="00197BD0" w:rsidRPr="004045E1">
          <w:rPr>
            <w:rStyle w:val="afa"/>
            <w:color w:val="FF00FF"/>
          </w:rPr>
          <w:t>Лосев А. Ф. История античной эстетики. – [Т. 3]: Высокая классика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392" w:history="1">
        <w:r w:rsidR="00197BD0" w:rsidRPr="004045E1">
          <w:rPr>
            <w:rStyle w:val="afa"/>
            <w:color w:val="FF00FF"/>
          </w:rPr>
          <w:t>Лосев А. Ф. История античной эстетики. – [Т. 3]: Высокая классика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393" w:history="1">
        <w:r w:rsidR="00197BD0" w:rsidRPr="004045E1">
          <w:rPr>
            <w:rStyle w:val="afa"/>
            <w:color w:val="FF00FF"/>
          </w:rPr>
          <w:t>Лосев А. Ф. История античной эстетики. – [Т. 3]: Высокая классика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394" w:history="1">
        <w:r w:rsidR="00197BD0" w:rsidRPr="004045E1">
          <w:rPr>
            <w:rStyle w:val="afa"/>
            <w:color w:val="FF00FF"/>
          </w:rPr>
          <w:t>Лосев А. Ф. История античной эстетики. – [Т. 3]: Высокая классика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395" w:anchor="7" w:history="1">
        <w:r w:rsidR="00197BD0" w:rsidRPr="004045E1">
          <w:rPr>
            <w:rStyle w:val="afa"/>
            <w:color w:val="FF00FF"/>
          </w:rPr>
          <w:t>Лосев А. Ф. Лахет</w:t>
        </w:r>
      </w:hyperlink>
      <w:r w:rsidR="00197BD0" w:rsidRPr="004045E1">
        <w:rPr>
          <w:color w:val="FF00FF"/>
        </w:rPr>
        <w:t xml:space="preserve"> // </w:t>
      </w:r>
      <w:hyperlink r:id="rId396" w:history="1">
        <w:r w:rsidR="00197BD0" w:rsidRPr="004045E1">
          <w:rPr>
            <w:rStyle w:val="afa"/>
            <w:color w:val="FF00FF"/>
          </w:rPr>
          <w:t>Лосев А. Ф. Другие ранние диалоги [Платона]: формирование общих понятий платоновской философии]</w:t>
        </w:r>
      </w:hyperlink>
      <w:r w:rsidR="00197BD0" w:rsidRPr="004045E1">
        <w:rPr>
          <w:color w:val="FF00FF"/>
        </w:rPr>
        <w:t xml:space="preserve">. </w:t>
      </w:r>
      <w:r w:rsidR="00197BD0" w:rsidRPr="004045E1">
        <w:rPr>
          <w:i/>
          <w:iCs/>
          <w:color w:val="FF00FF"/>
        </w:rPr>
        <w:t>См. также</w:t>
      </w:r>
      <w:r w:rsidR="00197BD0" w:rsidRPr="004045E1">
        <w:rPr>
          <w:color w:val="FF00FF"/>
        </w:rPr>
        <w:t xml:space="preserve"> </w:t>
      </w:r>
      <w:hyperlink r:id="rId397" w:history="1">
        <w:r w:rsidR="00197BD0" w:rsidRPr="004045E1">
          <w:rPr>
            <w:rStyle w:val="afa"/>
            <w:color w:val="FF00FF"/>
          </w:rPr>
          <w:t>«Комментарии к диалогам Платона»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398" w:history="1">
        <w:r w:rsidR="00197BD0" w:rsidRPr="004045E1">
          <w:rPr>
            <w:rStyle w:val="afa"/>
            <w:color w:val="FF00FF"/>
          </w:rPr>
          <w:t>Лосев А. Ф. Менон: объективная реальность общеродовой идеи как закона для единичного, или первый набросок объективного идеализма</w:t>
        </w:r>
      </w:hyperlink>
      <w:r w:rsidR="00197BD0" w:rsidRPr="004045E1">
        <w:rPr>
          <w:color w:val="FF00FF"/>
        </w:rPr>
        <w:t xml:space="preserve">. </w:t>
      </w:r>
      <w:r w:rsidR="00197BD0" w:rsidRPr="004045E1">
        <w:rPr>
          <w:i/>
          <w:iCs/>
          <w:color w:val="FF00FF"/>
        </w:rPr>
        <w:t>См. также</w:t>
      </w:r>
      <w:r w:rsidR="00197BD0" w:rsidRPr="004045E1">
        <w:rPr>
          <w:color w:val="FF00FF"/>
        </w:rPr>
        <w:t xml:space="preserve"> </w:t>
      </w:r>
      <w:hyperlink r:id="rId399" w:history="1">
        <w:r w:rsidR="00197BD0" w:rsidRPr="004045E1">
          <w:rPr>
            <w:rStyle w:val="afa"/>
            <w:color w:val="FF00FF"/>
          </w:rPr>
          <w:t>«Комментарии к диалогам Платона»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400" w:history="1">
        <w:r w:rsidR="00197BD0" w:rsidRPr="004045E1">
          <w:rPr>
            <w:rStyle w:val="afa"/>
            <w:color w:val="FF00FF"/>
          </w:rPr>
          <w:t>Лосев А. Ф. Менон: объективная реальность общеродовой идеи как закона для единичного, или первый набросок объективного идеализма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401" w:history="1">
        <w:r w:rsidR="00197BD0" w:rsidRPr="004045E1">
          <w:rPr>
            <w:rStyle w:val="afa"/>
            <w:color w:val="FF00FF"/>
          </w:rPr>
          <w:t xml:space="preserve">Лосев А. Ф. Менон: объективная реальность общеродовой идеи как закона для единичного, или первый набросок объективного идеализма // Соч. в 4-х т. </w:t>
        </w:r>
        <w:r w:rsidR="00197BD0" w:rsidRPr="004045E1">
          <w:rPr>
            <w:rStyle w:val="afa"/>
            <w:color w:val="FF00FF"/>
            <w:lang w:val="en-GB"/>
          </w:rPr>
          <w:t> </w:t>
        </w:r>
        <w:r w:rsidR="00197BD0" w:rsidRPr="004045E1">
          <w:rPr>
            <w:rStyle w:val="afa"/>
            <w:color w:val="FF00FF"/>
          </w:rPr>
          <w:t>– Т.</w:t>
        </w:r>
        <w:r w:rsidR="00197BD0" w:rsidRPr="004045E1">
          <w:rPr>
            <w:rStyle w:val="afa"/>
            <w:color w:val="FF00FF"/>
            <w:lang w:val="en-GB"/>
          </w:rPr>
          <w:t> </w:t>
        </w:r>
        <w:r w:rsidR="00197BD0" w:rsidRPr="004045E1">
          <w:rPr>
            <w:rStyle w:val="afa"/>
            <w:color w:val="FF00FF"/>
          </w:rPr>
          <w:t xml:space="preserve"> 1.</w:t>
        </w:r>
        <w:r w:rsidR="00197BD0" w:rsidRPr="004045E1">
          <w:rPr>
            <w:rStyle w:val="afa"/>
            <w:color w:val="FF00FF"/>
            <w:lang w:val="en-GB"/>
          </w:rPr>
          <w:t> </w:t>
        </w:r>
        <w:r w:rsidR="00197BD0" w:rsidRPr="004045E1">
          <w:rPr>
            <w:rStyle w:val="afa"/>
            <w:color w:val="FF00FF"/>
          </w:rPr>
          <w:t>– СПб.: Изд-во Олега Абышко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402" w:history="1">
        <w:r w:rsidR="00197BD0" w:rsidRPr="004045E1">
          <w:rPr>
            <w:rStyle w:val="afa"/>
            <w:color w:val="FF00FF"/>
          </w:rPr>
          <w:t>Лосев А. Ф. Платон // Лосев А. Ф. Словарь античной философии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403" w:history="1">
        <w:r w:rsidR="00197BD0" w:rsidRPr="004045E1">
          <w:rPr>
            <w:rStyle w:val="afa"/>
            <w:color w:val="FF00FF"/>
          </w:rPr>
          <w:t>Лосев А. Ф. Платоновский объективный идеализм и его трагическая судьба // Платон и его эпоха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404" w:history="1">
        <w:r w:rsidR="00197BD0" w:rsidRPr="004045E1">
          <w:rPr>
            <w:rStyle w:val="afa"/>
            <w:color w:val="FF00FF"/>
          </w:rPr>
          <w:t>Лосев А. Ф. Платоновский объективный идеализм и его трагическая судьба // Платон и его эпоха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405" w:history="1">
        <w:r w:rsidR="00197BD0" w:rsidRPr="004045E1">
          <w:rPr>
            <w:rStyle w:val="afa"/>
            <w:color w:val="FF00FF"/>
          </w:rPr>
          <w:t>Лосев А. Ф. Платоновский объективный идеализм и его трагическая судьба // Платон и его эпоха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406" w:history="1">
        <w:r w:rsidR="00197BD0" w:rsidRPr="004045E1">
          <w:rPr>
            <w:rStyle w:val="afa"/>
            <w:color w:val="FF00FF"/>
          </w:rPr>
          <w:t>Лосев А. Ф. Сократ // Лосев А. Ф. Словарь античной философии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407" w:history="1">
        <w:r w:rsidR="00197BD0" w:rsidRPr="004045E1">
          <w:rPr>
            <w:rStyle w:val="afa"/>
            <w:color w:val="FF00FF"/>
          </w:rPr>
          <w:t>Лосев А. Ф. Теэтет: критика сенсуалистических теорий познания</w:t>
        </w:r>
      </w:hyperlink>
      <w:r w:rsidR="00197BD0" w:rsidRPr="004045E1">
        <w:rPr>
          <w:color w:val="FF00FF"/>
        </w:rPr>
        <w:t xml:space="preserve">. </w:t>
      </w:r>
      <w:r w:rsidR="00197BD0" w:rsidRPr="004045E1">
        <w:rPr>
          <w:i/>
          <w:iCs/>
          <w:color w:val="FF00FF"/>
        </w:rPr>
        <w:t>См. также</w:t>
      </w:r>
      <w:r w:rsidR="00197BD0" w:rsidRPr="004045E1">
        <w:rPr>
          <w:color w:val="FF00FF"/>
        </w:rPr>
        <w:t xml:space="preserve"> </w:t>
      </w:r>
      <w:hyperlink r:id="rId408" w:history="1">
        <w:r w:rsidR="00197BD0" w:rsidRPr="004045E1">
          <w:rPr>
            <w:rStyle w:val="afa"/>
            <w:color w:val="FF00FF"/>
          </w:rPr>
          <w:t>«Комментарии к диалогам Платона»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409" w:history="1">
        <w:r w:rsidR="00197BD0" w:rsidRPr="004045E1">
          <w:rPr>
            <w:rStyle w:val="afa"/>
            <w:color w:val="FF00FF"/>
          </w:rPr>
          <w:t>Лосев А. Ф. Теэтет: критика сенсуалистических теорий познания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410" w:history="1">
        <w:r w:rsidR="00197BD0" w:rsidRPr="004045E1">
          <w:rPr>
            <w:rStyle w:val="afa"/>
            <w:color w:val="FF00FF"/>
          </w:rPr>
          <w:t xml:space="preserve">Лосев А. Ф. Теэтет: критика сенсуалистических теорий познания // Платон. Соч. в 4-х т. </w:t>
        </w:r>
        <w:r w:rsidR="00197BD0" w:rsidRPr="004045E1">
          <w:rPr>
            <w:rStyle w:val="afa"/>
            <w:color w:val="FF00FF"/>
            <w:lang w:val="en-GB"/>
          </w:rPr>
          <w:t> </w:t>
        </w:r>
        <w:r w:rsidR="00197BD0" w:rsidRPr="004045E1">
          <w:rPr>
            <w:rStyle w:val="afa"/>
            <w:color w:val="FF00FF"/>
          </w:rPr>
          <w:t>– Т.</w:t>
        </w:r>
        <w:r w:rsidR="00197BD0" w:rsidRPr="004045E1">
          <w:rPr>
            <w:rStyle w:val="afa"/>
            <w:color w:val="FF00FF"/>
            <w:lang w:val="en-GB"/>
          </w:rPr>
          <w:t> </w:t>
        </w:r>
        <w:r w:rsidR="00197BD0" w:rsidRPr="004045E1">
          <w:rPr>
            <w:rStyle w:val="afa"/>
            <w:color w:val="FF00FF"/>
          </w:rPr>
          <w:t xml:space="preserve"> 2.</w:t>
        </w:r>
        <w:r w:rsidR="00197BD0" w:rsidRPr="004045E1">
          <w:rPr>
            <w:rStyle w:val="afa"/>
            <w:color w:val="FF00FF"/>
            <w:lang w:val="en-GB"/>
          </w:rPr>
          <w:t> </w:t>
        </w:r>
        <w:r w:rsidR="00197BD0" w:rsidRPr="004045E1">
          <w:rPr>
            <w:rStyle w:val="afa"/>
            <w:color w:val="FF00FF"/>
          </w:rPr>
          <w:t>– СПб.: Изд-во Олега Абышко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411" w:history="1">
        <w:r w:rsidR="00197BD0" w:rsidRPr="004045E1">
          <w:rPr>
            <w:rStyle w:val="afa"/>
            <w:color w:val="FF00FF"/>
          </w:rPr>
          <w:t xml:space="preserve">Лосев А. Ф. Теэтет: критика сенсуалистических теорий познания // Платон. Соч. в 4-х т. </w:t>
        </w:r>
        <w:r w:rsidR="00197BD0" w:rsidRPr="004045E1">
          <w:rPr>
            <w:rStyle w:val="afa"/>
            <w:color w:val="FF00FF"/>
            <w:lang w:val="en-GB"/>
          </w:rPr>
          <w:t> </w:t>
        </w:r>
        <w:r w:rsidR="00197BD0" w:rsidRPr="004045E1">
          <w:rPr>
            <w:rStyle w:val="afa"/>
            <w:color w:val="FF00FF"/>
          </w:rPr>
          <w:t>– Т.</w:t>
        </w:r>
        <w:r w:rsidR="00197BD0" w:rsidRPr="004045E1">
          <w:rPr>
            <w:rStyle w:val="afa"/>
            <w:color w:val="FF00FF"/>
            <w:lang w:val="en-GB"/>
          </w:rPr>
          <w:t> </w:t>
        </w:r>
        <w:r w:rsidR="00197BD0" w:rsidRPr="004045E1">
          <w:rPr>
            <w:rStyle w:val="afa"/>
            <w:color w:val="FF00FF"/>
          </w:rPr>
          <w:t xml:space="preserve"> 2.</w:t>
        </w:r>
        <w:r w:rsidR="00197BD0" w:rsidRPr="004045E1">
          <w:rPr>
            <w:rStyle w:val="afa"/>
            <w:color w:val="FF00FF"/>
            <w:lang w:val="en-GB"/>
          </w:rPr>
          <w:t> </w:t>
        </w:r>
        <w:r w:rsidR="00197BD0" w:rsidRPr="004045E1">
          <w:rPr>
            <w:rStyle w:val="afa"/>
            <w:color w:val="FF00FF"/>
          </w:rPr>
          <w:t>– СПб.: Изд-во Олега Абышко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412" w:history="1">
        <w:r w:rsidR="00197BD0" w:rsidRPr="004045E1">
          <w:rPr>
            <w:rStyle w:val="afa"/>
            <w:color w:val="FF00FF"/>
          </w:rPr>
          <w:t>Лосев А. Ф. Федон: теория эйдоса жизни</w:t>
        </w:r>
      </w:hyperlink>
      <w:r w:rsidR="00197BD0" w:rsidRPr="004045E1">
        <w:rPr>
          <w:color w:val="FF00FF"/>
        </w:rPr>
        <w:t xml:space="preserve">. </w:t>
      </w:r>
      <w:r w:rsidR="00197BD0" w:rsidRPr="004045E1">
        <w:rPr>
          <w:i/>
          <w:iCs/>
          <w:color w:val="FF00FF"/>
        </w:rPr>
        <w:t>См. также</w:t>
      </w:r>
      <w:r w:rsidR="00197BD0" w:rsidRPr="004045E1">
        <w:rPr>
          <w:color w:val="FF00FF"/>
        </w:rPr>
        <w:t xml:space="preserve"> </w:t>
      </w:r>
      <w:hyperlink r:id="rId413" w:history="1">
        <w:r w:rsidR="00197BD0" w:rsidRPr="004045E1">
          <w:rPr>
            <w:rStyle w:val="afa"/>
            <w:color w:val="FF00FF"/>
          </w:rPr>
          <w:t>«Комментарии к диалогам Платона»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414" w:history="1">
        <w:r w:rsidR="00197BD0" w:rsidRPr="004045E1">
          <w:rPr>
            <w:rStyle w:val="afa"/>
            <w:color w:val="FF00FF"/>
          </w:rPr>
          <w:t>Лосев А. Ф. Федон: теория эйдоса жизни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415" w:history="1">
        <w:r w:rsidR="00197BD0" w:rsidRPr="004045E1">
          <w:rPr>
            <w:rStyle w:val="afa"/>
            <w:color w:val="FF00FF"/>
          </w:rPr>
          <w:t xml:space="preserve">Лосев А. Ф. Федон: теория эйдоса жизни // Платон. Соч. в 4-х т. </w:t>
        </w:r>
        <w:r w:rsidR="00197BD0" w:rsidRPr="004045E1">
          <w:rPr>
            <w:rStyle w:val="afa"/>
            <w:color w:val="FF00FF"/>
            <w:lang w:val="en-GB"/>
          </w:rPr>
          <w:t> </w:t>
        </w:r>
        <w:r w:rsidR="00197BD0" w:rsidRPr="004045E1">
          <w:rPr>
            <w:rStyle w:val="afa"/>
            <w:color w:val="FF00FF"/>
          </w:rPr>
          <w:t>– Т.</w:t>
        </w:r>
        <w:r w:rsidR="00197BD0" w:rsidRPr="004045E1">
          <w:rPr>
            <w:rStyle w:val="afa"/>
            <w:color w:val="FF00FF"/>
            <w:lang w:val="en-GB"/>
          </w:rPr>
          <w:t> </w:t>
        </w:r>
        <w:r w:rsidR="00197BD0" w:rsidRPr="004045E1">
          <w:rPr>
            <w:rStyle w:val="afa"/>
            <w:color w:val="FF00FF"/>
          </w:rPr>
          <w:t xml:space="preserve"> 2.</w:t>
        </w:r>
        <w:r w:rsidR="00197BD0" w:rsidRPr="004045E1">
          <w:rPr>
            <w:rStyle w:val="afa"/>
            <w:color w:val="FF00FF"/>
            <w:lang w:val="en-GB"/>
          </w:rPr>
          <w:t> </w:t>
        </w:r>
        <w:r w:rsidR="00197BD0" w:rsidRPr="004045E1">
          <w:rPr>
            <w:rStyle w:val="afa"/>
            <w:color w:val="FF00FF"/>
          </w:rPr>
          <w:t>– СПб.: Изд-во Олега Абышко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416" w:history="1">
        <w:r w:rsidR="00197BD0" w:rsidRPr="004045E1">
          <w:rPr>
            <w:rStyle w:val="afa"/>
            <w:color w:val="FF00FF"/>
          </w:rPr>
          <w:t xml:space="preserve">Лосев А. Ф. Федон: теория эйдоса жизни // Платон. Соч. в 4-х т. </w:t>
        </w:r>
        <w:r w:rsidR="00197BD0" w:rsidRPr="004045E1">
          <w:rPr>
            <w:rStyle w:val="afa"/>
            <w:color w:val="FF00FF"/>
            <w:lang w:val="en-GB"/>
          </w:rPr>
          <w:t> </w:t>
        </w:r>
        <w:r w:rsidR="00197BD0" w:rsidRPr="004045E1">
          <w:rPr>
            <w:rStyle w:val="afa"/>
            <w:color w:val="FF00FF"/>
          </w:rPr>
          <w:t>– Т.</w:t>
        </w:r>
        <w:r w:rsidR="00197BD0" w:rsidRPr="004045E1">
          <w:rPr>
            <w:rStyle w:val="afa"/>
            <w:color w:val="FF00FF"/>
            <w:lang w:val="en-GB"/>
          </w:rPr>
          <w:t> </w:t>
        </w:r>
        <w:r w:rsidR="00197BD0" w:rsidRPr="004045E1">
          <w:rPr>
            <w:rStyle w:val="afa"/>
            <w:color w:val="FF00FF"/>
          </w:rPr>
          <w:t xml:space="preserve"> 2.</w:t>
        </w:r>
        <w:r w:rsidR="00197BD0" w:rsidRPr="004045E1">
          <w:rPr>
            <w:rStyle w:val="afa"/>
            <w:color w:val="FF00FF"/>
            <w:lang w:val="en-GB"/>
          </w:rPr>
          <w:t> </w:t>
        </w:r>
        <w:r w:rsidR="00197BD0" w:rsidRPr="004045E1">
          <w:rPr>
            <w:rStyle w:val="afa"/>
            <w:color w:val="FF00FF"/>
          </w:rPr>
          <w:t>– СПб.: Изд-во Олега Абышко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417" w:history="1">
        <w:r w:rsidR="00197BD0" w:rsidRPr="004045E1">
          <w:rPr>
            <w:rStyle w:val="afa"/>
            <w:color w:val="FF00FF"/>
          </w:rPr>
          <w:t>Лосев А. Ф., Тахо-Годи А. А. Платон. Аристотель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418" w:history="1">
        <w:r w:rsidR="00197BD0" w:rsidRPr="004045E1">
          <w:rPr>
            <w:rStyle w:val="afa"/>
            <w:color w:val="FF00FF"/>
          </w:rPr>
          <w:t>Луканин Р. К. “Органон” Аристотеля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419" w:history="1">
        <w:r w:rsidR="00197BD0" w:rsidRPr="004045E1">
          <w:rPr>
            <w:rStyle w:val="afa"/>
            <w:color w:val="FF00FF"/>
          </w:rPr>
          <w:t>Луканин Р. К. “Органон” Аристотеля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420" w:history="1">
        <w:r w:rsidR="00197BD0" w:rsidRPr="004045E1">
          <w:rPr>
            <w:rStyle w:val="afa"/>
            <w:color w:val="FF00FF"/>
          </w:rPr>
          <w:t>Нерсесянц В. С. Платон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421" w:history="1">
        <w:r w:rsidR="00197BD0" w:rsidRPr="004045E1">
          <w:rPr>
            <w:rStyle w:val="afa"/>
            <w:color w:val="FF00FF"/>
          </w:rPr>
          <w:t>Нерсесянц В.</w:t>
        </w:r>
        <w:r w:rsidR="00197BD0" w:rsidRPr="004045E1">
          <w:rPr>
            <w:rStyle w:val="afa"/>
            <w:color w:val="FF00FF"/>
            <w:lang w:val="en-GB"/>
          </w:rPr>
          <w:t> </w:t>
        </w:r>
        <w:r w:rsidR="00197BD0" w:rsidRPr="004045E1">
          <w:rPr>
            <w:rStyle w:val="afa"/>
            <w:color w:val="FF00FF"/>
          </w:rPr>
          <w:t>С. Сократ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422" w:history="1">
        <w:r w:rsidR="00197BD0" w:rsidRPr="004045E1">
          <w:rPr>
            <w:rStyle w:val="afa"/>
            <w:color w:val="FF00FF"/>
          </w:rPr>
          <w:t>Нерсесянц В.</w:t>
        </w:r>
        <w:r w:rsidR="00197BD0" w:rsidRPr="004045E1">
          <w:rPr>
            <w:rStyle w:val="afa"/>
            <w:color w:val="FF00FF"/>
            <w:lang w:val="en-GB"/>
          </w:rPr>
          <w:t> </w:t>
        </w:r>
        <w:r w:rsidR="00197BD0" w:rsidRPr="004045E1">
          <w:rPr>
            <w:rStyle w:val="afa"/>
            <w:color w:val="FF00FF"/>
          </w:rPr>
          <w:t>С. Сократ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423" w:history="1">
        <w:r w:rsidR="00197BD0" w:rsidRPr="004045E1">
          <w:rPr>
            <w:rStyle w:val="afa"/>
            <w:color w:val="FF00FF"/>
          </w:rPr>
          <w:t>Нерсесянц В.</w:t>
        </w:r>
        <w:r w:rsidR="00197BD0" w:rsidRPr="004045E1">
          <w:rPr>
            <w:rStyle w:val="afa"/>
            <w:color w:val="FF00FF"/>
            <w:lang w:val="en-GB"/>
          </w:rPr>
          <w:t> </w:t>
        </w:r>
        <w:r w:rsidR="00197BD0" w:rsidRPr="004045E1">
          <w:rPr>
            <w:rStyle w:val="afa"/>
            <w:color w:val="FF00FF"/>
          </w:rPr>
          <w:t>С. Сократ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424" w:history="1">
        <w:r w:rsidR="00197BD0" w:rsidRPr="004045E1">
          <w:rPr>
            <w:rStyle w:val="afa"/>
            <w:color w:val="FF00FF"/>
          </w:rPr>
          <w:t>Нерсесянц В.</w:t>
        </w:r>
        <w:r w:rsidR="00197BD0" w:rsidRPr="004045E1">
          <w:rPr>
            <w:rStyle w:val="afa"/>
            <w:color w:val="FF00FF"/>
            <w:lang w:val="en-GB"/>
          </w:rPr>
          <w:t> </w:t>
        </w:r>
        <w:r w:rsidR="00197BD0" w:rsidRPr="004045E1">
          <w:rPr>
            <w:rStyle w:val="afa"/>
            <w:color w:val="FF00FF"/>
          </w:rPr>
          <w:t>С. Сократ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425" w:history="1">
        <w:r w:rsidR="00197BD0" w:rsidRPr="004045E1">
          <w:rPr>
            <w:rStyle w:val="afa"/>
            <w:color w:val="FF00FF"/>
          </w:rPr>
          <w:t>Нерсесянц В.</w:t>
        </w:r>
        <w:r w:rsidR="00197BD0" w:rsidRPr="004045E1">
          <w:rPr>
            <w:rStyle w:val="afa"/>
            <w:color w:val="FF00FF"/>
            <w:lang w:val="en-GB"/>
          </w:rPr>
          <w:t> </w:t>
        </w:r>
        <w:r w:rsidR="00197BD0" w:rsidRPr="004045E1">
          <w:rPr>
            <w:rStyle w:val="afa"/>
            <w:color w:val="FF00FF"/>
          </w:rPr>
          <w:t>С. Сократ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426" w:history="1">
        <w:r w:rsidR="00197BD0" w:rsidRPr="004045E1">
          <w:rPr>
            <w:rStyle w:val="afa"/>
            <w:color w:val="FF00FF"/>
          </w:rPr>
          <w:t>Нерсесянц В.</w:t>
        </w:r>
        <w:r w:rsidR="00197BD0" w:rsidRPr="004045E1">
          <w:rPr>
            <w:rStyle w:val="afa"/>
            <w:color w:val="FF00FF"/>
            <w:lang w:val="en-GB"/>
          </w:rPr>
          <w:t> </w:t>
        </w:r>
        <w:r w:rsidR="00197BD0" w:rsidRPr="004045E1">
          <w:rPr>
            <w:rStyle w:val="afa"/>
            <w:color w:val="FF00FF"/>
          </w:rPr>
          <w:t>С. Сократ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427" w:history="1">
        <w:r w:rsidR="00197BD0" w:rsidRPr="004045E1">
          <w:rPr>
            <w:rStyle w:val="afa"/>
            <w:color w:val="FF00FF"/>
          </w:rPr>
          <w:t>Орлов Е. Н. (Ротштейн Ф. А.). Платон. Его жизнь и философская деятельность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428" w:history="1">
        <w:r w:rsidR="00197BD0" w:rsidRPr="004045E1">
          <w:rPr>
            <w:rStyle w:val="afa"/>
            <w:color w:val="FF00FF"/>
          </w:rPr>
          <w:t>Орлов Е. Н. (Ротштейн Ф. А.). Сократ. Его жизнь и философская деятельность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429" w:history="1">
        <w:r w:rsidR="00197BD0" w:rsidRPr="004045E1">
          <w:rPr>
            <w:rStyle w:val="afa"/>
            <w:color w:val="FF00FF"/>
          </w:rPr>
          <w:t>Платон. Апология Сократа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430" w:history="1">
        <w:r w:rsidR="00197BD0" w:rsidRPr="004045E1">
          <w:rPr>
            <w:rStyle w:val="afa"/>
            <w:color w:val="FF00FF"/>
          </w:rPr>
          <w:t>Платон. Апология Сократа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431" w:history="1">
        <w:r w:rsidR="00197BD0" w:rsidRPr="004045E1">
          <w:rPr>
            <w:rStyle w:val="afa"/>
            <w:color w:val="FF00FF"/>
          </w:rPr>
          <w:t>Платон. Апология Сократа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432" w:history="1">
        <w:r w:rsidR="00197BD0" w:rsidRPr="004045E1">
          <w:rPr>
            <w:rStyle w:val="afa"/>
            <w:color w:val="FF00FF"/>
          </w:rPr>
          <w:t>Платон. Апология Сократа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433" w:history="1">
        <w:r w:rsidR="00197BD0" w:rsidRPr="004045E1">
          <w:rPr>
            <w:rStyle w:val="afa"/>
            <w:color w:val="FF00FF"/>
          </w:rPr>
          <w:t>Платон. Апология Сократа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434" w:history="1">
        <w:r w:rsidR="00197BD0" w:rsidRPr="004045E1">
          <w:rPr>
            <w:rStyle w:val="afa"/>
            <w:color w:val="FF00FF"/>
          </w:rPr>
          <w:t xml:space="preserve">Платон. Апология Сократа // Платон. Соч. в 4-х т. </w:t>
        </w:r>
        <w:r w:rsidR="00197BD0" w:rsidRPr="004045E1">
          <w:rPr>
            <w:rStyle w:val="afa"/>
            <w:color w:val="FF00FF"/>
            <w:lang w:val="en-GB"/>
          </w:rPr>
          <w:t> </w:t>
        </w:r>
        <w:r w:rsidR="00197BD0" w:rsidRPr="004045E1">
          <w:rPr>
            <w:rStyle w:val="afa"/>
            <w:color w:val="FF00FF"/>
          </w:rPr>
          <w:t>– Т.</w:t>
        </w:r>
        <w:r w:rsidR="00197BD0" w:rsidRPr="004045E1">
          <w:rPr>
            <w:rStyle w:val="afa"/>
            <w:color w:val="FF00FF"/>
            <w:lang w:val="en-GB"/>
          </w:rPr>
          <w:t> </w:t>
        </w:r>
        <w:r w:rsidR="00197BD0" w:rsidRPr="004045E1">
          <w:rPr>
            <w:rStyle w:val="afa"/>
            <w:color w:val="FF00FF"/>
          </w:rPr>
          <w:t xml:space="preserve"> 1.</w:t>
        </w:r>
        <w:r w:rsidR="00197BD0" w:rsidRPr="004045E1">
          <w:rPr>
            <w:rStyle w:val="afa"/>
            <w:color w:val="FF00FF"/>
            <w:lang w:val="en-GB"/>
          </w:rPr>
          <w:t> </w:t>
        </w:r>
        <w:r w:rsidR="00197BD0" w:rsidRPr="004045E1">
          <w:rPr>
            <w:rStyle w:val="afa"/>
            <w:color w:val="FF00FF"/>
          </w:rPr>
          <w:t>– СПб.: Изд-во Олега Абышко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435" w:history="1">
        <w:r w:rsidR="00197BD0" w:rsidRPr="004045E1">
          <w:rPr>
            <w:rStyle w:val="afa"/>
            <w:color w:val="FF00FF"/>
          </w:rPr>
          <w:t>Платон. Апология Сократа // Суд над Сократом: Сборник исторических свидетельств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436" w:history="1">
        <w:r w:rsidR="00197BD0" w:rsidRPr="004045E1">
          <w:rPr>
            <w:rStyle w:val="afa"/>
            <w:color w:val="FF00FF"/>
          </w:rPr>
          <w:t>Платон. Гиппий больший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437" w:history="1">
        <w:r w:rsidR="00197BD0" w:rsidRPr="004045E1">
          <w:rPr>
            <w:rStyle w:val="afa"/>
            <w:color w:val="FF00FF"/>
          </w:rPr>
          <w:t>Платон. Гиппий больший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438" w:history="1">
        <w:r w:rsidR="00197BD0" w:rsidRPr="004045E1">
          <w:rPr>
            <w:rStyle w:val="afa"/>
            <w:color w:val="FF00FF"/>
          </w:rPr>
          <w:t>Платон. Гиппий больший</w:t>
        </w:r>
        <w:r w:rsidR="00197BD0" w:rsidRPr="004045E1">
          <w:rPr>
            <w:rStyle w:val="afa"/>
            <w:color w:val="FF00FF"/>
            <w:lang w:val="en-GB"/>
          </w:rPr>
          <w:t> </w:t>
        </w:r>
        <w:r w:rsidR="00197BD0" w:rsidRPr="004045E1">
          <w:rPr>
            <w:rStyle w:val="afa"/>
            <w:color w:val="FF00FF"/>
          </w:rPr>
          <w:t xml:space="preserve">// Платон. Соч. в 4-х т. </w:t>
        </w:r>
        <w:r w:rsidR="00197BD0" w:rsidRPr="004045E1">
          <w:rPr>
            <w:rStyle w:val="afa"/>
            <w:color w:val="FF00FF"/>
            <w:lang w:val="en-GB"/>
          </w:rPr>
          <w:t> </w:t>
        </w:r>
        <w:r w:rsidR="00197BD0" w:rsidRPr="004045E1">
          <w:rPr>
            <w:rStyle w:val="afa"/>
            <w:color w:val="FF00FF"/>
          </w:rPr>
          <w:t>– Т.</w:t>
        </w:r>
        <w:r w:rsidR="00197BD0" w:rsidRPr="004045E1">
          <w:rPr>
            <w:rStyle w:val="afa"/>
            <w:color w:val="FF00FF"/>
            <w:lang w:val="en-GB"/>
          </w:rPr>
          <w:t> </w:t>
        </w:r>
        <w:r w:rsidR="00197BD0" w:rsidRPr="004045E1">
          <w:rPr>
            <w:rStyle w:val="afa"/>
            <w:color w:val="FF00FF"/>
          </w:rPr>
          <w:t xml:space="preserve"> 1.</w:t>
        </w:r>
        <w:r w:rsidR="00197BD0" w:rsidRPr="004045E1">
          <w:rPr>
            <w:rStyle w:val="afa"/>
            <w:color w:val="FF00FF"/>
            <w:lang w:val="en-GB"/>
          </w:rPr>
          <w:t> </w:t>
        </w:r>
        <w:r w:rsidR="00197BD0" w:rsidRPr="004045E1">
          <w:rPr>
            <w:rStyle w:val="afa"/>
            <w:color w:val="FF00FF"/>
          </w:rPr>
          <w:t>– СПб.: Изд-во Олега Абышко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439" w:history="1">
        <w:r w:rsidR="00197BD0" w:rsidRPr="004045E1">
          <w:rPr>
            <w:rStyle w:val="afa"/>
            <w:color w:val="FF00FF"/>
          </w:rPr>
          <w:t>Платон. Государство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440" w:history="1">
        <w:r w:rsidR="00197BD0" w:rsidRPr="004045E1">
          <w:rPr>
            <w:rStyle w:val="afa"/>
            <w:color w:val="FF00FF"/>
          </w:rPr>
          <w:t>Платон. Государство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441" w:history="1">
        <w:r w:rsidR="00197BD0" w:rsidRPr="004045E1">
          <w:rPr>
            <w:rStyle w:val="afa"/>
            <w:color w:val="FF00FF"/>
          </w:rPr>
          <w:t>Платон. Государство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442" w:history="1">
        <w:r w:rsidR="00197BD0" w:rsidRPr="004045E1">
          <w:rPr>
            <w:rStyle w:val="afa"/>
            <w:color w:val="FF00FF"/>
          </w:rPr>
          <w:t>Платон. Государство.</w:t>
        </w:r>
        <w:r w:rsidR="00197BD0" w:rsidRPr="004045E1">
          <w:rPr>
            <w:rStyle w:val="afa"/>
            <w:color w:val="FF00FF"/>
            <w:lang w:val="en-GB"/>
          </w:rPr>
          <w:t> </w:t>
        </w:r>
        <w:r w:rsidR="00197BD0" w:rsidRPr="004045E1">
          <w:rPr>
            <w:rStyle w:val="afa"/>
            <w:color w:val="FF00FF"/>
          </w:rPr>
          <w:t xml:space="preserve"> // Платон. Соч. в 4-х т. </w:t>
        </w:r>
        <w:r w:rsidR="00197BD0" w:rsidRPr="004045E1">
          <w:rPr>
            <w:rStyle w:val="afa"/>
            <w:color w:val="FF00FF"/>
            <w:lang w:val="en-GB"/>
          </w:rPr>
          <w:t> </w:t>
        </w:r>
        <w:r w:rsidR="00197BD0" w:rsidRPr="004045E1">
          <w:rPr>
            <w:rStyle w:val="afa"/>
            <w:color w:val="FF00FF"/>
          </w:rPr>
          <w:t>– Т.</w:t>
        </w:r>
        <w:r w:rsidR="00197BD0" w:rsidRPr="004045E1">
          <w:rPr>
            <w:rStyle w:val="afa"/>
            <w:color w:val="FF00FF"/>
            <w:lang w:val="en-GB"/>
          </w:rPr>
          <w:t> </w:t>
        </w:r>
        <w:r w:rsidR="00197BD0" w:rsidRPr="004045E1">
          <w:rPr>
            <w:rStyle w:val="afa"/>
            <w:color w:val="FF00FF"/>
          </w:rPr>
          <w:t>3, ч. 1.</w:t>
        </w:r>
        <w:r w:rsidR="00197BD0" w:rsidRPr="004045E1">
          <w:rPr>
            <w:rStyle w:val="afa"/>
            <w:color w:val="FF00FF"/>
            <w:lang w:val="en-GB"/>
          </w:rPr>
          <w:t> </w:t>
        </w:r>
        <w:r w:rsidR="00197BD0" w:rsidRPr="004045E1">
          <w:rPr>
            <w:rStyle w:val="afa"/>
            <w:color w:val="FF00FF"/>
          </w:rPr>
          <w:t>– СПб.: Изд-во Олега Абышко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443" w:history="1">
        <w:r w:rsidR="00197BD0" w:rsidRPr="004045E1">
          <w:rPr>
            <w:rStyle w:val="afa"/>
            <w:color w:val="FF00FF"/>
          </w:rPr>
          <w:t>Платон. Лахет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444" w:history="1">
        <w:r w:rsidR="00197BD0" w:rsidRPr="004045E1">
          <w:rPr>
            <w:rStyle w:val="afa"/>
            <w:color w:val="FF00FF"/>
          </w:rPr>
          <w:t>Платон. Лахет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445" w:history="1">
        <w:r w:rsidR="00197BD0" w:rsidRPr="004045E1">
          <w:rPr>
            <w:rStyle w:val="afa"/>
            <w:color w:val="FF00FF"/>
          </w:rPr>
          <w:t>Платон. Лахет</w:t>
        </w:r>
      </w:hyperlink>
      <w:r w:rsidR="00197BD0" w:rsidRPr="004045E1">
        <w:rPr>
          <w:color w:val="FF00FF"/>
        </w:rPr>
        <w:t xml:space="preserve"> // </w:t>
      </w:r>
      <w:hyperlink r:id="rId446" w:history="1">
        <w:r w:rsidR="00197BD0" w:rsidRPr="004045E1">
          <w:rPr>
            <w:rStyle w:val="afa"/>
            <w:color w:val="FF00FF"/>
          </w:rPr>
          <w:t>Платон. Лахет. Евтифрон. Лисид. Хармид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447" w:history="1">
        <w:r w:rsidR="00197BD0" w:rsidRPr="004045E1">
          <w:rPr>
            <w:rStyle w:val="afa"/>
            <w:color w:val="FF00FF"/>
          </w:rPr>
          <w:t>Платон. Менон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448" w:history="1">
        <w:r w:rsidR="00197BD0" w:rsidRPr="004045E1">
          <w:rPr>
            <w:rStyle w:val="afa"/>
            <w:color w:val="FF00FF"/>
          </w:rPr>
          <w:t>Платон. Менон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449" w:history="1">
        <w:r w:rsidR="00197BD0" w:rsidRPr="004045E1">
          <w:rPr>
            <w:rStyle w:val="afa"/>
            <w:color w:val="FF00FF"/>
          </w:rPr>
          <w:t>Платон. Менон. Кратил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450" w:history="1">
        <w:r w:rsidR="00197BD0" w:rsidRPr="004045E1">
          <w:rPr>
            <w:rStyle w:val="afa"/>
            <w:color w:val="FF00FF"/>
          </w:rPr>
          <w:t xml:space="preserve">Платон. Менон // Платон. Соч. в 4-х т. </w:t>
        </w:r>
        <w:r w:rsidR="00197BD0" w:rsidRPr="004045E1">
          <w:rPr>
            <w:rStyle w:val="afa"/>
            <w:color w:val="FF00FF"/>
            <w:lang w:val="en-GB"/>
          </w:rPr>
          <w:t> </w:t>
        </w:r>
        <w:r w:rsidR="00197BD0" w:rsidRPr="004045E1">
          <w:rPr>
            <w:rStyle w:val="afa"/>
            <w:color w:val="FF00FF"/>
          </w:rPr>
          <w:t>– Т.</w:t>
        </w:r>
        <w:r w:rsidR="00197BD0" w:rsidRPr="004045E1">
          <w:rPr>
            <w:rStyle w:val="afa"/>
            <w:color w:val="FF00FF"/>
            <w:lang w:val="en-GB"/>
          </w:rPr>
          <w:t> </w:t>
        </w:r>
        <w:r w:rsidR="00197BD0" w:rsidRPr="004045E1">
          <w:rPr>
            <w:rStyle w:val="afa"/>
            <w:color w:val="FF00FF"/>
          </w:rPr>
          <w:t xml:space="preserve"> 1.</w:t>
        </w:r>
        <w:r w:rsidR="00197BD0" w:rsidRPr="004045E1">
          <w:rPr>
            <w:rStyle w:val="afa"/>
            <w:color w:val="FF00FF"/>
            <w:lang w:val="en-GB"/>
          </w:rPr>
          <w:t> </w:t>
        </w:r>
        <w:r w:rsidR="00197BD0" w:rsidRPr="004045E1">
          <w:rPr>
            <w:rStyle w:val="afa"/>
            <w:color w:val="FF00FF"/>
          </w:rPr>
          <w:t>– СПб.: Изд-во Олега Абышко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451" w:history="1">
        <w:r w:rsidR="00197BD0" w:rsidRPr="004045E1">
          <w:rPr>
            <w:rStyle w:val="afa"/>
            <w:color w:val="FF00FF"/>
          </w:rPr>
          <w:t>Платон. Теэтет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452" w:history="1">
        <w:r w:rsidR="00197BD0" w:rsidRPr="004045E1">
          <w:rPr>
            <w:rStyle w:val="afa"/>
            <w:color w:val="FF00FF"/>
          </w:rPr>
          <w:t>Платон. Теэтет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453" w:history="1">
        <w:r w:rsidR="00197BD0" w:rsidRPr="004045E1">
          <w:rPr>
            <w:rStyle w:val="afa"/>
            <w:color w:val="FF00FF"/>
          </w:rPr>
          <w:t>Платон. Теэтет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454" w:history="1">
        <w:r w:rsidR="00197BD0" w:rsidRPr="004045E1">
          <w:rPr>
            <w:rStyle w:val="afa"/>
            <w:color w:val="FF00FF"/>
          </w:rPr>
          <w:t xml:space="preserve">Платон. Теэтет // Платон. Соч. в 4-х т. </w:t>
        </w:r>
        <w:r w:rsidR="00197BD0" w:rsidRPr="004045E1">
          <w:rPr>
            <w:rStyle w:val="afa"/>
            <w:color w:val="FF00FF"/>
            <w:lang w:val="en-GB"/>
          </w:rPr>
          <w:t> </w:t>
        </w:r>
        <w:r w:rsidR="00197BD0" w:rsidRPr="004045E1">
          <w:rPr>
            <w:rStyle w:val="afa"/>
            <w:color w:val="FF00FF"/>
          </w:rPr>
          <w:t>– Т.</w:t>
        </w:r>
        <w:r w:rsidR="00197BD0" w:rsidRPr="004045E1">
          <w:rPr>
            <w:rStyle w:val="afa"/>
            <w:color w:val="FF00FF"/>
            <w:lang w:val="en-GB"/>
          </w:rPr>
          <w:t> </w:t>
        </w:r>
        <w:r w:rsidR="00197BD0" w:rsidRPr="004045E1">
          <w:rPr>
            <w:rStyle w:val="afa"/>
            <w:color w:val="FF00FF"/>
          </w:rPr>
          <w:t xml:space="preserve"> 2.</w:t>
        </w:r>
        <w:r w:rsidR="00197BD0" w:rsidRPr="004045E1">
          <w:rPr>
            <w:rStyle w:val="afa"/>
            <w:color w:val="FF00FF"/>
            <w:lang w:val="en-GB"/>
          </w:rPr>
          <w:t> </w:t>
        </w:r>
        <w:r w:rsidR="00197BD0" w:rsidRPr="004045E1">
          <w:rPr>
            <w:rStyle w:val="afa"/>
            <w:color w:val="FF00FF"/>
          </w:rPr>
          <w:t>– СПб.: Изд-во Олега Абышко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455" w:history="1">
        <w:r w:rsidR="00197BD0" w:rsidRPr="004045E1">
          <w:rPr>
            <w:rStyle w:val="afa"/>
            <w:color w:val="FF00FF"/>
          </w:rPr>
          <w:t xml:space="preserve">Платон. Теэтет // Платон. Соч. в 4-х т. </w:t>
        </w:r>
        <w:r w:rsidR="00197BD0" w:rsidRPr="004045E1">
          <w:rPr>
            <w:rStyle w:val="afa"/>
            <w:color w:val="FF00FF"/>
            <w:lang w:val="en-GB"/>
          </w:rPr>
          <w:t> </w:t>
        </w:r>
        <w:r w:rsidR="00197BD0" w:rsidRPr="004045E1">
          <w:rPr>
            <w:rStyle w:val="afa"/>
            <w:color w:val="FF00FF"/>
          </w:rPr>
          <w:t>– Т.</w:t>
        </w:r>
        <w:r w:rsidR="00197BD0" w:rsidRPr="004045E1">
          <w:rPr>
            <w:rStyle w:val="afa"/>
            <w:color w:val="FF00FF"/>
            <w:lang w:val="en-GB"/>
          </w:rPr>
          <w:t> </w:t>
        </w:r>
        <w:r w:rsidR="00197BD0" w:rsidRPr="004045E1">
          <w:rPr>
            <w:rStyle w:val="afa"/>
            <w:color w:val="FF00FF"/>
          </w:rPr>
          <w:t xml:space="preserve"> 2.</w:t>
        </w:r>
        <w:r w:rsidR="00197BD0" w:rsidRPr="004045E1">
          <w:rPr>
            <w:rStyle w:val="afa"/>
            <w:color w:val="FF00FF"/>
            <w:lang w:val="en-GB"/>
          </w:rPr>
          <w:t> </w:t>
        </w:r>
        <w:r w:rsidR="00197BD0" w:rsidRPr="004045E1">
          <w:rPr>
            <w:rStyle w:val="afa"/>
            <w:color w:val="FF00FF"/>
          </w:rPr>
          <w:t>– СПб.: Изд-во Олега Абышко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456" w:history="1">
        <w:r w:rsidR="00197BD0" w:rsidRPr="004045E1">
          <w:rPr>
            <w:rStyle w:val="afa"/>
            <w:color w:val="FF00FF"/>
          </w:rPr>
          <w:t>Платон. Федон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457" w:history="1">
        <w:r w:rsidR="00197BD0" w:rsidRPr="004045E1">
          <w:rPr>
            <w:rStyle w:val="afa"/>
            <w:color w:val="FF00FF"/>
          </w:rPr>
          <w:t>Платон. Федон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458" w:history="1">
        <w:r w:rsidR="00197BD0" w:rsidRPr="004045E1">
          <w:rPr>
            <w:rStyle w:val="afa"/>
            <w:color w:val="FF00FF"/>
          </w:rPr>
          <w:t>Платон. Федон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459" w:history="1">
        <w:r w:rsidR="00197BD0" w:rsidRPr="004045E1">
          <w:rPr>
            <w:rStyle w:val="afa"/>
            <w:color w:val="FF00FF"/>
          </w:rPr>
          <w:t>Платон. Федон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460" w:history="1">
        <w:r w:rsidR="00197BD0" w:rsidRPr="004045E1">
          <w:rPr>
            <w:rStyle w:val="afa"/>
            <w:color w:val="FF00FF"/>
          </w:rPr>
          <w:t xml:space="preserve">Платон. Федон // Платон. Соч. в 4-х т. </w:t>
        </w:r>
        <w:r w:rsidR="00197BD0" w:rsidRPr="004045E1">
          <w:rPr>
            <w:rStyle w:val="afa"/>
            <w:color w:val="FF00FF"/>
            <w:lang w:val="en-GB"/>
          </w:rPr>
          <w:t> </w:t>
        </w:r>
        <w:r w:rsidR="00197BD0" w:rsidRPr="004045E1">
          <w:rPr>
            <w:rStyle w:val="afa"/>
            <w:color w:val="FF00FF"/>
          </w:rPr>
          <w:t>– Т.</w:t>
        </w:r>
        <w:r w:rsidR="00197BD0" w:rsidRPr="004045E1">
          <w:rPr>
            <w:rStyle w:val="afa"/>
            <w:color w:val="FF00FF"/>
            <w:lang w:val="en-GB"/>
          </w:rPr>
          <w:t> </w:t>
        </w:r>
        <w:r w:rsidR="00197BD0" w:rsidRPr="004045E1">
          <w:rPr>
            <w:rStyle w:val="afa"/>
            <w:color w:val="FF00FF"/>
          </w:rPr>
          <w:t xml:space="preserve"> 2.</w:t>
        </w:r>
        <w:r w:rsidR="00197BD0" w:rsidRPr="004045E1">
          <w:rPr>
            <w:rStyle w:val="afa"/>
            <w:color w:val="FF00FF"/>
            <w:lang w:val="en-GB"/>
          </w:rPr>
          <w:t> </w:t>
        </w:r>
        <w:r w:rsidR="00197BD0" w:rsidRPr="004045E1">
          <w:rPr>
            <w:rStyle w:val="afa"/>
            <w:color w:val="FF00FF"/>
          </w:rPr>
          <w:t>– СПб.: Изд-во Олега Абышко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461" w:history="1">
        <w:r w:rsidR="00197BD0" w:rsidRPr="004045E1">
          <w:rPr>
            <w:rStyle w:val="afa"/>
            <w:color w:val="FF00FF"/>
          </w:rPr>
          <w:t xml:space="preserve">Платон. Федон // Платон. Соч. в 4-х т. </w:t>
        </w:r>
        <w:r w:rsidR="00197BD0" w:rsidRPr="004045E1">
          <w:rPr>
            <w:rStyle w:val="afa"/>
            <w:color w:val="FF00FF"/>
            <w:lang w:val="en-GB"/>
          </w:rPr>
          <w:t> </w:t>
        </w:r>
        <w:r w:rsidR="00197BD0" w:rsidRPr="004045E1">
          <w:rPr>
            <w:rStyle w:val="afa"/>
            <w:color w:val="FF00FF"/>
          </w:rPr>
          <w:t>– Т.</w:t>
        </w:r>
        <w:r w:rsidR="00197BD0" w:rsidRPr="004045E1">
          <w:rPr>
            <w:rStyle w:val="afa"/>
            <w:color w:val="FF00FF"/>
            <w:lang w:val="en-GB"/>
          </w:rPr>
          <w:t> </w:t>
        </w:r>
        <w:r w:rsidR="00197BD0" w:rsidRPr="004045E1">
          <w:rPr>
            <w:rStyle w:val="afa"/>
            <w:color w:val="FF00FF"/>
          </w:rPr>
          <w:t xml:space="preserve"> 2.</w:t>
        </w:r>
        <w:r w:rsidR="00197BD0" w:rsidRPr="004045E1">
          <w:rPr>
            <w:rStyle w:val="afa"/>
            <w:color w:val="FF00FF"/>
            <w:lang w:val="en-GB"/>
          </w:rPr>
          <w:t> </w:t>
        </w:r>
        <w:r w:rsidR="00197BD0" w:rsidRPr="004045E1">
          <w:rPr>
            <w:rStyle w:val="afa"/>
            <w:color w:val="FF00FF"/>
          </w:rPr>
          <w:t>– СПб.: Изд-во Олега Абышко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462" w:history="1">
        <w:r w:rsidR="00197BD0" w:rsidRPr="004045E1">
          <w:rPr>
            <w:rStyle w:val="afa"/>
            <w:color w:val="FF00FF"/>
          </w:rPr>
          <w:t>Платон. Федон // Философы Греции. Основы основ: логика, физика, этика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463" w:history="1">
        <w:r w:rsidR="00197BD0" w:rsidRPr="004045E1">
          <w:rPr>
            <w:rStyle w:val="afa"/>
            <w:color w:val="FF00FF"/>
          </w:rPr>
          <w:t>Рассел Б. История западной философии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464" w:history="1">
        <w:r w:rsidR="00197BD0" w:rsidRPr="004045E1">
          <w:rPr>
            <w:rStyle w:val="afa"/>
            <w:color w:val="FF00FF"/>
          </w:rPr>
          <w:t>Рассел Б. История западной философии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465" w:history="1">
        <w:r w:rsidR="00197BD0" w:rsidRPr="004045E1">
          <w:rPr>
            <w:rStyle w:val="afa"/>
            <w:color w:val="FF00FF"/>
          </w:rPr>
          <w:t>Рассел Б. История западной философии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466" w:history="1">
        <w:r w:rsidR="00197BD0" w:rsidRPr="004045E1">
          <w:rPr>
            <w:rStyle w:val="afa"/>
            <w:color w:val="FF00FF"/>
          </w:rPr>
          <w:t>Рассел Б. История западной философии. – Кн. 1-2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467" w:history="1">
        <w:r w:rsidR="00197BD0" w:rsidRPr="004045E1">
          <w:rPr>
            <w:rStyle w:val="afa"/>
            <w:color w:val="FF00FF"/>
          </w:rPr>
          <w:t>Рассел Б. История западной философии. – Кн. 1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468" w:history="1">
        <w:r w:rsidR="00197BD0" w:rsidRPr="004045E1">
          <w:rPr>
            <w:rStyle w:val="afa"/>
            <w:color w:val="FF00FF"/>
          </w:rPr>
          <w:t>Реале Дж., Антисери Д. Западная философия от истоков до наших дней. – Т. 1: Античность.</w:t>
        </w:r>
      </w:hyperlink>
      <w:r w:rsidR="00197BD0" w:rsidRPr="004045E1">
        <w:rPr>
          <w:color w:val="FF00FF"/>
        </w:rPr>
        <w:t xml:space="preserve">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469" w:history="1">
        <w:r w:rsidR="00197BD0" w:rsidRPr="004045E1">
          <w:rPr>
            <w:rStyle w:val="afa"/>
            <w:color w:val="FF00FF"/>
          </w:rPr>
          <w:t>Реале Дж., Антисери Д. Западная философия от истоков до наших дней. – Т. 1: Античность.</w:t>
        </w:r>
      </w:hyperlink>
      <w:r w:rsidR="00197BD0" w:rsidRPr="004045E1">
        <w:rPr>
          <w:color w:val="FF00FF"/>
        </w:rPr>
        <w:t xml:space="preserve">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470" w:history="1">
        <w:r w:rsidR="00197BD0" w:rsidRPr="004045E1">
          <w:rPr>
            <w:rStyle w:val="afa"/>
            <w:color w:val="FF00FF"/>
          </w:rPr>
          <w:t>Реале Дж., Антисери Д. Западная философия от истоков до наших дней. – Т. 1: Античность.</w:t>
        </w:r>
      </w:hyperlink>
      <w:r w:rsidR="00197BD0" w:rsidRPr="004045E1">
        <w:rPr>
          <w:color w:val="FF00FF"/>
        </w:rPr>
        <w:t xml:space="preserve"> </w:t>
      </w:r>
    </w:p>
    <w:p w:rsidR="00A85ADA" w:rsidRPr="00A85ADA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471" w:history="1">
        <w:r w:rsidR="00A85ADA">
          <w:rPr>
            <w:rStyle w:val="afa"/>
            <w:color w:val="FF00FF"/>
          </w:rPr>
          <w:t>Рожанский И. Д. Античная наука</w:t>
        </w:r>
      </w:hyperlink>
      <w:r w:rsidR="00A85ADA">
        <w:rPr>
          <w:color w:val="FF00FF"/>
        </w:rPr>
        <w:t>.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472" w:history="1">
        <w:r w:rsidR="00197BD0" w:rsidRPr="004045E1">
          <w:rPr>
            <w:rStyle w:val="afa"/>
            <w:color w:val="FF00FF"/>
          </w:rPr>
          <w:t>Скворцов Н. Е. Платон о знании в борьбе с сенсуализмом и рассудочным эмпиризмом: анализ диалога “Теэтет”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473" w:history="1">
        <w:r w:rsidR="00197BD0" w:rsidRPr="004045E1">
          <w:rPr>
            <w:rStyle w:val="afa"/>
            <w:color w:val="FF00FF"/>
          </w:rPr>
          <w:t>Слезак Т. А. Как читать Платона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474" w:history="1">
        <w:r w:rsidR="00197BD0" w:rsidRPr="004045E1">
          <w:rPr>
            <w:rStyle w:val="afa"/>
            <w:color w:val="FF00FF"/>
          </w:rPr>
          <w:t>Слезак Т. А. Как читать Платона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475" w:history="1">
        <w:r w:rsidR="00197BD0" w:rsidRPr="004045E1">
          <w:rPr>
            <w:rStyle w:val="afa"/>
            <w:color w:val="FF00FF"/>
          </w:rPr>
          <w:t>Соловьёв В. С. Жизненная драма Платона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476" w:history="1">
        <w:r w:rsidR="00197BD0" w:rsidRPr="004045E1">
          <w:rPr>
            <w:rStyle w:val="afa"/>
            <w:color w:val="FF00FF"/>
          </w:rPr>
          <w:t>Соловьёв В. С. Жизненная драма Платона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477" w:history="1">
        <w:r w:rsidR="00197BD0" w:rsidRPr="004045E1">
          <w:rPr>
            <w:rStyle w:val="afa"/>
            <w:color w:val="FF00FF"/>
          </w:rPr>
          <w:t>Соловьёв В. С. Жизненная драма Платона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478" w:history="1">
        <w:r w:rsidR="00197BD0" w:rsidRPr="004045E1">
          <w:rPr>
            <w:rStyle w:val="afa"/>
            <w:color w:val="FF00FF"/>
          </w:rPr>
          <w:t>Соловьёв В. С. Жизненная драма Платона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479" w:history="1">
        <w:r w:rsidR="00197BD0" w:rsidRPr="004045E1">
          <w:rPr>
            <w:rStyle w:val="afa"/>
            <w:color w:val="FF00FF"/>
          </w:rPr>
          <w:t>Соловьёв В. С. Платон</w:t>
        </w:r>
      </w:hyperlink>
      <w:r w:rsidR="00197BD0" w:rsidRPr="004045E1">
        <w:rPr>
          <w:color w:val="FF00FF"/>
        </w:rPr>
        <w:t>.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480" w:history="1">
        <w:r w:rsidR="00197BD0" w:rsidRPr="004045E1">
          <w:rPr>
            <w:rStyle w:val="afa"/>
            <w:color w:val="FF00FF"/>
          </w:rPr>
          <w:t>Соловьёв В. С. Платон</w:t>
        </w:r>
      </w:hyperlink>
      <w:r w:rsidR="00197BD0" w:rsidRPr="004045E1">
        <w:rPr>
          <w:color w:val="FF00FF"/>
        </w:rPr>
        <w:t>.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481" w:history="1">
        <w:r w:rsidR="00197BD0" w:rsidRPr="004045E1">
          <w:rPr>
            <w:rStyle w:val="afa"/>
            <w:color w:val="FF00FF"/>
          </w:rPr>
          <w:t>Стретерн П. Платон за 90 минут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482" w:history="1">
        <w:r w:rsidR="00197BD0" w:rsidRPr="004045E1">
          <w:rPr>
            <w:rStyle w:val="afa"/>
            <w:color w:val="FF00FF"/>
          </w:rPr>
          <w:t>Стретерн П. Платон за 90 минут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483" w:history="1">
        <w:r w:rsidR="00197BD0" w:rsidRPr="004045E1">
          <w:rPr>
            <w:rStyle w:val="afa"/>
            <w:color w:val="FF00FF"/>
          </w:rPr>
          <w:t>Стретерн П. Сократ за 90 минут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484" w:history="1">
        <w:r w:rsidR="00197BD0" w:rsidRPr="004045E1">
          <w:rPr>
            <w:rStyle w:val="afa"/>
            <w:color w:val="FF00FF"/>
          </w:rPr>
          <w:t>Стретерн П. Сократ за 90 минут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485" w:history="1">
        <w:r w:rsidR="00197BD0" w:rsidRPr="004045E1">
          <w:rPr>
            <w:rStyle w:val="afa"/>
            <w:color w:val="FF00FF"/>
          </w:rPr>
          <w:t>Стретерн П. Сократ за 90 минут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486" w:history="1">
        <w:r w:rsidR="00197BD0" w:rsidRPr="004045E1">
          <w:rPr>
            <w:rStyle w:val="afa"/>
            <w:color w:val="FF00FF"/>
          </w:rPr>
          <w:t>Суриков И. Е. Сократ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487" w:history="1">
        <w:r w:rsidR="00197BD0" w:rsidRPr="004045E1">
          <w:rPr>
            <w:rStyle w:val="afa"/>
            <w:color w:val="FF00FF"/>
          </w:rPr>
          <w:t>Суриков И. Е. Сократ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488" w:history="1">
        <w:r w:rsidR="00197BD0" w:rsidRPr="004045E1">
          <w:rPr>
            <w:rStyle w:val="afa"/>
            <w:color w:val="FF00FF"/>
          </w:rPr>
          <w:t>Суриков И. Е. Сократ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489" w:history="1">
        <w:r w:rsidR="00197BD0" w:rsidRPr="004045E1">
          <w:rPr>
            <w:rStyle w:val="afa"/>
            <w:color w:val="FF00FF"/>
          </w:rPr>
          <w:t>Татаркевич В. Античная и средневековая философия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490" w:history="1">
        <w:r w:rsidR="00197BD0" w:rsidRPr="004045E1">
          <w:rPr>
            <w:rStyle w:val="afa"/>
            <w:color w:val="FF00FF"/>
          </w:rPr>
          <w:t>Татаркевич В. История философия. Античная и средневековая философия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491" w:history="1">
        <w:r w:rsidR="00197BD0" w:rsidRPr="004045E1">
          <w:rPr>
            <w:rStyle w:val="afa"/>
            <w:color w:val="FF00FF"/>
          </w:rPr>
          <w:t>Трубецкой С. Н. Курс истории древней философии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492" w:history="1">
        <w:r w:rsidR="00197BD0" w:rsidRPr="004045E1">
          <w:rPr>
            <w:rStyle w:val="afa"/>
            <w:color w:val="FF00FF"/>
          </w:rPr>
          <w:t>Трубецкой С. Н. Курс истории древней философии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493" w:history="1">
        <w:r w:rsidR="00197BD0" w:rsidRPr="004045E1">
          <w:rPr>
            <w:rStyle w:val="afa"/>
            <w:color w:val="FF00FF"/>
          </w:rPr>
          <w:t>Трубецкой С. Н. Курс истории древней философии. – Ч. 1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494" w:history="1">
        <w:r w:rsidR="00197BD0" w:rsidRPr="004045E1">
          <w:rPr>
            <w:rStyle w:val="afa"/>
            <w:color w:val="FF00FF"/>
          </w:rPr>
          <w:t>Трубецкой С.</w:t>
        </w:r>
        <w:r w:rsidR="00197BD0" w:rsidRPr="004045E1">
          <w:rPr>
            <w:rStyle w:val="afa"/>
            <w:color w:val="FF00FF"/>
            <w:lang w:val="en-GB"/>
          </w:rPr>
          <w:t> </w:t>
        </w:r>
        <w:r w:rsidR="00197BD0" w:rsidRPr="004045E1">
          <w:rPr>
            <w:rStyle w:val="afa"/>
            <w:color w:val="FF00FF"/>
          </w:rPr>
          <w:t>Н. Метафизика в Древней Греции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495" w:history="1">
        <w:r w:rsidR="00197BD0" w:rsidRPr="004045E1">
          <w:rPr>
            <w:rStyle w:val="afa"/>
            <w:color w:val="FF00FF"/>
          </w:rPr>
          <w:t>Трубецкой С.</w:t>
        </w:r>
        <w:r w:rsidR="00197BD0" w:rsidRPr="004045E1">
          <w:rPr>
            <w:rStyle w:val="afa"/>
            <w:color w:val="FF00FF"/>
            <w:lang w:val="en-GB"/>
          </w:rPr>
          <w:t> </w:t>
        </w:r>
        <w:r w:rsidR="00197BD0" w:rsidRPr="004045E1">
          <w:rPr>
            <w:rStyle w:val="afa"/>
            <w:color w:val="FF00FF"/>
          </w:rPr>
          <w:t>Н. Метафизика в Древней Греции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496" w:history="1">
        <w:r w:rsidR="00197BD0" w:rsidRPr="004045E1">
          <w:rPr>
            <w:rStyle w:val="afa"/>
            <w:color w:val="FF00FF"/>
          </w:rPr>
          <w:t>Учебники платоновской философии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497" w:history="1">
        <w:r w:rsidR="00197BD0" w:rsidRPr="004045E1">
          <w:rPr>
            <w:rStyle w:val="afa"/>
            <w:color w:val="FF00FF"/>
          </w:rPr>
          <w:t>Целлер Э. Очерк истории греческой философии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498" w:history="1">
        <w:r w:rsidR="00197BD0" w:rsidRPr="004045E1">
          <w:rPr>
            <w:rStyle w:val="afa"/>
            <w:color w:val="FF00FF"/>
          </w:rPr>
          <w:t>Целлер Э. Очерк истории греческой философии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499" w:history="1">
        <w:r w:rsidR="00197BD0" w:rsidRPr="004045E1">
          <w:rPr>
            <w:rStyle w:val="afa"/>
            <w:color w:val="FF00FF"/>
          </w:rPr>
          <w:t>Чанышев А. Н. Философия Древнего мира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500" w:history="1">
        <w:r w:rsidR="00197BD0" w:rsidRPr="004045E1">
          <w:rPr>
            <w:rStyle w:val="afa"/>
            <w:color w:val="FF00FF"/>
          </w:rPr>
          <w:t>Чанышев А. Н. Философия Древнего мира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501" w:history="1">
        <w:r w:rsidR="00197BD0" w:rsidRPr="004045E1">
          <w:rPr>
            <w:rStyle w:val="afa"/>
            <w:color w:val="FF00FF"/>
          </w:rPr>
          <w:t>Чанышев А. Н. Философия Древнего мира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502" w:history="1">
        <w:r w:rsidR="00197BD0" w:rsidRPr="004045E1">
          <w:rPr>
            <w:rStyle w:val="afa"/>
            <w:color w:val="FF00FF"/>
          </w:rPr>
          <w:t>Чанышев А. Н. Философия Древнего мира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503" w:history="1">
        <w:r w:rsidR="00197BD0" w:rsidRPr="004045E1">
          <w:rPr>
            <w:rStyle w:val="afa"/>
            <w:color w:val="FF00FF"/>
          </w:rPr>
          <w:t>Шестов Л. Лекции по истории античной философии</w:t>
        </w:r>
      </w:hyperlink>
      <w:r w:rsidR="00197BD0" w:rsidRPr="004045E1">
        <w:rPr>
          <w:color w:val="FF00FF"/>
        </w:rPr>
        <w:t xml:space="preserve">. </w:t>
      </w:r>
    </w:p>
    <w:p w:rsidR="00197BD0" w:rsidRPr="004045E1" w:rsidRDefault="00566C1C" w:rsidP="00BE015F">
      <w:pPr>
        <w:pStyle w:val="aff5"/>
        <w:numPr>
          <w:ilvl w:val="0"/>
          <w:numId w:val="101"/>
        </w:numPr>
        <w:ind w:left="784"/>
        <w:rPr>
          <w:color w:val="FF00FF"/>
        </w:rPr>
      </w:pPr>
      <w:hyperlink r:id="rId504" w:history="1">
        <w:r w:rsidR="00197BD0" w:rsidRPr="004045E1">
          <w:rPr>
            <w:rStyle w:val="afa"/>
            <w:color w:val="FF00FF"/>
          </w:rPr>
          <w:t>Шестов Л. Лекции по истории античной философии</w:t>
        </w:r>
      </w:hyperlink>
      <w:r w:rsidR="00197BD0" w:rsidRPr="004045E1">
        <w:rPr>
          <w:color w:val="FF00FF"/>
        </w:rPr>
        <w:t xml:space="preserve">. </w:t>
      </w:r>
    </w:p>
    <w:p w:rsidR="00064582" w:rsidRDefault="00064582" w:rsidP="00C3231D">
      <w:pPr>
        <w:pStyle w:val="af1"/>
        <w:spacing w:before="0" w:beforeAutospacing="0" w:after="0" w:afterAutospacing="0"/>
      </w:pPr>
    </w:p>
    <w:p w:rsidR="0097434C" w:rsidRDefault="0097434C" w:rsidP="00C3231D">
      <w:pPr>
        <w:pStyle w:val="af1"/>
        <w:spacing w:before="0" w:beforeAutospacing="0" w:after="0" w:afterAutospacing="0"/>
      </w:pPr>
    </w:p>
    <w:p w:rsidR="00F15149" w:rsidRPr="00F15149" w:rsidRDefault="00F15149" w:rsidP="00F15149">
      <w:pPr>
        <w:pStyle w:val="af1"/>
        <w:pageBreakBefore/>
        <w:spacing w:before="0" w:beforeAutospacing="0" w:after="120" w:afterAutospacing="0"/>
        <w:ind w:right="284"/>
      </w:pPr>
      <w:bookmarkStart w:id="4" w:name="Тема_5"/>
      <w:r w:rsidRPr="00F15149">
        <w:rPr>
          <w:b/>
          <w:bCs/>
          <w:color w:val="800000"/>
        </w:rPr>
        <w:lastRenderedPageBreak/>
        <w:t>Тема 5. Онтология Аристотеля</w:t>
      </w:r>
      <w:bookmarkEnd w:id="4"/>
      <w:r w:rsidRPr="00F15149">
        <w:rPr>
          <w:i/>
          <w:iCs/>
          <w:color w:val="800000"/>
        </w:rPr>
        <w:t>.</w:t>
      </w:r>
      <w:r w:rsidRPr="00F15149">
        <w:rPr>
          <w:color w:val="800000"/>
        </w:rPr>
        <w:t xml:space="preserve"> </w:t>
      </w:r>
    </w:p>
    <w:p w:rsidR="00E717F5" w:rsidRDefault="00E717F5" w:rsidP="00E717F5">
      <w:pPr>
        <w:pStyle w:val="af1"/>
        <w:spacing w:before="0" w:beforeAutospacing="0" w:after="120" w:afterAutospacing="0"/>
      </w:pPr>
      <w:r>
        <w:rPr>
          <w:i/>
          <w:iCs/>
          <w:color w:val="0000CC"/>
        </w:rPr>
        <w:t>Темы устных рефератов и докладов:</w:t>
      </w:r>
      <w:r>
        <w:rPr>
          <w:color w:val="0000CC"/>
        </w:rPr>
        <w:t xml:space="preserve"> </w:t>
      </w:r>
    </w:p>
    <w:p w:rsidR="00E717F5" w:rsidRDefault="00E717F5" w:rsidP="00BE015F">
      <w:pPr>
        <w:pStyle w:val="af1"/>
        <w:numPr>
          <w:ilvl w:val="0"/>
          <w:numId w:val="25"/>
        </w:numPr>
        <w:spacing w:before="0" w:beforeAutospacing="0" w:after="120" w:afterAutospacing="0"/>
        <w:ind w:left="785"/>
      </w:pPr>
      <w:r>
        <w:rPr>
          <w:color w:val="0000CC"/>
        </w:rPr>
        <w:t xml:space="preserve">Аристотель о начальном этапе развития философии (Аристотель, «Метафизика». – Кн. 1, гл. 3-8). </w:t>
      </w:r>
    </w:p>
    <w:p w:rsidR="00E717F5" w:rsidRDefault="00E717F5" w:rsidP="00BE015F">
      <w:pPr>
        <w:pStyle w:val="af1"/>
        <w:numPr>
          <w:ilvl w:val="0"/>
          <w:numId w:val="25"/>
        </w:numPr>
        <w:spacing w:before="0" w:beforeAutospacing="0" w:after="120" w:afterAutospacing="0"/>
        <w:ind w:left="785"/>
      </w:pPr>
      <w:r>
        <w:rPr>
          <w:color w:val="0000CC"/>
        </w:rPr>
        <w:t>Критика Аристотелем платоновской теории идей (Аристотель. «Метафизика»</w:t>
      </w:r>
      <w:r w:rsidR="0089346A">
        <w:rPr>
          <w:color w:val="0000CC"/>
        </w:rPr>
        <w:t>.</w:t>
      </w:r>
      <w:r>
        <w:rPr>
          <w:color w:val="0000CC"/>
        </w:rPr>
        <w:t xml:space="preserve"> – Кн. 1, гл. 9). </w:t>
      </w:r>
    </w:p>
    <w:p w:rsidR="0089346A" w:rsidRPr="0089346A" w:rsidRDefault="0089346A" w:rsidP="00BE015F">
      <w:pPr>
        <w:pStyle w:val="af1"/>
        <w:numPr>
          <w:ilvl w:val="0"/>
          <w:numId w:val="25"/>
        </w:numPr>
        <w:spacing w:before="0" w:beforeAutospacing="0" w:after="120" w:afterAutospacing="0"/>
        <w:ind w:left="785"/>
      </w:pPr>
      <w:r>
        <w:rPr>
          <w:color w:val="0000CC"/>
        </w:rPr>
        <w:t>Учение Аристотеля о возможности (потенции) и действительности (энергии) (Аристотель. «Метафизика». – Кн.  9).</w:t>
      </w:r>
    </w:p>
    <w:p w:rsidR="00E717F5" w:rsidRDefault="00E717F5" w:rsidP="00BE015F">
      <w:pPr>
        <w:pStyle w:val="af1"/>
        <w:numPr>
          <w:ilvl w:val="0"/>
          <w:numId w:val="25"/>
        </w:numPr>
        <w:spacing w:before="0" w:beforeAutospacing="0" w:after="120" w:afterAutospacing="0"/>
        <w:ind w:left="785"/>
      </w:pPr>
      <w:r>
        <w:rPr>
          <w:color w:val="0000CC"/>
        </w:rPr>
        <w:t xml:space="preserve">Учение Аристотеля о душе (Аристотель. «О душе». – Кн. 3). </w:t>
      </w:r>
    </w:p>
    <w:p w:rsidR="00E717F5" w:rsidRDefault="00E717F5" w:rsidP="00BE015F">
      <w:pPr>
        <w:pStyle w:val="af1"/>
        <w:numPr>
          <w:ilvl w:val="0"/>
          <w:numId w:val="25"/>
        </w:numPr>
        <w:spacing w:before="0" w:beforeAutospacing="0" w:after="120" w:afterAutospacing="0"/>
        <w:ind w:left="785"/>
      </w:pPr>
      <w:r>
        <w:rPr>
          <w:color w:val="0000CC"/>
        </w:rPr>
        <w:t>Учение Аристотеля о категориях (Аристотель</w:t>
      </w:r>
      <w:r w:rsidR="0089346A">
        <w:rPr>
          <w:color w:val="0000CC"/>
        </w:rPr>
        <w:t>.</w:t>
      </w:r>
      <w:r>
        <w:rPr>
          <w:color w:val="0000CC"/>
        </w:rPr>
        <w:t xml:space="preserve"> «Категории». – Гл. 1-9). </w:t>
      </w:r>
    </w:p>
    <w:p w:rsidR="00E717F5" w:rsidRDefault="00E717F5" w:rsidP="00E717F5">
      <w:pPr>
        <w:pStyle w:val="af1"/>
        <w:spacing w:before="0" w:beforeAutospacing="0" w:after="120" w:afterAutospacing="0"/>
      </w:pPr>
      <w:r>
        <w:rPr>
          <w:i/>
          <w:iCs/>
          <w:color w:val="0000CC"/>
        </w:rPr>
        <w:t>Вопросы для обсуждения:</w:t>
      </w:r>
      <w:r>
        <w:rPr>
          <w:color w:val="0000CC"/>
        </w:rPr>
        <w:t xml:space="preserve"> </w:t>
      </w:r>
    </w:p>
    <w:p w:rsidR="00E717F5" w:rsidRDefault="00E717F5" w:rsidP="00BE015F">
      <w:pPr>
        <w:pStyle w:val="af1"/>
        <w:numPr>
          <w:ilvl w:val="0"/>
          <w:numId w:val="26"/>
        </w:numPr>
        <w:spacing w:before="0" w:beforeAutospacing="0" w:after="120" w:afterAutospacing="0"/>
        <w:ind w:left="785"/>
      </w:pPr>
      <w:r>
        <w:rPr>
          <w:color w:val="0000CC"/>
        </w:rPr>
        <w:t xml:space="preserve">Критика платоновской теории идей. </w:t>
      </w:r>
    </w:p>
    <w:p w:rsidR="00E717F5" w:rsidRDefault="00E717F5" w:rsidP="00BE015F">
      <w:pPr>
        <w:pStyle w:val="af1"/>
        <w:numPr>
          <w:ilvl w:val="0"/>
          <w:numId w:val="26"/>
        </w:numPr>
        <w:spacing w:before="0" w:beforeAutospacing="0" w:after="120" w:afterAutospacing="0"/>
        <w:ind w:left="785"/>
      </w:pPr>
      <w:r>
        <w:rPr>
          <w:color w:val="0000CC"/>
        </w:rPr>
        <w:t xml:space="preserve">Учение о материи и форме (гилеморфизм). </w:t>
      </w:r>
    </w:p>
    <w:p w:rsidR="00E717F5" w:rsidRDefault="00E717F5" w:rsidP="00BE015F">
      <w:pPr>
        <w:pStyle w:val="af1"/>
        <w:numPr>
          <w:ilvl w:val="0"/>
          <w:numId w:val="26"/>
        </w:numPr>
        <w:spacing w:before="0" w:beforeAutospacing="0" w:after="120" w:afterAutospacing="0"/>
        <w:ind w:left="785"/>
      </w:pPr>
      <w:r>
        <w:rPr>
          <w:color w:val="0000CC"/>
        </w:rPr>
        <w:t xml:space="preserve">Учение о возможности и действительности. </w:t>
      </w:r>
    </w:p>
    <w:p w:rsidR="00E717F5" w:rsidRDefault="00E717F5" w:rsidP="00BE015F">
      <w:pPr>
        <w:pStyle w:val="af1"/>
        <w:numPr>
          <w:ilvl w:val="0"/>
          <w:numId w:val="26"/>
        </w:numPr>
        <w:spacing w:before="0" w:beforeAutospacing="0" w:after="120" w:afterAutospacing="0"/>
        <w:ind w:left="785"/>
      </w:pPr>
      <w:r>
        <w:rPr>
          <w:color w:val="0000CC"/>
        </w:rPr>
        <w:t xml:space="preserve">Учение о причинности. </w:t>
      </w:r>
    </w:p>
    <w:p w:rsidR="00E717F5" w:rsidRDefault="00E717F5" w:rsidP="00BE015F">
      <w:pPr>
        <w:pStyle w:val="af1"/>
        <w:numPr>
          <w:ilvl w:val="0"/>
          <w:numId w:val="26"/>
        </w:numPr>
        <w:spacing w:before="0" w:beforeAutospacing="0" w:after="120" w:afterAutospacing="0"/>
        <w:ind w:left="785"/>
      </w:pPr>
      <w:r>
        <w:rPr>
          <w:color w:val="0000CC"/>
        </w:rPr>
        <w:t xml:space="preserve">Бытие и его виды: учение о категориях. </w:t>
      </w:r>
    </w:p>
    <w:p w:rsidR="00E717F5" w:rsidRDefault="00E717F5" w:rsidP="00BE015F">
      <w:pPr>
        <w:pStyle w:val="af1"/>
        <w:numPr>
          <w:ilvl w:val="0"/>
          <w:numId w:val="26"/>
        </w:numPr>
        <w:spacing w:before="0" w:beforeAutospacing="0" w:after="120" w:afterAutospacing="0"/>
        <w:ind w:left="785"/>
      </w:pPr>
      <w:r>
        <w:rPr>
          <w:color w:val="0000CC"/>
        </w:rPr>
        <w:t xml:space="preserve">Учение о душе: жизнь и мышление. </w:t>
      </w:r>
    </w:p>
    <w:p w:rsidR="00E717F5" w:rsidRDefault="00E717F5" w:rsidP="00BE015F">
      <w:pPr>
        <w:pStyle w:val="af1"/>
        <w:numPr>
          <w:ilvl w:val="0"/>
          <w:numId w:val="26"/>
        </w:numPr>
        <w:spacing w:before="0" w:beforeAutospacing="0" w:after="120" w:afterAutospacing="0"/>
        <w:ind w:left="785"/>
      </w:pPr>
      <w:r>
        <w:rPr>
          <w:color w:val="0000CC"/>
        </w:rPr>
        <w:t xml:space="preserve">Этика Аристотеля. </w:t>
      </w:r>
    </w:p>
    <w:p w:rsidR="00F6172E" w:rsidRDefault="00F6172E" w:rsidP="00F6172E">
      <w:pPr>
        <w:pStyle w:val="af1"/>
        <w:keepNext/>
        <w:spacing w:beforeAutospacing="0" w:afterAutospacing="0"/>
      </w:pPr>
      <w:r>
        <w:rPr>
          <w:b/>
          <w:bCs/>
        </w:rPr>
        <w:t>Литература:</w:t>
      </w:r>
      <w:r>
        <w:t xml:space="preserve"> </w:t>
      </w:r>
    </w:p>
    <w:p w:rsidR="00F6172E" w:rsidRDefault="00F6172E" w:rsidP="00F6172E">
      <w:pPr>
        <w:pStyle w:val="af1"/>
        <w:keepNext/>
        <w:spacing w:beforeAutospacing="0" w:afterAutospacing="0"/>
      </w:pPr>
      <w:r>
        <w:rPr>
          <w:b/>
          <w:bCs/>
          <w:i/>
          <w:iCs/>
        </w:rPr>
        <w:t xml:space="preserve">Классическая философская литература: </w:t>
      </w:r>
    </w:p>
    <w:p w:rsidR="00984D51" w:rsidRDefault="00984D51" w:rsidP="00984D51">
      <w:pPr>
        <w:pStyle w:val="aff5"/>
        <w:numPr>
          <w:ilvl w:val="0"/>
          <w:numId w:val="27"/>
        </w:numPr>
        <w:ind w:left="784"/>
      </w:pPr>
      <w:r>
        <w:t xml:space="preserve">Аристотель. Категории. – Гл. 1-9 // Аристотель. Соч. в 4 т. – Т. 2. – М.: Мысль, 1978 </w:t>
      </w:r>
      <w:r>
        <w:rPr>
          <w:i/>
          <w:iCs/>
        </w:rPr>
        <w:t>(Философское наследие)</w:t>
      </w:r>
      <w:r>
        <w:t xml:space="preserve">. – С. 51-79; </w:t>
      </w:r>
      <w:r w:rsidRPr="004B09AB">
        <w:rPr>
          <w:u w:val="single"/>
        </w:rPr>
        <w:t>то же</w:t>
      </w:r>
      <w:r>
        <w:t xml:space="preserve">: Аристотель. Категории. Об истолковании. – М.: Директ-Медиа, 2002 </w:t>
      </w:r>
      <w:r>
        <w:rPr>
          <w:i/>
          <w:iCs/>
        </w:rPr>
        <w:t>(электронное издание)</w:t>
      </w:r>
      <w:r w:rsidRPr="004B09AB">
        <w:rPr>
          <w:iCs/>
        </w:rPr>
        <w:t>;</w:t>
      </w:r>
      <w:r>
        <w:t xml:space="preserve"> доступно в </w:t>
      </w:r>
      <w:hyperlink r:id="rId505" w:history="1">
        <w:r w:rsidRPr="004B20FE"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 w:rsidRPr="0027794C">
        <w:rPr>
          <w:i/>
          <w:iCs/>
          <w:color w:val="FF00FF"/>
        </w:rPr>
        <w:t>Интернет-ресурсы</w:t>
      </w:r>
      <w:r>
        <w:t xml:space="preserve">. </w:t>
      </w:r>
    </w:p>
    <w:p w:rsidR="00F6172E" w:rsidRDefault="00D82AEA" w:rsidP="00BE015F">
      <w:pPr>
        <w:pStyle w:val="aff5"/>
        <w:numPr>
          <w:ilvl w:val="0"/>
          <w:numId w:val="27"/>
        </w:numPr>
        <w:ind w:left="784"/>
      </w:pPr>
      <w:hyperlink r:id="rId506" w:history="1">
        <w:r w:rsidRPr="000F4EE3">
          <w:rPr>
            <w:rStyle w:val="afa"/>
            <w:b/>
            <w:bCs/>
            <w:color w:val="FF0000"/>
          </w:rPr>
          <w:t>Аристотель</w:t>
        </w:r>
        <w:r w:rsidRPr="000F4EE3">
          <w:rPr>
            <w:rStyle w:val="afa"/>
            <w:color w:val="FF0000"/>
          </w:rPr>
          <w:t xml:space="preserve">. </w:t>
        </w:r>
        <w:r w:rsidRPr="000F4EE3">
          <w:rPr>
            <w:rStyle w:val="afa"/>
            <w:b/>
            <w:bCs/>
            <w:color w:val="FF0000"/>
          </w:rPr>
          <w:t>Метафизика</w:t>
        </w:r>
        <w:r w:rsidRPr="000F4EE3">
          <w:rPr>
            <w:rStyle w:val="afa"/>
            <w:color w:val="FF0000"/>
          </w:rPr>
          <w:t>. – Кн. I</w:t>
        </w:r>
      </w:hyperlink>
      <w:r w:rsidRPr="000F4EE3">
        <w:t xml:space="preserve">, </w:t>
      </w:r>
      <w:r w:rsidRPr="000F4EE3">
        <w:rPr>
          <w:lang w:val="en-US"/>
        </w:rPr>
        <w:t>VII</w:t>
      </w:r>
      <w:r w:rsidRPr="000F4EE3">
        <w:t xml:space="preserve">, </w:t>
      </w:r>
      <w:r w:rsidRPr="000F4EE3">
        <w:rPr>
          <w:lang w:val="en-US"/>
        </w:rPr>
        <w:t>XII </w:t>
      </w:r>
      <w:r w:rsidRPr="000F4EE3">
        <w:t xml:space="preserve">// Аристотель. Соч. в 4 т. – Т. 1. – М.: Мысль, 1975 </w:t>
      </w:r>
      <w:r w:rsidRPr="000F4EE3">
        <w:rPr>
          <w:i/>
          <w:iCs/>
        </w:rPr>
        <w:t>(Философское наследие)</w:t>
      </w:r>
      <w:r w:rsidRPr="000F4EE3">
        <w:t>. – С. </w:t>
      </w:r>
      <w:r w:rsidRPr="000F4EE3">
        <w:rPr>
          <w:b/>
          <w:bCs/>
        </w:rPr>
        <w:t>65-93</w:t>
      </w:r>
      <w:r w:rsidRPr="000F4EE3">
        <w:t xml:space="preserve">, 187-223, 300-319; </w:t>
      </w:r>
      <w:r w:rsidRPr="000F4EE3">
        <w:rPr>
          <w:u w:val="single"/>
        </w:rPr>
        <w:t>то же</w:t>
      </w:r>
      <w:r w:rsidRPr="000F4EE3">
        <w:t>: Аристотель. Метафизика. Переводы. Комментарии. Толкования. – СПб.: Алетейя, Киев: Эльга, 2002. – С. </w:t>
      </w:r>
      <w:r w:rsidRPr="000F4EE3">
        <w:rPr>
          <w:b/>
          <w:bCs/>
        </w:rPr>
        <w:t>29-68</w:t>
      </w:r>
      <w:r w:rsidRPr="000F4EE3">
        <w:t xml:space="preserve">, 207-259, 375-404; </w:t>
      </w:r>
      <w:r w:rsidRPr="000F4EE3">
        <w:rPr>
          <w:u w:val="single"/>
        </w:rPr>
        <w:t>то же</w:t>
      </w:r>
      <w:r w:rsidRPr="000F4EE3">
        <w:t xml:space="preserve">: Аристотель. Метафизика (М.: </w:t>
      </w:r>
      <w:r w:rsidRPr="000F4EE3">
        <w:rPr>
          <w:rFonts w:eastAsia="Times New Roman"/>
        </w:rPr>
        <w:t xml:space="preserve">Эксмо, </w:t>
      </w:r>
      <w:r w:rsidRPr="000F4EE3">
        <w:t xml:space="preserve">2015) </w:t>
      </w:r>
      <w:r w:rsidRPr="000F4EE3">
        <w:rPr>
          <w:i/>
        </w:rPr>
        <w:t>(Золотая библиотека мудрости)</w:t>
      </w:r>
      <w:r w:rsidRPr="000F4EE3">
        <w:t>. – С. </w:t>
      </w:r>
      <w:r w:rsidRPr="000F4EE3">
        <w:rPr>
          <w:b/>
        </w:rPr>
        <w:t>5-47</w:t>
      </w:r>
      <w:r w:rsidRPr="000F4EE3">
        <w:t xml:space="preserve">, 185-237, 348-376; </w:t>
      </w:r>
      <w:r w:rsidRPr="000F4EE3">
        <w:rPr>
          <w:u w:val="single"/>
        </w:rPr>
        <w:t>то же</w:t>
      </w:r>
      <w:r w:rsidRPr="000F4EE3">
        <w:t xml:space="preserve">: Аристотель. Метафизика. – М.: Директ-Медиа, 2005 </w:t>
      </w:r>
      <w:r w:rsidRPr="000F4EE3">
        <w:rPr>
          <w:i/>
          <w:iCs/>
        </w:rPr>
        <w:t>(электронное издание)</w:t>
      </w:r>
      <w:r w:rsidRPr="000F4EE3">
        <w:t xml:space="preserve">; доступно в </w:t>
      </w:r>
      <w:hyperlink r:id="rId507" w:history="1">
        <w:r w:rsidRPr="000F4EE3">
          <w:rPr>
            <w:rStyle w:val="afa"/>
            <w:color w:val="CC3300"/>
          </w:rPr>
          <w:t>Университетской библиотеке online</w:t>
        </w:r>
      </w:hyperlink>
      <w:r w:rsidRPr="000F4EE3">
        <w:t xml:space="preserve">; см. также </w:t>
      </w:r>
      <w:r w:rsidRPr="000F4EE3">
        <w:rPr>
          <w:i/>
          <w:iCs/>
          <w:color w:val="FF00FF"/>
        </w:rPr>
        <w:t>Интернет-ресурсы</w:t>
      </w:r>
      <w:r w:rsidRPr="000F4EE3">
        <w:t>.</w:t>
      </w:r>
    </w:p>
    <w:p w:rsidR="00F6172E" w:rsidRDefault="00F6172E" w:rsidP="00BE015F">
      <w:pPr>
        <w:pStyle w:val="aff5"/>
        <w:numPr>
          <w:ilvl w:val="0"/>
          <w:numId w:val="27"/>
        </w:numPr>
        <w:ind w:left="784"/>
      </w:pPr>
      <w:r>
        <w:t xml:space="preserve">Аристотель. Никомахова этика. – Кн. I // Аристотель. Соч. в 4 т. – Т. 4. – М.: Мысль, 1984 </w:t>
      </w:r>
      <w:r>
        <w:rPr>
          <w:i/>
          <w:iCs/>
        </w:rPr>
        <w:t>(Философское наследие)</w:t>
      </w:r>
      <w:r>
        <w:t xml:space="preserve">. – С. 54-77; </w:t>
      </w:r>
      <w:r w:rsidRPr="004B09AB">
        <w:rPr>
          <w:u w:val="single"/>
        </w:rPr>
        <w:t>то же</w:t>
      </w:r>
      <w:r>
        <w:t xml:space="preserve">: М.: Директ-Медиа, 2012 </w:t>
      </w:r>
      <w:r>
        <w:rPr>
          <w:i/>
          <w:iCs/>
        </w:rPr>
        <w:t>(электронное издание)</w:t>
      </w:r>
      <w:r w:rsidRPr="004B09AB">
        <w:rPr>
          <w:iCs/>
        </w:rPr>
        <w:t>;</w:t>
      </w:r>
      <w:r>
        <w:t xml:space="preserve"> доступно в </w:t>
      </w:r>
      <w:hyperlink r:id="rId508" w:history="1">
        <w:r w:rsidRPr="004B20FE"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 w:rsidRPr="0027794C">
        <w:rPr>
          <w:i/>
          <w:iCs/>
          <w:color w:val="FF00FF"/>
        </w:rPr>
        <w:t>Интернет-ресурсы</w:t>
      </w:r>
      <w:r>
        <w:t xml:space="preserve">. </w:t>
      </w:r>
    </w:p>
    <w:p w:rsidR="00F6172E" w:rsidRDefault="00F6172E" w:rsidP="00BE015F">
      <w:pPr>
        <w:pStyle w:val="aff5"/>
        <w:numPr>
          <w:ilvl w:val="0"/>
          <w:numId w:val="27"/>
        </w:numPr>
        <w:ind w:left="784"/>
      </w:pPr>
      <w:r>
        <w:t xml:space="preserve">Аристотель. О душе // Аристотель. Соч. в 4 т. – Т. 1. – М.: Мысль, 1975 </w:t>
      </w:r>
      <w:r>
        <w:rPr>
          <w:i/>
          <w:iCs/>
        </w:rPr>
        <w:t>(Философское наследие)</w:t>
      </w:r>
      <w:r>
        <w:t xml:space="preserve">. – С. 371-448; </w:t>
      </w:r>
      <w:r w:rsidRPr="004B09AB">
        <w:rPr>
          <w:u w:val="single"/>
        </w:rPr>
        <w:t>то же</w:t>
      </w:r>
      <w:r>
        <w:t xml:space="preserve">: М.: Соцэкгиз, 1937; доступно в </w:t>
      </w:r>
      <w:hyperlink r:id="rId509" w:history="1">
        <w:r w:rsidRPr="004B20FE"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 w:rsidRPr="0027794C">
        <w:rPr>
          <w:i/>
          <w:iCs/>
          <w:color w:val="FF00FF"/>
        </w:rPr>
        <w:t>Интернет-ресурсы</w:t>
      </w:r>
      <w:r>
        <w:t xml:space="preserve">. </w:t>
      </w:r>
    </w:p>
    <w:p w:rsidR="00F6172E" w:rsidRDefault="00F6172E" w:rsidP="00F6172E">
      <w:pPr>
        <w:pStyle w:val="af1"/>
        <w:keepNext/>
        <w:spacing w:beforeAutospacing="0" w:afterAutospacing="0"/>
      </w:pPr>
      <w:r>
        <w:rPr>
          <w:b/>
          <w:bCs/>
          <w:i/>
          <w:iCs/>
        </w:rPr>
        <w:t xml:space="preserve">Учебники и учебные пособия: </w:t>
      </w:r>
    </w:p>
    <w:p w:rsidR="00F6172E" w:rsidRDefault="00F6172E" w:rsidP="00BE015F">
      <w:pPr>
        <w:pStyle w:val="aff5"/>
        <w:numPr>
          <w:ilvl w:val="0"/>
          <w:numId w:val="28"/>
        </w:numPr>
        <w:ind w:left="784"/>
      </w:pPr>
      <w:r>
        <w:rPr>
          <w:b/>
          <w:bCs/>
        </w:rPr>
        <w:t>Арним</w:t>
      </w:r>
      <w:r>
        <w:rPr>
          <w:b/>
          <w:bCs/>
          <w:lang w:val="en-US"/>
        </w:rPr>
        <w:t> </w:t>
      </w:r>
      <w:r>
        <w:rPr>
          <w:b/>
          <w:bCs/>
        </w:rPr>
        <w:t>Г. История античной философии</w:t>
      </w:r>
      <w:r>
        <w:t>. – Гл. </w:t>
      </w:r>
      <w:r>
        <w:rPr>
          <w:lang w:val="en-US"/>
        </w:rPr>
        <w:t>II</w:t>
      </w:r>
      <w:r>
        <w:t xml:space="preserve">, § 3. – М.: Изд-во ЛКИ, 2007 </w:t>
      </w:r>
      <w:r>
        <w:rPr>
          <w:i/>
          <w:iCs/>
        </w:rPr>
        <w:t>(Из наследия мировой философской мысли: античная философия)</w:t>
      </w:r>
      <w:r>
        <w:t xml:space="preserve">. – С. 77-78, 86-102, 108-118; </w:t>
      </w:r>
      <w:r>
        <w:rPr>
          <w:u w:val="single"/>
        </w:rPr>
        <w:t>то же</w:t>
      </w:r>
      <w:r>
        <w:t xml:space="preserve">: </w:t>
      </w:r>
      <w:r>
        <w:rPr>
          <w:b/>
          <w:bCs/>
        </w:rPr>
        <w:t>Арним</w:t>
      </w:r>
      <w:r>
        <w:rPr>
          <w:b/>
          <w:bCs/>
          <w:lang w:val="en-US"/>
        </w:rPr>
        <w:t> </w:t>
      </w:r>
      <w:r>
        <w:rPr>
          <w:b/>
          <w:bCs/>
        </w:rPr>
        <w:t>Г. Европейская философия Древнего мира</w:t>
      </w:r>
      <w:r>
        <w:t xml:space="preserve">. – </w:t>
      </w:r>
      <w:hyperlink r:id="rId510" w:anchor="B_III__Онтология" w:history="1">
        <w:r>
          <w:rPr>
            <w:rStyle w:val="afa"/>
          </w:rPr>
          <w:t>Аристотель: Онтология</w:t>
        </w:r>
      </w:hyperlink>
      <w:r>
        <w:rPr>
          <w:color w:val="0000FF"/>
        </w:rPr>
        <w:t xml:space="preserve">; </w:t>
      </w:r>
      <w:hyperlink r:id="rId511" w:anchor="B_III__Этика" w:history="1">
        <w:r w:rsidRPr="0011331F">
          <w:rPr>
            <w:rStyle w:val="afa"/>
          </w:rPr>
          <w:t>Аристотель: Этика</w:t>
        </w:r>
      </w:hyperlink>
      <w:r>
        <w:t xml:space="preserve"> // Введенский А. И. Общая история философии / Под ред. Введенского А. И. и Радлова Э. Л. – М.: Директ-Медиа, 2013 </w:t>
      </w:r>
      <w:r>
        <w:rPr>
          <w:i/>
          <w:iCs/>
        </w:rPr>
        <w:t>(электронное издание)</w:t>
      </w:r>
      <w:r>
        <w:t xml:space="preserve">. – С. 293-294, 305-327, 334-348; доступно в </w:t>
      </w:r>
      <w:hyperlink r:id="rId512" w:history="1">
        <w:r w:rsidRPr="004B20FE"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 w:rsidRPr="0027794C">
        <w:rPr>
          <w:i/>
          <w:iCs/>
          <w:color w:val="FF00FF"/>
        </w:rPr>
        <w:t>Интернет-ресурсы</w:t>
      </w:r>
      <w:r>
        <w:t xml:space="preserve">. </w:t>
      </w:r>
    </w:p>
    <w:p w:rsidR="00F6172E" w:rsidRDefault="00F6172E" w:rsidP="00BE015F">
      <w:pPr>
        <w:pStyle w:val="aff5"/>
        <w:numPr>
          <w:ilvl w:val="0"/>
          <w:numId w:val="28"/>
        </w:numPr>
        <w:ind w:left="784"/>
      </w:pPr>
      <w:r>
        <w:rPr>
          <w:b/>
          <w:bCs/>
        </w:rPr>
        <w:t>Асмус</w:t>
      </w:r>
      <w:r>
        <w:rPr>
          <w:b/>
          <w:bCs/>
          <w:lang w:val="en-US"/>
        </w:rPr>
        <w:t> </w:t>
      </w:r>
      <w:r>
        <w:rPr>
          <w:b/>
          <w:bCs/>
        </w:rPr>
        <w:t>В. Ф. Античная философия</w:t>
      </w:r>
      <w:r>
        <w:t>. – [Гл.]</w:t>
      </w:r>
      <w:r>
        <w:rPr>
          <w:lang w:val="en-US"/>
        </w:rPr>
        <w:t> V</w:t>
      </w:r>
      <w:r>
        <w:t xml:space="preserve">, §§ 1-5, 9-13. – </w:t>
      </w:r>
      <w:r>
        <w:rPr>
          <w:i/>
          <w:iCs/>
        </w:rPr>
        <w:t>2-ое изд.</w:t>
      </w:r>
      <w:r>
        <w:t xml:space="preserve"> – М.: Высшая школа, 1976. – С. 259-308, 352-401; см. также </w:t>
      </w:r>
      <w:r w:rsidRPr="0027794C">
        <w:rPr>
          <w:i/>
          <w:iCs/>
          <w:color w:val="FF00FF"/>
        </w:rPr>
        <w:t>Интернет-ресурсы</w:t>
      </w:r>
      <w:r>
        <w:t>.</w:t>
      </w:r>
      <w:r>
        <w:rPr>
          <w:color w:val="0000FF"/>
        </w:rPr>
        <w:t xml:space="preserve"> </w:t>
      </w:r>
    </w:p>
    <w:p w:rsidR="00F6172E" w:rsidRDefault="00F6172E" w:rsidP="00BE015F">
      <w:pPr>
        <w:pStyle w:val="aff5"/>
        <w:numPr>
          <w:ilvl w:val="0"/>
          <w:numId w:val="28"/>
        </w:numPr>
        <w:ind w:left="784"/>
      </w:pPr>
      <w:r>
        <w:t>Богомолов А. С. Античная философия. – Ч. 2, гл. </w:t>
      </w:r>
      <w:r>
        <w:rPr>
          <w:lang w:val="en-US"/>
        </w:rPr>
        <w:t>III</w:t>
      </w:r>
      <w:r>
        <w:t>, §§ 1, 3-4.</w:t>
      </w:r>
      <w:r>
        <w:rPr>
          <w:lang w:val="en-GB"/>
        </w:rPr>
        <w:t> </w:t>
      </w:r>
      <w:r>
        <w:t xml:space="preserve">– </w:t>
      </w:r>
      <w:r>
        <w:rPr>
          <w:i/>
          <w:iCs/>
        </w:rPr>
        <w:t>2-ое изд.</w:t>
      </w:r>
      <w:r>
        <w:t xml:space="preserve"> – М.: Высшая школа, 2006. – С. 221-225, 231-246; </w:t>
      </w:r>
      <w:r>
        <w:rPr>
          <w:u w:val="single"/>
        </w:rPr>
        <w:t>то же</w:t>
      </w:r>
      <w:r>
        <w:t xml:space="preserve">: </w:t>
      </w:r>
      <w:r w:rsidRPr="00864E3E">
        <w:rPr>
          <w:i/>
        </w:rPr>
        <w:t>[</w:t>
      </w:r>
      <w:r w:rsidRPr="00864E3E">
        <w:rPr>
          <w:i/>
          <w:iCs/>
        </w:rPr>
        <w:t>1-ое изд.</w:t>
      </w:r>
      <w:r w:rsidRPr="00864E3E">
        <w:rPr>
          <w:i/>
        </w:rPr>
        <w:t>]</w:t>
      </w:r>
      <w:r>
        <w:t> – М.: Изд-во Московского ун-та, 1985.</w:t>
      </w:r>
      <w:r>
        <w:rPr>
          <w:lang w:val="en-GB"/>
        </w:rPr>
        <w:t> </w:t>
      </w:r>
      <w:r>
        <w:t xml:space="preserve">– С. 196-199, 205-218; см. также </w:t>
      </w:r>
      <w:r w:rsidRPr="0027794C">
        <w:rPr>
          <w:i/>
          <w:iCs/>
          <w:color w:val="FF00FF"/>
        </w:rPr>
        <w:t>Интернет-ресурсы</w:t>
      </w:r>
      <w:r>
        <w:t>.</w:t>
      </w:r>
      <w:r>
        <w:rPr>
          <w:color w:val="0000FF"/>
        </w:rPr>
        <w:t xml:space="preserve"> </w:t>
      </w:r>
    </w:p>
    <w:p w:rsidR="00F6172E" w:rsidRDefault="00F6172E" w:rsidP="00BE015F">
      <w:pPr>
        <w:pStyle w:val="aff5"/>
        <w:numPr>
          <w:ilvl w:val="0"/>
          <w:numId w:val="28"/>
        </w:numPr>
        <w:ind w:left="784"/>
      </w:pPr>
      <w:r>
        <w:rPr>
          <w:b/>
          <w:bCs/>
        </w:rPr>
        <w:t>Виндельбанд</w:t>
      </w:r>
      <w:r>
        <w:rPr>
          <w:b/>
          <w:bCs/>
          <w:lang w:val="en-US"/>
        </w:rPr>
        <w:t> </w:t>
      </w:r>
      <w:r>
        <w:rPr>
          <w:b/>
          <w:bCs/>
        </w:rPr>
        <w:t>В. История древней философии.</w:t>
      </w:r>
      <w:r>
        <w:t> – §§</w:t>
      </w:r>
      <w:r>
        <w:rPr>
          <w:lang w:val="en-US"/>
        </w:rPr>
        <w:t> </w:t>
      </w:r>
      <w:r>
        <w:t xml:space="preserve">38-42. – Киев: Тандем, 1995. – С. 191-238; доступно в </w:t>
      </w:r>
      <w:hyperlink r:id="rId513" w:history="1">
        <w:r w:rsidRPr="004B20FE"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 w:rsidRPr="0027794C">
        <w:rPr>
          <w:i/>
          <w:iCs/>
          <w:color w:val="FF00FF"/>
        </w:rPr>
        <w:t>Интернет-ресурсы</w:t>
      </w:r>
      <w:r>
        <w:t>.</w:t>
      </w:r>
      <w:r>
        <w:rPr>
          <w:color w:val="0000FF"/>
        </w:rPr>
        <w:t xml:space="preserve"> </w:t>
      </w:r>
    </w:p>
    <w:p w:rsidR="00F6172E" w:rsidRDefault="00F6172E" w:rsidP="00BE015F">
      <w:pPr>
        <w:pStyle w:val="aff5"/>
        <w:numPr>
          <w:ilvl w:val="0"/>
          <w:numId w:val="28"/>
        </w:numPr>
        <w:ind w:left="784"/>
      </w:pPr>
      <w:r>
        <w:rPr>
          <w:b/>
          <w:bCs/>
        </w:rPr>
        <w:t>Виндельбанд</w:t>
      </w:r>
      <w:r>
        <w:rPr>
          <w:b/>
          <w:bCs/>
          <w:lang w:val="en-US"/>
        </w:rPr>
        <w:t> </w:t>
      </w:r>
      <w:r>
        <w:rPr>
          <w:b/>
          <w:bCs/>
        </w:rPr>
        <w:t>В. История философии</w:t>
      </w:r>
      <w:r>
        <w:t xml:space="preserve">. – §§ 13. – Киев: Ника-Центр; Вист-С, 1997 </w:t>
      </w:r>
      <w:r>
        <w:rPr>
          <w:i/>
          <w:iCs/>
        </w:rPr>
        <w:t>(Познание)</w:t>
      </w:r>
      <w:r>
        <w:t xml:space="preserve">. – С. 121-133; </w:t>
      </w:r>
      <w:r w:rsidRPr="008536F2">
        <w:rPr>
          <w:u w:val="single"/>
        </w:rPr>
        <w:t>то же</w:t>
      </w:r>
      <w:r>
        <w:t xml:space="preserve">: </w:t>
      </w:r>
      <w:r w:rsidRPr="008536F2">
        <w:t>М.: Директ-Медиа, 2010</w:t>
      </w:r>
      <w:r>
        <w:t xml:space="preserve"> </w:t>
      </w:r>
      <w:r>
        <w:rPr>
          <w:i/>
          <w:iCs/>
        </w:rPr>
        <w:t>(электронное издание)</w:t>
      </w:r>
      <w:r>
        <w:t xml:space="preserve">; доступно в </w:t>
      </w:r>
      <w:hyperlink r:id="rId514" w:history="1">
        <w:r w:rsidRPr="004B20FE"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 w:rsidRPr="0027794C">
        <w:rPr>
          <w:i/>
          <w:iCs/>
          <w:color w:val="FF00FF"/>
        </w:rPr>
        <w:t>Интернет-ресурсы</w:t>
      </w:r>
      <w:r>
        <w:t xml:space="preserve">. </w:t>
      </w:r>
    </w:p>
    <w:p w:rsidR="00F6172E" w:rsidRDefault="00F6172E" w:rsidP="00BE015F">
      <w:pPr>
        <w:pStyle w:val="aff5"/>
        <w:numPr>
          <w:ilvl w:val="0"/>
          <w:numId w:val="28"/>
        </w:numPr>
        <w:ind w:left="784"/>
      </w:pPr>
      <w:r w:rsidRPr="00C53337">
        <w:rPr>
          <w:bCs/>
        </w:rPr>
        <w:t>Гусейнов А А. Античная этика</w:t>
      </w:r>
      <w:r>
        <w:t>. – Гл. 2. – М. Гардарика, 2004.</w:t>
      </w:r>
      <w:r>
        <w:rPr>
          <w:lang w:val="en-US"/>
        </w:rPr>
        <w:t> </w:t>
      </w:r>
      <w:r>
        <w:t xml:space="preserve">– </w:t>
      </w:r>
      <w:r>
        <w:rPr>
          <w:lang w:val="en-US"/>
        </w:rPr>
        <w:t>C</w:t>
      </w:r>
      <w:r>
        <w:t xml:space="preserve">. 146-194; </w:t>
      </w:r>
      <w:r>
        <w:rPr>
          <w:u w:val="single"/>
        </w:rPr>
        <w:t>то же</w:t>
      </w:r>
      <w:r>
        <w:t xml:space="preserve">: </w:t>
      </w:r>
      <w:r>
        <w:rPr>
          <w:i/>
          <w:iCs/>
        </w:rPr>
        <w:t>2-е изд</w:t>
      </w:r>
      <w:r>
        <w:t xml:space="preserve">. – М.: Либроком, 2011; см. также </w:t>
      </w:r>
      <w:r w:rsidRPr="0027794C">
        <w:rPr>
          <w:i/>
          <w:iCs/>
          <w:color w:val="FF00FF"/>
        </w:rPr>
        <w:t>Интернет-ресурсы</w:t>
      </w:r>
      <w:r>
        <w:t xml:space="preserve">. </w:t>
      </w:r>
    </w:p>
    <w:p w:rsidR="00F6172E" w:rsidRDefault="00F6172E" w:rsidP="00BE015F">
      <w:pPr>
        <w:pStyle w:val="aff5"/>
        <w:numPr>
          <w:ilvl w:val="0"/>
          <w:numId w:val="28"/>
        </w:numPr>
        <w:ind w:left="784"/>
      </w:pPr>
      <w:r w:rsidRPr="00C53337">
        <w:rPr>
          <w:bCs/>
        </w:rPr>
        <w:t>История этических учений</w:t>
      </w:r>
      <w:r>
        <w:t>: Учебник / Под ред. Гусейнова А. А. – Разд. 4, гл. </w:t>
      </w:r>
      <w:r>
        <w:rPr>
          <w:lang w:val="en-US"/>
        </w:rPr>
        <w:t>IV</w:t>
      </w:r>
      <w:r>
        <w:t xml:space="preserve">, § 2. – М.: Гардарики, 2003. – С. 377-400; см. также </w:t>
      </w:r>
      <w:r w:rsidRPr="0027794C">
        <w:rPr>
          <w:i/>
          <w:iCs/>
          <w:color w:val="FF00FF"/>
        </w:rPr>
        <w:t>Интернет-ресурсы</w:t>
      </w:r>
      <w:r>
        <w:t xml:space="preserve">. </w:t>
      </w:r>
    </w:p>
    <w:p w:rsidR="00F6172E" w:rsidRDefault="00F6172E" w:rsidP="00BE015F">
      <w:pPr>
        <w:pStyle w:val="aff5"/>
        <w:numPr>
          <w:ilvl w:val="0"/>
          <w:numId w:val="28"/>
        </w:numPr>
        <w:ind w:left="784"/>
      </w:pPr>
      <w:r>
        <w:rPr>
          <w:b/>
          <w:bCs/>
        </w:rPr>
        <w:t>Реале Дж., Антисери Д. Западная философия от истоков до наших дней</w:t>
      </w:r>
      <w:r>
        <w:t>. – Т. 1: Античность. – Кн. </w:t>
      </w:r>
      <w:r>
        <w:rPr>
          <w:lang w:val="en-US"/>
        </w:rPr>
        <w:t>I</w:t>
      </w:r>
      <w:r>
        <w:t>, гл. 7, §§ 1-4, 6.1-6.10.</w:t>
      </w:r>
      <w:r>
        <w:rPr>
          <w:b/>
          <w:bCs/>
        </w:rPr>
        <w:t xml:space="preserve"> – </w:t>
      </w:r>
      <w:r>
        <w:t xml:space="preserve">СПб.: Петрополис, 1997. – С. 135-155, 161-165; см. также </w:t>
      </w:r>
      <w:r w:rsidRPr="0027794C">
        <w:rPr>
          <w:i/>
          <w:iCs/>
          <w:color w:val="FF00FF"/>
        </w:rPr>
        <w:t>Интернет-ресурсы</w:t>
      </w:r>
      <w:r>
        <w:t xml:space="preserve">. </w:t>
      </w:r>
    </w:p>
    <w:p w:rsidR="00F6172E" w:rsidRDefault="00F6172E" w:rsidP="00BE015F">
      <w:pPr>
        <w:pStyle w:val="aff5"/>
        <w:numPr>
          <w:ilvl w:val="0"/>
          <w:numId w:val="28"/>
        </w:numPr>
        <w:ind w:left="784"/>
      </w:pPr>
      <w:r>
        <w:t>Чанышев</w:t>
      </w:r>
      <w:r>
        <w:rPr>
          <w:lang w:val="en-US"/>
        </w:rPr>
        <w:t> </w:t>
      </w:r>
      <w:r>
        <w:t>А. Н. Курс лекций по древней философии: Уч. пособие для философ. фак. и отделений ун-тов. – Лекции </w:t>
      </w:r>
      <w:r>
        <w:rPr>
          <w:lang w:val="en-US"/>
        </w:rPr>
        <w:t>XXIV</w:t>
      </w:r>
      <w:r>
        <w:t>-</w:t>
      </w:r>
      <w:r>
        <w:rPr>
          <w:lang w:val="en-US"/>
        </w:rPr>
        <w:t>XXVII</w:t>
      </w:r>
      <w:r>
        <w:t xml:space="preserve">. – М.: Высшая школа, 1981. – С. 279-331; см. также </w:t>
      </w:r>
      <w:r w:rsidRPr="0027794C">
        <w:rPr>
          <w:i/>
          <w:iCs/>
          <w:color w:val="FF00FF"/>
        </w:rPr>
        <w:t>Интернет-ресурсы</w:t>
      </w:r>
      <w:r>
        <w:t xml:space="preserve">. </w:t>
      </w:r>
    </w:p>
    <w:p w:rsidR="00F6172E" w:rsidRDefault="00F6172E" w:rsidP="00BE015F">
      <w:pPr>
        <w:pStyle w:val="aff5"/>
        <w:numPr>
          <w:ilvl w:val="0"/>
          <w:numId w:val="28"/>
        </w:numPr>
        <w:ind w:left="784"/>
      </w:pPr>
      <w:r>
        <w:t>Чанышев А. Н. Философия Древнего мира: Учеб. для вузов. – М.: Высшая школа, 1999.</w:t>
      </w:r>
      <w:r>
        <w:rPr>
          <w:lang w:val="en-GB"/>
        </w:rPr>
        <w:t> </w:t>
      </w:r>
      <w:r>
        <w:t>– С.</w:t>
      </w:r>
      <w:r>
        <w:rPr>
          <w:lang w:val="en-GB"/>
        </w:rPr>
        <w:t> </w:t>
      </w:r>
      <w:r>
        <w:t xml:space="preserve">363-416, 435-445; см. также </w:t>
      </w:r>
      <w:r w:rsidRPr="0027794C">
        <w:rPr>
          <w:i/>
          <w:iCs/>
          <w:color w:val="FF00FF"/>
        </w:rPr>
        <w:t>Интернет-ресурсы</w:t>
      </w:r>
      <w:r>
        <w:t xml:space="preserve">. </w:t>
      </w:r>
    </w:p>
    <w:p w:rsidR="00F6172E" w:rsidRDefault="00F6172E" w:rsidP="00F6172E">
      <w:pPr>
        <w:pStyle w:val="af1"/>
        <w:keepNext/>
        <w:spacing w:beforeAutospacing="0" w:afterAutospacing="0"/>
      </w:pPr>
      <w:r>
        <w:rPr>
          <w:b/>
          <w:bCs/>
          <w:i/>
          <w:iCs/>
        </w:rPr>
        <w:t xml:space="preserve">Для подготовки к семинарским занятиям: </w:t>
      </w:r>
    </w:p>
    <w:p w:rsidR="00F6172E" w:rsidRDefault="00F6172E" w:rsidP="00BE015F">
      <w:pPr>
        <w:pStyle w:val="aff5"/>
        <w:numPr>
          <w:ilvl w:val="0"/>
          <w:numId w:val="102"/>
        </w:numPr>
        <w:ind w:left="784"/>
      </w:pPr>
      <w:r>
        <w:t>Асмус</w:t>
      </w:r>
      <w:r>
        <w:rPr>
          <w:lang w:val="en-US"/>
        </w:rPr>
        <w:t> </w:t>
      </w:r>
      <w:r>
        <w:t xml:space="preserve">В. Ф. Метафизика Аристотеля // Аристотель. Соч. в 4 т. – Т. 1. – М.: Мысль, 1975 </w:t>
      </w:r>
      <w:r>
        <w:rPr>
          <w:i/>
          <w:iCs/>
        </w:rPr>
        <w:t>(Философское наследие)</w:t>
      </w:r>
      <w:r>
        <w:t xml:space="preserve">. – С. 5-50; см. также </w:t>
      </w:r>
      <w:r w:rsidRPr="0027794C">
        <w:rPr>
          <w:i/>
          <w:iCs/>
          <w:color w:val="FF00FF"/>
        </w:rPr>
        <w:t>Интернет-ресурсы</w:t>
      </w:r>
      <w:r>
        <w:t xml:space="preserve">. </w:t>
      </w:r>
    </w:p>
    <w:p w:rsidR="00C8271B" w:rsidRDefault="00C8271B" w:rsidP="00BE015F">
      <w:pPr>
        <w:pStyle w:val="aff5"/>
        <w:numPr>
          <w:ilvl w:val="0"/>
          <w:numId w:val="102"/>
        </w:numPr>
        <w:ind w:left="784"/>
      </w:pPr>
      <w:r>
        <w:t xml:space="preserve">Лосев А. Ф. </w:t>
      </w:r>
      <w:r w:rsidRPr="00C8271B">
        <w:t>Учение Аристотеля о потенции и энергии (толкование 1Х-ой книги “Метафизики”)</w:t>
      </w:r>
      <w:r>
        <w:rPr>
          <w:lang w:val="en-US"/>
        </w:rPr>
        <w:t> </w:t>
      </w:r>
      <w:r w:rsidRPr="00C8271B">
        <w:t xml:space="preserve">// </w:t>
      </w:r>
      <w:r>
        <w:t>Аристотель.</w:t>
      </w:r>
      <w:r w:rsidRPr="00C8271B">
        <w:t xml:space="preserve"> </w:t>
      </w:r>
      <w:r>
        <w:t>Метафизика</w:t>
      </w:r>
      <w:r w:rsidR="00962F46">
        <w:t>: Переводы. Комментарии. Толкования. </w:t>
      </w:r>
      <w:r w:rsidR="00E95A2A">
        <w:t xml:space="preserve">– </w:t>
      </w:r>
      <w:r w:rsidR="00962F46">
        <w:t>СПб.: Алейтея – Киев: Эльга, 2002</w:t>
      </w:r>
      <w:r w:rsidR="00E95A2A">
        <w:t>. – С. 699-718</w:t>
      </w:r>
      <w:r w:rsidR="00B5789E">
        <w:t xml:space="preserve">; см. также </w:t>
      </w:r>
      <w:r w:rsidR="00B5789E" w:rsidRPr="0027794C">
        <w:rPr>
          <w:i/>
          <w:iCs/>
          <w:color w:val="FF00FF"/>
        </w:rPr>
        <w:t>Интернет-ресурсы</w:t>
      </w:r>
      <w:r w:rsidR="00B5789E">
        <w:t>.</w:t>
      </w:r>
    </w:p>
    <w:p w:rsidR="00F6172E" w:rsidRDefault="00F6172E" w:rsidP="00BE015F">
      <w:pPr>
        <w:pStyle w:val="aff5"/>
        <w:numPr>
          <w:ilvl w:val="0"/>
          <w:numId w:val="102"/>
        </w:numPr>
        <w:ind w:left="784"/>
      </w:pPr>
      <w:r>
        <w:t>Чанышев</w:t>
      </w:r>
      <w:r>
        <w:rPr>
          <w:lang w:val="en-US"/>
        </w:rPr>
        <w:t> </w:t>
      </w:r>
      <w:r>
        <w:t xml:space="preserve">А. Н. Аристотель. – </w:t>
      </w:r>
      <w:r>
        <w:rPr>
          <w:i/>
          <w:iCs/>
        </w:rPr>
        <w:t>2-ое изд.</w:t>
      </w:r>
      <w:r>
        <w:t xml:space="preserve"> – М.: Мысль, 1987 </w:t>
      </w:r>
      <w:r>
        <w:rPr>
          <w:i/>
          <w:iCs/>
        </w:rPr>
        <w:t>(Мыслители прошлого)</w:t>
      </w:r>
      <w:r>
        <w:t xml:space="preserve">; </w:t>
      </w:r>
      <w:r>
        <w:rPr>
          <w:u w:val="single"/>
        </w:rPr>
        <w:t>то же</w:t>
      </w:r>
      <w:r>
        <w:t xml:space="preserve">: </w:t>
      </w:r>
      <w:r w:rsidRPr="00864E3E">
        <w:rPr>
          <w:i/>
        </w:rPr>
        <w:t>[</w:t>
      </w:r>
      <w:r w:rsidRPr="00864E3E">
        <w:rPr>
          <w:i/>
          <w:iCs/>
        </w:rPr>
        <w:t>1-ое изд.</w:t>
      </w:r>
      <w:r w:rsidRPr="00864E3E">
        <w:rPr>
          <w:i/>
        </w:rPr>
        <w:t>]</w:t>
      </w:r>
      <w:r>
        <w:t xml:space="preserve"> – М.: Мысль, 1981; см. также </w:t>
      </w:r>
      <w:r w:rsidRPr="0027794C">
        <w:rPr>
          <w:i/>
          <w:iCs/>
          <w:color w:val="FF00FF"/>
        </w:rPr>
        <w:t>Интернет-ресурсы</w:t>
      </w:r>
      <w:r>
        <w:t>.</w:t>
      </w:r>
      <w:r>
        <w:rPr>
          <w:b/>
          <w:bCs/>
        </w:rPr>
        <w:t xml:space="preserve"> </w:t>
      </w:r>
    </w:p>
    <w:p w:rsidR="00F6172E" w:rsidRDefault="00F6172E" w:rsidP="00F6172E">
      <w:pPr>
        <w:pStyle w:val="af1"/>
        <w:keepNext/>
        <w:spacing w:beforeAutospacing="0" w:afterAutospacing="0"/>
      </w:pPr>
      <w:r>
        <w:rPr>
          <w:b/>
          <w:bCs/>
          <w:i/>
          <w:iCs/>
        </w:rPr>
        <w:t xml:space="preserve">Дополнительная: </w:t>
      </w:r>
    </w:p>
    <w:p w:rsidR="00601259" w:rsidRDefault="00601259" w:rsidP="00BE015F">
      <w:pPr>
        <w:pStyle w:val="aff5"/>
        <w:numPr>
          <w:ilvl w:val="0"/>
          <w:numId w:val="29"/>
        </w:numPr>
        <w:ind w:left="784"/>
      </w:pPr>
      <w:r w:rsidRPr="008836B8">
        <w:t>Адлер</w:t>
      </w:r>
      <w:r w:rsidR="003A74DE">
        <w:t> </w:t>
      </w:r>
      <w:r w:rsidRPr="008836B8">
        <w:t>М. Аристотель для всех: Сложные философские идеи простыми словами. – М.: Манн, Иванов и Фербер, 2015.</w:t>
      </w:r>
      <w:r>
        <w:t xml:space="preserve"> </w:t>
      </w:r>
    </w:p>
    <w:p w:rsidR="00F6172E" w:rsidRDefault="00F6172E" w:rsidP="00BE015F">
      <w:pPr>
        <w:pStyle w:val="aff5"/>
        <w:numPr>
          <w:ilvl w:val="0"/>
          <w:numId w:val="29"/>
        </w:numPr>
        <w:ind w:left="784"/>
      </w:pPr>
      <w:r>
        <w:t>Басов</w:t>
      </w:r>
      <w:r>
        <w:rPr>
          <w:lang w:val="en-US"/>
        </w:rPr>
        <w:t> </w:t>
      </w:r>
      <w:r>
        <w:t>Р.</w:t>
      </w:r>
      <w:r>
        <w:rPr>
          <w:lang w:val="en-US"/>
        </w:rPr>
        <w:t> </w:t>
      </w:r>
      <w:r>
        <w:t>А. История древнегреческой философии от Фалеса до Аристотеля. – М.: Летопись XXI, 2002.</w:t>
      </w:r>
      <w:r>
        <w:rPr>
          <w:lang w:val="en-US"/>
        </w:rPr>
        <w:t> </w:t>
      </w:r>
      <w:r>
        <w:t xml:space="preserve">– </w:t>
      </w:r>
      <w:r>
        <w:rPr>
          <w:lang w:val="en-US"/>
        </w:rPr>
        <w:t>C</w:t>
      </w:r>
      <w:r>
        <w:t xml:space="preserve">. 306-399. </w:t>
      </w:r>
    </w:p>
    <w:p w:rsidR="00F6172E" w:rsidRDefault="00F6172E" w:rsidP="00BE015F">
      <w:pPr>
        <w:pStyle w:val="aff5"/>
        <w:numPr>
          <w:ilvl w:val="0"/>
          <w:numId w:val="29"/>
        </w:numPr>
        <w:ind w:left="784"/>
      </w:pPr>
      <w:r>
        <w:rPr>
          <w:b/>
          <w:bCs/>
        </w:rPr>
        <w:t>Гайденко</w:t>
      </w:r>
      <w:r>
        <w:rPr>
          <w:b/>
          <w:bCs/>
          <w:lang w:val="en-US"/>
        </w:rPr>
        <w:t> </w:t>
      </w:r>
      <w:r>
        <w:rPr>
          <w:b/>
          <w:bCs/>
        </w:rPr>
        <w:t>П. П. История греческой философии в её связи с наукой</w:t>
      </w:r>
      <w:r>
        <w:t xml:space="preserve">. – Гл. 6. – М: Per Se - СПб.: Университетская книга, 2000 </w:t>
      </w:r>
      <w:r>
        <w:rPr>
          <w:i/>
          <w:iCs/>
        </w:rPr>
        <w:t>(Humanitas)</w:t>
      </w:r>
      <w:r>
        <w:t xml:space="preserve">. – С. 199-288; см. также </w:t>
      </w:r>
      <w:r w:rsidRPr="0027794C">
        <w:rPr>
          <w:i/>
          <w:iCs/>
          <w:color w:val="FF00FF"/>
        </w:rPr>
        <w:t>Интернет-ресурсы</w:t>
      </w:r>
      <w:r>
        <w:t xml:space="preserve">. </w:t>
      </w:r>
    </w:p>
    <w:p w:rsidR="006E01AA" w:rsidRDefault="006E01AA" w:rsidP="00BE015F">
      <w:pPr>
        <w:pStyle w:val="aff5"/>
        <w:numPr>
          <w:ilvl w:val="0"/>
          <w:numId w:val="29"/>
        </w:numPr>
        <w:ind w:left="784"/>
      </w:pPr>
      <w:r w:rsidRPr="00F17882">
        <w:t>Гайденко</w:t>
      </w:r>
      <w:r>
        <w:t> </w:t>
      </w:r>
      <w:r w:rsidRPr="00F17882">
        <w:t>П.</w:t>
      </w:r>
      <w:r>
        <w:t> П.</w:t>
      </w:r>
      <w:r w:rsidRPr="00F17882">
        <w:t xml:space="preserve"> Эволюция понятия науки</w:t>
      </w:r>
      <w:r>
        <w:t>: Становление и развитие первых научных программ. –</w:t>
      </w:r>
      <w:r w:rsidRPr="00F17882">
        <w:t xml:space="preserve"> </w:t>
      </w:r>
      <w:r>
        <w:t xml:space="preserve">Разд. 2, гл. 4. – </w:t>
      </w:r>
      <w:r w:rsidRPr="00F17882">
        <w:t>М.</w:t>
      </w:r>
      <w:r>
        <w:t>:</w:t>
      </w:r>
      <w:r w:rsidRPr="00F17882">
        <w:t xml:space="preserve"> Наука, 1980</w:t>
      </w:r>
      <w:r w:rsidRPr="00731AD2">
        <w:t xml:space="preserve"> </w:t>
      </w:r>
      <w:r w:rsidRPr="00731AD2">
        <w:rPr>
          <w:i/>
        </w:rPr>
        <w:t>(Библиотека всемирной истории естествознания)</w:t>
      </w:r>
      <w:r>
        <w:t xml:space="preserve">. – С. 254-379; см. также </w:t>
      </w:r>
      <w:r>
        <w:rPr>
          <w:i/>
          <w:iCs/>
          <w:color w:val="FF00FF"/>
        </w:rPr>
        <w:t>Интернет-ресурсы</w:t>
      </w:r>
      <w:r>
        <w:t>.</w:t>
      </w:r>
    </w:p>
    <w:p w:rsidR="00F6172E" w:rsidRDefault="00F6172E" w:rsidP="00BE015F">
      <w:pPr>
        <w:pStyle w:val="aff5"/>
        <w:numPr>
          <w:ilvl w:val="0"/>
          <w:numId w:val="29"/>
        </w:numPr>
        <w:ind w:left="784"/>
      </w:pPr>
      <w:r>
        <w:lastRenderedPageBreak/>
        <w:t>Гусейнов А. А., Иррлитц Г. Краткая история этики. – Ч. 1, гл. </w:t>
      </w:r>
      <w:r>
        <w:rPr>
          <w:lang w:val="en-US"/>
        </w:rPr>
        <w:t>III</w:t>
      </w:r>
      <w:r>
        <w:t>, [§]</w:t>
      </w:r>
      <w:r>
        <w:rPr>
          <w:lang w:val="en-US"/>
        </w:rPr>
        <w:t> </w:t>
      </w:r>
      <w:r>
        <w:t xml:space="preserve">2. – М.: Мысль, 1987, - С. 112-148; см. также </w:t>
      </w:r>
      <w:r w:rsidRPr="0027794C">
        <w:rPr>
          <w:i/>
          <w:iCs/>
          <w:color w:val="FF00FF"/>
        </w:rPr>
        <w:t>Интернет-ресурсы</w:t>
      </w:r>
      <w:r>
        <w:t xml:space="preserve">. </w:t>
      </w:r>
    </w:p>
    <w:p w:rsidR="00F6172E" w:rsidRDefault="00F6172E" w:rsidP="00BE015F">
      <w:pPr>
        <w:pStyle w:val="aff5"/>
        <w:numPr>
          <w:ilvl w:val="0"/>
          <w:numId w:val="29"/>
        </w:numPr>
        <w:ind w:left="784"/>
      </w:pPr>
      <w:r>
        <w:t>Джохадзе</w:t>
      </w:r>
      <w:r>
        <w:rPr>
          <w:lang w:val="en-US"/>
        </w:rPr>
        <w:t> </w:t>
      </w:r>
      <w:r>
        <w:t xml:space="preserve">Д. В. Диалектика Аристотеля. – М.: Наука, 1971; см. также </w:t>
      </w:r>
      <w:r w:rsidRPr="0027794C">
        <w:rPr>
          <w:i/>
          <w:iCs/>
          <w:color w:val="FF00FF"/>
        </w:rPr>
        <w:t>Интернет-ресурсы</w:t>
      </w:r>
      <w:r>
        <w:t xml:space="preserve">. </w:t>
      </w:r>
    </w:p>
    <w:p w:rsidR="00F6172E" w:rsidRDefault="00F6172E" w:rsidP="00BE015F">
      <w:pPr>
        <w:pStyle w:val="aff5"/>
        <w:numPr>
          <w:ilvl w:val="0"/>
          <w:numId w:val="29"/>
        </w:numPr>
        <w:ind w:left="784"/>
      </w:pPr>
      <w:r>
        <w:t>Джохадзе</w:t>
      </w:r>
      <w:r>
        <w:rPr>
          <w:lang w:val="en-US"/>
        </w:rPr>
        <w:t> </w:t>
      </w:r>
      <w:r>
        <w:t xml:space="preserve">Д. В. Основные этапы развития античной философии: К анализу диалектики историко-философского процесса. – Гл. 9. – М.: Наука, 1977. – С. 124-222; см. также </w:t>
      </w:r>
      <w:r w:rsidRPr="0027794C">
        <w:rPr>
          <w:i/>
          <w:iCs/>
          <w:color w:val="FF00FF"/>
        </w:rPr>
        <w:t>Интернет-ресурсы</w:t>
      </w:r>
      <w:r>
        <w:t>.</w:t>
      </w:r>
      <w:r>
        <w:rPr>
          <w:color w:val="008000"/>
        </w:rPr>
        <w:t xml:space="preserve"> </w:t>
      </w:r>
    </w:p>
    <w:p w:rsidR="00F6172E" w:rsidRDefault="00F6172E" w:rsidP="00BE015F">
      <w:pPr>
        <w:pStyle w:val="aff5"/>
        <w:numPr>
          <w:ilvl w:val="0"/>
          <w:numId w:val="29"/>
        </w:numPr>
        <w:ind w:left="784"/>
      </w:pPr>
      <w:r>
        <w:t xml:space="preserve">Зубов В. П. Аристотель. – М.: Изд-во АН СССР, 1963; см. также </w:t>
      </w:r>
      <w:r w:rsidRPr="0027794C">
        <w:rPr>
          <w:i/>
          <w:iCs/>
          <w:color w:val="FF00FF"/>
        </w:rPr>
        <w:t>Интернет-ресурсы</w:t>
      </w:r>
      <w:r>
        <w:t xml:space="preserve">. </w:t>
      </w:r>
    </w:p>
    <w:p w:rsidR="00F6172E" w:rsidRDefault="00F6172E" w:rsidP="00BE015F">
      <w:pPr>
        <w:pStyle w:val="aff5"/>
        <w:numPr>
          <w:ilvl w:val="0"/>
          <w:numId w:val="29"/>
        </w:numPr>
        <w:ind w:left="784"/>
      </w:pPr>
      <w:r>
        <w:t xml:space="preserve">Иванов В. Г. История этики Древнего мира. – Гл. 3, § 5. – Л.: Изд-во Ленинградск. ун-та, 1980. – С. 161-179; см. также </w:t>
      </w:r>
      <w:r w:rsidRPr="0027794C">
        <w:rPr>
          <w:i/>
          <w:iCs/>
          <w:color w:val="FF00FF"/>
        </w:rPr>
        <w:t>Интернет-ресурсы</w:t>
      </w:r>
      <w:r>
        <w:t xml:space="preserve">. </w:t>
      </w:r>
    </w:p>
    <w:p w:rsidR="00F6172E" w:rsidRDefault="00F6172E" w:rsidP="00BE015F">
      <w:pPr>
        <w:pStyle w:val="aff5"/>
        <w:numPr>
          <w:ilvl w:val="0"/>
          <w:numId w:val="29"/>
        </w:numPr>
        <w:ind w:left="784"/>
      </w:pPr>
      <w:r>
        <w:t>История философии: Запад – Россия – Восток. Учебник для студентов высш. уч. заведений. – Кн. 1: Философия древности и средневековья / Под ред. Мотрошиловой</w:t>
      </w:r>
      <w:r>
        <w:rPr>
          <w:lang w:val="en-US"/>
        </w:rPr>
        <w:t> </w:t>
      </w:r>
      <w:r>
        <w:t>Н. В. – Ч. </w:t>
      </w:r>
      <w:r>
        <w:rPr>
          <w:lang w:val="en-US"/>
        </w:rPr>
        <w:t>I</w:t>
      </w:r>
      <w:r>
        <w:t>, разд. </w:t>
      </w:r>
      <w:r>
        <w:rPr>
          <w:lang w:val="en-US"/>
        </w:rPr>
        <w:t>III</w:t>
      </w:r>
      <w:r>
        <w:t xml:space="preserve">, гл. 2, § 1, [п. 1:] Аристотель и перипатетики. – </w:t>
      </w:r>
      <w:r>
        <w:rPr>
          <w:i/>
          <w:iCs/>
        </w:rPr>
        <w:t>3-е изд.</w:t>
      </w:r>
      <w:r>
        <w:t xml:space="preserve"> – М.: “Греко-латинский кабинет” Ю. А. Шичалина, 2000. – С. 124-128; </w:t>
      </w:r>
      <w:r>
        <w:rPr>
          <w:u w:val="single"/>
        </w:rPr>
        <w:t>то же</w:t>
      </w:r>
      <w:r>
        <w:t xml:space="preserve">: </w:t>
      </w:r>
      <w:r w:rsidRPr="00864E3E">
        <w:rPr>
          <w:i/>
        </w:rPr>
        <w:t>[</w:t>
      </w:r>
      <w:r w:rsidRPr="00864E3E">
        <w:rPr>
          <w:i/>
          <w:iCs/>
        </w:rPr>
        <w:t>1-ое изд.</w:t>
      </w:r>
      <w:r w:rsidRPr="00864E3E">
        <w:rPr>
          <w:i/>
        </w:rPr>
        <w:t>]</w:t>
      </w:r>
      <w:r>
        <w:t xml:space="preserve"> – М.: “Греко-латинский кабинет” Ю. А. Шичалина, 1995. – С. 128-132; см. также </w:t>
      </w:r>
      <w:r w:rsidRPr="0027794C">
        <w:rPr>
          <w:i/>
          <w:iCs/>
          <w:color w:val="FF00FF"/>
        </w:rPr>
        <w:t>Интернет-ресурсы</w:t>
      </w:r>
      <w:r>
        <w:t xml:space="preserve">. </w:t>
      </w:r>
    </w:p>
    <w:p w:rsidR="00F6172E" w:rsidRDefault="00F6172E" w:rsidP="00BE015F">
      <w:pPr>
        <w:pStyle w:val="aff5"/>
        <w:numPr>
          <w:ilvl w:val="0"/>
          <w:numId w:val="29"/>
        </w:numPr>
        <w:ind w:left="784"/>
      </w:pPr>
      <w:r>
        <w:t>Коплстон</w:t>
      </w:r>
      <w:r>
        <w:rPr>
          <w:lang w:val="en-US"/>
        </w:rPr>
        <w:t> </w:t>
      </w:r>
      <w:r>
        <w:t>Ф.</w:t>
      </w:r>
      <w:r>
        <w:rPr>
          <w:lang w:val="en-US"/>
        </w:rPr>
        <w:t> </w:t>
      </w:r>
      <w:r>
        <w:t xml:space="preserve">Ч. История философии: Древняя Греция и Древний Рим. – Гл. 27, 29-30, 35. – М.: Центрполиграф, 2003. – Т. 2. – С. 7-19, 32-89, 140-149; см. также </w:t>
      </w:r>
      <w:r w:rsidRPr="0027794C">
        <w:rPr>
          <w:i/>
          <w:iCs/>
          <w:color w:val="FF00FF"/>
        </w:rPr>
        <w:t>Интернет-ресурсы</w:t>
      </w:r>
      <w:r>
        <w:t>.</w:t>
      </w:r>
      <w:r>
        <w:rPr>
          <w:color w:val="0000FF"/>
        </w:rPr>
        <w:t xml:space="preserve"> </w:t>
      </w:r>
    </w:p>
    <w:p w:rsidR="00F6172E" w:rsidRDefault="00F6172E" w:rsidP="00BE015F">
      <w:pPr>
        <w:pStyle w:val="aff5"/>
        <w:numPr>
          <w:ilvl w:val="0"/>
          <w:numId w:val="29"/>
        </w:numPr>
        <w:ind w:left="784"/>
      </w:pPr>
      <w:r>
        <w:t>Кузнецов</w:t>
      </w:r>
      <w:r>
        <w:rPr>
          <w:lang w:val="en-US"/>
        </w:rPr>
        <w:t> </w:t>
      </w:r>
      <w:r>
        <w:t>Б. Г. История философии для физиков и математиков. – [Гл.] </w:t>
      </w:r>
      <w:r>
        <w:rPr>
          <w:lang w:val="en-US"/>
        </w:rPr>
        <w:t>VI</w:t>
      </w:r>
      <w:r>
        <w:t xml:space="preserve">. – М.: Наука, 1974. – С. 125-147; см. также </w:t>
      </w:r>
      <w:r w:rsidRPr="0027794C">
        <w:rPr>
          <w:i/>
          <w:iCs/>
          <w:color w:val="FF00FF"/>
        </w:rPr>
        <w:t>Интернет-ресурсы</w:t>
      </w:r>
      <w:r>
        <w:t xml:space="preserve">. </w:t>
      </w:r>
    </w:p>
    <w:p w:rsidR="00F6172E" w:rsidRDefault="00F6172E" w:rsidP="00BE015F">
      <w:pPr>
        <w:pStyle w:val="aff5"/>
        <w:numPr>
          <w:ilvl w:val="0"/>
          <w:numId w:val="29"/>
        </w:numPr>
        <w:ind w:left="784"/>
      </w:pPr>
      <w:r>
        <w:t>Литвинова</w:t>
      </w:r>
      <w:r>
        <w:rPr>
          <w:lang w:val="en-US"/>
        </w:rPr>
        <w:t> </w:t>
      </w:r>
      <w:r>
        <w:t>Е. Ф. Аристотель. Его жизнь, научная и философская деятельность // Сократ. Платон. Аристотель. Юм. Шопенгауэр: Биогр. повествования / Сост., общ. ред. и послесл. Болдырева</w:t>
      </w:r>
      <w:r>
        <w:rPr>
          <w:lang w:val="en-US"/>
        </w:rPr>
        <w:t> </w:t>
      </w:r>
      <w:r>
        <w:t xml:space="preserve">Н. Ф. – Челябинск: Урал, 1995 </w:t>
      </w:r>
      <w:r>
        <w:rPr>
          <w:i/>
          <w:iCs/>
        </w:rPr>
        <w:t>(Жизнь замечательных людей. Биогр. б-ка Ф. Павленкова</w:t>
      </w:r>
      <w:r>
        <w:t>; Т. 9</w:t>
      </w:r>
      <w:r>
        <w:rPr>
          <w:i/>
          <w:iCs/>
        </w:rPr>
        <w:t>)</w:t>
      </w:r>
      <w:r>
        <w:t xml:space="preserve">. – С. 159-236; </w:t>
      </w:r>
      <w:r w:rsidRPr="004B09AB">
        <w:rPr>
          <w:u w:val="single"/>
        </w:rPr>
        <w:t>то же</w:t>
      </w:r>
      <w:r>
        <w:t xml:space="preserve">: М.: Директ-Медиа, 2014 </w:t>
      </w:r>
      <w:r>
        <w:rPr>
          <w:i/>
          <w:iCs/>
        </w:rPr>
        <w:t>(электронное издание)</w:t>
      </w:r>
      <w:r w:rsidRPr="004B09AB">
        <w:rPr>
          <w:iCs/>
        </w:rPr>
        <w:t>;</w:t>
      </w:r>
      <w:r>
        <w:t xml:space="preserve"> доступно в </w:t>
      </w:r>
      <w:hyperlink r:id="rId515" w:history="1">
        <w:r w:rsidRPr="004B20FE">
          <w:rPr>
            <w:rStyle w:val="afa"/>
            <w:color w:val="CC3300"/>
          </w:rPr>
          <w:t>Университетской библиотеке online</w:t>
        </w:r>
      </w:hyperlink>
      <w:r>
        <w:t xml:space="preserve">; </w:t>
      </w:r>
      <w:r w:rsidRPr="00F96569">
        <w:rPr>
          <w:u w:val="single"/>
        </w:rPr>
        <w:t>то же</w:t>
      </w:r>
      <w:r>
        <w:t xml:space="preserve">: </w:t>
      </w:r>
      <w:r w:rsidRPr="00F96569">
        <w:t>СПб.: И.</w:t>
      </w:r>
      <w:r>
        <w:t> </w:t>
      </w:r>
      <w:r w:rsidRPr="00F96569">
        <w:t>Г.</w:t>
      </w:r>
      <w:r>
        <w:t> </w:t>
      </w:r>
      <w:r w:rsidRPr="00F96569">
        <w:t>Салов, 1892</w:t>
      </w:r>
      <w:r>
        <w:t xml:space="preserve">; доступно в </w:t>
      </w:r>
      <w:hyperlink r:id="rId516" w:history="1">
        <w:r w:rsidRPr="004B20FE"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 w:rsidRPr="0027794C">
        <w:rPr>
          <w:i/>
          <w:iCs/>
          <w:color w:val="FF00FF"/>
        </w:rPr>
        <w:t>Интернет-ресурсы</w:t>
      </w:r>
      <w:r>
        <w:t xml:space="preserve">. </w:t>
      </w:r>
    </w:p>
    <w:p w:rsidR="00F6172E" w:rsidRDefault="00F6172E" w:rsidP="00BE015F">
      <w:pPr>
        <w:pStyle w:val="aff5"/>
        <w:numPr>
          <w:ilvl w:val="0"/>
          <w:numId w:val="29"/>
        </w:numPr>
        <w:ind w:left="784"/>
      </w:pPr>
      <w:r>
        <w:t>Лосев</w:t>
      </w:r>
      <w:r>
        <w:rPr>
          <w:lang w:val="en-US"/>
        </w:rPr>
        <w:t> </w:t>
      </w:r>
      <w:r>
        <w:t xml:space="preserve">А. Ф. История античной эстетики. – [Т. 4]: Аристотель и поздняя классика. – [Гл. I:] Онтологическая эстетика Аристотеля. – Харьков: Фолио - М.: АСТ, 2000 </w:t>
      </w:r>
      <w:r>
        <w:rPr>
          <w:i/>
          <w:iCs/>
        </w:rPr>
        <w:t>(Вершины человеческой мысли)</w:t>
      </w:r>
      <w:r>
        <w:t xml:space="preserve">. – С. 28-90; см. также </w:t>
      </w:r>
      <w:r w:rsidRPr="0027794C">
        <w:rPr>
          <w:i/>
          <w:iCs/>
          <w:color w:val="FF00FF"/>
        </w:rPr>
        <w:t>Интернет-ресурсы</w:t>
      </w:r>
      <w:r>
        <w:t xml:space="preserve">. </w:t>
      </w:r>
    </w:p>
    <w:p w:rsidR="00F6172E" w:rsidRDefault="00F6172E" w:rsidP="00BE015F">
      <w:pPr>
        <w:pStyle w:val="aff5"/>
        <w:numPr>
          <w:ilvl w:val="0"/>
          <w:numId w:val="29"/>
        </w:numPr>
        <w:ind w:left="784"/>
      </w:pPr>
      <w:r>
        <w:t>Лосев</w:t>
      </w:r>
      <w:r>
        <w:rPr>
          <w:lang w:val="en-US"/>
        </w:rPr>
        <w:t> </w:t>
      </w:r>
      <w:r>
        <w:t xml:space="preserve">А. Ф. Критика платонизма у Аристотеля (Перевод и комментарий </w:t>
      </w:r>
      <w:r>
        <w:rPr>
          <w:lang w:val="en-US"/>
        </w:rPr>
        <w:t>XIII</w:t>
      </w:r>
      <w:r>
        <w:t xml:space="preserve">-й и </w:t>
      </w:r>
      <w:r>
        <w:rPr>
          <w:lang w:val="en-US"/>
        </w:rPr>
        <w:t>XIV</w:t>
      </w:r>
      <w:r>
        <w:t xml:space="preserve">-й книги “Метафизики” Аристотеля). – М.: Академический проект, 2001 </w:t>
      </w:r>
      <w:r>
        <w:rPr>
          <w:i/>
          <w:iCs/>
        </w:rPr>
        <w:t>(Философские технологии: философия)</w:t>
      </w:r>
      <w:r>
        <w:t xml:space="preserve">. – С. 25-140; </w:t>
      </w:r>
      <w:r>
        <w:rPr>
          <w:u w:val="single"/>
        </w:rPr>
        <w:t>то же</w:t>
      </w:r>
      <w:r>
        <w:t xml:space="preserve">: Критика платонизма у Аристотеля // Лосев А. Ф. Миф – Число – Сущность. – М.: Мысль, 1994. – С. 527-632; см. также </w:t>
      </w:r>
      <w:r w:rsidRPr="0027794C">
        <w:rPr>
          <w:i/>
          <w:iCs/>
          <w:color w:val="FF00FF"/>
        </w:rPr>
        <w:t>Интернет-ресурсы</w:t>
      </w:r>
      <w:r>
        <w:t xml:space="preserve">. </w:t>
      </w:r>
    </w:p>
    <w:p w:rsidR="00F6172E" w:rsidRDefault="00F6172E" w:rsidP="00BE015F">
      <w:pPr>
        <w:pStyle w:val="aff5"/>
        <w:numPr>
          <w:ilvl w:val="0"/>
          <w:numId w:val="29"/>
        </w:numPr>
        <w:ind w:left="784"/>
      </w:pPr>
      <w:r>
        <w:rPr>
          <w:b/>
          <w:bCs/>
        </w:rPr>
        <w:t>Лосев А. Ф., Тахо-Годи А. А. Аристотель. В поисках смысла</w:t>
      </w:r>
      <w:r>
        <w:t xml:space="preserve">.  – М.: Молодая гвардия, 2014 </w:t>
      </w:r>
      <w:r>
        <w:rPr>
          <w:i/>
          <w:iCs/>
        </w:rPr>
        <w:t>(Жизнь замечательных людей. Малая серия)</w:t>
      </w:r>
      <w:r>
        <w:t xml:space="preserve"> (</w:t>
      </w:r>
      <w:r>
        <w:rPr>
          <w:b/>
          <w:bCs/>
        </w:rPr>
        <w:t>N.B.</w:t>
      </w:r>
      <w:r>
        <w:t>: Гл. 7. – С. 205-281);  </w:t>
      </w:r>
      <w:r>
        <w:rPr>
          <w:u w:val="single"/>
        </w:rPr>
        <w:t>то же:</w:t>
      </w:r>
      <w:r>
        <w:t xml:space="preserve"> </w:t>
      </w:r>
      <w:r>
        <w:rPr>
          <w:b/>
          <w:bCs/>
        </w:rPr>
        <w:t>Лосев А. Ф., Тахо-Годи А. А. Платон. Аристотель</w:t>
      </w:r>
      <w:r>
        <w:t xml:space="preserve">. – </w:t>
      </w:r>
      <w:r>
        <w:rPr>
          <w:i/>
          <w:iCs/>
        </w:rPr>
        <w:t>3-е изд., испр. и доп.</w:t>
      </w:r>
      <w:r>
        <w:t xml:space="preserve"> – М.: Молодая гвардия, 2005 </w:t>
      </w:r>
      <w:r>
        <w:rPr>
          <w:i/>
          <w:iCs/>
        </w:rPr>
        <w:t>(Жизнь замечательных людей)</w:t>
      </w:r>
      <w:r>
        <w:t>. – С. 172-348 (</w:t>
      </w:r>
      <w:r>
        <w:rPr>
          <w:b/>
          <w:bCs/>
        </w:rPr>
        <w:t>N.B.</w:t>
      </w:r>
      <w:r>
        <w:t xml:space="preserve">: С. 297-345); </w:t>
      </w:r>
      <w:r>
        <w:rPr>
          <w:u w:val="single"/>
        </w:rPr>
        <w:t>то же</w:t>
      </w:r>
      <w:r>
        <w:t xml:space="preserve">: </w:t>
      </w:r>
      <w:r w:rsidRPr="00864E3E">
        <w:rPr>
          <w:i/>
        </w:rPr>
        <w:t>[</w:t>
      </w:r>
      <w:r w:rsidRPr="00864E3E">
        <w:rPr>
          <w:i/>
          <w:iCs/>
        </w:rPr>
        <w:t>1-ое изд.</w:t>
      </w:r>
      <w:r w:rsidRPr="00864E3E">
        <w:rPr>
          <w:i/>
        </w:rPr>
        <w:t>]</w:t>
      </w:r>
      <w:r>
        <w:t xml:space="preserve"> – М.: Молодая гвардия, 1993 </w:t>
      </w:r>
      <w:r>
        <w:rPr>
          <w:i/>
          <w:iCs/>
        </w:rPr>
        <w:t>(Жизнь замечательных людей)</w:t>
      </w:r>
      <w:r>
        <w:t>. – С. 177-366 (</w:t>
      </w:r>
      <w:r>
        <w:rPr>
          <w:b/>
          <w:bCs/>
        </w:rPr>
        <w:t>N.B.</w:t>
      </w:r>
      <w:r>
        <w:t xml:space="preserve">: С. 311-362); см. также </w:t>
      </w:r>
      <w:r w:rsidRPr="0027794C">
        <w:rPr>
          <w:i/>
          <w:iCs/>
          <w:color w:val="FF00FF"/>
        </w:rPr>
        <w:t>Интернет-ресурсы</w:t>
      </w:r>
      <w:r>
        <w:t xml:space="preserve">. </w:t>
      </w:r>
    </w:p>
    <w:p w:rsidR="00F6172E" w:rsidRDefault="00F6172E" w:rsidP="00BE015F">
      <w:pPr>
        <w:pStyle w:val="aff5"/>
        <w:numPr>
          <w:ilvl w:val="0"/>
          <w:numId w:val="29"/>
        </w:numPr>
        <w:ind w:left="784"/>
      </w:pPr>
      <w:r>
        <w:rPr>
          <w:b/>
          <w:bCs/>
        </w:rPr>
        <w:t>Рассел</w:t>
      </w:r>
      <w:r>
        <w:rPr>
          <w:b/>
          <w:bCs/>
          <w:lang w:val="en-US"/>
        </w:rPr>
        <w:t> </w:t>
      </w:r>
      <w:r>
        <w:rPr>
          <w:b/>
          <w:bCs/>
        </w:rPr>
        <w:t>Б. История западной философии</w:t>
      </w:r>
      <w:r>
        <w:t xml:space="preserve"> в её связи с политическими и социальными условиями от античности до наших дней. – Кн. 1, гл. </w:t>
      </w:r>
      <w:r>
        <w:rPr>
          <w:lang w:val="en-US"/>
        </w:rPr>
        <w:t>XIX</w:t>
      </w:r>
      <w:r>
        <w:t>-</w:t>
      </w:r>
      <w:r>
        <w:rPr>
          <w:lang w:val="en-US"/>
        </w:rPr>
        <w:t>XXI</w:t>
      </w:r>
      <w:r>
        <w:t xml:space="preserve">, </w:t>
      </w:r>
      <w:r>
        <w:rPr>
          <w:lang w:val="en-US"/>
        </w:rPr>
        <w:t>XXIII</w:t>
      </w:r>
      <w:r w:rsidR="00106AB9">
        <w:t xml:space="preserve">. – М.: АСТ, 2021. – С. 217-261, 270-276; </w:t>
      </w:r>
      <w:r w:rsidR="00106AB9" w:rsidRPr="00F906C2">
        <w:rPr>
          <w:u w:val="single"/>
        </w:rPr>
        <w:t>то же</w:t>
      </w:r>
      <w:r w:rsidR="00106AB9">
        <w:t>:</w:t>
      </w:r>
      <w:r>
        <w:t xml:space="preserve"> – </w:t>
      </w:r>
      <w:r>
        <w:rPr>
          <w:i/>
          <w:iCs/>
        </w:rPr>
        <w:t>3-е изд., испр</w:t>
      </w:r>
      <w:r>
        <w:t>. – Новосибирск: Сиб. унив. изд-во; Изд-во Новосиб. ун-та, 2001. – С. 212-254, 261-</w:t>
      </w:r>
      <w:r>
        <w:lastRenderedPageBreak/>
        <w:t xml:space="preserve">267; доступно в </w:t>
      </w:r>
      <w:hyperlink r:id="rId517" w:history="1">
        <w:r w:rsidRPr="004B20FE"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 w:rsidRPr="0027794C">
        <w:rPr>
          <w:i/>
          <w:iCs/>
          <w:color w:val="FF00FF"/>
        </w:rPr>
        <w:t>Интернет-ресурсы</w:t>
      </w:r>
      <w:r>
        <w:t xml:space="preserve">. </w:t>
      </w:r>
    </w:p>
    <w:p w:rsidR="00B55A2E" w:rsidRDefault="00B55A2E" w:rsidP="00BE015F">
      <w:pPr>
        <w:pStyle w:val="aff5"/>
        <w:numPr>
          <w:ilvl w:val="0"/>
          <w:numId w:val="29"/>
        </w:numPr>
        <w:ind w:left="784"/>
      </w:pPr>
      <w:r>
        <w:t xml:space="preserve">Рожанский И. Д. </w:t>
      </w:r>
      <w:r w:rsidRPr="00731AD2">
        <w:t>Развитие естествознания в эпоху античности</w:t>
      </w:r>
      <w:r>
        <w:t xml:space="preserve">. – Ч. 4. – </w:t>
      </w:r>
      <w:r w:rsidRPr="00731AD2">
        <w:t>М.</w:t>
      </w:r>
      <w:r>
        <w:t>:</w:t>
      </w:r>
      <w:r w:rsidRPr="00731AD2">
        <w:t xml:space="preserve"> Наука, 1979 </w:t>
      </w:r>
      <w:r w:rsidRPr="00731AD2">
        <w:rPr>
          <w:i/>
        </w:rPr>
        <w:t>(Библиотека всемирной истории естествознания)</w:t>
      </w:r>
      <w:r>
        <w:t xml:space="preserve">. – С. 396-461; см. также </w:t>
      </w:r>
      <w:r>
        <w:rPr>
          <w:i/>
          <w:iCs/>
          <w:color w:val="FF00FF"/>
        </w:rPr>
        <w:t>Интернет-ресурсы</w:t>
      </w:r>
      <w:r>
        <w:t xml:space="preserve">. </w:t>
      </w:r>
    </w:p>
    <w:p w:rsidR="00F6172E" w:rsidRDefault="00F6172E" w:rsidP="00BE015F">
      <w:pPr>
        <w:pStyle w:val="aff5"/>
        <w:numPr>
          <w:ilvl w:val="0"/>
          <w:numId w:val="29"/>
        </w:numPr>
        <w:ind w:left="784"/>
      </w:pPr>
      <w:r>
        <w:t xml:space="preserve">Стретерн П. Аристотель за 90 минут. – М.: Апрель, АСТ, 2004 </w:t>
      </w:r>
      <w:r>
        <w:rPr>
          <w:i/>
          <w:iCs/>
        </w:rPr>
        <w:t>(Философы за 90 минут)</w:t>
      </w:r>
      <w:r>
        <w:t xml:space="preserve">; см. также </w:t>
      </w:r>
      <w:r w:rsidRPr="0027794C">
        <w:rPr>
          <w:i/>
          <w:iCs/>
          <w:color w:val="FF00FF"/>
        </w:rPr>
        <w:t>Интернет-ресурсы</w:t>
      </w:r>
      <w:r>
        <w:t xml:space="preserve">. </w:t>
      </w:r>
    </w:p>
    <w:p w:rsidR="00F6172E" w:rsidRDefault="00F6172E" w:rsidP="00BE015F">
      <w:pPr>
        <w:pStyle w:val="aff5"/>
        <w:numPr>
          <w:ilvl w:val="0"/>
          <w:numId w:val="29"/>
        </w:numPr>
        <w:ind w:left="784"/>
      </w:pPr>
      <w:r>
        <w:t>Татаркевич</w:t>
      </w:r>
      <w:r>
        <w:rPr>
          <w:lang w:val="en-US"/>
        </w:rPr>
        <w:t> </w:t>
      </w:r>
      <w:r>
        <w:t xml:space="preserve">В. История философия. Античная и средневековая философия. – Пермь: Издательство Пермского университета, 2000. – С. 158-193; см. также </w:t>
      </w:r>
      <w:r w:rsidRPr="0027794C">
        <w:rPr>
          <w:i/>
          <w:iCs/>
          <w:color w:val="FF00FF"/>
        </w:rPr>
        <w:t>Интернет-ресурсы</w:t>
      </w:r>
      <w:r>
        <w:t xml:space="preserve">. </w:t>
      </w:r>
    </w:p>
    <w:p w:rsidR="00F6172E" w:rsidRDefault="00F6172E" w:rsidP="00BE015F">
      <w:pPr>
        <w:pStyle w:val="aff5"/>
        <w:numPr>
          <w:ilvl w:val="0"/>
          <w:numId w:val="29"/>
        </w:numPr>
        <w:ind w:left="784"/>
      </w:pPr>
      <w:r>
        <w:t>Трубецкой</w:t>
      </w:r>
      <w:r>
        <w:rPr>
          <w:lang w:val="en-US"/>
        </w:rPr>
        <w:t> </w:t>
      </w:r>
      <w:r>
        <w:t xml:space="preserve">С. Н. Курс истории древней философии. – Ч. 2, [гл. 2:] Аристотель. – М.: ВЛАДОС, Русский Двор, 1997. – С. 399-454; </w:t>
      </w:r>
      <w:r>
        <w:rPr>
          <w:u w:val="single"/>
        </w:rPr>
        <w:t>то же</w:t>
      </w:r>
      <w:r>
        <w:t xml:space="preserve">: М.: Директ-Медиа, 2011 </w:t>
      </w:r>
      <w:r>
        <w:rPr>
          <w:i/>
          <w:iCs/>
        </w:rPr>
        <w:t>(электронное издание)</w:t>
      </w:r>
      <w:r>
        <w:t xml:space="preserve">; доступно в </w:t>
      </w:r>
      <w:hyperlink r:id="rId518" w:history="1">
        <w:r w:rsidRPr="004B20FE">
          <w:rPr>
            <w:rStyle w:val="afa"/>
            <w:color w:val="CC3300"/>
          </w:rPr>
          <w:t>Университетской библиотеке online</w:t>
        </w:r>
      </w:hyperlink>
      <w:r>
        <w:t xml:space="preserve">; </w:t>
      </w:r>
      <w:r>
        <w:rPr>
          <w:u w:val="single"/>
        </w:rPr>
        <w:t>то же</w:t>
      </w:r>
      <w:r>
        <w:t xml:space="preserve">: М.: Директ-Медиа, 2009 </w:t>
      </w:r>
      <w:r>
        <w:rPr>
          <w:i/>
          <w:iCs/>
        </w:rPr>
        <w:t>(электронное издание)</w:t>
      </w:r>
      <w:r>
        <w:t xml:space="preserve">; доступно в </w:t>
      </w:r>
      <w:hyperlink r:id="rId519" w:history="1">
        <w:r w:rsidRPr="004B20FE"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 w:rsidRPr="0027794C">
        <w:rPr>
          <w:i/>
          <w:iCs/>
          <w:color w:val="FF00FF"/>
        </w:rPr>
        <w:t>Интернет-ресурсы</w:t>
      </w:r>
      <w:r>
        <w:t>.</w:t>
      </w:r>
      <w:r>
        <w:rPr>
          <w:color w:val="0000FF"/>
        </w:rPr>
        <w:t xml:space="preserve"> </w:t>
      </w:r>
    </w:p>
    <w:p w:rsidR="00F6172E" w:rsidRDefault="00F6172E" w:rsidP="00BE015F">
      <w:pPr>
        <w:pStyle w:val="aff5"/>
        <w:numPr>
          <w:ilvl w:val="0"/>
          <w:numId w:val="29"/>
        </w:numPr>
        <w:ind w:left="784"/>
      </w:pPr>
      <w:r>
        <w:t>Целлер</w:t>
      </w:r>
      <w:r>
        <w:rPr>
          <w:lang w:val="en-US"/>
        </w:rPr>
        <w:t> </w:t>
      </w:r>
      <w:r>
        <w:t xml:space="preserve">Э. Очерк истории греческой философии. – §§ 52-54, 56-60. – СПб.: Алетейя, 1996 </w:t>
      </w:r>
      <w:r>
        <w:rPr>
          <w:i/>
          <w:iCs/>
        </w:rPr>
        <w:t>(Античная библиотека: Исследования)</w:t>
      </w:r>
      <w:r>
        <w:t xml:space="preserve">. – С. 135-143, 147-162; </w:t>
      </w:r>
      <w:r w:rsidRPr="004A62AC">
        <w:rPr>
          <w:u w:val="single"/>
        </w:rPr>
        <w:t>то же</w:t>
      </w:r>
      <w:r>
        <w:t xml:space="preserve">: М.: Директ-Медиа, 2009 </w:t>
      </w:r>
      <w:r>
        <w:rPr>
          <w:i/>
          <w:iCs/>
        </w:rPr>
        <w:t>(электронное издание)</w:t>
      </w:r>
      <w:r>
        <w:t xml:space="preserve">; доступно в </w:t>
      </w:r>
      <w:hyperlink r:id="rId520" w:history="1">
        <w:r w:rsidRPr="004B20FE"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 w:rsidRPr="0027794C">
        <w:rPr>
          <w:i/>
          <w:iCs/>
          <w:color w:val="FF00FF"/>
        </w:rPr>
        <w:t>Интернет-ресурсы</w:t>
      </w:r>
      <w:r>
        <w:t xml:space="preserve">. </w:t>
      </w:r>
    </w:p>
    <w:p w:rsidR="00F6172E" w:rsidRDefault="00F6172E" w:rsidP="00BE015F">
      <w:pPr>
        <w:pStyle w:val="aff5"/>
        <w:numPr>
          <w:ilvl w:val="0"/>
          <w:numId w:val="29"/>
        </w:numPr>
        <w:ind w:left="784"/>
      </w:pPr>
      <w:r>
        <w:t>Шестов Л. Лекции по истории античной философии.</w:t>
      </w:r>
      <w:r>
        <w:rPr>
          <w:lang w:val="en-GB"/>
        </w:rPr>
        <w:t> </w:t>
      </w:r>
      <w:r>
        <w:t>– Лекция 5.</w:t>
      </w:r>
      <w:r>
        <w:rPr>
          <w:lang w:val="en-GB"/>
        </w:rPr>
        <w:t> </w:t>
      </w:r>
      <w:r>
        <w:t xml:space="preserve">– Москва, Париж: Русский путь, </w:t>
      </w:r>
      <w:r>
        <w:rPr>
          <w:lang w:val="en-US"/>
        </w:rPr>
        <w:t>YMCA</w:t>
      </w:r>
      <w:r w:rsidRPr="00C007C2">
        <w:t xml:space="preserve"> </w:t>
      </w:r>
      <w:r>
        <w:rPr>
          <w:lang w:val="en-US"/>
        </w:rPr>
        <w:t>Press</w:t>
      </w:r>
      <w:r>
        <w:t>, 2001.</w:t>
      </w:r>
      <w:r>
        <w:rPr>
          <w:lang w:val="en-GB"/>
        </w:rPr>
        <w:t> </w:t>
      </w:r>
      <w:r>
        <w:t xml:space="preserve">– С. 147-183; </w:t>
      </w:r>
      <w:r w:rsidRPr="00A83B0D">
        <w:rPr>
          <w:u w:val="single"/>
        </w:rPr>
        <w:t>то же</w:t>
      </w:r>
      <w:r>
        <w:t xml:space="preserve">: М.: Директ-Медиа, 2009 </w:t>
      </w:r>
      <w:r>
        <w:rPr>
          <w:i/>
          <w:iCs/>
        </w:rPr>
        <w:t>(электронное издание)</w:t>
      </w:r>
      <w:r>
        <w:t xml:space="preserve">; доступно в </w:t>
      </w:r>
      <w:hyperlink r:id="rId521" w:history="1">
        <w:r w:rsidRPr="004B20FE"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 w:rsidRPr="0027794C">
        <w:rPr>
          <w:i/>
          <w:iCs/>
          <w:color w:val="FF00FF"/>
        </w:rPr>
        <w:t>Интернет-ресурсы</w:t>
      </w:r>
      <w:r>
        <w:t>.</w:t>
      </w:r>
    </w:p>
    <w:p w:rsidR="00F6172E" w:rsidRDefault="00F6172E" w:rsidP="00F6172E">
      <w:pPr>
        <w:pStyle w:val="af1"/>
        <w:keepNext/>
        <w:spacing w:beforeAutospacing="0" w:afterAutospacing="0"/>
      </w:pPr>
      <w:r>
        <w:rPr>
          <w:b/>
          <w:bCs/>
          <w:i/>
          <w:iCs/>
        </w:rPr>
        <w:t xml:space="preserve">Интернет-ресурсы: </w:t>
      </w:r>
    </w:p>
    <w:p w:rsidR="00F6172E" w:rsidRPr="0027794C" w:rsidRDefault="00566C1C" w:rsidP="00BE015F">
      <w:pPr>
        <w:pStyle w:val="aff5"/>
        <w:numPr>
          <w:ilvl w:val="0"/>
          <w:numId w:val="103"/>
        </w:numPr>
        <w:ind w:left="784"/>
        <w:rPr>
          <w:color w:val="FF00FF"/>
        </w:rPr>
      </w:pPr>
      <w:hyperlink r:id="rId522" w:history="1">
        <w:r w:rsidR="00F6172E" w:rsidRPr="0027794C">
          <w:rPr>
            <w:rStyle w:val="afa"/>
            <w:color w:val="FF00FF"/>
          </w:rPr>
          <w:t>Аристотель. Категории</w:t>
        </w:r>
      </w:hyperlink>
      <w:r w:rsidR="00F6172E" w:rsidRPr="0027794C">
        <w:rPr>
          <w:color w:val="FF00FF"/>
        </w:rPr>
        <w:t xml:space="preserve">. </w:t>
      </w:r>
    </w:p>
    <w:p w:rsidR="00F6172E" w:rsidRPr="0027794C" w:rsidRDefault="00566C1C" w:rsidP="00BE015F">
      <w:pPr>
        <w:pStyle w:val="aff5"/>
        <w:numPr>
          <w:ilvl w:val="0"/>
          <w:numId w:val="103"/>
        </w:numPr>
        <w:ind w:left="784"/>
        <w:rPr>
          <w:color w:val="FF00FF"/>
        </w:rPr>
      </w:pPr>
      <w:hyperlink r:id="rId523" w:history="1">
        <w:r w:rsidR="00F6172E" w:rsidRPr="0027794C">
          <w:rPr>
            <w:rStyle w:val="afa"/>
            <w:color w:val="FF00FF"/>
          </w:rPr>
          <w:t>Аристотель. Категории</w:t>
        </w:r>
      </w:hyperlink>
      <w:r w:rsidR="00F6172E" w:rsidRPr="0027794C">
        <w:rPr>
          <w:color w:val="FF00FF"/>
        </w:rPr>
        <w:t xml:space="preserve">. </w:t>
      </w:r>
    </w:p>
    <w:p w:rsidR="00F6172E" w:rsidRPr="0027794C" w:rsidRDefault="00566C1C" w:rsidP="00BE015F">
      <w:pPr>
        <w:pStyle w:val="aff5"/>
        <w:numPr>
          <w:ilvl w:val="0"/>
          <w:numId w:val="103"/>
        </w:numPr>
        <w:ind w:left="784"/>
        <w:rPr>
          <w:color w:val="FF00FF"/>
        </w:rPr>
      </w:pPr>
      <w:hyperlink r:id="rId524" w:history="1">
        <w:r w:rsidR="00F6172E" w:rsidRPr="0027794C">
          <w:rPr>
            <w:rStyle w:val="afa"/>
            <w:color w:val="FF00FF"/>
          </w:rPr>
          <w:t>Аристотель. Категории</w:t>
        </w:r>
      </w:hyperlink>
      <w:r w:rsidR="00F6172E" w:rsidRPr="0027794C">
        <w:rPr>
          <w:color w:val="FF00FF"/>
        </w:rPr>
        <w:t xml:space="preserve">. </w:t>
      </w:r>
    </w:p>
    <w:p w:rsidR="00F6172E" w:rsidRPr="0027794C" w:rsidRDefault="00566C1C" w:rsidP="00BE015F">
      <w:pPr>
        <w:pStyle w:val="aff5"/>
        <w:numPr>
          <w:ilvl w:val="0"/>
          <w:numId w:val="103"/>
        </w:numPr>
        <w:ind w:left="784"/>
        <w:rPr>
          <w:color w:val="FF00FF"/>
        </w:rPr>
      </w:pPr>
      <w:hyperlink r:id="rId525" w:history="1">
        <w:r w:rsidR="00F6172E" w:rsidRPr="0027794C">
          <w:rPr>
            <w:rStyle w:val="afa"/>
            <w:color w:val="FF00FF"/>
          </w:rPr>
          <w:t>Аристотель. Категории</w:t>
        </w:r>
      </w:hyperlink>
      <w:r w:rsidR="00F6172E" w:rsidRPr="0027794C">
        <w:rPr>
          <w:color w:val="FF00FF"/>
        </w:rPr>
        <w:t xml:space="preserve">. </w:t>
      </w:r>
    </w:p>
    <w:p w:rsidR="00F6172E" w:rsidRPr="0027794C" w:rsidRDefault="00566C1C" w:rsidP="00BE015F">
      <w:pPr>
        <w:pStyle w:val="aff5"/>
        <w:numPr>
          <w:ilvl w:val="0"/>
          <w:numId w:val="103"/>
        </w:numPr>
        <w:ind w:left="784"/>
        <w:rPr>
          <w:color w:val="FF00FF"/>
        </w:rPr>
      </w:pPr>
      <w:hyperlink r:id="rId526" w:history="1">
        <w:r w:rsidR="00F6172E" w:rsidRPr="0027794C">
          <w:rPr>
            <w:rStyle w:val="afa"/>
            <w:color w:val="FF00FF"/>
          </w:rPr>
          <w:t>Аристотель. Категории</w:t>
        </w:r>
      </w:hyperlink>
      <w:r w:rsidR="00F6172E" w:rsidRPr="0027794C">
        <w:rPr>
          <w:color w:val="FF00FF"/>
        </w:rPr>
        <w:t xml:space="preserve">. </w:t>
      </w:r>
    </w:p>
    <w:p w:rsidR="00F6172E" w:rsidRPr="0027794C" w:rsidRDefault="00566C1C" w:rsidP="00BE015F">
      <w:pPr>
        <w:pStyle w:val="aff5"/>
        <w:numPr>
          <w:ilvl w:val="0"/>
          <w:numId w:val="103"/>
        </w:numPr>
        <w:ind w:left="784"/>
        <w:rPr>
          <w:color w:val="FF00FF"/>
        </w:rPr>
      </w:pPr>
      <w:hyperlink r:id="rId527" w:history="1">
        <w:r w:rsidR="00F6172E" w:rsidRPr="0027794C">
          <w:rPr>
            <w:rStyle w:val="afa"/>
            <w:color w:val="FF00FF"/>
          </w:rPr>
          <w:t>Аристотель. Категории</w:t>
        </w:r>
      </w:hyperlink>
      <w:r w:rsidR="00F6172E" w:rsidRPr="0027794C">
        <w:rPr>
          <w:color w:val="FF00FF"/>
        </w:rPr>
        <w:t xml:space="preserve">. </w:t>
      </w:r>
    </w:p>
    <w:p w:rsidR="00F6172E" w:rsidRPr="0027794C" w:rsidRDefault="00566C1C" w:rsidP="00BE015F">
      <w:pPr>
        <w:pStyle w:val="aff5"/>
        <w:numPr>
          <w:ilvl w:val="0"/>
          <w:numId w:val="103"/>
        </w:numPr>
        <w:ind w:left="784"/>
        <w:rPr>
          <w:color w:val="FF00FF"/>
        </w:rPr>
      </w:pPr>
      <w:hyperlink r:id="rId528" w:history="1">
        <w:r w:rsidR="00F6172E" w:rsidRPr="0027794C">
          <w:rPr>
            <w:rStyle w:val="afa"/>
            <w:color w:val="FF00FF"/>
          </w:rPr>
          <w:t>Аристотель. Метафизика</w:t>
        </w:r>
      </w:hyperlink>
      <w:r w:rsidR="00F6172E" w:rsidRPr="0027794C">
        <w:rPr>
          <w:color w:val="FF00FF"/>
        </w:rPr>
        <w:t xml:space="preserve">. </w:t>
      </w:r>
    </w:p>
    <w:p w:rsidR="00F6172E" w:rsidRPr="0027794C" w:rsidRDefault="00566C1C" w:rsidP="00BE015F">
      <w:pPr>
        <w:pStyle w:val="aff5"/>
        <w:numPr>
          <w:ilvl w:val="0"/>
          <w:numId w:val="103"/>
        </w:numPr>
        <w:ind w:left="784"/>
        <w:rPr>
          <w:color w:val="FF00FF"/>
        </w:rPr>
      </w:pPr>
      <w:hyperlink r:id="rId529" w:history="1">
        <w:r w:rsidR="00F6172E" w:rsidRPr="0027794C">
          <w:rPr>
            <w:rStyle w:val="afa"/>
            <w:color w:val="FF00FF"/>
          </w:rPr>
          <w:t>Аристотель. Метафизика</w:t>
        </w:r>
      </w:hyperlink>
      <w:r w:rsidR="00F6172E" w:rsidRPr="0027794C">
        <w:rPr>
          <w:color w:val="FF00FF"/>
        </w:rPr>
        <w:t xml:space="preserve">. </w:t>
      </w:r>
    </w:p>
    <w:p w:rsidR="00F6172E" w:rsidRPr="0027794C" w:rsidRDefault="00566C1C" w:rsidP="00BE015F">
      <w:pPr>
        <w:pStyle w:val="aff5"/>
        <w:numPr>
          <w:ilvl w:val="0"/>
          <w:numId w:val="103"/>
        </w:numPr>
        <w:ind w:left="784"/>
        <w:rPr>
          <w:color w:val="FF00FF"/>
        </w:rPr>
      </w:pPr>
      <w:hyperlink r:id="rId530" w:history="1">
        <w:r w:rsidR="00F6172E" w:rsidRPr="0027794C">
          <w:rPr>
            <w:rStyle w:val="afa"/>
            <w:color w:val="FF00FF"/>
          </w:rPr>
          <w:t>Аристотель. Метафизика</w:t>
        </w:r>
      </w:hyperlink>
      <w:r w:rsidR="00F6172E" w:rsidRPr="0027794C">
        <w:rPr>
          <w:color w:val="FF00FF"/>
        </w:rPr>
        <w:t xml:space="preserve">. </w:t>
      </w:r>
    </w:p>
    <w:p w:rsidR="00F6172E" w:rsidRPr="0027794C" w:rsidRDefault="00566C1C" w:rsidP="00BE015F">
      <w:pPr>
        <w:pStyle w:val="aff5"/>
        <w:numPr>
          <w:ilvl w:val="0"/>
          <w:numId w:val="103"/>
        </w:numPr>
        <w:ind w:left="784"/>
        <w:rPr>
          <w:color w:val="FF00FF"/>
        </w:rPr>
      </w:pPr>
      <w:hyperlink r:id="rId531" w:history="1">
        <w:r w:rsidR="00F6172E" w:rsidRPr="0027794C">
          <w:rPr>
            <w:rStyle w:val="afa"/>
            <w:color w:val="FF00FF"/>
          </w:rPr>
          <w:t>Аристотель. Метафизика</w:t>
        </w:r>
      </w:hyperlink>
      <w:r w:rsidR="00F6172E" w:rsidRPr="0027794C">
        <w:rPr>
          <w:color w:val="FF00FF"/>
        </w:rPr>
        <w:t xml:space="preserve">. </w:t>
      </w:r>
    </w:p>
    <w:p w:rsidR="00F6172E" w:rsidRPr="0027794C" w:rsidRDefault="00566C1C" w:rsidP="00BE015F">
      <w:pPr>
        <w:pStyle w:val="aff5"/>
        <w:numPr>
          <w:ilvl w:val="0"/>
          <w:numId w:val="103"/>
        </w:numPr>
        <w:ind w:left="784"/>
        <w:rPr>
          <w:color w:val="FF00FF"/>
        </w:rPr>
      </w:pPr>
      <w:hyperlink r:id="rId532" w:history="1">
        <w:r w:rsidR="00F6172E" w:rsidRPr="0027794C">
          <w:rPr>
            <w:rStyle w:val="afa"/>
            <w:color w:val="FF00FF"/>
          </w:rPr>
          <w:t>Аристотель. Метафизика</w:t>
        </w:r>
      </w:hyperlink>
      <w:r w:rsidR="00F6172E" w:rsidRPr="0027794C">
        <w:rPr>
          <w:color w:val="FF00FF"/>
        </w:rPr>
        <w:t xml:space="preserve">. </w:t>
      </w:r>
    </w:p>
    <w:p w:rsidR="00F6172E" w:rsidRPr="0027794C" w:rsidRDefault="00566C1C" w:rsidP="00BE015F">
      <w:pPr>
        <w:pStyle w:val="aff5"/>
        <w:numPr>
          <w:ilvl w:val="0"/>
          <w:numId w:val="103"/>
        </w:numPr>
        <w:ind w:left="784"/>
        <w:rPr>
          <w:color w:val="FF00FF"/>
        </w:rPr>
      </w:pPr>
      <w:hyperlink r:id="rId533" w:history="1">
        <w:r w:rsidR="00F6172E" w:rsidRPr="0027794C">
          <w:rPr>
            <w:rStyle w:val="afa"/>
            <w:color w:val="FF00FF"/>
          </w:rPr>
          <w:t>Аристотель. Метафизика</w:t>
        </w:r>
      </w:hyperlink>
      <w:r w:rsidR="00F6172E" w:rsidRPr="0027794C">
        <w:rPr>
          <w:color w:val="FF00FF"/>
        </w:rPr>
        <w:t xml:space="preserve">. </w:t>
      </w:r>
    </w:p>
    <w:p w:rsidR="00F6172E" w:rsidRPr="0027794C" w:rsidRDefault="00566C1C" w:rsidP="00BE015F">
      <w:pPr>
        <w:pStyle w:val="aff5"/>
        <w:numPr>
          <w:ilvl w:val="0"/>
          <w:numId w:val="103"/>
        </w:numPr>
        <w:ind w:left="784"/>
        <w:rPr>
          <w:color w:val="FF00FF"/>
        </w:rPr>
      </w:pPr>
      <w:hyperlink r:id="rId534" w:history="1">
        <w:r w:rsidR="00F6172E" w:rsidRPr="0027794C">
          <w:rPr>
            <w:rStyle w:val="afa"/>
            <w:color w:val="FF00FF"/>
          </w:rPr>
          <w:t>Аристотель. Никомахова этика</w:t>
        </w:r>
      </w:hyperlink>
      <w:r w:rsidR="00F6172E" w:rsidRPr="0027794C">
        <w:rPr>
          <w:color w:val="FF00FF"/>
        </w:rPr>
        <w:t xml:space="preserve">. </w:t>
      </w:r>
    </w:p>
    <w:p w:rsidR="00F6172E" w:rsidRPr="0027794C" w:rsidRDefault="00566C1C" w:rsidP="00BE015F">
      <w:pPr>
        <w:pStyle w:val="aff5"/>
        <w:numPr>
          <w:ilvl w:val="0"/>
          <w:numId w:val="103"/>
        </w:numPr>
        <w:ind w:left="784"/>
        <w:rPr>
          <w:color w:val="FF00FF"/>
        </w:rPr>
      </w:pPr>
      <w:hyperlink r:id="rId535" w:history="1">
        <w:r w:rsidR="00F6172E" w:rsidRPr="0027794C">
          <w:rPr>
            <w:rStyle w:val="afa"/>
            <w:color w:val="FF00FF"/>
          </w:rPr>
          <w:t>Аристотель. Никомахова этика</w:t>
        </w:r>
      </w:hyperlink>
      <w:r w:rsidR="00F6172E" w:rsidRPr="0027794C">
        <w:rPr>
          <w:color w:val="FF00FF"/>
        </w:rPr>
        <w:t xml:space="preserve">. </w:t>
      </w:r>
    </w:p>
    <w:p w:rsidR="00F6172E" w:rsidRPr="0027794C" w:rsidRDefault="00566C1C" w:rsidP="00BE015F">
      <w:pPr>
        <w:pStyle w:val="aff5"/>
        <w:numPr>
          <w:ilvl w:val="0"/>
          <w:numId w:val="103"/>
        </w:numPr>
        <w:ind w:left="784"/>
        <w:rPr>
          <w:color w:val="FF00FF"/>
        </w:rPr>
      </w:pPr>
      <w:hyperlink r:id="rId536" w:history="1">
        <w:r w:rsidR="00F6172E" w:rsidRPr="0027794C">
          <w:rPr>
            <w:rStyle w:val="afa"/>
            <w:color w:val="FF00FF"/>
          </w:rPr>
          <w:t>Аристотель. Никомахова этика</w:t>
        </w:r>
      </w:hyperlink>
      <w:r w:rsidR="00F6172E" w:rsidRPr="0027794C">
        <w:rPr>
          <w:color w:val="FF00FF"/>
        </w:rPr>
        <w:t xml:space="preserve">. </w:t>
      </w:r>
    </w:p>
    <w:p w:rsidR="00F6172E" w:rsidRPr="0027794C" w:rsidRDefault="00566C1C" w:rsidP="00BE015F">
      <w:pPr>
        <w:pStyle w:val="aff5"/>
        <w:numPr>
          <w:ilvl w:val="0"/>
          <w:numId w:val="103"/>
        </w:numPr>
        <w:ind w:left="784"/>
        <w:rPr>
          <w:color w:val="FF00FF"/>
        </w:rPr>
      </w:pPr>
      <w:hyperlink r:id="rId537" w:history="1">
        <w:r w:rsidR="00F6172E" w:rsidRPr="0027794C">
          <w:rPr>
            <w:rStyle w:val="afa"/>
            <w:color w:val="FF00FF"/>
          </w:rPr>
          <w:t>Аристотель. Никомахова этика</w:t>
        </w:r>
      </w:hyperlink>
      <w:r w:rsidR="00F6172E" w:rsidRPr="0027794C">
        <w:rPr>
          <w:color w:val="FF00FF"/>
        </w:rPr>
        <w:t xml:space="preserve">. </w:t>
      </w:r>
    </w:p>
    <w:p w:rsidR="00F6172E" w:rsidRPr="0027794C" w:rsidRDefault="00566C1C" w:rsidP="00BE015F">
      <w:pPr>
        <w:pStyle w:val="aff5"/>
        <w:numPr>
          <w:ilvl w:val="0"/>
          <w:numId w:val="103"/>
        </w:numPr>
        <w:ind w:left="784"/>
        <w:rPr>
          <w:color w:val="FF00FF"/>
        </w:rPr>
      </w:pPr>
      <w:hyperlink r:id="rId538" w:history="1">
        <w:r w:rsidR="00F6172E" w:rsidRPr="0027794C">
          <w:rPr>
            <w:rStyle w:val="afa"/>
            <w:color w:val="FF00FF"/>
          </w:rPr>
          <w:t>Аристотель. О душе</w:t>
        </w:r>
      </w:hyperlink>
      <w:r w:rsidR="00F6172E" w:rsidRPr="0027794C">
        <w:rPr>
          <w:color w:val="FF00FF"/>
        </w:rPr>
        <w:t xml:space="preserve">. </w:t>
      </w:r>
    </w:p>
    <w:p w:rsidR="00F6172E" w:rsidRPr="0027794C" w:rsidRDefault="00566C1C" w:rsidP="00BE015F">
      <w:pPr>
        <w:pStyle w:val="aff5"/>
        <w:numPr>
          <w:ilvl w:val="0"/>
          <w:numId w:val="103"/>
        </w:numPr>
        <w:ind w:left="784"/>
        <w:rPr>
          <w:color w:val="FF00FF"/>
        </w:rPr>
      </w:pPr>
      <w:hyperlink r:id="rId539" w:history="1">
        <w:r w:rsidR="00F6172E" w:rsidRPr="0027794C">
          <w:rPr>
            <w:rStyle w:val="afa"/>
            <w:color w:val="FF00FF"/>
          </w:rPr>
          <w:t>Аристотель. О душе</w:t>
        </w:r>
      </w:hyperlink>
      <w:r w:rsidR="00F6172E" w:rsidRPr="0027794C">
        <w:rPr>
          <w:color w:val="FF00FF"/>
        </w:rPr>
        <w:t xml:space="preserve">. </w:t>
      </w:r>
    </w:p>
    <w:p w:rsidR="00F6172E" w:rsidRPr="0027794C" w:rsidRDefault="00566C1C" w:rsidP="00BE015F">
      <w:pPr>
        <w:pStyle w:val="aff5"/>
        <w:numPr>
          <w:ilvl w:val="0"/>
          <w:numId w:val="103"/>
        </w:numPr>
        <w:ind w:left="784"/>
        <w:rPr>
          <w:color w:val="FF00FF"/>
        </w:rPr>
      </w:pPr>
      <w:hyperlink r:id="rId540" w:history="1">
        <w:r w:rsidR="00F6172E" w:rsidRPr="0027794C">
          <w:rPr>
            <w:rStyle w:val="afa"/>
            <w:color w:val="FF00FF"/>
          </w:rPr>
          <w:t>Аристотель. О душе</w:t>
        </w:r>
      </w:hyperlink>
      <w:r w:rsidR="00F6172E" w:rsidRPr="0027794C">
        <w:rPr>
          <w:color w:val="FF00FF"/>
        </w:rPr>
        <w:t xml:space="preserve">. </w:t>
      </w:r>
    </w:p>
    <w:p w:rsidR="00F6172E" w:rsidRPr="0027794C" w:rsidRDefault="00566C1C" w:rsidP="00BE015F">
      <w:pPr>
        <w:pStyle w:val="aff5"/>
        <w:numPr>
          <w:ilvl w:val="0"/>
          <w:numId w:val="103"/>
        </w:numPr>
        <w:ind w:left="784"/>
        <w:rPr>
          <w:color w:val="FF00FF"/>
        </w:rPr>
      </w:pPr>
      <w:hyperlink r:id="rId541" w:history="1">
        <w:r w:rsidR="00F6172E" w:rsidRPr="0027794C">
          <w:rPr>
            <w:rStyle w:val="afa"/>
            <w:color w:val="FF00FF"/>
          </w:rPr>
          <w:t>Аристотель. О душе</w:t>
        </w:r>
      </w:hyperlink>
      <w:r w:rsidR="00F6172E" w:rsidRPr="0027794C">
        <w:rPr>
          <w:color w:val="FF00FF"/>
        </w:rPr>
        <w:t xml:space="preserve">. </w:t>
      </w:r>
    </w:p>
    <w:p w:rsidR="00F6172E" w:rsidRPr="0027794C" w:rsidRDefault="00566C1C" w:rsidP="00BE015F">
      <w:pPr>
        <w:pStyle w:val="aff5"/>
        <w:numPr>
          <w:ilvl w:val="0"/>
          <w:numId w:val="103"/>
        </w:numPr>
        <w:ind w:left="784"/>
        <w:rPr>
          <w:color w:val="FF00FF"/>
        </w:rPr>
      </w:pPr>
      <w:hyperlink r:id="rId542" w:history="1">
        <w:r w:rsidR="00F6172E" w:rsidRPr="0027794C">
          <w:rPr>
            <w:rStyle w:val="afa"/>
            <w:color w:val="FF00FF"/>
          </w:rPr>
          <w:t>Аристотель. О душе</w:t>
        </w:r>
      </w:hyperlink>
      <w:r w:rsidR="00F6172E" w:rsidRPr="0027794C">
        <w:rPr>
          <w:color w:val="FF00FF"/>
        </w:rPr>
        <w:t xml:space="preserve">. </w:t>
      </w:r>
    </w:p>
    <w:p w:rsidR="00F6172E" w:rsidRPr="0027794C" w:rsidRDefault="00566C1C" w:rsidP="00BE015F">
      <w:pPr>
        <w:pStyle w:val="aff5"/>
        <w:numPr>
          <w:ilvl w:val="0"/>
          <w:numId w:val="103"/>
        </w:numPr>
        <w:ind w:left="784"/>
        <w:rPr>
          <w:color w:val="FF00FF"/>
        </w:rPr>
      </w:pPr>
      <w:hyperlink r:id="rId543" w:history="1">
        <w:r w:rsidR="00F6172E" w:rsidRPr="0027794C">
          <w:rPr>
            <w:rStyle w:val="afa"/>
            <w:color w:val="FF00FF"/>
          </w:rPr>
          <w:t>Арним Г. История античной философии</w:t>
        </w:r>
      </w:hyperlink>
      <w:r w:rsidR="00F6172E" w:rsidRPr="0027794C">
        <w:rPr>
          <w:color w:val="FF00FF"/>
        </w:rPr>
        <w:t xml:space="preserve">. </w:t>
      </w:r>
    </w:p>
    <w:p w:rsidR="00F6172E" w:rsidRPr="0027794C" w:rsidRDefault="00566C1C" w:rsidP="00BE015F">
      <w:pPr>
        <w:pStyle w:val="aff5"/>
        <w:numPr>
          <w:ilvl w:val="0"/>
          <w:numId w:val="103"/>
        </w:numPr>
        <w:ind w:left="784"/>
        <w:rPr>
          <w:color w:val="FF00FF"/>
        </w:rPr>
      </w:pPr>
      <w:hyperlink r:id="rId544" w:history="1">
        <w:r w:rsidR="00F6172E" w:rsidRPr="0027794C">
          <w:rPr>
            <w:rStyle w:val="afa"/>
            <w:color w:val="FF00FF"/>
          </w:rPr>
          <w:t>Арним Г. История античной философии</w:t>
        </w:r>
      </w:hyperlink>
      <w:r w:rsidR="00F6172E" w:rsidRPr="0027794C">
        <w:rPr>
          <w:color w:val="FF00FF"/>
        </w:rPr>
        <w:t xml:space="preserve">. </w:t>
      </w:r>
    </w:p>
    <w:p w:rsidR="00F6172E" w:rsidRPr="0027794C" w:rsidRDefault="00566C1C" w:rsidP="00BE015F">
      <w:pPr>
        <w:pStyle w:val="aff5"/>
        <w:numPr>
          <w:ilvl w:val="0"/>
          <w:numId w:val="103"/>
        </w:numPr>
        <w:ind w:left="784"/>
        <w:rPr>
          <w:color w:val="FF00FF"/>
        </w:rPr>
      </w:pPr>
      <w:hyperlink r:id="rId545" w:history="1">
        <w:r w:rsidR="00F6172E" w:rsidRPr="0027794C">
          <w:rPr>
            <w:rStyle w:val="afa"/>
            <w:color w:val="FF00FF"/>
          </w:rPr>
          <w:t>Асмус В. Ф. Античная философия</w:t>
        </w:r>
      </w:hyperlink>
      <w:r w:rsidR="00F6172E" w:rsidRPr="0027794C">
        <w:rPr>
          <w:color w:val="FF00FF"/>
        </w:rPr>
        <w:t xml:space="preserve">. </w:t>
      </w:r>
    </w:p>
    <w:p w:rsidR="00F6172E" w:rsidRPr="0027794C" w:rsidRDefault="00566C1C" w:rsidP="00BE015F">
      <w:pPr>
        <w:pStyle w:val="aff5"/>
        <w:numPr>
          <w:ilvl w:val="0"/>
          <w:numId w:val="103"/>
        </w:numPr>
        <w:ind w:left="784"/>
        <w:rPr>
          <w:color w:val="FF00FF"/>
        </w:rPr>
      </w:pPr>
      <w:hyperlink r:id="rId546" w:history="1">
        <w:r w:rsidR="00F6172E" w:rsidRPr="0027794C">
          <w:rPr>
            <w:rStyle w:val="afa"/>
            <w:color w:val="FF00FF"/>
          </w:rPr>
          <w:t>Асмус В. Ф. Античная философия</w:t>
        </w:r>
      </w:hyperlink>
      <w:r w:rsidR="00F6172E" w:rsidRPr="0027794C">
        <w:rPr>
          <w:color w:val="FF00FF"/>
        </w:rPr>
        <w:t xml:space="preserve">. </w:t>
      </w:r>
    </w:p>
    <w:p w:rsidR="00F6172E" w:rsidRPr="0027794C" w:rsidRDefault="00566C1C" w:rsidP="00BE015F">
      <w:pPr>
        <w:pStyle w:val="aff5"/>
        <w:numPr>
          <w:ilvl w:val="0"/>
          <w:numId w:val="103"/>
        </w:numPr>
        <w:ind w:left="784"/>
        <w:rPr>
          <w:color w:val="FF00FF"/>
        </w:rPr>
      </w:pPr>
      <w:hyperlink r:id="rId547" w:history="1">
        <w:r w:rsidR="00F6172E" w:rsidRPr="0027794C">
          <w:rPr>
            <w:rStyle w:val="afa"/>
            <w:color w:val="FF00FF"/>
          </w:rPr>
          <w:t>Асмус В. Ф. Античная философия</w:t>
        </w:r>
      </w:hyperlink>
      <w:r w:rsidR="00F6172E" w:rsidRPr="0027794C">
        <w:rPr>
          <w:color w:val="FF00FF"/>
        </w:rPr>
        <w:t xml:space="preserve">. </w:t>
      </w:r>
    </w:p>
    <w:p w:rsidR="00F6172E" w:rsidRPr="0027794C" w:rsidRDefault="00566C1C" w:rsidP="00BE015F">
      <w:pPr>
        <w:pStyle w:val="aff5"/>
        <w:numPr>
          <w:ilvl w:val="0"/>
          <w:numId w:val="103"/>
        </w:numPr>
        <w:ind w:left="784"/>
        <w:rPr>
          <w:color w:val="FF00FF"/>
        </w:rPr>
      </w:pPr>
      <w:hyperlink r:id="rId548" w:history="1">
        <w:r w:rsidR="00F6172E" w:rsidRPr="0027794C">
          <w:rPr>
            <w:rStyle w:val="afa"/>
            <w:color w:val="FF00FF"/>
          </w:rPr>
          <w:t>Асмус В. Ф. Античная философия</w:t>
        </w:r>
      </w:hyperlink>
      <w:r w:rsidR="00F6172E" w:rsidRPr="0027794C">
        <w:rPr>
          <w:color w:val="FF00FF"/>
        </w:rPr>
        <w:t xml:space="preserve">. </w:t>
      </w:r>
    </w:p>
    <w:p w:rsidR="00F6172E" w:rsidRPr="0027794C" w:rsidRDefault="00566C1C" w:rsidP="00BE015F">
      <w:pPr>
        <w:pStyle w:val="aff5"/>
        <w:numPr>
          <w:ilvl w:val="0"/>
          <w:numId w:val="103"/>
        </w:numPr>
        <w:ind w:left="784"/>
        <w:rPr>
          <w:color w:val="FF00FF"/>
        </w:rPr>
      </w:pPr>
      <w:hyperlink r:id="rId549" w:history="1">
        <w:r w:rsidR="00F6172E" w:rsidRPr="0027794C">
          <w:rPr>
            <w:rStyle w:val="afa"/>
            <w:color w:val="FF00FF"/>
          </w:rPr>
          <w:t>Асмус В. Ф. Античная философия</w:t>
        </w:r>
      </w:hyperlink>
      <w:r w:rsidR="00F6172E" w:rsidRPr="0027794C">
        <w:rPr>
          <w:color w:val="FF00FF"/>
        </w:rPr>
        <w:t xml:space="preserve">. </w:t>
      </w:r>
    </w:p>
    <w:p w:rsidR="00F6172E" w:rsidRPr="0027794C" w:rsidRDefault="00566C1C" w:rsidP="00BE015F">
      <w:pPr>
        <w:pStyle w:val="aff5"/>
        <w:numPr>
          <w:ilvl w:val="0"/>
          <w:numId w:val="103"/>
        </w:numPr>
        <w:ind w:left="784"/>
        <w:rPr>
          <w:color w:val="FF00FF"/>
        </w:rPr>
      </w:pPr>
      <w:hyperlink r:id="rId550" w:anchor="p1" w:history="1">
        <w:r w:rsidR="00F6172E" w:rsidRPr="0027794C">
          <w:rPr>
            <w:rStyle w:val="afa"/>
            <w:color w:val="FF00FF"/>
          </w:rPr>
          <w:t>Асмус В. Ф. Античная философия</w:t>
        </w:r>
      </w:hyperlink>
      <w:r w:rsidR="00F6172E" w:rsidRPr="0027794C">
        <w:rPr>
          <w:color w:val="FF00FF"/>
        </w:rPr>
        <w:t xml:space="preserve">. </w:t>
      </w:r>
    </w:p>
    <w:p w:rsidR="00F6172E" w:rsidRPr="0027794C" w:rsidRDefault="00566C1C" w:rsidP="00BE015F">
      <w:pPr>
        <w:pStyle w:val="aff5"/>
        <w:numPr>
          <w:ilvl w:val="0"/>
          <w:numId w:val="103"/>
        </w:numPr>
        <w:ind w:left="784"/>
        <w:rPr>
          <w:color w:val="FF00FF"/>
        </w:rPr>
      </w:pPr>
      <w:hyperlink r:id="rId551" w:history="1">
        <w:r w:rsidR="00F6172E" w:rsidRPr="0027794C">
          <w:rPr>
            <w:rStyle w:val="afa"/>
            <w:color w:val="FF00FF"/>
          </w:rPr>
          <w:t>Асмус В. Ф. Античная философия</w:t>
        </w:r>
      </w:hyperlink>
      <w:r w:rsidR="00F6172E" w:rsidRPr="0027794C">
        <w:rPr>
          <w:color w:val="FF00FF"/>
        </w:rPr>
        <w:t xml:space="preserve">. </w:t>
      </w:r>
    </w:p>
    <w:p w:rsidR="00F6172E" w:rsidRPr="0027794C" w:rsidRDefault="00566C1C" w:rsidP="00BE015F">
      <w:pPr>
        <w:pStyle w:val="aff5"/>
        <w:numPr>
          <w:ilvl w:val="0"/>
          <w:numId w:val="103"/>
        </w:numPr>
        <w:ind w:left="784"/>
        <w:rPr>
          <w:color w:val="FF00FF"/>
        </w:rPr>
      </w:pPr>
      <w:hyperlink r:id="rId552" w:history="1">
        <w:r w:rsidR="00F6172E" w:rsidRPr="0027794C">
          <w:rPr>
            <w:rStyle w:val="afa"/>
            <w:color w:val="FF00FF"/>
          </w:rPr>
          <w:t>Асмус В. Ф. Античная философия</w:t>
        </w:r>
      </w:hyperlink>
      <w:r w:rsidR="00F6172E" w:rsidRPr="0027794C">
        <w:rPr>
          <w:color w:val="FF00FF"/>
        </w:rPr>
        <w:t xml:space="preserve">. </w:t>
      </w:r>
    </w:p>
    <w:p w:rsidR="00F6172E" w:rsidRPr="0027794C" w:rsidRDefault="00566C1C" w:rsidP="00BE015F">
      <w:pPr>
        <w:pStyle w:val="aff5"/>
        <w:numPr>
          <w:ilvl w:val="0"/>
          <w:numId w:val="103"/>
        </w:numPr>
        <w:ind w:left="784"/>
        <w:rPr>
          <w:color w:val="FF00FF"/>
        </w:rPr>
      </w:pPr>
      <w:hyperlink r:id="rId553" w:history="1">
        <w:r w:rsidR="00F6172E" w:rsidRPr="0027794C">
          <w:rPr>
            <w:rStyle w:val="afa"/>
            <w:color w:val="FF00FF"/>
          </w:rPr>
          <w:t>Асмус В. Ф. Античная философия</w:t>
        </w:r>
      </w:hyperlink>
      <w:r w:rsidR="00F6172E" w:rsidRPr="0027794C">
        <w:rPr>
          <w:color w:val="FF00FF"/>
        </w:rPr>
        <w:t xml:space="preserve">. </w:t>
      </w:r>
    </w:p>
    <w:p w:rsidR="00F6172E" w:rsidRPr="0027794C" w:rsidRDefault="00566C1C" w:rsidP="00BE015F">
      <w:pPr>
        <w:pStyle w:val="aff5"/>
        <w:numPr>
          <w:ilvl w:val="0"/>
          <w:numId w:val="103"/>
        </w:numPr>
        <w:ind w:left="784"/>
        <w:rPr>
          <w:color w:val="FF00FF"/>
        </w:rPr>
      </w:pPr>
      <w:hyperlink r:id="rId554" w:history="1">
        <w:r w:rsidR="00F6172E" w:rsidRPr="0027794C">
          <w:rPr>
            <w:rStyle w:val="afa"/>
            <w:color w:val="FF00FF"/>
          </w:rPr>
          <w:t>Асмус</w:t>
        </w:r>
        <w:r w:rsidR="00F6172E" w:rsidRPr="0027794C">
          <w:rPr>
            <w:rStyle w:val="afa"/>
            <w:color w:val="FF00FF"/>
            <w:lang w:val="en-US"/>
          </w:rPr>
          <w:t> </w:t>
        </w:r>
        <w:r w:rsidR="00F6172E" w:rsidRPr="0027794C">
          <w:rPr>
            <w:rStyle w:val="afa"/>
            <w:color w:val="FF00FF"/>
          </w:rPr>
          <w:t>В. Ф. Метафизика Аристотеля</w:t>
        </w:r>
      </w:hyperlink>
      <w:r w:rsidR="00F6172E" w:rsidRPr="0027794C">
        <w:rPr>
          <w:color w:val="FF00FF"/>
        </w:rPr>
        <w:t xml:space="preserve">. </w:t>
      </w:r>
    </w:p>
    <w:p w:rsidR="00F6172E" w:rsidRPr="0027794C" w:rsidRDefault="00566C1C" w:rsidP="00BE015F">
      <w:pPr>
        <w:pStyle w:val="aff5"/>
        <w:numPr>
          <w:ilvl w:val="0"/>
          <w:numId w:val="103"/>
        </w:numPr>
        <w:ind w:left="784"/>
        <w:rPr>
          <w:color w:val="FF00FF"/>
        </w:rPr>
      </w:pPr>
      <w:hyperlink r:id="rId555" w:history="1">
        <w:r w:rsidR="00F6172E" w:rsidRPr="0027794C">
          <w:rPr>
            <w:rStyle w:val="afa"/>
            <w:color w:val="FF00FF"/>
          </w:rPr>
          <w:t>Асмус</w:t>
        </w:r>
        <w:r w:rsidR="00F6172E" w:rsidRPr="0027794C">
          <w:rPr>
            <w:rStyle w:val="afa"/>
            <w:color w:val="FF00FF"/>
            <w:lang w:val="en-US"/>
          </w:rPr>
          <w:t> </w:t>
        </w:r>
        <w:r w:rsidR="00F6172E" w:rsidRPr="0027794C">
          <w:rPr>
            <w:rStyle w:val="afa"/>
            <w:color w:val="FF00FF"/>
          </w:rPr>
          <w:t>В. Ф. Метафизика Аристотеля</w:t>
        </w:r>
      </w:hyperlink>
      <w:r w:rsidR="00F6172E" w:rsidRPr="0027794C">
        <w:rPr>
          <w:color w:val="FF00FF"/>
        </w:rPr>
        <w:t xml:space="preserve">. </w:t>
      </w:r>
    </w:p>
    <w:p w:rsidR="00F6172E" w:rsidRPr="0027794C" w:rsidRDefault="00566C1C" w:rsidP="00BE015F">
      <w:pPr>
        <w:pStyle w:val="aff5"/>
        <w:numPr>
          <w:ilvl w:val="0"/>
          <w:numId w:val="103"/>
        </w:numPr>
        <w:ind w:left="784"/>
        <w:rPr>
          <w:color w:val="FF00FF"/>
        </w:rPr>
      </w:pPr>
      <w:hyperlink r:id="rId556" w:history="1">
        <w:r w:rsidR="00F6172E" w:rsidRPr="0027794C">
          <w:rPr>
            <w:rStyle w:val="afa"/>
            <w:color w:val="FF00FF"/>
          </w:rPr>
          <w:t>Асмус</w:t>
        </w:r>
        <w:r w:rsidR="00F6172E" w:rsidRPr="0027794C">
          <w:rPr>
            <w:rStyle w:val="afa"/>
            <w:color w:val="FF00FF"/>
            <w:lang w:val="en-US"/>
          </w:rPr>
          <w:t> </w:t>
        </w:r>
        <w:r w:rsidR="00F6172E" w:rsidRPr="0027794C">
          <w:rPr>
            <w:rStyle w:val="afa"/>
            <w:color w:val="FF00FF"/>
          </w:rPr>
          <w:t>В. Ф. Метафизика Аристотеля</w:t>
        </w:r>
      </w:hyperlink>
      <w:r w:rsidR="00F6172E" w:rsidRPr="0027794C">
        <w:rPr>
          <w:color w:val="FF00FF"/>
        </w:rPr>
        <w:t xml:space="preserve">. </w:t>
      </w:r>
    </w:p>
    <w:p w:rsidR="00F6172E" w:rsidRPr="0027794C" w:rsidRDefault="00566C1C" w:rsidP="00BE015F">
      <w:pPr>
        <w:pStyle w:val="aff5"/>
        <w:numPr>
          <w:ilvl w:val="0"/>
          <w:numId w:val="103"/>
        </w:numPr>
        <w:ind w:left="784"/>
        <w:rPr>
          <w:color w:val="FF00FF"/>
        </w:rPr>
      </w:pPr>
      <w:hyperlink r:id="rId557" w:history="1">
        <w:r w:rsidR="00F6172E" w:rsidRPr="0027794C">
          <w:rPr>
            <w:rStyle w:val="afa"/>
            <w:color w:val="FF00FF"/>
          </w:rPr>
          <w:t>Богомолов А. С. Античная философия</w:t>
        </w:r>
      </w:hyperlink>
      <w:r w:rsidR="00F6172E" w:rsidRPr="0027794C">
        <w:rPr>
          <w:color w:val="FF00FF"/>
        </w:rPr>
        <w:t xml:space="preserve">. </w:t>
      </w:r>
    </w:p>
    <w:p w:rsidR="00F6172E" w:rsidRPr="0027794C" w:rsidRDefault="00566C1C" w:rsidP="00BE015F">
      <w:pPr>
        <w:pStyle w:val="aff5"/>
        <w:numPr>
          <w:ilvl w:val="0"/>
          <w:numId w:val="103"/>
        </w:numPr>
        <w:ind w:left="784"/>
        <w:rPr>
          <w:color w:val="FF00FF"/>
        </w:rPr>
      </w:pPr>
      <w:hyperlink r:id="rId558" w:history="1">
        <w:r w:rsidR="00F6172E" w:rsidRPr="0027794C">
          <w:rPr>
            <w:rStyle w:val="afa"/>
            <w:color w:val="FF00FF"/>
          </w:rPr>
          <w:t>Виндельбанд В. История древней философии</w:t>
        </w:r>
      </w:hyperlink>
      <w:r w:rsidR="00F6172E" w:rsidRPr="0027794C">
        <w:rPr>
          <w:color w:val="FF00FF"/>
        </w:rPr>
        <w:t xml:space="preserve">. </w:t>
      </w:r>
    </w:p>
    <w:p w:rsidR="00F6172E" w:rsidRPr="0027794C" w:rsidRDefault="00566C1C" w:rsidP="00BE015F">
      <w:pPr>
        <w:pStyle w:val="aff5"/>
        <w:numPr>
          <w:ilvl w:val="0"/>
          <w:numId w:val="103"/>
        </w:numPr>
        <w:ind w:left="784"/>
        <w:rPr>
          <w:color w:val="FF00FF"/>
        </w:rPr>
      </w:pPr>
      <w:hyperlink r:id="rId559" w:history="1">
        <w:r w:rsidR="00F6172E" w:rsidRPr="0027794C">
          <w:rPr>
            <w:rStyle w:val="afa"/>
            <w:color w:val="FF00FF"/>
          </w:rPr>
          <w:t>Виндельбанд</w:t>
        </w:r>
        <w:r w:rsidR="00F6172E" w:rsidRPr="0027794C">
          <w:rPr>
            <w:rStyle w:val="afa"/>
            <w:color w:val="FF00FF"/>
            <w:lang w:val="en-US"/>
          </w:rPr>
          <w:t> </w:t>
        </w:r>
        <w:r w:rsidR="00F6172E" w:rsidRPr="0027794C">
          <w:rPr>
            <w:rStyle w:val="afa"/>
            <w:color w:val="FF00FF"/>
          </w:rPr>
          <w:t>В. История философии</w:t>
        </w:r>
      </w:hyperlink>
      <w:r w:rsidR="00F6172E" w:rsidRPr="0027794C">
        <w:rPr>
          <w:color w:val="FF00FF"/>
        </w:rPr>
        <w:t xml:space="preserve">. </w:t>
      </w:r>
    </w:p>
    <w:p w:rsidR="00F6172E" w:rsidRPr="0027794C" w:rsidRDefault="00566C1C" w:rsidP="00BE015F">
      <w:pPr>
        <w:pStyle w:val="aff5"/>
        <w:numPr>
          <w:ilvl w:val="0"/>
          <w:numId w:val="103"/>
        </w:numPr>
        <w:ind w:left="784"/>
        <w:rPr>
          <w:color w:val="FF00FF"/>
        </w:rPr>
      </w:pPr>
      <w:hyperlink r:id="rId560" w:history="1">
        <w:r w:rsidR="00F6172E" w:rsidRPr="0027794C">
          <w:rPr>
            <w:rStyle w:val="afa"/>
            <w:color w:val="FF00FF"/>
          </w:rPr>
          <w:t>Виндельбанд</w:t>
        </w:r>
        <w:r w:rsidR="00F6172E" w:rsidRPr="0027794C">
          <w:rPr>
            <w:rStyle w:val="afa"/>
            <w:color w:val="FF00FF"/>
            <w:lang w:val="en-US"/>
          </w:rPr>
          <w:t> </w:t>
        </w:r>
        <w:r w:rsidR="00F6172E" w:rsidRPr="0027794C">
          <w:rPr>
            <w:rStyle w:val="afa"/>
            <w:color w:val="FF00FF"/>
          </w:rPr>
          <w:t>В. История философии</w:t>
        </w:r>
      </w:hyperlink>
      <w:r w:rsidR="00F6172E" w:rsidRPr="0027794C">
        <w:rPr>
          <w:color w:val="FF00FF"/>
        </w:rPr>
        <w:t xml:space="preserve">. </w:t>
      </w:r>
    </w:p>
    <w:p w:rsidR="00F6172E" w:rsidRPr="0027794C" w:rsidRDefault="00566C1C" w:rsidP="00BE015F">
      <w:pPr>
        <w:pStyle w:val="aff5"/>
        <w:numPr>
          <w:ilvl w:val="0"/>
          <w:numId w:val="103"/>
        </w:numPr>
        <w:ind w:left="784"/>
        <w:rPr>
          <w:color w:val="FF00FF"/>
        </w:rPr>
      </w:pPr>
      <w:hyperlink r:id="rId561" w:history="1">
        <w:r w:rsidR="00F6172E" w:rsidRPr="0027794C">
          <w:rPr>
            <w:rStyle w:val="afa"/>
            <w:color w:val="FF00FF"/>
          </w:rPr>
          <w:t>Гайденко П.</w:t>
        </w:r>
        <w:r w:rsidR="00F6172E" w:rsidRPr="0027794C">
          <w:rPr>
            <w:rStyle w:val="afa"/>
            <w:color w:val="FF00FF"/>
            <w:lang w:val="en-GB"/>
          </w:rPr>
          <w:t> </w:t>
        </w:r>
        <w:r w:rsidR="00F6172E" w:rsidRPr="0027794C">
          <w:rPr>
            <w:rStyle w:val="afa"/>
            <w:color w:val="FF00FF"/>
          </w:rPr>
          <w:t>П. История греческой философии в её связи с наукой</w:t>
        </w:r>
      </w:hyperlink>
      <w:r w:rsidR="00F6172E" w:rsidRPr="0027794C">
        <w:rPr>
          <w:color w:val="FF00FF"/>
        </w:rPr>
        <w:t xml:space="preserve">. </w:t>
      </w:r>
    </w:p>
    <w:p w:rsidR="00F6172E" w:rsidRDefault="00566C1C" w:rsidP="00BE015F">
      <w:pPr>
        <w:pStyle w:val="aff5"/>
        <w:numPr>
          <w:ilvl w:val="0"/>
          <w:numId w:val="103"/>
        </w:numPr>
        <w:ind w:left="784"/>
        <w:rPr>
          <w:color w:val="FF00FF"/>
        </w:rPr>
      </w:pPr>
      <w:hyperlink r:id="rId562" w:history="1">
        <w:r w:rsidR="00F6172E" w:rsidRPr="0027794C">
          <w:rPr>
            <w:rStyle w:val="afa"/>
            <w:color w:val="FF00FF"/>
          </w:rPr>
          <w:t>Гайденко П.</w:t>
        </w:r>
        <w:r w:rsidR="00F6172E" w:rsidRPr="0027794C">
          <w:rPr>
            <w:rStyle w:val="afa"/>
            <w:color w:val="FF00FF"/>
            <w:lang w:val="en-GB"/>
          </w:rPr>
          <w:t> </w:t>
        </w:r>
        <w:r w:rsidR="00F6172E" w:rsidRPr="0027794C">
          <w:rPr>
            <w:rStyle w:val="afa"/>
            <w:color w:val="FF00FF"/>
          </w:rPr>
          <w:t>П. История греческой философии в её связи с наукой</w:t>
        </w:r>
      </w:hyperlink>
      <w:r w:rsidR="00F6172E" w:rsidRPr="0027794C">
        <w:rPr>
          <w:color w:val="FF00FF"/>
        </w:rPr>
        <w:t xml:space="preserve">. </w:t>
      </w:r>
    </w:p>
    <w:p w:rsidR="00C36662" w:rsidRPr="0027794C" w:rsidRDefault="00566C1C" w:rsidP="00BE015F">
      <w:pPr>
        <w:pStyle w:val="aff5"/>
        <w:numPr>
          <w:ilvl w:val="0"/>
          <w:numId w:val="103"/>
        </w:numPr>
        <w:ind w:left="784"/>
        <w:rPr>
          <w:color w:val="FF00FF"/>
        </w:rPr>
      </w:pPr>
      <w:hyperlink r:id="rId563" w:history="1">
        <w:r w:rsidR="00C36662" w:rsidRPr="00695490">
          <w:rPr>
            <w:rStyle w:val="afa"/>
            <w:color w:val="FF00FF"/>
          </w:rPr>
          <w:t>Гайденко П. П. Эволюция понятия науки: Становление и развитие первых научных программ</w:t>
        </w:r>
      </w:hyperlink>
      <w:r w:rsidR="00C36662" w:rsidRPr="00695490">
        <w:rPr>
          <w:color w:val="FF00FF"/>
        </w:rPr>
        <w:t>.</w:t>
      </w:r>
    </w:p>
    <w:p w:rsidR="00F6172E" w:rsidRPr="0027794C" w:rsidRDefault="00566C1C" w:rsidP="00BE015F">
      <w:pPr>
        <w:pStyle w:val="aff5"/>
        <w:numPr>
          <w:ilvl w:val="0"/>
          <w:numId w:val="103"/>
        </w:numPr>
        <w:ind w:left="784"/>
        <w:rPr>
          <w:color w:val="FF00FF"/>
        </w:rPr>
      </w:pPr>
      <w:hyperlink r:id="rId564" w:history="1">
        <w:r w:rsidR="00F6172E" w:rsidRPr="0027794C">
          <w:rPr>
            <w:rStyle w:val="afa"/>
            <w:color w:val="FF00FF"/>
          </w:rPr>
          <w:t>Гусейнов А А. Античная этика</w:t>
        </w:r>
      </w:hyperlink>
      <w:r w:rsidR="00F6172E" w:rsidRPr="0027794C">
        <w:rPr>
          <w:color w:val="FF00FF"/>
        </w:rPr>
        <w:t xml:space="preserve">. </w:t>
      </w:r>
    </w:p>
    <w:p w:rsidR="00F6172E" w:rsidRPr="0027794C" w:rsidRDefault="00566C1C" w:rsidP="00BE015F">
      <w:pPr>
        <w:pStyle w:val="aff5"/>
        <w:numPr>
          <w:ilvl w:val="0"/>
          <w:numId w:val="103"/>
        </w:numPr>
        <w:ind w:left="784"/>
        <w:rPr>
          <w:color w:val="FF00FF"/>
        </w:rPr>
      </w:pPr>
      <w:hyperlink r:id="rId565" w:history="1">
        <w:r w:rsidR="00F6172E" w:rsidRPr="0027794C">
          <w:rPr>
            <w:rStyle w:val="afa"/>
            <w:color w:val="FF00FF"/>
          </w:rPr>
          <w:t>Гусейнов А. А., Иррлитц Г. Краткая история этики</w:t>
        </w:r>
      </w:hyperlink>
      <w:r w:rsidR="00F6172E" w:rsidRPr="0027794C">
        <w:rPr>
          <w:color w:val="FF00FF"/>
        </w:rPr>
        <w:t xml:space="preserve">. </w:t>
      </w:r>
    </w:p>
    <w:p w:rsidR="00F6172E" w:rsidRPr="0027794C" w:rsidRDefault="00566C1C" w:rsidP="00BE015F">
      <w:pPr>
        <w:pStyle w:val="aff5"/>
        <w:numPr>
          <w:ilvl w:val="0"/>
          <w:numId w:val="103"/>
        </w:numPr>
        <w:ind w:left="784"/>
        <w:rPr>
          <w:color w:val="FF00FF"/>
        </w:rPr>
      </w:pPr>
      <w:hyperlink r:id="rId566" w:history="1">
        <w:r w:rsidR="00F6172E" w:rsidRPr="0027794C">
          <w:rPr>
            <w:rStyle w:val="afa"/>
            <w:color w:val="FF00FF"/>
          </w:rPr>
          <w:t>Джохадзе</w:t>
        </w:r>
        <w:r w:rsidR="00F6172E" w:rsidRPr="0027794C">
          <w:rPr>
            <w:rStyle w:val="afa"/>
            <w:color w:val="FF00FF"/>
            <w:lang w:val="en-US"/>
          </w:rPr>
          <w:t> </w:t>
        </w:r>
        <w:r w:rsidR="00F6172E" w:rsidRPr="0027794C">
          <w:rPr>
            <w:rStyle w:val="afa"/>
            <w:color w:val="FF00FF"/>
          </w:rPr>
          <w:t>Д. В. Диалектика Аристотеля</w:t>
        </w:r>
      </w:hyperlink>
      <w:r w:rsidR="00F6172E" w:rsidRPr="0027794C">
        <w:rPr>
          <w:color w:val="FF00FF"/>
        </w:rPr>
        <w:t xml:space="preserve">. </w:t>
      </w:r>
    </w:p>
    <w:p w:rsidR="00F6172E" w:rsidRPr="0027794C" w:rsidRDefault="00566C1C" w:rsidP="00BE015F">
      <w:pPr>
        <w:pStyle w:val="aff5"/>
        <w:numPr>
          <w:ilvl w:val="0"/>
          <w:numId w:val="103"/>
        </w:numPr>
        <w:ind w:left="784"/>
        <w:rPr>
          <w:color w:val="FF00FF"/>
        </w:rPr>
      </w:pPr>
      <w:hyperlink r:id="rId567" w:history="1">
        <w:r w:rsidR="00F6172E" w:rsidRPr="0027794C">
          <w:rPr>
            <w:rStyle w:val="afa"/>
            <w:color w:val="FF00FF"/>
          </w:rPr>
          <w:t>Джохадзе Д.</w:t>
        </w:r>
        <w:r w:rsidR="00F6172E" w:rsidRPr="0027794C">
          <w:rPr>
            <w:rStyle w:val="afa"/>
            <w:color w:val="FF00FF"/>
            <w:lang w:val="en-GB"/>
          </w:rPr>
          <w:t> </w:t>
        </w:r>
        <w:r w:rsidR="00F6172E" w:rsidRPr="0027794C">
          <w:rPr>
            <w:rStyle w:val="afa"/>
            <w:color w:val="FF00FF"/>
          </w:rPr>
          <w:t>В. Основные этапы развития античной философии</w:t>
        </w:r>
      </w:hyperlink>
      <w:r w:rsidR="00F6172E" w:rsidRPr="0027794C">
        <w:rPr>
          <w:color w:val="FF00FF"/>
        </w:rPr>
        <w:t xml:space="preserve">. </w:t>
      </w:r>
    </w:p>
    <w:p w:rsidR="00F6172E" w:rsidRPr="0027794C" w:rsidRDefault="00566C1C" w:rsidP="00BE015F">
      <w:pPr>
        <w:pStyle w:val="aff5"/>
        <w:numPr>
          <w:ilvl w:val="0"/>
          <w:numId w:val="103"/>
        </w:numPr>
        <w:ind w:left="784"/>
        <w:rPr>
          <w:color w:val="FF00FF"/>
        </w:rPr>
      </w:pPr>
      <w:hyperlink r:id="rId568" w:history="1">
        <w:r w:rsidR="00F6172E" w:rsidRPr="0027794C">
          <w:rPr>
            <w:rStyle w:val="afa"/>
            <w:color w:val="FF00FF"/>
          </w:rPr>
          <w:t>Зубов В. П. Аристотель</w:t>
        </w:r>
      </w:hyperlink>
      <w:r w:rsidR="00F6172E" w:rsidRPr="0027794C">
        <w:rPr>
          <w:color w:val="FF00FF"/>
        </w:rPr>
        <w:t xml:space="preserve">. </w:t>
      </w:r>
    </w:p>
    <w:p w:rsidR="00F6172E" w:rsidRPr="0027794C" w:rsidRDefault="00566C1C" w:rsidP="00BE015F">
      <w:pPr>
        <w:pStyle w:val="aff5"/>
        <w:numPr>
          <w:ilvl w:val="0"/>
          <w:numId w:val="103"/>
        </w:numPr>
        <w:ind w:left="784"/>
        <w:rPr>
          <w:color w:val="FF00FF"/>
        </w:rPr>
      </w:pPr>
      <w:hyperlink r:id="rId569" w:history="1">
        <w:r w:rsidR="00F6172E" w:rsidRPr="0027794C">
          <w:rPr>
            <w:rStyle w:val="afa"/>
            <w:color w:val="FF00FF"/>
          </w:rPr>
          <w:t>Иванов В. Г. История этики Древнего мира</w:t>
        </w:r>
      </w:hyperlink>
      <w:r w:rsidR="00F6172E" w:rsidRPr="0027794C">
        <w:rPr>
          <w:color w:val="FF00FF"/>
        </w:rPr>
        <w:t xml:space="preserve">. </w:t>
      </w:r>
    </w:p>
    <w:p w:rsidR="00F6172E" w:rsidRPr="0027794C" w:rsidRDefault="00566C1C" w:rsidP="00BE015F">
      <w:pPr>
        <w:pStyle w:val="aff5"/>
        <w:numPr>
          <w:ilvl w:val="0"/>
          <w:numId w:val="103"/>
        </w:numPr>
        <w:ind w:left="784"/>
        <w:rPr>
          <w:color w:val="FF00FF"/>
        </w:rPr>
      </w:pPr>
      <w:hyperlink r:id="rId570" w:history="1">
        <w:r w:rsidR="00F6172E" w:rsidRPr="0027794C">
          <w:rPr>
            <w:rStyle w:val="afa"/>
            <w:color w:val="FF00FF"/>
          </w:rPr>
          <w:t>История философии: Запад – Россия – Восток. – Кн. 1: Философия древности и средневековья</w:t>
        </w:r>
      </w:hyperlink>
      <w:r w:rsidR="00F6172E" w:rsidRPr="0027794C">
        <w:rPr>
          <w:color w:val="FF00FF"/>
        </w:rPr>
        <w:t xml:space="preserve">. </w:t>
      </w:r>
    </w:p>
    <w:p w:rsidR="00F6172E" w:rsidRPr="0027794C" w:rsidRDefault="00566C1C" w:rsidP="00BE015F">
      <w:pPr>
        <w:pStyle w:val="aff5"/>
        <w:numPr>
          <w:ilvl w:val="0"/>
          <w:numId w:val="103"/>
        </w:numPr>
        <w:ind w:left="784"/>
        <w:rPr>
          <w:color w:val="FF00FF"/>
        </w:rPr>
      </w:pPr>
      <w:hyperlink r:id="rId571" w:history="1">
        <w:r w:rsidR="00F6172E" w:rsidRPr="0027794C">
          <w:rPr>
            <w:rStyle w:val="afa"/>
            <w:color w:val="FF00FF"/>
          </w:rPr>
          <w:t>История этических учений / Под ред. Гусейнова А. А</w:t>
        </w:r>
      </w:hyperlink>
      <w:r w:rsidR="00F6172E" w:rsidRPr="0027794C">
        <w:rPr>
          <w:color w:val="FF00FF"/>
        </w:rPr>
        <w:t xml:space="preserve">. </w:t>
      </w:r>
    </w:p>
    <w:p w:rsidR="00F6172E" w:rsidRPr="0027794C" w:rsidRDefault="00566C1C" w:rsidP="00BE015F">
      <w:pPr>
        <w:pStyle w:val="aff5"/>
        <w:numPr>
          <w:ilvl w:val="0"/>
          <w:numId w:val="103"/>
        </w:numPr>
        <w:ind w:left="784"/>
        <w:rPr>
          <w:color w:val="FF00FF"/>
        </w:rPr>
      </w:pPr>
      <w:hyperlink r:id="rId572" w:history="1">
        <w:r w:rsidR="00F6172E" w:rsidRPr="0027794C">
          <w:rPr>
            <w:rStyle w:val="afa"/>
            <w:color w:val="FF00FF"/>
          </w:rPr>
          <w:t>История этических учений / Под ред. Гусейнова А. А</w:t>
        </w:r>
      </w:hyperlink>
      <w:r w:rsidR="00F6172E" w:rsidRPr="0027794C">
        <w:rPr>
          <w:color w:val="FF00FF"/>
        </w:rPr>
        <w:t xml:space="preserve">. </w:t>
      </w:r>
    </w:p>
    <w:p w:rsidR="00F6172E" w:rsidRPr="0027794C" w:rsidRDefault="00566C1C" w:rsidP="00BE015F">
      <w:pPr>
        <w:pStyle w:val="aff5"/>
        <w:numPr>
          <w:ilvl w:val="0"/>
          <w:numId w:val="103"/>
        </w:numPr>
        <w:ind w:left="784"/>
        <w:rPr>
          <w:color w:val="FF00FF"/>
        </w:rPr>
      </w:pPr>
      <w:hyperlink r:id="rId573" w:history="1">
        <w:r w:rsidR="00F6172E" w:rsidRPr="0027794C">
          <w:rPr>
            <w:rStyle w:val="afa"/>
            <w:color w:val="FF00FF"/>
          </w:rPr>
          <w:t>Коплстон Ф. Ч. История философии: Древняя Греция и Древний Рим. – Т. 2</w:t>
        </w:r>
      </w:hyperlink>
      <w:r w:rsidR="00F6172E" w:rsidRPr="0027794C">
        <w:rPr>
          <w:color w:val="FF00FF"/>
        </w:rPr>
        <w:t xml:space="preserve">. </w:t>
      </w:r>
    </w:p>
    <w:p w:rsidR="00F6172E" w:rsidRPr="0027794C" w:rsidRDefault="00566C1C" w:rsidP="00BE015F">
      <w:pPr>
        <w:pStyle w:val="aff5"/>
        <w:numPr>
          <w:ilvl w:val="0"/>
          <w:numId w:val="103"/>
        </w:numPr>
        <w:ind w:left="784"/>
        <w:rPr>
          <w:color w:val="FF00FF"/>
        </w:rPr>
      </w:pPr>
      <w:hyperlink r:id="rId574" w:history="1">
        <w:r w:rsidR="00F6172E" w:rsidRPr="0027794C">
          <w:rPr>
            <w:rStyle w:val="afa"/>
            <w:color w:val="FF00FF"/>
          </w:rPr>
          <w:t>Кузнецов Б. Г. История философии для физиков и математиков</w:t>
        </w:r>
      </w:hyperlink>
      <w:r w:rsidR="00F6172E" w:rsidRPr="0027794C">
        <w:rPr>
          <w:color w:val="FF00FF"/>
        </w:rPr>
        <w:t xml:space="preserve">. </w:t>
      </w:r>
    </w:p>
    <w:p w:rsidR="00F6172E" w:rsidRPr="0027794C" w:rsidRDefault="00566C1C" w:rsidP="00BE015F">
      <w:pPr>
        <w:pStyle w:val="aff5"/>
        <w:numPr>
          <w:ilvl w:val="0"/>
          <w:numId w:val="103"/>
        </w:numPr>
        <w:ind w:left="784"/>
        <w:rPr>
          <w:color w:val="FF00FF"/>
        </w:rPr>
      </w:pPr>
      <w:hyperlink r:id="rId575" w:history="1">
        <w:r w:rsidR="00F6172E" w:rsidRPr="0027794C">
          <w:rPr>
            <w:rStyle w:val="afa"/>
            <w:color w:val="FF00FF"/>
          </w:rPr>
          <w:t>Литвинова</w:t>
        </w:r>
        <w:r w:rsidR="00F6172E" w:rsidRPr="0027794C">
          <w:rPr>
            <w:rStyle w:val="afa"/>
            <w:color w:val="FF00FF"/>
            <w:lang w:val="en-US"/>
          </w:rPr>
          <w:t> </w:t>
        </w:r>
        <w:r w:rsidR="00F6172E" w:rsidRPr="0027794C">
          <w:rPr>
            <w:rStyle w:val="afa"/>
            <w:color w:val="FF00FF"/>
          </w:rPr>
          <w:t>Е. Ф. Аристотель. Его жизнь, научная и философская деятельность</w:t>
        </w:r>
      </w:hyperlink>
      <w:r w:rsidR="00F6172E" w:rsidRPr="0027794C">
        <w:rPr>
          <w:color w:val="FF00FF"/>
        </w:rPr>
        <w:t xml:space="preserve">. </w:t>
      </w:r>
    </w:p>
    <w:p w:rsidR="00F6172E" w:rsidRPr="0027794C" w:rsidRDefault="00566C1C" w:rsidP="00BE015F">
      <w:pPr>
        <w:pStyle w:val="aff5"/>
        <w:numPr>
          <w:ilvl w:val="0"/>
          <w:numId w:val="103"/>
        </w:numPr>
        <w:ind w:left="784"/>
        <w:rPr>
          <w:color w:val="FF00FF"/>
        </w:rPr>
      </w:pPr>
      <w:hyperlink r:id="rId576" w:history="1">
        <w:r w:rsidR="00F6172E" w:rsidRPr="0027794C">
          <w:rPr>
            <w:rStyle w:val="afa"/>
            <w:color w:val="FF00FF"/>
          </w:rPr>
          <w:t>Лосев</w:t>
        </w:r>
        <w:r w:rsidR="00F6172E" w:rsidRPr="0027794C">
          <w:rPr>
            <w:rStyle w:val="afa"/>
            <w:color w:val="FF00FF"/>
            <w:lang w:val="en-US"/>
          </w:rPr>
          <w:t> </w:t>
        </w:r>
        <w:r w:rsidR="00F6172E" w:rsidRPr="0027794C">
          <w:rPr>
            <w:rStyle w:val="afa"/>
            <w:color w:val="FF00FF"/>
          </w:rPr>
          <w:t>А. Ф. История античной эстетики. – [Т. 4]: Аристотель и поздняя классика</w:t>
        </w:r>
      </w:hyperlink>
      <w:r w:rsidR="00F6172E" w:rsidRPr="0027794C">
        <w:rPr>
          <w:color w:val="FF00FF"/>
        </w:rPr>
        <w:t xml:space="preserve">. </w:t>
      </w:r>
    </w:p>
    <w:p w:rsidR="00F6172E" w:rsidRPr="0027794C" w:rsidRDefault="00566C1C" w:rsidP="00BE015F">
      <w:pPr>
        <w:pStyle w:val="aff5"/>
        <w:numPr>
          <w:ilvl w:val="0"/>
          <w:numId w:val="103"/>
        </w:numPr>
        <w:ind w:left="784"/>
        <w:rPr>
          <w:color w:val="FF00FF"/>
        </w:rPr>
      </w:pPr>
      <w:hyperlink r:id="rId577" w:history="1">
        <w:r w:rsidR="00F6172E" w:rsidRPr="0027794C">
          <w:rPr>
            <w:rStyle w:val="afa"/>
            <w:color w:val="FF00FF"/>
          </w:rPr>
          <w:t>Лосев</w:t>
        </w:r>
        <w:r w:rsidR="00F6172E" w:rsidRPr="0027794C">
          <w:rPr>
            <w:rStyle w:val="afa"/>
            <w:color w:val="FF00FF"/>
            <w:lang w:val="en-US"/>
          </w:rPr>
          <w:t> </w:t>
        </w:r>
        <w:r w:rsidR="00F6172E" w:rsidRPr="0027794C">
          <w:rPr>
            <w:rStyle w:val="afa"/>
            <w:color w:val="FF00FF"/>
          </w:rPr>
          <w:t>А. Ф. История античной эстетики. – [Т. 4]: Аристотель и поздняя классика</w:t>
        </w:r>
      </w:hyperlink>
      <w:r w:rsidR="00F6172E" w:rsidRPr="0027794C">
        <w:rPr>
          <w:color w:val="FF00FF"/>
        </w:rPr>
        <w:t xml:space="preserve">. </w:t>
      </w:r>
    </w:p>
    <w:p w:rsidR="00F6172E" w:rsidRPr="0027794C" w:rsidRDefault="00566C1C" w:rsidP="00BE015F">
      <w:pPr>
        <w:pStyle w:val="aff5"/>
        <w:numPr>
          <w:ilvl w:val="0"/>
          <w:numId w:val="103"/>
        </w:numPr>
        <w:ind w:left="784"/>
        <w:rPr>
          <w:color w:val="FF00FF"/>
        </w:rPr>
      </w:pPr>
      <w:hyperlink r:id="rId578" w:history="1">
        <w:r w:rsidR="00F6172E" w:rsidRPr="0027794C">
          <w:rPr>
            <w:rStyle w:val="afa"/>
            <w:color w:val="FF00FF"/>
          </w:rPr>
          <w:t>Лосев</w:t>
        </w:r>
        <w:r w:rsidR="00F6172E" w:rsidRPr="0027794C">
          <w:rPr>
            <w:rStyle w:val="afa"/>
            <w:color w:val="FF00FF"/>
            <w:lang w:val="en-US"/>
          </w:rPr>
          <w:t> </w:t>
        </w:r>
        <w:r w:rsidR="00F6172E" w:rsidRPr="0027794C">
          <w:rPr>
            <w:rStyle w:val="afa"/>
            <w:color w:val="FF00FF"/>
          </w:rPr>
          <w:t>А. Ф. История античной эстетики. – [Т. 4]: Аристотель и поздняя классика</w:t>
        </w:r>
      </w:hyperlink>
      <w:r w:rsidR="00F6172E" w:rsidRPr="0027794C">
        <w:rPr>
          <w:color w:val="FF00FF"/>
        </w:rPr>
        <w:t xml:space="preserve">. </w:t>
      </w:r>
    </w:p>
    <w:p w:rsidR="00F6172E" w:rsidRPr="0027794C" w:rsidRDefault="00566C1C" w:rsidP="00BE015F">
      <w:pPr>
        <w:pStyle w:val="aff5"/>
        <w:numPr>
          <w:ilvl w:val="0"/>
          <w:numId w:val="103"/>
        </w:numPr>
        <w:ind w:left="784"/>
        <w:rPr>
          <w:color w:val="FF00FF"/>
        </w:rPr>
      </w:pPr>
      <w:hyperlink r:id="rId579" w:history="1">
        <w:r w:rsidR="00F6172E" w:rsidRPr="0027794C">
          <w:rPr>
            <w:rStyle w:val="afa"/>
            <w:color w:val="FF00FF"/>
          </w:rPr>
          <w:t>Лосев</w:t>
        </w:r>
        <w:r w:rsidR="00F6172E" w:rsidRPr="0027794C">
          <w:rPr>
            <w:rStyle w:val="afa"/>
            <w:color w:val="FF00FF"/>
            <w:lang w:val="en-US"/>
          </w:rPr>
          <w:t> </w:t>
        </w:r>
        <w:r w:rsidR="00F6172E" w:rsidRPr="0027794C">
          <w:rPr>
            <w:rStyle w:val="afa"/>
            <w:color w:val="FF00FF"/>
          </w:rPr>
          <w:t>А. Ф. История античной эстетики. – [Т. 4]: Аристотель и поздняя классика</w:t>
        </w:r>
      </w:hyperlink>
      <w:r w:rsidR="00F6172E" w:rsidRPr="0027794C">
        <w:rPr>
          <w:color w:val="FF00FF"/>
        </w:rPr>
        <w:t xml:space="preserve">. </w:t>
      </w:r>
    </w:p>
    <w:p w:rsidR="00F6172E" w:rsidRPr="0027794C" w:rsidRDefault="00566C1C" w:rsidP="00BE015F">
      <w:pPr>
        <w:pStyle w:val="aff5"/>
        <w:numPr>
          <w:ilvl w:val="0"/>
          <w:numId w:val="103"/>
        </w:numPr>
        <w:ind w:left="784"/>
        <w:rPr>
          <w:color w:val="FF00FF"/>
        </w:rPr>
      </w:pPr>
      <w:hyperlink r:id="rId580" w:history="1">
        <w:r w:rsidR="00F6172E" w:rsidRPr="0027794C">
          <w:rPr>
            <w:rStyle w:val="afa"/>
            <w:color w:val="FF00FF"/>
          </w:rPr>
          <w:t>Лосев</w:t>
        </w:r>
        <w:r w:rsidR="00F6172E" w:rsidRPr="0027794C">
          <w:rPr>
            <w:rStyle w:val="afa"/>
            <w:color w:val="FF00FF"/>
            <w:lang w:val="en-US"/>
          </w:rPr>
          <w:t> </w:t>
        </w:r>
        <w:r w:rsidR="00F6172E" w:rsidRPr="0027794C">
          <w:rPr>
            <w:rStyle w:val="afa"/>
            <w:color w:val="FF00FF"/>
          </w:rPr>
          <w:t>А. Ф. Критика платонизма у Аристотеля // Лосев А. Ф. Миф – Число – Сущность</w:t>
        </w:r>
      </w:hyperlink>
      <w:r w:rsidR="00F6172E" w:rsidRPr="0027794C">
        <w:rPr>
          <w:color w:val="FF00FF"/>
        </w:rPr>
        <w:t xml:space="preserve">. </w:t>
      </w:r>
    </w:p>
    <w:p w:rsidR="00F6172E" w:rsidRPr="0027794C" w:rsidRDefault="00566C1C" w:rsidP="00BE015F">
      <w:pPr>
        <w:pStyle w:val="aff5"/>
        <w:numPr>
          <w:ilvl w:val="0"/>
          <w:numId w:val="103"/>
        </w:numPr>
        <w:ind w:left="784"/>
        <w:rPr>
          <w:color w:val="FF00FF"/>
        </w:rPr>
      </w:pPr>
      <w:hyperlink r:id="rId581" w:history="1">
        <w:r w:rsidR="00F6172E" w:rsidRPr="0027794C">
          <w:rPr>
            <w:rStyle w:val="afa"/>
            <w:color w:val="FF00FF"/>
          </w:rPr>
          <w:t>Лосев</w:t>
        </w:r>
        <w:r w:rsidR="00F6172E" w:rsidRPr="0027794C">
          <w:rPr>
            <w:rStyle w:val="afa"/>
            <w:color w:val="FF00FF"/>
            <w:lang w:val="en-US"/>
          </w:rPr>
          <w:t> </w:t>
        </w:r>
        <w:r w:rsidR="00F6172E" w:rsidRPr="0027794C">
          <w:rPr>
            <w:rStyle w:val="afa"/>
            <w:color w:val="FF00FF"/>
          </w:rPr>
          <w:t>А. Ф. Критика платонизма у Аристотеля // Лосев А. Ф. Миф – Число – Сущность</w:t>
        </w:r>
      </w:hyperlink>
      <w:r w:rsidR="00F6172E" w:rsidRPr="0027794C">
        <w:rPr>
          <w:color w:val="FF00FF"/>
        </w:rPr>
        <w:t xml:space="preserve">. </w:t>
      </w:r>
    </w:p>
    <w:p w:rsidR="00F6172E" w:rsidRPr="0027794C" w:rsidRDefault="00566C1C" w:rsidP="00BE015F">
      <w:pPr>
        <w:pStyle w:val="aff5"/>
        <w:numPr>
          <w:ilvl w:val="0"/>
          <w:numId w:val="103"/>
        </w:numPr>
        <w:ind w:left="784"/>
        <w:rPr>
          <w:color w:val="FF00FF"/>
        </w:rPr>
      </w:pPr>
      <w:hyperlink r:id="rId582" w:history="1">
        <w:r w:rsidR="00F6172E" w:rsidRPr="0027794C">
          <w:rPr>
            <w:rStyle w:val="afa"/>
            <w:color w:val="FF00FF"/>
          </w:rPr>
          <w:t>Лосев</w:t>
        </w:r>
        <w:r w:rsidR="00F6172E" w:rsidRPr="0027794C">
          <w:rPr>
            <w:rStyle w:val="afa"/>
            <w:color w:val="FF00FF"/>
            <w:lang w:val="en-US"/>
          </w:rPr>
          <w:t> </w:t>
        </w:r>
        <w:r w:rsidR="00F6172E" w:rsidRPr="0027794C">
          <w:rPr>
            <w:rStyle w:val="afa"/>
            <w:color w:val="FF00FF"/>
          </w:rPr>
          <w:t xml:space="preserve">А. Ф. Критика платонизма у Аристотеля (Перевод и комментарий </w:t>
        </w:r>
        <w:r w:rsidR="00F6172E" w:rsidRPr="0027794C">
          <w:rPr>
            <w:rStyle w:val="afa"/>
            <w:color w:val="FF00FF"/>
            <w:lang w:val="en-US"/>
          </w:rPr>
          <w:t>XIII</w:t>
        </w:r>
        <w:r w:rsidR="00F6172E" w:rsidRPr="0027794C">
          <w:rPr>
            <w:rStyle w:val="afa"/>
            <w:color w:val="FF00FF"/>
          </w:rPr>
          <w:t xml:space="preserve">-й и </w:t>
        </w:r>
        <w:r w:rsidR="00F6172E" w:rsidRPr="0027794C">
          <w:rPr>
            <w:rStyle w:val="afa"/>
            <w:color w:val="FF00FF"/>
            <w:lang w:val="en-US"/>
          </w:rPr>
          <w:t>XIV</w:t>
        </w:r>
        <w:r w:rsidR="00F6172E" w:rsidRPr="0027794C">
          <w:rPr>
            <w:rStyle w:val="afa"/>
            <w:color w:val="FF00FF"/>
          </w:rPr>
          <w:t>-й книги “Метафизики” Аристотеля)</w:t>
        </w:r>
      </w:hyperlink>
      <w:r w:rsidR="00F6172E" w:rsidRPr="0027794C">
        <w:rPr>
          <w:color w:val="FF00FF"/>
        </w:rPr>
        <w:t xml:space="preserve">. </w:t>
      </w:r>
    </w:p>
    <w:p w:rsidR="00F6172E" w:rsidRPr="0027794C" w:rsidRDefault="00566C1C" w:rsidP="00BE015F">
      <w:pPr>
        <w:pStyle w:val="aff5"/>
        <w:numPr>
          <w:ilvl w:val="0"/>
          <w:numId w:val="103"/>
        </w:numPr>
        <w:ind w:left="784"/>
        <w:rPr>
          <w:color w:val="FF00FF"/>
        </w:rPr>
      </w:pPr>
      <w:hyperlink r:id="rId583" w:history="1">
        <w:r w:rsidR="00F6172E" w:rsidRPr="0027794C">
          <w:rPr>
            <w:rStyle w:val="afa"/>
            <w:color w:val="FF00FF"/>
          </w:rPr>
          <w:t>Лосев</w:t>
        </w:r>
        <w:r w:rsidR="00F6172E" w:rsidRPr="0027794C">
          <w:rPr>
            <w:rStyle w:val="afa"/>
            <w:color w:val="FF00FF"/>
            <w:lang w:val="en-US"/>
          </w:rPr>
          <w:t> </w:t>
        </w:r>
        <w:r w:rsidR="00F6172E" w:rsidRPr="0027794C">
          <w:rPr>
            <w:rStyle w:val="afa"/>
            <w:color w:val="FF00FF"/>
          </w:rPr>
          <w:t xml:space="preserve">А. Ф. Критика платонизма у Аристотеля (Перевод и комментарий </w:t>
        </w:r>
        <w:r w:rsidR="00F6172E" w:rsidRPr="0027794C">
          <w:rPr>
            <w:rStyle w:val="afa"/>
            <w:color w:val="FF00FF"/>
            <w:lang w:val="en-US"/>
          </w:rPr>
          <w:t>XIII</w:t>
        </w:r>
        <w:r w:rsidR="00F6172E" w:rsidRPr="0027794C">
          <w:rPr>
            <w:rStyle w:val="afa"/>
            <w:color w:val="FF00FF"/>
          </w:rPr>
          <w:t xml:space="preserve">-й и </w:t>
        </w:r>
        <w:r w:rsidR="00F6172E" w:rsidRPr="0027794C">
          <w:rPr>
            <w:rStyle w:val="afa"/>
            <w:color w:val="FF00FF"/>
            <w:lang w:val="en-US"/>
          </w:rPr>
          <w:t>XIV</w:t>
        </w:r>
        <w:r w:rsidR="00F6172E" w:rsidRPr="0027794C">
          <w:rPr>
            <w:rStyle w:val="afa"/>
            <w:color w:val="FF00FF"/>
          </w:rPr>
          <w:t>-й книги “Метафизики” Аристотеля)</w:t>
        </w:r>
      </w:hyperlink>
      <w:r w:rsidR="00F6172E" w:rsidRPr="0027794C">
        <w:rPr>
          <w:color w:val="FF00FF"/>
        </w:rPr>
        <w:t xml:space="preserve">. </w:t>
      </w:r>
    </w:p>
    <w:p w:rsidR="00F6172E" w:rsidRPr="0027794C" w:rsidRDefault="00566C1C" w:rsidP="00BE015F">
      <w:pPr>
        <w:pStyle w:val="aff5"/>
        <w:numPr>
          <w:ilvl w:val="0"/>
          <w:numId w:val="103"/>
        </w:numPr>
        <w:ind w:left="784"/>
        <w:rPr>
          <w:color w:val="FF00FF"/>
        </w:rPr>
      </w:pPr>
      <w:hyperlink r:id="rId584" w:history="1">
        <w:r w:rsidR="00F6172E" w:rsidRPr="0027794C">
          <w:rPr>
            <w:rStyle w:val="afa"/>
            <w:color w:val="FF00FF"/>
          </w:rPr>
          <w:t>Лосев</w:t>
        </w:r>
        <w:r w:rsidR="00F6172E" w:rsidRPr="0027794C">
          <w:rPr>
            <w:rStyle w:val="afa"/>
            <w:color w:val="FF00FF"/>
            <w:lang w:val="en-US"/>
          </w:rPr>
          <w:t> </w:t>
        </w:r>
        <w:r w:rsidR="00F6172E" w:rsidRPr="0027794C">
          <w:rPr>
            <w:rStyle w:val="afa"/>
            <w:color w:val="FF00FF"/>
          </w:rPr>
          <w:t xml:space="preserve">А. Ф. Критика платонизма у Аристотеля (Перевод и комментарий </w:t>
        </w:r>
        <w:r w:rsidR="00F6172E" w:rsidRPr="0027794C">
          <w:rPr>
            <w:rStyle w:val="afa"/>
            <w:color w:val="FF00FF"/>
            <w:lang w:val="en-US"/>
          </w:rPr>
          <w:t>XIII</w:t>
        </w:r>
        <w:r w:rsidR="00F6172E" w:rsidRPr="0027794C">
          <w:rPr>
            <w:rStyle w:val="afa"/>
            <w:color w:val="FF00FF"/>
          </w:rPr>
          <w:t xml:space="preserve">-й и </w:t>
        </w:r>
        <w:r w:rsidR="00F6172E" w:rsidRPr="0027794C">
          <w:rPr>
            <w:rStyle w:val="afa"/>
            <w:color w:val="FF00FF"/>
            <w:lang w:val="en-US"/>
          </w:rPr>
          <w:t>XIV</w:t>
        </w:r>
        <w:r w:rsidR="00F6172E" w:rsidRPr="0027794C">
          <w:rPr>
            <w:rStyle w:val="afa"/>
            <w:color w:val="FF00FF"/>
          </w:rPr>
          <w:t>-й книги “Метафизики” Аристотеля)</w:t>
        </w:r>
      </w:hyperlink>
      <w:r w:rsidR="00F6172E" w:rsidRPr="0027794C">
        <w:rPr>
          <w:color w:val="FF00FF"/>
        </w:rPr>
        <w:t>.</w:t>
      </w:r>
    </w:p>
    <w:p w:rsidR="00F6172E" w:rsidRPr="0027794C" w:rsidRDefault="00566C1C" w:rsidP="00BE015F">
      <w:pPr>
        <w:pStyle w:val="aff5"/>
        <w:numPr>
          <w:ilvl w:val="0"/>
          <w:numId w:val="103"/>
        </w:numPr>
        <w:ind w:left="784"/>
        <w:rPr>
          <w:color w:val="FF00FF"/>
        </w:rPr>
      </w:pPr>
      <w:hyperlink r:id="rId585" w:history="1">
        <w:r w:rsidR="00F6172E" w:rsidRPr="0027794C">
          <w:rPr>
            <w:rStyle w:val="afa"/>
            <w:color w:val="FF00FF"/>
          </w:rPr>
          <w:t>Лосев</w:t>
        </w:r>
        <w:r w:rsidR="00F6172E" w:rsidRPr="0027794C">
          <w:rPr>
            <w:rStyle w:val="afa"/>
            <w:color w:val="FF00FF"/>
            <w:lang w:val="en-US"/>
          </w:rPr>
          <w:t> </w:t>
        </w:r>
        <w:r w:rsidR="00F6172E" w:rsidRPr="0027794C">
          <w:rPr>
            <w:rStyle w:val="afa"/>
            <w:color w:val="FF00FF"/>
          </w:rPr>
          <w:t xml:space="preserve">А. Ф. Критика платонизма у Аристотеля (Перевод и комментарий </w:t>
        </w:r>
        <w:r w:rsidR="00F6172E" w:rsidRPr="0027794C">
          <w:rPr>
            <w:rStyle w:val="afa"/>
            <w:color w:val="FF00FF"/>
            <w:lang w:val="en-US"/>
          </w:rPr>
          <w:t>XIII</w:t>
        </w:r>
        <w:r w:rsidR="00F6172E" w:rsidRPr="0027794C">
          <w:rPr>
            <w:rStyle w:val="afa"/>
            <w:color w:val="FF00FF"/>
          </w:rPr>
          <w:t xml:space="preserve">-й и </w:t>
        </w:r>
        <w:r w:rsidR="00F6172E" w:rsidRPr="0027794C">
          <w:rPr>
            <w:rStyle w:val="afa"/>
            <w:color w:val="FF00FF"/>
            <w:lang w:val="en-US"/>
          </w:rPr>
          <w:t>XIV</w:t>
        </w:r>
        <w:r w:rsidR="00F6172E" w:rsidRPr="0027794C">
          <w:rPr>
            <w:rStyle w:val="afa"/>
            <w:color w:val="FF00FF"/>
          </w:rPr>
          <w:t>-й книги “Метафизики” Аристотеля)</w:t>
        </w:r>
      </w:hyperlink>
      <w:r w:rsidR="00F6172E" w:rsidRPr="0027794C">
        <w:rPr>
          <w:color w:val="FF00FF"/>
        </w:rPr>
        <w:t xml:space="preserve">. </w:t>
      </w:r>
    </w:p>
    <w:p w:rsidR="00F6172E" w:rsidRPr="0027794C" w:rsidRDefault="00566C1C" w:rsidP="00BE015F">
      <w:pPr>
        <w:pStyle w:val="aff5"/>
        <w:numPr>
          <w:ilvl w:val="0"/>
          <w:numId w:val="103"/>
        </w:numPr>
        <w:ind w:left="784"/>
        <w:rPr>
          <w:color w:val="FF00FF"/>
        </w:rPr>
      </w:pPr>
      <w:hyperlink r:id="rId586" w:history="1">
        <w:r w:rsidR="00F6172E" w:rsidRPr="0027794C">
          <w:rPr>
            <w:rStyle w:val="afa"/>
            <w:color w:val="FF00FF"/>
          </w:rPr>
          <w:t>Лосев</w:t>
        </w:r>
        <w:r w:rsidR="00F6172E" w:rsidRPr="0027794C">
          <w:rPr>
            <w:rStyle w:val="afa"/>
            <w:color w:val="FF00FF"/>
            <w:lang w:val="en-US"/>
          </w:rPr>
          <w:t> </w:t>
        </w:r>
        <w:r w:rsidR="00F6172E" w:rsidRPr="0027794C">
          <w:rPr>
            <w:rStyle w:val="afa"/>
            <w:color w:val="FF00FF"/>
          </w:rPr>
          <w:t xml:space="preserve">А. Ф. Критика платонизма у Аристотеля (Перевод и комментарий </w:t>
        </w:r>
        <w:r w:rsidR="00F6172E" w:rsidRPr="0027794C">
          <w:rPr>
            <w:rStyle w:val="afa"/>
            <w:color w:val="FF00FF"/>
            <w:lang w:val="en-US"/>
          </w:rPr>
          <w:t>XIII</w:t>
        </w:r>
        <w:r w:rsidR="00F6172E" w:rsidRPr="0027794C">
          <w:rPr>
            <w:rStyle w:val="afa"/>
            <w:color w:val="FF00FF"/>
          </w:rPr>
          <w:t xml:space="preserve">-й и </w:t>
        </w:r>
        <w:r w:rsidR="00F6172E" w:rsidRPr="0027794C">
          <w:rPr>
            <w:rStyle w:val="afa"/>
            <w:color w:val="FF00FF"/>
            <w:lang w:val="en-US"/>
          </w:rPr>
          <w:t>XIV</w:t>
        </w:r>
        <w:r w:rsidR="00F6172E" w:rsidRPr="0027794C">
          <w:rPr>
            <w:rStyle w:val="afa"/>
            <w:color w:val="FF00FF"/>
          </w:rPr>
          <w:t>-й книги “Метафизики” Аристотеля)</w:t>
        </w:r>
      </w:hyperlink>
      <w:r w:rsidR="00F6172E" w:rsidRPr="0027794C">
        <w:rPr>
          <w:color w:val="FF00FF"/>
        </w:rPr>
        <w:t xml:space="preserve">. </w:t>
      </w:r>
    </w:p>
    <w:p w:rsidR="0062132F" w:rsidRPr="0062132F" w:rsidRDefault="00566C1C" w:rsidP="00BE015F">
      <w:pPr>
        <w:pStyle w:val="aff5"/>
        <w:numPr>
          <w:ilvl w:val="0"/>
          <w:numId w:val="103"/>
        </w:numPr>
        <w:ind w:left="784"/>
        <w:rPr>
          <w:color w:val="FF00FF"/>
        </w:rPr>
      </w:pPr>
      <w:hyperlink r:id="rId587" w:history="1">
        <w:r w:rsidR="0062132F" w:rsidRPr="00983631">
          <w:rPr>
            <w:rStyle w:val="afa"/>
            <w:color w:val="FF00FF"/>
          </w:rPr>
          <w:t>Лосев А. Ф. Учение Аристотеля о потенции и энергии (толкование 1Х-ой книги “Метафизики”)</w:t>
        </w:r>
      </w:hyperlink>
      <w:r w:rsidR="0062132F" w:rsidRPr="00983631">
        <w:rPr>
          <w:color w:val="FF00FF"/>
        </w:rPr>
        <w:t>.</w:t>
      </w:r>
    </w:p>
    <w:p w:rsidR="00F6172E" w:rsidRPr="0027794C" w:rsidRDefault="00566C1C" w:rsidP="00BE015F">
      <w:pPr>
        <w:pStyle w:val="aff5"/>
        <w:numPr>
          <w:ilvl w:val="0"/>
          <w:numId w:val="103"/>
        </w:numPr>
        <w:ind w:left="784"/>
        <w:rPr>
          <w:color w:val="FF00FF"/>
        </w:rPr>
      </w:pPr>
      <w:hyperlink r:id="rId588" w:history="1">
        <w:r w:rsidR="00F6172E" w:rsidRPr="0027794C">
          <w:rPr>
            <w:rStyle w:val="afa"/>
            <w:color w:val="FF00FF"/>
          </w:rPr>
          <w:t>Лосев А. Ф., Тахо-Годи А. А. Аристотель. В поисках смысла</w:t>
        </w:r>
      </w:hyperlink>
      <w:r w:rsidR="00F6172E" w:rsidRPr="0027794C">
        <w:rPr>
          <w:color w:val="FF00FF"/>
        </w:rPr>
        <w:t xml:space="preserve">. </w:t>
      </w:r>
    </w:p>
    <w:p w:rsidR="00F6172E" w:rsidRPr="0027794C" w:rsidRDefault="00566C1C" w:rsidP="00BE015F">
      <w:pPr>
        <w:pStyle w:val="aff5"/>
        <w:numPr>
          <w:ilvl w:val="0"/>
          <w:numId w:val="103"/>
        </w:numPr>
        <w:ind w:left="784"/>
        <w:rPr>
          <w:color w:val="FF00FF"/>
        </w:rPr>
      </w:pPr>
      <w:hyperlink r:id="rId589" w:history="1">
        <w:r w:rsidR="00F6172E" w:rsidRPr="0027794C">
          <w:rPr>
            <w:rStyle w:val="afa"/>
            <w:color w:val="FF00FF"/>
          </w:rPr>
          <w:t>Лосев А. Ф., Тахо-Годи А. А. Аристотель. В поисках смысла</w:t>
        </w:r>
      </w:hyperlink>
      <w:r w:rsidR="00F6172E" w:rsidRPr="0027794C">
        <w:rPr>
          <w:color w:val="FF00FF"/>
        </w:rPr>
        <w:t xml:space="preserve">. </w:t>
      </w:r>
    </w:p>
    <w:p w:rsidR="00F6172E" w:rsidRPr="0027794C" w:rsidRDefault="00566C1C" w:rsidP="00BE015F">
      <w:pPr>
        <w:pStyle w:val="aff5"/>
        <w:numPr>
          <w:ilvl w:val="0"/>
          <w:numId w:val="103"/>
        </w:numPr>
        <w:ind w:left="784"/>
        <w:rPr>
          <w:color w:val="FF00FF"/>
        </w:rPr>
      </w:pPr>
      <w:hyperlink r:id="rId590" w:history="1">
        <w:r w:rsidR="00F6172E" w:rsidRPr="0027794C">
          <w:rPr>
            <w:rStyle w:val="afa"/>
            <w:color w:val="FF00FF"/>
          </w:rPr>
          <w:t>Лосев А. Ф., Тахо-Годи А. А. Аристотель. В поисках смысла</w:t>
        </w:r>
      </w:hyperlink>
      <w:r w:rsidR="00F6172E" w:rsidRPr="0027794C">
        <w:rPr>
          <w:color w:val="FF00FF"/>
        </w:rPr>
        <w:t xml:space="preserve">. </w:t>
      </w:r>
    </w:p>
    <w:p w:rsidR="00F6172E" w:rsidRPr="0027794C" w:rsidRDefault="00566C1C" w:rsidP="00BE015F">
      <w:pPr>
        <w:pStyle w:val="aff5"/>
        <w:numPr>
          <w:ilvl w:val="0"/>
          <w:numId w:val="103"/>
        </w:numPr>
        <w:ind w:left="784"/>
        <w:rPr>
          <w:color w:val="FF00FF"/>
        </w:rPr>
      </w:pPr>
      <w:hyperlink r:id="rId591" w:history="1">
        <w:r w:rsidR="00F6172E" w:rsidRPr="0027794C">
          <w:rPr>
            <w:rStyle w:val="afa"/>
            <w:color w:val="FF00FF"/>
          </w:rPr>
          <w:t>Лосев А. Ф., Тахо-Годи А. А. Аристотель. В поисках смысла</w:t>
        </w:r>
      </w:hyperlink>
      <w:r w:rsidR="00F6172E" w:rsidRPr="0027794C">
        <w:rPr>
          <w:color w:val="FF00FF"/>
        </w:rPr>
        <w:t xml:space="preserve">. </w:t>
      </w:r>
    </w:p>
    <w:p w:rsidR="00F6172E" w:rsidRPr="0027794C" w:rsidRDefault="00566C1C" w:rsidP="00BE015F">
      <w:pPr>
        <w:pStyle w:val="aff5"/>
        <w:numPr>
          <w:ilvl w:val="0"/>
          <w:numId w:val="103"/>
        </w:numPr>
        <w:ind w:left="784"/>
        <w:rPr>
          <w:color w:val="FF00FF"/>
        </w:rPr>
      </w:pPr>
      <w:hyperlink r:id="rId592" w:history="1">
        <w:r w:rsidR="00F6172E" w:rsidRPr="0027794C">
          <w:rPr>
            <w:rStyle w:val="afa"/>
            <w:color w:val="FF00FF"/>
          </w:rPr>
          <w:t>Лосев А. Ф., Тахо-Годи А. А. Платон. Аристотель</w:t>
        </w:r>
      </w:hyperlink>
      <w:r w:rsidR="00F6172E" w:rsidRPr="0027794C">
        <w:rPr>
          <w:color w:val="FF00FF"/>
        </w:rPr>
        <w:t xml:space="preserve">. </w:t>
      </w:r>
    </w:p>
    <w:p w:rsidR="00F6172E" w:rsidRPr="0027794C" w:rsidRDefault="00566C1C" w:rsidP="00BE015F">
      <w:pPr>
        <w:pStyle w:val="aff5"/>
        <w:numPr>
          <w:ilvl w:val="0"/>
          <w:numId w:val="103"/>
        </w:numPr>
        <w:ind w:left="784"/>
        <w:rPr>
          <w:color w:val="FF00FF"/>
        </w:rPr>
      </w:pPr>
      <w:hyperlink r:id="rId593" w:history="1">
        <w:r w:rsidR="00F6172E" w:rsidRPr="0027794C">
          <w:rPr>
            <w:rStyle w:val="afa"/>
            <w:color w:val="FF00FF"/>
          </w:rPr>
          <w:t>Рассел Б. История западной философии</w:t>
        </w:r>
      </w:hyperlink>
      <w:r w:rsidR="00F6172E" w:rsidRPr="0027794C">
        <w:rPr>
          <w:color w:val="FF00FF"/>
        </w:rPr>
        <w:t xml:space="preserve">. </w:t>
      </w:r>
    </w:p>
    <w:p w:rsidR="00F6172E" w:rsidRPr="0027794C" w:rsidRDefault="00566C1C" w:rsidP="00BE015F">
      <w:pPr>
        <w:pStyle w:val="aff5"/>
        <w:numPr>
          <w:ilvl w:val="0"/>
          <w:numId w:val="103"/>
        </w:numPr>
        <w:ind w:left="784"/>
        <w:rPr>
          <w:color w:val="FF00FF"/>
        </w:rPr>
      </w:pPr>
      <w:hyperlink r:id="rId594" w:history="1">
        <w:r w:rsidR="00F6172E" w:rsidRPr="0027794C">
          <w:rPr>
            <w:rStyle w:val="afa"/>
            <w:color w:val="FF00FF"/>
          </w:rPr>
          <w:t>Рассел Б. История западной философии</w:t>
        </w:r>
      </w:hyperlink>
      <w:r w:rsidR="00F6172E" w:rsidRPr="0027794C">
        <w:rPr>
          <w:color w:val="FF00FF"/>
        </w:rPr>
        <w:t xml:space="preserve">. </w:t>
      </w:r>
    </w:p>
    <w:p w:rsidR="00F6172E" w:rsidRPr="0027794C" w:rsidRDefault="00566C1C" w:rsidP="00BE015F">
      <w:pPr>
        <w:pStyle w:val="aff5"/>
        <w:numPr>
          <w:ilvl w:val="0"/>
          <w:numId w:val="103"/>
        </w:numPr>
        <w:ind w:left="784"/>
        <w:rPr>
          <w:color w:val="FF00FF"/>
        </w:rPr>
      </w:pPr>
      <w:hyperlink r:id="rId595" w:history="1">
        <w:r w:rsidR="00F6172E" w:rsidRPr="0027794C">
          <w:rPr>
            <w:rStyle w:val="afa"/>
            <w:color w:val="FF00FF"/>
          </w:rPr>
          <w:t>Рассел Б. История западной философии</w:t>
        </w:r>
      </w:hyperlink>
      <w:r w:rsidR="00F6172E" w:rsidRPr="0027794C">
        <w:rPr>
          <w:color w:val="FF00FF"/>
        </w:rPr>
        <w:t xml:space="preserve">. </w:t>
      </w:r>
    </w:p>
    <w:p w:rsidR="00F6172E" w:rsidRPr="0027794C" w:rsidRDefault="00566C1C" w:rsidP="00BE015F">
      <w:pPr>
        <w:pStyle w:val="aff5"/>
        <w:numPr>
          <w:ilvl w:val="0"/>
          <w:numId w:val="103"/>
        </w:numPr>
        <w:ind w:left="784"/>
        <w:rPr>
          <w:color w:val="FF00FF"/>
        </w:rPr>
      </w:pPr>
      <w:hyperlink r:id="rId596" w:history="1">
        <w:r w:rsidR="00F6172E" w:rsidRPr="0027794C">
          <w:rPr>
            <w:rStyle w:val="afa"/>
            <w:color w:val="FF00FF"/>
          </w:rPr>
          <w:t>Рассел Б. История западной философии. – Кн. 1-2</w:t>
        </w:r>
      </w:hyperlink>
      <w:r w:rsidR="00F6172E" w:rsidRPr="0027794C">
        <w:rPr>
          <w:color w:val="FF00FF"/>
        </w:rPr>
        <w:t xml:space="preserve">. </w:t>
      </w:r>
    </w:p>
    <w:p w:rsidR="00F6172E" w:rsidRPr="0027794C" w:rsidRDefault="00566C1C" w:rsidP="00BE015F">
      <w:pPr>
        <w:pStyle w:val="aff5"/>
        <w:numPr>
          <w:ilvl w:val="0"/>
          <w:numId w:val="103"/>
        </w:numPr>
        <w:ind w:left="784"/>
        <w:rPr>
          <w:color w:val="FF00FF"/>
        </w:rPr>
      </w:pPr>
      <w:hyperlink r:id="rId597" w:history="1">
        <w:r w:rsidR="00F6172E" w:rsidRPr="0027794C">
          <w:rPr>
            <w:rStyle w:val="afa"/>
            <w:color w:val="FF00FF"/>
          </w:rPr>
          <w:t>Рассел Б. История западной философии. – Кн. 1</w:t>
        </w:r>
      </w:hyperlink>
      <w:r w:rsidR="00F6172E" w:rsidRPr="0027794C">
        <w:rPr>
          <w:color w:val="FF00FF"/>
        </w:rPr>
        <w:t xml:space="preserve">. </w:t>
      </w:r>
    </w:p>
    <w:p w:rsidR="00F6172E" w:rsidRPr="00763B06" w:rsidRDefault="00566C1C" w:rsidP="00BE015F">
      <w:pPr>
        <w:pStyle w:val="aff5"/>
        <w:numPr>
          <w:ilvl w:val="0"/>
          <w:numId w:val="103"/>
        </w:numPr>
        <w:ind w:left="784"/>
        <w:rPr>
          <w:color w:val="FF00FF"/>
        </w:rPr>
      </w:pPr>
      <w:hyperlink r:id="rId598" w:history="1">
        <w:r w:rsidR="00F6172E" w:rsidRPr="00763B06">
          <w:rPr>
            <w:rStyle w:val="afa"/>
            <w:color w:val="FF00FF"/>
          </w:rPr>
          <w:t>Реале Дж., Антисери Д. Западная философия от истоков до наших дней. – Т. 1: Античность</w:t>
        </w:r>
      </w:hyperlink>
      <w:r w:rsidR="00763B06" w:rsidRPr="00763B06">
        <w:rPr>
          <w:color w:val="FF00FF"/>
        </w:rPr>
        <w:t>.</w:t>
      </w:r>
      <w:r w:rsidR="00F6172E" w:rsidRPr="00763B06">
        <w:rPr>
          <w:color w:val="FF00FF"/>
        </w:rPr>
        <w:t xml:space="preserve"> </w:t>
      </w:r>
    </w:p>
    <w:p w:rsidR="00F6172E" w:rsidRPr="00763B06" w:rsidRDefault="00566C1C" w:rsidP="00BE015F">
      <w:pPr>
        <w:pStyle w:val="aff5"/>
        <w:numPr>
          <w:ilvl w:val="0"/>
          <w:numId w:val="103"/>
        </w:numPr>
        <w:ind w:left="784"/>
        <w:rPr>
          <w:color w:val="FF00FF"/>
        </w:rPr>
      </w:pPr>
      <w:hyperlink r:id="rId599" w:history="1">
        <w:r w:rsidR="00F6172E" w:rsidRPr="00763B06">
          <w:rPr>
            <w:rStyle w:val="afa"/>
            <w:color w:val="FF00FF"/>
          </w:rPr>
          <w:t>Реале Дж., Антисери Д. Западная философия от истоков до наших дней. – Т. 1: Античность</w:t>
        </w:r>
      </w:hyperlink>
      <w:r w:rsidR="00763B06" w:rsidRPr="00763B06">
        <w:rPr>
          <w:color w:val="FF00FF"/>
        </w:rPr>
        <w:t>.</w:t>
      </w:r>
      <w:r w:rsidR="00F6172E" w:rsidRPr="00763B06">
        <w:rPr>
          <w:color w:val="FF00FF"/>
        </w:rPr>
        <w:t xml:space="preserve"> </w:t>
      </w:r>
    </w:p>
    <w:p w:rsidR="00F6172E" w:rsidRPr="0027794C" w:rsidRDefault="00566C1C" w:rsidP="00BE015F">
      <w:pPr>
        <w:pStyle w:val="aff5"/>
        <w:numPr>
          <w:ilvl w:val="0"/>
          <w:numId w:val="103"/>
        </w:numPr>
        <w:ind w:left="784"/>
        <w:rPr>
          <w:color w:val="FF00FF"/>
        </w:rPr>
      </w:pPr>
      <w:hyperlink r:id="rId600" w:history="1">
        <w:r w:rsidR="00F6172E" w:rsidRPr="0027794C">
          <w:rPr>
            <w:rStyle w:val="afa"/>
            <w:color w:val="FF00FF"/>
          </w:rPr>
          <w:t>Реале Дж., Антисери Д. Западная философия от истоков до наших дней. – Т. 1: Античность</w:t>
        </w:r>
      </w:hyperlink>
      <w:r w:rsidR="00763B06">
        <w:rPr>
          <w:color w:val="FF00FF"/>
        </w:rPr>
        <w:t xml:space="preserve">. </w:t>
      </w:r>
    </w:p>
    <w:p w:rsidR="00763B06" w:rsidRPr="0027794C" w:rsidRDefault="00566C1C" w:rsidP="00763B06">
      <w:pPr>
        <w:pStyle w:val="aff5"/>
        <w:numPr>
          <w:ilvl w:val="0"/>
          <w:numId w:val="103"/>
        </w:numPr>
        <w:ind w:left="784"/>
        <w:rPr>
          <w:color w:val="FF00FF"/>
        </w:rPr>
      </w:pPr>
      <w:hyperlink r:id="rId601" w:history="1">
        <w:r w:rsidR="00763B06" w:rsidRPr="009654B5">
          <w:rPr>
            <w:rStyle w:val="afa"/>
            <w:color w:val="FF00FF"/>
          </w:rPr>
          <w:t>Рожанский И. Д. Развитие естествознания в эпоху античности</w:t>
        </w:r>
      </w:hyperlink>
      <w:r w:rsidR="00763B06" w:rsidRPr="009654B5">
        <w:rPr>
          <w:color w:val="FF00FF"/>
        </w:rPr>
        <w:t>.</w:t>
      </w:r>
      <w:r w:rsidR="00763B06">
        <w:rPr>
          <w:color w:val="FF00FF"/>
        </w:rPr>
        <w:t xml:space="preserve"> </w:t>
      </w:r>
    </w:p>
    <w:p w:rsidR="00F6172E" w:rsidRPr="0027794C" w:rsidRDefault="00566C1C" w:rsidP="00BE015F">
      <w:pPr>
        <w:pStyle w:val="aff5"/>
        <w:numPr>
          <w:ilvl w:val="0"/>
          <w:numId w:val="103"/>
        </w:numPr>
        <w:ind w:left="784"/>
        <w:rPr>
          <w:color w:val="FF00FF"/>
        </w:rPr>
      </w:pPr>
      <w:hyperlink r:id="rId602" w:history="1">
        <w:r w:rsidR="00F6172E" w:rsidRPr="0027794C">
          <w:rPr>
            <w:rStyle w:val="afa"/>
            <w:color w:val="FF00FF"/>
          </w:rPr>
          <w:t>Стретерн П. Аристотель за 90 минут</w:t>
        </w:r>
      </w:hyperlink>
      <w:r w:rsidR="00F6172E" w:rsidRPr="0027794C">
        <w:rPr>
          <w:color w:val="FF00FF"/>
        </w:rPr>
        <w:t xml:space="preserve">. </w:t>
      </w:r>
    </w:p>
    <w:p w:rsidR="00F6172E" w:rsidRPr="0027794C" w:rsidRDefault="00566C1C" w:rsidP="00BE015F">
      <w:pPr>
        <w:pStyle w:val="aff5"/>
        <w:numPr>
          <w:ilvl w:val="0"/>
          <w:numId w:val="103"/>
        </w:numPr>
        <w:ind w:left="784"/>
        <w:rPr>
          <w:color w:val="FF00FF"/>
        </w:rPr>
      </w:pPr>
      <w:hyperlink r:id="rId603" w:history="1">
        <w:r w:rsidR="00F6172E" w:rsidRPr="0027794C">
          <w:rPr>
            <w:rStyle w:val="afa"/>
            <w:color w:val="FF00FF"/>
          </w:rPr>
          <w:t>Стретерн П. Аристотель за 90 минут</w:t>
        </w:r>
      </w:hyperlink>
      <w:r w:rsidR="00F6172E" w:rsidRPr="0027794C">
        <w:rPr>
          <w:color w:val="FF00FF"/>
        </w:rPr>
        <w:t xml:space="preserve">. </w:t>
      </w:r>
    </w:p>
    <w:p w:rsidR="00F6172E" w:rsidRPr="0027794C" w:rsidRDefault="00566C1C" w:rsidP="00BE015F">
      <w:pPr>
        <w:pStyle w:val="aff5"/>
        <w:numPr>
          <w:ilvl w:val="0"/>
          <w:numId w:val="103"/>
        </w:numPr>
        <w:ind w:left="784"/>
        <w:rPr>
          <w:color w:val="FF00FF"/>
        </w:rPr>
      </w:pPr>
      <w:hyperlink r:id="rId604" w:history="1">
        <w:r w:rsidR="00F6172E" w:rsidRPr="0027794C">
          <w:rPr>
            <w:rStyle w:val="afa"/>
            <w:color w:val="FF00FF"/>
          </w:rPr>
          <w:t>Татаркевич В. Античная и средневековая философия</w:t>
        </w:r>
      </w:hyperlink>
      <w:r w:rsidR="00F6172E" w:rsidRPr="0027794C">
        <w:rPr>
          <w:color w:val="FF00FF"/>
        </w:rPr>
        <w:t xml:space="preserve">. </w:t>
      </w:r>
    </w:p>
    <w:p w:rsidR="00F6172E" w:rsidRPr="0027794C" w:rsidRDefault="00566C1C" w:rsidP="00BE015F">
      <w:pPr>
        <w:pStyle w:val="aff5"/>
        <w:numPr>
          <w:ilvl w:val="0"/>
          <w:numId w:val="103"/>
        </w:numPr>
        <w:ind w:left="784"/>
        <w:rPr>
          <w:color w:val="FF00FF"/>
        </w:rPr>
      </w:pPr>
      <w:hyperlink r:id="rId605" w:history="1">
        <w:r w:rsidR="00F6172E" w:rsidRPr="0027794C">
          <w:rPr>
            <w:rStyle w:val="afa"/>
            <w:color w:val="FF00FF"/>
          </w:rPr>
          <w:t>Татаркевич В. История философия. Античная и средневековая философия</w:t>
        </w:r>
      </w:hyperlink>
      <w:r w:rsidR="00F6172E" w:rsidRPr="0027794C">
        <w:rPr>
          <w:color w:val="FF00FF"/>
        </w:rPr>
        <w:t xml:space="preserve">. </w:t>
      </w:r>
    </w:p>
    <w:p w:rsidR="00F6172E" w:rsidRPr="0027794C" w:rsidRDefault="00566C1C" w:rsidP="00BE015F">
      <w:pPr>
        <w:pStyle w:val="aff5"/>
        <w:numPr>
          <w:ilvl w:val="0"/>
          <w:numId w:val="103"/>
        </w:numPr>
        <w:ind w:left="784"/>
        <w:rPr>
          <w:color w:val="FF00FF"/>
        </w:rPr>
      </w:pPr>
      <w:hyperlink r:id="rId606" w:history="1">
        <w:r w:rsidR="00F6172E" w:rsidRPr="0027794C">
          <w:rPr>
            <w:rStyle w:val="afa"/>
            <w:color w:val="FF00FF"/>
          </w:rPr>
          <w:t>Трубецкой С. Н. Курс истории древней философии</w:t>
        </w:r>
      </w:hyperlink>
      <w:r w:rsidR="00F6172E" w:rsidRPr="0027794C">
        <w:rPr>
          <w:color w:val="FF00FF"/>
        </w:rPr>
        <w:t xml:space="preserve">. </w:t>
      </w:r>
    </w:p>
    <w:p w:rsidR="00F6172E" w:rsidRPr="0027794C" w:rsidRDefault="00566C1C" w:rsidP="00BE015F">
      <w:pPr>
        <w:pStyle w:val="aff5"/>
        <w:numPr>
          <w:ilvl w:val="0"/>
          <w:numId w:val="103"/>
        </w:numPr>
        <w:ind w:left="784"/>
        <w:rPr>
          <w:color w:val="FF00FF"/>
        </w:rPr>
      </w:pPr>
      <w:hyperlink r:id="rId607" w:history="1">
        <w:r w:rsidR="00F6172E" w:rsidRPr="0027794C">
          <w:rPr>
            <w:rStyle w:val="afa"/>
            <w:color w:val="FF00FF"/>
          </w:rPr>
          <w:t>Трубецкой С. Н. Курс истории древней философии</w:t>
        </w:r>
      </w:hyperlink>
      <w:r w:rsidR="00F6172E" w:rsidRPr="0027794C">
        <w:rPr>
          <w:color w:val="FF00FF"/>
        </w:rPr>
        <w:t xml:space="preserve">. </w:t>
      </w:r>
    </w:p>
    <w:p w:rsidR="00F6172E" w:rsidRPr="0027794C" w:rsidRDefault="00566C1C" w:rsidP="00BE015F">
      <w:pPr>
        <w:pStyle w:val="aff5"/>
        <w:numPr>
          <w:ilvl w:val="0"/>
          <w:numId w:val="103"/>
        </w:numPr>
        <w:ind w:left="784"/>
        <w:rPr>
          <w:color w:val="FF00FF"/>
        </w:rPr>
      </w:pPr>
      <w:hyperlink r:id="rId608" w:history="1">
        <w:r w:rsidR="00F6172E" w:rsidRPr="0027794C">
          <w:rPr>
            <w:rStyle w:val="afa"/>
            <w:color w:val="FF00FF"/>
          </w:rPr>
          <w:t>Трубецкой С. Н. Курс истории древней философии. – Ч. 1</w:t>
        </w:r>
      </w:hyperlink>
      <w:r w:rsidR="00F6172E" w:rsidRPr="0027794C">
        <w:rPr>
          <w:color w:val="FF00FF"/>
        </w:rPr>
        <w:t xml:space="preserve">. </w:t>
      </w:r>
    </w:p>
    <w:p w:rsidR="00F6172E" w:rsidRPr="0027794C" w:rsidRDefault="00566C1C" w:rsidP="00BE015F">
      <w:pPr>
        <w:pStyle w:val="aff5"/>
        <w:numPr>
          <w:ilvl w:val="0"/>
          <w:numId w:val="103"/>
        </w:numPr>
        <w:ind w:left="784"/>
        <w:rPr>
          <w:color w:val="FF00FF"/>
        </w:rPr>
      </w:pPr>
      <w:hyperlink r:id="rId609" w:history="1">
        <w:r w:rsidR="00F6172E" w:rsidRPr="0027794C">
          <w:rPr>
            <w:rStyle w:val="afa"/>
            <w:color w:val="FF00FF"/>
          </w:rPr>
          <w:t>Целлер Э. Очерк истории греческой философии</w:t>
        </w:r>
      </w:hyperlink>
      <w:r w:rsidR="00F6172E" w:rsidRPr="0027794C">
        <w:rPr>
          <w:color w:val="FF00FF"/>
        </w:rPr>
        <w:t xml:space="preserve">. </w:t>
      </w:r>
    </w:p>
    <w:p w:rsidR="00F6172E" w:rsidRPr="0027794C" w:rsidRDefault="00566C1C" w:rsidP="00BE015F">
      <w:pPr>
        <w:pStyle w:val="aff5"/>
        <w:numPr>
          <w:ilvl w:val="0"/>
          <w:numId w:val="103"/>
        </w:numPr>
        <w:ind w:left="784"/>
        <w:rPr>
          <w:color w:val="FF00FF"/>
        </w:rPr>
      </w:pPr>
      <w:hyperlink r:id="rId610" w:history="1">
        <w:r w:rsidR="00F6172E" w:rsidRPr="0027794C">
          <w:rPr>
            <w:rStyle w:val="afa"/>
            <w:color w:val="FF00FF"/>
          </w:rPr>
          <w:t>Целлер Э. Очерк истории греческой философии</w:t>
        </w:r>
      </w:hyperlink>
      <w:r w:rsidR="00F6172E" w:rsidRPr="0027794C">
        <w:rPr>
          <w:color w:val="FF00FF"/>
        </w:rPr>
        <w:t xml:space="preserve">. </w:t>
      </w:r>
    </w:p>
    <w:p w:rsidR="00F6172E" w:rsidRPr="0027794C" w:rsidRDefault="00566C1C" w:rsidP="00BE015F">
      <w:pPr>
        <w:pStyle w:val="aff5"/>
        <w:numPr>
          <w:ilvl w:val="0"/>
          <w:numId w:val="103"/>
        </w:numPr>
        <w:ind w:left="784"/>
        <w:rPr>
          <w:color w:val="FF00FF"/>
        </w:rPr>
      </w:pPr>
      <w:hyperlink r:id="rId611" w:history="1">
        <w:r w:rsidR="00F6172E" w:rsidRPr="0027794C">
          <w:rPr>
            <w:rStyle w:val="afa"/>
            <w:color w:val="FF00FF"/>
          </w:rPr>
          <w:t>Чанышев</w:t>
        </w:r>
        <w:r w:rsidR="00F6172E" w:rsidRPr="0027794C">
          <w:rPr>
            <w:rStyle w:val="afa"/>
            <w:color w:val="FF00FF"/>
            <w:lang w:val="en-US"/>
          </w:rPr>
          <w:t> </w:t>
        </w:r>
        <w:r w:rsidR="00F6172E" w:rsidRPr="0027794C">
          <w:rPr>
            <w:rStyle w:val="afa"/>
            <w:color w:val="FF00FF"/>
          </w:rPr>
          <w:t>А. Н. Аристотель</w:t>
        </w:r>
      </w:hyperlink>
      <w:r w:rsidR="00F6172E" w:rsidRPr="0027794C">
        <w:rPr>
          <w:color w:val="FF00FF"/>
        </w:rPr>
        <w:t xml:space="preserve">. </w:t>
      </w:r>
    </w:p>
    <w:p w:rsidR="00F6172E" w:rsidRPr="0027794C" w:rsidRDefault="00566C1C" w:rsidP="00BE015F">
      <w:pPr>
        <w:pStyle w:val="aff5"/>
        <w:numPr>
          <w:ilvl w:val="0"/>
          <w:numId w:val="103"/>
        </w:numPr>
        <w:ind w:left="784"/>
        <w:rPr>
          <w:color w:val="FF00FF"/>
        </w:rPr>
      </w:pPr>
      <w:hyperlink r:id="rId612" w:history="1">
        <w:r w:rsidR="00F6172E" w:rsidRPr="0027794C">
          <w:rPr>
            <w:rStyle w:val="afa"/>
            <w:color w:val="FF00FF"/>
          </w:rPr>
          <w:t>Чанышев</w:t>
        </w:r>
        <w:r w:rsidR="00F6172E" w:rsidRPr="0027794C">
          <w:rPr>
            <w:rStyle w:val="afa"/>
            <w:color w:val="FF00FF"/>
            <w:lang w:val="en-US"/>
          </w:rPr>
          <w:t> </w:t>
        </w:r>
        <w:r w:rsidR="00F6172E" w:rsidRPr="0027794C">
          <w:rPr>
            <w:rStyle w:val="afa"/>
            <w:color w:val="FF00FF"/>
          </w:rPr>
          <w:t>А. Н. Аристотель</w:t>
        </w:r>
      </w:hyperlink>
      <w:r w:rsidR="00F6172E" w:rsidRPr="0027794C">
        <w:rPr>
          <w:color w:val="FF00FF"/>
        </w:rPr>
        <w:t xml:space="preserve">. </w:t>
      </w:r>
    </w:p>
    <w:p w:rsidR="00F6172E" w:rsidRPr="0027794C" w:rsidRDefault="00566C1C" w:rsidP="00BE015F">
      <w:pPr>
        <w:pStyle w:val="aff5"/>
        <w:numPr>
          <w:ilvl w:val="0"/>
          <w:numId w:val="103"/>
        </w:numPr>
        <w:ind w:left="784"/>
        <w:rPr>
          <w:color w:val="FF00FF"/>
        </w:rPr>
      </w:pPr>
      <w:hyperlink r:id="rId613" w:history="1">
        <w:r w:rsidR="00F6172E" w:rsidRPr="0027794C">
          <w:rPr>
            <w:rStyle w:val="afa"/>
            <w:color w:val="FF00FF"/>
          </w:rPr>
          <w:t>Чанышев А.</w:t>
        </w:r>
        <w:r w:rsidR="00F6172E" w:rsidRPr="0027794C">
          <w:rPr>
            <w:rStyle w:val="afa"/>
            <w:color w:val="FF00FF"/>
            <w:lang w:val="en-GB"/>
          </w:rPr>
          <w:t> </w:t>
        </w:r>
        <w:r w:rsidR="00F6172E" w:rsidRPr="0027794C">
          <w:rPr>
            <w:rStyle w:val="afa"/>
            <w:color w:val="FF00FF"/>
          </w:rPr>
          <w:t>Н. Курс лекций по древней философии: Избранные лекции</w:t>
        </w:r>
      </w:hyperlink>
      <w:r w:rsidR="00F6172E" w:rsidRPr="0027794C">
        <w:rPr>
          <w:color w:val="FF00FF"/>
        </w:rPr>
        <w:t xml:space="preserve">. </w:t>
      </w:r>
    </w:p>
    <w:p w:rsidR="00F6172E" w:rsidRPr="0027794C" w:rsidRDefault="00566C1C" w:rsidP="00BE015F">
      <w:pPr>
        <w:pStyle w:val="aff5"/>
        <w:numPr>
          <w:ilvl w:val="0"/>
          <w:numId w:val="103"/>
        </w:numPr>
        <w:ind w:left="784"/>
        <w:rPr>
          <w:color w:val="FF00FF"/>
        </w:rPr>
      </w:pPr>
      <w:hyperlink r:id="rId614" w:history="1">
        <w:r w:rsidR="00F6172E" w:rsidRPr="0027794C">
          <w:rPr>
            <w:rStyle w:val="afa"/>
            <w:color w:val="FF00FF"/>
          </w:rPr>
          <w:t>Чанышев А. Н. Философия Древнего мира</w:t>
        </w:r>
      </w:hyperlink>
      <w:r w:rsidR="00F6172E" w:rsidRPr="0027794C">
        <w:rPr>
          <w:color w:val="FF00FF"/>
        </w:rPr>
        <w:t xml:space="preserve">. </w:t>
      </w:r>
    </w:p>
    <w:p w:rsidR="00F6172E" w:rsidRPr="0027794C" w:rsidRDefault="00566C1C" w:rsidP="00BE015F">
      <w:pPr>
        <w:pStyle w:val="aff5"/>
        <w:numPr>
          <w:ilvl w:val="0"/>
          <w:numId w:val="103"/>
        </w:numPr>
        <w:ind w:left="784"/>
        <w:rPr>
          <w:color w:val="FF00FF"/>
        </w:rPr>
      </w:pPr>
      <w:hyperlink r:id="rId615" w:history="1">
        <w:r w:rsidR="00F6172E" w:rsidRPr="0027794C">
          <w:rPr>
            <w:rStyle w:val="afa"/>
            <w:color w:val="FF00FF"/>
          </w:rPr>
          <w:t>Чанышев А. Н. Философия Древнего мира</w:t>
        </w:r>
      </w:hyperlink>
      <w:r w:rsidR="00F6172E" w:rsidRPr="0027794C">
        <w:rPr>
          <w:color w:val="FF00FF"/>
        </w:rPr>
        <w:t xml:space="preserve">. </w:t>
      </w:r>
    </w:p>
    <w:p w:rsidR="00F6172E" w:rsidRPr="0027794C" w:rsidRDefault="00566C1C" w:rsidP="00BE015F">
      <w:pPr>
        <w:pStyle w:val="aff5"/>
        <w:numPr>
          <w:ilvl w:val="0"/>
          <w:numId w:val="103"/>
        </w:numPr>
        <w:ind w:left="784"/>
        <w:rPr>
          <w:color w:val="FF00FF"/>
        </w:rPr>
      </w:pPr>
      <w:hyperlink r:id="rId616" w:history="1">
        <w:r w:rsidR="00F6172E" w:rsidRPr="0027794C">
          <w:rPr>
            <w:rStyle w:val="afa"/>
            <w:color w:val="FF00FF"/>
          </w:rPr>
          <w:t>Чанышев А. Н. Философия Древнего мира</w:t>
        </w:r>
      </w:hyperlink>
      <w:r w:rsidR="00F6172E" w:rsidRPr="0027794C">
        <w:rPr>
          <w:color w:val="FF00FF"/>
        </w:rPr>
        <w:t xml:space="preserve">. </w:t>
      </w:r>
    </w:p>
    <w:p w:rsidR="00F6172E" w:rsidRPr="0027794C" w:rsidRDefault="00566C1C" w:rsidP="00BE015F">
      <w:pPr>
        <w:pStyle w:val="aff5"/>
        <w:numPr>
          <w:ilvl w:val="0"/>
          <w:numId w:val="103"/>
        </w:numPr>
        <w:ind w:left="784"/>
        <w:rPr>
          <w:color w:val="FF00FF"/>
        </w:rPr>
      </w:pPr>
      <w:hyperlink r:id="rId617" w:history="1">
        <w:r w:rsidR="00F6172E" w:rsidRPr="0027794C">
          <w:rPr>
            <w:rStyle w:val="afa"/>
            <w:color w:val="FF00FF"/>
          </w:rPr>
          <w:t>Чанышев А. Н. Философия Древнего мира</w:t>
        </w:r>
      </w:hyperlink>
      <w:r w:rsidR="00F6172E" w:rsidRPr="0027794C">
        <w:rPr>
          <w:color w:val="FF00FF"/>
        </w:rPr>
        <w:t xml:space="preserve">. </w:t>
      </w:r>
    </w:p>
    <w:p w:rsidR="00F6172E" w:rsidRPr="0027794C" w:rsidRDefault="00566C1C" w:rsidP="00BE015F">
      <w:pPr>
        <w:pStyle w:val="aff5"/>
        <w:numPr>
          <w:ilvl w:val="0"/>
          <w:numId w:val="103"/>
        </w:numPr>
        <w:ind w:left="784"/>
        <w:rPr>
          <w:color w:val="FF00FF"/>
        </w:rPr>
      </w:pPr>
      <w:hyperlink r:id="rId618" w:history="1">
        <w:r w:rsidR="00F6172E" w:rsidRPr="0027794C">
          <w:rPr>
            <w:rStyle w:val="afa"/>
            <w:color w:val="FF00FF"/>
          </w:rPr>
          <w:t>Шестов Л. Лекции по истории античной философии</w:t>
        </w:r>
      </w:hyperlink>
      <w:r w:rsidR="00F6172E" w:rsidRPr="0027794C">
        <w:rPr>
          <w:color w:val="FF00FF"/>
        </w:rPr>
        <w:t xml:space="preserve">. </w:t>
      </w:r>
    </w:p>
    <w:p w:rsidR="00F6172E" w:rsidRPr="0027794C" w:rsidRDefault="00566C1C" w:rsidP="00BE015F">
      <w:pPr>
        <w:pStyle w:val="aff5"/>
        <w:numPr>
          <w:ilvl w:val="0"/>
          <w:numId w:val="103"/>
        </w:numPr>
        <w:ind w:left="784"/>
        <w:rPr>
          <w:color w:val="FF00FF"/>
        </w:rPr>
      </w:pPr>
      <w:hyperlink r:id="rId619" w:history="1">
        <w:r w:rsidR="00F6172E" w:rsidRPr="0027794C">
          <w:rPr>
            <w:rStyle w:val="afa"/>
            <w:color w:val="FF00FF"/>
          </w:rPr>
          <w:t>Шестов Л. Лекции по истории античной философии</w:t>
        </w:r>
      </w:hyperlink>
      <w:r w:rsidR="00F6172E" w:rsidRPr="0027794C">
        <w:rPr>
          <w:color w:val="FF00FF"/>
        </w:rPr>
        <w:t xml:space="preserve">. </w:t>
      </w:r>
    </w:p>
    <w:p w:rsidR="00F15149" w:rsidRDefault="00F15149" w:rsidP="00C3231D">
      <w:pPr>
        <w:pStyle w:val="af1"/>
        <w:spacing w:before="0" w:beforeAutospacing="0" w:after="0" w:afterAutospacing="0"/>
      </w:pPr>
    </w:p>
    <w:p w:rsidR="00F15149" w:rsidRDefault="00F15149" w:rsidP="00C3231D">
      <w:pPr>
        <w:pStyle w:val="af1"/>
        <w:spacing w:before="0" w:beforeAutospacing="0" w:after="0" w:afterAutospacing="0"/>
      </w:pPr>
    </w:p>
    <w:p w:rsidR="004B3D27" w:rsidRPr="004B3D27" w:rsidRDefault="004B3D27" w:rsidP="004B3D27">
      <w:pPr>
        <w:pStyle w:val="af1"/>
        <w:pageBreakBefore/>
        <w:spacing w:before="0" w:beforeAutospacing="0" w:after="120" w:afterAutospacing="0"/>
        <w:ind w:right="284"/>
      </w:pPr>
      <w:bookmarkStart w:id="5" w:name="Тема_6"/>
      <w:r w:rsidRPr="004B3D27">
        <w:rPr>
          <w:b/>
          <w:bCs/>
          <w:color w:val="800000"/>
        </w:rPr>
        <w:lastRenderedPageBreak/>
        <w:t>Тема 6. Гносеология Аристотеля</w:t>
      </w:r>
      <w:bookmarkEnd w:id="5"/>
      <w:r w:rsidRPr="004B3D27">
        <w:rPr>
          <w:i/>
          <w:iCs/>
          <w:color w:val="800000"/>
        </w:rPr>
        <w:t>.</w:t>
      </w:r>
      <w:r w:rsidRPr="004B3D27">
        <w:rPr>
          <w:color w:val="800000"/>
        </w:rPr>
        <w:t xml:space="preserve"> </w:t>
      </w:r>
    </w:p>
    <w:p w:rsidR="00E717F5" w:rsidRDefault="00E717F5" w:rsidP="00E717F5">
      <w:pPr>
        <w:pStyle w:val="af1"/>
        <w:spacing w:before="0" w:beforeAutospacing="0" w:after="120" w:afterAutospacing="0"/>
      </w:pPr>
      <w:r>
        <w:rPr>
          <w:i/>
          <w:iCs/>
          <w:color w:val="0000CC"/>
        </w:rPr>
        <w:t>Темы устных рефератов и докладов:</w:t>
      </w:r>
      <w:r>
        <w:rPr>
          <w:color w:val="0000CC"/>
        </w:rPr>
        <w:t xml:space="preserve"> </w:t>
      </w:r>
    </w:p>
    <w:p w:rsidR="00E717F5" w:rsidRDefault="00E717F5" w:rsidP="00BE015F">
      <w:pPr>
        <w:pStyle w:val="af1"/>
        <w:numPr>
          <w:ilvl w:val="0"/>
          <w:numId w:val="30"/>
        </w:numPr>
        <w:spacing w:before="0" w:beforeAutospacing="0" w:after="120" w:afterAutospacing="0"/>
        <w:ind w:left="785"/>
      </w:pPr>
      <w:r>
        <w:rPr>
          <w:color w:val="0000CC"/>
        </w:rPr>
        <w:t xml:space="preserve">Учение Аристотеля о видах знания (Аристотель, «Метафизика». – Кн. 1, гл. 1-2). </w:t>
      </w:r>
    </w:p>
    <w:p w:rsidR="00E717F5" w:rsidRDefault="00E717F5" w:rsidP="00BE015F">
      <w:pPr>
        <w:pStyle w:val="af1"/>
        <w:numPr>
          <w:ilvl w:val="0"/>
          <w:numId w:val="30"/>
        </w:numPr>
        <w:spacing w:before="0" w:beforeAutospacing="0" w:after="120" w:afterAutospacing="0"/>
        <w:ind w:left="785"/>
      </w:pPr>
      <w:r>
        <w:rPr>
          <w:color w:val="0000CC"/>
        </w:rPr>
        <w:t>Учение Аристотеля о логическом выводе (Аристотель, «Первая аналитика». – Кн. 1, гл. 1-7).</w:t>
      </w:r>
    </w:p>
    <w:p w:rsidR="00E717F5" w:rsidRDefault="00E717F5" w:rsidP="00BE015F">
      <w:pPr>
        <w:pStyle w:val="af1"/>
        <w:numPr>
          <w:ilvl w:val="0"/>
          <w:numId w:val="30"/>
        </w:numPr>
        <w:spacing w:before="0" w:beforeAutospacing="0" w:after="120" w:afterAutospacing="0"/>
        <w:ind w:left="785"/>
      </w:pPr>
      <w:r>
        <w:rPr>
          <w:color w:val="0000CC"/>
        </w:rPr>
        <w:t>Учение Аристотеля о доказательстве (Аристотель, «Вторая аналитика». – Кн. 1, гл. 1-12).</w:t>
      </w:r>
    </w:p>
    <w:p w:rsidR="00E717F5" w:rsidRDefault="00E717F5" w:rsidP="00BE015F">
      <w:pPr>
        <w:pStyle w:val="af1"/>
        <w:numPr>
          <w:ilvl w:val="0"/>
          <w:numId w:val="30"/>
        </w:numPr>
        <w:spacing w:before="0" w:beforeAutospacing="0" w:after="120" w:afterAutospacing="0"/>
        <w:ind w:left="785"/>
      </w:pPr>
      <w:r>
        <w:rPr>
          <w:color w:val="0000CC"/>
        </w:rPr>
        <w:t>Учение Аристотеля об искусстве полемики (диалектике) (Аристотель, «Топика». – Кн. 1).</w:t>
      </w:r>
    </w:p>
    <w:p w:rsidR="00E717F5" w:rsidRDefault="00E717F5" w:rsidP="00E717F5">
      <w:pPr>
        <w:pStyle w:val="af1"/>
        <w:spacing w:before="0" w:beforeAutospacing="0" w:after="120" w:afterAutospacing="0"/>
      </w:pPr>
      <w:r>
        <w:rPr>
          <w:i/>
          <w:iCs/>
          <w:color w:val="0000CC"/>
        </w:rPr>
        <w:t>Вопросы для обсуждения:</w:t>
      </w:r>
      <w:r>
        <w:rPr>
          <w:color w:val="0000CC"/>
        </w:rPr>
        <w:t xml:space="preserve"> </w:t>
      </w:r>
    </w:p>
    <w:p w:rsidR="00E717F5" w:rsidRDefault="00E717F5" w:rsidP="00BE015F">
      <w:pPr>
        <w:pStyle w:val="af1"/>
        <w:numPr>
          <w:ilvl w:val="0"/>
          <w:numId w:val="31"/>
        </w:numPr>
        <w:spacing w:before="0" w:beforeAutospacing="0" w:after="120" w:afterAutospacing="0"/>
        <w:ind w:left="785"/>
      </w:pPr>
      <w:r>
        <w:rPr>
          <w:color w:val="0000CC"/>
        </w:rPr>
        <w:t xml:space="preserve">Процесс познания по Аристотелю. </w:t>
      </w:r>
    </w:p>
    <w:p w:rsidR="00E717F5" w:rsidRDefault="00E717F5" w:rsidP="00BE015F">
      <w:pPr>
        <w:pStyle w:val="af1"/>
        <w:numPr>
          <w:ilvl w:val="0"/>
          <w:numId w:val="31"/>
        </w:numPr>
        <w:spacing w:before="0" w:beforeAutospacing="0" w:after="120" w:afterAutospacing="0"/>
        <w:ind w:left="785"/>
      </w:pPr>
      <w:r>
        <w:rPr>
          <w:color w:val="0000CC"/>
        </w:rPr>
        <w:t xml:space="preserve">Аристотелевская модель научного знания. </w:t>
      </w:r>
    </w:p>
    <w:p w:rsidR="00E717F5" w:rsidRDefault="00E717F5" w:rsidP="00BE015F">
      <w:pPr>
        <w:pStyle w:val="af1"/>
        <w:numPr>
          <w:ilvl w:val="0"/>
          <w:numId w:val="31"/>
        </w:numPr>
        <w:spacing w:before="0" w:beforeAutospacing="0" w:after="120" w:afterAutospacing="0"/>
        <w:ind w:left="785"/>
      </w:pPr>
      <w:r>
        <w:rPr>
          <w:color w:val="0000CC"/>
        </w:rPr>
        <w:t xml:space="preserve">Логика как язык теоретического мышления. </w:t>
      </w:r>
    </w:p>
    <w:p w:rsidR="00E717F5" w:rsidRDefault="00E717F5" w:rsidP="00BE015F">
      <w:pPr>
        <w:pStyle w:val="af1"/>
        <w:numPr>
          <w:ilvl w:val="0"/>
          <w:numId w:val="31"/>
        </w:numPr>
        <w:spacing w:before="0" w:beforeAutospacing="0" w:after="120" w:afterAutospacing="0"/>
        <w:ind w:left="785"/>
      </w:pPr>
      <w:r>
        <w:rPr>
          <w:color w:val="0000CC"/>
        </w:rPr>
        <w:t xml:space="preserve">Аристотелевская концепция истины. </w:t>
      </w:r>
    </w:p>
    <w:p w:rsidR="00F6172E" w:rsidRDefault="00F6172E" w:rsidP="00F6172E">
      <w:pPr>
        <w:pStyle w:val="af1"/>
        <w:keepNext/>
        <w:spacing w:beforeAutospacing="0" w:afterAutospacing="0"/>
      </w:pPr>
      <w:r>
        <w:rPr>
          <w:b/>
          <w:bCs/>
        </w:rPr>
        <w:t>Литература:</w:t>
      </w:r>
      <w:r>
        <w:t xml:space="preserve"> </w:t>
      </w:r>
    </w:p>
    <w:p w:rsidR="00F6172E" w:rsidRDefault="00F6172E" w:rsidP="00F6172E">
      <w:pPr>
        <w:pStyle w:val="af1"/>
        <w:keepNext/>
        <w:spacing w:beforeAutospacing="0" w:afterAutospacing="0"/>
      </w:pPr>
      <w:r>
        <w:rPr>
          <w:b/>
          <w:bCs/>
          <w:i/>
          <w:iCs/>
        </w:rPr>
        <w:t xml:space="preserve">Классическая философская литература: </w:t>
      </w:r>
    </w:p>
    <w:p w:rsidR="00F6172E" w:rsidRDefault="00F6172E" w:rsidP="00BE015F">
      <w:pPr>
        <w:pStyle w:val="aff5"/>
        <w:numPr>
          <w:ilvl w:val="0"/>
          <w:numId w:val="32"/>
        </w:numPr>
        <w:ind w:left="784"/>
      </w:pPr>
      <w:r>
        <w:t xml:space="preserve">Аристотель. Вторая аналитика. – Кн. 1, гл. 1-12 // Аристотель. Соч. в 4 т. – Т. 2. – М.: Мысль, 1978 </w:t>
      </w:r>
      <w:r>
        <w:rPr>
          <w:i/>
          <w:iCs/>
        </w:rPr>
        <w:t>(Философское наследие)</w:t>
      </w:r>
      <w:r>
        <w:t xml:space="preserve">. – С. 257-280; </w:t>
      </w:r>
      <w:r>
        <w:rPr>
          <w:u w:val="single"/>
        </w:rPr>
        <w:t>то же</w:t>
      </w:r>
      <w:r>
        <w:t xml:space="preserve">: Аристотель. Аналитики первая и вторая. – Л: Политиздат, 1952. – С. 179-206; доступно в </w:t>
      </w:r>
      <w:hyperlink r:id="rId620" w:history="1">
        <w:r w:rsidRPr="00B918AE"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 w:rsidRPr="00F57124">
        <w:rPr>
          <w:i/>
          <w:iCs/>
          <w:color w:val="FF00FF"/>
        </w:rPr>
        <w:t>Интернет-ресурсы</w:t>
      </w:r>
      <w:r>
        <w:t xml:space="preserve">. </w:t>
      </w:r>
    </w:p>
    <w:p w:rsidR="00F6172E" w:rsidRDefault="0033393B" w:rsidP="00BE015F">
      <w:pPr>
        <w:pStyle w:val="aff5"/>
        <w:numPr>
          <w:ilvl w:val="0"/>
          <w:numId w:val="32"/>
        </w:numPr>
        <w:ind w:left="784"/>
      </w:pPr>
      <w:hyperlink r:id="rId621" w:history="1">
        <w:r w:rsidRPr="000F4EE3">
          <w:rPr>
            <w:rStyle w:val="afa"/>
            <w:b/>
            <w:bCs/>
            <w:color w:val="FF0000"/>
          </w:rPr>
          <w:t>Аристотель</w:t>
        </w:r>
        <w:r w:rsidRPr="000F4EE3">
          <w:rPr>
            <w:rStyle w:val="afa"/>
            <w:color w:val="FF0000"/>
          </w:rPr>
          <w:t xml:space="preserve">. </w:t>
        </w:r>
        <w:r w:rsidRPr="000F4EE3">
          <w:rPr>
            <w:rStyle w:val="afa"/>
            <w:b/>
            <w:bCs/>
            <w:color w:val="FF0000"/>
          </w:rPr>
          <w:t>Метафизика</w:t>
        </w:r>
        <w:r w:rsidRPr="000F4EE3">
          <w:rPr>
            <w:rStyle w:val="afa"/>
            <w:color w:val="FF0000"/>
          </w:rPr>
          <w:t>. – Кн. I</w:t>
        </w:r>
      </w:hyperlink>
      <w:r w:rsidR="00B649B6">
        <w:rPr>
          <w:b/>
          <w:bCs/>
          <w:color w:val="FF0000"/>
        </w:rPr>
        <w:t>, гл. 1-2</w:t>
      </w:r>
      <w:r w:rsidRPr="000F4EE3">
        <w:rPr>
          <w:lang w:val="en-US"/>
        </w:rPr>
        <w:t> </w:t>
      </w:r>
      <w:r w:rsidRPr="000F4EE3">
        <w:t xml:space="preserve">// Аристотель. Соч. в 4 т. – Т. 1. – М.: Мысль, 1975 </w:t>
      </w:r>
      <w:r w:rsidRPr="000F4EE3">
        <w:rPr>
          <w:i/>
          <w:iCs/>
        </w:rPr>
        <w:t>(Философское наследие)</w:t>
      </w:r>
      <w:r w:rsidRPr="000F4EE3">
        <w:t>. – С. </w:t>
      </w:r>
      <w:r w:rsidRPr="000F4EE3">
        <w:rPr>
          <w:b/>
          <w:bCs/>
        </w:rPr>
        <w:t>65-</w:t>
      </w:r>
      <w:r w:rsidR="00D6147D">
        <w:rPr>
          <w:b/>
          <w:bCs/>
        </w:rPr>
        <w:t>70</w:t>
      </w:r>
      <w:r w:rsidRPr="000F4EE3">
        <w:t xml:space="preserve">; </w:t>
      </w:r>
      <w:r w:rsidRPr="000F4EE3">
        <w:rPr>
          <w:u w:val="single"/>
        </w:rPr>
        <w:t>то же</w:t>
      </w:r>
      <w:r w:rsidRPr="000F4EE3">
        <w:t>: Аристотель. Метафизика. Переводы. Комментарии. Толкования. – СПб.: Алетейя, Киев: Эльга, 2002. – С. </w:t>
      </w:r>
      <w:r w:rsidRPr="000F4EE3">
        <w:rPr>
          <w:b/>
          <w:bCs/>
        </w:rPr>
        <w:t>29-</w:t>
      </w:r>
      <w:r w:rsidR="00993681">
        <w:rPr>
          <w:b/>
          <w:bCs/>
        </w:rPr>
        <w:t>3</w:t>
      </w:r>
      <w:r w:rsidRPr="000F4EE3">
        <w:rPr>
          <w:b/>
          <w:bCs/>
        </w:rPr>
        <w:t>6</w:t>
      </w:r>
      <w:r w:rsidRPr="000F4EE3">
        <w:t xml:space="preserve">; </w:t>
      </w:r>
      <w:r w:rsidRPr="000F4EE3">
        <w:rPr>
          <w:u w:val="single"/>
        </w:rPr>
        <w:t>то же</w:t>
      </w:r>
      <w:r w:rsidRPr="000F4EE3">
        <w:t xml:space="preserve">: Аристотель. Метафизика (М.: </w:t>
      </w:r>
      <w:r w:rsidRPr="000F4EE3">
        <w:rPr>
          <w:rFonts w:eastAsia="Times New Roman"/>
        </w:rPr>
        <w:t xml:space="preserve">Эксмо, </w:t>
      </w:r>
      <w:r w:rsidRPr="000F4EE3">
        <w:t xml:space="preserve">2015) </w:t>
      </w:r>
      <w:r w:rsidRPr="000F4EE3">
        <w:rPr>
          <w:i/>
        </w:rPr>
        <w:t>(Золотая библиотека мудрости)</w:t>
      </w:r>
      <w:r w:rsidRPr="000F4EE3">
        <w:t>. – С. </w:t>
      </w:r>
      <w:r w:rsidRPr="000F4EE3">
        <w:rPr>
          <w:b/>
        </w:rPr>
        <w:t>5-</w:t>
      </w:r>
      <w:r>
        <w:rPr>
          <w:b/>
        </w:rPr>
        <w:t>13</w:t>
      </w:r>
      <w:r w:rsidRPr="000F4EE3">
        <w:t xml:space="preserve"> </w:t>
      </w:r>
      <w:r w:rsidRPr="000F4EE3">
        <w:rPr>
          <w:u w:val="single"/>
        </w:rPr>
        <w:t>то же</w:t>
      </w:r>
      <w:r w:rsidRPr="000F4EE3">
        <w:t xml:space="preserve">: Аристотель. Метафизика. – М.: Директ-Медиа, 2005 </w:t>
      </w:r>
      <w:r w:rsidRPr="000F4EE3">
        <w:rPr>
          <w:i/>
          <w:iCs/>
        </w:rPr>
        <w:t>(электронное издание)</w:t>
      </w:r>
      <w:r w:rsidRPr="000F4EE3">
        <w:t xml:space="preserve">; доступно в </w:t>
      </w:r>
      <w:hyperlink r:id="rId622" w:history="1">
        <w:r w:rsidRPr="000F4EE3">
          <w:rPr>
            <w:rStyle w:val="afa"/>
            <w:color w:val="CC3300"/>
          </w:rPr>
          <w:t>Университетской библиотеке online</w:t>
        </w:r>
      </w:hyperlink>
      <w:r w:rsidRPr="000F4EE3">
        <w:t xml:space="preserve">; см. также </w:t>
      </w:r>
      <w:r w:rsidRPr="000F4EE3">
        <w:rPr>
          <w:i/>
          <w:iCs/>
          <w:color w:val="FF00FF"/>
        </w:rPr>
        <w:t>Интернет-ресурсы</w:t>
      </w:r>
      <w:r w:rsidRPr="000F4EE3">
        <w:t>.</w:t>
      </w:r>
    </w:p>
    <w:p w:rsidR="00F6172E" w:rsidRDefault="00F6172E" w:rsidP="00BE015F">
      <w:pPr>
        <w:pStyle w:val="aff5"/>
        <w:numPr>
          <w:ilvl w:val="0"/>
          <w:numId w:val="32"/>
        </w:numPr>
        <w:ind w:left="784"/>
      </w:pPr>
      <w:r>
        <w:t xml:space="preserve">Аристотель. Первая аналитика. – Кн. 1, гл. 1-7 // Аристотель. Соч. в 4 т. – Т. 2. – М.: Мысль, 1978 </w:t>
      </w:r>
      <w:r>
        <w:rPr>
          <w:i/>
          <w:iCs/>
        </w:rPr>
        <w:t>(Философское наследие)</w:t>
      </w:r>
      <w:r>
        <w:t xml:space="preserve">. – С. 119-135; </w:t>
      </w:r>
      <w:r>
        <w:rPr>
          <w:u w:val="single"/>
        </w:rPr>
        <w:t>то же</w:t>
      </w:r>
      <w:r>
        <w:t xml:space="preserve">: Аристотель. Аналитики первая и вторая. – Л: Политиздат, 1952. – С. 9-29; доступно в </w:t>
      </w:r>
      <w:hyperlink r:id="rId623" w:history="1">
        <w:r w:rsidRPr="00B918AE"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 w:rsidRPr="00F57124">
        <w:rPr>
          <w:i/>
          <w:iCs/>
          <w:color w:val="FF00FF"/>
        </w:rPr>
        <w:t>Интернет-ресурсы</w:t>
      </w:r>
      <w:r>
        <w:t xml:space="preserve">. </w:t>
      </w:r>
    </w:p>
    <w:p w:rsidR="00F6172E" w:rsidRDefault="00F6172E" w:rsidP="00BE015F">
      <w:pPr>
        <w:pStyle w:val="aff5"/>
        <w:numPr>
          <w:ilvl w:val="0"/>
          <w:numId w:val="32"/>
        </w:numPr>
        <w:ind w:left="784"/>
      </w:pPr>
      <w:r>
        <w:t xml:space="preserve">Аристотель. Топика. – Кн. 1 // Аристотель. Соч. в 4 т. – Т. 2. – М.: Мысль, 1978 </w:t>
      </w:r>
      <w:r>
        <w:rPr>
          <w:i/>
          <w:iCs/>
        </w:rPr>
        <w:t>(Философское наследие)</w:t>
      </w:r>
      <w:r>
        <w:t xml:space="preserve">. – С. 349-372; см. также </w:t>
      </w:r>
      <w:r w:rsidRPr="00F57124">
        <w:rPr>
          <w:i/>
          <w:iCs/>
          <w:color w:val="FF00FF"/>
        </w:rPr>
        <w:t>Интернет-ресурсы</w:t>
      </w:r>
      <w:r>
        <w:t xml:space="preserve">. </w:t>
      </w:r>
    </w:p>
    <w:p w:rsidR="00F6172E" w:rsidRDefault="00F6172E" w:rsidP="00F6172E">
      <w:pPr>
        <w:pStyle w:val="af1"/>
        <w:keepNext/>
        <w:spacing w:beforeAutospacing="0" w:afterAutospacing="0"/>
      </w:pPr>
      <w:r>
        <w:rPr>
          <w:b/>
          <w:bCs/>
          <w:i/>
          <w:iCs/>
        </w:rPr>
        <w:t xml:space="preserve">Учебники и учебные пособия: </w:t>
      </w:r>
    </w:p>
    <w:p w:rsidR="00F6172E" w:rsidRDefault="00F6172E" w:rsidP="00BE015F">
      <w:pPr>
        <w:pStyle w:val="aff5"/>
        <w:numPr>
          <w:ilvl w:val="0"/>
          <w:numId w:val="33"/>
        </w:numPr>
        <w:ind w:left="784"/>
      </w:pPr>
      <w:r>
        <w:rPr>
          <w:b/>
          <w:bCs/>
        </w:rPr>
        <w:t>Арним</w:t>
      </w:r>
      <w:r>
        <w:rPr>
          <w:b/>
          <w:bCs/>
          <w:lang w:val="en-US"/>
        </w:rPr>
        <w:t> </w:t>
      </w:r>
      <w:r>
        <w:rPr>
          <w:b/>
          <w:bCs/>
        </w:rPr>
        <w:t>Г. История античной философии</w:t>
      </w:r>
      <w:r>
        <w:t>. – Гл. </w:t>
      </w:r>
      <w:r>
        <w:rPr>
          <w:lang w:val="en-US"/>
        </w:rPr>
        <w:t>II</w:t>
      </w:r>
      <w:r>
        <w:t xml:space="preserve">, § 3. – М.: Изд-во ЛКИ, 2007 </w:t>
      </w:r>
      <w:r>
        <w:rPr>
          <w:i/>
          <w:iCs/>
        </w:rPr>
        <w:t>(Из наследия мировой философской мысли: античная философия)</w:t>
      </w:r>
      <w:r>
        <w:t xml:space="preserve">. – С. 78-86, 102-108; </w:t>
      </w:r>
      <w:r>
        <w:rPr>
          <w:u w:val="single"/>
        </w:rPr>
        <w:t>то же</w:t>
      </w:r>
      <w:r>
        <w:t xml:space="preserve">: </w:t>
      </w:r>
      <w:r>
        <w:rPr>
          <w:b/>
          <w:bCs/>
        </w:rPr>
        <w:t>Арним</w:t>
      </w:r>
      <w:r>
        <w:rPr>
          <w:b/>
          <w:bCs/>
          <w:lang w:val="en-US"/>
        </w:rPr>
        <w:t> </w:t>
      </w:r>
      <w:r>
        <w:rPr>
          <w:b/>
          <w:bCs/>
        </w:rPr>
        <w:t>Г. Европейская философия Древнего мира</w:t>
      </w:r>
      <w:r>
        <w:t xml:space="preserve">. – </w:t>
      </w:r>
      <w:hyperlink r:id="rId624" w:anchor="B_III__Логика" w:history="1">
        <w:r>
          <w:rPr>
            <w:rStyle w:val="afa"/>
          </w:rPr>
          <w:t>Аристотель: Логика</w:t>
        </w:r>
      </w:hyperlink>
      <w:r>
        <w:rPr>
          <w:color w:val="0000FF"/>
        </w:rPr>
        <w:t xml:space="preserve">; </w:t>
      </w:r>
      <w:hyperlink r:id="rId625" w:anchor="B_III__Теория_познания" w:history="1">
        <w:r>
          <w:rPr>
            <w:rStyle w:val="afa"/>
          </w:rPr>
          <w:t xml:space="preserve">Аристотель: </w:t>
        </w:r>
        <w:r w:rsidRPr="001F6159">
          <w:rPr>
            <w:rStyle w:val="afa"/>
          </w:rPr>
          <w:t>[</w:t>
        </w:r>
        <w:r>
          <w:rPr>
            <w:rStyle w:val="afa"/>
          </w:rPr>
          <w:t>Теория познания</w:t>
        </w:r>
        <w:r w:rsidRPr="001F6159">
          <w:rPr>
            <w:rStyle w:val="afa"/>
          </w:rPr>
          <w:t>]</w:t>
        </w:r>
      </w:hyperlink>
      <w:r>
        <w:t xml:space="preserve"> // Введенский А. И. Общая история философии / Под ред. Введенского А. И. и Радлова Э. Л. – М.: Директ-Медиа, 2013 </w:t>
      </w:r>
      <w:r>
        <w:rPr>
          <w:i/>
          <w:iCs/>
        </w:rPr>
        <w:t>(электронное издание)</w:t>
      </w:r>
      <w:r>
        <w:t>. – С. </w:t>
      </w:r>
      <w:r w:rsidRPr="00914FB6">
        <w:t>294-305, 327-334</w:t>
      </w:r>
      <w:r>
        <w:t xml:space="preserve">; доступно в </w:t>
      </w:r>
      <w:hyperlink r:id="rId626" w:history="1">
        <w:r w:rsidRPr="00B918AE"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 w:rsidRPr="00F57124">
        <w:rPr>
          <w:i/>
          <w:iCs/>
          <w:color w:val="FF00FF"/>
        </w:rPr>
        <w:t>Интернет-ресурсы</w:t>
      </w:r>
      <w:r>
        <w:t xml:space="preserve">. </w:t>
      </w:r>
    </w:p>
    <w:p w:rsidR="00F6172E" w:rsidRDefault="00F6172E" w:rsidP="00BE015F">
      <w:pPr>
        <w:pStyle w:val="aff5"/>
        <w:numPr>
          <w:ilvl w:val="0"/>
          <w:numId w:val="33"/>
        </w:numPr>
        <w:ind w:left="784"/>
      </w:pPr>
      <w:r>
        <w:rPr>
          <w:b/>
          <w:bCs/>
        </w:rPr>
        <w:t>Асмус В. Ф. Античная философия</w:t>
      </w:r>
      <w:r>
        <w:t>. – [Гл.]</w:t>
      </w:r>
      <w:r>
        <w:rPr>
          <w:lang w:val="en-US"/>
        </w:rPr>
        <w:t> V</w:t>
      </w:r>
      <w:r>
        <w:t xml:space="preserve">, §§ 6-8. – </w:t>
      </w:r>
      <w:r>
        <w:rPr>
          <w:i/>
          <w:iCs/>
        </w:rPr>
        <w:t>2-ое изд.</w:t>
      </w:r>
      <w:r>
        <w:t xml:space="preserve"> – М.: Высшая школа, 1976. – С. 308-360; см. также </w:t>
      </w:r>
      <w:r w:rsidRPr="00F57124">
        <w:rPr>
          <w:i/>
          <w:iCs/>
          <w:color w:val="FF00FF"/>
        </w:rPr>
        <w:t>Интернет-ресурсы</w:t>
      </w:r>
      <w:r>
        <w:t>.</w:t>
      </w:r>
      <w:r>
        <w:rPr>
          <w:color w:val="0000FF"/>
        </w:rPr>
        <w:t xml:space="preserve"> </w:t>
      </w:r>
    </w:p>
    <w:p w:rsidR="00F6172E" w:rsidRDefault="00F6172E" w:rsidP="00BE015F">
      <w:pPr>
        <w:pStyle w:val="aff5"/>
        <w:numPr>
          <w:ilvl w:val="0"/>
          <w:numId w:val="33"/>
        </w:numPr>
        <w:ind w:left="784"/>
      </w:pPr>
      <w:r>
        <w:lastRenderedPageBreak/>
        <w:t>Богомолов А. С. Античная философия. – Ч. 2, гл. </w:t>
      </w:r>
      <w:r>
        <w:rPr>
          <w:lang w:val="en-US"/>
        </w:rPr>
        <w:t>III</w:t>
      </w:r>
      <w:r>
        <w:t>, § 2.</w:t>
      </w:r>
      <w:r>
        <w:rPr>
          <w:lang w:val="en-GB"/>
        </w:rPr>
        <w:t> </w:t>
      </w:r>
      <w:r>
        <w:t xml:space="preserve">– </w:t>
      </w:r>
      <w:r>
        <w:rPr>
          <w:i/>
          <w:iCs/>
        </w:rPr>
        <w:t>2-ое изд.</w:t>
      </w:r>
      <w:r>
        <w:t xml:space="preserve"> – М.: Высшая школа, 2006. – С. 225-231; </w:t>
      </w:r>
      <w:r>
        <w:rPr>
          <w:u w:val="single"/>
        </w:rPr>
        <w:t>то же</w:t>
      </w:r>
      <w:r>
        <w:t xml:space="preserve">: </w:t>
      </w:r>
      <w:r w:rsidRPr="000D750E">
        <w:rPr>
          <w:i/>
        </w:rPr>
        <w:t>[</w:t>
      </w:r>
      <w:r w:rsidRPr="000D750E">
        <w:rPr>
          <w:i/>
          <w:iCs/>
        </w:rPr>
        <w:t>1-ое изд.</w:t>
      </w:r>
      <w:r w:rsidRPr="000D750E">
        <w:rPr>
          <w:i/>
        </w:rPr>
        <w:t>]</w:t>
      </w:r>
      <w:r>
        <w:t> – М.: Изд-во Московского ун-та, 1985.</w:t>
      </w:r>
      <w:r>
        <w:rPr>
          <w:lang w:val="en-GB"/>
        </w:rPr>
        <w:t> </w:t>
      </w:r>
      <w:r>
        <w:t xml:space="preserve">– С.  199-205; см. также </w:t>
      </w:r>
      <w:r w:rsidRPr="00F57124">
        <w:rPr>
          <w:i/>
          <w:iCs/>
          <w:color w:val="FF00FF"/>
        </w:rPr>
        <w:t>Интернет-ресурсы</w:t>
      </w:r>
      <w:r>
        <w:t>.</w:t>
      </w:r>
      <w:r>
        <w:rPr>
          <w:color w:val="0000FF"/>
        </w:rPr>
        <w:t xml:space="preserve"> </w:t>
      </w:r>
    </w:p>
    <w:p w:rsidR="00F6172E" w:rsidRDefault="00F6172E" w:rsidP="00BE015F">
      <w:pPr>
        <w:pStyle w:val="aff5"/>
        <w:numPr>
          <w:ilvl w:val="0"/>
          <w:numId w:val="33"/>
        </w:numPr>
        <w:ind w:left="784"/>
      </w:pPr>
      <w:r w:rsidRPr="00FB3923">
        <w:rPr>
          <w:b/>
        </w:rPr>
        <w:t>Виндельбанд В. История древней философии</w:t>
      </w:r>
      <w:r>
        <w:t>. – §§</w:t>
      </w:r>
      <w:r>
        <w:rPr>
          <w:lang w:val="en-US"/>
        </w:rPr>
        <w:t> </w:t>
      </w:r>
      <w:r>
        <w:t xml:space="preserve">38-42. – Киев: Тандем, 1995. – С. 191-238; доступно в </w:t>
      </w:r>
      <w:hyperlink r:id="rId627" w:history="1">
        <w:r w:rsidRPr="00B918AE"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 w:rsidRPr="00F57124">
        <w:rPr>
          <w:i/>
          <w:iCs/>
          <w:color w:val="FF00FF"/>
        </w:rPr>
        <w:t>Интернет-ресурсы</w:t>
      </w:r>
      <w:r>
        <w:t>.</w:t>
      </w:r>
      <w:r>
        <w:rPr>
          <w:color w:val="0000FF"/>
        </w:rPr>
        <w:t xml:space="preserve"> </w:t>
      </w:r>
    </w:p>
    <w:p w:rsidR="00F6172E" w:rsidRDefault="00F6172E" w:rsidP="00BE015F">
      <w:pPr>
        <w:pStyle w:val="aff5"/>
        <w:numPr>
          <w:ilvl w:val="0"/>
          <w:numId w:val="33"/>
        </w:numPr>
        <w:ind w:left="784"/>
      </w:pPr>
      <w:r>
        <w:rPr>
          <w:b/>
          <w:bCs/>
        </w:rPr>
        <w:t>Виндельбанд</w:t>
      </w:r>
      <w:r>
        <w:rPr>
          <w:b/>
          <w:bCs/>
          <w:lang w:val="en-US"/>
        </w:rPr>
        <w:t> </w:t>
      </w:r>
      <w:r>
        <w:rPr>
          <w:b/>
          <w:bCs/>
        </w:rPr>
        <w:t>В. История философии</w:t>
      </w:r>
      <w:r>
        <w:t xml:space="preserve">. – §§ 12. – Киев: Ника-Центр; Вист-С, 1997 </w:t>
      </w:r>
      <w:r>
        <w:rPr>
          <w:i/>
          <w:iCs/>
        </w:rPr>
        <w:t>(Познание)</w:t>
      </w:r>
      <w:r>
        <w:t xml:space="preserve">. – С. 115-133; </w:t>
      </w:r>
      <w:r w:rsidRPr="008536F2">
        <w:rPr>
          <w:u w:val="single"/>
        </w:rPr>
        <w:t>то же</w:t>
      </w:r>
      <w:r>
        <w:t xml:space="preserve">: </w:t>
      </w:r>
      <w:r w:rsidRPr="008536F2">
        <w:t>М.: Директ-Медиа, 2010</w:t>
      </w:r>
      <w:r>
        <w:t xml:space="preserve"> </w:t>
      </w:r>
      <w:r>
        <w:rPr>
          <w:i/>
          <w:iCs/>
        </w:rPr>
        <w:t>(электронное издание)</w:t>
      </w:r>
      <w:r>
        <w:t xml:space="preserve">; доступно в </w:t>
      </w:r>
      <w:hyperlink r:id="rId628" w:history="1">
        <w:r w:rsidRPr="00B918AE"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 w:rsidRPr="00F57124">
        <w:rPr>
          <w:i/>
          <w:iCs/>
          <w:color w:val="FF00FF"/>
        </w:rPr>
        <w:t>Интернет-ресурсы</w:t>
      </w:r>
      <w:r>
        <w:t xml:space="preserve">. </w:t>
      </w:r>
    </w:p>
    <w:p w:rsidR="00F6172E" w:rsidRDefault="00F6172E" w:rsidP="00BE015F">
      <w:pPr>
        <w:pStyle w:val="aff5"/>
        <w:numPr>
          <w:ilvl w:val="0"/>
          <w:numId w:val="33"/>
        </w:numPr>
        <w:ind w:left="784"/>
      </w:pPr>
      <w:r>
        <w:rPr>
          <w:b/>
          <w:bCs/>
        </w:rPr>
        <w:t>Реале Дж., Антисери Д. Западная философия от истоков до наших дней</w:t>
      </w:r>
      <w:r>
        <w:t>. – Т. 1: Античность. – Кн. </w:t>
      </w:r>
      <w:r>
        <w:rPr>
          <w:lang w:val="en-US"/>
        </w:rPr>
        <w:t>I</w:t>
      </w:r>
      <w:r>
        <w:t xml:space="preserve">, гл. 7, §§ 1-4, 6.1-6.10. – СПб.: Петрополис, 1997. – С. 135-155, 161-165; см. также </w:t>
      </w:r>
      <w:r w:rsidRPr="00F57124">
        <w:rPr>
          <w:i/>
          <w:iCs/>
          <w:color w:val="FF00FF"/>
        </w:rPr>
        <w:t>Интернет-ресурсы</w:t>
      </w:r>
      <w:r>
        <w:t xml:space="preserve">. </w:t>
      </w:r>
    </w:p>
    <w:p w:rsidR="00F6172E" w:rsidRDefault="00F6172E" w:rsidP="00BE015F">
      <w:pPr>
        <w:pStyle w:val="aff5"/>
        <w:numPr>
          <w:ilvl w:val="0"/>
          <w:numId w:val="33"/>
        </w:numPr>
        <w:ind w:left="784"/>
      </w:pPr>
      <w:r>
        <w:t>Чанышев</w:t>
      </w:r>
      <w:r>
        <w:rPr>
          <w:lang w:val="en-US"/>
        </w:rPr>
        <w:t> </w:t>
      </w:r>
      <w:r>
        <w:t>А. Н. Курс лекций по древней философии: Уч. пособие для философ. фак. и отделений ун-тов. – Лекции </w:t>
      </w:r>
      <w:r>
        <w:rPr>
          <w:lang w:val="en-US"/>
        </w:rPr>
        <w:t>XXVII</w:t>
      </w:r>
      <w:r>
        <w:t>-</w:t>
      </w:r>
      <w:r>
        <w:rPr>
          <w:lang w:val="en-US"/>
        </w:rPr>
        <w:t>XXVIII</w:t>
      </w:r>
      <w:r>
        <w:t xml:space="preserve">. – М.: Высшая школа, 1981. – С. 332-350; см. также </w:t>
      </w:r>
      <w:r w:rsidRPr="00F57124">
        <w:rPr>
          <w:i/>
          <w:iCs/>
          <w:color w:val="FF00FF"/>
        </w:rPr>
        <w:t>Интернет-ресурсы</w:t>
      </w:r>
      <w:r>
        <w:t>.</w:t>
      </w:r>
      <w:r>
        <w:rPr>
          <w:color w:val="0000FF"/>
        </w:rPr>
        <w:t xml:space="preserve"> </w:t>
      </w:r>
    </w:p>
    <w:p w:rsidR="00F6172E" w:rsidRDefault="00F6172E" w:rsidP="00BE015F">
      <w:pPr>
        <w:pStyle w:val="aff5"/>
        <w:numPr>
          <w:ilvl w:val="0"/>
          <w:numId w:val="33"/>
        </w:numPr>
        <w:ind w:left="784"/>
      </w:pPr>
      <w:r>
        <w:t>Чанышев А. Н. Философия Древнего мира: Учеб. для вузов. – М.: Высшая школа, 1999.</w:t>
      </w:r>
      <w:r>
        <w:rPr>
          <w:lang w:val="en-GB"/>
        </w:rPr>
        <w:t> </w:t>
      </w:r>
      <w:r>
        <w:t>– С.</w:t>
      </w:r>
      <w:r>
        <w:rPr>
          <w:lang w:val="en-GB"/>
        </w:rPr>
        <w:t> </w:t>
      </w:r>
      <w:r>
        <w:t xml:space="preserve">416-435; см. также </w:t>
      </w:r>
      <w:r w:rsidRPr="00F57124">
        <w:rPr>
          <w:i/>
          <w:iCs/>
          <w:color w:val="FF00FF"/>
        </w:rPr>
        <w:t>Интернет-ресурсы</w:t>
      </w:r>
      <w:r>
        <w:t>.</w:t>
      </w:r>
    </w:p>
    <w:p w:rsidR="00F6172E" w:rsidRDefault="00F6172E" w:rsidP="00F6172E">
      <w:pPr>
        <w:pStyle w:val="af1"/>
        <w:keepNext/>
        <w:spacing w:beforeAutospacing="0" w:afterAutospacing="0"/>
      </w:pPr>
      <w:r>
        <w:rPr>
          <w:b/>
          <w:bCs/>
          <w:i/>
          <w:iCs/>
        </w:rPr>
        <w:t xml:space="preserve">Для подготовки к семинарским занятиям: </w:t>
      </w:r>
    </w:p>
    <w:p w:rsidR="00F6172E" w:rsidRDefault="00F6172E" w:rsidP="00BE015F">
      <w:pPr>
        <w:pStyle w:val="aff5"/>
        <w:numPr>
          <w:ilvl w:val="0"/>
          <w:numId w:val="104"/>
        </w:numPr>
        <w:ind w:left="784"/>
      </w:pPr>
      <w:r>
        <w:rPr>
          <w:b/>
          <w:bCs/>
        </w:rPr>
        <w:t>Ахманов А. С. Логическое учение Аристотеля</w:t>
      </w:r>
      <w:r>
        <w:t xml:space="preserve">. – </w:t>
      </w:r>
      <w:r>
        <w:rPr>
          <w:i/>
          <w:iCs/>
        </w:rPr>
        <w:t>3-е изд</w:t>
      </w:r>
      <w:r>
        <w:t xml:space="preserve">. – М.: Едиториал УРСС, 2011 </w:t>
      </w:r>
      <w:r>
        <w:rPr>
          <w:i/>
          <w:iCs/>
        </w:rPr>
        <w:t xml:space="preserve">(Из истории логики </w:t>
      </w:r>
      <w:r>
        <w:rPr>
          <w:i/>
          <w:iCs/>
          <w:lang w:val="en-US"/>
        </w:rPr>
        <w:t>XX </w:t>
      </w:r>
      <w:r>
        <w:rPr>
          <w:i/>
          <w:iCs/>
        </w:rPr>
        <w:t>века)</w:t>
      </w:r>
      <w:r>
        <w:t xml:space="preserve">; </w:t>
      </w:r>
      <w:r>
        <w:rPr>
          <w:u w:val="single"/>
        </w:rPr>
        <w:t>то же</w:t>
      </w:r>
      <w:r>
        <w:t xml:space="preserve">: </w:t>
      </w:r>
      <w:r w:rsidRPr="000D750E">
        <w:rPr>
          <w:i/>
        </w:rPr>
        <w:t>[</w:t>
      </w:r>
      <w:r w:rsidRPr="000D750E">
        <w:rPr>
          <w:i/>
          <w:iCs/>
        </w:rPr>
        <w:t>1-ое изд.</w:t>
      </w:r>
      <w:r w:rsidRPr="000D750E">
        <w:rPr>
          <w:i/>
        </w:rPr>
        <w:t>]</w:t>
      </w:r>
      <w:r>
        <w:t xml:space="preserve"> – М.: Соцэкгиз, 1960. </w:t>
      </w:r>
    </w:p>
    <w:p w:rsidR="00F6172E" w:rsidRDefault="00F6172E" w:rsidP="00BE015F">
      <w:pPr>
        <w:pStyle w:val="aff5"/>
        <w:numPr>
          <w:ilvl w:val="0"/>
          <w:numId w:val="104"/>
        </w:numPr>
        <w:ind w:left="784"/>
      </w:pPr>
      <w:r>
        <w:t xml:space="preserve">Бочаров В. А. Аристотель и традиционная логика: анализ силлогистических теорий. – М.: Изд-во Московск. ун-та, 1984; см. также </w:t>
      </w:r>
      <w:r w:rsidRPr="00F57124">
        <w:rPr>
          <w:i/>
          <w:iCs/>
          <w:color w:val="FF00FF"/>
        </w:rPr>
        <w:t>Интернет-ресурсы</w:t>
      </w:r>
      <w:r>
        <w:t xml:space="preserve">. </w:t>
      </w:r>
    </w:p>
    <w:p w:rsidR="00F6172E" w:rsidRDefault="00F6172E" w:rsidP="00BE015F">
      <w:pPr>
        <w:pStyle w:val="aff5"/>
        <w:numPr>
          <w:ilvl w:val="0"/>
          <w:numId w:val="104"/>
        </w:numPr>
        <w:ind w:left="784"/>
      </w:pPr>
      <w:r w:rsidRPr="00C930DA">
        <w:t>Бочаров</w:t>
      </w:r>
      <w:r>
        <w:t> </w:t>
      </w:r>
      <w:r w:rsidRPr="00C930DA">
        <w:t>В.</w:t>
      </w:r>
      <w:r>
        <w:t> </w:t>
      </w:r>
      <w:r w:rsidRPr="00C930DA">
        <w:t>А., Маркин</w:t>
      </w:r>
      <w:r>
        <w:t> </w:t>
      </w:r>
      <w:r w:rsidRPr="00C930DA">
        <w:t>В.</w:t>
      </w:r>
      <w:r>
        <w:t> </w:t>
      </w:r>
      <w:r w:rsidRPr="00C930DA">
        <w:t>И.</w:t>
      </w:r>
      <w:r>
        <w:t xml:space="preserve"> Силлогистические теории. – Гл. </w:t>
      </w:r>
      <w:r>
        <w:rPr>
          <w:lang w:val="en-US"/>
        </w:rPr>
        <w:t>I</w:t>
      </w:r>
      <w:r w:rsidRPr="00C930DA">
        <w:t>-</w:t>
      </w:r>
      <w:r>
        <w:rPr>
          <w:lang w:val="en-US"/>
        </w:rPr>
        <w:t>II</w:t>
      </w:r>
      <w:r>
        <w:t xml:space="preserve">. - </w:t>
      </w:r>
      <w:r w:rsidRPr="00C930DA">
        <w:t>М.: Прогресс-Традиция, 2010</w:t>
      </w:r>
      <w:r>
        <w:t xml:space="preserve">. – С. 13-65; доступно в </w:t>
      </w:r>
      <w:hyperlink r:id="rId629" w:history="1">
        <w:r w:rsidRPr="00B918AE"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 w:rsidRPr="00F57124">
        <w:rPr>
          <w:i/>
          <w:iCs/>
          <w:color w:val="FF00FF"/>
        </w:rPr>
        <w:t>Интернет-ресурсы</w:t>
      </w:r>
      <w:r>
        <w:t xml:space="preserve">. </w:t>
      </w:r>
    </w:p>
    <w:p w:rsidR="00F6172E" w:rsidRDefault="00F6172E" w:rsidP="00BE015F">
      <w:pPr>
        <w:pStyle w:val="aff5"/>
        <w:numPr>
          <w:ilvl w:val="0"/>
          <w:numId w:val="104"/>
        </w:numPr>
        <w:ind w:left="784"/>
      </w:pPr>
      <w:r>
        <w:rPr>
          <w:b/>
          <w:bCs/>
        </w:rPr>
        <w:t>Маковельский А. О. История логики</w:t>
      </w:r>
      <w:r>
        <w:t>. – [Гл.] </w:t>
      </w:r>
      <w:r>
        <w:rPr>
          <w:lang w:val="en-US"/>
        </w:rPr>
        <w:t>III</w:t>
      </w:r>
      <w:r>
        <w:t xml:space="preserve">: Логика Аристотеля. – М.: Кучково поле; 2004. – С. 86-162; </w:t>
      </w:r>
      <w:r>
        <w:rPr>
          <w:u w:val="single"/>
        </w:rPr>
        <w:t>то же</w:t>
      </w:r>
      <w:r>
        <w:t xml:space="preserve">: М., 1967. – С. 89-168; </w:t>
      </w:r>
      <w:r>
        <w:rPr>
          <w:u w:val="single"/>
        </w:rPr>
        <w:t>то же</w:t>
      </w:r>
      <w:r>
        <w:t xml:space="preserve">: М.: Директ-Медиа, 2008 </w:t>
      </w:r>
      <w:r>
        <w:rPr>
          <w:i/>
          <w:iCs/>
        </w:rPr>
        <w:t>(электронное издание)</w:t>
      </w:r>
      <w:r>
        <w:t xml:space="preserve">; доступно в </w:t>
      </w:r>
      <w:hyperlink r:id="rId630" w:history="1">
        <w:r w:rsidRPr="00B918AE"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 w:rsidRPr="00F57124">
        <w:rPr>
          <w:i/>
          <w:iCs/>
          <w:color w:val="FF00FF"/>
        </w:rPr>
        <w:t>Интернет-ресурсы</w:t>
      </w:r>
      <w:r>
        <w:t xml:space="preserve">. </w:t>
      </w:r>
    </w:p>
    <w:p w:rsidR="00F6172E" w:rsidRDefault="00F6172E" w:rsidP="00BE015F">
      <w:pPr>
        <w:pStyle w:val="aff5"/>
        <w:numPr>
          <w:ilvl w:val="0"/>
          <w:numId w:val="104"/>
        </w:numPr>
        <w:ind w:left="784"/>
      </w:pPr>
      <w:r>
        <w:t>Попович М. В. Очерк развития логических идей в культурно-историческом контексте.</w:t>
      </w:r>
      <w:r>
        <w:rPr>
          <w:lang w:val="en-US"/>
        </w:rPr>
        <w:t> </w:t>
      </w:r>
      <w:r>
        <w:t xml:space="preserve">– [Гл.] Логика Аристотеля. – Киев: Наукова думка, 1979. – С. 60-78. </w:t>
      </w:r>
    </w:p>
    <w:p w:rsidR="00F6172E" w:rsidRDefault="00F6172E" w:rsidP="00BE015F">
      <w:pPr>
        <w:pStyle w:val="aff5"/>
        <w:numPr>
          <w:ilvl w:val="0"/>
          <w:numId w:val="104"/>
        </w:numPr>
        <w:ind w:left="784"/>
      </w:pPr>
      <w:r>
        <w:t xml:space="preserve">Чанышев А. Н. Аристотель. – </w:t>
      </w:r>
      <w:r>
        <w:rPr>
          <w:i/>
          <w:iCs/>
        </w:rPr>
        <w:t>2-ое изд.</w:t>
      </w:r>
      <w:r>
        <w:t xml:space="preserve"> – М.: Мысль, 1987 </w:t>
      </w:r>
      <w:r>
        <w:rPr>
          <w:i/>
          <w:iCs/>
        </w:rPr>
        <w:t>(Мыслители прошлого)</w:t>
      </w:r>
      <w:r>
        <w:t xml:space="preserve">; </w:t>
      </w:r>
      <w:r>
        <w:rPr>
          <w:u w:val="single"/>
        </w:rPr>
        <w:t>то же</w:t>
      </w:r>
      <w:r>
        <w:t xml:space="preserve">: </w:t>
      </w:r>
      <w:r w:rsidRPr="000D750E">
        <w:rPr>
          <w:i/>
        </w:rPr>
        <w:t>[</w:t>
      </w:r>
      <w:r w:rsidRPr="000D750E">
        <w:rPr>
          <w:i/>
          <w:iCs/>
        </w:rPr>
        <w:t>1-ое изд.</w:t>
      </w:r>
      <w:r w:rsidRPr="000D750E">
        <w:rPr>
          <w:i/>
        </w:rPr>
        <w:t>]</w:t>
      </w:r>
      <w:r>
        <w:t xml:space="preserve"> – М.: Мысль, 1981; см. также </w:t>
      </w:r>
      <w:r w:rsidRPr="00F57124">
        <w:rPr>
          <w:i/>
          <w:iCs/>
          <w:color w:val="FF00FF"/>
        </w:rPr>
        <w:t>Интернет-ресурсы</w:t>
      </w:r>
      <w:r>
        <w:t xml:space="preserve">. </w:t>
      </w:r>
    </w:p>
    <w:p w:rsidR="00F6172E" w:rsidRDefault="00F6172E" w:rsidP="00F6172E">
      <w:pPr>
        <w:pStyle w:val="af1"/>
        <w:keepNext/>
        <w:spacing w:beforeAutospacing="0" w:afterAutospacing="0"/>
      </w:pPr>
      <w:r>
        <w:rPr>
          <w:b/>
          <w:bCs/>
          <w:i/>
          <w:iCs/>
        </w:rPr>
        <w:t xml:space="preserve">Дополнительная: </w:t>
      </w:r>
    </w:p>
    <w:p w:rsidR="00F6172E" w:rsidRDefault="00F6172E" w:rsidP="00BE015F">
      <w:pPr>
        <w:pStyle w:val="aff5"/>
        <w:numPr>
          <w:ilvl w:val="0"/>
          <w:numId w:val="34"/>
        </w:numPr>
        <w:ind w:left="784"/>
      </w:pPr>
      <w:r>
        <w:rPr>
          <w:b/>
          <w:bCs/>
        </w:rPr>
        <w:t>Гайденко П. П. История греческой философии в её связи с наукой</w:t>
      </w:r>
      <w:r>
        <w:t xml:space="preserve">. – Гл. 6. – М: Per Se - СПб.: Университетская книга, 2000 </w:t>
      </w:r>
      <w:r>
        <w:rPr>
          <w:i/>
          <w:iCs/>
        </w:rPr>
        <w:t>(Humanitas)</w:t>
      </w:r>
      <w:r>
        <w:t xml:space="preserve">. – С. 199-288; см. также </w:t>
      </w:r>
      <w:r w:rsidRPr="00F57124">
        <w:rPr>
          <w:i/>
          <w:iCs/>
          <w:color w:val="FF00FF"/>
        </w:rPr>
        <w:t>Интернет-ресурсы</w:t>
      </w:r>
      <w:r>
        <w:t xml:space="preserve">. </w:t>
      </w:r>
    </w:p>
    <w:p w:rsidR="006E01AA" w:rsidRDefault="006E01AA" w:rsidP="00BE015F">
      <w:pPr>
        <w:pStyle w:val="aff5"/>
        <w:numPr>
          <w:ilvl w:val="0"/>
          <w:numId w:val="34"/>
        </w:numPr>
        <w:ind w:left="784"/>
      </w:pPr>
      <w:r w:rsidRPr="00F17882">
        <w:t>Гайденко</w:t>
      </w:r>
      <w:r>
        <w:t> </w:t>
      </w:r>
      <w:r w:rsidRPr="00F17882">
        <w:t>П.</w:t>
      </w:r>
      <w:r>
        <w:t> П.</w:t>
      </w:r>
      <w:r w:rsidRPr="00F17882">
        <w:t xml:space="preserve"> Эволюция понятия науки</w:t>
      </w:r>
      <w:r>
        <w:t>: Становление и развитие первых научных программ. –</w:t>
      </w:r>
      <w:r w:rsidRPr="00F17882">
        <w:t xml:space="preserve"> </w:t>
      </w:r>
      <w:r>
        <w:t xml:space="preserve">Разд. 2, гл. 4. – </w:t>
      </w:r>
      <w:r w:rsidRPr="00F17882">
        <w:t>М.</w:t>
      </w:r>
      <w:r>
        <w:t>:</w:t>
      </w:r>
      <w:r w:rsidRPr="00F17882">
        <w:t xml:space="preserve"> Наука, 1980</w:t>
      </w:r>
      <w:r w:rsidRPr="00731AD2">
        <w:t xml:space="preserve"> </w:t>
      </w:r>
      <w:r w:rsidRPr="00731AD2">
        <w:rPr>
          <w:i/>
        </w:rPr>
        <w:t>(Библиотека всемирной истории естествознания)</w:t>
      </w:r>
      <w:r>
        <w:t xml:space="preserve">. – С. 254-379; см. также </w:t>
      </w:r>
      <w:r>
        <w:rPr>
          <w:i/>
          <w:iCs/>
          <w:color w:val="FF00FF"/>
        </w:rPr>
        <w:t>Интернет-ресурсы</w:t>
      </w:r>
      <w:r>
        <w:t>.</w:t>
      </w:r>
    </w:p>
    <w:p w:rsidR="00F6172E" w:rsidRDefault="00F6172E" w:rsidP="00BE015F">
      <w:pPr>
        <w:pStyle w:val="aff5"/>
        <w:numPr>
          <w:ilvl w:val="0"/>
          <w:numId w:val="34"/>
        </w:numPr>
        <w:ind w:left="784"/>
      </w:pPr>
      <w:r>
        <w:t>Джохадзе</w:t>
      </w:r>
      <w:r>
        <w:rPr>
          <w:lang w:val="en-US"/>
        </w:rPr>
        <w:t> </w:t>
      </w:r>
      <w:r>
        <w:t xml:space="preserve">Д. В. Диалектика Аристотеля. – М.: Наука, 1971; см. также </w:t>
      </w:r>
      <w:r w:rsidRPr="00F57124">
        <w:rPr>
          <w:i/>
          <w:iCs/>
          <w:color w:val="FF00FF"/>
        </w:rPr>
        <w:t>Интернет-ресурсы</w:t>
      </w:r>
      <w:r>
        <w:t xml:space="preserve">. </w:t>
      </w:r>
    </w:p>
    <w:p w:rsidR="00F6172E" w:rsidRDefault="00F6172E" w:rsidP="00BE015F">
      <w:pPr>
        <w:pStyle w:val="aff5"/>
        <w:numPr>
          <w:ilvl w:val="0"/>
          <w:numId w:val="34"/>
        </w:numPr>
        <w:ind w:left="784"/>
      </w:pPr>
      <w:r>
        <w:t xml:space="preserve">Джохадзе Д. В. Основные этапы развития античной философии: К анализу диалектики историко-философского процесса. – Гл. 9. – М.: Наука, 1977. – С. 124-222; см. также </w:t>
      </w:r>
      <w:r w:rsidRPr="00F57124">
        <w:rPr>
          <w:i/>
          <w:iCs/>
          <w:color w:val="FF00FF"/>
        </w:rPr>
        <w:t>Интернет-ресурсы</w:t>
      </w:r>
      <w:r>
        <w:t>.</w:t>
      </w:r>
      <w:r>
        <w:rPr>
          <w:color w:val="008000"/>
        </w:rPr>
        <w:t xml:space="preserve"> </w:t>
      </w:r>
    </w:p>
    <w:p w:rsidR="00F6172E" w:rsidRDefault="00F6172E" w:rsidP="00BE015F">
      <w:pPr>
        <w:pStyle w:val="aff5"/>
        <w:numPr>
          <w:ilvl w:val="0"/>
          <w:numId w:val="34"/>
        </w:numPr>
        <w:ind w:left="784"/>
      </w:pPr>
      <w:r>
        <w:t>История философии: Запад – Россия – Восток. Учебник для студентов высш. уч. заведений. – Кн. 1: Философия древности и средневековья / Под ред. Мотрошиловой</w:t>
      </w:r>
      <w:r>
        <w:rPr>
          <w:lang w:val="en-US"/>
        </w:rPr>
        <w:t> </w:t>
      </w:r>
      <w:r>
        <w:t>Н. В. – Ч. </w:t>
      </w:r>
      <w:r>
        <w:rPr>
          <w:lang w:val="en-US"/>
        </w:rPr>
        <w:t>I</w:t>
      </w:r>
      <w:r>
        <w:t>, разд. </w:t>
      </w:r>
      <w:r>
        <w:rPr>
          <w:lang w:val="en-US"/>
        </w:rPr>
        <w:t>III</w:t>
      </w:r>
      <w:r>
        <w:t xml:space="preserve">, гл. 2, § 1, [п. 1:] Аристотель и </w:t>
      </w:r>
      <w:r>
        <w:lastRenderedPageBreak/>
        <w:t xml:space="preserve">перипатетики. – </w:t>
      </w:r>
      <w:r>
        <w:rPr>
          <w:i/>
          <w:iCs/>
        </w:rPr>
        <w:t>3-е изд.</w:t>
      </w:r>
      <w:r>
        <w:t xml:space="preserve"> – М.: “Греко-латинский кабинет” Ю. А. Шичалина, 2000. – С. 124-128; </w:t>
      </w:r>
      <w:r>
        <w:rPr>
          <w:u w:val="single"/>
        </w:rPr>
        <w:t>то же</w:t>
      </w:r>
      <w:r>
        <w:t xml:space="preserve">: </w:t>
      </w:r>
      <w:r w:rsidRPr="000D750E">
        <w:rPr>
          <w:i/>
        </w:rPr>
        <w:t>[</w:t>
      </w:r>
      <w:r w:rsidRPr="000D750E">
        <w:rPr>
          <w:i/>
          <w:iCs/>
        </w:rPr>
        <w:t>1-ое изд.</w:t>
      </w:r>
      <w:r w:rsidRPr="000D750E">
        <w:rPr>
          <w:i/>
        </w:rPr>
        <w:t>]</w:t>
      </w:r>
      <w:r>
        <w:t xml:space="preserve"> – М.: “Греко-латинский кабинет” Ю. А. Шичалина, 1995. – С. 128-132; см. также </w:t>
      </w:r>
      <w:r w:rsidRPr="00F57124">
        <w:rPr>
          <w:i/>
          <w:iCs/>
          <w:color w:val="FF00FF"/>
        </w:rPr>
        <w:t>Интернет-ресурсы</w:t>
      </w:r>
      <w:r>
        <w:t>.</w:t>
      </w:r>
      <w:r>
        <w:rPr>
          <w:color w:val="008000"/>
        </w:rPr>
        <w:t xml:space="preserve"> </w:t>
      </w:r>
    </w:p>
    <w:p w:rsidR="00F6172E" w:rsidRDefault="00F6172E" w:rsidP="00BE015F">
      <w:pPr>
        <w:pStyle w:val="aff5"/>
        <w:numPr>
          <w:ilvl w:val="0"/>
          <w:numId w:val="34"/>
        </w:numPr>
        <w:ind w:left="784"/>
      </w:pPr>
      <w:r>
        <w:t>Коплстон Ф.</w:t>
      </w:r>
      <w:r>
        <w:rPr>
          <w:lang w:val="en-US"/>
        </w:rPr>
        <w:t> </w:t>
      </w:r>
      <w:r>
        <w:t xml:space="preserve">Ч. История философии: Древняя Греция и Древний Рим. – Гл. 28. – М.: Центрполиграф, 2003. – Т. 2. – С. 19-32; см. также </w:t>
      </w:r>
      <w:r w:rsidRPr="00F57124">
        <w:rPr>
          <w:i/>
          <w:iCs/>
          <w:color w:val="FF00FF"/>
        </w:rPr>
        <w:t>Интернет-ресурсы</w:t>
      </w:r>
      <w:r>
        <w:t xml:space="preserve">. </w:t>
      </w:r>
    </w:p>
    <w:p w:rsidR="00F6172E" w:rsidRDefault="00F6172E" w:rsidP="00BE015F">
      <w:pPr>
        <w:pStyle w:val="aff5"/>
        <w:numPr>
          <w:ilvl w:val="0"/>
          <w:numId w:val="34"/>
        </w:numPr>
        <w:ind w:left="784"/>
      </w:pPr>
      <w:r>
        <w:t>Кузнецов Б. Г. История философии для физиков и математиков. – [Гл.] </w:t>
      </w:r>
      <w:r>
        <w:rPr>
          <w:lang w:val="en-US"/>
        </w:rPr>
        <w:t>VI</w:t>
      </w:r>
      <w:r>
        <w:t xml:space="preserve">. – М.: Наука, 1974. – С. 125-147; см. также </w:t>
      </w:r>
      <w:r w:rsidRPr="00F57124">
        <w:rPr>
          <w:i/>
          <w:iCs/>
          <w:color w:val="FF00FF"/>
        </w:rPr>
        <w:t>Интернет-ресурсы</w:t>
      </w:r>
      <w:r>
        <w:t>.</w:t>
      </w:r>
      <w:r>
        <w:rPr>
          <w:color w:val="008000"/>
        </w:rPr>
        <w:t xml:space="preserve"> </w:t>
      </w:r>
    </w:p>
    <w:p w:rsidR="00F6172E" w:rsidRDefault="00F6172E" w:rsidP="00BE015F">
      <w:pPr>
        <w:pStyle w:val="aff5"/>
        <w:numPr>
          <w:ilvl w:val="0"/>
          <w:numId w:val="34"/>
        </w:numPr>
        <w:ind w:left="784"/>
      </w:pPr>
      <w:r>
        <w:t>Литвинова</w:t>
      </w:r>
      <w:r>
        <w:rPr>
          <w:lang w:val="en-US"/>
        </w:rPr>
        <w:t> </w:t>
      </w:r>
      <w:r>
        <w:t>Е. Ф. Аристотель. Его жизнь, научная и философская деятельность // Сократ. Платон. Аристотель. Юм. Шопенгауэр: Биогр. повествования / Сост., общ. ред. и послесл. Болдырева</w:t>
      </w:r>
      <w:r>
        <w:rPr>
          <w:lang w:val="en-US"/>
        </w:rPr>
        <w:t> </w:t>
      </w:r>
      <w:r>
        <w:t xml:space="preserve">Н. Ф. – Челябинск: Урал, 1995 </w:t>
      </w:r>
      <w:r>
        <w:rPr>
          <w:i/>
          <w:iCs/>
        </w:rPr>
        <w:t>(Жизнь замечательных людей. Биогр. б-ка Ф. Павленкова</w:t>
      </w:r>
      <w:r>
        <w:t>; Т. 9</w:t>
      </w:r>
      <w:r>
        <w:rPr>
          <w:i/>
          <w:iCs/>
        </w:rPr>
        <w:t>)</w:t>
      </w:r>
      <w:r>
        <w:t xml:space="preserve">. – С. 159-236; </w:t>
      </w:r>
      <w:r w:rsidRPr="004B09AB">
        <w:rPr>
          <w:u w:val="single"/>
        </w:rPr>
        <w:t>то же</w:t>
      </w:r>
      <w:r>
        <w:t xml:space="preserve">: М.: Директ-Медиа, 2014 </w:t>
      </w:r>
      <w:r>
        <w:rPr>
          <w:i/>
          <w:iCs/>
        </w:rPr>
        <w:t>(электронное издание)</w:t>
      </w:r>
      <w:r w:rsidRPr="004B09AB">
        <w:rPr>
          <w:iCs/>
        </w:rPr>
        <w:t>;</w:t>
      </w:r>
      <w:r>
        <w:t xml:space="preserve"> доступно в </w:t>
      </w:r>
      <w:hyperlink r:id="rId631" w:history="1">
        <w:r w:rsidRPr="00B918AE">
          <w:rPr>
            <w:rStyle w:val="afa"/>
            <w:color w:val="CC3300"/>
          </w:rPr>
          <w:t>Университетской библиотеке online</w:t>
        </w:r>
      </w:hyperlink>
      <w:r>
        <w:t xml:space="preserve">; </w:t>
      </w:r>
      <w:r w:rsidRPr="00F96569">
        <w:rPr>
          <w:u w:val="single"/>
        </w:rPr>
        <w:t>то же</w:t>
      </w:r>
      <w:r>
        <w:t xml:space="preserve">: </w:t>
      </w:r>
      <w:r w:rsidRPr="00F96569">
        <w:t>СПб.: И.</w:t>
      </w:r>
      <w:r>
        <w:t> </w:t>
      </w:r>
      <w:r w:rsidRPr="00F96569">
        <w:t>Г.</w:t>
      </w:r>
      <w:r>
        <w:t> </w:t>
      </w:r>
      <w:r w:rsidRPr="00F96569">
        <w:t>Салов, 1892</w:t>
      </w:r>
      <w:r>
        <w:t xml:space="preserve">; доступно в </w:t>
      </w:r>
      <w:hyperlink r:id="rId632" w:history="1">
        <w:r w:rsidRPr="00B918AE"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 w:rsidRPr="00F57124">
        <w:rPr>
          <w:i/>
          <w:iCs/>
          <w:color w:val="FF00FF"/>
        </w:rPr>
        <w:t>Интернет-ресурсы</w:t>
      </w:r>
      <w:r>
        <w:t xml:space="preserve">. </w:t>
      </w:r>
    </w:p>
    <w:p w:rsidR="00F6172E" w:rsidRDefault="00F6172E" w:rsidP="00BE015F">
      <w:pPr>
        <w:pStyle w:val="aff5"/>
        <w:numPr>
          <w:ilvl w:val="0"/>
          <w:numId w:val="34"/>
        </w:numPr>
        <w:ind w:left="784"/>
      </w:pPr>
      <w:r>
        <w:rPr>
          <w:b/>
          <w:bCs/>
        </w:rPr>
        <w:t>Лосев А. Ф., Тахо-Годи А. А. Аристотель. В поисках смысла</w:t>
      </w:r>
      <w:r>
        <w:t xml:space="preserve">.  – М.: Молодая гвардия, 2014 </w:t>
      </w:r>
      <w:r>
        <w:rPr>
          <w:i/>
          <w:iCs/>
        </w:rPr>
        <w:t>(Жизнь замечательных людей. Малая серия)</w:t>
      </w:r>
      <w:r>
        <w:t xml:space="preserve"> (</w:t>
      </w:r>
      <w:r>
        <w:rPr>
          <w:b/>
          <w:bCs/>
        </w:rPr>
        <w:t>N.B.</w:t>
      </w:r>
      <w:r>
        <w:t>: Гл. 7. – С. 205-281);  </w:t>
      </w:r>
      <w:r>
        <w:rPr>
          <w:u w:val="single"/>
        </w:rPr>
        <w:t>то же:</w:t>
      </w:r>
      <w:r>
        <w:t xml:space="preserve"> </w:t>
      </w:r>
      <w:r>
        <w:rPr>
          <w:b/>
          <w:bCs/>
        </w:rPr>
        <w:t>Лосев А. Ф., Тахо-Годи А. А. Платон. Аристотель</w:t>
      </w:r>
      <w:r>
        <w:t xml:space="preserve">. – </w:t>
      </w:r>
      <w:r>
        <w:rPr>
          <w:i/>
          <w:iCs/>
        </w:rPr>
        <w:t>3-е изд., испр. и доп.</w:t>
      </w:r>
      <w:r>
        <w:t xml:space="preserve"> – М.: Молодая гвардия, 2005 </w:t>
      </w:r>
      <w:r>
        <w:rPr>
          <w:i/>
          <w:iCs/>
        </w:rPr>
        <w:t>(Жизнь замечательных людей)</w:t>
      </w:r>
      <w:r>
        <w:t>. – С. 172-348 (</w:t>
      </w:r>
      <w:r>
        <w:rPr>
          <w:b/>
          <w:bCs/>
        </w:rPr>
        <w:t>N.B.</w:t>
      </w:r>
      <w:r>
        <w:t xml:space="preserve">: С. 297-345); </w:t>
      </w:r>
      <w:r>
        <w:rPr>
          <w:u w:val="single"/>
        </w:rPr>
        <w:t>то же</w:t>
      </w:r>
      <w:r>
        <w:t xml:space="preserve">: </w:t>
      </w:r>
      <w:r w:rsidRPr="000D750E">
        <w:rPr>
          <w:i/>
        </w:rPr>
        <w:t>[</w:t>
      </w:r>
      <w:r w:rsidRPr="000D750E">
        <w:rPr>
          <w:i/>
          <w:iCs/>
        </w:rPr>
        <w:t>1-ое изд.</w:t>
      </w:r>
      <w:r w:rsidRPr="000D750E">
        <w:rPr>
          <w:i/>
        </w:rPr>
        <w:t>]</w:t>
      </w:r>
      <w:r>
        <w:t xml:space="preserve"> – М.: Молодая гвардия, 1993 </w:t>
      </w:r>
      <w:r>
        <w:rPr>
          <w:i/>
          <w:iCs/>
        </w:rPr>
        <w:t>(Жизнь замечательных людей)</w:t>
      </w:r>
      <w:r>
        <w:t>. – С. 177-366 (</w:t>
      </w:r>
      <w:r>
        <w:rPr>
          <w:b/>
          <w:bCs/>
        </w:rPr>
        <w:t>N.B.</w:t>
      </w:r>
      <w:r>
        <w:t xml:space="preserve">: С. 311-362); см. также </w:t>
      </w:r>
      <w:r w:rsidRPr="00F57124">
        <w:rPr>
          <w:i/>
          <w:iCs/>
          <w:color w:val="FF00FF"/>
        </w:rPr>
        <w:t>Интернет-ресурсы</w:t>
      </w:r>
      <w:r>
        <w:t xml:space="preserve">. </w:t>
      </w:r>
    </w:p>
    <w:p w:rsidR="00F6172E" w:rsidRDefault="00F6172E" w:rsidP="00BE015F">
      <w:pPr>
        <w:pStyle w:val="aff5"/>
        <w:numPr>
          <w:ilvl w:val="0"/>
          <w:numId w:val="34"/>
        </w:numPr>
        <w:ind w:left="784"/>
      </w:pPr>
      <w:r>
        <w:t xml:space="preserve">Луканин Р. К. “Органон” Аристотеля. – М.: Наука, 1984; см. также </w:t>
      </w:r>
      <w:r w:rsidRPr="00F57124">
        <w:rPr>
          <w:i/>
          <w:iCs/>
          <w:color w:val="FF00FF"/>
        </w:rPr>
        <w:t>Интернет-ресурсы</w:t>
      </w:r>
      <w:r>
        <w:t xml:space="preserve">. </w:t>
      </w:r>
    </w:p>
    <w:p w:rsidR="00426F25" w:rsidRDefault="00426F25" w:rsidP="00BE015F">
      <w:pPr>
        <w:pStyle w:val="aff5"/>
        <w:numPr>
          <w:ilvl w:val="0"/>
          <w:numId w:val="34"/>
        </w:numPr>
        <w:ind w:left="784"/>
      </w:pPr>
      <w:r w:rsidRPr="0097193B">
        <w:t>Лукасевич Я. О принципе противоречия у Аристотеля</w:t>
      </w:r>
      <w:r w:rsidR="000369B2">
        <w:t>: Критическое исследование</w:t>
      </w:r>
      <w:r w:rsidRPr="0097193B">
        <w:t>. – М. – СПб.</w:t>
      </w:r>
      <w:r>
        <w:t>:</w:t>
      </w:r>
      <w:r w:rsidRPr="0097193B">
        <w:t xml:space="preserve"> Центр гуманитарных инициатив, 2012</w:t>
      </w:r>
      <w:r>
        <w:rPr>
          <w:color w:val="008000"/>
        </w:rPr>
        <w:t xml:space="preserve">. </w:t>
      </w:r>
    </w:p>
    <w:p w:rsidR="00F6172E" w:rsidRDefault="00F6172E" w:rsidP="00BE015F">
      <w:pPr>
        <w:pStyle w:val="aff5"/>
        <w:numPr>
          <w:ilvl w:val="0"/>
          <w:numId w:val="34"/>
        </w:numPr>
        <w:ind w:left="784"/>
      </w:pPr>
      <w:r>
        <w:t xml:space="preserve">Микеладзе З. Основоположения логики Аристотеля // Аристотель. Соч. в 4 т. – Т. 2. – М.: Мысль, 1978 </w:t>
      </w:r>
      <w:r>
        <w:rPr>
          <w:i/>
          <w:iCs/>
        </w:rPr>
        <w:t>(Философское наследие)</w:t>
      </w:r>
      <w:r>
        <w:t xml:space="preserve">. – С. 5-50; см. также </w:t>
      </w:r>
      <w:r w:rsidRPr="00F57124">
        <w:rPr>
          <w:i/>
          <w:iCs/>
          <w:color w:val="FF00FF"/>
        </w:rPr>
        <w:t>Интернет-ресурсы</w:t>
      </w:r>
      <w:r>
        <w:t xml:space="preserve">. </w:t>
      </w:r>
    </w:p>
    <w:p w:rsidR="00F6172E" w:rsidRDefault="00F6172E" w:rsidP="00BE015F">
      <w:pPr>
        <w:pStyle w:val="aff5"/>
        <w:numPr>
          <w:ilvl w:val="0"/>
          <w:numId w:val="34"/>
        </w:numPr>
        <w:ind w:left="784"/>
      </w:pPr>
      <w:r>
        <w:t xml:space="preserve">Орлов Е. В. Аристотель о началах человеческого разумения. – Новосибирск: Изд-во СО РАН, 2013; см. также </w:t>
      </w:r>
      <w:r w:rsidRPr="00F57124">
        <w:rPr>
          <w:i/>
          <w:iCs/>
          <w:color w:val="FF00FF"/>
        </w:rPr>
        <w:t>Интернет-ресурсы</w:t>
      </w:r>
      <w:r>
        <w:t xml:space="preserve">. </w:t>
      </w:r>
    </w:p>
    <w:p w:rsidR="00BC1B11" w:rsidRPr="00BC1B11" w:rsidRDefault="00BC1B11" w:rsidP="00BE015F">
      <w:pPr>
        <w:pStyle w:val="aff5"/>
        <w:numPr>
          <w:ilvl w:val="0"/>
          <w:numId w:val="34"/>
        </w:numPr>
        <w:ind w:left="784"/>
      </w:pPr>
      <w:r w:rsidRPr="0088015F">
        <w:t>Орлов Е. В. Философский язык Аристотеля. – Новосибирск: Изд-во СО РАН, 2011.</w:t>
      </w:r>
      <w:r>
        <w:t xml:space="preserve"> </w:t>
      </w:r>
    </w:p>
    <w:p w:rsidR="00F6172E" w:rsidRDefault="00F6172E" w:rsidP="00BE015F">
      <w:pPr>
        <w:pStyle w:val="aff5"/>
        <w:numPr>
          <w:ilvl w:val="0"/>
          <w:numId w:val="34"/>
        </w:numPr>
        <w:ind w:left="784"/>
      </w:pPr>
      <w:r w:rsidRPr="00250C6D">
        <w:rPr>
          <w:b/>
        </w:rPr>
        <w:t>Рассел Б. История западной философии</w:t>
      </w:r>
      <w:r>
        <w:t xml:space="preserve"> в её связи с политическими и социальными условиями от античности до наших дней. – Кн. 1, гл.  </w:t>
      </w:r>
      <w:r>
        <w:rPr>
          <w:lang w:val="en-US"/>
        </w:rPr>
        <w:t>XXII</w:t>
      </w:r>
      <w:r w:rsidR="0025041C">
        <w:t xml:space="preserve">. – М.: АСТ, 2021. – С. 261-270; </w:t>
      </w:r>
      <w:r w:rsidR="0025041C" w:rsidRPr="00F906C2">
        <w:rPr>
          <w:u w:val="single"/>
        </w:rPr>
        <w:t>то же</w:t>
      </w:r>
      <w:r w:rsidR="0025041C">
        <w:t>:</w:t>
      </w:r>
      <w:r>
        <w:t xml:space="preserve"> – </w:t>
      </w:r>
      <w:r>
        <w:rPr>
          <w:i/>
          <w:iCs/>
        </w:rPr>
        <w:t>3-е изд., испр</w:t>
      </w:r>
      <w:r>
        <w:t xml:space="preserve">. – Новосибирск: Сиб. унив. изд-во; Изд-во Новосиб. ун-та, 2001. – С. 252-261; доступно в </w:t>
      </w:r>
      <w:hyperlink r:id="rId633" w:history="1">
        <w:r w:rsidRPr="00B918AE"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 w:rsidRPr="00F57124">
        <w:rPr>
          <w:i/>
          <w:iCs/>
          <w:color w:val="FF00FF"/>
        </w:rPr>
        <w:t>Интернет-ресурсы</w:t>
      </w:r>
      <w:r>
        <w:t xml:space="preserve">. </w:t>
      </w:r>
    </w:p>
    <w:p w:rsidR="00B1764B" w:rsidRPr="00B1764B" w:rsidRDefault="00B1764B" w:rsidP="00BE015F">
      <w:pPr>
        <w:pStyle w:val="aff5"/>
        <w:numPr>
          <w:ilvl w:val="0"/>
          <w:numId w:val="34"/>
        </w:numPr>
        <w:ind w:left="784"/>
      </w:pPr>
      <w:r>
        <w:t>Рожанский И. Д. Античная наука. – Гл.  3, [§§</w:t>
      </w:r>
      <w:r>
        <w:rPr>
          <w:lang w:val="en-US"/>
        </w:rPr>
        <w:t> </w:t>
      </w:r>
      <w:r>
        <w:t>4-5</w:t>
      </w:r>
      <w:r w:rsidRPr="00CE2F26">
        <w:t>]</w:t>
      </w:r>
      <w:r>
        <w:t xml:space="preserve">. – М.: Наука, 1980 </w:t>
      </w:r>
      <w:r>
        <w:rPr>
          <w:i/>
          <w:iCs/>
        </w:rPr>
        <w:t>(История науки и техники). –</w:t>
      </w:r>
      <w:r>
        <w:t xml:space="preserve"> С. 106-121; см. также </w:t>
      </w:r>
      <w:r>
        <w:rPr>
          <w:i/>
          <w:iCs/>
          <w:color w:val="FF00FF"/>
        </w:rPr>
        <w:t>Интернет-ресурсы</w:t>
      </w:r>
      <w:r>
        <w:t>.</w:t>
      </w:r>
      <w:r w:rsidRPr="002D7593">
        <w:t xml:space="preserve"> </w:t>
      </w:r>
    </w:p>
    <w:p w:rsidR="00F6172E" w:rsidRDefault="00F6172E" w:rsidP="00BE015F">
      <w:pPr>
        <w:pStyle w:val="aff5"/>
        <w:numPr>
          <w:ilvl w:val="0"/>
          <w:numId w:val="34"/>
        </w:numPr>
        <w:ind w:left="784"/>
      </w:pPr>
      <w:r>
        <w:t xml:space="preserve">Стретерн П. Аристотель за 90 минут. – М.: Апрель, АСТ, 2004 </w:t>
      </w:r>
      <w:r>
        <w:rPr>
          <w:i/>
          <w:iCs/>
        </w:rPr>
        <w:t>(Философы за 90 минут)</w:t>
      </w:r>
      <w:r>
        <w:t xml:space="preserve">; см. также </w:t>
      </w:r>
      <w:r w:rsidRPr="00F57124">
        <w:rPr>
          <w:i/>
          <w:iCs/>
          <w:color w:val="FF00FF"/>
        </w:rPr>
        <w:t>Интернет-ресурсы</w:t>
      </w:r>
      <w:r>
        <w:t>.</w:t>
      </w:r>
      <w:r>
        <w:rPr>
          <w:color w:val="008000"/>
        </w:rPr>
        <w:t xml:space="preserve"> </w:t>
      </w:r>
    </w:p>
    <w:p w:rsidR="00F6172E" w:rsidRDefault="00F6172E" w:rsidP="00BE015F">
      <w:pPr>
        <w:pStyle w:val="aff5"/>
        <w:numPr>
          <w:ilvl w:val="0"/>
          <w:numId w:val="34"/>
        </w:numPr>
        <w:ind w:left="784"/>
      </w:pPr>
      <w:r>
        <w:t xml:space="preserve">Татаркевич В. История философия. Античная и средневековая философия. – Пермь: Издательство Пермского университета, 2000. – С. 158-193; см. также </w:t>
      </w:r>
      <w:r w:rsidRPr="00F57124">
        <w:rPr>
          <w:i/>
          <w:iCs/>
          <w:color w:val="FF00FF"/>
        </w:rPr>
        <w:t>Интернет-ресурсы</w:t>
      </w:r>
      <w:r>
        <w:t xml:space="preserve">. </w:t>
      </w:r>
    </w:p>
    <w:p w:rsidR="00F6172E" w:rsidRDefault="00F6172E" w:rsidP="00BE015F">
      <w:pPr>
        <w:pStyle w:val="aff5"/>
        <w:numPr>
          <w:ilvl w:val="0"/>
          <w:numId w:val="34"/>
        </w:numPr>
        <w:ind w:left="784"/>
      </w:pPr>
      <w:r>
        <w:t xml:space="preserve">Томова Н. Е., Шалак В. И. Ведение в логику для философов. – М.: </w:t>
      </w:r>
      <w:r w:rsidRPr="00B2756A">
        <w:t>Институт философии РАН, 2014</w:t>
      </w:r>
      <w:r>
        <w:t xml:space="preserve">; доступно в </w:t>
      </w:r>
      <w:hyperlink r:id="rId634" w:history="1">
        <w:r w:rsidRPr="00B918AE">
          <w:rPr>
            <w:rStyle w:val="afa"/>
            <w:color w:val="CC3300"/>
          </w:rPr>
          <w:t>Университетской библиотеке online</w:t>
        </w:r>
      </w:hyperlink>
      <w:r>
        <w:t xml:space="preserve">. </w:t>
      </w:r>
    </w:p>
    <w:p w:rsidR="00516CD6" w:rsidRDefault="00516CD6" w:rsidP="00BE015F">
      <w:pPr>
        <w:pStyle w:val="aff5"/>
        <w:numPr>
          <w:ilvl w:val="0"/>
          <w:numId w:val="34"/>
        </w:numPr>
        <w:ind w:left="784"/>
      </w:pPr>
      <w:r w:rsidRPr="00B0477C">
        <w:t>Тренделенбург</w:t>
      </w:r>
      <w:r>
        <w:t> </w:t>
      </w:r>
      <w:r w:rsidRPr="00B0477C">
        <w:t xml:space="preserve">А. Элементы логики Аристотеля (М., Канон+, 2017) </w:t>
      </w:r>
      <w:r w:rsidRPr="00B0477C">
        <w:rPr>
          <w:i/>
        </w:rPr>
        <w:t>(История философии в памятниках)</w:t>
      </w:r>
      <w:r w:rsidRPr="00B0477C">
        <w:t>.</w:t>
      </w:r>
      <w:r>
        <w:t xml:space="preserve"> </w:t>
      </w:r>
    </w:p>
    <w:p w:rsidR="00F6172E" w:rsidRDefault="00F6172E" w:rsidP="00BE015F">
      <w:pPr>
        <w:pStyle w:val="aff5"/>
        <w:numPr>
          <w:ilvl w:val="0"/>
          <w:numId w:val="34"/>
        </w:numPr>
        <w:ind w:left="784"/>
      </w:pPr>
      <w:r>
        <w:lastRenderedPageBreak/>
        <w:t xml:space="preserve">Трубецкой С. Н. Курс истории древней философии. – Ч. 2, [гл. 2:] Аристотель. – М.: ВЛАДОС, Русский Двор, 1997. – С. 399-454; </w:t>
      </w:r>
      <w:r>
        <w:rPr>
          <w:u w:val="single"/>
        </w:rPr>
        <w:t>то же</w:t>
      </w:r>
      <w:r>
        <w:t xml:space="preserve">: М.: Директ-Медиа, 2011 </w:t>
      </w:r>
      <w:r>
        <w:rPr>
          <w:i/>
          <w:iCs/>
        </w:rPr>
        <w:t>(электронное издание)</w:t>
      </w:r>
      <w:r>
        <w:t xml:space="preserve">; доступно в </w:t>
      </w:r>
      <w:hyperlink r:id="rId635" w:history="1">
        <w:r w:rsidRPr="00B918AE">
          <w:rPr>
            <w:rStyle w:val="afa"/>
            <w:color w:val="CC3300"/>
          </w:rPr>
          <w:t>Университетской библиотеке online</w:t>
        </w:r>
      </w:hyperlink>
      <w:r>
        <w:t xml:space="preserve">; </w:t>
      </w:r>
      <w:r>
        <w:rPr>
          <w:u w:val="single"/>
        </w:rPr>
        <w:t>то же</w:t>
      </w:r>
      <w:r>
        <w:t xml:space="preserve">: М.: Директ-Медиа, 2009 </w:t>
      </w:r>
      <w:r>
        <w:rPr>
          <w:i/>
          <w:iCs/>
        </w:rPr>
        <w:t>(электронное издание)</w:t>
      </w:r>
      <w:r>
        <w:t xml:space="preserve">; доступно в </w:t>
      </w:r>
      <w:hyperlink r:id="rId636" w:history="1">
        <w:r w:rsidRPr="00B918AE"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 w:rsidRPr="00F57124">
        <w:rPr>
          <w:i/>
          <w:iCs/>
          <w:color w:val="FF00FF"/>
        </w:rPr>
        <w:t>Интернет-ресурсы</w:t>
      </w:r>
      <w:r>
        <w:t xml:space="preserve">. </w:t>
      </w:r>
    </w:p>
    <w:p w:rsidR="00F6172E" w:rsidRDefault="00F6172E" w:rsidP="00BE015F">
      <w:pPr>
        <w:pStyle w:val="aff5"/>
        <w:numPr>
          <w:ilvl w:val="0"/>
          <w:numId w:val="34"/>
        </w:numPr>
        <w:ind w:left="784"/>
      </w:pPr>
      <w:r>
        <w:t xml:space="preserve">Целлер Э. Очерк истории греческой философии. – §§ 55. – СПб.: Алетейя, 1996 </w:t>
      </w:r>
      <w:r>
        <w:rPr>
          <w:i/>
          <w:iCs/>
        </w:rPr>
        <w:t>(Античная библиотека: Исследования)</w:t>
      </w:r>
      <w:r>
        <w:t xml:space="preserve">. – С. 143-147; </w:t>
      </w:r>
      <w:r w:rsidRPr="004A62AC">
        <w:rPr>
          <w:u w:val="single"/>
        </w:rPr>
        <w:t>то же</w:t>
      </w:r>
      <w:r>
        <w:t xml:space="preserve">: М.: Директ-Медиа, 2009 </w:t>
      </w:r>
      <w:r>
        <w:rPr>
          <w:i/>
          <w:iCs/>
        </w:rPr>
        <w:t>(электронное издание)</w:t>
      </w:r>
      <w:r>
        <w:t xml:space="preserve">; доступно в </w:t>
      </w:r>
      <w:hyperlink r:id="rId637" w:history="1">
        <w:r w:rsidRPr="00B918AE"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 w:rsidRPr="00F57124">
        <w:rPr>
          <w:i/>
          <w:iCs/>
          <w:color w:val="FF00FF"/>
        </w:rPr>
        <w:t>Интернет-ресурсы</w:t>
      </w:r>
      <w:r>
        <w:t xml:space="preserve">. </w:t>
      </w:r>
    </w:p>
    <w:p w:rsidR="00F6172E" w:rsidRDefault="00F6172E" w:rsidP="00F6172E">
      <w:pPr>
        <w:pStyle w:val="af1"/>
        <w:keepNext/>
        <w:spacing w:beforeAutospacing="0" w:afterAutospacing="0"/>
      </w:pPr>
      <w:r>
        <w:rPr>
          <w:b/>
          <w:bCs/>
          <w:i/>
          <w:iCs/>
        </w:rPr>
        <w:t xml:space="preserve">Интернет-ресурсы: </w:t>
      </w:r>
    </w:p>
    <w:p w:rsidR="00F6172E" w:rsidRPr="009A18B5" w:rsidRDefault="00566C1C" w:rsidP="00BE015F">
      <w:pPr>
        <w:pStyle w:val="aff5"/>
        <w:numPr>
          <w:ilvl w:val="0"/>
          <w:numId w:val="105"/>
        </w:numPr>
        <w:ind w:left="784"/>
        <w:rPr>
          <w:color w:val="FF00FF"/>
        </w:rPr>
      </w:pPr>
      <w:hyperlink r:id="rId638" w:history="1">
        <w:r w:rsidR="00F6172E" w:rsidRPr="009A18B5">
          <w:rPr>
            <w:rStyle w:val="afa"/>
            <w:color w:val="FF00FF"/>
          </w:rPr>
          <w:t>Аристотель. Вторая аналитика. // Аристотель. Аналитики первая и вторая</w:t>
        </w:r>
      </w:hyperlink>
      <w:r w:rsidR="00F6172E" w:rsidRPr="009A18B5">
        <w:rPr>
          <w:color w:val="FF00FF"/>
        </w:rPr>
        <w:t xml:space="preserve">. </w:t>
      </w:r>
    </w:p>
    <w:p w:rsidR="00F6172E" w:rsidRPr="009A18B5" w:rsidRDefault="00566C1C" w:rsidP="00BE015F">
      <w:pPr>
        <w:pStyle w:val="aff5"/>
        <w:numPr>
          <w:ilvl w:val="0"/>
          <w:numId w:val="105"/>
        </w:numPr>
        <w:ind w:left="784"/>
        <w:rPr>
          <w:color w:val="FF00FF"/>
        </w:rPr>
      </w:pPr>
      <w:hyperlink r:id="rId639" w:history="1">
        <w:r w:rsidR="00F6172E" w:rsidRPr="009A18B5">
          <w:rPr>
            <w:rStyle w:val="afa"/>
            <w:color w:val="FF00FF"/>
          </w:rPr>
          <w:t>Аристотель. Вторая аналитика. // Аристотель. Аналитики первая и вторая</w:t>
        </w:r>
      </w:hyperlink>
      <w:r w:rsidR="00F6172E" w:rsidRPr="009A18B5">
        <w:rPr>
          <w:color w:val="FF00FF"/>
        </w:rPr>
        <w:t xml:space="preserve">. </w:t>
      </w:r>
    </w:p>
    <w:p w:rsidR="00F6172E" w:rsidRPr="009A18B5" w:rsidRDefault="00566C1C" w:rsidP="00BE015F">
      <w:pPr>
        <w:pStyle w:val="aff5"/>
        <w:numPr>
          <w:ilvl w:val="0"/>
          <w:numId w:val="105"/>
        </w:numPr>
        <w:ind w:left="784"/>
        <w:rPr>
          <w:color w:val="FF00FF"/>
        </w:rPr>
      </w:pPr>
      <w:hyperlink r:id="rId640" w:history="1">
        <w:r w:rsidR="00F6172E" w:rsidRPr="009A18B5">
          <w:rPr>
            <w:rStyle w:val="afa"/>
            <w:color w:val="FF00FF"/>
          </w:rPr>
          <w:t>Аристотель. Метафизика</w:t>
        </w:r>
      </w:hyperlink>
      <w:r w:rsidR="00F6172E" w:rsidRPr="009A18B5">
        <w:rPr>
          <w:color w:val="FF00FF"/>
        </w:rPr>
        <w:t xml:space="preserve">. </w:t>
      </w:r>
    </w:p>
    <w:p w:rsidR="00F6172E" w:rsidRPr="009A18B5" w:rsidRDefault="00566C1C" w:rsidP="00BE015F">
      <w:pPr>
        <w:pStyle w:val="aff5"/>
        <w:numPr>
          <w:ilvl w:val="0"/>
          <w:numId w:val="105"/>
        </w:numPr>
        <w:ind w:left="784"/>
        <w:rPr>
          <w:color w:val="FF00FF"/>
        </w:rPr>
      </w:pPr>
      <w:hyperlink r:id="rId641" w:history="1">
        <w:r w:rsidR="00F6172E" w:rsidRPr="009A18B5">
          <w:rPr>
            <w:rStyle w:val="afa"/>
            <w:color w:val="FF00FF"/>
          </w:rPr>
          <w:t>Аристотель. Метафизика</w:t>
        </w:r>
      </w:hyperlink>
      <w:r w:rsidR="00F6172E" w:rsidRPr="009A18B5">
        <w:rPr>
          <w:color w:val="FF00FF"/>
        </w:rPr>
        <w:t xml:space="preserve">. </w:t>
      </w:r>
    </w:p>
    <w:p w:rsidR="00F6172E" w:rsidRPr="009A18B5" w:rsidRDefault="00566C1C" w:rsidP="00BE015F">
      <w:pPr>
        <w:pStyle w:val="aff5"/>
        <w:numPr>
          <w:ilvl w:val="0"/>
          <w:numId w:val="105"/>
        </w:numPr>
        <w:ind w:left="784"/>
        <w:rPr>
          <w:color w:val="FF00FF"/>
        </w:rPr>
      </w:pPr>
      <w:hyperlink r:id="rId642" w:history="1">
        <w:r w:rsidR="00F6172E" w:rsidRPr="009A18B5">
          <w:rPr>
            <w:rStyle w:val="afa"/>
            <w:color w:val="FF00FF"/>
          </w:rPr>
          <w:t>Аристотель. Метафизика</w:t>
        </w:r>
      </w:hyperlink>
      <w:r w:rsidR="00F6172E" w:rsidRPr="009A18B5">
        <w:rPr>
          <w:color w:val="FF00FF"/>
        </w:rPr>
        <w:t xml:space="preserve">. </w:t>
      </w:r>
    </w:p>
    <w:p w:rsidR="00F6172E" w:rsidRPr="009A18B5" w:rsidRDefault="00566C1C" w:rsidP="00BE015F">
      <w:pPr>
        <w:pStyle w:val="aff5"/>
        <w:numPr>
          <w:ilvl w:val="0"/>
          <w:numId w:val="105"/>
        </w:numPr>
        <w:ind w:left="784"/>
        <w:rPr>
          <w:color w:val="FF00FF"/>
        </w:rPr>
      </w:pPr>
      <w:hyperlink r:id="rId643" w:history="1">
        <w:r w:rsidR="00F6172E" w:rsidRPr="009A18B5">
          <w:rPr>
            <w:rStyle w:val="afa"/>
            <w:color w:val="FF00FF"/>
          </w:rPr>
          <w:t>Аристотель. Первая аналитика. // Аристотель. Аналитики первая и вторая</w:t>
        </w:r>
      </w:hyperlink>
      <w:r w:rsidR="00F6172E" w:rsidRPr="009A18B5">
        <w:rPr>
          <w:color w:val="FF00FF"/>
        </w:rPr>
        <w:t xml:space="preserve">. </w:t>
      </w:r>
    </w:p>
    <w:p w:rsidR="00F6172E" w:rsidRPr="009A18B5" w:rsidRDefault="00566C1C" w:rsidP="00BE015F">
      <w:pPr>
        <w:pStyle w:val="aff5"/>
        <w:numPr>
          <w:ilvl w:val="0"/>
          <w:numId w:val="105"/>
        </w:numPr>
        <w:ind w:left="784"/>
        <w:rPr>
          <w:color w:val="FF00FF"/>
        </w:rPr>
      </w:pPr>
      <w:hyperlink r:id="rId644" w:history="1">
        <w:r w:rsidR="00F6172E" w:rsidRPr="009A18B5">
          <w:rPr>
            <w:rStyle w:val="afa"/>
            <w:color w:val="FF00FF"/>
          </w:rPr>
          <w:t>Аристотель. Первая аналитика. // Аристотель. Аналитики первая и вторая</w:t>
        </w:r>
      </w:hyperlink>
      <w:r w:rsidR="00F6172E" w:rsidRPr="009A18B5">
        <w:rPr>
          <w:color w:val="FF00FF"/>
        </w:rPr>
        <w:t xml:space="preserve">. </w:t>
      </w:r>
    </w:p>
    <w:p w:rsidR="00F6172E" w:rsidRPr="009A18B5" w:rsidRDefault="00566C1C" w:rsidP="00BE015F">
      <w:pPr>
        <w:pStyle w:val="aff5"/>
        <w:numPr>
          <w:ilvl w:val="0"/>
          <w:numId w:val="105"/>
        </w:numPr>
        <w:ind w:left="784"/>
        <w:rPr>
          <w:color w:val="FF00FF"/>
        </w:rPr>
      </w:pPr>
      <w:hyperlink r:id="rId645" w:history="1">
        <w:r w:rsidR="00F6172E" w:rsidRPr="009A18B5">
          <w:rPr>
            <w:rStyle w:val="afa"/>
            <w:color w:val="FF00FF"/>
          </w:rPr>
          <w:t>Аристотель. Топика</w:t>
        </w:r>
      </w:hyperlink>
      <w:r w:rsidR="00F6172E" w:rsidRPr="009A18B5">
        <w:rPr>
          <w:color w:val="FF00FF"/>
        </w:rPr>
        <w:t xml:space="preserve">. </w:t>
      </w:r>
    </w:p>
    <w:p w:rsidR="00F6172E" w:rsidRPr="009A18B5" w:rsidRDefault="00566C1C" w:rsidP="00BE015F">
      <w:pPr>
        <w:pStyle w:val="aff5"/>
        <w:numPr>
          <w:ilvl w:val="0"/>
          <w:numId w:val="105"/>
        </w:numPr>
        <w:ind w:left="784"/>
        <w:rPr>
          <w:color w:val="FF00FF"/>
        </w:rPr>
      </w:pPr>
      <w:hyperlink r:id="rId646" w:history="1">
        <w:r w:rsidR="00F6172E" w:rsidRPr="009A18B5">
          <w:rPr>
            <w:rStyle w:val="afa"/>
            <w:color w:val="FF00FF"/>
          </w:rPr>
          <w:t>Арним Г. История античной философии</w:t>
        </w:r>
      </w:hyperlink>
      <w:r w:rsidR="00F6172E" w:rsidRPr="009A18B5">
        <w:rPr>
          <w:color w:val="FF00FF"/>
        </w:rPr>
        <w:t xml:space="preserve">. </w:t>
      </w:r>
    </w:p>
    <w:p w:rsidR="00F6172E" w:rsidRPr="009A18B5" w:rsidRDefault="00566C1C" w:rsidP="00BE015F">
      <w:pPr>
        <w:pStyle w:val="aff5"/>
        <w:numPr>
          <w:ilvl w:val="0"/>
          <w:numId w:val="105"/>
        </w:numPr>
        <w:ind w:left="784"/>
        <w:rPr>
          <w:color w:val="FF00FF"/>
        </w:rPr>
      </w:pPr>
      <w:hyperlink r:id="rId647" w:history="1">
        <w:r w:rsidR="00F6172E" w:rsidRPr="009A18B5">
          <w:rPr>
            <w:rStyle w:val="afa"/>
            <w:color w:val="FF00FF"/>
          </w:rPr>
          <w:t>Арним Г. История античной философии</w:t>
        </w:r>
      </w:hyperlink>
      <w:r w:rsidR="00F6172E" w:rsidRPr="009A18B5">
        <w:rPr>
          <w:color w:val="FF00FF"/>
        </w:rPr>
        <w:t xml:space="preserve">. </w:t>
      </w:r>
    </w:p>
    <w:p w:rsidR="00F6172E" w:rsidRPr="009A18B5" w:rsidRDefault="00566C1C" w:rsidP="00BE015F">
      <w:pPr>
        <w:pStyle w:val="aff5"/>
        <w:numPr>
          <w:ilvl w:val="0"/>
          <w:numId w:val="105"/>
        </w:numPr>
        <w:ind w:left="784"/>
        <w:rPr>
          <w:color w:val="FF00FF"/>
        </w:rPr>
      </w:pPr>
      <w:hyperlink r:id="rId648" w:history="1">
        <w:r w:rsidR="00F6172E" w:rsidRPr="009A18B5">
          <w:rPr>
            <w:rStyle w:val="afa"/>
            <w:color w:val="FF00FF"/>
          </w:rPr>
          <w:t>Асмус В. Ф. Античная философия</w:t>
        </w:r>
      </w:hyperlink>
      <w:r w:rsidR="00F6172E" w:rsidRPr="009A18B5">
        <w:rPr>
          <w:color w:val="FF00FF"/>
        </w:rPr>
        <w:t xml:space="preserve">. </w:t>
      </w:r>
    </w:p>
    <w:p w:rsidR="00F6172E" w:rsidRPr="009A18B5" w:rsidRDefault="00566C1C" w:rsidP="00BE015F">
      <w:pPr>
        <w:pStyle w:val="aff5"/>
        <w:numPr>
          <w:ilvl w:val="0"/>
          <w:numId w:val="105"/>
        </w:numPr>
        <w:ind w:left="784"/>
        <w:rPr>
          <w:color w:val="FF00FF"/>
        </w:rPr>
      </w:pPr>
      <w:hyperlink r:id="rId649" w:history="1">
        <w:r w:rsidR="00F6172E" w:rsidRPr="009A18B5">
          <w:rPr>
            <w:rStyle w:val="afa"/>
            <w:color w:val="FF00FF"/>
          </w:rPr>
          <w:t>Асмус В. Ф. Античная философия</w:t>
        </w:r>
      </w:hyperlink>
      <w:r w:rsidR="00F6172E" w:rsidRPr="009A18B5">
        <w:rPr>
          <w:color w:val="FF00FF"/>
        </w:rPr>
        <w:t xml:space="preserve">. </w:t>
      </w:r>
    </w:p>
    <w:p w:rsidR="00F6172E" w:rsidRPr="009A18B5" w:rsidRDefault="00566C1C" w:rsidP="00BE015F">
      <w:pPr>
        <w:pStyle w:val="aff5"/>
        <w:numPr>
          <w:ilvl w:val="0"/>
          <w:numId w:val="105"/>
        </w:numPr>
        <w:ind w:left="784"/>
        <w:rPr>
          <w:color w:val="FF00FF"/>
        </w:rPr>
      </w:pPr>
      <w:hyperlink r:id="rId650" w:history="1">
        <w:r w:rsidR="00F6172E" w:rsidRPr="009A18B5">
          <w:rPr>
            <w:rStyle w:val="afa"/>
            <w:color w:val="FF00FF"/>
          </w:rPr>
          <w:t>Асмус В. Ф. Античная философия</w:t>
        </w:r>
      </w:hyperlink>
      <w:r w:rsidR="00F6172E" w:rsidRPr="009A18B5">
        <w:rPr>
          <w:color w:val="FF00FF"/>
        </w:rPr>
        <w:t xml:space="preserve">. </w:t>
      </w:r>
    </w:p>
    <w:p w:rsidR="00F6172E" w:rsidRPr="009A18B5" w:rsidRDefault="00566C1C" w:rsidP="00BE015F">
      <w:pPr>
        <w:pStyle w:val="aff5"/>
        <w:numPr>
          <w:ilvl w:val="0"/>
          <w:numId w:val="105"/>
        </w:numPr>
        <w:ind w:left="784"/>
        <w:rPr>
          <w:color w:val="FF00FF"/>
        </w:rPr>
      </w:pPr>
      <w:hyperlink r:id="rId651" w:history="1">
        <w:r w:rsidR="00F6172E" w:rsidRPr="009A18B5">
          <w:rPr>
            <w:rStyle w:val="afa"/>
            <w:color w:val="FF00FF"/>
          </w:rPr>
          <w:t>Асмус В. Ф. Античная философия</w:t>
        </w:r>
      </w:hyperlink>
      <w:r w:rsidR="00F6172E" w:rsidRPr="009A18B5">
        <w:rPr>
          <w:color w:val="FF00FF"/>
        </w:rPr>
        <w:t xml:space="preserve">. </w:t>
      </w:r>
    </w:p>
    <w:p w:rsidR="00F6172E" w:rsidRPr="009A18B5" w:rsidRDefault="00566C1C" w:rsidP="00BE015F">
      <w:pPr>
        <w:pStyle w:val="aff5"/>
        <w:numPr>
          <w:ilvl w:val="0"/>
          <w:numId w:val="105"/>
        </w:numPr>
        <w:ind w:left="784"/>
        <w:rPr>
          <w:color w:val="FF00FF"/>
        </w:rPr>
      </w:pPr>
      <w:hyperlink r:id="rId652" w:history="1">
        <w:r w:rsidR="00F6172E" w:rsidRPr="009A18B5">
          <w:rPr>
            <w:rStyle w:val="afa"/>
            <w:color w:val="FF00FF"/>
          </w:rPr>
          <w:t>Асмус В. Ф. Античная философия</w:t>
        </w:r>
      </w:hyperlink>
      <w:r w:rsidR="00F6172E" w:rsidRPr="009A18B5">
        <w:rPr>
          <w:color w:val="FF00FF"/>
        </w:rPr>
        <w:t xml:space="preserve">. </w:t>
      </w:r>
    </w:p>
    <w:p w:rsidR="00F6172E" w:rsidRPr="009A18B5" w:rsidRDefault="00566C1C" w:rsidP="00BE015F">
      <w:pPr>
        <w:pStyle w:val="aff5"/>
        <w:numPr>
          <w:ilvl w:val="0"/>
          <w:numId w:val="105"/>
        </w:numPr>
        <w:ind w:left="784"/>
        <w:rPr>
          <w:color w:val="FF00FF"/>
        </w:rPr>
      </w:pPr>
      <w:hyperlink r:id="rId653" w:anchor="p1" w:history="1">
        <w:r w:rsidR="00F6172E" w:rsidRPr="009A18B5">
          <w:rPr>
            <w:rStyle w:val="afa"/>
            <w:color w:val="FF00FF"/>
          </w:rPr>
          <w:t>Асмус В. Ф. Античная философия</w:t>
        </w:r>
      </w:hyperlink>
      <w:r w:rsidR="00F6172E" w:rsidRPr="009A18B5">
        <w:rPr>
          <w:color w:val="FF00FF"/>
        </w:rPr>
        <w:t xml:space="preserve">. </w:t>
      </w:r>
    </w:p>
    <w:p w:rsidR="00F6172E" w:rsidRPr="009A18B5" w:rsidRDefault="00566C1C" w:rsidP="00BE015F">
      <w:pPr>
        <w:pStyle w:val="aff5"/>
        <w:numPr>
          <w:ilvl w:val="0"/>
          <w:numId w:val="105"/>
        </w:numPr>
        <w:ind w:left="784"/>
        <w:rPr>
          <w:color w:val="FF00FF"/>
        </w:rPr>
      </w:pPr>
      <w:hyperlink r:id="rId654" w:history="1">
        <w:r w:rsidR="00F6172E" w:rsidRPr="009A18B5">
          <w:rPr>
            <w:rStyle w:val="afa"/>
            <w:color w:val="FF00FF"/>
          </w:rPr>
          <w:t>Асмус В. Ф. Античная философия</w:t>
        </w:r>
      </w:hyperlink>
      <w:r w:rsidR="00F6172E" w:rsidRPr="009A18B5">
        <w:rPr>
          <w:color w:val="FF00FF"/>
        </w:rPr>
        <w:t xml:space="preserve">. </w:t>
      </w:r>
    </w:p>
    <w:p w:rsidR="00F6172E" w:rsidRPr="009A18B5" w:rsidRDefault="00566C1C" w:rsidP="00BE015F">
      <w:pPr>
        <w:pStyle w:val="aff5"/>
        <w:numPr>
          <w:ilvl w:val="0"/>
          <w:numId w:val="105"/>
        </w:numPr>
        <w:ind w:left="784"/>
        <w:rPr>
          <w:color w:val="FF00FF"/>
        </w:rPr>
      </w:pPr>
      <w:hyperlink r:id="rId655" w:history="1">
        <w:r w:rsidR="00F6172E" w:rsidRPr="009A18B5">
          <w:rPr>
            <w:rStyle w:val="afa"/>
            <w:color w:val="FF00FF"/>
          </w:rPr>
          <w:t>Асмус В. Ф. Античная философия</w:t>
        </w:r>
      </w:hyperlink>
      <w:r w:rsidR="00F6172E" w:rsidRPr="009A18B5">
        <w:rPr>
          <w:color w:val="FF00FF"/>
        </w:rPr>
        <w:t xml:space="preserve">. </w:t>
      </w:r>
    </w:p>
    <w:p w:rsidR="00F6172E" w:rsidRPr="009A18B5" w:rsidRDefault="00566C1C" w:rsidP="00BE015F">
      <w:pPr>
        <w:pStyle w:val="aff5"/>
        <w:numPr>
          <w:ilvl w:val="0"/>
          <w:numId w:val="105"/>
        </w:numPr>
        <w:ind w:left="784"/>
        <w:rPr>
          <w:color w:val="FF00FF"/>
        </w:rPr>
      </w:pPr>
      <w:hyperlink r:id="rId656" w:history="1">
        <w:r w:rsidR="00F6172E" w:rsidRPr="009A18B5">
          <w:rPr>
            <w:rStyle w:val="afa"/>
            <w:color w:val="FF00FF"/>
          </w:rPr>
          <w:t>Асмус В. Ф. Античная философия</w:t>
        </w:r>
      </w:hyperlink>
      <w:r w:rsidR="00F6172E" w:rsidRPr="009A18B5">
        <w:rPr>
          <w:color w:val="FF00FF"/>
        </w:rPr>
        <w:t xml:space="preserve">. </w:t>
      </w:r>
    </w:p>
    <w:p w:rsidR="00F6172E" w:rsidRPr="009A18B5" w:rsidRDefault="00566C1C" w:rsidP="00BE015F">
      <w:pPr>
        <w:pStyle w:val="aff5"/>
        <w:numPr>
          <w:ilvl w:val="0"/>
          <w:numId w:val="105"/>
        </w:numPr>
        <w:ind w:left="784"/>
        <w:rPr>
          <w:color w:val="FF00FF"/>
        </w:rPr>
      </w:pPr>
      <w:hyperlink r:id="rId657" w:history="1">
        <w:r w:rsidR="00F6172E" w:rsidRPr="009A18B5">
          <w:rPr>
            <w:rStyle w:val="afa"/>
            <w:color w:val="FF00FF"/>
          </w:rPr>
          <w:t>Богомолов А. С. Античная философия</w:t>
        </w:r>
      </w:hyperlink>
      <w:r w:rsidR="00F6172E" w:rsidRPr="009A18B5">
        <w:rPr>
          <w:color w:val="FF00FF"/>
        </w:rPr>
        <w:t xml:space="preserve">. </w:t>
      </w:r>
    </w:p>
    <w:p w:rsidR="00F6172E" w:rsidRPr="009A18B5" w:rsidRDefault="00566C1C" w:rsidP="00BE015F">
      <w:pPr>
        <w:pStyle w:val="aff5"/>
        <w:numPr>
          <w:ilvl w:val="0"/>
          <w:numId w:val="105"/>
        </w:numPr>
        <w:ind w:left="784"/>
        <w:rPr>
          <w:color w:val="FF00FF"/>
        </w:rPr>
      </w:pPr>
      <w:hyperlink r:id="rId658" w:history="1">
        <w:r w:rsidR="00F6172E" w:rsidRPr="009A18B5">
          <w:rPr>
            <w:rStyle w:val="afa"/>
            <w:color w:val="FF00FF"/>
          </w:rPr>
          <w:t>Бочаров В. А. Аристотель и традиционная логика: анализ силлогистических теорий</w:t>
        </w:r>
      </w:hyperlink>
      <w:r w:rsidR="00F6172E" w:rsidRPr="009A18B5">
        <w:rPr>
          <w:color w:val="FF00FF"/>
        </w:rPr>
        <w:t xml:space="preserve">. </w:t>
      </w:r>
    </w:p>
    <w:p w:rsidR="00F6172E" w:rsidRPr="009A18B5" w:rsidRDefault="00566C1C" w:rsidP="00BE015F">
      <w:pPr>
        <w:pStyle w:val="aff5"/>
        <w:numPr>
          <w:ilvl w:val="0"/>
          <w:numId w:val="105"/>
        </w:numPr>
        <w:ind w:left="784"/>
        <w:rPr>
          <w:color w:val="FF00FF"/>
        </w:rPr>
      </w:pPr>
      <w:hyperlink r:id="rId659" w:history="1">
        <w:r w:rsidR="00F6172E" w:rsidRPr="009A18B5">
          <w:rPr>
            <w:rStyle w:val="afa"/>
            <w:color w:val="FF00FF"/>
          </w:rPr>
          <w:t>Бочаров В. А. Аристотель и традиционная логика: анализ силлогистических теорий</w:t>
        </w:r>
      </w:hyperlink>
      <w:r w:rsidR="00F6172E" w:rsidRPr="009A18B5">
        <w:rPr>
          <w:color w:val="FF00FF"/>
        </w:rPr>
        <w:t xml:space="preserve">. </w:t>
      </w:r>
    </w:p>
    <w:p w:rsidR="00F6172E" w:rsidRPr="009A18B5" w:rsidRDefault="00566C1C" w:rsidP="00BE015F">
      <w:pPr>
        <w:pStyle w:val="aff5"/>
        <w:numPr>
          <w:ilvl w:val="0"/>
          <w:numId w:val="105"/>
        </w:numPr>
        <w:ind w:left="784"/>
        <w:rPr>
          <w:color w:val="FF00FF"/>
        </w:rPr>
      </w:pPr>
      <w:hyperlink r:id="rId660" w:history="1">
        <w:r w:rsidR="00F6172E" w:rsidRPr="009A18B5">
          <w:rPr>
            <w:rStyle w:val="afa"/>
            <w:color w:val="FF00FF"/>
          </w:rPr>
          <w:t>Бочаров В. А., Маркин В. И. Силлогистические теории</w:t>
        </w:r>
      </w:hyperlink>
      <w:r w:rsidR="00F6172E" w:rsidRPr="009A18B5">
        <w:rPr>
          <w:color w:val="FF00FF"/>
        </w:rPr>
        <w:t xml:space="preserve">. </w:t>
      </w:r>
    </w:p>
    <w:p w:rsidR="00F6172E" w:rsidRPr="009A18B5" w:rsidRDefault="00566C1C" w:rsidP="00BE015F">
      <w:pPr>
        <w:pStyle w:val="aff5"/>
        <w:numPr>
          <w:ilvl w:val="0"/>
          <w:numId w:val="105"/>
        </w:numPr>
        <w:ind w:left="784"/>
        <w:rPr>
          <w:color w:val="FF00FF"/>
        </w:rPr>
      </w:pPr>
      <w:hyperlink r:id="rId661" w:history="1">
        <w:r w:rsidR="00F6172E" w:rsidRPr="009A18B5">
          <w:rPr>
            <w:rStyle w:val="afa"/>
            <w:color w:val="FF00FF"/>
          </w:rPr>
          <w:t>Виндельбанд В. История древней философии</w:t>
        </w:r>
      </w:hyperlink>
      <w:r w:rsidR="00F6172E" w:rsidRPr="009A18B5">
        <w:rPr>
          <w:color w:val="FF00FF"/>
        </w:rPr>
        <w:t xml:space="preserve">. </w:t>
      </w:r>
    </w:p>
    <w:p w:rsidR="00F6172E" w:rsidRPr="009A18B5" w:rsidRDefault="00566C1C" w:rsidP="00BE015F">
      <w:pPr>
        <w:pStyle w:val="aff5"/>
        <w:numPr>
          <w:ilvl w:val="0"/>
          <w:numId w:val="105"/>
        </w:numPr>
        <w:ind w:left="784"/>
        <w:rPr>
          <w:color w:val="FF00FF"/>
        </w:rPr>
      </w:pPr>
      <w:hyperlink r:id="rId662" w:history="1">
        <w:r w:rsidR="00F6172E" w:rsidRPr="009A18B5">
          <w:rPr>
            <w:rStyle w:val="afa"/>
            <w:color w:val="FF00FF"/>
          </w:rPr>
          <w:t>Виндельбанд</w:t>
        </w:r>
        <w:r w:rsidR="00F6172E" w:rsidRPr="009A18B5">
          <w:rPr>
            <w:rStyle w:val="afa"/>
            <w:color w:val="FF00FF"/>
            <w:lang w:val="en-US"/>
          </w:rPr>
          <w:t> </w:t>
        </w:r>
        <w:r w:rsidR="00F6172E" w:rsidRPr="009A18B5">
          <w:rPr>
            <w:rStyle w:val="afa"/>
            <w:color w:val="FF00FF"/>
          </w:rPr>
          <w:t>В. История философии</w:t>
        </w:r>
      </w:hyperlink>
      <w:r w:rsidR="00F6172E" w:rsidRPr="009A18B5">
        <w:rPr>
          <w:color w:val="FF00FF"/>
        </w:rPr>
        <w:t xml:space="preserve">. </w:t>
      </w:r>
    </w:p>
    <w:p w:rsidR="00F6172E" w:rsidRPr="009A18B5" w:rsidRDefault="00566C1C" w:rsidP="00BE015F">
      <w:pPr>
        <w:pStyle w:val="aff5"/>
        <w:numPr>
          <w:ilvl w:val="0"/>
          <w:numId w:val="105"/>
        </w:numPr>
        <w:ind w:left="784"/>
        <w:rPr>
          <w:color w:val="FF00FF"/>
        </w:rPr>
      </w:pPr>
      <w:hyperlink r:id="rId663" w:history="1">
        <w:r w:rsidR="00F6172E" w:rsidRPr="009A18B5">
          <w:rPr>
            <w:rStyle w:val="afa"/>
            <w:color w:val="FF00FF"/>
          </w:rPr>
          <w:t>Виндельбанд</w:t>
        </w:r>
        <w:r w:rsidR="00F6172E" w:rsidRPr="009A18B5">
          <w:rPr>
            <w:rStyle w:val="afa"/>
            <w:color w:val="FF00FF"/>
            <w:lang w:val="en-US"/>
          </w:rPr>
          <w:t> </w:t>
        </w:r>
        <w:r w:rsidR="00F6172E" w:rsidRPr="009A18B5">
          <w:rPr>
            <w:rStyle w:val="afa"/>
            <w:color w:val="FF00FF"/>
          </w:rPr>
          <w:t>В. История философии</w:t>
        </w:r>
      </w:hyperlink>
      <w:r w:rsidR="00F6172E" w:rsidRPr="009A18B5">
        <w:rPr>
          <w:color w:val="FF00FF"/>
        </w:rPr>
        <w:t xml:space="preserve">. </w:t>
      </w:r>
    </w:p>
    <w:p w:rsidR="00F6172E" w:rsidRPr="009A18B5" w:rsidRDefault="00566C1C" w:rsidP="00BE015F">
      <w:pPr>
        <w:pStyle w:val="aff5"/>
        <w:numPr>
          <w:ilvl w:val="0"/>
          <w:numId w:val="105"/>
        </w:numPr>
        <w:ind w:left="784"/>
        <w:rPr>
          <w:color w:val="FF00FF"/>
        </w:rPr>
      </w:pPr>
      <w:hyperlink r:id="rId664" w:history="1">
        <w:r w:rsidR="00F6172E" w:rsidRPr="009A18B5">
          <w:rPr>
            <w:rStyle w:val="afa"/>
            <w:color w:val="FF00FF"/>
          </w:rPr>
          <w:t>Гайденко П.</w:t>
        </w:r>
        <w:r w:rsidR="00F6172E" w:rsidRPr="009A18B5">
          <w:rPr>
            <w:rStyle w:val="afa"/>
            <w:color w:val="FF00FF"/>
            <w:lang w:val="en-GB"/>
          </w:rPr>
          <w:t> </w:t>
        </w:r>
        <w:r w:rsidR="00F6172E" w:rsidRPr="009A18B5">
          <w:rPr>
            <w:rStyle w:val="afa"/>
            <w:color w:val="FF00FF"/>
          </w:rPr>
          <w:t>П. История греческой философии в её связи с наукой</w:t>
        </w:r>
      </w:hyperlink>
      <w:r w:rsidR="00F6172E" w:rsidRPr="009A18B5">
        <w:rPr>
          <w:color w:val="FF00FF"/>
        </w:rPr>
        <w:t xml:space="preserve">. </w:t>
      </w:r>
    </w:p>
    <w:p w:rsidR="00F6172E" w:rsidRPr="009A18B5" w:rsidRDefault="00566C1C" w:rsidP="00BE015F">
      <w:pPr>
        <w:pStyle w:val="aff5"/>
        <w:numPr>
          <w:ilvl w:val="0"/>
          <w:numId w:val="105"/>
        </w:numPr>
        <w:ind w:left="784"/>
        <w:rPr>
          <w:color w:val="FF00FF"/>
        </w:rPr>
      </w:pPr>
      <w:hyperlink r:id="rId665" w:history="1">
        <w:r w:rsidR="00F6172E" w:rsidRPr="009A18B5">
          <w:rPr>
            <w:rStyle w:val="afa"/>
            <w:color w:val="FF00FF"/>
          </w:rPr>
          <w:t>Гайденко П.</w:t>
        </w:r>
        <w:r w:rsidR="00F6172E" w:rsidRPr="009A18B5">
          <w:rPr>
            <w:rStyle w:val="afa"/>
            <w:color w:val="FF00FF"/>
            <w:lang w:val="en-GB"/>
          </w:rPr>
          <w:t> </w:t>
        </w:r>
        <w:r w:rsidR="00F6172E" w:rsidRPr="009A18B5">
          <w:rPr>
            <w:rStyle w:val="afa"/>
            <w:color w:val="FF00FF"/>
          </w:rPr>
          <w:t>П. История греческой философии в её связи с наукой</w:t>
        </w:r>
      </w:hyperlink>
      <w:r w:rsidR="00F6172E" w:rsidRPr="009A18B5">
        <w:rPr>
          <w:color w:val="FF00FF"/>
        </w:rPr>
        <w:t xml:space="preserve">. </w:t>
      </w:r>
    </w:p>
    <w:p w:rsidR="006E01AA" w:rsidRPr="006E01AA" w:rsidRDefault="00566C1C" w:rsidP="00BE015F">
      <w:pPr>
        <w:pStyle w:val="aff5"/>
        <w:numPr>
          <w:ilvl w:val="0"/>
          <w:numId w:val="105"/>
        </w:numPr>
        <w:ind w:left="784"/>
        <w:rPr>
          <w:color w:val="FF00FF"/>
        </w:rPr>
      </w:pPr>
      <w:hyperlink r:id="rId666" w:history="1">
        <w:r w:rsidR="006E01AA" w:rsidRPr="00695490">
          <w:rPr>
            <w:rStyle w:val="afa"/>
            <w:color w:val="FF00FF"/>
          </w:rPr>
          <w:t>Гайденко П. П. Эволюция понятия науки: Становление и развитие первых научных программ</w:t>
        </w:r>
      </w:hyperlink>
      <w:r w:rsidR="006E01AA" w:rsidRPr="00695490">
        <w:rPr>
          <w:color w:val="FF00FF"/>
        </w:rPr>
        <w:t>.</w:t>
      </w:r>
    </w:p>
    <w:p w:rsidR="00F6172E" w:rsidRPr="009A18B5" w:rsidRDefault="00566C1C" w:rsidP="00BE015F">
      <w:pPr>
        <w:pStyle w:val="aff5"/>
        <w:numPr>
          <w:ilvl w:val="0"/>
          <w:numId w:val="105"/>
        </w:numPr>
        <w:ind w:left="784"/>
        <w:rPr>
          <w:color w:val="FF00FF"/>
        </w:rPr>
      </w:pPr>
      <w:hyperlink r:id="rId667" w:history="1">
        <w:r w:rsidR="00F6172E" w:rsidRPr="009A18B5">
          <w:rPr>
            <w:rStyle w:val="afa"/>
            <w:color w:val="FF00FF"/>
          </w:rPr>
          <w:t>Джохадзе</w:t>
        </w:r>
        <w:r w:rsidR="00F6172E" w:rsidRPr="009A18B5">
          <w:rPr>
            <w:rStyle w:val="afa"/>
            <w:color w:val="FF00FF"/>
            <w:lang w:val="en-US"/>
          </w:rPr>
          <w:t> </w:t>
        </w:r>
        <w:r w:rsidR="00F6172E" w:rsidRPr="009A18B5">
          <w:rPr>
            <w:rStyle w:val="afa"/>
            <w:color w:val="FF00FF"/>
          </w:rPr>
          <w:t>Д. В. Диалектика Аристотеля</w:t>
        </w:r>
      </w:hyperlink>
      <w:r w:rsidR="00F6172E" w:rsidRPr="009A18B5">
        <w:rPr>
          <w:color w:val="FF00FF"/>
        </w:rPr>
        <w:t xml:space="preserve">. </w:t>
      </w:r>
    </w:p>
    <w:p w:rsidR="00F6172E" w:rsidRPr="009A18B5" w:rsidRDefault="00566C1C" w:rsidP="00BE015F">
      <w:pPr>
        <w:pStyle w:val="aff5"/>
        <w:numPr>
          <w:ilvl w:val="0"/>
          <w:numId w:val="105"/>
        </w:numPr>
        <w:ind w:left="784"/>
        <w:rPr>
          <w:color w:val="FF00FF"/>
        </w:rPr>
      </w:pPr>
      <w:hyperlink r:id="rId668" w:history="1">
        <w:r w:rsidR="00F6172E" w:rsidRPr="009A18B5">
          <w:rPr>
            <w:rStyle w:val="afa"/>
            <w:color w:val="FF00FF"/>
          </w:rPr>
          <w:t>Джохадзе Д.</w:t>
        </w:r>
        <w:r w:rsidR="00F6172E" w:rsidRPr="009A18B5">
          <w:rPr>
            <w:rStyle w:val="afa"/>
            <w:color w:val="FF00FF"/>
            <w:lang w:val="en-GB"/>
          </w:rPr>
          <w:t> </w:t>
        </w:r>
        <w:r w:rsidR="00F6172E" w:rsidRPr="009A18B5">
          <w:rPr>
            <w:rStyle w:val="afa"/>
            <w:color w:val="FF00FF"/>
          </w:rPr>
          <w:t>В. Основные этапы развития античной философии</w:t>
        </w:r>
      </w:hyperlink>
      <w:r w:rsidR="00F6172E" w:rsidRPr="009A18B5">
        <w:rPr>
          <w:color w:val="FF00FF"/>
        </w:rPr>
        <w:t xml:space="preserve">. </w:t>
      </w:r>
    </w:p>
    <w:p w:rsidR="00F6172E" w:rsidRPr="009A18B5" w:rsidRDefault="00566C1C" w:rsidP="00BE015F">
      <w:pPr>
        <w:pStyle w:val="aff5"/>
        <w:numPr>
          <w:ilvl w:val="0"/>
          <w:numId w:val="105"/>
        </w:numPr>
        <w:ind w:left="784"/>
        <w:rPr>
          <w:color w:val="FF00FF"/>
        </w:rPr>
      </w:pPr>
      <w:hyperlink r:id="rId669" w:history="1">
        <w:r w:rsidR="00F6172E" w:rsidRPr="009A18B5">
          <w:rPr>
            <w:rStyle w:val="afa"/>
            <w:color w:val="FF00FF"/>
          </w:rPr>
          <w:t>История философии: Запад – Россия – Восток. – Кн. 1: Философия древности и средневековья</w:t>
        </w:r>
      </w:hyperlink>
      <w:r w:rsidR="00F6172E" w:rsidRPr="009A18B5">
        <w:rPr>
          <w:color w:val="FF00FF"/>
        </w:rPr>
        <w:t xml:space="preserve">. </w:t>
      </w:r>
    </w:p>
    <w:p w:rsidR="00F6172E" w:rsidRPr="009A18B5" w:rsidRDefault="00566C1C" w:rsidP="00BE015F">
      <w:pPr>
        <w:pStyle w:val="aff5"/>
        <w:numPr>
          <w:ilvl w:val="0"/>
          <w:numId w:val="105"/>
        </w:numPr>
        <w:ind w:left="784"/>
        <w:rPr>
          <w:color w:val="FF00FF"/>
        </w:rPr>
      </w:pPr>
      <w:hyperlink r:id="rId670" w:history="1">
        <w:r w:rsidR="00F6172E" w:rsidRPr="009A18B5">
          <w:rPr>
            <w:rStyle w:val="afa"/>
            <w:color w:val="FF00FF"/>
          </w:rPr>
          <w:t>Коплстон Ф. Ч. История философии: Древняя Греция и Древний Рим. – Т. 2</w:t>
        </w:r>
      </w:hyperlink>
      <w:r w:rsidR="00F6172E" w:rsidRPr="009A18B5">
        <w:rPr>
          <w:color w:val="FF00FF"/>
        </w:rPr>
        <w:t xml:space="preserve">. </w:t>
      </w:r>
    </w:p>
    <w:p w:rsidR="00F6172E" w:rsidRPr="009A18B5" w:rsidRDefault="00566C1C" w:rsidP="00BE015F">
      <w:pPr>
        <w:pStyle w:val="aff5"/>
        <w:numPr>
          <w:ilvl w:val="0"/>
          <w:numId w:val="105"/>
        </w:numPr>
        <w:ind w:left="784"/>
        <w:rPr>
          <w:color w:val="FF00FF"/>
        </w:rPr>
      </w:pPr>
      <w:hyperlink r:id="rId671" w:history="1">
        <w:r w:rsidR="00F6172E" w:rsidRPr="009A18B5">
          <w:rPr>
            <w:rStyle w:val="afa"/>
            <w:color w:val="FF00FF"/>
          </w:rPr>
          <w:t>Кузнецов Б. Г. История философии для физиков и математиков</w:t>
        </w:r>
      </w:hyperlink>
      <w:r w:rsidR="00F6172E" w:rsidRPr="009A18B5">
        <w:rPr>
          <w:color w:val="FF00FF"/>
        </w:rPr>
        <w:t xml:space="preserve">. </w:t>
      </w:r>
    </w:p>
    <w:p w:rsidR="00F6172E" w:rsidRPr="009A18B5" w:rsidRDefault="00566C1C" w:rsidP="00BE015F">
      <w:pPr>
        <w:pStyle w:val="aff5"/>
        <w:numPr>
          <w:ilvl w:val="0"/>
          <w:numId w:val="105"/>
        </w:numPr>
        <w:ind w:left="784"/>
        <w:rPr>
          <w:color w:val="FF00FF"/>
        </w:rPr>
      </w:pPr>
      <w:hyperlink r:id="rId672" w:history="1">
        <w:r w:rsidR="00F6172E" w:rsidRPr="009A18B5">
          <w:rPr>
            <w:rStyle w:val="afa"/>
            <w:color w:val="FF00FF"/>
          </w:rPr>
          <w:t>Литвинова</w:t>
        </w:r>
        <w:r w:rsidR="00F6172E" w:rsidRPr="009A18B5">
          <w:rPr>
            <w:rStyle w:val="afa"/>
            <w:color w:val="FF00FF"/>
            <w:lang w:val="en-US"/>
          </w:rPr>
          <w:t> </w:t>
        </w:r>
        <w:r w:rsidR="00F6172E" w:rsidRPr="009A18B5">
          <w:rPr>
            <w:rStyle w:val="afa"/>
            <w:color w:val="FF00FF"/>
          </w:rPr>
          <w:t>Е. Ф. Аристотель</w:t>
        </w:r>
      </w:hyperlink>
      <w:r w:rsidR="00F6172E" w:rsidRPr="009A18B5">
        <w:rPr>
          <w:color w:val="FF00FF"/>
        </w:rPr>
        <w:t xml:space="preserve">. </w:t>
      </w:r>
    </w:p>
    <w:p w:rsidR="00F6172E" w:rsidRPr="009A18B5" w:rsidRDefault="00566C1C" w:rsidP="00BE015F">
      <w:pPr>
        <w:pStyle w:val="aff5"/>
        <w:numPr>
          <w:ilvl w:val="0"/>
          <w:numId w:val="105"/>
        </w:numPr>
        <w:ind w:left="784"/>
        <w:rPr>
          <w:color w:val="FF00FF"/>
        </w:rPr>
      </w:pPr>
      <w:hyperlink r:id="rId673" w:history="1">
        <w:r w:rsidR="00F6172E" w:rsidRPr="009A18B5">
          <w:rPr>
            <w:rStyle w:val="afa"/>
            <w:color w:val="FF00FF"/>
          </w:rPr>
          <w:t>Лосев А. Ф., Тахо-Годи А. А. Аристотель. В поисках смысла</w:t>
        </w:r>
      </w:hyperlink>
      <w:r w:rsidR="00F6172E" w:rsidRPr="009A18B5">
        <w:rPr>
          <w:color w:val="FF00FF"/>
        </w:rPr>
        <w:t xml:space="preserve">. </w:t>
      </w:r>
    </w:p>
    <w:p w:rsidR="00F6172E" w:rsidRPr="009A18B5" w:rsidRDefault="00566C1C" w:rsidP="00BE015F">
      <w:pPr>
        <w:pStyle w:val="aff5"/>
        <w:numPr>
          <w:ilvl w:val="0"/>
          <w:numId w:val="105"/>
        </w:numPr>
        <w:ind w:left="784"/>
        <w:rPr>
          <w:color w:val="FF00FF"/>
        </w:rPr>
      </w:pPr>
      <w:hyperlink r:id="rId674" w:history="1">
        <w:r w:rsidR="00F6172E" w:rsidRPr="009A18B5">
          <w:rPr>
            <w:rStyle w:val="afa"/>
            <w:color w:val="FF00FF"/>
          </w:rPr>
          <w:t>Лосев А. Ф., Тахо-Годи А. А. Аристотель. В поисках смысла</w:t>
        </w:r>
      </w:hyperlink>
      <w:r w:rsidR="00F6172E" w:rsidRPr="009A18B5">
        <w:rPr>
          <w:color w:val="FF00FF"/>
        </w:rPr>
        <w:t xml:space="preserve">. </w:t>
      </w:r>
    </w:p>
    <w:p w:rsidR="00F6172E" w:rsidRPr="009A18B5" w:rsidRDefault="00566C1C" w:rsidP="00BE015F">
      <w:pPr>
        <w:pStyle w:val="aff5"/>
        <w:numPr>
          <w:ilvl w:val="0"/>
          <w:numId w:val="105"/>
        </w:numPr>
        <w:ind w:left="784"/>
        <w:rPr>
          <w:color w:val="FF00FF"/>
        </w:rPr>
      </w:pPr>
      <w:hyperlink r:id="rId675" w:history="1">
        <w:r w:rsidR="00F6172E" w:rsidRPr="009A18B5">
          <w:rPr>
            <w:rStyle w:val="afa"/>
            <w:color w:val="FF00FF"/>
          </w:rPr>
          <w:t>Лосев А. Ф., Тахо-Годи А. А. Аристотель. В поисках смысла</w:t>
        </w:r>
      </w:hyperlink>
      <w:r w:rsidR="00F6172E" w:rsidRPr="009A18B5">
        <w:rPr>
          <w:color w:val="FF00FF"/>
        </w:rPr>
        <w:t xml:space="preserve">. </w:t>
      </w:r>
    </w:p>
    <w:p w:rsidR="00F6172E" w:rsidRPr="009A18B5" w:rsidRDefault="00566C1C" w:rsidP="00BE015F">
      <w:pPr>
        <w:pStyle w:val="aff5"/>
        <w:numPr>
          <w:ilvl w:val="0"/>
          <w:numId w:val="105"/>
        </w:numPr>
        <w:ind w:left="784"/>
        <w:rPr>
          <w:color w:val="FF00FF"/>
        </w:rPr>
      </w:pPr>
      <w:hyperlink r:id="rId676" w:history="1">
        <w:r w:rsidR="00F6172E" w:rsidRPr="009A18B5">
          <w:rPr>
            <w:rStyle w:val="afa"/>
            <w:color w:val="FF00FF"/>
          </w:rPr>
          <w:t>Лосев А. Ф., Тахо-Годи А. А. Аристотель. В поисках смысла</w:t>
        </w:r>
      </w:hyperlink>
      <w:r w:rsidR="00F6172E" w:rsidRPr="009A18B5">
        <w:rPr>
          <w:color w:val="FF00FF"/>
        </w:rPr>
        <w:t xml:space="preserve">. </w:t>
      </w:r>
    </w:p>
    <w:p w:rsidR="00F6172E" w:rsidRPr="009A18B5" w:rsidRDefault="00566C1C" w:rsidP="00BE015F">
      <w:pPr>
        <w:pStyle w:val="aff5"/>
        <w:numPr>
          <w:ilvl w:val="0"/>
          <w:numId w:val="105"/>
        </w:numPr>
        <w:ind w:left="784"/>
        <w:rPr>
          <w:color w:val="FF00FF"/>
        </w:rPr>
      </w:pPr>
      <w:hyperlink r:id="rId677" w:history="1">
        <w:r w:rsidR="00F6172E" w:rsidRPr="009A18B5">
          <w:rPr>
            <w:rStyle w:val="afa"/>
            <w:color w:val="FF00FF"/>
          </w:rPr>
          <w:t>Лосев А. Ф., Тахо-Годи А. А. Платон. Аристотель</w:t>
        </w:r>
      </w:hyperlink>
      <w:r w:rsidR="00F6172E" w:rsidRPr="009A18B5">
        <w:rPr>
          <w:color w:val="FF00FF"/>
        </w:rPr>
        <w:t xml:space="preserve">. </w:t>
      </w:r>
    </w:p>
    <w:p w:rsidR="00F6172E" w:rsidRPr="009A18B5" w:rsidRDefault="00566C1C" w:rsidP="00BE015F">
      <w:pPr>
        <w:pStyle w:val="aff5"/>
        <w:numPr>
          <w:ilvl w:val="0"/>
          <w:numId w:val="105"/>
        </w:numPr>
        <w:ind w:left="784"/>
        <w:rPr>
          <w:color w:val="FF00FF"/>
        </w:rPr>
      </w:pPr>
      <w:hyperlink r:id="rId678" w:history="1">
        <w:r w:rsidR="00F6172E" w:rsidRPr="009A18B5">
          <w:rPr>
            <w:rStyle w:val="afa"/>
            <w:color w:val="FF00FF"/>
          </w:rPr>
          <w:t>Луканин Р. К. “Органон” Аристотеля</w:t>
        </w:r>
      </w:hyperlink>
      <w:r w:rsidR="00F6172E" w:rsidRPr="009A18B5">
        <w:rPr>
          <w:color w:val="FF00FF"/>
        </w:rPr>
        <w:t xml:space="preserve">. </w:t>
      </w:r>
    </w:p>
    <w:p w:rsidR="00F6172E" w:rsidRPr="009A18B5" w:rsidRDefault="00566C1C" w:rsidP="00BE015F">
      <w:pPr>
        <w:pStyle w:val="aff5"/>
        <w:numPr>
          <w:ilvl w:val="0"/>
          <w:numId w:val="105"/>
        </w:numPr>
        <w:ind w:left="784"/>
        <w:rPr>
          <w:color w:val="FF00FF"/>
        </w:rPr>
      </w:pPr>
      <w:hyperlink r:id="rId679" w:history="1">
        <w:r w:rsidR="00F6172E" w:rsidRPr="009A18B5">
          <w:rPr>
            <w:rStyle w:val="afa"/>
            <w:color w:val="FF00FF"/>
          </w:rPr>
          <w:t>Луканин Р. К. “Органон” Аристотеля</w:t>
        </w:r>
      </w:hyperlink>
      <w:r w:rsidR="00F6172E" w:rsidRPr="009A18B5">
        <w:rPr>
          <w:color w:val="FF00FF"/>
        </w:rPr>
        <w:t xml:space="preserve">. </w:t>
      </w:r>
    </w:p>
    <w:p w:rsidR="00F6172E" w:rsidRPr="009A18B5" w:rsidRDefault="00566C1C" w:rsidP="00BE015F">
      <w:pPr>
        <w:pStyle w:val="aff5"/>
        <w:numPr>
          <w:ilvl w:val="0"/>
          <w:numId w:val="105"/>
        </w:numPr>
        <w:ind w:left="784"/>
        <w:rPr>
          <w:color w:val="FF00FF"/>
        </w:rPr>
      </w:pPr>
      <w:hyperlink r:id="rId680" w:history="1">
        <w:r w:rsidR="00F6172E" w:rsidRPr="009A18B5">
          <w:rPr>
            <w:rStyle w:val="afa"/>
            <w:color w:val="FF00FF"/>
          </w:rPr>
          <w:t>Маковельский А. О. История логики</w:t>
        </w:r>
      </w:hyperlink>
      <w:r w:rsidR="00F6172E" w:rsidRPr="009A18B5">
        <w:rPr>
          <w:color w:val="FF00FF"/>
        </w:rPr>
        <w:t xml:space="preserve">. </w:t>
      </w:r>
    </w:p>
    <w:p w:rsidR="00F6172E" w:rsidRPr="009A18B5" w:rsidRDefault="00566C1C" w:rsidP="00BE015F">
      <w:pPr>
        <w:pStyle w:val="aff5"/>
        <w:numPr>
          <w:ilvl w:val="0"/>
          <w:numId w:val="105"/>
        </w:numPr>
        <w:ind w:left="784"/>
        <w:rPr>
          <w:color w:val="FF00FF"/>
        </w:rPr>
      </w:pPr>
      <w:hyperlink r:id="rId681" w:history="1">
        <w:r w:rsidR="00F6172E" w:rsidRPr="009A18B5">
          <w:rPr>
            <w:rStyle w:val="afa"/>
            <w:color w:val="FF00FF"/>
          </w:rPr>
          <w:t>Микеладзе З. Основоположения логики Аристотеля</w:t>
        </w:r>
      </w:hyperlink>
      <w:r w:rsidR="00F6172E" w:rsidRPr="009A18B5">
        <w:rPr>
          <w:color w:val="FF00FF"/>
        </w:rPr>
        <w:t xml:space="preserve">. </w:t>
      </w:r>
    </w:p>
    <w:p w:rsidR="00F6172E" w:rsidRPr="009A18B5" w:rsidRDefault="00566C1C" w:rsidP="00BE015F">
      <w:pPr>
        <w:pStyle w:val="aff5"/>
        <w:numPr>
          <w:ilvl w:val="0"/>
          <w:numId w:val="105"/>
        </w:numPr>
        <w:ind w:left="784"/>
        <w:rPr>
          <w:color w:val="FF00FF"/>
        </w:rPr>
      </w:pPr>
      <w:hyperlink r:id="rId682" w:history="1">
        <w:r w:rsidR="00F6172E" w:rsidRPr="009A18B5">
          <w:rPr>
            <w:rStyle w:val="afa"/>
            <w:color w:val="FF00FF"/>
          </w:rPr>
          <w:t>Орлов Е. В. Аристотель о началах человеческого разумения</w:t>
        </w:r>
      </w:hyperlink>
      <w:r w:rsidR="00F6172E" w:rsidRPr="009A18B5">
        <w:rPr>
          <w:color w:val="FF00FF"/>
        </w:rPr>
        <w:t xml:space="preserve">. </w:t>
      </w:r>
    </w:p>
    <w:p w:rsidR="00F6172E" w:rsidRPr="009A18B5" w:rsidRDefault="00566C1C" w:rsidP="00BE015F">
      <w:pPr>
        <w:pStyle w:val="aff5"/>
        <w:numPr>
          <w:ilvl w:val="0"/>
          <w:numId w:val="105"/>
        </w:numPr>
        <w:ind w:left="784"/>
        <w:rPr>
          <w:color w:val="FF00FF"/>
        </w:rPr>
      </w:pPr>
      <w:hyperlink r:id="rId683" w:history="1">
        <w:r w:rsidR="00F6172E" w:rsidRPr="009A18B5">
          <w:rPr>
            <w:rStyle w:val="afa"/>
            <w:color w:val="FF00FF"/>
          </w:rPr>
          <w:t>Рассел Б. История западной философии</w:t>
        </w:r>
      </w:hyperlink>
      <w:r w:rsidR="00F6172E" w:rsidRPr="009A18B5">
        <w:rPr>
          <w:color w:val="FF00FF"/>
        </w:rPr>
        <w:t xml:space="preserve">. </w:t>
      </w:r>
    </w:p>
    <w:p w:rsidR="00F6172E" w:rsidRPr="009A18B5" w:rsidRDefault="00566C1C" w:rsidP="00BE015F">
      <w:pPr>
        <w:pStyle w:val="aff5"/>
        <w:numPr>
          <w:ilvl w:val="0"/>
          <w:numId w:val="105"/>
        </w:numPr>
        <w:ind w:left="784"/>
        <w:rPr>
          <w:color w:val="FF00FF"/>
        </w:rPr>
      </w:pPr>
      <w:hyperlink r:id="rId684" w:history="1">
        <w:r w:rsidR="00F6172E" w:rsidRPr="009A18B5">
          <w:rPr>
            <w:rStyle w:val="afa"/>
            <w:color w:val="FF00FF"/>
          </w:rPr>
          <w:t>Рассел Б. История западной философии</w:t>
        </w:r>
      </w:hyperlink>
      <w:r w:rsidR="00F6172E" w:rsidRPr="009A18B5">
        <w:rPr>
          <w:color w:val="FF00FF"/>
        </w:rPr>
        <w:t xml:space="preserve">. </w:t>
      </w:r>
    </w:p>
    <w:p w:rsidR="00F6172E" w:rsidRPr="009A18B5" w:rsidRDefault="00566C1C" w:rsidP="00BE015F">
      <w:pPr>
        <w:pStyle w:val="aff5"/>
        <w:numPr>
          <w:ilvl w:val="0"/>
          <w:numId w:val="105"/>
        </w:numPr>
        <w:ind w:left="784"/>
        <w:rPr>
          <w:color w:val="FF00FF"/>
        </w:rPr>
      </w:pPr>
      <w:hyperlink r:id="rId685" w:history="1">
        <w:r w:rsidR="00F6172E" w:rsidRPr="009A18B5">
          <w:rPr>
            <w:rStyle w:val="afa"/>
            <w:color w:val="FF00FF"/>
          </w:rPr>
          <w:t>Рассел Б. История западной философии</w:t>
        </w:r>
      </w:hyperlink>
      <w:r w:rsidR="00F6172E" w:rsidRPr="009A18B5">
        <w:rPr>
          <w:color w:val="FF00FF"/>
        </w:rPr>
        <w:t xml:space="preserve">. </w:t>
      </w:r>
    </w:p>
    <w:p w:rsidR="00F6172E" w:rsidRPr="009A18B5" w:rsidRDefault="00566C1C" w:rsidP="00BE015F">
      <w:pPr>
        <w:pStyle w:val="aff5"/>
        <w:numPr>
          <w:ilvl w:val="0"/>
          <w:numId w:val="105"/>
        </w:numPr>
        <w:ind w:left="784"/>
        <w:rPr>
          <w:color w:val="FF00FF"/>
        </w:rPr>
      </w:pPr>
      <w:hyperlink r:id="rId686" w:history="1">
        <w:r w:rsidR="00F6172E" w:rsidRPr="009A18B5">
          <w:rPr>
            <w:rStyle w:val="afa"/>
            <w:color w:val="FF00FF"/>
          </w:rPr>
          <w:t>Рассел Б. История западной философии. – Кн. 1-2</w:t>
        </w:r>
      </w:hyperlink>
      <w:r w:rsidR="00F6172E" w:rsidRPr="009A18B5">
        <w:rPr>
          <w:color w:val="FF00FF"/>
        </w:rPr>
        <w:t xml:space="preserve">. </w:t>
      </w:r>
    </w:p>
    <w:p w:rsidR="00F6172E" w:rsidRPr="009A18B5" w:rsidRDefault="00566C1C" w:rsidP="00BE015F">
      <w:pPr>
        <w:pStyle w:val="aff5"/>
        <w:numPr>
          <w:ilvl w:val="0"/>
          <w:numId w:val="105"/>
        </w:numPr>
        <w:ind w:left="784"/>
        <w:rPr>
          <w:color w:val="FF00FF"/>
        </w:rPr>
      </w:pPr>
      <w:hyperlink r:id="rId687" w:history="1">
        <w:r w:rsidR="00F6172E" w:rsidRPr="009A18B5">
          <w:rPr>
            <w:rStyle w:val="afa"/>
            <w:color w:val="FF00FF"/>
          </w:rPr>
          <w:t>Рассел Б. История западной философии. – Кн. 1</w:t>
        </w:r>
      </w:hyperlink>
      <w:r w:rsidR="00F6172E" w:rsidRPr="009A18B5">
        <w:rPr>
          <w:color w:val="FF00FF"/>
        </w:rPr>
        <w:t xml:space="preserve">. </w:t>
      </w:r>
    </w:p>
    <w:p w:rsidR="00F6172E" w:rsidRPr="009A18B5" w:rsidRDefault="00566C1C" w:rsidP="00BE015F">
      <w:pPr>
        <w:pStyle w:val="aff5"/>
        <w:numPr>
          <w:ilvl w:val="0"/>
          <w:numId w:val="105"/>
        </w:numPr>
        <w:ind w:left="784"/>
        <w:rPr>
          <w:color w:val="FF00FF"/>
        </w:rPr>
      </w:pPr>
      <w:hyperlink r:id="rId688" w:history="1">
        <w:r w:rsidR="00F6172E" w:rsidRPr="009A18B5">
          <w:rPr>
            <w:rStyle w:val="afa"/>
            <w:color w:val="FF00FF"/>
          </w:rPr>
          <w:t>Реале Дж., Антисери Д. Западная философия от истоков до наших дней. – Т. 1: Античность.</w:t>
        </w:r>
      </w:hyperlink>
      <w:r w:rsidR="00F6172E" w:rsidRPr="009A18B5">
        <w:rPr>
          <w:color w:val="FF00FF"/>
        </w:rPr>
        <w:t xml:space="preserve"> </w:t>
      </w:r>
    </w:p>
    <w:p w:rsidR="00F6172E" w:rsidRPr="009A18B5" w:rsidRDefault="00566C1C" w:rsidP="00BE015F">
      <w:pPr>
        <w:pStyle w:val="aff5"/>
        <w:numPr>
          <w:ilvl w:val="0"/>
          <w:numId w:val="105"/>
        </w:numPr>
        <w:ind w:left="784"/>
        <w:rPr>
          <w:color w:val="FF00FF"/>
        </w:rPr>
      </w:pPr>
      <w:hyperlink r:id="rId689" w:history="1">
        <w:r w:rsidR="00F6172E" w:rsidRPr="009A18B5">
          <w:rPr>
            <w:rStyle w:val="afa"/>
            <w:color w:val="FF00FF"/>
          </w:rPr>
          <w:t>Реале Дж., Антисери Д. Западная философия от истоков до наших дней. – Т. 1: Античность.</w:t>
        </w:r>
      </w:hyperlink>
      <w:r w:rsidR="00F6172E" w:rsidRPr="009A18B5">
        <w:rPr>
          <w:color w:val="FF00FF"/>
        </w:rPr>
        <w:t xml:space="preserve"> </w:t>
      </w:r>
    </w:p>
    <w:p w:rsidR="00F6172E" w:rsidRPr="009A18B5" w:rsidRDefault="00566C1C" w:rsidP="00BE015F">
      <w:pPr>
        <w:pStyle w:val="aff5"/>
        <w:numPr>
          <w:ilvl w:val="0"/>
          <w:numId w:val="105"/>
        </w:numPr>
        <w:ind w:left="784"/>
        <w:rPr>
          <w:color w:val="FF00FF"/>
        </w:rPr>
      </w:pPr>
      <w:hyperlink r:id="rId690" w:history="1">
        <w:r w:rsidR="00F6172E" w:rsidRPr="009A18B5">
          <w:rPr>
            <w:rStyle w:val="afa"/>
            <w:color w:val="FF00FF"/>
          </w:rPr>
          <w:t>Реале Дж., Антисери Д. Западная философия от истоков до наших дней. – Т. 1: Античность.</w:t>
        </w:r>
      </w:hyperlink>
      <w:r w:rsidR="00F6172E" w:rsidRPr="009A18B5">
        <w:rPr>
          <w:color w:val="FF00FF"/>
        </w:rPr>
        <w:t xml:space="preserve"> </w:t>
      </w:r>
    </w:p>
    <w:p w:rsidR="002D7593" w:rsidRPr="002D7593" w:rsidRDefault="00566C1C" w:rsidP="00BE015F">
      <w:pPr>
        <w:pStyle w:val="aff5"/>
        <w:numPr>
          <w:ilvl w:val="0"/>
          <w:numId w:val="105"/>
        </w:numPr>
        <w:ind w:left="784"/>
        <w:rPr>
          <w:color w:val="FF00FF"/>
        </w:rPr>
      </w:pPr>
      <w:hyperlink r:id="rId691" w:history="1">
        <w:r w:rsidR="002D7593">
          <w:rPr>
            <w:rStyle w:val="afa"/>
            <w:color w:val="FF00FF"/>
          </w:rPr>
          <w:t>Рожанский И. Д. Античная наука</w:t>
        </w:r>
      </w:hyperlink>
      <w:r w:rsidR="002D7593">
        <w:rPr>
          <w:color w:val="FF00FF"/>
        </w:rPr>
        <w:t>.</w:t>
      </w:r>
      <w:r w:rsidR="002D7593" w:rsidRPr="002F652A">
        <w:rPr>
          <w:color w:val="FF00FF"/>
        </w:rPr>
        <w:t xml:space="preserve"> </w:t>
      </w:r>
    </w:p>
    <w:p w:rsidR="00F6172E" w:rsidRPr="009A18B5" w:rsidRDefault="00566C1C" w:rsidP="00BE015F">
      <w:pPr>
        <w:pStyle w:val="aff5"/>
        <w:numPr>
          <w:ilvl w:val="0"/>
          <w:numId w:val="105"/>
        </w:numPr>
        <w:ind w:left="784"/>
        <w:rPr>
          <w:color w:val="FF00FF"/>
        </w:rPr>
      </w:pPr>
      <w:hyperlink r:id="rId692" w:history="1">
        <w:r w:rsidR="00F6172E" w:rsidRPr="009A18B5">
          <w:rPr>
            <w:rStyle w:val="afa"/>
            <w:color w:val="FF00FF"/>
          </w:rPr>
          <w:t>Стретерн П. Аристотель за 90 минут</w:t>
        </w:r>
      </w:hyperlink>
      <w:r w:rsidR="00F6172E" w:rsidRPr="009A18B5">
        <w:rPr>
          <w:color w:val="FF00FF"/>
        </w:rPr>
        <w:t xml:space="preserve">. </w:t>
      </w:r>
    </w:p>
    <w:p w:rsidR="00F6172E" w:rsidRPr="009A18B5" w:rsidRDefault="00566C1C" w:rsidP="00BE015F">
      <w:pPr>
        <w:pStyle w:val="aff5"/>
        <w:numPr>
          <w:ilvl w:val="0"/>
          <w:numId w:val="105"/>
        </w:numPr>
        <w:ind w:left="784"/>
        <w:rPr>
          <w:color w:val="FF00FF"/>
        </w:rPr>
      </w:pPr>
      <w:hyperlink r:id="rId693" w:history="1">
        <w:r w:rsidR="00F6172E" w:rsidRPr="009A18B5">
          <w:rPr>
            <w:rStyle w:val="afa"/>
            <w:color w:val="FF00FF"/>
          </w:rPr>
          <w:t>Стретерн П. Аристотель за 90 минут</w:t>
        </w:r>
      </w:hyperlink>
      <w:r w:rsidR="00F6172E" w:rsidRPr="009A18B5">
        <w:rPr>
          <w:color w:val="FF00FF"/>
        </w:rPr>
        <w:t xml:space="preserve">. </w:t>
      </w:r>
    </w:p>
    <w:p w:rsidR="00F6172E" w:rsidRPr="009A18B5" w:rsidRDefault="00566C1C" w:rsidP="00BE015F">
      <w:pPr>
        <w:pStyle w:val="aff5"/>
        <w:numPr>
          <w:ilvl w:val="0"/>
          <w:numId w:val="105"/>
        </w:numPr>
        <w:ind w:left="784"/>
        <w:rPr>
          <w:color w:val="FF00FF"/>
        </w:rPr>
      </w:pPr>
      <w:hyperlink r:id="rId694" w:history="1">
        <w:r w:rsidR="00F6172E" w:rsidRPr="009A18B5">
          <w:rPr>
            <w:rStyle w:val="afa"/>
            <w:color w:val="FF00FF"/>
          </w:rPr>
          <w:t>Татаркевич В. Античная и средневековая философия</w:t>
        </w:r>
      </w:hyperlink>
      <w:r w:rsidR="00F6172E" w:rsidRPr="009A18B5">
        <w:rPr>
          <w:color w:val="FF00FF"/>
        </w:rPr>
        <w:t xml:space="preserve">. </w:t>
      </w:r>
    </w:p>
    <w:p w:rsidR="00F6172E" w:rsidRPr="009A18B5" w:rsidRDefault="00566C1C" w:rsidP="00BE015F">
      <w:pPr>
        <w:pStyle w:val="aff5"/>
        <w:numPr>
          <w:ilvl w:val="0"/>
          <w:numId w:val="105"/>
        </w:numPr>
        <w:ind w:left="784"/>
        <w:rPr>
          <w:color w:val="FF00FF"/>
        </w:rPr>
      </w:pPr>
      <w:hyperlink r:id="rId695" w:history="1">
        <w:r w:rsidR="00F6172E" w:rsidRPr="009A18B5">
          <w:rPr>
            <w:rStyle w:val="afa"/>
            <w:color w:val="FF00FF"/>
          </w:rPr>
          <w:t>Татаркевич В. История философия. Античная и средневековая философия</w:t>
        </w:r>
      </w:hyperlink>
      <w:r w:rsidR="00F6172E" w:rsidRPr="009A18B5">
        <w:rPr>
          <w:color w:val="FF00FF"/>
        </w:rPr>
        <w:t xml:space="preserve">. </w:t>
      </w:r>
    </w:p>
    <w:p w:rsidR="00F6172E" w:rsidRPr="009A18B5" w:rsidRDefault="00566C1C" w:rsidP="00BE015F">
      <w:pPr>
        <w:pStyle w:val="aff5"/>
        <w:numPr>
          <w:ilvl w:val="0"/>
          <w:numId w:val="105"/>
        </w:numPr>
        <w:ind w:left="784"/>
        <w:rPr>
          <w:color w:val="FF00FF"/>
        </w:rPr>
      </w:pPr>
      <w:hyperlink r:id="rId696" w:history="1">
        <w:r w:rsidR="00F6172E" w:rsidRPr="009A18B5">
          <w:rPr>
            <w:rStyle w:val="afa"/>
            <w:color w:val="FF00FF"/>
          </w:rPr>
          <w:t>Трубецкой С. Н. Курс истории древней философии</w:t>
        </w:r>
      </w:hyperlink>
      <w:r w:rsidR="00F6172E" w:rsidRPr="009A18B5">
        <w:rPr>
          <w:color w:val="FF00FF"/>
        </w:rPr>
        <w:t xml:space="preserve">. </w:t>
      </w:r>
    </w:p>
    <w:p w:rsidR="00F6172E" w:rsidRPr="009A18B5" w:rsidRDefault="00566C1C" w:rsidP="00BE015F">
      <w:pPr>
        <w:pStyle w:val="aff5"/>
        <w:numPr>
          <w:ilvl w:val="0"/>
          <w:numId w:val="105"/>
        </w:numPr>
        <w:ind w:left="784"/>
        <w:rPr>
          <w:color w:val="FF00FF"/>
        </w:rPr>
      </w:pPr>
      <w:hyperlink r:id="rId697" w:history="1">
        <w:r w:rsidR="00F6172E" w:rsidRPr="009A18B5">
          <w:rPr>
            <w:rStyle w:val="afa"/>
            <w:color w:val="FF00FF"/>
          </w:rPr>
          <w:t>Трубецкой С. Н. Курс истории древней философии</w:t>
        </w:r>
      </w:hyperlink>
      <w:r w:rsidR="00F6172E" w:rsidRPr="009A18B5">
        <w:rPr>
          <w:color w:val="FF00FF"/>
        </w:rPr>
        <w:t xml:space="preserve">. </w:t>
      </w:r>
    </w:p>
    <w:p w:rsidR="00F6172E" w:rsidRPr="009A18B5" w:rsidRDefault="00566C1C" w:rsidP="00BE015F">
      <w:pPr>
        <w:pStyle w:val="aff5"/>
        <w:numPr>
          <w:ilvl w:val="0"/>
          <w:numId w:val="105"/>
        </w:numPr>
        <w:ind w:left="784"/>
        <w:rPr>
          <w:color w:val="FF00FF"/>
        </w:rPr>
      </w:pPr>
      <w:hyperlink r:id="rId698" w:history="1">
        <w:r w:rsidR="00F6172E" w:rsidRPr="009A18B5">
          <w:rPr>
            <w:rStyle w:val="afa"/>
            <w:color w:val="FF00FF"/>
          </w:rPr>
          <w:t>Трубецкой С. Н. Курс истории древней философии. – Ч. 1</w:t>
        </w:r>
      </w:hyperlink>
      <w:r w:rsidR="00F6172E" w:rsidRPr="009A18B5">
        <w:rPr>
          <w:color w:val="FF00FF"/>
        </w:rPr>
        <w:t xml:space="preserve">. </w:t>
      </w:r>
    </w:p>
    <w:p w:rsidR="00F6172E" w:rsidRPr="009A18B5" w:rsidRDefault="00566C1C" w:rsidP="00BE015F">
      <w:pPr>
        <w:pStyle w:val="aff5"/>
        <w:numPr>
          <w:ilvl w:val="0"/>
          <w:numId w:val="105"/>
        </w:numPr>
        <w:ind w:left="784"/>
        <w:rPr>
          <w:color w:val="FF00FF"/>
        </w:rPr>
      </w:pPr>
      <w:hyperlink r:id="rId699" w:history="1">
        <w:r w:rsidR="00F6172E" w:rsidRPr="009A18B5">
          <w:rPr>
            <w:rStyle w:val="afa"/>
            <w:color w:val="FF00FF"/>
          </w:rPr>
          <w:t>Целлер Э. Очерк истории греческой философии</w:t>
        </w:r>
      </w:hyperlink>
      <w:r w:rsidR="00F6172E" w:rsidRPr="009A18B5">
        <w:rPr>
          <w:color w:val="FF00FF"/>
        </w:rPr>
        <w:t xml:space="preserve">. </w:t>
      </w:r>
    </w:p>
    <w:p w:rsidR="00F6172E" w:rsidRPr="009A18B5" w:rsidRDefault="00566C1C" w:rsidP="00BE015F">
      <w:pPr>
        <w:pStyle w:val="aff5"/>
        <w:numPr>
          <w:ilvl w:val="0"/>
          <w:numId w:val="105"/>
        </w:numPr>
        <w:ind w:left="784"/>
        <w:rPr>
          <w:color w:val="FF00FF"/>
        </w:rPr>
      </w:pPr>
      <w:hyperlink r:id="rId700" w:history="1">
        <w:r w:rsidR="00F6172E" w:rsidRPr="009A18B5">
          <w:rPr>
            <w:rStyle w:val="afa"/>
            <w:color w:val="FF00FF"/>
          </w:rPr>
          <w:t>Целлер Э. Очерк истории греческой философии</w:t>
        </w:r>
      </w:hyperlink>
      <w:r w:rsidR="00F6172E" w:rsidRPr="009A18B5">
        <w:rPr>
          <w:color w:val="FF00FF"/>
        </w:rPr>
        <w:t xml:space="preserve">. </w:t>
      </w:r>
    </w:p>
    <w:p w:rsidR="00F6172E" w:rsidRPr="009A18B5" w:rsidRDefault="00566C1C" w:rsidP="00BE015F">
      <w:pPr>
        <w:pStyle w:val="aff5"/>
        <w:numPr>
          <w:ilvl w:val="0"/>
          <w:numId w:val="105"/>
        </w:numPr>
        <w:ind w:left="784"/>
        <w:rPr>
          <w:color w:val="FF00FF"/>
        </w:rPr>
      </w:pPr>
      <w:hyperlink r:id="rId701" w:history="1">
        <w:r w:rsidR="00F6172E" w:rsidRPr="009A18B5">
          <w:rPr>
            <w:rStyle w:val="afa"/>
            <w:color w:val="FF00FF"/>
          </w:rPr>
          <w:t>Чанышев</w:t>
        </w:r>
        <w:r w:rsidR="00F6172E" w:rsidRPr="009A18B5">
          <w:rPr>
            <w:rStyle w:val="afa"/>
            <w:color w:val="FF00FF"/>
            <w:lang w:val="en-US"/>
          </w:rPr>
          <w:t> </w:t>
        </w:r>
        <w:r w:rsidR="00F6172E" w:rsidRPr="009A18B5">
          <w:rPr>
            <w:rStyle w:val="afa"/>
            <w:color w:val="FF00FF"/>
          </w:rPr>
          <w:t>А. Н. Аристотель</w:t>
        </w:r>
      </w:hyperlink>
      <w:r w:rsidR="00F6172E" w:rsidRPr="009A18B5">
        <w:rPr>
          <w:color w:val="FF00FF"/>
        </w:rPr>
        <w:t xml:space="preserve">. </w:t>
      </w:r>
    </w:p>
    <w:p w:rsidR="00F6172E" w:rsidRPr="009A18B5" w:rsidRDefault="00566C1C" w:rsidP="00BE015F">
      <w:pPr>
        <w:pStyle w:val="aff5"/>
        <w:numPr>
          <w:ilvl w:val="0"/>
          <w:numId w:val="105"/>
        </w:numPr>
        <w:ind w:left="784"/>
        <w:rPr>
          <w:color w:val="FF00FF"/>
        </w:rPr>
      </w:pPr>
      <w:hyperlink r:id="rId702" w:history="1">
        <w:r w:rsidR="00F6172E" w:rsidRPr="009A18B5">
          <w:rPr>
            <w:rStyle w:val="afa"/>
            <w:color w:val="FF00FF"/>
          </w:rPr>
          <w:t>Чанышев А.</w:t>
        </w:r>
        <w:r w:rsidR="00F6172E" w:rsidRPr="009A18B5">
          <w:rPr>
            <w:rStyle w:val="afa"/>
            <w:color w:val="FF00FF"/>
            <w:lang w:val="en-GB"/>
          </w:rPr>
          <w:t> </w:t>
        </w:r>
        <w:r w:rsidR="00F6172E" w:rsidRPr="009A18B5">
          <w:rPr>
            <w:rStyle w:val="afa"/>
            <w:color w:val="FF00FF"/>
          </w:rPr>
          <w:t>Н. Курс лекций по древней философии: Избранные лекции</w:t>
        </w:r>
      </w:hyperlink>
      <w:r w:rsidR="00F6172E" w:rsidRPr="009A18B5">
        <w:rPr>
          <w:color w:val="FF00FF"/>
        </w:rPr>
        <w:t xml:space="preserve">. </w:t>
      </w:r>
    </w:p>
    <w:p w:rsidR="00F6172E" w:rsidRPr="009A18B5" w:rsidRDefault="00566C1C" w:rsidP="00BE015F">
      <w:pPr>
        <w:pStyle w:val="aff5"/>
        <w:numPr>
          <w:ilvl w:val="0"/>
          <w:numId w:val="105"/>
        </w:numPr>
        <w:ind w:left="784"/>
        <w:rPr>
          <w:color w:val="FF00FF"/>
        </w:rPr>
      </w:pPr>
      <w:hyperlink r:id="rId703" w:history="1">
        <w:r w:rsidR="00F6172E" w:rsidRPr="009A18B5">
          <w:rPr>
            <w:rStyle w:val="afa"/>
            <w:color w:val="FF00FF"/>
          </w:rPr>
          <w:t>Чанышев А. Н. Философия Древнего мира</w:t>
        </w:r>
      </w:hyperlink>
      <w:r w:rsidR="00F6172E" w:rsidRPr="009A18B5">
        <w:rPr>
          <w:color w:val="FF00FF"/>
        </w:rPr>
        <w:t xml:space="preserve">. </w:t>
      </w:r>
    </w:p>
    <w:p w:rsidR="00F6172E" w:rsidRPr="009A18B5" w:rsidRDefault="00566C1C" w:rsidP="00BE015F">
      <w:pPr>
        <w:pStyle w:val="aff5"/>
        <w:numPr>
          <w:ilvl w:val="0"/>
          <w:numId w:val="105"/>
        </w:numPr>
        <w:ind w:left="784"/>
        <w:rPr>
          <w:color w:val="FF00FF"/>
        </w:rPr>
      </w:pPr>
      <w:hyperlink r:id="rId704" w:history="1">
        <w:r w:rsidR="00F6172E" w:rsidRPr="009A18B5">
          <w:rPr>
            <w:rStyle w:val="afa"/>
            <w:color w:val="FF00FF"/>
          </w:rPr>
          <w:t>Чанышев А. Н. Философия Древнего мира</w:t>
        </w:r>
      </w:hyperlink>
      <w:r w:rsidR="00F6172E" w:rsidRPr="009A18B5">
        <w:rPr>
          <w:color w:val="FF00FF"/>
        </w:rPr>
        <w:t xml:space="preserve">. </w:t>
      </w:r>
    </w:p>
    <w:p w:rsidR="00F6172E" w:rsidRPr="009A18B5" w:rsidRDefault="00566C1C" w:rsidP="00BE015F">
      <w:pPr>
        <w:pStyle w:val="aff5"/>
        <w:numPr>
          <w:ilvl w:val="0"/>
          <w:numId w:val="105"/>
        </w:numPr>
        <w:ind w:left="784"/>
        <w:rPr>
          <w:color w:val="FF00FF"/>
        </w:rPr>
      </w:pPr>
      <w:hyperlink r:id="rId705" w:history="1">
        <w:r w:rsidR="00F6172E" w:rsidRPr="009A18B5">
          <w:rPr>
            <w:rStyle w:val="afa"/>
            <w:color w:val="FF00FF"/>
          </w:rPr>
          <w:t>Чанышев А. Н. Философия Древнего мира</w:t>
        </w:r>
      </w:hyperlink>
      <w:r w:rsidR="00F6172E" w:rsidRPr="009A18B5">
        <w:rPr>
          <w:color w:val="FF00FF"/>
        </w:rPr>
        <w:t xml:space="preserve">. </w:t>
      </w:r>
    </w:p>
    <w:p w:rsidR="00F6172E" w:rsidRPr="009A18B5" w:rsidRDefault="00566C1C" w:rsidP="00BE015F">
      <w:pPr>
        <w:pStyle w:val="aff5"/>
        <w:numPr>
          <w:ilvl w:val="0"/>
          <w:numId w:val="105"/>
        </w:numPr>
        <w:ind w:left="784"/>
        <w:rPr>
          <w:color w:val="FF00FF"/>
        </w:rPr>
      </w:pPr>
      <w:hyperlink r:id="rId706" w:history="1">
        <w:r w:rsidR="00F6172E" w:rsidRPr="009A18B5">
          <w:rPr>
            <w:rStyle w:val="afa"/>
            <w:color w:val="FF00FF"/>
          </w:rPr>
          <w:t>Чанышев А. Н. Философия Древнего мира</w:t>
        </w:r>
      </w:hyperlink>
      <w:r w:rsidR="00F6172E" w:rsidRPr="009A18B5">
        <w:rPr>
          <w:color w:val="FF00FF"/>
        </w:rPr>
        <w:t xml:space="preserve">. </w:t>
      </w:r>
    </w:p>
    <w:p w:rsidR="004B3D27" w:rsidRDefault="004B3D27" w:rsidP="00C3231D">
      <w:pPr>
        <w:pStyle w:val="af1"/>
        <w:spacing w:before="0" w:beforeAutospacing="0" w:after="0" w:afterAutospacing="0"/>
      </w:pPr>
    </w:p>
    <w:p w:rsidR="004B3D27" w:rsidRPr="00C41D1F" w:rsidRDefault="004B3D27" w:rsidP="00C3231D">
      <w:pPr>
        <w:pStyle w:val="af1"/>
        <w:spacing w:before="0" w:beforeAutospacing="0" w:after="0" w:afterAutospacing="0"/>
      </w:pPr>
    </w:p>
    <w:p w:rsidR="00AA5609" w:rsidRPr="00AA5609" w:rsidRDefault="00AA5609" w:rsidP="00226D6D">
      <w:pPr>
        <w:pStyle w:val="af1"/>
        <w:pageBreakBefore/>
        <w:spacing w:before="0" w:beforeAutospacing="0" w:after="120" w:afterAutospacing="0"/>
        <w:ind w:right="284"/>
      </w:pPr>
      <w:bookmarkStart w:id="6" w:name="Тема_7"/>
      <w:r w:rsidRPr="00AA5609">
        <w:rPr>
          <w:b/>
          <w:bCs/>
          <w:color w:val="800000"/>
        </w:rPr>
        <w:lastRenderedPageBreak/>
        <w:t>Тема 7. Эпикурейцы и стоики</w:t>
      </w:r>
      <w:bookmarkEnd w:id="6"/>
      <w:r w:rsidRPr="00AA5609">
        <w:rPr>
          <w:i/>
          <w:iCs/>
          <w:color w:val="800000"/>
        </w:rPr>
        <w:t>.</w:t>
      </w:r>
      <w:r w:rsidRPr="00AA5609">
        <w:rPr>
          <w:color w:val="800000"/>
        </w:rPr>
        <w:t xml:space="preserve"> </w:t>
      </w:r>
    </w:p>
    <w:p w:rsidR="00E717F5" w:rsidRDefault="00E717F5" w:rsidP="00E717F5">
      <w:pPr>
        <w:pStyle w:val="af1"/>
        <w:spacing w:before="0" w:beforeAutospacing="0" w:after="120" w:afterAutospacing="0"/>
      </w:pPr>
      <w:r>
        <w:rPr>
          <w:i/>
          <w:iCs/>
          <w:color w:val="0000CC"/>
        </w:rPr>
        <w:t>Темы устных рефератов и докладов:</w:t>
      </w:r>
      <w:r>
        <w:rPr>
          <w:color w:val="0000CC"/>
        </w:rPr>
        <w:t xml:space="preserve"> </w:t>
      </w:r>
    </w:p>
    <w:p w:rsidR="00E717F5" w:rsidRDefault="00E717F5" w:rsidP="00BE015F">
      <w:pPr>
        <w:pStyle w:val="af1"/>
        <w:numPr>
          <w:ilvl w:val="0"/>
          <w:numId w:val="35"/>
        </w:numPr>
        <w:spacing w:before="0" w:beforeAutospacing="0" w:after="120" w:afterAutospacing="0"/>
        <w:ind w:left="785"/>
      </w:pPr>
      <w:r>
        <w:rPr>
          <w:color w:val="0000CC"/>
        </w:rPr>
        <w:t xml:space="preserve">Обоснование эпикурейской этики (Лукреций, «О природе вещей». – Кн. 3). </w:t>
      </w:r>
    </w:p>
    <w:p w:rsidR="00E717F5" w:rsidRDefault="00E717F5" w:rsidP="00BE015F">
      <w:pPr>
        <w:pStyle w:val="af1"/>
        <w:numPr>
          <w:ilvl w:val="0"/>
          <w:numId w:val="35"/>
        </w:numPr>
        <w:spacing w:before="0" w:beforeAutospacing="0" w:after="120" w:afterAutospacing="0"/>
        <w:ind w:left="785"/>
      </w:pPr>
      <w:r>
        <w:rPr>
          <w:color w:val="0000CC"/>
        </w:rPr>
        <w:t xml:space="preserve">Обоснование стоической этики (Цицерон, «Парадоксы стоиков»). </w:t>
      </w:r>
    </w:p>
    <w:p w:rsidR="00E717F5" w:rsidRDefault="00E717F5" w:rsidP="00BE015F">
      <w:pPr>
        <w:pStyle w:val="af1"/>
        <w:numPr>
          <w:ilvl w:val="0"/>
          <w:numId w:val="35"/>
        </w:numPr>
        <w:spacing w:before="0" w:beforeAutospacing="0" w:after="120" w:afterAutospacing="0"/>
        <w:ind w:left="785"/>
      </w:pPr>
      <w:r>
        <w:rPr>
          <w:color w:val="0000CC"/>
        </w:rPr>
        <w:t xml:space="preserve">Критика эпикурейской этики (Сенека, «О блаженной жизни»). </w:t>
      </w:r>
    </w:p>
    <w:p w:rsidR="00E717F5" w:rsidRDefault="00E717F5" w:rsidP="00E717F5">
      <w:pPr>
        <w:pStyle w:val="af1"/>
        <w:spacing w:before="0" w:beforeAutospacing="0" w:after="120" w:afterAutospacing="0"/>
      </w:pPr>
      <w:r>
        <w:rPr>
          <w:i/>
          <w:iCs/>
          <w:color w:val="0000CC"/>
        </w:rPr>
        <w:t>Вопросы для обсуждения:</w:t>
      </w:r>
      <w:r>
        <w:rPr>
          <w:color w:val="0000CC"/>
        </w:rPr>
        <w:t xml:space="preserve"> </w:t>
      </w:r>
    </w:p>
    <w:p w:rsidR="00E717F5" w:rsidRDefault="00E717F5" w:rsidP="00BE015F">
      <w:pPr>
        <w:pStyle w:val="af1"/>
        <w:numPr>
          <w:ilvl w:val="0"/>
          <w:numId w:val="36"/>
        </w:numPr>
        <w:spacing w:before="0" w:beforeAutospacing="0" w:after="120" w:afterAutospacing="0"/>
        <w:ind w:left="785"/>
      </w:pPr>
      <w:r>
        <w:rPr>
          <w:color w:val="0000CC"/>
        </w:rPr>
        <w:t xml:space="preserve">Гедонистическая этика киренской школы: благо как наслаждение. </w:t>
      </w:r>
    </w:p>
    <w:p w:rsidR="00E717F5" w:rsidRDefault="00E717F5" w:rsidP="00BE015F">
      <w:pPr>
        <w:pStyle w:val="af1"/>
        <w:numPr>
          <w:ilvl w:val="0"/>
          <w:numId w:val="36"/>
        </w:numPr>
        <w:spacing w:before="0" w:beforeAutospacing="0" w:after="120" w:afterAutospacing="0"/>
        <w:ind w:left="785"/>
      </w:pPr>
      <w:r>
        <w:rPr>
          <w:color w:val="0000CC"/>
        </w:rPr>
        <w:t xml:space="preserve">Дилеммы кинического ригоризма: благо как добродетель и благо как свобода. </w:t>
      </w:r>
    </w:p>
    <w:p w:rsidR="00E717F5" w:rsidRDefault="00E717F5" w:rsidP="00BE015F">
      <w:pPr>
        <w:pStyle w:val="af1"/>
        <w:numPr>
          <w:ilvl w:val="0"/>
          <w:numId w:val="36"/>
        </w:numPr>
        <w:spacing w:before="0" w:beforeAutospacing="0" w:after="120" w:afterAutospacing="0"/>
        <w:ind w:left="785"/>
      </w:pPr>
      <w:r>
        <w:rPr>
          <w:color w:val="0000CC"/>
        </w:rPr>
        <w:t xml:space="preserve">Эвдемонизм Эпикура. </w:t>
      </w:r>
    </w:p>
    <w:p w:rsidR="00E717F5" w:rsidRDefault="00E717F5" w:rsidP="00BE015F">
      <w:pPr>
        <w:pStyle w:val="af1"/>
        <w:numPr>
          <w:ilvl w:val="0"/>
          <w:numId w:val="36"/>
        </w:numPr>
        <w:spacing w:before="0" w:beforeAutospacing="0" w:after="120" w:afterAutospacing="0"/>
        <w:ind w:left="785"/>
      </w:pPr>
      <w:r>
        <w:rPr>
          <w:color w:val="0000CC"/>
        </w:rPr>
        <w:t xml:space="preserve">Ранняя Стоя: природная необходимость и свобода духа. </w:t>
      </w:r>
    </w:p>
    <w:p w:rsidR="00E717F5" w:rsidRDefault="00E717F5" w:rsidP="00BE015F">
      <w:pPr>
        <w:pStyle w:val="af1"/>
        <w:numPr>
          <w:ilvl w:val="0"/>
          <w:numId w:val="36"/>
        </w:numPr>
        <w:spacing w:before="0" w:beforeAutospacing="0" w:after="120" w:afterAutospacing="0"/>
        <w:ind w:left="785"/>
      </w:pPr>
      <w:r>
        <w:rPr>
          <w:color w:val="0000CC"/>
        </w:rPr>
        <w:t xml:space="preserve">Римская Стоя: благо подлинное и благо мнимое. </w:t>
      </w:r>
    </w:p>
    <w:p w:rsidR="00E94E15" w:rsidRDefault="00E94E15" w:rsidP="00E94E15">
      <w:pPr>
        <w:pStyle w:val="af1"/>
        <w:keepNext/>
        <w:spacing w:beforeAutospacing="0" w:afterAutospacing="0"/>
      </w:pPr>
      <w:r>
        <w:rPr>
          <w:b/>
          <w:bCs/>
        </w:rPr>
        <w:t>Литература:</w:t>
      </w:r>
      <w:r>
        <w:t xml:space="preserve"> </w:t>
      </w:r>
    </w:p>
    <w:p w:rsidR="00E94E15" w:rsidRDefault="00E94E15" w:rsidP="00E94E15">
      <w:pPr>
        <w:pStyle w:val="af1"/>
        <w:keepNext/>
        <w:spacing w:beforeAutospacing="0" w:afterAutospacing="0"/>
      </w:pPr>
      <w:r>
        <w:rPr>
          <w:b/>
          <w:bCs/>
          <w:i/>
          <w:iCs/>
        </w:rPr>
        <w:t xml:space="preserve">Классическая философская литература: </w:t>
      </w:r>
    </w:p>
    <w:p w:rsidR="00E94E15" w:rsidRDefault="00566C1C" w:rsidP="00BE015F">
      <w:pPr>
        <w:pStyle w:val="aff5"/>
        <w:numPr>
          <w:ilvl w:val="0"/>
          <w:numId w:val="37"/>
        </w:numPr>
        <w:ind w:left="784"/>
      </w:pPr>
      <w:hyperlink r:id="rId707" w:anchor="Книга_3" w:history="1">
        <w:r w:rsidR="00E94E15">
          <w:rPr>
            <w:rStyle w:val="afa"/>
          </w:rPr>
          <w:t>Лукреций Кар</w:t>
        </w:r>
        <w:r w:rsidR="00E94E15">
          <w:rPr>
            <w:rStyle w:val="afa"/>
            <w:lang w:val="en-US"/>
          </w:rPr>
          <w:t> </w:t>
        </w:r>
        <w:r w:rsidR="00E94E15">
          <w:rPr>
            <w:rStyle w:val="afa"/>
          </w:rPr>
          <w:t>Т. О природе вещей. – Кн. 3</w:t>
        </w:r>
      </w:hyperlink>
      <w:r w:rsidR="00E94E15">
        <w:t xml:space="preserve"> / </w:t>
      </w:r>
      <w:r w:rsidR="00E94E15">
        <w:rPr>
          <w:i/>
          <w:iCs/>
        </w:rPr>
        <w:t>Пер. Ф. Петровского</w:t>
      </w:r>
      <w:r w:rsidR="00E94E15">
        <w:t xml:space="preserve">. – М.: Худож. лит., 1983 </w:t>
      </w:r>
      <w:r w:rsidR="00E94E15">
        <w:rPr>
          <w:i/>
          <w:iCs/>
        </w:rPr>
        <w:t>(Библиотека античной литературы)</w:t>
      </w:r>
      <w:r w:rsidR="00E94E15">
        <w:t xml:space="preserve">. – С. 93-122; </w:t>
      </w:r>
      <w:r w:rsidR="00E94E15">
        <w:rPr>
          <w:u w:val="single"/>
        </w:rPr>
        <w:t>то же</w:t>
      </w:r>
      <w:r w:rsidR="00E94E15">
        <w:t xml:space="preserve">: М.: Мир книги; Литература, 2006 </w:t>
      </w:r>
      <w:r w:rsidR="00E94E15">
        <w:rPr>
          <w:i/>
          <w:iCs/>
        </w:rPr>
        <w:t>(Великие мыслители)</w:t>
      </w:r>
      <w:r w:rsidR="00E94E15">
        <w:t xml:space="preserve">. – С. 110-149; </w:t>
      </w:r>
      <w:r w:rsidR="00E94E15">
        <w:rPr>
          <w:u w:val="single"/>
        </w:rPr>
        <w:t>то</w:t>
      </w:r>
      <w:r w:rsidR="00E94E15">
        <w:rPr>
          <w:u w:val="single"/>
          <w:lang w:val="en-GB"/>
        </w:rPr>
        <w:t> </w:t>
      </w:r>
      <w:r w:rsidR="00E94E15">
        <w:rPr>
          <w:u w:val="single"/>
        </w:rPr>
        <w:t>же</w:t>
      </w:r>
      <w:r w:rsidR="00E94E15">
        <w:t xml:space="preserve">: Т. 1. – М.: Изд-во Академии наук, 1946 </w:t>
      </w:r>
      <w:r w:rsidR="00E94E15" w:rsidRPr="0074702C">
        <w:rPr>
          <w:i/>
        </w:rPr>
        <w:t>(</w:t>
      </w:r>
      <w:r w:rsidR="00E94E15">
        <w:rPr>
          <w:i/>
        </w:rPr>
        <w:t>Классики науки</w:t>
      </w:r>
      <w:r w:rsidR="00E94E15" w:rsidRPr="0074702C">
        <w:rPr>
          <w:i/>
        </w:rPr>
        <w:t>)</w:t>
      </w:r>
      <w:r w:rsidR="00E94E15">
        <w:t xml:space="preserve">. – С. 143-205; доступно в </w:t>
      </w:r>
      <w:hyperlink r:id="rId708" w:history="1">
        <w:r w:rsidR="00E94E15" w:rsidRPr="00136890">
          <w:rPr>
            <w:rStyle w:val="afa"/>
            <w:color w:val="CC3300"/>
          </w:rPr>
          <w:t>Университетской библиотеке online</w:t>
        </w:r>
      </w:hyperlink>
      <w:r w:rsidR="00E94E15">
        <w:t xml:space="preserve">; </w:t>
      </w:r>
      <w:r w:rsidR="00E94E15">
        <w:rPr>
          <w:u w:val="single"/>
        </w:rPr>
        <w:t>то же</w:t>
      </w:r>
      <w:r w:rsidR="00E94E15">
        <w:t xml:space="preserve">: </w:t>
      </w:r>
      <w:r w:rsidR="00E94E15">
        <w:rPr>
          <w:i/>
          <w:iCs/>
        </w:rPr>
        <w:t>Пер. И. Рачинского</w:t>
      </w:r>
      <w:r w:rsidR="00E94E15">
        <w:t xml:space="preserve">. – М.: Гос. антирелиг. изд-во, 1933. – С. 61-88; см. также </w:t>
      </w:r>
      <w:r w:rsidR="00E94E15" w:rsidRPr="006B5940">
        <w:rPr>
          <w:i/>
          <w:iCs/>
          <w:color w:val="FF00FF"/>
        </w:rPr>
        <w:t>Интернет-ресурсы</w:t>
      </w:r>
      <w:r w:rsidR="00E94E15">
        <w:t xml:space="preserve">. </w:t>
      </w:r>
    </w:p>
    <w:p w:rsidR="00E94E15" w:rsidRDefault="00E94E15" w:rsidP="00BE015F">
      <w:pPr>
        <w:pStyle w:val="aff5"/>
        <w:numPr>
          <w:ilvl w:val="0"/>
          <w:numId w:val="37"/>
        </w:numPr>
        <w:ind w:left="784"/>
      </w:pPr>
      <w:r>
        <w:t xml:space="preserve">Сенека Л. А. О блаженной жизни </w:t>
      </w:r>
      <w:r>
        <w:rPr>
          <w:i/>
          <w:iCs/>
        </w:rPr>
        <w:t>(пер. Т. Ю. Бородай)</w:t>
      </w:r>
      <w:r>
        <w:t xml:space="preserve"> // Сенека Л. А. Философские трактаты. – СПб.: Алетейя, 2017 </w:t>
      </w:r>
      <w:r>
        <w:rPr>
          <w:i/>
          <w:iCs/>
        </w:rPr>
        <w:t>(Античная библиотека: философия)</w:t>
      </w:r>
      <w:r>
        <w:t xml:space="preserve">. – С. 12-39; доступно в </w:t>
      </w:r>
      <w:hyperlink r:id="rId709" w:history="1">
        <w:r w:rsidRPr="00136890">
          <w:rPr>
            <w:rStyle w:val="afa"/>
            <w:color w:val="CC3300"/>
          </w:rPr>
          <w:t>Университетской библиотеке online</w:t>
        </w:r>
      </w:hyperlink>
      <w:r>
        <w:t xml:space="preserve">; </w:t>
      </w:r>
      <w:r>
        <w:rPr>
          <w:u w:val="single"/>
        </w:rPr>
        <w:t>то же</w:t>
      </w:r>
      <w:r>
        <w:t xml:space="preserve">: СПб.: Алетейя, 2000 </w:t>
      </w:r>
      <w:r>
        <w:rPr>
          <w:i/>
          <w:iCs/>
        </w:rPr>
        <w:t>(Античная библиотека: философия)</w:t>
      </w:r>
      <w:r>
        <w:t xml:space="preserve">. – С. 12-39; </w:t>
      </w:r>
      <w:r>
        <w:rPr>
          <w:u w:val="single"/>
        </w:rPr>
        <w:t>то же</w:t>
      </w:r>
      <w:r>
        <w:t>: Историко-философский ежегодник ‘96.</w:t>
      </w:r>
      <w:r>
        <w:rPr>
          <w:lang w:val="en-US"/>
        </w:rPr>
        <w:t> </w:t>
      </w:r>
      <w:r>
        <w:t>– М.: Наука, 1997.</w:t>
      </w:r>
      <w:r>
        <w:rPr>
          <w:lang w:val="en-US"/>
        </w:rPr>
        <w:t> </w:t>
      </w:r>
      <w:r>
        <w:t xml:space="preserve">– </w:t>
      </w:r>
      <w:r>
        <w:rPr>
          <w:lang w:val="en-US"/>
        </w:rPr>
        <w:t>C</w:t>
      </w:r>
      <w:r>
        <w:t>.</w:t>
      </w:r>
      <w:r>
        <w:rPr>
          <w:lang w:val="en-US"/>
        </w:rPr>
        <w:t> </w:t>
      </w:r>
      <w:r>
        <w:t xml:space="preserve">40-64; </w:t>
      </w:r>
      <w:r>
        <w:rPr>
          <w:u w:val="single"/>
        </w:rPr>
        <w:t>то же</w:t>
      </w:r>
      <w:r>
        <w:t xml:space="preserve">: О счастливой жизни </w:t>
      </w:r>
      <w:r>
        <w:rPr>
          <w:i/>
          <w:iCs/>
        </w:rPr>
        <w:t>(пер. С. Ц. Янушевского)</w:t>
      </w:r>
      <w:r>
        <w:t xml:space="preserve"> // Римские стоики: Сенека, Эпиктет, Марк Аврелий. – М.: Республика, 1995 </w:t>
      </w:r>
      <w:r>
        <w:rPr>
          <w:i/>
          <w:iCs/>
        </w:rPr>
        <w:t>(Библиотека этической мысли)</w:t>
      </w:r>
      <w:r>
        <w:t xml:space="preserve">. – С. 167-192 (на с. 193-195 этого сборника под другим заглавием – </w:t>
      </w:r>
      <w:r>
        <w:rPr>
          <w:i/>
          <w:iCs/>
        </w:rPr>
        <w:t>«О блаженной жизни»</w:t>
      </w:r>
      <w:r>
        <w:t xml:space="preserve"> – опубликованы отрывки из той же работы в переводе </w:t>
      </w:r>
      <w:r>
        <w:rPr>
          <w:i/>
          <w:iCs/>
        </w:rPr>
        <w:t>И. К. Луппола</w:t>
      </w:r>
      <w:r>
        <w:t xml:space="preserve">); см. также </w:t>
      </w:r>
      <w:r w:rsidRPr="006B5940">
        <w:rPr>
          <w:i/>
          <w:iCs/>
          <w:color w:val="FF00FF"/>
        </w:rPr>
        <w:t>Интернет-ресурсы</w:t>
      </w:r>
      <w:r>
        <w:t xml:space="preserve">. </w:t>
      </w:r>
    </w:p>
    <w:p w:rsidR="00E94E15" w:rsidRDefault="00E94E15" w:rsidP="00BE015F">
      <w:pPr>
        <w:pStyle w:val="aff5"/>
        <w:numPr>
          <w:ilvl w:val="0"/>
          <w:numId w:val="37"/>
        </w:numPr>
        <w:ind w:left="784"/>
      </w:pPr>
      <w:r>
        <w:t xml:space="preserve">Цицерон М. Т. Парадоксы стоиков // Цицерон М. Т. О пределах блага и зла. Парадоксы стоиков. – М.: РГГУ, 2000 </w:t>
      </w:r>
      <w:r>
        <w:rPr>
          <w:i/>
          <w:iCs/>
        </w:rPr>
        <w:t>(Памятники мировой культуры)</w:t>
      </w:r>
      <w:r>
        <w:t xml:space="preserve">. – С. 455-473; см. также </w:t>
      </w:r>
      <w:r w:rsidRPr="006B5940">
        <w:rPr>
          <w:i/>
          <w:iCs/>
          <w:color w:val="FF00FF"/>
        </w:rPr>
        <w:t>Интернет-ресурсы</w:t>
      </w:r>
      <w:r>
        <w:t>.</w:t>
      </w:r>
      <w:r>
        <w:rPr>
          <w:color w:val="FF0000"/>
        </w:rPr>
        <w:t xml:space="preserve"> </w:t>
      </w:r>
    </w:p>
    <w:p w:rsidR="00E94E15" w:rsidRDefault="00E94E15" w:rsidP="00BE015F">
      <w:pPr>
        <w:pStyle w:val="aff5"/>
        <w:numPr>
          <w:ilvl w:val="0"/>
          <w:numId w:val="37"/>
        </w:numPr>
        <w:ind w:left="784"/>
      </w:pPr>
      <w:r>
        <w:t xml:space="preserve">Цицерон М. Т. Тускуланские беседы // Цицерон М. Т. Избранные сочинения. – М.: Худож. лит., 1975 </w:t>
      </w:r>
      <w:r>
        <w:rPr>
          <w:i/>
          <w:iCs/>
        </w:rPr>
        <w:t>(Библиотека античной литературы)</w:t>
      </w:r>
      <w:r>
        <w:t xml:space="preserve">. – С. 207-357; </w:t>
      </w:r>
      <w:r w:rsidRPr="00EF6543">
        <w:rPr>
          <w:u w:val="single"/>
        </w:rPr>
        <w:t>то же</w:t>
      </w:r>
      <w:r>
        <w:t xml:space="preserve">: Цицерон М. Т. Тускуланские беседы. – М.: ФТМ, 2017; доступно в </w:t>
      </w:r>
      <w:hyperlink r:id="rId710" w:history="1">
        <w:r w:rsidRPr="00136890"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 w:rsidRPr="006B5940">
        <w:rPr>
          <w:i/>
          <w:iCs/>
          <w:color w:val="FF00FF"/>
        </w:rPr>
        <w:t>Интернет-ресурсы</w:t>
      </w:r>
      <w:r>
        <w:t xml:space="preserve">. </w:t>
      </w:r>
    </w:p>
    <w:p w:rsidR="00E94E15" w:rsidRDefault="00566C1C" w:rsidP="00BE015F">
      <w:pPr>
        <w:pStyle w:val="aff5"/>
        <w:numPr>
          <w:ilvl w:val="0"/>
          <w:numId w:val="37"/>
        </w:numPr>
        <w:ind w:left="784"/>
      </w:pPr>
      <w:hyperlink r:id="rId711" w:history="1">
        <w:r w:rsidR="00E94E15" w:rsidRPr="00D11FA7">
          <w:rPr>
            <w:rStyle w:val="afa"/>
            <w:b/>
            <w:bCs/>
            <w:color w:val="FF0000"/>
          </w:rPr>
          <w:t>Эпикур</w:t>
        </w:r>
        <w:r w:rsidR="00E94E15" w:rsidRPr="00D11FA7">
          <w:rPr>
            <w:rStyle w:val="afa"/>
            <w:color w:val="FF0000"/>
          </w:rPr>
          <w:t xml:space="preserve">. </w:t>
        </w:r>
        <w:r w:rsidR="00E94E15" w:rsidRPr="00D11FA7">
          <w:rPr>
            <w:rStyle w:val="afa"/>
            <w:b/>
            <w:bCs/>
            <w:color w:val="FF0000"/>
          </w:rPr>
          <w:t>Письмо к Менекею</w:t>
        </w:r>
      </w:hyperlink>
      <w:r w:rsidR="00E94E15">
        <w:t xml:space="preserve"> // Диоген Лаэртский. О жизни, учениях и изречениях знаменитых философов. Из кн. X. – </w:t>
      </w:r>
      <w:r w:rsidR="00E94E15">
        <w:rPr>
          <w:i/>
          <w:iCs/>
        </w:rPr>
        <w:t>2-ое изд.</w:t>
      </w:r>
      <w:r w:rsidR="00E94E15">
        <w:t xml:space="preserve"> – М.: Мысль, 1986 </w:t>
      </w:r>
      <w:r w:rsidR="00E94E15">
        <w:rPr>
          <w:i/>
          <w:iCs/>
        </w:rPr>
        <w:t>(Философское наследие)</w:t>
      </w:r>
      <w:r w:rsidR="00E94E15">
        <w:t xml:space="preserve">. – С. 402-406; </w:t>
      </w:r>
      <w:r w:rsidR="00E94E15">
        <w:rPr>
          <w:u w:val="single"/>
        </w:rPr>
        <w:t>то же</w:t>
      </w:r>
      <w:r w:rsidR="00E94E15">
        <w:t xml:space="preserve">: </w:t>
      </w:r>
      <w:r w:rsidR="00E94E15" w:rsidRPr="002D2F20">
        <w:rPr>
          <w:i/>
        </w:rPr>
        <w:t>[</w:t>
      </w:r>
      <w:r w:rsidR="00E94E15" w:rsidRPr="002D2F20">
        <w:rPr>
          <w:i/>
          <w:iCs/>
        </w:rPr>
        <w:t>1-ое изд.</w:t>
      </w:r>
      <w:r w:rsidR="00E94E15" w:rsidRPr="002D2F20">
        <w:rPr>
          <w:i/>
        </w:rPr>
        <w:t>]</w:t>
      </w:r>
      <w:r w:rsidR="00E94E15">
        <w:rPr>
          <w:i/>
          <w:iCs/>
        </w:rPr>
        <w:t xml:space="preserve"> – </w:t>
      </w:r>
      <w:r w:rsidR="00E94E15">
        <w:t xml:space="preserve">М.: Мысль, 1976. – С. 432-436; </w:t>
      </w:r>
      <w:r w:rsidR="00E94E15">
        <w:rPr>
          <w:u w:val="single"/>
        </w:rPr>
        <w:t>то же</w:t>
      </w:r>
      <w:r w:rsidR="00E94E15">
        <w:t xml:space="preserve">: Лукреций Кар Т. О природе вещей. – М.: Худож. лит., 1983 </w:t>
      </w:r>
      <w:r w:rsidR="00E94E15">
        <w:rPr>
          <w:i/>
          <w:iCs/>
        </w:rPr>
        <w:t>(Библиотека античной литературы)</w:t>
      </w:r>
      <w:r w:rsidR="00E94E15">
        <w:t xml:space="preserve">. – С. 315-319; </w:t>
      </w:r>
      <w:r w:rsidR="00E94E15">
        <w:rPr>
          <w:u w:val="single"/>
        </w:rPr>
        <w:t>то</w:t>
      </w:r>
      <w:r w:rsidR="00E94E15">
        <w:rPr>
          <w:u w:val="single"/>
          <w:lang w:val="en-GB"/>
        </w:rPr>
        <w:t> </w:t>
      </w:r>
      <w:r w:rsidR="00E94E15">
        <w:rPr>
          <w:u w:val="single"/>
        </w:rPr>
        <w:t>же</w:t>
      </w:r>
      <w:r w:rsidR="00E94E15">
        <w:t xml:space="preserve">: Лукреций Кар Т. О природе вещей. – Т. 2. – М.: Изд-во Академии наук, 1947 </w:t>
      </w:r>
      <w:r w:rsidR="00E94E15" w:rsidRPr="0074702C">
        <w:rPr>
          <w:i/>
        </w:rPr>
        <w:t>(</w:t>
      </w:r>
      <w:r w:rsidR="00E94E15">
        <w:rPr>
          <w:i/>
        </w:rPr>
        <w:t>Классики науки</w:t>
      </w:r>
      <w:r w:rsidR="00E94E15" w:rsidRPr="0074702C">
        <w:rPr>
          <w:i/>
        </w:rPr>
        <w:t>)</w:t>
      </w:r>
      <w:r w:rsidR="00E94E15">
        <w:t xml:space="preserve">. – С. 589-599; доступно в </w:t>
      </w:r>
      <w:hyperlink r:id="rId712" w:history="1">
        <w:r w:rsidR="00E94E15" w:rsidRPr="00136890">
          <w:rPr>
            <w:rStyle w:val="afa"/>
            <w:color w:val="CC3300"/>
          </w:rPr>
          <w:t>Университетской библиотеке online</w:t>
        </w:r>
      </w:hyperlink>
      <w:r w:rsidR="00E94E15">
        <w:t xml:space="preserve">; см. также </w:t>
      </w:r>
      <w:r w:rsidR="00E94E15" w:rsidRPr="006B5940">
        <w:rPr>
          <w:i/>
          <w:iCs/>
          <w:color w:val="FF00FF"/>
        </w:rPr>
        <w:t>Интернет-ресурсы</w:t>
      </w:r>
      <w:r w:rsidR="00E94E15">
        <w:t xml:space="preserve">. </w:t>
      </w:r>
    </w:p>
    <w:p w:rsidR="00E94E15" w:rsidRDefault="00E94E15" w:rsidP="00E94E15">
      <w:pPr>
        <w:pStyle w:val="af1"/>
        <w:keepNext/>
        <w:spacing w:beforeAutospacing="0" w:afterAutospacing="0"/>
      </w:pPr>
      <w:r>
        <w:rPr>
          <w:b/>
          <w:bCs/>
          <w:i/>
          <w:iCs/>
        </w:rPr>
        <w:lastRenderedPageBreak/>
        <w:t xml:space="preserve">Учебники и учебные пособия: </w:t>
      </w:r>
    </w:p>
    <w:p w:rsidR="00E94E15" w:rsidRDefault="00E94E15" w:rsidP="00BE015F">
      <w:pPr>
        <w:pStyle w:val="aff5"/>
        <w:numPr>
          <w:ilvl w:val="0"/>
          <w:numId w:val="38"/>
        </w:numPr>
        <w:ind w:left="784"/>
      </w:pPr>
      <w:r>
        <w:rPr>
          <w:b/>
          <w:bCs/>
        </w:rPr>
        <w:t>Арним Г. История античной философии</w:t>
      </w:r>
      <w:r>
        <w:t>. – Гл. </w:t>
      </w:r>
      <w:r>
        <w:rPr>
          <w:lang w:val="en-US"/>
        </w:rPr>
        <w:t>II</w:t>
      </w:r>
      <w:r>
        <w:t>, § 1:3-4; гл. </w:t>
      </w:r>
      <w:r>
        <w:rPr>
          <w:lang w:val="en-US"/>
        </w:rPr>
        <w:t>III</w:t>
      </w:r>
      <w:r>
        <w:t xml:space="preserve">, § 2: Этика; § 3. – М.: Изд-во ЛКИ, 2007 </w:t>
      </w:r>
      <w:r>
        <w:rPr>
          <w:i/>
          <w:iCs/>
        </w:rPr>
        <w:t>(Из наследия мировой философской мысли: античная философия)</w:t>
      </w:r>
      <w:r>
        <w:t xml:space="preserve">. – С. 46-49, 131-199; </w:t>
      </w:r>
      <w:r>
        <w:rPr>
          <w:u w:val="single"/>
        </w:rPr>
        <w:t>то же</w:t>
      </w:r>
      <w:r>
        <w:t xml:space="preserve">: </w:t>
      </w:r>
      <w:r>
        <w:rPr>
          <w:b/>
          <w:bCs/>
        </w:rPr>
        <w:t>Арним Г. Европейская философия Древнего мира</w:t>
      </w:r>
      <w:r>
        <w:t xml:space="preserve">. – </w:t>
      </w:r>
      <w:hyperlink r:id="rId713" w:anchor="B_I_3_Аристипп" w:history="1">
        <w:r>
          <w:rPr>
            <w:rStyle w:val="afa"/>
          </w:rPr>
          <w:t>Софистика и cократика: Аристипп</w:t>
        </w:r>
      </w:hyperlink>
      <w:r>
        <w:t xml:space="preserve">; </w:t>
      </w:r>
      <w:hyperlink r:id="rId714" w:anchor="B_I_4_Антисфен" w:history="1">
        <w:r>
          <w:rPr>
            <w:rStyle w:val="afa"/>
          </w:rPr>
          <w:t>Софистика и cократика: Антисфен</w:t>
        </w:r>
      </w:hyperlink>
      <w:r>
        <w:t xml:space="preserve">; </w:t>
      </w:r>
      <w:hyperlink r:id="rId715" w:anchor="С_II__Этика" w:history="1">
        <w:r>
          <w:rPr>
            <w:rStyle w:val="afa"/>
          </w:rPr>
          <w:t>Эпикуреизм: Этика</w:t>
        </w:r>
      </w:hyperlink>
      <w:r>
        <w:t xml:space="preserve">; </w:t>
      </w:r>
      <w:hyperlink r:id="rId716" w:anchor="С_III_Стоицизм" w:history="1">
        <w:r>
          <w:rPr>
            <w:rStyle w:val="afa"/>
          </w:rPr>
          <w:t>Стоицизм</w:t>
        </w:r>
      </w:hyperlink>
      <w:r>
        <w:t xml:space="preserve"> // Введенский А. И. Общая история философии / Под ред. Введенского А. И. и Радлова Э. Л. – М.: Директ-Медиа, 2013 </w:t>
      </w:r>
      <w:r>
        <w:rPr>
          <w:i/>
          <w:iCs/>
        </w:rPr>
        <w:t>(электронное издание)</w:t>
      </w:r>
      <w:r>
        <w:t>. – С. </w:t>
      </w:r>
      <w:r w:rsidRPr="00914FB6">
        <w:t>2</w:t>
      </w:r>
      <w:r>
        <w:t>51</w:t>
      </w:r>
      <w:r w:rsidRPr="00914FB6">
        <w:t>-</w:t>
      </w:r>
      <w:r>
        <w:t>2</w:t>
      </w:r>
      <w:r w:rsidRPr="00914FB6">
        <w:t>5</w:t>
      </w:r>
      <w:r>
        <w:t>6</w:t>
      </w:r>
      <w:r w:rsidRPr="00914FB6">
        <w:t>, 3</w:t>
      </w:r>
      <w:r>
        <w:t>86</w:t>
      </w:r>
      <w:r w:rsidRPr="00914FB6">
        <w:t>-4</w:t>
      </w:r>
      <w:r>
        <w:t xml:space="preserve">56; доступно в </w:t>
      </w:r>
      <w:hyperlink r:id="rId717" w:history="1">
        <w:r w:rsidRPr="00136890"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 w:rsidRPr="006B5940">
        <w:rPr>
          <w:i/>
          <w:iCs/>
          <w:color w:val="FF00FF"/>
        </w:rPr>
        <w:t>Интернет-ресурсы</w:t>
      </w:r>
      <w:r>
        <w:t xml:space="preserve">. </w:t>
      </w:r>
    </w:p>
    <w:p w:rsidR="00E94E15" w:rsidRDefault="00E94E15" w:rsidP="00BE015F">
      <w:pPr>
        <w:pStyle w:val="aff5"/>
        <w:numPr>
          <w:ilvl w:val="0"/>
          <w:numId w:val="38"/>
        </w:numPr>
        <w:ind w:left="784"/>
      </w:pPr>
      <w:r>
        <w:rPr>
          <w:b/>
          <w:bCs/>
        </w:rPr>
        <w:t>Асмус В</w:t>
      </w:r>
      <w:r>
        <w:t>. </w:t>
      </w:r>
      <w:r>
        <w:rPr>
          <w:b/>
          <w:bCs/>
        </w:rPr>
        <w:t>Ф</w:t>
      </w:r>
      <w:r>
        <w:t xml:space="preserve">. </w:t>
      </w:r>
      <w:r>
        <w:rPr>
          <w:b/>
          <w:bCs/>
        </w:rPr>
        <w:t>Античная философия</w:t>
      </w:r>
      <w:r>
        <w:t>. – [Гл.]</w:t>
      </w:r>
      <w:r>
        <w:rPr>
          <w:lang w:val="en-US"/>
        </w:rPr>
        <w:t> III</w:t>
      </w:r>
      <w:r>
        <w:t>, §</w:t>
      </w:r>
      <w:r>
        <w:rPr>
          <w:lang w:val="en-US"/>
        </w:rPr>
        <w:t> </w:t>
      </w:r>
      <w:r>
        <w:t>1, [разд.] Сократовские школы; [гл.]</w:t>
      </w:r>
      <w:r>
        <w:rPr>
          <w:lang w:val="en-US"/>
        </w:rPr>
        <w:t> VII</w:t>
      </w:r>
      <w:r>
        <w:t xml:space="preserve">, [разд.] Этика Эпикура </w:t>
      </w:r>
      <w:r>
        <w:rPr>
          <w:i/>
          <w:iCs/>
        </w:rPr>
        <w:t>и сл</w:t>
      </w:r>
      <w:r>
        <w:t>.; [гл.]</w:t>
      </w:r>
      <w:r>
        <w:rPr>
          <w:lang w:val="en-US"/>
        </w:rPr>
        <w:t> VIII</w:t>
      </w:r>
      <w:r>
        <w:t>-</w:t>
      </w:r>
      <w:r>
        <w:rPr>
          <w:lang w:val="en-US"/>
        </w:rPr>
        <w:t>X</w:t>
      </w:r>
      <w:r>
        <w:t xml:space="preserve">. – </w:t>
      </w:r>
      <w:r>
        <w:rPr>
          <w:i/>
          <w:iCs/>
        </w:rPr>
        <w:t>3-е изд.</w:t>
      </w:r>
      <w:r>
        <w:t xml:space="preserve"> – М.: Высшая школа, 1989, 2001. – С. 89-91, 324-371; </w:t>
      </w:r>
      <w:r>
        <w:rPr>
          <w:u w:val="single"/>
        </w:rPr>
        <w:t>то же</w:t>
      </w:r>
      <w:r>
        <w:t xml:space="preserve">: </w:t>
      </w:r>
      <w:r>
        <w:rPr>
          <w:i/>
          <w:iCs/>
        </w:rPr>
        <w:t>2-ое изд.</w:t>
      </w:r>
      <w:r>
        <w:t xml:space="preserve"> – М.: Высшая школа, 1976. – С. 128-131, 434-497; см. также </w:t>
      </w:r>
      <w:r w:rsidRPr="006B5940">
        <w:rPr>
          <w:i/>
          <w:iCs/>
          <w:color w:val="FF00FF"/>
        </w:rPr>
        <w:t>Интернет-ресурсы</w:t>
      </w:r>
      <w:r>
        <w:t xml:space="preserve">. </w:t>
      </w:r>
    </w:p>
    <w:p w:rsidR="00E94E15" w:rsidRDefault="00E94E15" w:rsidP="00BE015F">
      <w:pPr>
        <w:pStyle w:val="aff5"/>
        <w:numPr>
          <w:ilvl w:val="0"/>
          <w:numId w:val="38"/>
        </w:numPr>
        <w:ind w:left="784"/>
      </w:pPr>
      <w:r>
        <w:t>Богомолов А. С. Античная философия. – Ч. 1, гл. </w:t>
      </w:r>
      <w:r>
        <w:rPr>
          <w:lang w:val="en-US"/>
        </w:rPr>
        <w:t>V</w:t>
      </w:r>
      <w:r>
        <w:t>, § 4, [пп.] 1-2; ч. 3, гл. </w:t>
      </w:r>
      <w:r>
        <w:rPr>
          <w:lang w:val="en-US"/>
        </w:rPr>
        <w:t>I</w:t>
      </w:r>
      <w:r>
        <w:t>, §§ 3-4; гл. </w:t>
      </w:r>
      <w:r>
        <w:rPr>
          <w:lang w:val="en-US"/>
        </w:rPr>
        <w:t>II</w:t>
      </w:r>
      <w:r>
        <w:t>.</w:t>
      </w:r>
      <w:r>
        <w:rPr>
          <w:lang w:val="en-GB"/>
        </w:rPr>
        <w:t> </w:t>
      </w:r>
      <w:r>
        <w:t xml:space="preserve">– </w:t>
      </w:r>
      <w:r>
        <w:rPr>
          <w:i/>
          <w:iCs/>
        </w:rPr>
        <w:t>2-ое изд.</w:t>
      </w:r>
      <w:r>
        <w:t xml:space="preserve"> – М.: Высшая школа, 2006. – С. 149-155, 282-327; </w:t>
      </w:r>
      <w:r>
        <w:rPr>
          <w:u w:val="single"/>
        </w:rPr>
        <w:t>то же</w:t>
      </w:r>
      <w:r>
        <w:t xml:space="preserve">: </w:t>
      </w:r>
      <w:r w:rsidRPr="002D2F20">
        <w:rPr>
          <w:i/>
        </w:rPr>
        <w:t>[</w:t>
      </w:r>
      <w:r w:rsidRPr="002D2F20">
        <w:rPr>
          <w:i/>
          <w:iCs/>
        </w:rPr>
        <w:t>1-ое изд.</w:t>
      </w:r>
      <w:r w:rsidRPr="002D2F20">
        <w:rPr>
          <w:i/>
        </w:rPr>
        <w:t>]</w:t>
      </w:r>
      <w:r>
        <w:t> – М.: Изд-во Московского ун-та, 1985.</w:t>
      </w:r>
      <w:r>
        <w:rPr>
          <w:lang w:val="en-GB"/>
        </w:rPr>
        <w:t> </w:t>
      </w:r>
      <w:r>
        <w:t xml:space="preserve">– С. 126-132, 253-293; см. также </w:t>
      </w:r>
      <w:r w:rsidRPr="006B5940">
        <w:rPr>
          <w:i/>
          <w:iCs/>
          <w:color w:val="FF00FF"/>
        </w:rPr>
        <w:t>Интернет-ресурсы</w:t>
      </w:r>
      <w:r>
        <w:t>.</w:t>
      </w:r>
      <w:r>
        <w:rPr>
          <w:color w:val="0000FF"/>
        </w:rPr>
        <w:t xml:space="preserve"> </w:t>
      </w:r>
    </w:p>
    <w:p w:rsidR="00E94E15" w:rsidRDefault="00E94E15" w:rsidP="00BE015F">
      <w:pPr>
        <w:pStyle w:val="aff5"/>
        <w:numPr>
          <w:ilvl w:val="0"/>
          <w:numId w:val="38"/>
        </w:numPr>
        <w:ind w:left="784"/>
      </w:pPr>
      <w:r w:rsidRPr="00127AAE">
        <w:rPr>
          <w:b/>
        </w:rPr>
        <w:t>Виндельбанд В. История древней философии</w:t>
      </w:r>
      <w:r>
        <w:t>. – §§</w:t>
      </w:r>
      <w:r>
        <w:rPr>
          <w:lang w:val="en-US"/>
        </w:rPr>
        <w:t> </w:t>
      </w:r>
      <w:r>
        <w:t xml:space="preserve">29-30, 46-47. – Киев: Тандем, 1995. – С. 124-133, 255-273; доступно в </w:t>
      </w:r>
      <w:hyperlink r:id="rId718" w:history="1">
        <w:r w:rsidRPr="00136890"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 w:rsidRPr="006B5940">
        <w:rPr>
          <w:i/>
          <w:iCs/>
          <w:color w:val="FF00FF"/>
        </w:rPr>
        <w:t>Интернет-ресурсы</w:t>
      </w:r>
      <w:r>
        <w:t xml:space="preserve">. </w:t>
      </w:r>
    </w:p>
    <w:p w:rsidR="00E94E15" w:rsidRDefault="00E94E15" w:rsidP="00BE015F">
      <w:pPr>
        <w:pStyle w:val="aff5"/>
        <w:numPr>
          <w:ilvl w:val="0"/>
          <w:numId w:val="38"/>
        </w:numPr>
        <w:ind w:left="784"/>
      </w:pPr>
      <w:r>
        <w:rPr>
          <w:b/>
          <w:bCs/>
        </w:rPr>
        <w:t>Виндельбанд В. История философии</w:t>
      </w:r>
      <w:r>
        <w:t xml:space="preserve">. – §§ 14-16. – Киев: Ника-Центр; Вист-С, 1997 </w:t>
      </w:r>
      <w:r>
        <w:rPr>
          <w:i/>
          <w:iCs/>
        </w:rPr>
        <w:t>(Познание)</w:t>
      </w:r>
      <w:r>
        <w:t xml:space="preserve">. – С. 134-169; </w:t>
      </w:r>
      <w:r w:rsidRPr="008536F2">
        <w:rPr>
          <w:u w:val="single"/>
        </w:rPr>
        <w:t>то же</w:t>
      </w:r>
      <w:r>
        <w:t xml:space="preserve">: </w:t>
      </w:r>
      <w:r w:rsidRPr="008536F2">
        <w:t>М.: Директ-Медиа, 2010</w:t>
      </w:r>
      <w:r>
        <w:t xml:space="preserve"> </w:t>
      </w:r>
      <w:r>
        <w:rPr>
          <w:i/>
          <w:iCs/>
        </w:rPr>
        <w:t>(электронное издание)</w:t>
      </w:r>
      <w:r>
        <w:t xml:space="preserve">; доступно в </w:t>
      </w:r>
      <w:hyperlink r:id="rId719" w:history="1">
        <w:r w:rsidRPr="00136890"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 w:rsidRPr="006B5940">
        <w:rPr>
          <w:i/>
          <w:iCs/>
          <w:color w:val="FF00FF"/>
        </w:rPr>
        <w:t>Интернет-ресурсы</w:t>
      </w:r>
      <w:r>
        <w:t>.</w:t>
      </w:r>
    </w:p>
    <w:p w:rsidR="00E94E15" w:rsidRDefault="00E94E15" w:rsidP="00BE015F">
      <w:pPr>
        <w:pStyle w:val="aff5"/>
        <w:numPr>
          <w:ilvl w:val="0"/>
          <w:numId w:val="38"/>
        </w:numPr>
        <w:ind w:left="784"/>
      </w:pPr>
      <w:r>
        <w:rPr>
          <w:b/>
          <w:bCs/>
        </w:rPr>
        <w:t>Гусейнов А А. Античная этика</w:t>
      </w:r>
      <w:r>
        <w:t>. – Гл. 4, [§§]</w:t>
      </w:r>
      <w:r>
        <w:rPr>
          <w:lang w:val="en-US"/>
        </w:rPr>
        <w:t> </w:t>
      </w:r>
      <w:r>
        <w:t>2-3, гл. 6, [§§]</w:t>
      </w:r>
      <w:r>
        <w:rPr>
          <w:lang w:val="en-US"/>
        </w:rPr>
        <w:t> </w:t>
      </w:r>
      <w:r>
        <w:t>1-2. – М. Гардарика, 2004.</w:t>
      </w:r>
      <w:r>
        <w:rPr>
          <w:lang w:val="en-US"/>
        </w:rPr>
        <w:t> </w:t>
      </w:r>
      <w:r>
        <w:t xml:space="preserve">– </w:t>
      </w:r>
      <w:r>
        <w:rPr>
          <w:lang w:val="en-US"/>
        </w:rPr>
        <w:t>C</w:t>
      </w:r>
      <w:r>
        <w:t xml:space="preserve">. 98-124, 195-239; </w:t>
      </w:r>
      <w:r>
        <w:rPr>
          <w:u w:val="single"/>
        </w:rPr>
        <w:t>то же</w:t>
      </w:r>
      <w:r>
        <w:t xml:space="preserve">: </w:t>
      </w:r>
      <w:r>
        <w:rPr>
          <w:i/>
          <w:iCs/>
        </w:rPr>
        <w:t>2-е изд</w:t>
      </w:r>
      <w:r>
        <w:t xml:space="preserve">. – М.: Либроком, 2011; см. также </w:t>
      </w:r>
      <w:r w:rsidRPr="006B5940">
        <w:rPr>
          <w:i/>
          <w:iCs/>
          <w:color w:val="FF00FF"/>
        </w:rPr>
        <w:t>Интернет-ресурсы</w:t>
      </w:r>
      <w:r>
        <w:t xml:space="preserve">. </w:t>
      </w:r>
    </w:p>
    <w:p w:rsidR="00E94E15" w:rsidRDefault="00E94E15" w:rsidP="00BE015F">
      <w:pPr>
        <w:pStyle w:val="aff5"/>
        <w:numPr>
          <w:ilvl w:val="0"/>
          <w:numId w:val="38"/>
        </w:numPr>
        <w:ind w:left="784"/>
      </w:pPr>
      <w:r>
        <w:rPr>
          <w:b/>
          <w:bCs/>
        </w:rPr>
        <w:t>История этических учений</w:t>
      </w:r>
      <w:r>
        <w:t>: Учебник / Под ред. Гусейнова А. А. – Разд. 4, гл. </w:t>
      </w:r>
      <w:r>
        <w:rPr>
          <w:lang w:val="en-US"/>
        </w:rPr>
        <w:t>III</w:t>
      </w:r>
      <w:r>
        <w:t>, §§ 2-3, гл. </w:t>
      </w:r>
      <w:r>
        <w:rPr>
          <w:lang w:val="en-US"/>
        </w:rPr>
        <w:t>V</w:t>
      </w:r>
      <w:r>
        <w:t xml:space="preserve">, §§ 1-2. – М.: Гардарики, 2003. – С. 351-363, 401-430; см. также </w:t>
      </w:r>
      <w:r w:rsidRPr="006B5940">
        <w:rPr>
          <w:i/>
          <w:iCs/>
          <w:color w:val="FF00FF"/>
        </w:rPr>
        <w:t>Интернет-ресурсы</w:t>
      </w:r>
      <w:r>
        <w:t xml:space="preserve">. </w:t>
      </w:r>
    </w:p>
    <w:p w:rsidR="00E94E15" w:rsidRDefault="00E94E15" w:rsidP="00BE015F">
      <w:pPr>
        <w:pStyle w:val="aff5"/>
        <w:numPr>
          <w:ilvl w:val="0"/>
          <w:numId w:val="38"/>
        </w:numPr>
        <w:ind w:left="784"/>
      </w:pPr>
      <w:r>
        <w:t>История философии: Запад – Россия – Восток. Учебник для студентов высш. уч. заведений. – Кн. 1: Философия древности и средневековья / Под ред. Мотрошиловой Н. В. – Ч. </w:t>
      </w:r>
      <w:r>
        <w:rPr>
          <w:lang w:val="en-US"/>
        </w:rPr>
        <w:t>I</w:t>
      </w:r>
      <w:r>
        <w:t>, разд. </w:t>
      </w:r>
      <w:r>
        <w:rPr>
          <w:lang w:val="en-US"/>
        </w:rPr>
        <w:t>II</w:t>
      </w:r>
      <w:r>
        <w:t>, гл. 4, [п. 7:] Боги, человек, нравственное поведение, счастье; ч. </w:t>
      </w:r>
      <w:r>
        <w:rPr>
          <w:lang w:val="en-US"/>
        </w:rPr>
        <w:t>I</w:t>
      </w:r>
      <w:r>
        <w:t>, разд. </w:t>
      </w:r>
      <w:r>
        <w:rPr>
          <w:lang w:val="en-US"/>
        </w:rPr>
        <w:t>III</w:t>
      </w:r>
      <w:r>
        <w:t xml:space="preserve">, гл. 2, § 1, [п. 3:] Стоики, [п. 4:] Эпикурейцы; § 2: Стоики и академики во </w:t>
      </w:r>
      <w:r>
        <w:rPr>
          <w:lang w:val="en-US"/>
        </w:rPr>
        <w:t>II</w:t>
      </w:r>
      <w:r>
        <w:t>–</w:t>
      </w:r>
      <w:r>
        <w:rPr>
          <w:lang w:val="en-US"/>
        </w:rPr>
        <w:t>I</w:t>
      </w:r>
      <w:r w:rsidRPr="00127AAE">
        <w:t xml:space="preserve"> </w:t>
      </w:r>
      <w:r>
        <w:t xml:space="preserve">вв. до н.э.; гл. 3, § 1: Эпикурейцы, стоики, Вторая софистика. – </w:t>
      </w:r>
      <w:r>
        <w:rPr>
          <w:i/>
          <w:iCs/>
        </w:rPr>
        <w:t>3-е изд.</w:t>
      </w:r>
      <w:r>
        <w:t xml:space="preserve"> – М.: “Греко-латинский кабинет” Ю. А. Шичалина, 2000. – С. 91-95, 131-140, 142-146; </w:t>
      </w:r>
      <w:r>
        <w:rPr>
          <w:u w:val="single"/>
        </w:rPr>
        <w:t>то же</w:t>
      </w:r>
      <w:r>
        <w:t xml:space="preserve">: </w:t>
      </w:r>
      <w:r w:rsidRPr="002D2F20">
        <w:rPr>
          <w:i/>
        </w:rPr>
        <w:t>[</w:t>
      </w:r>
      <w:r w:rsidRPr="002D2F20">
        <w:rPr>
          <w:i/>
          <w:iCs/>
        </w:rPr>
        <w:t>1-ое изд.</w:t>
      </w:r>
      <w:r w:rsidRPr="002D2F20">
        <w:rPr>
          <w:i/>
        </w:rPr>
        <w:t>]</w:t>
      </w:r>
      <w:r>
        <w:t xml:space="preserve"> – М.: “Греко-латинский кабинет” Ю. А. Шичалина, 1995. – С. 93-97, 135-146, 148-152; см. также </w:t>
      </w:r>
      <w:r w:rsidRPr="006B5940">
        <w:rPr>
          <w:i/>
          <w:iCs/>
          <w:color w:val="FF00FF"/>
        </w:rPr>
        <w:t>Интернет-ресурсы</w:t>
      </w:r>
      <w:r>
        <w:t xml:space="preserve">. </w:t>
      </w:r>
    </w:p>
    <w:p w:rsidR="00E94E15" w:rsidRDefault="00E94E15" w:rsidP="00BE015F">
      <w:pPr>
        <w:pStyle w:val="aff5"/>
        <w:numPr>
          <w:ilvl w:val="0"/>
          <w:numId w:val="38"/>
        </w:numPr>
        <w:ind w:left="784"/>
      </w:pPr>
      <w:r>
        <w:rPr>
          <w:b/>
          <w:bCs/>
        </w:rPr>
        <w:t>Реале Дж., Антисери Д. Западная философия от истоков до наших дней</w:t>
      </w:r>
      <w:r>
        <w:t>. – Т. 1: Античность. – Кн. </w:t>
      </w:r>
      <w:r>
        <w:rPr>
          <w:lang w:val="en-US"/>
        </w:rPr>
        <w:t>I</w:t>
      </w:r>
      <w:r>
        <w:t xml:space="preserve">, гл. 4, §§ 2.1-2.3; гл. 8, §§ 3.4-3.6, 4; гл. 10. – СПб.: Петрополис, 1997. – С. 77-80, 185-200, 220-226; см. также </w:t>
      </w:r>
      <w:r w:rsidRPr="006B5940">
        <w:rPr>
          <w:i/>
          <w:iCs/>
          <w:color w:val="FF00FF"/>
        </w:rPr>
        <w:t>Интернет-ресурсы</w:t>
      </w:r>
      <w:r>
        <w:t>.</w:t>
      </w:r>
      <w:r>
        <w:rPr>
          <w:color w:val="0000FF"/>
        </w:rPr>
        <w:t xml:space="preserve"> </w:t>
      </w:r>
    </w:p>
    <w:p w:rsidR="00E94E15" w:rsidRDefault="00E94E15" w:rsidP="00BE015F">
      <w:pPr>
        <w:pStyle w:val="aff5"/>
        <w:numPr>
          <w:ilvl w:val="0"/>
          <w:numId w:val="38"/>
        </w:numPr>
        <w:ind w:left="784"/>
      </w:pPr>
      <w:r>
        <w:t xml:space="preserve">Чанышев А. Н. Курс лекций по древней и средневековой философии: Уч. пособие для вузов. – Темы 7, 8, 13, 15-16, 18-19. – М.: Высшая школа, 1991. – С. 70-143, 185-198, 212-264, 281-320; см. также </w:t>
      </w:r>
      <w:r w:rsidRPr="006B5940">
        <w:rPr>
          <w:i/>
          <w:iCs/>
          <w:color w:val="FF00FF"/>
        </w:rPr>
        <w:t>Интернет-ресурсы</w:t>
      </w:r>
      <w:r>
        <w:t xml:space="preserve">. </w:t>
      </w:r>
    </w:p>
    <w:p w:rsidR="00E94E15" w:rsidRDefault="00E94E15" w:rsidP="00BE015F">
      <w:pPr>
        <w:pStyle w:val="aff5"/>
        <w:numPr>
          <w:ilvl w:val="0"/>
          <w:numId w:val="38"/>
        </w:numPr>
        <w:ind w:left="784"/>
      </w:pPr>
      <w:r>
        <w:t>Чанышев А. Н. Курс лекций по древней философии: Уч. пособие для философ. фак. и отделений ун-тов. – Лекция </w:t>
      </w:r>
      <w:r>
        <w:rPr>
          <w:lang w:val="en-US"/>
        </w:rPr>
        <w:t>XX</w:t>
      </w:r>
      <w:r>
        <w:t xml:space="preserve">, темы 44-45. – М.: Высшая школа, 1981. – С. 229-237. </w:t>
      </w:r>
    </w:p>
    <w:p w:rsidR="00E94E15" w:rsidRDefault="00E94E15" w:rsidP="00BE015F">
      <w:pPr>
        <w:pStyle w:val="aff5"/>
        <w:numPr>
          <w:ilvl w:val="0"/>
          <w:numId w:val="38"/>
        </w:numPr>
        <w:ind w:left="784"/>
      </w:pPr>
      <w:r>
        <w:lastRenderedPageBreak/>
        <w:t>Чанышев А. Н. Философия Древнего мира: Учеб. для вузов. – М.: Высшая школа, 1999.</w:t>
      </w:r>
      <w:r>
        <w:rPr>
          <w:lang w:val="en-GB"/>
        </w:rPr>
        <w:t> </w:t>
      </w:r>
      <w:r>
        <w:t>– С.</w:t>
      </w:r>
      <w:r>
        <w:rPr>
          <w:lang w:val="en-GB"/>
        </w:rPr>
        <w:t> </w:t>
      </w:r>
      <w:r>
        <w:t xml:space="preserve">289-320, 502-521, 612-643; см. также </w:t>
      </w:r>
      <w:r w:rsidRPr="006B5940">
        <w:rPr>
          <w:i/>
          <w:iCs/>
          <w:color w:val="FF00FF"/>
        </w:rPr>
        <w:t>Интернет-ресурсы</w:t>
      </w:r>
      <w:r>
        <w:t xml:space="preserve">. </w:t>
      </w:r>
    </w:p>
    <w:p w:rsidR="00E94E15" w:rsidRDefault="00E94E15" w:rsidP="00E94E15">
      <w:pPr>
        <w:pStyle w:val="af1"/>
        <w:keepNext/>
        <w:spacing w:beforeAutospacing="0" w:afterAutospacing="0"/>
      </w:pPr>
      <w:r>
        <w:rPr>
          <w:b/>
          <w:bCs/>
          <w:i/>
          <w:iCs/>
        </w:rPr>
        <w:t xml:space="preserve">Для подготовки к семинарским занятиям: </w:t>
      </w:r>
    </w:p>
    <w:p w:rsidR="00E94E15" w:rsidRDefault="00E94E15" w:rsidP="00BE015F">
      <w:pPr>
        <w:pStyle w:val="aff5"/>
        <w:numPr>
          <w:ilvl w:val="0"/>
          <w:numId w:val="106"/>
        </w:numPr>
        <w:ind w:left="784"/>
      </w:pPr>
      <w:r w:rsidRPr="00F968DD">
        <w:t>Гаджикурбанова</w:t>
      </w:r>
      <w:r>
        <w:t> </w:t>
      </w:r>
      <w:r w:rsidRPr="00F968DD">
        <w:t>П.</w:t>
      </w:r>
      <w:r>
        <w:t> </w:t>
      </w:r>
      <w:r w:rsidRPr="00F968DD">
        <w:t>А.</w:t>
      </w:r>
      <w:r>
        <w:t xml:space="preserve"> Этика Ранней Стои: учение о должном. – </w:t>
      </w:r>
      <w:r w:rsidRPr="00F968DD">
        <w:t>М.: Институт философии РАН, 2012</w:t>
      </w:r>
      <w:r>
        <w:t xml:space="preserve">; доступно в </w:t>
      </w:r>
      <w:hyperlink r:id="rId720" w:history="1">
        <w:r w:rsidRPr="00136890"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 w:rsidRPr="006B5940">
        <w:rPr>
          <w:i/>
          <w:iCs/>
          <w:color w:val="FF00FF"/>
        </w:rPr>
        <w:t>Интернет-ресурсы</w:t>
      </w:r>
      <w:r>
        <w:t xml:space="preserve">. </w:t>
      </w:r>
    </w:p>
    <w:p w:rsidR="00E94E15" w:rsidRDefault="00E94E15" w:rsidP="00BE015F">
      <w:pPr>
        <w:pStyle w:val="aff5"/>
        <w:numPr>
          <w:ilvl w:val="0"/>
          <w:numId w:val="106"/>
        </w:numPr>
        <w:ind w:left="784"/>
      </w:pPr>
      <w:r>
        <w:t xml:space="preserve">Нахов И. М. Философия киников. – </w:t>
      </w:r>
      <w:r>
        <w:rPr>
          <w:i/>
          <w:iCs/>
        </w:rPr>
        <w:t>2-ое изд., доп.</w:t>
      </w:r>
      <w:r>
        <w:t xml:space="preserve"> – М.: Либроком, 2009 </w:t>
      </w:r>
      <w:r>
        <w:rPr>
          <w:i/>
          <w:iCs/>
        </w:rPr>
        <w:t>(Из наследия мировой философской мысли: философия античности)</w:t>
      </w:r>
      <w:r>
        <w:t xml:space="preserve">; </w:t>
      </w:r>
      <w:r>
        <w:rPr>
          <w:u w:val="single"/>
        </w:rPr>
        <w:t>то же</w:t>
      </w:r>
      <w:r>
        <w:t>: </w:t>
      </w:r>
      <w:r w:rsidRPr="002D2F20">
        <w:rPr>
          <w:i/>
        </w:rPr>
        <w:t>[</w:t>
      </w:r>
      <w:r w:rsidRPr="002D2F20">
        <w:rPr>
          <w:i/>
          <w:iCs/>
        </w:rPr>
        <w:t>1-ое изд.</w:t>
      </w:r>
      <w:r w:rsidRPr="002D2F20">
        <w:rPr>
          <w:i/>
        </w:rPr>
        <w:t>]</w:t>
      </w:r>
      <w:r>
        <w:t xml:space="preserve"> – М.: Наука, 1982 </w:t>
      </w:r>
      <w:r>
        <w:rPr>
          <w:i/>
          <w:iCs/>
        </w:rPr>
        <w:t>(Из истории мировой культуры)</w:t>
      </w:r>
      <w:r>
        <w:t xml:space="preserve">; см. также </w:t>
      </w:r>
      <w:r w:rsidRPr="006B5940">
        <w:rPr>
          <w:i/>
          <w:iCs/>
          <w:color w:val="FF00FF"/>
        </w:rPr>
        <w:t>Интернет-ресурсы</w:t>
      </w:r>
      <w:r>
        <w:t xml:space="preserve">. </w:t>
      </w:r>
    </w:p>
    <w:p w:rsidR="00E94E15" w:rsidRDefault="00E94E15" w:rsidP="00BE015F">
      <w:pPr>
        <w:pStyle w:val="aff5"/>
        <w:numPr>
          <w:ilvl w:val="0"/>
          <w:numId w:val="106"/>
        </w:numPr>
        <w:ind w:left="784"/>
      </w:pPr>
      <w:r>
        <w:t xml:space="preserve">Степанова А. С. Философия древней Стои. – СПб.: Алетейя – KN, 1995 </w:t>
      </w:r>
      <w:r>
        <w:rPr>
          <w:i/>
          <w:iCs/>
        </w:rPr>
        <w:t>(Античная библиотека: Исследования)</w:t>
      </w:r>
      <w:r>
        <w:t xml:space="preserve">; см. также </w:t>
      </w:r>
      <w:r w:rsidRPr="006B5940">
        <w:rPr>
          <w:i/>
          <w:iCs/>
          <w:color w:val="FF00FF"/>
        </w:rPr>
        <w:t>Интернет-ресурсы</w:t>
      </w:r>
      <w:r>
        <w:t xml:space="preserve">. </w:t>
      </w:r>
    </w:p>
    <w:p w:rsidR="00E94E15" w:rsidRDefault="00E94E15" w:rsidP="00BE015F">
      <w:pPr>
        <w:pStyle w:val="aff5"/>
        <w:numPr>
          <w:ilvl w:val="0"/>
          <w:numId w:val="106"/>
        </w:numPr>
        <w:ind w:left="784"/>
      </w:pPr>
      <w:r>
        <w:t xml:space="preserve">Столяров А. А. Стоя и стоицизм. – М.: Ками Груп, 1995; см. также </w:t>
      </w:r>
      <w:r w:rsidRPr="006B5940">
        <w:rPr>
          <w:i/>
          <w:iCs/>
          <w:color w:val="FF00FF"/>
        </w:rPr>
        <w:t>Интернет-ресурсы</w:t>
      </w:r>
      <w:r>
        <w:t xml:space="preserve">. </w:t>
      </w:r>
    </w:p>
    <w:p w:rsidR="00E94E15" w:rsidRDefault="00E94E15" w:rsidP="00BE015F">
      <w:pPr>
        <w:pStyle w:val="aff5"/>
        <w:numPr>
          <w:ilvl w:val="0"/>
          <w:numId w:val="106"/>
        </w:numPr>
        <w:ind w:left="784"/>
      </w:pPr>
      <w:r>
        <w:t>Шакир-Заде А.</w:t>
      </w:r>
      <w:r>
        <w:rPr>
          <w:lang w:val="en-GB"/>
        </w:rPr>
        <w:t> </w:t>
      </w:r>
      <w:r>
        <w:t>С. Эпикур.</w:t>
      </w:r>
      <w:r>
        <w:rPr>
          <w:lang w:val="en-GB"/>
        </w:rPr>
        <w:t> </w:t>
      </w:r>
      <w:r>
        <w:t xml:space="preserve">– М.: Мысль, 1964 </w:t>
      </w:r>
      <w:r>
        <w:rPr>
          <w:i/>
          <w:iCs/>
        </w:rPr>
        <w:t>(Мыслители прошлого)</w:t>
      </w:r>
      <w:r>
        <w:t xml:space="preserve">; см. также </w:t>
      </w:r>
      <w:r w:rsidRPr="006B5940">
        <w:rPr>
          <w:i/>
          <w:iCs/>
          <w:color w:val="FF00FF"/>
        </w:rPr>
        <w:t>Интернет-ресурсы</w:t>
      </w:r>
      <w:r>
        <w:t>.</w:t>
      </w:r>
      <w:r>
        <w:rPr>
          <w:color w:val="FF00FF"/>
        </w:rPr>
        <w:t xml:space="preserve"> </w:t>
      </w:r>
    </w:p>
    <w:p w:rsidR="00E94E15" w:rsidRDefault="00E94E15" w:rsidP="00E94E15">
      <w:pPr>
        <w:pStyle w:val="af1"/>
        <w:keepNext/>
        <w:spacing w:beforeAutospacing="0" w:afterAutospacing="0"/>
      </w:pPr>
      <w:r>
        <w:rPr>
          <w:b/>
          <w:bCs/>
          <w:i/>
          <w:iCs/>
        </w:rPr>
        <w:t xml:space="preserve">Дополнительная: </w:t>
      </w:r>
    </w:p>
    <w:p w:rsidR="00E94E15" w:rsidRDefault="00E94E15" w:rsidP="00BE015F">
      <w:pPr>
        <w:pStyle w:val="aff5"/>
        <w:numPr>
          <w:ilvl w:val="0"/>
          <w:numId w:val="39"/>
        </w:numPr>
        <w:ind w:left="784"/>
      </w:pPr>
      <w:r>
        <w:t>Античность перед загадкой человека и космоса: учеб. пособие / Сост. Бордуков И. И.</w:t>
      </w:r>
      <w:r>
        <w:rPr>
          <w:lang w:val="en-GB"/>
        </w:rPr>
        <w:t> </w:t>
      </w:r>
      <w:r>
        <w:t xml:space="preserve">– </w:t>
      </w:r>
      <w:r w:rsidRPr="00B43D0E">
        <w:t>[</w:t>
      </w:r>
      <w:r>
        <w:t>Гл.</w:t>
      </w:r>
      <w:r>
        <w:rPr>
          <w:lang w:val="en-US"/>
        </w:rPr>
        <w:t> </w:t>
      </w:r>
      <w:r>
        <w:t>14:</w:t>
      </w:r>
      <w:r w:rsidRPr="00B43D0E">
        <w:t>]</w:t>
      </w:r>
      <w:r>
        <w:t xml:space="preserve"> Сенека: моральная философия стоицизма.</w:t>
      </w:r>
      <w:r>
        <w:rPr>
          <w:lang w:val="en-GB"/>
        </w:rPr>
        <w:t> </w:t>
      </w:r>
      <w:r>
        <w:t xml:space="preserve">– </w:t>
      </w:r>
      <w:r w:rsidRPr="00B43D0E">
        <w:t>СПб.: Изд</w:t>
      </w:r>
      <w:r>
        <w:t>-во</w:t>
      </w:r>
      <w:r w:rsidRPr="00B43D0E">
        <w:t xml:space="preserve"> СПбКО, 2008</w:t>
      </w:r>
      <w:r>
        <w:t>.</w:t>
      </w:r>
      <w:r>
        <w:rPr>
          <w:lang w:val="en-GB"/>
        </w:rPr>
        <w:t> </w:t>
      </w:r>
      <w:r>
        <w:t>– С.</w:t>
      </w:r>
      <w:r>
        <w:rPr>
          <w:lang w:val="en-GB"/>
        </w:rPr>
        <w:t> </w:t>
      </w:r>
      <w:r>
        <w:t xml:space="preserve">466-486; доступно в </w:t>
      </w:r>
      <w:hyperlink r:id="rId721" w:history="1">
        <w:r w:rsidRPr="00136890">
          <w:rPr>
            <w:rStyle w:val="afa"/>
            <w:color w:val="CC3300"/>
          </w:rPr>
          <w:t>Университетской библиотеке online</w:t>
        </w:r>
      </w:hyperlink>
      <w:r>
        <w:t xml:space="preserve">. </w:t>
      </w:r>
    </w:p>
    <w:p w:rsidR="00E94E15" w:rsidRDefault="00E94E15" w:rsidP="00BE015F">
      <w:pPr>
        <w:pStyle w:val="aff5"/>
        <w:numPr>
          <w:ilvl w:val="0"/>
          <w:numId w:val="39"/>
        </w:numPr>
        <w:ind w:left="784"/>
      </w:pPr>
      <w:r>
        <w:t>Басов Р.</w:t>
      </w:r>
      <w:r>
        <w:rPr>
          <w:lang w:val="en-US"/>
        </w:rPr>
        <w:t> </w:t>
      </w:r>
      <w:r>
        <w:t>А. История древнегреческой философии от Фалеса до Аристотеля. – М.: Летопись XXI, 2002.</w:t>
      </w:r>
      <w:r>
        <w:rPr>
          <w:lang w:val="en-US"/>
        </w:rPr>
        <w:t> </w:t>
      </w:r>
      <w:r>
        <w:t xml:space="preserve">– </w:t>
      </w:r>
      <w:r>
        <w:rPr>
          <w:lang w:val="en-US"/>
        </w:rPr>
        <w:t>C</w:t>
      </w:r>
      <w:r>
        <w:t xml:space="preserve">. 221-239. </w:t>
      </w:r>
    </w:p>
    <w:p w:rsidR="00E94E15" w:rsidRDefault="00E94E15" w:rsidP="00BE015F">
      <w:pPr>
        <w:pStyle w:val="aff5"/>
        <w:numPr>
          <w:ilvl w:val="0"/>
          <w:numId w:val="39"/>
        </w:numPr>
        <w:ind w:left="784"/>
      </w:pPr>
      <w:r>
        <w:t xml:space="preserve">Васильева Т. В. Лукреций и его гений // Васильева Т. В. Комментарии к курсу истории античной философии: пособие для студентов. – М.: Савин, 2002 – С. 273-300; см. также </w:t>
      </w:r>
      <w:r w:rsidRPr="006B5940">
        <w:rPr>
          <w:i/>
          <w:iCs/>
          <w:color w:val="FF00FF"/>
        </w:rPr>
        <w:t>Интернет-ресурсы</w:t>
      </w:r>
      <w:r>
        <w:t xml:space="preserve">. </w:t>
      </w:r>
    </w:p>
    <w:p w:rsidR="00E94E15" w:rsidRDefault="00E94E15" w:rsidP="00BE015F">
      <w:pPr>
        <w:pStyle w:val="aff5"/>
        <w:numPr>
          <w:ilvl w:val="0"/>
          <w:numId w:val="39"/>
        </w:numPr>
        <w:ind w:left="784"/>
      </w:pPr>
      <w:r>
        <w:t xml:space="preserve">Васильева Т. В. Стоическая картина мира. Фатализм или натурализм? // Васильева Т. В. Комментарии к курсу истории античной философии: пособие для студентов – М.: Савин, 2002 – С. 249-270; см. также </w:t>
      </w:r>
      <w:r w:rsidRPr="006B5940">
        <w:rPr>
          <w:i/>
          <w:iCs/>
          <w:color w:val="FF00FF"/>
        </w:rPr>
        <w:t>Интернет-ресурсы</w:t>
      </w:r>
      <w:r>
        <w:t xml:space="preserve">. </w:t>
      </w:r>
    </w:p>
    <w:p w:rsidR="00E94E15" w:rsidRDefault="00E94E15" w:rsidP="00BE015F">
      <w:pPr>
        <w:pStyle w:val="aff5"/>
        <w:numPr>
          <w:ilvl w:val="0"/>
          <w:numId w:val="39"/>
        </w:numPr>
        <w:ind w:left="784"/>
      </w:pPr>
      <w:r>
        <w:t xml:space="preserve">Васильева Т. В. “Фантастический прорыв” Эпикура // Васильева Т. В. Комментарии к курсу истории античной философии: пособие для студентов. – М.: Савин, 2002. – С. 199-246; см. также </w:t>
      </w:r>
      <w:r w:rsidRPr="006B5940">
        <w:rPr>
          <w:i/>
          <w:iCs/>
          <w:color w:val="FF00FF"/>
        </w:rPr>
        <w:t>Интернет-ресурсы</w:t>
      </w:r>
      <w:r>
        <w:t xml:space="preserve">. </w:t>
      </w:r>
    </w:p>
    <w:p w:rsidR="00E94E15" w:rsidRDefault="00E94E15" w:rsidP="00BE015F">
      <w:pPr>
        <w:pStyle w:val="aff5"/>
        <w:numPr>
          <w:ilvl w:val="0"/>
          <w:numId w:val="39"/>
        </w:numPr>
        <w:ind w:left="784"/>
      </w:pPr>
      <w:r>
        <w:t xml:space="preserve">Гончарова Т. В. Эпикур. – М.: Молодая гвардия, 1988 </w:t>
      </w:r>
      <w:r>
        <w:rPr>
          <w:i/>
          <w:iCs/>
        </w:rPr>
        <w:t>(Жизнь замечательных людей)</w:t>
      </w:r>
      <w:r>
        <w:t xml:space="preserve">; см. также </w:t>
      </w:r>
      <w:r w:rsidRPr="006B5940">
        <w:rPr>
          <w:i/>
          <w:iCs/>
          <w:color w:val="FF00FF"/>
        </w:rPr>
        <w:t>Интернет-ресурсы</w:t>
      </w:r>
      <w:r>
        <w:t xml:space="preserve">. </w:t>
      </w:r>
    </w:p>
    <w:p w:rsidR="00E94E15" w:rsidRDefault="00E94E15" w:rsidP="00BE015F">
      <w:pPr>
        <w:pStyle w:val="aff5"/>
        <w:numPr>
          <w:ilvl w:val="0"/>
          <w:numId w:val="39"/>
        </w:numPr>
        <w:ind w:left="784"/>
      </w:pPr>
      <w:r>
        <w:t xml:space="preserve">Гомперц Т. Греческие мыслители. – Т. 2. – Гл. 7, 9. – СПб.: Алетейя, 1999 </w:t>
      </w:r>
      <w:r>
        <w:rPr>
          <w:i/>
          <w:iCs/>
        </w:rPr>
        <w:t>(Античная библиотека: Исследования)</w:t>
      </w:r>
      <w:r>
        <w:t xml:space="preserve">. – С. 126-153, 187-218; </w:t>
      </w:r>
      <w:r>
        <w:rPr>
          <w:u w:val="single"/>
        </w:rPr>
        <w:t>то же</w:t>
      </w:r>
      <w:r>
        <w:t xml:space="preserve">: Минск: Харвест, 1999. – С. 645-676, 712-747; </w:t>
      </w:r>
      <w:r w:rsidRPr="00C63EDC">
        <w:rPr>
          <w:u w:val="single"/>
        </w:rPr>
        <w:t>то же</w:t>
      </w:r>
      <w:r>
        <w:t>: Гомперц Т. Сократ и сократики. – Гл.</w:t>
      </w:r>
      <w:r>
        <w:rPr>
          <w:lang w:val="en-GB"/>
        </w:rPr>
        <w:t> </w:t>
      </w:r>
      <w:r>
        <w:t xml:space="preserve">7, 9. – М.: Директ-Медиа, 2014 </w:t>
      </w:r>
      <w:r>
        <w:rPr>
          <w:i/>
          <w:iCs/>
        </w:rPr>
        <w:t>(электронное издание)</w:t>
      </w:r>
      <w:r>
        <w:t xml:space="preserve">. – С. 141-173, 213-250; доступно в </w:t>
      </w:r>
      <w:hyperlink r:id="rId722" w:history="1">
        <w:r w:rsidRPr="00136890"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 w:rsidRPr="006B5940">
        <w:rPr>
          <w:i/>
          <w:iCs/>
          <w:color w:val="FF00FF"/>
        </w:rPr>
        <w:t>Интернет-ресурсы</w:t>
      </w:r>
      <w:r>
        <w:t>.</w:t>
      </w:r>
    </w:p>
    <w:p w:rsidR="00E94E15" w:rsidRDefault="00E94E15" w:rsidP="00BE015F">
      <w:pPr>
        <w:pStyle w:val="aff5"/>
        <w:numPr>
          <w:ilvl w:val="0"/>
          <w:numId w:val="39"/>
        </w:numPr>
        <w:ind w:left="784"/>
      </w:pPr>
      <w:r>
        <w:t>Гусейнов А. А., Иррлитц Г. Краткая история этики. – Ч. 1, гл. </w:t>
      </w:r>
      <w:r>
        <w:rPr>
          <w:lang w:val="en-US"/>
        </w:rPr>
        <w:t>II</w:t>
      </w:r>
      <w:r>
        <w:t>, [§§]</w:t>
      </w:r>
      <w:r>
        <w:rPr>
          <w:lang w:val="en-US"/>
        </w:rPr>
        <w:t> </w:t>
      </w:r>
      <w:r>
        <w:t>3-4, гл. </w:t>
      </w:r>
      <w:r>
        <w:rPr>
          <w:lang w:val="en-US"/>
        </w:rPr>
        <w:t>IV</w:t>
      </w:r>
      <w:r>
        <w:t>, [§§]</w:t>
      </w:r>
      <w:r>
        <w:rPr>
          <w:lang w:val="en-US"/>
        </w:rPr>
        <w:t> </w:t>
      </w:r>
      <w:r>
        <w:t xml:space="preserve">1-2. – М.: Мысль, 1987, - С. 69-92, 149-184; см. также </w:t>
      </w:r>
      <w:r w:rsidRPr="006B5940">
        <w:rPr>
          <w:i/>
          <w:iCs/>
          <w:color w:val="FF00FF"/>
        </w:rPr>
        <w:t>Интернет-ресурсы</w:t>
      </w:r>
      <w:r>
        <w:t xml:space="preserve">. </w:t>
      </w:r>
    </w:p>
    <w:p w:rsidR="00E94E15" w:rsidRDefault="00E94E15" w:rsidP="00BE015F">
      <w:pPr>
        <w:pStyle w:val="aff5"/>
        <w:numPr>
          <w:ilvl w:val="0"/>
          <w:numId w:val="39"/>
        </w:numPr>
        <w:ind w:left="784"/>
      </w:pPr>
      <w:r>
        <w:t xml:space="preserve">Джохадзе Д. В. Основные этапы развития античной философии: К анализу диалектики историко-философского процесса. – Гл. 10-11. – М.: Наука, 1977. – С. 223-239; см. также </w:t>
      </w:r>
      <w:r w:rsidRPr="006B5940">
        <w:rPr>
          <w:i/>
          <w:iCs/>
          <w:color w:val="FF00FF"/>
        </w:rPr>
        <w:t>Интернет-ресурсы</w:t>
      </w:r>
      <w:r>
        <w:t xml:space="preserve">. </w:t>
      </w:r>
    </w:p>
    <w:p w:rsidR="00E94E15" w:rsidRDefault="00E94E15" w:rsidP="00BE015F">
      <w:pPr>
        <w:pStyle w:val="aff5"/>
        <w:numPr>
          <w:ilvl w:val="0"/>
          <w:numId w:val="39"/>
        </w:numPr>
        <w:ind w:left="784"/>
      </w:pPr>
      <w:r>
        <w:t xml:space="preserve">Дидро Д. Эпикуреизм, или эпикуризм: Статья из “Энциклопедии, или Толкового словаря наук, искусств и ремёсел” // Дидро Д. Соч. в 2 т. – Т. 2. – М.: Мысль, 1991 </w:t>
      </w:r>
      <w:r>
        <w:rPr>
          <w:i/>
          <w:iCs/>
        </w:rPr>
        <w:t>(Философское наследие)</w:t>
      </w:r>
      <w:r>
        <w:t xml:space="preserve">. – С. 525-543; см. также </w:t>
      </w:r>
      <w:r w:rsidRPr="006B5940">
        <w:rPr>
          <w:i/>
          <w:iCs/>
          <w:color w:val="FF00FF"/>
        </w:rPr>
        <w:t>Интернет-ресурсы</w:t>
      </w:r>
      <w:r>
        <w:t xml:space="preserve">. </w:t>
      </w:r>
    </w:p>
    <w:p w:rsidR="00E94E15" w:rsidRDefault="00E94E15" w:rsidP="00BE015F">
      <w:pPr>
        <w:pStyle w:val="aff5"/>
        <w:numPr>
          <w:ilvl w:val="0"/>
          <w:numId w:val="39"/>
        </w:numPr>
        <w:ind w:left="784"/>
      </w:pPr>
      <w:r>
        <w:t xml:space="preserve">Иванов В. Г. История этики Древнего мира. – Гл. 3, § 6; гл. 4, §§ 1-2. – Л.: Изд-во Ленинградск. ун-та, 1980. – С. 180-194, 198-210; см. также </w:t>
      </w:r>
      <w:r w:rsidRPr="006B5940">
        <w:rPr>
          <w:i/>
          <w:iCs/>
          <w:color w:val="FF00FF"/>
        </w:rPr>
        <w:t>Интернет-ресурсы</w:t>
      </w:r>
      <w:r>
        <w:t xml:space="preserve">. </w:t>
      </w:r>
    </w:p>
    <w:p w:rsidR="00E94E15" w:rsidRDefault="00E94E15" w:rsidP="00BE015F">
      <w:pPr>
        <w:pStyle w:val="aff5"/>
        <w:numPr>
          <w:ilvl w:val="0"/>
          <w:numId w:val="39"/>
        </w:numPr>
        <w:ind w:left="784"/>
      </w:pPr>
      <w:r>
        <w:lastRenderedPageBreak/>
        <w:t>Коплстон Ф.</w:t>
      </w:r>
      <w:r>
        <w:rPr>
          <w:lang w:val="en-US"/>
        </w:rPr>
        <w:t> </w:t>
      </w:r>
      <w:r>
        <w:t>Ч. История философии: Древняя Греция и Древний Рим. – Гл. 14, 36-38, 40-41.</w:t>
      </w:r>
      <w:r>
        <w:rPr>
          <w:b/>
          <w:bCs/>
        </w:rPr>
        <w:t> –</w:t>
      </w:r>
      <w:r>
        <w:t xml:space="preserve"> М.: Центрполиграф, 2003. – Т. 1. – С. 145-154; т. 2. – С. 150-189, 200-221; см. также </w:t>
      </w:r>
      <w:r w:rsidRPr="006B5940">
        <w:rPr>
          <w:i/>
          <w:iCs/>
          <w:color w:val="FF00FF"/>
        </w:rPr>
        <w:t>Интернет-ресурсы</w:t>
      </w:r>
      <w:r>
        <w:t>.</w:t>
      </w:r>
      <w:r>
        <w:rPr>
          <w:color w:val="0000FF"/>
        </w:rPr>
        <w:t xml:space="preserve"> </w:t>
      </w:r>
    </w:p>
    <w:p w:rsidR="00E94E15" w:rsidRDefault="00E94E15" w:rsidP="00BE015F">
      <w:pPr>
        <w:pStyle w:val="aff5"/>
        <w:numPr>
          <w:ilvl w:val="0"/>
          <w:numId w:val="39"/>
        </w:numPr>
        <w:ind w:left="784"/>
      </w:pPr>
      <w:r>
        <w:t xml:space="preserve">Краснов П. Н. Луций Анней Сенека. Его жизнь и философская деятельность // Сенека. Декарт. Спиноза. Кант. Гегель: Биогр. повествования / Сост., общ. ред. и послесл. Н. Ф. Болдырева. – Челябинск: Урал, 1995 </w:t>
      </w:r>
      <w:r>
        <w:rPr>
          <w:i/>
          <w:iCs/>
        </w:rPr>
        <w:t>(Жизнь замечательных людей. Биогр. б-ка Ф. Павленкова</w:t>
      </w:r>
      <w:r>
        <w:t>; Т. 16</w:t>
      </w:r>
      <w:r>
        <w:rPr>
          <w:i/>
          <w:iCs/>
        </w:rPr>
        <w:t>)</w:t>
      </w:r>
      <w:r>
        <w:t xml:space="preserve">. – С. 5-73; см. также </w:t>
      </w:r>
      <w:r w:rsidRPr="006B5940">
        <w:rPr>
          <w:i/>
          <w:iCs/>
          <w:color w:val="FF00FF"/>
        </w:rPr>
        <w:t>Интернет-ресурсы</w:t>
      </w:r>
      <w:r>
        <w:t xml:space="preserve">. </w:t>
      </w:r>
    </w:p>
    <w:p w:rsidR="00E94E15" w:rsidRDefault="00E94E15" w:rsidP="00BE015F">
      <w:pPr>
        <w:pStyle w:val="aff5"/>
        <w:numPr>
          <w:ilvl w:val="0"/>
          <w:numId w:val="39"/>
        </w:numPr>
        <w:ind w:left="784"/>
      </w:pPr>
      <w:r>
        <w:t xml:space="preserve">Лосев А. Ф. История античной эстетики. – [Т. 2]: Софисты. Сократ. Платон. – Ч. 1, [гл. III:] Сократики. – §§ 1-3. – Харьков: Фолио - М.: АСТ, 2000 </w:t>
      </w:r>
      <w:r>
        <w:rPr>
          <w:i/>
          <w:iCs/>
        </w:rPr>
        <w:t>(Вершины человеческой мысли)</w:t>
      </w:r>
      <w:r>
        <w:t xml:space="preserve">. – С. 95-138; см. также </w:t>
      </w:r>
      <w:r w:rsidRPr="006B5940">
        <w:rPr>
          <w:i/>
          <w:iCs/>
          <w:color w:val="FF00FF"/>
        </w:rPr>
        <w:t>Интернет-ресурсы</w:t>
      </w:r>
      <w:r>
        <w:t xml:space="preserve">. </w:t>
      </w:r>
    </w:p>
    <w:p w:rsidR="00E94E15" w:rsidRDefault="00E94E15" w:rsidP="00BE015F">
      <w:pPr>
        <w:pStyle w:val="aff5"/>
        <w:numPr>
          <w:ilvl w:val="0"/>
          <w:numId w:val="39"/>
        </w:numPr>
        <w:ind w:left="784"/>
      </w:pPr>
      <w:r>
        <w:t xml:space="preserve">Лосев А. Ф. История античной эстетики. – [Т. 5]: Ранний эллинизм. – Ч. 2, [гл.] II-Ш. – Харьков: Фолио - М.: АСТ, 2000 </w:t>
      </w:r>
      <w:r>
        <w:rPr>
          <w:i/>
          <w:iCs/>
        </w:rPr>
        <w:t>(Вершины человеческой мысли)</w:t>
      </w:r>
      <w:r>
        <w:t xml:space="preserve">. – С. 97-375; см. также </w:t>
      </w:r>
      <w:r w:rsidRPr="006B5940">
        <w:rPr>
          <w:i/>
          <w:iCs/>
          <w:color w:val="FF00FF"/>
        </w:rPr>
        <w:t>Интернет-ресурсы</w:t>
      </w:r>
      <w:r>
        <w:t xml:space="preserve">. </w:t>
      </w:r>
    </w:p>
    <w:p w:rsidR="00E94E15" w:rsidRDefault="00E94E15" w:rsidP="00BE015F">
      <w:pPr>
        <w:pStyle w:val="aff5"/>
        <w:numPr>
          <w:ilvl w:val="0"/>
          <w:numId w:val="39"/>
        </w:numPr>
        <w:ind w:left="784"/>
      </w:pPr>
      <w:r>
        <w:t>Нахов И. М. Очерк истории кинической философии // Антология кинизма: Фрагменты сочинений кинических мыслителей. – М.: Наука, 1984 (</w:t>
      </w:r>
      <w:r>
        <w:rPr>
          <w:i/>
          <w:iCs/>
        </w:rPr>
        <w:t>Памятники философской мысли</w:t>
      </w:r>
      <w:r>
        <w:t xml:space="preserve">). – С. 5-52; доступно в </w:t>
      </w:r>
      <w:hyperlink r:id="rId723" w:history="1">
        <w:r w:rsidRPr="00136890"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 w:rsidRPr="006B5940">
        <w:rPr>
          <w:i/>
          <w:iCs/>
          <w:color w:val="FF00FF"/>
        </w:rPr>
        <w:t>Интернет-ресурсы</w:t>
      </w:r>
      <w:r>
        <w:t xml:space="preserve">. </w:t>
      </w:r>
    </w:p>
    <w:p w:rsidR="00E94E15" w:rsidRDefault="00E94E15" w:rsidP="00BE015F">
      <w:pPr>
        <w:pStyle w:val="aff5"/>
        <w:numPr>
          <w:ilvl w:val="0"/>
          <w:numId w:val="39"/>
        </w:numPr>
        <w:ind w:left="784"/>
      </w:pPr>
      <w:r w:rsidRPr="00127AAE">
        <w:rPr>
          <w:b/>
        </w:rPr>
        <w:t>Рассел Б. История западной философии</w:t>
      </w:r>
      <w:r>
        <w:t xml:space="preserve"> в её связи с политическими и социальными условиями от античности до наших дней. – Кн. 1, гл. </w:t>
      </w:r>
      <w:r>
        <w:rPr>
          <w:lang w:val="en-US"/>
        </w:rPr>
        <w:t>XXVI</w:t>
      </w:r>
      <w:r>
        <w:t>-</w:t>
      </w:r>
      <w:r>
        <w:rPr>
          <w:lang w:val="en-US"/>
        </w:rPr>
        <w:t>XXVIII</w:t>
      </w:r>
      <w:r w:rsidR="00D3561A">
        <w:t xml:space="preserve">. – М.: АСТ, 2021. – С. 300-349; </w:t>
      </w:r>
      <w:r w:rsidR="00D3561A" w:rsidRPr="00F906C2">
        <w:rPr>
          <w:u w:val="single"/>
        </w:rPr>
        <w:t>то же</w:t>
      </w:r>
      <w:r w:rsidR="00D3561A">
        <w:t>:</w:t>
      </w:r>
      <w:r>
        <w:t xml:space="preserve"> – </w:t>
      </w:r>
      <w:r>
        <w:rPr>
          <w:i/>
          <w:iCs/>
        </w:rPr>
        <w:t>3-е изд., испр</w:t>
      </w:r>
      <w:r>
        <w:t xml:space="preserve">. – Новосибирск: Сиб. унив. изд-во; Изд-во Новосиб. ун-та, 2001. – С. 290-335; доступно в </w:t>
      </w:r>
      <w:hyperlink r:id="rId724" w:history="1">
        <w:r w:rsidRPr="00136890"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 w:rsidRPr="006B5940">
        <w:rPr>
          <w:i/>
          <w:iCs/>
          <w:color w:val="FF00FF"/>
        </w:rPr>
        <w:t>Интернет-ресурсы</w:t>
      </w:r>
      <w:r>
        <w:t xml:space="preserve">. </w:t>
      </w:r>
    </w:p>
    <w:p w:rsidR="002F652A" w:rsidRPr="002F652A" w:rsidRDefault="002F652A" w:rsidP="00BE015F">
      <w:pPr>
        <w:pStyle w:val="aff5"/>
        <w:numPr>
          <w:ilvl w:val="0"/>
          <w:numId w:val="39"/>
        </w:numPr>
        <w:ind w:left="784"/>
      </w:pPr>
      <w:r>
        <w:t>Рожанский И. Д. Античная наука. – Гл.  4, [§§</w:t>
      </w:r>
      <w:r>
        <w:rPr>
          <w:lang w:val="en-US"/>
        </w:rPr>
        <w:t> </w:t>
      </w:r>
      <w:r>
        <w:t>1-2</w:t>
      </w:r>
      <w:r w:rsidRPr="00C04FC6">
        <w:t>]</w:t>
      </w:r>
      <w:r>
        <w:t xml:space="preserve">. – М.: Наука, 1980 </w:t>
      </w:r>
      <w:r>
        <w:rPr>
          <w:i/>
          <w:iCs/>
        </w:rPr>
        <w:t>(История науки и техники). –</w:t>
      </w:r>
      <w:r>
        <w:t xml:space="preserve"> С. 122-128; см. также </w:t>
      </w:r>
      <w:r>
        <w:rPr>
          <w:i/>
          <w:iCs/>
          <w:color w:val="FF00FF"/>
        </w:rPr>
        <w:t>Интернет-ресурсы</w:t>
      </w:r>
      <w:r>
        <w:t>.</w:t>
      </w:r>
      <w:r w:rsidRPr="002F652A">
        <w:t xml:space="preserve"> </w:t>
      </w:r>
    </w:p>
    <w:p w:rsidR="002F652A" w:rsidRPr="002F652A" w:rsidRDefault="002F652A" w:rsidP="00BE015F">
      <w:pPr>
        <w:pStyle w:val="aff5"/>
        <w:numPr>
          <w:ilvl w:val="0"/>
          <w:numId w:val="39"/>
        </w:numPr>
        <w:ind w:left="784"/>
      </w:pPr>
      <w:r>
        <w:t>Рожанский И. Д. История естествознания в эпоху эллинизма и Римской империи. – Гл. 2, [§§</w:t>
      </w:r>
      <w:r>
        <w:rPr>
          <w:lang w:val="en-US"/>
        </w:rPr>
        <w:t> </w:t>
      </w:r>
      <w:r>
        <w:t>1-5</w:t>
      </w:r>
      <w:r w:rsidRPr="00077E65">
        <w:t>]</w:t>
      </w:r>
      <w:r>
        <w:t xml:space="preserve">. – М., Наука, 1988 </w:t>
      </w:r>
      <w:r>
        <w:rPr>
          <w:i/>
          <w:iCs/>
        </w:rPr>
        <w:t>(Библиотека всемирной истории естествознания)</w:t>
      </w:r>
      <w:r>
        <w:t xml:space="preserve">. – С. 69-114; см. также </w:t>
      </w:r>
      <w:r>
        <w:rPr>
          <w:i/>
          <w:iCs/>
          <w:color w:val="FF00FF"/>
        </w:rPr>
        <w:t>Интернет-ресурсы</w:t>
      </w:r>
      <w:r>
        <w:t>.</w:t>
      </w:r>
    </w:p>
    <w:p w:rsidR="00E94E15" w:rsidRDefault="00E94E15" w:rsidP="00BE015F">
      <w:pPr>
        <w:pStyle w:val="aff5"/>
        <w:numPr>
          <w:ilvl w:val="0"/>
          <w:numId w:val="39"/>
        </w:numPr>
        <w:ind w:left="784"/>
      </w:pPr>
      <w:r>
        <w:t xml:space="preserve">Сапов В. О стоиках и стоицизме // Римские стоики: Сенека, Эпиктет, Марк Аврелий. – М.: Республика, 1995 </w:t>
      </w:r>
      <w:r>
        <w:rPr>
          <w:i/>
          <w:iCs/>
        </w:rPr>
        <w:t>(Библиотека этической мысли)</w:t>
      </w:r>
      <w:r>
        <w:t xml:space="preserve">. – С. 5-12. </w:t>
      </w:r>
    </w:p>
    <w:p w:rsidR="00E94E15" w:rsidRDefault="00E94E15" w:rsidP="00BE015F">
      <w:pPr>
        <w:pStyle w:val="aff5"/>
        <w:numPr>
          <w:ilvl w:val="0"/>
          <w:numId w:val="39"/>
        </w:numPr>
        <w:ind w:left="784"/>
      </w:pPr>
      <w:r>
        <w:t xml:space="preserve">Степанова А. С. Физика стоиков: доминирующие принципы онтокосмологической концепции. – СПб.: Изд-во С.-Петерб. ун-та, 2005; см. также </w:t>
      </w:r>
      <w:r w:rsidRPr="006B5940">
        <w:rPr>
          <w:i/>
          <w:iCs/>
          <w:color w:val="FF00FF"/>
        </w:rPr>
        <w:t>Интернет-ресурсы</w:t>
      </w:r>
      <w:r>
        <w:t xml:space="preserve">. </w:t>
      </w:r>
    </w:p>
    <w:p w:rsidR="00E94E15" w:rsidRDefault="00E94E15" w:rsidP="00BE015F">
      <w:pPr>
        <w:pStyle w:val="aff5"/>
        <w:numPr>
          <w:ilvl w:val="0"/>
          <w:numId w:val="39"/>
        </w:numPr>
        <w:ind w:left="784"/>
      </w:pPr>
      <w:r>
        <w:t xml:space="preserve">Степанова А. С. Философия Стои как феномен эллинистическо-римской культуры. – Гл. 2, 4. – СПб.: Петрополис, 2012. – С. 55-165, 258-343; доступно в </w:t>
      </w:r>
      <w:hyperlink r:id="rId725" w:history="1">
        <w:r w:rsidRPr="00136890">
          <w:rPr>
            <w:rStyle w:val="afa"/>
            <w:color w:val="CC3300"/>
          </w:rPr>
          <w:t>Университетской библиотеке online</w:t>
        </w:r>
      </w:hyperlink>
      <w:r>
        <w:t xml:space="preserve">. </w:t>
      </w:r>
    </w:p>
    <w:p w:rsidR="00E94E15" w:rsidRDefault="00E94E15" w:rsidP="00BE015F">
      <w:pPr>
        <w:pStyle w:val="aff5"/>
        <w:numPr>
          <w:ilvl w:val="0"/>
          <w:numId w:val="39"/>
        </w:numPr>
        <w:ind w:left="784"/>
      </w:pPr>
      <w:r>
        <w:t xml:space="preserve">Татаркевич В. История философия. Античная и средневековая философия. – Пермь: Издательство Пермского университета, 2000. – С. 193-222; см. также </w:t>
      </w:r>
      <w:r w:rsidRPr="006B5940">
        <w:rPr>
          <w:i/>
          <w:iCs/>
          <w:color w:val="FF00FF"/>
        </w:rPr>
        <w:t>Интернет-ресурсы</w:t>
      </w:r>
      <w:r>
        <w:t xml:space="preserve">. </w:t>
      </w:r>
    </w:p>
    <w:p w:rsidR="00E94E15" w:rsidRDefault="00E94E15" w:rsidP="00BE015F">
      <w:pPr>
        <w:pStyle w:val="aff5"/>
        <w:numPr>
          <w:ilvl w:val="0"/>
          <w:numId w:val="39"/>
        </w:numPr>
        <w:ind w:left="784"/>
      </w:pPr>
      <w:r>
        <w:t>Трубецкой С. Н. Курс истории древней философии. – Ч. 1, гл. </w:t>
      </w:r>
      <w:r>
        <w:rPr>
          <w:lang w:val="en-US"/>
        </w:rPr>
        <w:t>XII</w:t>
      </w:r>
      <w:r>
        <w:t xml:space="preserve">; ч. 2, [гл. 3:] Третий период развития греческой философии. – [§§ 1-6:] Стоическая школа; Логика стоиков; Физика стоиков; Этика стоиков; Эпикурейская школа; Этика эпикурейцев. – М.: ВЛАДОС, Русский Двор, 1997. – С. 293-320, 455-485; </w:t>
      </w:r>
      <w:r>
        <w:rPr>
          <w:u w:val="single"/>
        </w:rPr>
        <w:t>то же</w:t>
      </w:r>
      <w:r>
        <w:t xml:space="preserve">: М.: Директ-Медиа, 2011 </w:t>
      </w:r>
      <w:r>
        <w:rPr>
          <w:i/>
          <w:iCs/>
        </w:rPr>
        <w:t>(электронное издание)</w:t>
      </w:r>
      <w:r>
        <w:t xml:space="preserve">; доступно в </w:t>
      </w:r>
      <w:hyperlink r:id="rId726" w:history="1">
        <w:r w:rsidRPr="00136890">
          <w:rPr>
            <w:rStyle w:val="afa"/>
            <w:color w:val="CC3300"/>
          </w:rPr>
          <w:t>Университетской библиотеке online</w:t>
        </w:r>
      </w:hyperlink>
      <w:r>
        <w:t xml:space="preserve">; </w:t>
      </w:r>
      <w:r>
        <w:rPr>
          <w:u w:val="single"/>
        </w:rPr>
        <w:t>то же</w:t>
      </w:r>
      <w:r>
        <w:t xml:space="preserve">: М.: Директ-Медиа, 2009 </w:t>
      </w:r>
      <w:r>
        <w:rPr>
          <w:i/>
          <w:iCs/>
        </w:rPr>
        <w:t>(электронное издание)</w:t>
      </w:r>
      <w:r>
        <w:t xml:space="preserve">; доступно в </w:t>
      </w:r>
      <w:hyperlink r:id="rId727" w:history="1">
        <w:r w:rsidRPr="00136890"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 w:rsidRPr="006B5940">
        <w:rPr>
          <w:i/>
          <w:iCs/>
          <w:color w:val="FF00FF"/>
        </w:rPr>
        <w:t>Интернет-ресурсы</w:t>
      </w:r>
      <w:r>
        <w:t>.</w:t>
      </w:r>
      <w:r>
        <w:rPr>
          <w:color w:val="0000FF"/>
        </w:rPr>
        <w:t xml:space="preserve"> </w:t>
      </w:r>
    </w:p>
    <w:p w:rsidR="00E94E15" w:rsidRDefault="00E94E15" w:rsidP="00BE015F">
      <w:pPr>
        <w:pStyle w:val="aff5"/>
        <w:numPr>
          <w:ilvl w:val="0"/>
          <w:numId w:val="39"/>
        </w:numPr>
        <w:ind w:left="784"/>
      </w:pPr>
      <w:r>
        <w:t>Трубецкой С.</w:t>
      </w:r>
      <w:r>
        <w:rPr>
          <w:lang w:val="en-GB"/>
        </w:rPr>
        <w:t> </w:t>
      </w:r>
      <w:r>
        <w:t xml:space="preserve">Н. Эпикур // Трубецкой С. Н. Курс истории древней философии. – М.: ВЛАДОС, Русский Двор, 1997. – С. 503-516; </w:t>
      </w:r>
      <w:r>
        <w:rPr>
          <w:u w:val="single"/>
        </w:rPr>
        <w:t>то же</w:t>
      </w:r>
      <w:r>
        <w:t xml:space="preserve">: // Трубецкой С. Н. Курс истории древней философии. – М.: Директ-Медиа, 2011 </w:t>
      </w:r>
      <w:r>
        <w:rPr>
          <w:i/>
          <w:iCs/>
        </w:rPr>
        <w:t>(электронное издание)</w:t>
      </w:r>
      <w:r>
        <w:t xml:space="preserve">; доступно в </w:t>
      </w:r>
      <w:hyperlink r:id="rId728" w:history="1">
        <w:r w:rsidRPr="00136890">
          <w:rPr>
            <w:rStyle w:val="afa"/>
            <w:color w:val="CC3300"/>
          </w:rPr>
          <w:t>Университетской библиотеке online</w:t>
        </w:r>
      </w:hyperlink>
      <w:r>
        <w:t xml:space="preserve">; </w:t>
      </w:r>
      <w:r>
        <w:rPr>
          <w:u w:val="single"/>
        </w:rPr>
        <w:t>то же</w:t>
      </w:r>
      <w:r>
        <w:t xml:space="preserve">: // Трубецкой С. Н. Курс </w:t>
      </w:r>
      <w:r>
        <w:lastRenderedPageBreak/>
        <w:t xml:space="preserve">истории древней философии. – М.: Директ-Медиа, 2009 </w:t>
      </w:r>
      <w:r>
        <w:rPr>
          <w:i/>
          <w:iCs/>
        </w:rPr>
        <w:t>(электронное издание)</w:t>
      </w:r>
      <w:r>
        <w:t xml:space="preserve">; доступно в </w:t>
      </w:r>
      <w:hyperlink r:id="rId729" w:history="1">
        <w:r w:rsidRPr="00136890"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 w:rsidRPr="006B5940">
        <w:rPr>
          <w:i/>
          <w:iCs/>
          <w:color w:val="FF00FF"/>
        </w:rPr>
        <w:t>Интернет-ресурсы</w:t>
      </w:r>
      <w:r>
        <w:t xml:space="preserve">. </w:t>
      </w:r>
    </w:p>
    <w:p w:rsidR="00E94E15" w:rsidRDefault="00E94E15" w:rsidP="00BE015F">
      <w:pPr>
        <w:pStyle w:val="aff5"/>
        <w:numPr>
          <w:ilvl w:val="0"/>
          <w:numId w:val="39"/>
        </w:numPr>
        <w:ind w:left="784"/>
      </w:pPr>
      <w:r>
        <w:t xml:space="preserve">Целлер Э. Очерк истории греческой философии. – §§ 37-38, 66-76, 84. – СПб.: Алетейя, 1996 </w:t>
      </w:r>
      <w:r>
        <w:rPr>
          <w:i/>
          <w:iCs/>
        </w:rPr>
        <w:t>(Античная библиотека: Исследования)</w:t>
      </w:r>
      <w:r>
        <w:t xml:space="preserve">. – С. 97-103, 176-202, 214-218; </w:t>
      </w:r>
      <w:r w:rsidRPr="004A62AC">
        <w:rPr>
          <w:u w:val="single"/>
        </w:rPr>
        <w:t>то же</w:t>
      </w:r>
      <w:r>
        <w:t xml:space="preserve">: М.: Директ-Медиа, 2009 </w:t>
      </w:r>
      <w:r>
        <w:rPr>
          <w:i/>
          <w:iCs/>
        </w:rPr>
        <w:t>(электронное издание)</w:t>
      </w:r>
      <w:r>
        <w:t xml:space="preserve">; доступно в </w:t>
      </w:r>
      <w:hyperlink r:id="rId730" w:history="1">
        <w:r w:rsidRPr="00136890"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 w:rsidRPr="006B5940">
        <w:rPr>
          <w:i/>
          <w:iCs/>
          <w:color w:val="FF00FF"/>
        </w:rPr>
        <w:t>Интернет-ресурсы</w:t>
      </w:r>
      <w:r>
        <w:t xml:space="preserve">. </w:t>
      </w:r>
    </w:p>
    <w:p w:rsidR="00E94E15" w:rsidRDefault="00E94E15" w:rsidP="00BE015F">
      <w:pPr>
        <w:pStyle w:val="aff5"/>
        <w:numPr>
          <w:ilvl w:val="0"/>
          <w:numId w:val="39"/>
        </w:numPr>
        <w:ind w:left="784"/>
      </w:pPr>
      <w:r>
        <w:t>Шестов Л. Лекции по истории античной философии.</w:t>
      </w:r>
      <w:r>
        <w:rPr>
          <w:lang w:val="en-GB"/>
        </w:rPr>
        <w:t> </w:t>
      </w:r>
      <w:r>
        <w:t>– Лекции 6-8.</w:t>
      </w:r>
      <w:r>
        <w:rPr>
          <w:lang w:val="en-GB"/>
        </w:rPr>
        <w:t> </w:t>
      </w:r>
      <w:r>
        <w:t xml:space="preserve">– Москва, Париж: Русский путь, </w:t>
      </w:r>
      <w:r>
        <w:rPr>
          <w:lang w:val="en-US"/>
        </w:rPr>
        <w:t>YMCA</w:t>
      </w:r>
      <w:r w:rsidRPr="00127AAE">
        <w:t xml:space="preserve"> </w:t>
      </w:r>
      <w:r>
        <w:rPr>
          <w:lang w:val="en-US"/>
        </w:rPr>
        <w:t>Press</w:t>
      </w:r>
      <w:r>
        <w:t>, 2001.</w:t>
      </w:r>
      <w:r>
        <w:rPr>
          <w:lang w:val="en-GB"/>
        </w:rPr>
        <w:t> </w:t>
      </w:r>
      <w:r>
        <w:t xml:space="preserve">– С. 187-260; </w:t>
      </w:r>
      <w:r w:rsidRPr="00A83B0D">
        <w:rPr>
          <w:u w:val="single"/>
        </w:rPr>
        <w:t>то же</w:t>
      </w:r>
      <w:r>
        <w:t xml:space="preserve">: М.: Директ-Медиа, 2009 </w:t>
      </w:r>
      <w:r>
        <w:rPr>
          <w:i/>
          <w:iCs/>
        </w:rPr>
        <w:t>(электронное издание)</w:t>
      </w:r>
      <w:r>
        <w:t xml:space="preserve">; доступно в </w:t>
      </w:r>
      <w:hyperlink r:id="rId731" w:history="1">
        <w:r w:rsidRPr="00136890"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 w:rsidRPr="006B5940">
        <w:rPr>
          <w:i/>
          <w:iCs/>
          <w:color w:val="FF00FF"/>
        </w:rPr>
        <w:t>Интернет-ресурсы</w:t>
      </w:r>
      <w:r>
        <w:t xml:space="preserve">. </w:t>
      </w:r>
    </w:p>
    <w:p w:rsidR="00E94E15" w:rsidRDefault="00E94E15" w:rsidP="00BE015F">
      <w:pPr>
        <w:pStyle w:val="aff5"/>
        <w:numPr>
          <w:ilvl w:val="0"/>
          <w:numId w:val="39"/>
        </w:numPr>
        <w:ind w:left="784"/>
      </w:pPr>
      <w:r>
        <w:t>Шахнович М. М. Парадоксы теологии Эпикура.</w:t>
      </w:r>
      <w:r>
        <w:rPr>
          <w:lang w:val="en-GB"/>
        </w:rPr>
        <w:t> </w:t>
      </w:r>
      <w:r>
        <w:t xml:space="preserve">– СПб., Изд-во Санкт-Петерб. филос. об-ва, 2000; см. также </w:t>
      </w:r>
      <w:r w:rsidRPr="006B5940">
        <w:rPr>
          <w:i/>
          <w:iCs/>
          <w:color w:val="FF00FF"/>
        </w:rPr>
        <w:t>Интернет-ресурсы</w:t>
      </w:r>
      <w:r>
        <w:t xml:space="preserve">. </w:t>
      </w:r>
    </w:p>
    <w:p w:rsidR="00E94E15" w:rsidRDefault="00E94E15" w:rsidP="00E94E15">
      <w:pPr>
        <w:pStyle w:val="af1"/>
        <w:keepNext/>
        <w:spacing w:beforeAutospacing="0" w:afterAutospacing="0"/>
      </w:pPr>
      <w:r>
        <w:rPr>
          <w:b/>
          <w:bCs/>
          <w:i/>
          <w:iCs/>
        </w:rPr>
        <w:t xml:space="preserve">Интернет-ресурсы: </w:t>
      </w:r>
    </w:p>
    <w:p w:rsidR="00E94E15" w:rsidRPr="006B5940" w:rsidRDefault="00566C1C" w:rsidP="00BE015F">
      <w:pPr>
        <w:pStyle w:val="aff5"/>
        <w:numPr>
          <w:ilvl w:val="0"/>
          <w:numId w:val="107"/>
        </w:numPr>
        <w:ind w:left="784"/>
        <w:rPr>
          <w:color w:val="FF00FF"/>
        </w:rPr>
      </w:pPr>
      <w:hyperlink r:id="rId732" w:history="1">
        <w:r w:rsidR="00E94E15" w:rsidRPr="006B5940">
          <w:rPr>
            <w:rStyle w:val="afa"/>
            <w:color w:val="FF00FF"/>
          </w:rPr>
          <w:t>Арним Г. История античной философии</w:t>
        </w:r>
      </w:hyperlink>
      <w:r w:rsidR="00E94E15" w:rsidRPr="006B5940">
        <w:rPr>
          <w:color w:val="FF00FF"/>
        </w:rPr>
        <w:t xml:space="preserve">. </w:t>
      </w:r>
    </w:p>
    <w:p w:rsidR="00E94E15" w:rsidRPr="006B5940" w:rsidRDefault="00566C1C" w:rsidP="00BE015F">
      <w:pPr>
        <w:pStyle w:val="aff5"/>
        <w:numPr>
          <w:ilvl w:val="0"/>
          <w:numId w:val="107"/>
        </w:numPr>
        <w:ind w:left="784"/>
        <w:rPr>
          <w:color w:val="FF00FF"/>
        </w:rPr>
      </w:pPr>
      <w:hyperlink r:id="rId733" w:history="1">
        <w:r w:rsidR="00E94E15" w:rsidRPr="006B5940">
          <w:rPr>
            <w:rStyle w:val="afa"/>
            <w:color w:val="FF00FF"/>
          </w:rPr>
          <w:t>Арним Г. История античной философии</w:t>
        </w:r>
      </w:hyperlink>
      <w:r w:rsidR="00E94E15" w:rsidRPr="006B5940">
        <w:rPr>
          <w:color w:val="FF00FF"/>
        </w:rPr>
        <w:t xml:space="preserve">. </w:t>
      </w:r>
    </w:p>
    <w:p w:rsidR="00E94E15" w:rsidRPr="006B5940" w:rsidRDefault="00566C1C" w:rsidP="00BE015F">
      <w:pPr>
        <w:pStyle w:val="aff5"/>
        <w:numPr>
          <w:ilvl w:val="0"/>
          <w:numId w:val="107"/>
        </w:numPr>
        <w:ind w:left="784"/>
        <w:rPr>
          <w:color w:val="FF00FF"/>
        </w:rPr>
      </w:pPr>
      <w:hyperlink r:id="rId734" w:history="1">
        <w:r w:rsidR="00E94E15" w:rsidRPr="006B5940">
          <w:rPr>
            <w:rStyle w:val="afa"/>
            <w:color w:val="FF00FF"/>
          </w:rPr>
          <w:t>Асмус В. Ф. Античная философия</w:t>
        </w:r>
      </w:hyperlink>
      <w:r w:rsidR="00E94E15" w:rsidRPr="006B5940">
        <w:rPr>
          <w:color w:val="FF00FF"/>
        </w:rPr>
        <w:t xml:space="preserve">. </w:t>
      </w:r>
    </w:p>
    <w:p w:rsidR="00E94E15" w:rsidRPr="006B5940" w:rsidRDefault="00566C1C" w:rsidP="00BE015F">
      <w:pPr>
        <w:pStyle w:val="aff5"/>
        <w:numPr>
          <w:ilvl w:val="0"/>
          <w:numId w:val="107"/>
        </w:numPr>
        <w:ind w:left="784"/>
        <w:rPr>
          <w:color w:val="FF00FF"/>
        </w:rPr>
      </w:pPr>
      <w:hyperlink r:id="rId735" w:history="1">
        <w:r w:rsidR="00E94E15" w:rsidRPr="006B5940">
          <w:rPr>
            <w:rStyle w:val="afa"/>
            <w:color w:val="FF00FF"/>
          </w:rPr>
          <w:t>Асмус В. Ф. Античная философия</w:t>
        </w:r>
      </w:hyperlink>
      <w:r w:rsidR="00E94E15" w:rsidRPr="006B5940">
        <w:rPr>
          <w:color w:val="FF00FF"/>
        </w:rPr>
        <w:t xml:space="preserve">. </w:t>
      </w:r>
    </w:p>
    <w:p w:rsidR="00E94E15" w:rsidRPr="006B5940" w:rsidRDefault="00566C1C" w:rsidP="00BE015F">
      <w:pPr>
        <w:pStyle w:val="aff5"/>
        <w:numPr>
          <w:ilvl w:val="0"/>
          <w:numId w:val="107"/>
        </w:numPr>
        <w:ind w:left="784"/>
        <w:rPr>
          <w:color w:val="FF00FF"/>
        </w:rPr>
      </w:pPr>
      <w:hyperlink r:id="rId736" w:history="1">
        <w:r w:rsidR="00E94E15" w:rsidRPr="006B5940">
          <w:rPr>
            <w:rStyle w:val="afa"/>
            <w:color w:val="FF00FF"/>
          </w:rPr>
          <w:t>Асмус В. Ф. Античная философия</w:t>
        </w:r>
      </w:hyperlink>
      <w:r w:rsidR="00E94E15" w:rsidRPr="006B5940">
        <w:rPr>
          <w:color w:val="FF00FF"/>
        </w:rPr>
        <w:t xml:space="preserve">. </w:t>
      </w:r>
    </w:p>
    <w:p w:rsidR="00E94E15" w:rsidRPr="006B5940" w:rsidRDefault="00566C1C" w:rsidP="00BE015F">
      <w:pPr>
        <w:pStyle w:val="aff5"/>
        <w:numPr>
          <w:ilvl w:val="0"/>
          <w:numId w:val="107"/>
        </w:numPr>
        <w:ind w:left="784"/>
        <w:rPr>
          <w:color w:val="FF00FF"/>
        </w:rPr>
      </w:pPr>
      <w:hyperlink r:id="rId737" w:history="1">
        <w:r w:rsidR="00E94E15" w:rsidRPr="006B5940">
          <w:rPr>
            <w:rStyle w:val="afa"/>
            <w:color w:val="FF00FF"/>
          </w:rPr>
          <w:t>Асмус В. Ф. Античная философия</w:t>
        </w:r>
      </w:hyperlink>
      <w:r w:rsidR="00E94E15" w:rsidRPr="006B5940">
        <w:rPr>
          <w:color w:val="FF00FF"/>
        </w:rPr>
        <w:t xml:space="preserve">. </w:t>
      </w:r>
    </w:p>
    <w:p w:rsidR="00E94E15" w:rsidRPr="006B5940" w:rsidRDefault="00566C1C" w:rsidP="00BE015F">
      <w:pPr>
        <w:pStyle w:val="aff5"/>
        <w:numPr>
          <w:ilvl w:val="0"/>
          <w:numId w:val="107"/>
        </w:numPr>
        <w:ind w:left="784"/>
        <w:rPr>
          <w:color w:val="FF00FF"/>
        </w:rPr>
      </w:pPr>
      <w:hyperlink r:id="rId738" w:history="1">
        <w:r w:rsidR="00E94E15" w:rsidRPr="006B5940">
          <w:rPr>
            <w:rStyle w:val="afa"/>
            <w:color w:val="FF00FF"/>
          </w:rPr>
          <w:t>Асмус В. Ф. Античная философия</w:t>
        </w:r>
      </w:hyperlink>
      <w:r w:rsidR="00E94E15" w:rsidRPr="006B5940">
        <w:rPr>
          <w:color w:val="FF00FF"/>
        </w:rPr>
        <w:t xml:space="preserve">. </w:t>
      </w:r>
    </w:p>
    <w:p w:rsidR="00E94E15" w:rsidRPr="006B5940" w:rsidRDefault="00566C1C" w:rsidP="00BE015F">
      <w:pPr>
        <w:pStyle w:val="aff5"/>
        <w:numPr>
          <w:ilvl w:val="0"/>
          <w:numId w:val="107"/>
        </w:numPr>
        <w:ind w:left="784"/>
        <w:rPr>
          <w:color w:val="FF00FF"/>
        </w:rPr>
      </w:pPr>
      <w:hyperlink r:id="rId739" w:anchor="p1" w:history="1">
        <w:r w:rsidR="00E94E15" w:rsidRPr="006B5940">
          <w:rPr>
            <w:rStyle w:val="afa"/>
            <w:color w:val="FF00FF"/>
          </w:rPr>
          <w:t>Асмус В. Ф. Античная философия</w:t>
        </w:r>
      </w:hyperlink>
      <w:r w:rsidR="00E94E15" w:rsidRPr="006B5940">
        <w:rPr>
          <w:color w:val="FF00FF"/>
        </w:rPr>
        <w:t xml:space="preserve">. </w:t>
      </w:r>
    </w:p>
    <w:p w:rsidR="00E94E15" w:rsidRPr="006B5940" w:rsidRDefault="00566C1C" w:rsidP="00BE015F">
      <w:pPr>
        <w:pStyle w:val="aff5"/>
        <w:numPr>
          <w:ilvl w:val="0"/>
          <w:numId w:val="107"/>
        </w:numPr>
        <w:ind w:left="784"/>
        <w:rPr>
          <w:color w:val="FF00FF"/>
        </w:rPr>
      </w:pPr>
      <w:hyperlink r:id="rId740" w:history="1">
        <w:r w:rsidR="00E94E15" w:rsidRPr="006B5940">
          <w:rPr>
            <w:rStyle w:val="afa"/>
            <w:color w:val="FF00FF"/>
          </w:rPr>
          <w:t>Асмус В. Ф. Античная философия</w:t>
        </w:r>
      </w:hyperlink>
      <w:r w:rsidR="00E94E15" w:rsidRPr="006B5940">
        <w:rPr>
          <w:color w:val="FF00FF"/>
        </w:rPr>
        <w:t xml:space="preserve">. </w:t>
      </w:r>
    </w:p>
    <w:p w:rsidR="00E94E15" w:rsidRPr="006B5940" w:rsidRDefault="00566C1C" w:rsidP="00BE015F">
      <w:pPr>
        <w:pStyle w:val="aff5"/>
        <w:numPr>
          <w:ilvl w:val="0"/>
          <w:numId w:val="107"/>
        </w:numPr>
        <w:ind w:left="784"/>
        <w:rPr>
          <w:color w:val="FF00FF"/>
        </w:rPr>
      </w:pPr>
      <w:hyperlink r:id="rId741" w:history="1">
        <w:r w:rsidR="00E94E15" w:rsidRPr="006B5940">
          <w:rPr>
            <w:rStyle w:val="afa"/>
            <w:color w:val="FF00FF"/>
          </w:rPr>
          <w:t>Асмус В. Ф. Античная философия</w:t>
        </w:r>
      </w:hyperlink>
      <w:r w:rsidR="00E94E15" w:rsidRPr="006B5940">
        <w:rPr>
          <w:color w:val="FF00FF"/>
        </w:rPr>
        <w:t xml:space="preserve">. </w:t>
      </w:r>
    </w:p>
    <w:p w:rsidR="00E94E15" w:rsidRPr="006B5940" w:rsidRDefault="00566C1C" w:rsidP="00BE015F">
      <w:pPr>
        <w:pStyle w:val="aff5"/>
        <w:numPr>
          <w:ilvl w:val="0"/>
          <w:numId w:val="107"/>
        </w:numPr>
        <w:ind w:left="784"/>
        <w:rPr>
          <w:color w:val="FF00FF"/>
        </w:rPr>
      </w:pPr>
      <w:hyperlink r:id="rId742" w:history="1">
        <w:r w:rsidR="00E94E15" w:rsidRPr="006B5940">
          <w:rPr>
            <w:rStyle w:val="afa"/>
            <w:color w:val="FF00FF"/>
          </w:rPr>
          <w:t>Асмус В. Ф. Античная философия</w:t>
        </w:r>
      </w:hyperlink>
      <w:r w:rsidR="00E94E15" w:rsidRPr="006B5940">
        <w:rPr>
          <w:color w:val="FF00FF"/>
        </w:rPr>
        <w:t xml:space="preserve">. </w:t>
      </w:r>
    </w:p>
    <w:p w:rsidR="00E94E15" w:rsidRPr="006B5940" w:rsidRDefault="00566C1C" w:rsidP="00BE015F">
      <w:pPr>
        <w:pStyle w:val="aff5"/>
        <w:numPr>
          <w:ilvl w:val="0"/>
          <w:numId w:val="107"/>
        </w:numPr>
        <w:ind w:left="784"/>
        <w:rPr>
          <w:color w:val="FF00FF"/>
        </w:rPr>
      </w:pPr>
      <w:hyperlink r:id="rId743" w:history="1">
        <w:r w:rsidR="00E94E15" w:rsidRPr="006B5940">
          <w:rPr>
            <w:rStyle w:val="afa"/>
            <w:color w:val="FF00FF"/>
          </w:rPr>
          <w:t>Богомолов А. С. Античная философия</w:t>
        </w:r>
      </w:hyperlink>
      <w:r w:rsidR="00E94E15" w:rsidRPr="006B5940">
        <w:rPr>
          <w:color w:val="FF00FF"/>
        </w:rPr>
        <w:t xml:space="preserve">. </w:t>
      </w:r>
    </w:p>
    <w:p w:rsidR="00E94E15" w:rsidRPr="006B5940" w:rsidRDefault="00566C1C" w:rsidP="00BE015F">
      <w:pPr>
        <w:pStyle w:val="aff5"/>
        <w:numPr>
          <w:ilvl w:val="0"/>
          <w:numId w:val="107"/>
        </w:numPr>
        <w:ind w:left="784"/>
        <w:rPr>
          <w:color w:val="FF00FF"/>
        </w:rPr>
      </w:pPr>
      <w:hyperlink r:id="rId744" w:history="1">
        <w:r w:rsidR="00E94E15" w:rsidRPr="006B5940">
          <w:rPr>
            <w:rStyle w:val="afa"/>
            <w:color w:val="FF00FF"/>
          </w:rPr>
          <w:t>Васильева Т. В. Лукреций и его гений // Васильева Т. В. Комментарии к курсу истории античной философии</w:t>
        </w:r>
      </w:hyperlink>
      <w:r w:rsidR="00E94E15" w:rsidRPr="006B5940">
        <w:rPr>
          <w:color w:val="FF00FF"/>
        </w:rPr>
        <w:t xml:space="preserve">. </w:t>
      </w:r>
    </w:p>
    <w:p w:rsidR="00E94E15" w:rsidRPr="006B5940" w:rsidRDefault="00566C1C" w:rsidP="00BE015F">
      <w:pPr>
        <w:pStyle w:val="aff5"/>
        <w:numPr>
          <w:ilvl w:val="0"/>
          <w:numId w:val="107"/>
        </w:numPr>
        <w:ind w:left="784"/>
        <w:rPr>
          <w:color w:val="FF00FF"/>
        </w:rPr>
      </w:pPr>
      <w:hyperlink r:id="rId745" w:history="1">
        <w:r w:rsidR="00E94E15" w:rsidRPr="006B5940">
          <w:rPr>
            <w:rStyle w:val="afa"/>
            <w:color w:val="FF00FF"/>
          </w:rPr>
          <w:t>Васильева Т. В. Лукреций и его гений // Васильева Т. В. Комментарии к курсу истории античной философии</w:t>
        </w:r>
      </w:hyperlink>
      <w:r w:rsidR="00E94E15" w:rsidRPr="006B5940">
        <w:rPr>
          <w:color w:val="FF00FF"/>
        </w:rPr>
        <w:t xml:space="preserve">. </w:t>
      </w:r>
    </w:p>
    <w:p w:rsidR="00E94E15" w:rsidRPr="006B5940" w:rsidRDefault="00566C1C" w:rsidP="00BE015F">
      <w:pPr>
        <w:pStyle w:val="aff5"/>
        <w:numPr>
          <w:ilvl w:val="0"/>
          <w:numId w:val="107"/>
        </w:numPr>
        <w:ind w:left="784"/>
        <w:rPr>
          <w:color w:val="FF00FF"/>
        </w:rPr>
      </w:pPr>
      <w:hyperlink r:id="rId746" w:history="1">
        <w:r w:rsidR="00E94E15" w:rsidRPr="006B5940">
          <w:rPr>
            <w:rStyle w:val="afa"/>
            <w:color w:val="FF00FF"/>
          </w:rPr>
          <w:t>Васильева Т. В. Стоическая картина мира. Фатализм или натурализм? // Васильева Т. В. Комментарии к курсу истории античной философии.</w:t>
        </w:r>
      </w:hyperlink>
      <w:r w:rsidR="00E94E15" w:rsidRPr="006B5940">
        <w:rPr>
          <w:color w:val="FF00FF"/>
        </w:rPr>
        <w:t xml:space="preserve"> </w:t>
      </w:r>
    </w:p>
    <w:p w:rsidR="00E94E15" w:rsidRPr="006B5940" w:rsidRDefault="00566C1C" w:rsidP="00BE015F">
      <w:pPr>
        <w:pStyle w:val="aff5"/>
        <w:numPr>
          <w:ilvl w:val="0"/>
          <w:numId w:val="107"/>
        </w:numPr>
        <w:ind w:left="784"/>
        <w:rPr>
          <w:color w:val="FF00FF"/>
        </w:rPr>
      </w:pPr>
      <w:hyperlink r:id="rId747" w:history="1">
        <w:r w:rsidR="00E94E15" w:rsidRPr="006B5940">
          <w:rPr>
            <w:rStyle w:val="afa"/>
            <w:color w:val="FF00FF"/>
          </w:rPr>
          <w:t>Васильева Т. В. Стоическая картина мира. Фатализм или натурализм? // Васильева Т. В. Комментарии к курсу истории античной философии.</w:t>
        </w:r>
      </w:hyperlink>
      <w:r w:rsidR="00E94E15" w:rsidRPr="006B5940">
        <w:rPr>
          <w:color w:val="FF00FF"/>
        </w:rPr>
        <w:t xml:space="preserve"> </w:t>
      </w:r>
    </w:p>
    <w:p w:rsidR="00E94E15" w:rsidRPr="006B5940" w:rsidRDefault="00566C1C" w:rsidP="00BE015F">
      <w:pPr>
        <w:pStyle w:val="aff5"/>
        <w:numPr>
          <w:ilvl w:val="0"/>
          <w:numId w:val="107"/>
        </w:numPr>
        <w:ind w:left="784"/>
        <w:rPr>
          <w:color w:val="FF00FF"/>
        </w:rPr>
      </w:pPr>
      <w:hyperlink r:id="rId748" w:history="1">
        <w:r w:rsidR="00E94E15" w:rsidRPr="006B5940">
          <w:rPr>
            <w:rStyle w:val="afa"/>
            <w:color w:val="FF00FF"/>
          </w:rPr>
          <w:t>Васильева Т. В. “Фантастический прорыв” Эпикура // Васильева Т. В. Комментарии к курсу истории античной философии</w:t>
        </w:r>
      </w:hyperlink>
      <w:r w:rsidR="00E94E15" w:rsidRPr="006B5940">
        <w:rPr>
          <w:color w:val="FF00FF"/>
        </w:rPr>
        <w:t xml:space="preserve">. </w:t>
      </w:r>
    </w:p>
    <w:p w:rsidR="00E94E15" w:rsidRPr="006B5940" w:rsidRDefault="00566C1C" w:rsidP="00BE015F">
      <w:pPr>
        <w:pStyle w:val="aff5"/>
        <w:numPr>
          <w:ilvl w:val="0"/>
          <w:numId w:val="107"/>
        </w:numPr>
        <w:ind w:left="784"/>
        <w:rPr>
          <w:color w:val="FF00FF"/>
        </w:rPr>
      </w:pPr>
      <w:hyperlink r:id="rId749" w:history="1">
        <w:r w:rsidR="00E94E15" w:rsidRPr="006B5940">
          <w:rPr>
            <w:rStyle w:val="afa"/>
            <w:color w:val="FF00FF"/>
          </w:rPr>
          <w:t>Васильева Т. В. “Фантастический прорыв” Эпикура // Васильева Т. В. Комментарии к курсу истории античной философии</w:t>
        </w:r>
      </w:hyperlink>
      <w:r w:rsidR="00E94E15" w:rsidRPr="006B5940">
        <w:rPr>
          <w:color w:val="FF00FF"/>
        </w:rPr>
        <w:t xml:space="preserve">. </w:t>
      </w:r>
    </w:p>
    <w:p w:rsidR="00E94E15" w:rsidRPr="006B5940" w:rsidRDefault="00566C1C" w:rsidP="00BE015F">
      <w:pPr>
        <w:pStyle w:val="aff5"/>
        <w:numPr>
          <w:ilvl w:val="0"/>
          <w:numId w:val="107"/>
        </w:numPr>
        <w:ind w:left="784"/>
        <w:rPr>
          <w:color w:val="FF00FF"/>
        </w:rPr>
      </w:pPr>
      <w:hyperlink r:id="rId750" w:history="1">
        <w:r w:rsidR="00E94E15" w:rsidRPr="006B5940">
          <w:rPr>
            <w:rStyle w:val="afa"/>
            <w:color w:val="FF00FF"/>
          </w:rPr>
          <w:t>Виндельбанд В. История древней философии</w:t>
        </w:r>
      </w:hyperlink>
      <w:r w:rsidR="00E94E15" w:rsidRPr="006B5940">
        <w:rPr>
          <w:color w:val="FF00FF"/>
        </w:rPr>
        <w:t xml:space="preserve">. </w:t>
      </w:r>
    </w:p>
    <w:p w:rsidR="00E94E15" w:rsidRPr="006B5940" w:rsidRDefault="00566C1C" w:rsidP="00BE015F">
      <w:pPr>
        <w:pStyle w:val="aff5"/>
        <w:numPr>
          <w:ilvl w:val="0"/>
          <w:numId w:val="107"/>
        </w:numPr>
        <w:ind w:left="784"/>
        <w:rPr>
          <w:color w:val="FF00FF"/>
        </w:rPr>
      </w:pPr>
      <w:hyperlink r:id="rId751" w:history="1">
        <w:r w:rsidR="00E94E15" w:rsidRPr="006B5940">
          <w:rPr>
            <w:rStyle w:val="afa"/>
            <w:color w:val="FF00FF"/>
          </w:rPr>
          <w:t>Виндельбанд</w:t>
        </w:r>
        <w:r w:rsidR="00E94E15" w:rsidRPr="006B5940">
          <w:rPr>
            <w:rStyle w:val="afa"/>
            <w:color w:val="FF00FF"/>
            <w:lang w:val="en-US"/>
          </w:rPr>
          <w:t> </w:t>
        </w:r>
        <w:r w:rsidR="00E94E15" w:rsidRPr="006B5940">
          <w:rPr>
            <w:rStyle w:val="afa"/>
            <w:color w:val="FF00FF"/>
          </w:rPr>
          <w:t>В. История философии</w:t>
        </w:r>
      </w:hyperlink>
      <w:r w:rsidR="00E94E15" w:rsidRPr="006B5940">
        <w:rPr>
          <w:color w:val="FF00FF"/>
        </w:rPr>
        <w:t xml:space="preserve">. </w:t>
      </w:r>
    </w:p>
    <w:p w:rsidR="00E94E15" w:rsidRPr="006B5940" w:rsidRDefault="00566C1C" w:rsidP="00BE015F">
      <w:pPr>
        <w:pStyle w:val="aff5"/>
        <w:numPr>
          <w:ilvl w:val="0"/>
          <w:numId w:val="107"/>
        </w:numPr>
        <w:ind w:left="784"/>
        <w:rPr>
          <w:color w:val="FF00FF"/>
        </w:rPr>
      </w:pPr>
      <w:hyperlink r:id="rId752" w:history="1">
        <w:r w:rsidR="00E94E15" w:rsidRPr="006B5940">
          <w:rPr>
            <w:rStyle w:val="afa"/>
            <w:color w:val="FF00FF"/>
          </w:rPr>
          <w:t>Виндельбанд</w:t>
        </w:r>
        <w:r w:rsidR="00E94E15" w:rsidRPr="006B5940">
          <w:rPr>
            <w:rStyle w:val="afa"/>
            <w:color w:val="FF00FF"/>
            <w:lang w:val="en-US"/>
          </w:rPr>
          <w:t> </w:t>
        </w:r>
        <w:r w:rsidR="00E94E15" w:rsidRPr="006B5940">
          <w:rPr>
            <w:rStyle w:val="afa"/>
            <w:color w:val="FF00FF"/>
          </w:rPr>
          <w:t>В. История философии</w:t>
        </w:r>
      </w:hyperlink>
      <w:r w:rsidR="00E94E15" w:rsidRPr="006B5940">
        <w:rPr>
          <w:color w:val="FF00FF"/>
        </w:rPr>
        <w:t xml:space="preserve">. </w:t>
      </w:r>
    </w:p>
    <w:p w:rsidR="00E94E15" w:rsidRPr="006B5940" w:rsidRDefault="00566C1C" w:rsidP="00BE015F">
      <w:pPr>
        <w:pStyle w:val="aff5"/>
        <w:numPr>
          <w:ilvl w:val="0"/>
          <w:numId w:val="107"/>
        </w:numPr>
        <w:ind w:left="784"/>
        <w:rPr>
          <w:color w:val="FF00FF"/>
        </w:rPr>
      </w:pPr>
      <w:hyperlink r:id="rId753" w:history="1">
        <w:r w:rsidR="00E94E15" w:rsidRPr="006B5940">
          <w:rPr>
            <w:rStyle w:val="afa"/>
            <w:color w:val="FF00FF"/>
          </w:rPr>
          <w:t>Гаджикурбанова П. А. Этика Ранней Стои: учение о должном</w:t>
        </w:r>
      </w:hyperlink>
      <w:r w:rsidR="00E94E15" w:rsidRPr="006B5940">
        <w:rPr>
          <w:color w:val="FF00FF"/>
        </w:rPr>
        <w:t xml:space="preserve">. </w:t>
      </w:r>
    </w:p>
    <w:p w:rsidR="00E94E15" w:rsidRPr="006B5940" w:rsidRDefault="00566C1C" w:rsidP="00BE015F">
      <w:pPr>
        <w:pStyle w:val="aff5"/>
        <w:numPr>
          <w:ilvl w:val="0"/>
          <w:numId w:val="107"/>
        </w:numPr>
        <w:ind w:left="784"/>
        <w:rPr>
          <w:color w:val="FF00FF"/>
        </w:rPr>
      </w:pPr>
      <w:hyperlink r:id="rId754" w:history="1">
        <w:r w:rsidR="00E94E15" w:rsidRPr="006B5940">
          <w:rPr>
            <w:rStyle w:val="afa"/>
            <w:color w:val="FF00FF"/>
          </w:rPr>
          <w:t>Гаджикурбанова П. А. Этика Ранней Стои: учение о должном</w:t>
        </w:r>
      </w:hyperlink>
      <w:r w:rsidR="00E94E15" w:rsidRPr="006B5940">
        <w:rPr>
          <w:color w:val="FF00FF"/>
        </w:rPr>
        <w:t xml:space="preserve">. </w:t>
      </w:r>
    </w:p>
    <w:p w:rsidR="00E94E15" w:rsidRPr="006B5940" w:rsidRDefault="00566C1C" w:rsidP="00BE015F">
      <w:pPr>
        <w:pStyle w:val="aff5"/>
        <w:numPr>
          <w:ilvl w:val="0"/>
          <w:numId w:val="107"/>
        </w:numPr>
        <w:ind w:left="784"/>
        <w:rPr>
          <w:color w:val="FF00FF"/>
        </w:rPr>
      </w:pPr>
      <w:hyperlink r:id="rId755" w:history="1">
        <w:r w:rsidR="00E94E15" w:rsidRPr="006B5940">
          <w:rPr>
            <w:rStyle w:val="afa"/>
            <w:color w:val="FF00FF"/>
          </w:rPr>
          <w:t>Гомперц Т. Греческие мыслители. – Т.</w:t>
        </w:r>
        <w:r w:rsidR="00E94E15" w:rsidRPr="006B5940">
          <w:rPr>
            <w:rStyle w:val="afa"/>
            <w:color w:val="FF00FF"/>
            <w:lang w:val="en-GB"/>
          </w:rPr>
          <w:t> </w:t>
        </w:r>
        <w:r w:rsidR="00E94E15" w:rsidRPr="006B5940">
          <w:rPr>
            <w:rStyle w:val="afa"/>
            <w:color w:val="FF00FF"/>
          </w:rPr>
          <w:t>2</w:t>
        </w:r>
      </w:hyperlink>
      <w:r w:rsidR="00E94E15" w:rsidRPr="006B5940">
        <w:rPr>
          <w:color w:val="FF00FF"/>
        </w:rPr>
        <w:t xml:space="preserve">. </w:t>
      </w:r>
    </w:p>
    <w:p w:rsidR="00E94E15" w:rsidRPr="006B5940" w:rsidRDefault="00566C1C" w:rsidP="00BE015F">
      <w:pPr>
        <w:pStyle w:val="aff5"/>
        <w:numPr>
          <w:ilvl w:val="0"/>
          <w:numId w:val="107"/>
        </w:numPr>
        <w:ind w:left="784"/>
        <w:rPr>
          <w:color w:val="FF00FF"/>
        </w:rPr>
      </w:pPr>
      <w:hyperlink r:id="rId756" w:history="1">
        <w:r w:rsidR="00E94E15" w:rsidRPr="006B5940">
          <w:rPr>
            <w:rStyle w:val="afa"/>
            <w:color w:val="FF00FF"/>
          </w:rPr>
          <w:t>Гончарова Т. В. Эпикур</w:t>
        </w:r>
      </w:hyperlink>
      <w:r w:rsidR="00E94E15" w:rsidRPr="006B5940">
        <w:rPr>
          <w:color w:val="FF00FF"/>
        </w:rPr>
        <w:t xml:space="preserve">. </w:t>
      </w:r>
    </w:p>
    <w:p w:rsidR="00E94E15" w:rsidRPr="006B5940" w:rsidRDefault="00566C1C" w:rsidP="00BE015F">
      <w:pPr>
        <w:pStyle w:val="aff5"/>
        <w:numPr>
          <w:ilvl w:val="0"/>
          <w:numId w:val="107"/>
        </w:numPr>
        <w:ind w:left="784"/>
        <w:rPr>
          <w:color w:val="FF00FF"/>
        </w:rPr>
      </w:pPr>
      <w:hyperlink r:id="rId757" w:history="1">
        <w:r w:rsidR="00E94E15" w:rsidRPr="006B5940">
          <w:rPr>
            <w:rStyle w:val="afa"/>
            <w:color w:val="FF00FF"/>
          </w:rPr>
          <w:t>Гусейнов А А. Античная этика</w:t>
        </w:r>
      </w:hyperlink>
      <w:r w:rsidR="00E94E15" w:rsidRPr="006B5940">
        <w:rPr>
          <w:color w:val="FF00FF"/>
        </w:rPr>
        <w:t xml:space="preserve">. </w:t>
      </w:r>
    </w:p>
    <w:p w:rsidR="00E94E15" w:rsidRPr="006B5940" w:rsidRDefault="00566C1C" w:rsidP="00BE015F">
      <w:pPr>
        <w:pStyle w:val="aff5"/>
        <w:numPr>
          <w:ilvl w:val="0"/>
          <w:numId w:val="107"/>
        </w:numPr>
        <w:ind w:left="784"/>
        <w:rPr>
          <w:color w:val="FF00FF"/>
        </w:rPr>
      </w:pPr>
      <w:hyperlink r:id="rId758" w:history="1">
        <w:r w:rsidR="00E94E15" w:rsidRPr="006B5940">
          <w:rPr>
            <w:rStyle w:val="afa"/>
            <w:color w:val="FF00FF"/>
          </w:rPr>
          <w:t>Гусейнов А. А., Иррлитц Г. Краткая история этики</w:t>
        </w:r>
      </w:hyperlink>
      <w:r w:rsidR="00E94E15" w:rsidRPr="006B5940">
        <w:rPr>
          <w:color w:val="FF00FF"/>
        </w:rPr>
        <w:t xml:space="preserve">. </w:t>
      </w:r>
    </w:p>
    <w:p w:rsidR="00E94E15" w:rsidRPr="006B5940" w:rsidRDefault="00566C1C" w:rsidP="00BE015F">
      <w:pPr>
        <w:pStyle w:val="aff5"/>
        <w:numPr>
          <w:ilvl w:val="0"/>
          <w:numId w:val="107"/>
        </w:numPr>
        <w:ind w:left="784"/>
        <w:rPr>
          <w:color w:val="FF00FF"/>
        </w:rPr>
      </w:pPr>
      <w:hyperlink r:id="rId759" w:history="1">
        <w:r w:rsidR="00E94E15" w:rsidRPr="006B5940">
          <w:rPr>
            <w:rStyle w:val="afa"/>
            <w:color w:val="FF00FF"/>
          </w:rPr>
          <w:t>Джохадзе Д.</w:t>
        </w:r>
        <w:r w:rsidR="00E94E15" w:rsidRPr="006B5940">
          <w:rPr>
            <w:rStyle w:val="afa"/>
            <w:color w:val="FF00FF"/>
            <w:lang w:val="en-GB"/>
          </w:rPr>
          <w:t> </w:t>
        </w:r>
        <w:r w:rsidR="00E94E15" w:rsidRPr="006B5940">
          <w:rPr>
            <w:rStyle w:val="afa"/>
            <w:color w:val="FF00FF"/>
          </w:rPr>
          <w:t>В. Основные этапы развития античной философии</w:t>
        </w:r>
      </w:hyperlink>
      <w:r w:rsidR="00E94E15" w:rsidRPr="006B5940">
        <w:rPr>
          <w:color w:val="FF00FF"/>
        </w:rPr>
        <w:t xml:space="preserve">. </w:t>
      </w:r>
    </w:p>
    <w:p w:rsidR="00E94E15" w:rsidRPr="006B5940" w:rsidRDefault="00566C1C" w:rsidP="00BE015F">
      <w:pPr>
        <w:pStyle w:val="aff5"/>
        <w:numPr>
          <w:ilvl w:val="0"/>
          <w:numId w:val="107"/>
        </w:numPr>
        <w:ind w:left="784"/>
        <w:rPr>
          <w:color w:val="FF00FF"/>
        </w:rPr>
      </w:pPr>
      <w:hyperlink r:id="rId760" w:history="1">
        <w:r w:rsidR="00E94E15" w:rsidRPr="006B5940">
          <w:rPr>
            <w:rStyle w:val="afa"/>
            <w:color w:val="FF00FF"/>
          </w:rPr>
          <w:t>Дидро Д. Эпикуреизм, или эпикуризм // Дидро Д. Соч. в 2 т</w:t>
        </w:r>
      </w:hyperlink>
      <w:r w:rsidR="00E94E15" w:rsidRPr="006B5940">
        <w:rPr>
          <w:color w:val="FF00FF"/>
        </w:rPr>
        <w:t xml:space="preserve">. </w:t>
      </w:r>
    </w:p>
    <w:p w:rsidR="00E94E15" w:rsidRPr="006B5940" w:rsidRDefault="00566C1C" w:rsidP="00BE015F">
      <w:pPr>
        <w:pStyle w:val="aff5"/>
        <w:numPr>
          <w:ilvl w:val="0"/>
          <w:numId w:val="107"/>
        </w:numPr>
        <w:ind w:left="784"/>
        <w:rPr>
          <w:color w:val="FF00FF"/>
        </w:rPr>
      </w:pPr>
      <w:hyperlink r:id="rId761" w:history="1">
        <w:r w:rsidR="00E94E15" w:rsidRPr="006B5940">
          <w:rPr>
            <w:rStyle w:val="afa"/>
            <w:color w:val="FF00FF"/>
          </w:rPr>
          <w:t>Иванов В. Г. История этики Древнего мира</w:t>
        </w:r>
      </w:hyperlink>
      <w:r w:rsidR="00E94E15" w:rsidRPr="006B5940">
        <w:rPr>
          <w:color w:val="FF00FF"/>
        </w:rPr>
        <w:t xml:space="preserve">. </w:t>
      </w:r>
    </w:p>
    <w:p w:rsidR="00E94E15" w:rsidRPr="006B5940" w:rsidRDefault="00566C1C" w:rsidP="00BE015F">
      <w:pPr>
        <w:pStyle w:val="aff5"/>
        <w:numPr>
          <w:ilvl w:val="0"/>
          <w:numId w:val="107"/>
        </w:numPr>
        <w:ind w:left="784"/>
        <w:rPr>
          <w:color w:val="FF00FF"/>
        </w:rPr>
      </w:pPr>
      <w:hyperlink r:id="rId762" w:history="1">
        <w:r w:rsidR="00E94E15" w:rsidRPr="006B5940">
          <w:rPr>
            <w:rStyle w:val="afa"/>
            <w:color w:val="FF00FF"/>
          </w:rPr>
          <w:t>История философии: Запад – Россия – Восток. – Кн. 1: Философия древности и средневековья</w:t>
        </w:r>
      </w:hyperlink>
      <w:r w:rsidR="00E94E15" w:rsidRPr="006B5940">
        <w:rPr>
          <w:color w:val="FF00FF"/>
        </w:rPr>
        <w:t xml:space="preserve">. </w:t>
      </w:r>
    </w:p>
    <w:p w:rsidR="00E94E15" w:rsidRPr="006B5940" w:rsidRDefault="00566C1C" w:rsidP="00BE015F">
      <w:pPr>
        <w:pStyle w:val="aff5"/>
        <w:numPr>
          <w:ilvl w:val="0"/>
          <w:numId w:val="107"/>
        </w:numPr>
        <w:ind w:left="784"/>
        <w:rPr>
          <w:color w:val="FF00FF"/>
        </w:rPr>
      </w:pPr>
      <w:hyperlink r:id="rId763" w:history="1">
        <w:r w:rsidR="00E94E15" w:rsidRPr="006B5940">
          <w:rPr>
            <w:rStyle w:val="afa"/>
            <w:color w:val="FF00FF"/>
          </w:rPr>
          <w:t>История этических учений / Под ред. Гусейнова А. А</w:t>
        </w:r>
      </w:hyperlink>
      <w:r w:rsidR="00E94E15" w:rsidRPr="006B5940">
        <w:rPr>
          <w:color w:val="FF00FF"/>
        </w:rPr>
        <w:t xml:space="preserve">. </w:t>
      </w:r>
    </w:p>
    <w:p w:rsidR="00E94E15" w:rsidRPr="006B5940" w:rsidRDefault="00566C1C" w:rsidP="00BE015F">
      <w:pPr>
        <w:pStyle w:val="aff5"/>
        <w:numPr>
          <w:ilvl w:val="0"/>
          <w:numId w:val="107"/>
        </w:numPr>
        <w:ind w:left="784"/>
        <w:rPr>
          <w:color w:val="FF00FF"/>
        </w:rPr>
      </w:pPr>
      <w:hyperlink r:id="rId764" w:history="1">
        <w:r w:rsidR="00E94E15" w:rsidRPr="006B5940">
          <w:rPr>
            <w:rStyle w:val="afa"/>
            <w:color w:val="FF00FF"/>
          </w:rPr>
          <w:t>История этических учений / Под ред. Гусейнова А. А</w:t>
        </w:r>
      </w:hyperlink>
      <w:r w:rsidR="00E94E15" w:rsidRPr="006B5940">
        <w:rPr>
          <w:color w:val="FF00FF"/>
        </w:rPr>
        <w:t xml:space="preserve">. </w:t>
      </w:r>
    </w:p>
    <w:p w:rsidR="00E94E15" w:rsidRPr="006B5940" w:rsidRDefault="00566C1C" w:rsidP="00BE015F">
      <w:pPr>
        <w:pStyle w:val="aff5"/>
        <w:numPr>
          <w:ilvl w:val="0"/>
          <w:numId w:val="107"/>
        </w:numPr>
        <w:ind w:left="784"/>
        <w:rPr>
          <w:color w:val="FF00FF"/>
        </w:rPr>
      </w:pPr>
      <w:hyperlink r:id="rId765" w:history="1">
        <w:r w:rsidR="00E94E15" w:rsidRPr="006B5940">
          <w:rPr>
            <w:rStyle w:val="afa"/>
            <w:color w:val="FF00FF"/>
          </w:rPr>
          <w:t>Коплстон Ф. Ч. История философии: Древняя Греция и Древний Рим. – Т. 1</w:t>
        </w:r>
      </w:hyperlink>
      <w:r w:rsidR="00E94E15" w:rsidRPr="006B5940">
        <w:rPr>
          <w:color w:val="FF00FF"/>
        </w:rPr>
        <w:t xml:space="preserve">. </w:t>
      </w:r>
    </w:p>
    <w:p w:rsidR="00E94E15" w:rsidRPr="006B5940" w:rsidRDefault="00566C1C" w:rsidP="00BE015F">
      <w:pPr>
        <w:pStyle w:val="aff5"/>
        <w:numPr>
          <w:ilvl w:val="0"/>
          <w:numId w:val="107"/>
        </w:numPr>
        <w:ind w:left="784"/>
        <w:rPr>
          <w:color w:val="FF00FF"/>
        </w:rPr>
      </w:pPr>
      <w:hyperlink r:id="rId766" w:history="1">
        <w:r w:rsidR="00E94E15" w:rsidRPr="006B5940">
          <w:rPr>
            <w:rStyle w:val="afa"/>
            <w:color w:val="FF00FF"/>
          </w:rPr>
          <w:t>Коплстон Ф. Ч. История философии: Древняя Греция и Древний Рим. – Т. 2</w:t>
        </w:r>
      </w:hyperlink>
      <w:r w:rsidR="00E94E15" w:rsidRPr="006B5940">
        <w:rPr>
          <w:color w:val="FF00FF"/>
        </w:rPr>
        <w:t xml:space="preserve">. </w:t>
      </w:r>
    </w:p>
    <w:p w:rsidR="00E94E15" w:rsidRPr="006B5940" w:rsidRDefault="00566C1C" w:rsidP="00BE015F">
      <w:pPr>
        <w:pStyle w:val="aff5"/>
        <w:numPr>
          <w:ilvl w:val="0"/>
          <w:numId w:val="107"/>
        </w:numPr>
        <w:ind w:left="784"/>
        <w:rPr>
          <w:color w:val="FF00FF"/>
        </w:rPr>
      </w:pPr>
      <w:hyperlink r:id="rId767" w:history="1">
        <w:r w:rsidR="00E94E15" w:rsidRPr="006B5940">
          <w:rPr>
            <w:rStyle w:val="afa"/>
            <w:color w:val="FF00FF"/>
          </w:rPr>
          <w:t>Краснов П. Н. Луций Анней Сенека. Его жизнь и философская деятельность</w:t>
        </w:r>
      </w:hyperlink>
      <w:r w:rsidR="00E94E15" w:rsidRPr="006B5940">
        <w:rPr>
          <w:color w:val="FF00FF"/>
        </w:rPr>
        <w:t xml:space="preserve">. </w:t>
      </w:r>
    </w:p>
    <w:p w:rsidR="00E94E15" w:rsidRPr="006B5940" w:rsidRDefault="00566C1C" w:rsidP="00BE015F">
      <w:pPr>
        <w:pStyle w:val="aff5"/>
        <w:numPr>
          <w:ilvl w:val="0"/>
          <w:numId w:val="107"/>
        </w:numPr>
        <w:ind w:left="784"/>
        <w:rPr>
          <w:color w:val="FF00FF"/>
        </w:rPr>
      </w:pPr>
      <w:hyperlink r:id="rId768" w:history="1">
        <w:r w:rsidR="00E94E15" w:rsidRPr="006B5940">
          <w:rPr>
            <w:rStyle w:val="afa"/>
            <w:color w:val="FF00FF"/>
          </w:rPr>
          <w:t>Лосев А. Ф. История античной эстетики. – [Т. 2]: Софисты. Сократ. Платон</w:t>
        </w:r>
      </w:hyperlink>
      <w:r w:rsidR="00E94E15" w:rsidRPr="006B5940">
        <w:rPr>
          <w:color w:val="FF00FF"/>
        </w:rPr>
        <w:t xml:space="preserve">. </w:t>
      </w:r>
    </w:p>
    <w:p w:rsidR="00E94E15" w:rsidRPr="006B5940" w:rsidRDefault="00566C1C" w:rsidP="00BE015F">
      <w:pPr>
        <w:pStyle w:val="aff5"/>
        <w:numPr>
          <w:ilvl w:val="0"/>
          <w:numId w:val="107"/>
        </w:numPr>
        <w:ind w:left="784"/>
        <w:rPr>
          <w:color w:val="FF00FF"/>
        </w:rPr>
      </w:pPr>
      <w:hyperlink r:id="rId769" w:history="1">
        <w:r w:rsidR="00E94E15" w:rsidRPr="006B5940">
          <w:rPr>
            <w:rStyle w:val="afa"/>
            <w:color w:val="FF00FF"/>
          </w:rPr>
          <w:t>Лосев А. Ф. История античной эстетики. – [Т. 2]: Софисты. Сократ. Платон</w:t>
        </w:r>
      </w:hyperlink>
      <w:r w:rsidR="00E94E15" w:rsidRPr="006B5940">
        <w:rPr>
          <w:color w:val="FF00FF"/>
        </w:rPr>
        <w:t xml:space="preserve">. </w:t>
      </w:r>
    </w:p>
    <w:p w:rsidR="00E94E15" w:rsidRPr="006B5940" w:rsidRDefault="00566C1C" w:rsidP="00BE015F">
      <w:pPr>
        <w:pStyle w:val="aff5"/>
        <w:numPr>
          <w:ilvl w:val="0"/>
          <w:numId w:val="107"/>
        </w:numPr>
        <w:ind w:left="784"/>
        <w:rPr>
          <w:color w:val="FF00FF"/>
        </w:rPr>
      </w:pPr>
      <w:hyperlink r:id="rId770" w:history="1">
        <w:r w:rsidR="00E94E15" w:rsidRPr="006B5940">
          <w:rPr>
            <w:rStyle w:val="afa"/>
            <w:color w:val="FF00FF"/>
          </w:rPr>
          <w:t>Лосев А. Ф. История античной эстетики. – [Т. 5]: Ранний эллинизм</w:t>
        </w:r>
      </w:hyperlink>
      <w:r w:rsidR="00E94E15" w:rsidRPr="006B5940">
        <w:rPr>
          <w:color w:val="FF00FF"/>
        </w:rPr>
        <w:t xml:space="preserve">. </w:t>
      </w:r>
    </w:p>
    <w:p w:rsidR="00E94E15" w:rsidRPr="006B5940" w:rsidRDefault="00566C1C" w:rsidP="00BE015F">
      <w:pPr>
        <w:pStyle w:val="aff5"/>
        <w:numPr>
          <w:ilvl w:val="0"/>
          <w:numId w:val="107"/>
        </w:numPr>
        <w:ind w:left="784"/>
        <w:rPr>
          <w:color w:val="FF00FF"/>
        </w:rPr>
      </w:pPr>
      <w:hyperlink r:id="rId771" w:history="1">
        <w:r w:rsidR="00E94E15" w:rsidRPr="006B5940">
          <w:rPr>
            <w:rStyle w:val="afa"/>
            <w:color w:val="FF00FF"/>
          </w:rPr>
          <w:t>Лосев А. Ф. История античной эстетики. – [Т. 5]: Ранний эллинизм</w:t>
        </w:r>
      </w:hyperlink>
      <w:r w:rsidR="00E94E15" w:rsidRPr="006B5940">
        <w:rPr>
          <w:color w:val="FF00FF"/>
        </w:rPr>
        <w:t xml:space="preserve">. </w:t>
      </w:r>
    </w:p>
    <w:p w:rsidR="00E94E15" w:rsidRPr="006B5940" w:rsidRDefault="00566C1C" w:rsidP="00BE015F">
      <w:pPr>
        <w:pStyle w:val="aff5"/>
        <w:numPr>
          <w:ilvl w:val="0"/>
          <w:numId w:val="107"/>
        </w:numPr>
        <w:ind w:left="784"/>
        <w:rPr>
          <w:color w:val="FF00FF"/>
        </w:rPr>
      </w:pPr>
      <w:hyperlink r:id="rId772" w:history="1">
        <w:r w:rsidR="00E94E15" w:rsidRPr="006B5940">
          <w:rPr>
            <w:rStyle w:val="afa"/>
            <w:color w:val="FF00FF"/>
          </w:rPr>
          <w:t>Лукреций Кар Т. О природе вещей</w:t>
        </w:r>
      </w:hyperlink>
      <w:r w:rsidR="00E94E15" w:rsidRPr="006B5940">
        <w:rPr>
          <w:color w:val="FF00FF"/>
        </w:rPr>
        <w:t xml:space="preserve">. </w:t>
      </w:r>
    </w:p>
    <w:p w:rsidR="00E94E15" w:rsidRPr="006B5940" w:rsidRDefault="00566C1C" w:rsidP="00BE015F">
      <w:pPr>
        <w:pStyle w:val="aff5"/>
        <w:numPr>
          <w:ilvl w:val="0"/>
          <w:numId w:val="107"/>
        </w:numPr>
        <w:ind w:left="784"/>
        <w:rPr>
          <w:color w:val="FF00FF"/>
        </w:rPr>
      </w:pPr>
      <w:hyperlink r:id="rId773" w:anchor="section_1" w:history="1">
        <w:r w:rsidR="00E94E15" w:rsidRPr="006B5940">
          <w:rPr>
            <w:rStyle w:val="afa"/>
            <w:color w:val="FF00FF"/>
          </w:rPr>
          <w:t>Лукреций Кар Т. О природе вещей</w:t>
        </w:r>
      </w:hyperlink>
      <w:r w:rsidR="00E94E15" w:rsidRPr="006B5940">
        <w:rPr>
          <w:color w:val="FF00FF"/>
        </w:rPr>
        <w:t xml:space="preserve">. </w:t>
      </w:r>
    </w:p>
    <w:p w:rsidR="00E94E15" w:rsidRPr="006B5940" w:rsidRDefault="00566C1C" w:rsidP="00BE015F">
      <w:pPr>
        <w:pStyle w:val="aff5"/>
        <w:numPr>
          <w:ilvl w:val="0"/>
          <w:numId w:val="107"/>
        </w:numPr>
        <w:ind w:left="784"/>
        <w:rPr>
          <w:color w:val="FF00FF"/>
        </w:rPr>
      </w:pPr>
      <w:hyperlink r:id="rId774" w:history="1">
        <w:r w:rsidR="00E94E15" w:rsidRPr="006B5940">
          <w:rPr>
            <w:rStyle w:val="afa"/>
            <w:color w:val="FF00FF"/>
          </w:rPr>
          <w:t>Лукреций Кар Т. О природе вещей</w:t>
        </w:r>
      </w:hyperlink>
      <w:r w:rsidR="00E94E15" w:rsidRPr="006B5940">
        <w:rPr>
          <w:color w:val="FF00FF"/>
        </w:rPr>
        <w:t xml:space="preserve">. </w:t>
      </w:r>
    </w:p>
    <w:p w:rsidR="00E94E15" w:rsidRPr="006B5940" w:rsidRDefault="00566C1C" w:rsidP="00BE015F">
      <w:pPr>
        <w:pStyle w:val="aff5"/>
        <w:numPr>
          <w:ilvl w:val="0"/>
          <w:numId w:val="107"/>
        </w:numPr>
        <w:ind w:left="784"/>
        <w:rPr>
          <w:color w:val="FF00FF"/>
        </w:rPr>
      </w:pPr>
      <w:hyperlink r:id="rId775" w:history="1">
        <w:r w:rsidR="00E94E15" w:rsidRPr="006B5940">
          <w:rPr>
            <w:rStyle w:val="afa"/>
            <w:color w:val="FF00FF"/>
          </w:rPr>
          <w:t>Лукреций Кар Т. О природе вещей</w:t>
        </w:r>
      </w:hyperlink>
      <w:r w:rsidR="00E94E15" w:rsidRPr="006B5940">
        <w:rPr>
          <w:color w:val="FF00FF"/>
        </w:rPr>
        <w:t xml:space="preserve">. </w:t>
      </w:r>
    </w:p>
    <w:p w:rsidR="00E94E15" w:rsidRPr="006B5940" w:rsidRDefault="00566C1C" w:rsidP="00BE015F">
      <w:pPr>
        <w:pStyle w:val="aff5"/>
        <w:numPr>
          <w:ilvl w:val="0"/>
          <w:numId w:val="107"/>
        </w:numPr>
        <w:ind w:left="784"/>
        <w:rPr>
          <w:color w:val="FF00FF"/>
        </w:rPr>
      </w:pPr>
      <w:hyperlink r:id="rId776" w:history="1">
        <w:r w:rsidR="00E94E15" w:rsidRPr="006B5940">
          <w:rPr>
            <w:rStyle w:val="afa"/>
            <w:color w:val="FF00FF"/>
          </w:rPr>
          <w:t>Нахов И. М. Очерк истории кинической философии</w:t>
        </w:r>
      </w:hyperlink>
      <w:r w:rsidR="00E94E15" w:rsidRPr="006B5940">
        <w:rPr>
          <w:color w:val="FF00FF"/>
        </w:rPr>
        <w:t xml:space="preserve">. </w:t>
      </w:r>
    </w:p>
    <w:p w:rsidR="00E94E15" w:rsidRPr="006B5940" w:rsidRDefault="00566C1C" w:rsidP="00BE015F">
      <w:pPr>
        <w:pStyle w:val="aff5"/>
        <w:numPr>
          <w:ilvl w:val="0"/>
          <w:numId w:val="107"/>
        </w:numPr>
        <w:ind w:left="784"/>
        <w:rPr>
          <w:color w:val="FF00FF"/>
        </w:rPr>
      </w:pPr>
      <w:hyperlink r:id="rId777" w:history="1">
        <w:r w:rsidR="00E94E15" w:rsidRPr="006B5940">
          <w:rPr>
            <w:rStyle w:val="afa"/>
            <w:color w:val="FF00FF"/>
          </w:rPr>
          <w:t>Нахов И. М. Очерк истории кинической философии // Антология кинизма</w:t>
        </w:r>
      </w:hyperlink>
      <w:r w:rsidR="00E94E15" w:rsidRPr="006B5940">
        <w:rPr>
          <w:color w:val="FF00FF"/>
        </w:rPr>
        <w:t xml:space="preserve">. </w:t>
      </w:r>
    </w:p>
    <w:p w:rsidR="00E94E15" w:rsidRPr="006B5940" w:rsidRDefault="00566C1C" w:rsidP="00BE015F">
      <w:pPr>
        <w:pStyle w:val="aff5"/>
        <w:numPr>
          <w:ilvl w:val="0"/>
          <w:numId w:val="107"/>
        </w:numPr>
        <w:ind w:left="784"/>
        <w:rPr>
          <w:color w:val="FF00FF"/>
        </w:rPr>
      </w:pPr>
      <w:hyperlink r:id="rId778" w:history="1">
        <w:r w:rsidR="00E94E15" w:rsidRPr="006B5940">
          <w:rPr>
            <w:rStyle w:val="afa"/>
            <w:color w:val="FF00FF"/>
          </w:rPr>
          <w:t>Нахов И. М. Философия киников</w:t>
        </w:r>
      </w:hyperlink>
      <w:r w:rsidR="00E94E15" w:rsidRPr="006B5940">
        <w:rPr>
          <w:color w:val="FF00FF"/>
        </w:rPr>
        <w:t xml:space="preserve">. </w:t>
      </w:r>
    </w:p>
    <w:p w:rsidR="00E94E15" w:rsidRPr="006B5940" w:rsidRDefault="00566C1C" w:rsidP="00BE015F">
      <w:pPr>
        <w:pStyle w:val="aff5"/>
        <w:numPr>
          <w:ilvl w:val="0"/>
          <w:numId w:val="107"/>
        </w:numPr>
        <w:ind w:left="784"/>
        <w:rPr>
          <w:color w:val="FF00FF"/>
        </w:rPr>
      </w:pPr>
      <w:hyperlink r:id="rId779" w:history="1">
        <w:r w:rsidR="00E94E15" w:rsidRPr="006B5940">
          <w:rPr>
            <w:rStyle w:val="afa"/>
            <w:color w:val="FF00FF"/>
          </w:rPr>
          <w:t>Нахов И. М. Философия киников</w:t>
        </w:r>
      </w:hyperlink>
      <w:r w:rsidR="00E94E15" w:rsidRPr="006B5940">
        <w:rPr>
          <w:color w:val="FF00FF"/>
        </w:rPr>
        <w:t xml:space="preserve">. </w:t>
      </w:r>
    </w:p>
    <w:p w:rsidR="00E94E15" w:rsidRPr="006B5940" w:rsidRDefault="00566C1C" w:rsidP="00BE015F">
      <w:pPr>
        <w:pStyle w:val="aff5"/>
        <w:numPr>
          <w:ilvl w:val="0"/>
          <w:numId w:val="107"/>
        </w:numPr>
        <w:ind w:left="784"/>
        <w:rPr>
          <w:color w:val="FF00FF"/>
        </w:rPr>
      </w:pPr>
      <w:hyperlink r:id="rId780" w:history="1">
        <w:r w:rsidR="00E94E15" w:rsidRPr="006B5940">
          <w:rPr>
            <w:rStyle w:val="afa"/>
            <w:color w:val="FF00FF"/>
          </w:rPr>
          <w:t>Нахов И. М. Философия киников</w:t>
        </w:r>
      </w:hyperlink>
      <w:r w:rsidR="00E94E15" w:rsidRPr="006B5940">
        <w:rPr>
          <w:color w:val="FF00FF"/>
        </w:rPr>
        <w:t xml:space="preserve">. </w:t>
      </w:r>
    </w:p>
    <w:p w:rsidR="00E94E15" w:rsidRPr="006B5940" w:rsidRDefault="00566C1C" w:rsidP="00BE015F">
      <w:pPr>
        <w:pStyle w:val="aff5"/>
        <w:numPr>
          <w:ilvl w:val="0"/>
          <w:numId w:val="107"/>
        </w:numPr>
        <w:ind w:left="784"/>
        <w:rPr>
          <w:color w:val="FF00FF"/>
        </w:rPr>
      </w:pPr>
      <w:hyperlink r:id="rId781" w:history="1">
        <w:r w:rsidR="00E94E15" w:rsidRPr="006B5940">
          <w:rPr>
            <w:rStyle w:val="afa"/>
            <w:color w:val="FF00FF"/>
          </w:rPr>
          <w:t>Нахов И. М. Философия киников</w:t>
        </w:r>
      </w:hyperlink>
      <w:r w:rsidR="00E94E15" w:rsidRPr="006B5940">
        <w:rPr>
          <w:color w:val="FF00FF"/>
        </w:rPr>
        <w:t xml:space="preserve">. </w:t>
      </w:r>
    </w:p>
    <w:p w:rsidR="00E94E15" w:rsidRPr="006B5940" w:rsidRDefault="00566C1C" w:rsidP="00BE015F">
      <w:pPr>
        <w:pStyle w:val="aff5"/>
        <w:numPr>
          <w:ilvl w:val="0"/>
          <w:numId w:val="107"/>
        </w:numPr>
        <w:ind w:left="784"/>
        <w:rPr>
          <w:color w:val="FF00FF"/>
        </w:rPr>
      </w:pPr>
      <w:hyperlink r:id="rId782" w:history="1">
        <w:r w:rsidR="00E94E15" w:rsidRPr="006B5940">
          <w:rPr>
            <w:rStyle w:val="afa"/>
            <w:color w:val="FF00FF"/>
          </w:rPr>
          <w:t>Нахов И. М. Философия киников</w:t>
        </w:r>
      </w:hyperlink>
      <w:r w:rsidR="00E94E15" w:rsidRPr="006B5940">
        <w:rPr>
          <w:color w:val="FF00FF"/>
        </w:rPr>
        <w:t xml:space="preserve">. </w:t>
      </w:r>
    </w:p>
    <w:p w:rsidR="00E94E15" w:rsidRPr="006B5940" w:rsidRDefault="00566C1C" w:rsidP="00BE015F">
      <w:pPr>
        <w:pStyle w:val="aff5"/>
        <w:numPr>
          <w:ilvl w:val="0"/>
          <w:numId w:val="107"/>
        </w:numPr>
        <w:ind w:left="784"/>
        <w:rPr>
          <w:color w:val="FF00FF"/>
        </w:rPr>
      </w:pPr>
      <w:hyperlink r:id="rId783" w:history="1">
        <w:r w:rsidR="00E94E15" w:rsidRPr="006B5940">
          <w:rPr>
            <w:rStyle w:val="afa"/>
            <w:color w:val="FF00FF"/>
          </w:rPr>
          <w:t>Нахов И. М. Философия киников</w:t>
        </w:r>
      </w:hyperlink>
      <w:r w:rsidR="00E94E15" w:rsidRPr="006B5940">
        <w:rPr>
          <w:color w:val="FF00FF"/>
        </w:rPr>
        <w:t xml:space="preserve">. </w:t>
      </w:r>
    </w:p>
    <w:p w:rsidR="00E94E15" w:rsidRPr="006B5940" w:rsidRDefault="00566C1C" w:rsidP="00BE015F">
      <w:pPr>
        <w:pStyle w:val="aff5"/>
        <w:numPr>
          <w:ilvl w:val="0"/>
          <w:numId w:val="107"/>
        </w:numPr>
        <w:ind w:left="784"/>
        <w:rPr>
          <w:color w:val="FF00FF"/>
        </w:rPr>
      </w:pPr>
      <w:hyperlink r:id="rId784" w:history="1">
        <w:r w:rsidR="00E94E15" w:rsidRPr="006B5940">
          <w:rPr>
            <w:rStyle w:val="afa"/>
            <w:color w:val="FF00FF"/>
          </w:rPr>
          <w:t>Нахов И. М. Философия киников</w:t>
        </w:r>
      </w:hyperlink>
      <w:r w:rsidR="00E94E15" w:rsidRPr="006B5940">
        <w:rPr>
          <w:color w:val="FF00FF"/>
        </w:rPr>
        <w:t xml:space="preserve">. </w:t>
      </w:r>
    </w:p>
    <w:p w:rsidR="00E94E15" w:rsidRPr="006B5940" w:rsidRDefault="00566C1C" w:rsidP="00BE015F">
      <w:pPr>
        <w:pStyle w:val="aff5"/>
        <w:numPr>
          <w:ilvl w:val="0"/>
          <w:numId w:val="107"/>
        </w:numPr>
        <w:ind w:left="784"/>
        <w:rPr>
          <w:color w:val="FF00FF"/>
        </w:rPr>
      </w:pPr>
      <w:hyperlink r:id="rId785" w:history="1">
        <w:r w:rsidR="00E94E15" w:rsidRPr="006B5940">
          <w:rPr>
            <w:rStyle w:val="afa"/>
            <w:color w:val="FF00FF"/>
          </w:rPr>
          <w:t>Нахов И. М. Философия киников</w:t>
        </w:r>
      </w:hyperlink>
      <w:r w:rsidR="00E94E15" w:rsidRPr="006B5940">
        <w:rPr>
          <w:color w:val="FF00FF"/>
        </w:rPr>
        <w:t xml:space="preserve">. </w:t>
      </w:r>
    </w:p>
    <w:p w:rsidR="00E94E15" w:rsidRPr="006B5940" w:rsidRDefault="00566C1C" w:rsidP="00BE015F">
      <w:pPr>
        <w:pStyle w:val="aff5"/>
        <w:numPr>
          <w:ilvl w:val="0"/>
          <w:numId w:val="107"/>
        </w:numPr>
        <w:ind w:left="784"/>
        <w:rPr>
          <w:color w:val="FF00FF"/>
        </w:rPr>
      </w:pPr>
      <w:hyperlink r:id="rId786" w:history="1">
        <w:r w:rsidR="00E94E15" w:rsidRPr="006B5940">
          <w:rPr>
            <w:rStyle w:val="afa"/>
            <w:color w:val="FF00FF"/>
          </w:rPr>
          <w:t>Рассел Б. История западной философии</w:t>
        </w:r>
      </w:hyperlink>
      <w:r w:rsidR="00E94E15" w:rsidRPr="006B5940">
        <w:rPr>
          <w:color w:val="FF00FF"/>
        </w:rPr>
        <w:t xml:space="preserve">. </w:t>
      </w:r>
    </w:p>
    <w:p w:rsidR="00E94E15" w:rsidRPr="006B5940" w:rsidRDefault="00566C1C" w:rsidP="00BE015F">
      <w:pPr>
        <w:pStyle w:val="aff5"/>
        <w:numPr>
          <w:ilvl w:val="0"/>
          <w:numId w:val="107"/>
        </w:numPr>
        <w:ind w:left="784"/>
        <w:rPr>
          <w:color w:val="FF00FF"/>
        </w:rPr>
      </w:pPr>
      <w:hyperlink r:id="rId787" w:history="1">
        <w:r w:rsidR="00E94E15" w:rsidRPr="006B5940">
          <w:rPr>
            <w:rStyle w:val="afa"/>
            <w:color w:val="FF00FF"/>
          </w:rPr>
          <w:t>Рассел Б. История западной философии</w:t>
        </w:r>
      </w:hyperlink>
      <w:r w:rsidR="00E94E15" w:rsidRPr="006B5940">
        <w:rPr>
          <w:color w:val="FF00FF"/>
        </w:rPr>
        <w:t xml:space="preserve">. </w:t>
      </w:r>
    </w:p>
    <w:p w:rsidR="00E94E15" w:rsidRPr="006B5940" w:rsidRDefault="00566C1C" w:rsidP="00BE015F">
      <w:pPr>
        <w:pStyle w:val="aff5"/>
        <w:numPr>
          <w:ilvl w:val="0"/>
          <w:numId w:val="107"/>
        </w:numPr>
        <w:ind w:left="784"/>
        <w:rPr>
          <w:color w:val="FF00FF"/>
        </w:rPr>
      </w:pPr>
      <w:hyperlink r:id="rId788" w:history="1">
        <w:r w:rsidR="00E94E15" w:rsidRPr="006B5940">
          <w:rPr>
            <w:rStyle w:val="afa"/>
            <w:color w:val="FF00FF"/>
          </w:rPr>
          <w:t>Рассел Б. История западной философии</w:t>
        </w:r>
      </w:hyperlink>
      <w:r w:rsidR="00E94E15" w:rsidRPr="006B5940">
        <w:rPr>
          <w:color w:val="FF00FF"/>
        </w:rPr>
        <w:t xml:space="preserve">. </w:t>
      </w:r>
    </w:p>
    <w:p w:rsidR="00E94E15" w:rsidRPr="006B5940" w:rsidRDefault="00566C1C" w:rsidP="00BE015F">
      <w:pPr>
        <w:pStyle w:val="aff5"/>
        <w:numPr>
          <w:ilvl w:val="0"/>
          <w:numId w:val="107"/>
        </w:numPr>
        <w:ind w:left="784"/>
        <w:rPr>
          <w:color w:val="FF00FF"/>
        </w:rPr>
      </w:pPr>
      <w:hyperlink r:id="rId789" w:history="1">
        <w:r w:rsidR="00E94E15" w:rsidRPr="006B5940">
          <w:rPr>
            <w:rStyle w:val="afa"/>
            <w:color w:val="FF00FF"/>
          </w:rPr>
          <w:t>Рассел Б. История западной философии. – Кн. 1-2</w:t>
        </w:r>
      </w:hyperlink>
      <w:r w:rsidR="00E94E15" w:rsidRPr="006B5940">
        <w:rPr>
          <w:color w:val="FF00FF"/>
        </w:rPr>
        <w:t xml:space="preserve">. </w:t>
      </w:r>
    </w:p>
    <w:p w:rsidR="00E94E15" w:rsidRPr="006B5940" w:rsidRDefault="00566C1C" w:rsidP="00BE015F">
      <w:pPr>
        <w:pStyle w:val="aff5"/>
        <w:numPr>
          <w:ilvl w:val="0"/>
          <w:numId w:val="107"/>
        </w:numPr>
        <w:ind w:left="784"/>
        <w:rPr>
          <w:color w:val="FF00FF"/>
        </w:rPr>
      </w:pPr>
      <w:hyperlink r:id="rId790" w:history="1">
        <w:r w:rsidR="00E94E15" w:rsidRPr="006B5940">
          <w:rPr>
            <w:rStyle w:val="afa"/>
            <w:color w:val="FF00FF"/>
          </w:rPr>
          <w:t>Рассел Б. История западной философии. – Кн. 1</w:t>
        </w:r>
      </w:hyperlink>
      <w:r w:rsidR="00E94E15" w:rsidRPr="006B5940">
        <w:rPr>
          <w:color w:val="FF00FF"/>
        </w:rPr>
        <w:t xml:space="preserve">. </w:t>
      </w:r>
    </w:p>
    <w:p w:rsidR="00E94E15" w:rsidRPr="006B5940" w:rsidRDefault="00566C1C" w:rsidP="00BE015F">
      <w:pPr>
        <w:pStyle w:val="aff5"/>
        <w:numPr>
          <w:ilvl w:val="0"/>
          <w:numId w:val="107"/>
        </w:numPr>
        <w:ind w:left="784"/>
        <w:rPr>
          <w:color w:val="FF00FF"/>
        </w:rPr>
      </w:pPr>
      <w:hyperlink r:id="rId791" w:history="1">
        <w:r w:rsidR="00E94E15" w:rsidRPr="006B5940">
          <w:rPr>
            <w:rStyle w:val="afa"/>
            <w:color w:val="FF00FF"/>
          </w:rPr>
          <w:t>Реале Дж., Антисери Д. Западная философия от истоков до наших дней. – Т. 1: Античность.</w:t>
        </w:r>
      </w:hyperlink>
      <w:r w:rsidR="00E94E15" w:rsidRPr="006B5940">
        <w:rPr>
          <w:color w:val="FF00FF"/>
        </w:rPr>
        <w:t xml:space="preserve"> </w:t>
      </w:r>
    </w:p>
    <w:p w:rsidR="00E94E15" w:rsidRPr="006B5940" w:rsidRDefault="00566C1C" w:rsidP="00BE015F">
      <w:pPr>
        <w:pStyle w:val="aff5"/>
        <w:numPr>
          <w:ilvl w:val="0"/>
          <w:numId w:val="107"/>
        </w:numPr>
        <w:ind w:left="784"/>
        <w:rPr>
          <w:color w:val="FF00FF"/>
        </w:rPr>
      </w:pPr>
      <w:hyperlink r:id="rId792" w:history="1">
        <w:r w:rsidR="00E94E15" w:rsidRPr="006B5940">
          <w:rPr>
            <w:rStyle w:val="afa"/>
            <w:color w:val="FF00FF"/>
          </w:rPr>
          <w:t>Реале Дж., Антисери Д. Западная философия от истоков до наших дней. – Т. 1: Античность.</w:t>
        </w:r>
      </w:hyperlink>
      <w:r w:rsidR="00E94E15" w:rsidRPr="006B5940">
        <w:rPr>
          <w:color w:val="FF00FF"/>
        </w:rPr>
        <w:t xml:space="preserve"> </w:t>
      </w:r>
    </w:p>
    <w:p w:rsidR="00E94E15" w:rsidRPr="006B5940" w:rsidRDefault="00566C1C" w:rsidP="00BE015F">
      <w:pPr>
        <w:pStyle w:val="aff5"/>
        <w:numPr>
          <w:ilvl w:val="0"/>
          <w:numId w:val="107"/>
        </w:numPr>
        <w:ind w:left="784"/>
        <w:rPr>
          <w:color w:val="FF00FF"/>
        </w:rPr>
      </w:pPr>
      <w:hyperlink r:id="rId793" w:history="1">
        <w:r w:rsidR="00E94E15" w:rsidRPr="006B5940">
          <w:rPr>
            <w:rStyle w:val="afa"/>
            <w:color w:val="FF00FF"/>
          </w:rPr>
          <w:t>Реале Дж., Антисери Д. Западная философия от истоков до наших дней. – Т. 1: Античность.</w:t>
        </w:r>
      </w:hyperlink>
      <w:r w:rsidR="00E94E15" w:rsidRPr="006B5940">
        <w:rPr>
          <w:color w:val="FF00FF"/>
        </w:rPr>
        <w:t xml:space="preserve"> </w:t>
      </w:r>
    </w:p>
    <w:p w:rsidR="002F652A" w:rsidRPr="002F652A" w:rsidRDefault="00566C1C" w:rsidP="00BE015F">
      <w:pPr>
        <w:pStyle w:val="aff5"/>
        <w:numPr>
          <w:ilvl w:val="0"/>
          <w:numId w:val="107"/>
        </w:numPr>
        <w:ind w:left="784"/>
        <w:rPr>
          <w:color w:val="FF00FF"/>
        </w:rPr>
      </w:pPr>
      <w:hyperlink r:id="rId794" w:history="1">
        <w:r w:rsidR="002F652A">
          <w:rPr>
            <w:rStyle w:val="afa"/>
            <w:color w:val="FF00FF"/>
          </w:rPr>
          <w:t>Рожанский И. Д. Античная наука</w:t>
        </w:r>
      </w:hyperlink>
      <w:r w:rsidR="002F652A">
        <w:rPr>
          <w:color w:val="FF00FF"/>
        </w:rPr>
        <w:t>.</w:t>
      </w:r>
    </w:p>
    <w:p w:rsidR="002F652A" w:rsidRPr="002F652A" w:rsidRDefault="00566C1C" w:rsidP="00BE015F">
      <w:pPr>
        <w:pStyle w:val="aff5"/>
        <w:numPr>
          <w:ilvl w:val="0"/>
          <w:numId w:val="107"/>
        </w:numPr>
        <w:ind w:left="784"/>
        <w:rPr>
          <w:color w:val="FF00FF"/>
        </w:rPr>
      </w:pPr>
      <w:hyperlink r:id="rId795" w:history="1">
        <w:r w:rsidR="002F652A">
          <w:rPr>
            <w:rStyle w:val="afa"/>
            <w:color w:val="FF00FF"/>
          </w:rPr>
          <w:t>Рожанский И. Д. История естествознания в эпоху эллинизма и Римской империи</w:t>
        </w:r>
      </w:hyperlink>
      <w:r w:rsidR="002F652A">
        <w:rPr>
          <w:color w:val="FF00FF"/>
        </w:rPr>
        <w:t>.</w:t>
      </w:r>
    </w:p>
    <w:p w:rsidR="00E94E15" w:rsidRPr="006B5940" w:rsidRDefault="00566C1C" w:rsidP="00BE015F">
      <w:pPr>
        <w:pStyle w:val="aff5"/>
        <w:numPr>
          <w:ilvl w:val="0"/>
          <w:numId w:val="107"/>
        </w:numPr>
        <w:ind w:left="784"/>
        <w:rPr>
          <w:color w:val="FF00FF"/>
        </w:rPr>
      </w:pPr>
      <w:hyperlink r:id="rId796" w:history="1">
        <w:r w:rsidR="00E94E15" w:rsidRPr="006B5940">
          <w:rPr>
            <w:rStyle w:val="afa"/>
            <w:color w:val="FF00FF"/>
          </w:rPr>
          <w:t xml:space="preserve">Сенека Л. А. О блаженной жизни </w:t>
        </w:r>
        <w:r w:rsidR="00E94E15" w:rsidRPr="006B5940">
          <w:rPr>
            <w:rStyle w:val="afa"/>
            <w:i/>
            <w:iCs/>
            <w:color w:val="FF00FF"/>
          </w:rPr>
          <w:t>(пер. Т. Ю. Бородай)</w:t>
        </w:r>
      </w:hyperlink>
      <w:r w:rsidR="00E94E15" w:rsidRPr="006B5940">
        <w:rPr>
          <w:i/>
          <w:iCs/>
          <w:color w:val="FF00FF"/>
        </w:rPr>
        <w:t xml:space="preserve">. </w:t>
      </w:r>
    </w:p>
    <w:p w:rsidR="00E94E15" w:rsidRPr="006B5940" w:rsidRDefault="00566C1C" w:rsidP="00BE015F">
      <w:pPr>
        <w:pStyle w:val="aff5"/>
        <w:numPr>
          <w:ilvl w:val="0"/>
          <w:numId w:val="107"/>
        </w:numPr>
        <w:ind w:left="784"/>
        <w:rPr>
          <w:color w:val="FF00FF"/>
        </w:rPr>
      </w:pPr>
      <w:hyperlink r:id="rId797" w:history="1">
        <w:r w:rsidR="00E94E15" w:rsidRPr="006B5940">
          <w:rPr>
            <w:rStyle w:val="afa"/>
            <w:color w:val="FF00FF"/>
          </w:rPr>
          <w:t xml:space="preserve">Сенека Л. А. О блаженной жизни </w:t>
        </w:r>
        <w:r w:rsidR="00E94E15" w:rsidRPr="006B5940">
          <w:rPr>
            <w:rStyle w:val="afa"/>
            <w:i/>
            <w:iCs/>
            <w:color w:val="FF00FF"/>
          </w:rPr>
          <w:t>(пер. Т. Ю. Бородай)</w:t>
        </w:r>
      </w:hyperlink>
      <w:r w:rsidR="00E94E15" w:rsidRPr="006B5940">
        <w:rPr>
          <w:i/>
          <w:iCs/>
          <w:color w:val="FF00FF"/>
        </w:rPr>
        <w:t xml:space="preserve">. </w:t>
      </w:r>
    </w:p>
    <w:p w:rsidR="00E94E15" w:rsidRPr="006B5940" w:rsidRDefault="00566C1C" w:rsidP="00BE015F">
      <w:pPr>
        <w:pStyle w:val="aff5"/>
        <w:numPr>
          <w:ilvl w:val="0"/>
          <w:numId w:val="107"/>
        </w:numPr>
        <w:ind w:left="784"/>
        <w:rPr>
          <w:color w:val="FF00FF"/>
        </w:rPr>
      </w:pPr>
      <w:hyperlink r:id="rId798" w:history="1">
        <w:r w:rsidR="00E94E15" w:rsidRPr="006B5940">
          <w:rPr>
            <w:rStyle w:val="afa"/>
            <w:color w:val="FF00FF"/>
          </w:rPr>
          <w:t xml:space="preserve">Сенека Л. А. О блаженной жизни </w:t>
        </w:r>
        <w:r w:rsidR="00E94E15" w:rsidRPr="006B5940">
          <w:rPr>
            <w:rStyle w:val="afa"/>
            <w:i/>
            <w:iCs/>
            <w:color w:val="FF00FF"/>
          </w:rPr>
          <w:t>(пер. Т. Ю. Бородай)</w:t>
        </w:r>
        <w:r w:rsidR="00E94E15" w:rsidRPr="006B5940">
          <w:rPr>
            <w:rStyle w:val="afa"/>
            <w:color w:val="FF00FF"/>
          </w:rPr>
          <w:t> // Сенека Л. А. Философские трактаты.</w:t>
        </w:r>
      </w:hyperlink>
      <w:r w:rsidR="00E94E15" w:rsidRPr="006B5940">
        <w:rPr>
          <w:color w:val="FF00FF"/>
        </w:rPr>
        <w:t xml:space="preserve"> </w:t>
      </w:r>
    </w:p>
    <w:p w:rsidR="00E94E15" w:rsidRPr="006B5940" w:rsidRDefault="00566C1C" w:rsidP="00BE015F">
      <w:pPr>
        <w:pStyle w:val="aff5"/>
        <w:numPr>
          <w:ilvl w:val="0"/>
          <w:numId w:val="107"/>
        </w:numPr>
        <w:ind w:left="784"/>
        <w:rPr>
          <w:color w:val="FF00FF"/>
        </w:rPr>
      </w:pPr>
      <w:hyperlink r:id="rId799" w:history="1">
        <w:r w:rsidR="00E94E15" w:rsidRPr="006B5940">
          <w:rPr>
            <w:rStyle w:val="afa"/>
            <w:color w:val="FF00FF"/>
          </w:rPr>
          <w:t xml:space="preserve">Сенека Л. А. О счастливой жизни </w:t>
        </w:r>
        <w:r w:rsidR="00E94E15" w:rsidRPr="006B5940">
          <w:rPr>
            <w:rStyle w:val="afa"/>
            <w:i/>
            <w:iCs/>
            <w:color w:val="FF00FF"/>
          </w:rPr>
          <w:t>(пер. С. Ц. Янушевского)</w:t>
        </w:r>
      </w:hyperlink>
      <w:r w:rsidR="00E94E15" w:rsidRPr="006B5940">
        <w:rPr>
          <w:color w:val="FF00FF"/>
        </w:rPr>
        <w:t xml:space="preserve">. </w:t>
      </w:r>
    </w:p>
    <w:p w:rsidR="00E94E15" w:rsidRPr="006B5940" w:rsidRDefault="00566C1C" w:rsidP="00BE015F">
      <w:pPr>
        <w:pStyle w:val="aff5"/>
        <w:numPr>
          <w:ilvl w:val="0"/>
          <w:numId w:val="107"/>
        </w:numPr>
        <w:ind w:left="784"/>
        <w:rPr>
          <w:color w:val="FF00FF"/>
        </w:rPr>
      </w:pPr>
      <w:hyperlink r:id="rId800" w:history="1">
        <w:r w:rsidR="00E94E15" w:rsidRPr="006B5940">
          <w:rPr>
            <w:rStyle w:val="afa"/>
            <w:color w:val="FF00FF"/>
          </w:rPr>
          <w:t>Степанова А. С. Физика стоиков</w:t>
        </w:r>
      </w:hyperlink>
      <w:r w:rsidR="00E94E15" w:rsidRPr="006B5940">
        <w:rPr>
          <w:color w:val="FF00FF"/>
        </w:rPr>
        <w:t xml:space="preserve">. </w:t>
      </w:r>
    </w:p>
    <w:p w:rsidR="00E94E15" w:rsidRPr="006B5940" w:rsidRDefault="00566C1C" w:rsidP="00BE015F">
      <w:pPr>
        <w:pStyle w:val="aff5"/>
        <w:numPr>
          <w:ilvl w:val="0"/>
          <w:numId w:val="107"/>
        </w:numPr>
        <w:ind w:left="784"/>
        <w:rPr>
          <w:color w:val="FF00FF"/>
        </w:rPr>
      </w:pPr>
      <w:hyperlink r:id="rId801" w:history="1">
        <w:r w:rsidR="00E94E15" w:rsidRPr="006B5940">
          <w:rPr>
            <w:rStyle w:val="afa"/>
            <w:color w:val="FF00FF"/>
          </w:rPr>
          <w:t>Степанова А. С. Философия древней Стои</w:t>
        </w:r>
      </w:hyperlink>
      <w:r w:rsidR="00E94E15" w:rsidRPr="006B5940">
        <w:rPr>
          <w:color w:val="FF00FF"/>
        </w:rPr>
        <w:t xml:space="preserve">. </w:t>
      </w:r>
    </w:p>
    <w:p w:rsidR="00E94E15" w:rsidRPr="006B5940" w:rsidRDefault="00566C1C" w:rsidP="00BE015F">
      <w:pPr>
        <w:pStyle w:val="aff5"/>
        <w:numPr>
          <w:ilvl w:val="0"/>
          <w:numId w:val="107"/>
        </w:numPr>
        <w:ind w:left="784"/>
        <w:rPr>
          <w:color w:val="FF00FF"/>
        </w:rPr>
      </w:pPr>
      <w:hyperlink r:id="rId802" w:history="1">
        <w:r w:rsidR="00E94E15" w:rsidRPr="006B5940">
          <w:rPr>
            <w:rStyle w:val="afa"/>
            <w:color w:val="FF00FF"/>
          </w:rPr>
          <w:t>Столяров А. А. Стоя и стоицизм</w:t>
        </w:r>
      </w:hyperlink>
      <w:r w:rsidR="00E94E15" w:rsidRPr="006B5940">
        <w:rPr>
          <w:color w:val="FF00FF"/>
        </w:rPr>
        <w:t xml:space="preserve">. </w:t>
      </w:r>
    </w:p>
    <w:p w:rsidR="00E94E15" w:rsidRPr="006B5940" w:rsidRDefault="00566C1C" w:rsidP="00BE015F">
      <w:pPr>
        <w:pStyle w:val="aff5"/>
        <w:numPr>
          <w:ilvl w:val="0"/>
          <w:numId w:val="107"/>
        </w:numPr>
        <w:ind w:left="784"/>
        <w:rPr>
          <w:color w:val="FF00FF"/>
        </w:rPr>
      </w:pPr>
      <w:hyperlink r:id="rId803" w:history="1">
        <w:r w:rsidR="00E94E15" w:rsidRPr="006B5940">
          <w:rPr>
            <w:rStyle w:val="afa"/>
            <w:color w:val="FF00FF"/>
          </w:rPr>
          <w:t>Столяров А. А. Стоя и стоицизм</w:t>
        </w:r>
      </w:hyperlink>
      <w:r w:rsidR="00E94E15" w:rsidRPr="006B5940">
        <w:rPr>
          <w:color w:val="FF00FF"/>
        </w:rPr>
        <w:t xml:space="preserve">. </w:t>
      </w:r>
    </w:p>
    <w:p w:rsidR="00E94E15" w:rsidRPr="006B5940" w:rsidRDefault="00566C1C" w:rsidP="00BE015F">
      <w:pPr>
        <w:pStyle w:val="aff5"/>
        <w:numPr>
          <w:ilvl w:val="0"/>
          <w:numId w:val="107"/>
        </w:numPr>
        <w:ind w:left="784"/>
        <w:rPr>
          <w:color w:val="FF00FF"/>
        </w:rPr>
      </w:pPr>
      <w:hyperlink r:id="rId804" w:history="1">
        <w:r w:rsidR="00E94E15" w:rsidRPr="006B5940">
          <w:rPr>
            <w:rStyle w:val="afa"/>
            <w:color w:val="FF00FF"/>
          </w:rPr>
          <w:t>Столяров А. А. Стоя и стоицизм</w:t>
        </w:r>
      </w:hyperlink>
      <w:r w:rsidR="00E94E15" w:rsidRPr="006B5940">
        <w:rPr>
          <w:color w:val="FF00FF"/>
        </w:rPr>
        <w:t xml:space="preserve">. </w:t>
      </w:r>
    </w:p>
    <w:p w:rsidR="00E94E15" w:rsidRPr="006B5940" w:rsidRDefault="00566C1C" w:rsidP="00BE015F">
      <w:pPr>
        <w:pStyle w:val="aff5"/>
        <w:numPr>
          <w:ilvl w:val="0"/>
          <w:numId w:val="107"/>
        </w:numPr>
        <w:ind w:left="784"/>
        <w:rPr>
          <w:color w:val="FF00FF"/>
        </w:rPr>
      </w:pPr>
      <w:hyperlink r:id="rId805" w:history="1">
        <w:r w:rsidR="00E94E15" w:rsidRPr="006B5940">
          <w:rPr>
            <w:rStyle w:val="afa"/>
            <w:color w:val="FF00FF"/>
          </w:rPr>
          <w:t>Татаркевич В. Античная и средневековая философия</w:t>
        </w:r>
      </w:hyperlink>
      <w:r w:rsidR="00E94E15" w:rsidRPr="006B5940">
        <w:rPr>
          <w:color w:val="FF00FF"/>
        </w:rPr>
        <w:t xml:space="preserve">. </w:t>
      </w:r>
    </w:p>
    <w:p w:rsidR="00E94E15" w:rsidRPr="006B5940" w:rsidRDefault="00566C1C" w:rsidP="00BE015F">
      <w:pPr>
        <w:pStyle w:val="aff5"/>
        <w:numPr>
          <w:ilvl w:val="0"/>
          <w:numId w:val="107"/>
        </w:numPr>
        <w:ind w:left="784"/>
        <w:rPr>
          <w:color w:val="FF00FF"/>
        </w:rPr>
      </w:pPr>
      <w:hyperlink r:id="rId806" w:history="1">
        <w:r w:rsidR="00E94E15" w:rsidRPr="006B5940">
          <w:rPr>
            <w:rStyle w:val="afa"/>
            <w:color w:val="FF00FF"/>
          </w:rPr>
          <w:t>Татаркевич В. История философия. Античная и средневековая философия</w:t>
        </w:r>
      </w:hyperlink>
      <w:r w:rsidR="00E94E15" w:rsidRPr="006B5940">
        <w:rPr>
          <w:color w:val="FF00FF"/>
        </w:rPr>
        <w:t xml:space="preserve">. </w:t>
      </w:r>
    </w:p>
    <w:p w:rsidR="00E94E15" w:rsidRPr="006B5940" w:rsidRDefault="00566C1C" w:rsidP="00BE015F">
      <w:pPr>
        <w:pStyle w:val="aff5"/>
        <w:numPr>
          <w:ilvl w:val="0"/>
          <w:numId w:val="107"/>
        </w:numPr>
        <w:ind w:left="784"/>
        <w:rPr>
          <w:color w:val="FF00FF"/>
        </w:rPr>
      </w:pPr>
      <w:hyperlink r:id="rId807" w:history="1">
        <w:r w:rsidR="00E94E15" w:rsidRPr="006B5940">
          <w:rPr>
            <w:rStyle w:val="afa"/>
            <w:color w:val="FF00FF"/>
          </w:rPr>
          <w:t>Трубецкой С. Н. Курс истории древней философии. – Ч. 1</w:t>
        </w:r>
      </w:hyperlink>
      <w:r w:rsidR="00E94E15" w:rsidRPr="006B5940">
        <w:rPr>
          <w:color w:val="FF00FF"/>
        </w:rPr>
        <w:t xml:space="preserve">. </w:t>
      </w:r>
    </w:p>
    <w:p w:rsidR="00E94E15" w:rsidRPr="006B5940" w:rsidRDefault="00566C1C" w:rsidP="00BE015F">
      <w:pPr>
        <w:pStyle w:val="aff5"/>
        <w:numPr>
          <w:ilvl w:val="0"/>
          <w:numId w:val="107"/>
        </w:numPr>
        <w:ind w:left="784"/>
        <w:rPr>
          <w:color w:val="FF00FF"/>
        </w:rPr>
      </w:pPr>
      <w:hyperlink r:id="rId808" w:history="1">
        <w:r w:rsidR="00E94E15" w:rsidRPr="006B5940">
          <w:rPr>
            <w:rStyle w:val="afa"/>
            <w:color w:val="FF00FF"/>
          </w:rPr>
          <w:t>Трубецкой С.</w:t>
        </w:r>
        <w:r w:rsidR="00E94E15" w:rsidRPr="006B5940">
          <w:rPr>
            <w:rStyle w:val="afa"/>
            <w:color w:val="FF00FF"/>
            <w:lang w:val="en-GB"/>
          </w:rPr>
          <w:t> </w:t>
        </w:r>
        <w:r w:rsidR="00E94E15" w:rsidRPr="006B5940">
          <w:rPr>
            <w:rStyle w:val="afa"/>
            <w:color w:val="FF00FF"/>
          </w:rPr>
          <w:t>Н. Эпикур</w:t>
        </w:r>
      </w:hyperlink>
      <w:r w:rsidR="00E94E15" w:rsidRPr="006B5940">
        <w:rPr>
          <w:color w:val="FF00FF"/>
        </w:rPr>
        <w:t xml:space="preserve">. </w:t>
      </w:r>
    </w:p>
    <w:p w:rsidR="00E94E15" w:rsidRPr="006B5940" w:rsidRDefault="00566C1C" w:rsidP="00BE015F">
      <w:pPr>
        <w:pStyle w:val="aff5"/>
        <w:numPr>
          <w:ilvl w:val="0"/>
          <w:numId w:val="107"/>
        </w:numPr>
        <w:ind w:left="784"/>
        <w:rPr>
          <w:color w:val="FF00FF"/>
        </w:rPr>
      </w:pPr>
      <w:hyperlink r:id="rId809" w:history="1">
        <w:r w:rsidR="00E94E15" w:rsidRPr="006B5940">
          <w:rPr>
            <w:rStyle w:val="afa"/>
            <w:color w:val="FF00FF"/>
          </w:rPr>
          <w:t>Целлер Э. Очерк истории греческой философии</w:t>
        </w:r>
      </w:hyperlink>
      <w:r w:rsidR="00E94E15" w:rsidRPr="006B5940">
        <w:rPr>
          <w:color w:val="FF00FF"/>
        </w:rPr>
        <w:t xml:space="preserve">. </w:t>
      </w:r>
    </w:p>
    <w:p w:rsidR="00E94E15" w:rsidRPr="006B5940" w:rsidRDefault="00566C1C" w:rsidP="00BE015F">
      <w:pPr>
        <w:pStyle w:val="aff5"/>
        <w:numPr>
          <w:ilvl w:val="0"/>
          <w:numId w:val="107"/>
        </w:numPr>
        <w:ind w:left="784"/>
        <w:rPr>
          <w:color w:val="FF00FF"/>
        </w:rPr>
      </w:pPr>
      <w:hyperlink r:id="rId810" w:history="1">
        <w:r w:rsidR="00E94E15" w:rsidRPr="006B5940">
          <w:rPr>
            <w:rStyle w:val="afa"/>
            <w:color w:val="FF00FF"/>
          </w:rPr>
          <w:t>Целлер Э. Очерк истории греческой философии</w:t>
        </w:r>
      </w:hyperlink>
      <w:r w:rsidR="00E94E15" w:rsidRPr="006B5940">
        <w:rPr>
          <w:color w:val="FF00FF"/>
        </w:rPr>
        <w:t xml:space="preserve">. </w:t>
      </w:r>
    </w:p>
    <w:p w:rsidR="00E94E15" w:rsidRPr="006B5940" w:rsidRDefault="00566C1C" w:rsidP="00BE015F">
      <w:pPr>
        <w:pStyle w:val="aff5"/>
        <w:numPr>
          <w:ilvl w:val="0"/>
          <w:numId w:val="107"/>
        </w:numPr>
        <w:ind w:left="784"/>
        <w:rPr>
          <w:color w:val="FF00FF"/>
        </w:rPr>
      </w:pPr>
      <w:hyperlink r:id="rId811" w:history="1">
        <w:r w:rsidR="00E94E15" w:rsidRPr="006B5940">
          <w:rPr>
            <w:rStyle w:val="afa"/>
            <w:color w:val="FF00FF"/>
          </w:rPr>
          <w:t>Цицерон М. Т. Парадоксы стоиков</w:t>
        </w:r>
      </w:hyperlink>
      <w:r w:rsidR="00E94E15" w:rsidRPr="006B5940">
        <w:rPr>
          <w:color w:val="FF00FF"/>
        </w:rPr>
        <w:t xml:space="preserve">. </w:t>
      </w:r>
    </w:p>
    <w:p w:rsidR="00E94E15" w:rsidRPr="006B5940" w:rsidRDefault="00566C1C" w:rsidP="00BE015F">
      <w:pPr>
        <w:pStyle w:val="aff5"/>
        <w:numPr>
          <w:ilvl w:val="0"/>
          <w:numId w:val="107"/>
        </w:numPr>
        <w:ind w:left="784"/>
        <w:rPr>
          <w:color w:val="FF00FF"/>
        </w:rPr>
      </w:pPr>
      <w:hyperlink r:id="rId812" w:history="1">
        <w:r w:rsidR="00E94E15" w:rsidRPr="006B5940">
          <w:rPr>
            <w:rStyle w:val="afa"/>
            <w:color w:val="FF00FF"/>
          </w:rPr>
          <w:t>Цицерон М. Т. Тускуланские беседы. – Кн. </w:t>
        </w:r>
        <w:r w:rsidR="00E94E15" w:rsidRPr="006B5940">
          <w:rPr>
            <w:rStyle w:val="afa"/>
            <w:color w:val="FF00FF"/>
            <w:lang w:val="en-US"/>
          </w:rPr>
          <w:t>I</w:t>
        </w:r>
        <w:r w:rsidR="00E94E15" w:rsidRPr="006B5940">
          <w:rPr>
            <w:rStyle w:val="afa"/>
            <w:color w:val="FF00FF"/>
          </w:rPr>
          <w:t>: О презрении к смерти</w:t>
        </w:r>
      </w:hyperlink>
      <w:r w:rsidR="00E94E15" w:rsidRPr="006B5940">
        <w:rPr>
          <w:color w:val="FF00FF"/>
        </w:rPr>
        <w:t xml:space="preserve">. </w:t>
      </w:r>
    </w:p>
    <w:p w:rsidR="00E94E15" w:rsidRPr="006B5940" w:rsidRDefault="00566C1C" w:rsidP="00BE015F">
      <w:pPr>
        <w:pStyle w:val="aff5"/>
        <w:numPr>
          <w:ilvl w:val="0"/>
          <w:numId w:val="107"/>
        </w:numPr>
        <w:ind w:left="784"/>
        <w:rPr>
          <w:color w:val="FF00FF"/>
        </w:rPr>
      </w:pPr>
      <w:hyperlink r:id="rId813" w:history="1">
        <w:r w:rsidR="00E94E15" w:rsidRPr="006B5940">
          <w:rPr>
            <w:rStyle w:val="afa"/>
            <w:color w:val="FF00FF"/>
          </w:rPr>
          <w:t>Цицерон М. Т. Тускуланские беседы. – Кн. </w:t>
        </w:r>
        <w:r w:rsidR="00E94E15" w:rsidRPr="006B5940">
          <w:rPr>
            <w:rStyle w:val="afa"/>
            <w:color w:val="FF00FF"/>
            <w:lang w:val="en-US"/>
          </w:rPr>
          <w:t>V</w:t>
        </w:r>
        <w:r w:rsidR="00E94E15" w:rsidRPr="006B5940">
          <w:rPr>
            <w:rStyle w:val="afa"/>
            <w:color w:val="FF00FF"/>
          </w:rPr>
          <w:t>: О самодовлеющей добродетели</w:t>
        </w:r>
      </w:hyperlink>
      <w:r w:rsidR="00E94E15" w:rsidRPr="006B5940">
        <w:rPr>
          <w:color w:val="FF00FF"/>
        </w:rPr>
        <w:t xml:space="preserve">. </w:t>
      </w:r>
    </w:p>
    <w:p w:rsidR="00E94E15" w:rsidRPr="006B5940" w:rsidRDefault="00566C1C" w:rsidP="00BE015F">
      <w:pPr>
        <w:pStyle w:val="aff5"/>
        <w:numPr>
          <w:ilvl w:val="0"/>
          <w:numId w:val="107"/>
        </w:numPr>
        <w:ind w:left="784"/>
        <w:rPr>
          <w:color w:val="FF00FF"/>
        </w:rPr>
      </w:pPr>
      <w:hyperlink r:id="rId814" w:history="1">
        <w:r w:rsidR="00E94E15" w:rsidRPr="006B5940">
          <w:rPr>
            <w:rStyle w:val="afa"/>
            <w:color w:val="FF00FF"/>
          </w:rPr>
          <w:t>Чанышев А. Н. Курс лекций по древней и средневековой философии</w:t>
        </w:r>
      </w:hyperlink>
      <w:r w:rsidR="00E94E15" w:rsidRPr="006B5940">
        <w:rPr>
          <w:color w:val="FF00FF"/>
        </w:rPr>
        <w:t xml:space="preserve">. </w:t>
      </w:r>
    </w:p>
    <w:p w:rsidR="00E94E15" w:rsidRPr="006B5940" w:rsidRDefault="00566C1C" w:rsidP="00BE015F">
      <w:pPr>
        <w:pStyle w:val="aff5"/>
        <w:numPr>
          <w:ilvl w:val="0"/>
          <w:numId w:val="107"/>
        </w:numPr>
        <w:ind w:left="784"/>
        <w:rPr>
          <w:color w:val="FF00FF"/>
        </w:rPr>
      </w:pPr>
      <w:hyperlink r:id="rId815" w:history="1">
        <w:r w:rsidR="00E94E15" w:rsidRPr="006B5940">
          <w:rPr>
            <w:rStyle w:val="afa"/>
            <w:color w:val="FF00FF"/>
          </w:rPr>
          <w:t>Чанышев А. Н. Философия Древнего мира</w:t>
        </w:r>
      </w:hyperlink>
      <w:r w:rsidR="00E94E15" w:rsidRPr="006B5940">
        <w:rPr>
          <w:color w:val="FF00FF"/>
        </w:rPr>
        <w:t xml:space="preserve">. </w:t>
      </w:r>
    </w:p>
    <w:p w:rsidR="00E94E15" w:rsidRPr="006B5940" w:rsidRDefault="00566C1C" w:rsidP="00BE015F">
      <w:pPr>
        <w:pStyle w:val="aff5"/>
        <w:numPr>
          <w:ilvl w:val="0"/>
          <w:numId w:val="107"/>
        </w:numPr>
        <w:ind w:left="784"/>
        <w:rPr>
          <w:color w:val="FF00FF"/>
        </w:rPr>
      </w:pPr>
      <w:hyperlink r:id="rId816" w:history="1">
        <w:r w:rsidR="00E94E15" w:rsidRPr="006B5940">
          <w:rPr>
            <w:rStyle w:val="afa"/>
            <w:color w:val="FF00FF"/>
          </w:rPr>
          <w:t>Чанышев А. Н. Философия Древнего мира</w:t>
        </w:r>
      </w:hyperlink>
      <w:r w:rsidR="00E94E15" w:rsidRPr="006B5940">
        <w:rPr>
          <w:color w:val="FF00FF"/>
        </w:rPr>
        <w:t xml:space="preserve">. </w:t>
      </w:r>
    </w:p>
    <w:p w:rsidR="00E94E15" w:rsidRPr="006B5940" w:rsidRDefault="00566C1C" w:rsidP="00BE015F">
      <w:pPr>
        <w:pStyle w:val="aff5"/>
        <w:numPr>
          <w:ilvl w:val="0"/>
          <w:numId w:val="107"/>
        </w:numPr>
        <w:ind w:left="784"/>
        <w:rPr>
          <w:color w:val="FF00FF"/>
        </w:rPr>
      </w:pPr>
      <w:hyperlink r:id="rId817" w:history="1">
        <w:r w:rsidR="00E94E15" w:rsidRPr="006B5940">
          <w:rPr>
            <w:rStyle w:val="afa"/>
            <w:color w:val="FF00FF"/>
          </w:rPr>
          <w:t>Чанышев А. Н. Философия Древнего мира</w:t>
        </w:r>
      </w:hyperlink>
      <w:r w:rsidR="00E94E15" w:rsidRPr="006B5940">
        <w:rPr>
          <w:color w:val="FF00FF"/>
        </w:rPr>
        <w:t xml:space="preserve">. </w:t>
      </w:r>
    </w:p>
    <w:p w:rsidR="00E94E15" w:rsidRPr="006B5940" w:rsidRDefault="00566C1C" w:rsidP="00BE015F">
      <w:pPr>
        <w:pStyle w:val="aff5"/>
        <w:numPr>
          <w:ilvl w:val="0"/>
          <w:numId w:val="107"/>
        </w:numPr>
        <w:ind w:left="784"/>
        <w:rPr>
          <w:color w:val="FF00FF"/>
        </w:rPr>
      </w:pPr>
      <w:hyperlink r:id="rId818" w:history="1">
        <w:r w:rsidR="00E94E15" w:rsidRPr="006B5940">
          <w:rPr>
            <w:rStyle w:val="afa"/>
            <w:color w:val="FF00FF"/>
          </w:rPr>
          <w:t>Чанышев А. Н. Философия Древнего мира</w:t>
        </w:r>
      </w:hyperlink>
      <w:r w:rsidR="00E94E15" w:rsidRPr="006B5940">
        <w:rPr>
          <w:color w:val="FF00FF"/>
        </w:rPr>
        <w:t xml:space="preserve">. </w:t>
      </w:r>
    </w:p>
    <w:p w:rsidR="00E94E15" w:rsidRPr="006B5940" w:rsidRDefault="00566C1C" w:rsidP="00BE015F">
      <w:pPr>
        <w:pStyle w:val="aff5"/>
        <w:numPr>
          <w:ilvl w:val="0"/>
          <w:numId w:val="107"/>
        </w:numPr>
        <w:ind w:left="784"/>
        <w:rPr>
          <w:color w:val="FF00FF"/>
        </w:rPr>
      </w:pPr>
      <w:hyperlink r:id="rId819" w:history="1">
        <w:r w:rsidR="00E94E15" w:rsidRPr="006B5940">
          <w:rPr>
            <w:rStyle w:val="afa"/>
            <w:color w:val="FF00FF"/>
          </w:rPr>
          <w:t>Шакир-Заде А.</w:t>
        </w:r>
        <w:r w:rsidR="00E94E15" w:rsidRPr="006B5940">
          <w:rPr>
            <w:rStyle w:val="afa"/>
            <w:color w:val="FF00FF"/>
            <w:lang w:val="en-GB"/>
          </w:rPr>
          <w:t> </w:t>
        </w:r>
        <w:r w:rsidR="00E94E15" w:rsidRPr="006B5940">
          <w:rPr>
            <w:rStyle w:val="afa"/>
            <w:color w:val="FF00FF"/>
          </w:rPr>
          <w:t>С. Эпикур</w:t>
        </w:r>
      </w:hyperlink>
      <w:r w:rsidR="00E94E15" w:rsidRPr="006B5940">
        <w:rPr>
          <w:color w:val="FF00FF"/>
        </w:rPr>
        <w:t xml:space="preserve">. </w:t>
      </w:r>
    </w:p>
    <w:p w:rsidR="00E94E15" w:rsidRPr="006B5940" w:rsidRDefault="00566C1C" w:rsidP="00BE015F">
      <w:pPr>
        <w:pStyle w:val="aff5"/>
        <w:numPr>
          <w:ilvl w:val="0"/>
          <w:numId w:val="107"/>
        </w:numPr>
        <w:ind w:left="784"/>
        <w:rPr>
          <w:color w:val="FF00FF"/>
        </w:rPr>
      </w:pPr>
      <w:hyperlink r:id="rId820" w:history="1">
        <w:r w:rsidR="00E94E15" w:rsidRPr="006B5940">
          <w:rPr>
            <w:rStyle w:val="afa"/>
            <w:color w:val="FF00FF"/>
          </w:rPr>
          <w:t>Шахнович М. М. Парадоксы теологии Эпикура</w:t>
        </w:r>
      </w:hyperlink>
      <w:r w:rsidR="00E94E15" w:rsidRPr="006B5940">
        <w:rPr>
          <w:color w:val="FF00FF"/>
        </w:rPr>
        <w:t xml:space="preserve">. </w:t>
      </w:r>
    </w:p>
    <w:p w:rsidR="00E94E15" w:rsidRPr="006B5940" w:rsidRDefault="00566C1C" w:rsidP="00BE015F">
      <w:pPr>
        <w:pStyle w:val="aff5"/>
        <w:numPr>
          <w:ilvl w:val="0"/>
          <w:numId w:val="107"/>
        </w:numPr>
        <w:ind w:left="784"/>
        <w:rPr>
          <w:color w:val="FF00FF"/>
        </w:rPr>
      </w:pPr>
      <w:hyperlink r:id="rId821" w:history="1">
        <w:r w:rsidR="00E94E15" w:rsidRPr="006B5940">
          <w:rPr>
            <w:rStyle w:val="afa"/>
            <w:color w:val="FF00FF"/>
          </w:rPr>
          <w:t>Шестов Л. Лекции по истории античной философии</w:t>
        </w:r>
      </w:hyperlink>
      <w:r w:rsidR="00E94E15" w:rsidRPr="006B5940">
        <w:rPr>
          <w:color w:val="FF00FF"/>
        </w:rPr>
        <w:t xml:space="preserve">. </w:t>
      </w:r>
    </w:p>
    <w:p w:rsidR="00E94E15" w:rsidRPr="006B5940" w:rsidRDefault="00566C1C" w:rsidP="00BE015F">
      <w:pPr>
        <w:pStyle w:val="aff5"/>
        <w:numPr>
          <w:ilvl w:val="0"/>
          <w:numId w:val="107"/>
        </w:numPr>
        <w:ind w:left="784"/>
        <w:rPr>
          <w:color w:val="FF00FF"/>
        </w:rPr>
      </w:pPr>
      <w:hyperlink r:id="rId822" w:history="1">
        <w:r w:rsidR="00E94E15" w:rsidRPr="006B5940">
          <w:rPr>
            <w:rStyle w:val="afa"/>
            <w:color w:val="FF00FF"/>
          </w:rPr>
          <w:t>Шестов Л. Лекции по истории античной философии</w:t>
        </w:r>
      </w:hyperlink>
      <w:r w:rsidR="00E94E15" w:rsidRPr="006B5940">
        <w:rPr>
          <w:color w:val="FF00FF"/>
        </w:rPr>
        <w:t xml:space="preserve">. </w:t>
      </w:r>
    </w:p>
    <w:p w:rsidR="00E94E15" w:rsidRPr="006B5940" w:rsidRDefault="00566C1C" w:rsidP="00BE015F">
      <w:pPr>
        <w:pStyle w:val="aff5"/>
        <w:numPr>
          <w:ilvl w:val="0"/>
          <w:numId w:val="107"/>
        </w:numPr>
        <w:ind w:left="784"/>
        <w:rPr>
          <w:color w:val="FF00FF"/>
        </w:rPr>
      </w:pPr>
      <w:hyperlink r:id="rId823" w:history="1">
        <w:r w:rsidR="00E94E15" w:rsidRPr="006B5940">
          <w:rPr>
            <w:rStyle w:val="afa"/>
            <w:color w:val="FF00FF"/>
          </w:rPr>
          <w:t>Эпикур. Письмо к Менекею</w:t>
        </w:r>
      </w:hyperlink>
      <w:r w:rsidR="00E94E15" w:rsidRPr="006B5940">
        <w:rPr>
          <w:color w:val="FF00FF"/>
        </w:rPr>
        <w:t xml:space="preserve">. </w:t>
      </w:r>
    </w:p>
    <w:p w:rsidR="00E94E15" w:rsidRPr="006B5940" w:rsidRDefault="00566C1C" w:rsidP="00BE015F">
      <w:pPr>
        <w:pStyle w:val="aff5"/>
        <w:numPr>
          <w:ilvl w:val="0"/>
          <w:numId w:val="107"/>
        </w:numPr>
        <w:ind w:left="784"/>
        <w:rPr>
          <w:color w:val="FF00FF"/>
        </w:rPr>
      </w:pPr>
      <w:hyperlink r:id="rId824" w:history="1">
        <w:r w:rsidR="00E94E15" w:rsidRPr="006B5940">
          <w:rPr>
            <w:rStyle w:val="afa"/>
            <w:color w:val="FF00FF"/>
          </w:rPr>
          <w:t>Эпикур. Письмо к Менекею // Диоген Лаэртский. О жизни, учениях и изречениях знаменитых философов</w:t>
        </w:r>
      </w:hyperlink>
      <w:r w:rsidR="00E94E15" w:rsidRPr="006B5940">
        <w:rPr>
          <w:color w:val="FF00FF"/>
        </w:rPr>
        <w:t xml:space="preserve">. </w:t>
      </w:r>
    </w:p>
    <w:p w:rsidR="00E94E15" w:rsidRPr="006B5940" w:rsidRDefault="00566C1C" w:rsidP="00BE015F">
      <w:pPr>
        <w:pStyle w:val="aff5"/>
        <w:numPr>
          <w:ilvl w:val="0"/>
          <w:numId w:val="107"/>
        </w:numPr>
        <w:ind w:left="784"/>
        <w:rPr>
          <w:color w:val="FF00FF"/>
        </w:rPr>
      </w:pPr>
      <w:hyperlink r:id="rId825" w:history="1">
        <w:r w:rsidR="00E94E15" w:rsidRPr="006B5940">
          <w:rPr>
            <w:rStyle w:val="afa"/>
            <w:color w:val="FF00FF"/>
          </w:rPr>
          <w:t>Эпикур. Письмо к Менекею // Диоген Лаэртский. О жизни, учениях и изречениях знаменитых философов</w:t>
        </w:r>
      </w:hyperlink>
      <w:r w:rsidR="00E94E15" w:rsidRPr="006B5940">
        <w:rPr>
          <w:color w:val="FF00FF"/>
        </w:rPr>
        <w:t xml:space="preserve">. </w:t>
      </w:r>
    </w:p>
    <w:p w:rsidR="00E94E15" w:rsidRPr="006B5940" w:rsidRDefault="00566C1C" w:rsidP="00BE015F">
      <w:pPr>
        <w:pStyle w:val="aff5"/>
        <w:numPr>
          <w:ilvl w:val="0"/>
          <w:numId w:val="107"/>
        </w:numPr>
        <w:ind w:left="784"/>
        <w:rPr>
          <w:color w:val="FF00FF"/>
        </w:rPr>
      </w:pPr>
      <w:hyperlink r:id="rId826" w:history="1">
        <w:r w:rsidR="00E94E15" w:rsidRPr="006B5940">
          <w:rPr>
            <w:rStyle w:val="afa"/>
            <w:color w:val="FF00FF"/>
          </w:rPr>
          <w:t>Эпикур. Письмо к Менекею // Диоген Лаэртский. О жизни, учениях и изречениях знаменитых философов</w:t>
        </w:r>
      </w:hyperlink>
      <w:r w:rsidR="00E94E15" w:rsidRPr="006B5940">
        <w:rPr>
          <w:color w:val="FF00FF"/>
        </w:rPr>
        <w:t xml:space="preserve">. </w:t>
      </w:r>
    </w:p>
    <w:p w:rsidR="00E94E15" w:rsidRPr="006B5940" w:rsidRDefault="00566C1C" w:rsidP="00BE015F">
      <w:pPr>
        <w:pStyle w:val="aff5"/>
        <w:numPr>
          <w:ilvl w:val="0"/>
          <w:numId w:val="107"/>
        </w:numPr>
        <w:ind w:left="784"/>
        <w:rPr>
          <w:color w:val="FF00FF"/>
        </w:rPr>
      </w:pPr>
      <w:hyperlink r:id="rId827" w:history="1">
        <w:r w:rsidR="00E94E15" w:rsidRPr="006B5940">
          <w:rPr>
            <w:rStyle w:val="afa"/>
            <w:color w:val="FF00FF"/>
          </w:rPr>
          <w:t>Эпикур. Письмо к Менекею // Лукреций Кар Т. О природе вещей</w:t>
        </w:r>
      </w:hyperlink>
      <w:r w:rsidR="00E94E15" w:rsidRPr="006B5940">
        <w:rPr>
          <w:color w:val="FF00FF"/>
        </w:rPr>
        <w:t xml:space="preserve">. </w:t>
      </w:r>
    </w:p>
    <w:p w:rsidR="00AA5609" w:rsidRDefault="00AA5609" w:rsidP="00C3231D">
      <w:pPr>
        <w:pStyle w:val="af1"/>
        <w:spacing w:before="0" w:beforeAutospacing="0" w:after="0" w:afterAutospacing="0"/>
      </w:pPr>
    </w:p>
    <w:p w:rsidR="00B619C4" w:rsidRPr="00B619C4" w:rsidRDefault="00B619C4" w:rsidP="00C3231D">
      <w:pPr>
        <w:pStyle w:val="af1"/>
        <w:spacing w:before="0" w:beforeAutospacing="0" w:after="0" w:afterAutospacing="0"/>
      </w:pPr>
    </w:p>
    <w:p w:rsidR="00711669" w:rsidRPr="00711669" w:rsidRDefault="00711669" w:rsidP="00711669">
      <w:pPr>
        <w:pStyle w:val="af1"/>
        <w:pageBreakBefore/>
        <w:spacing w:before="0" w:beforeAutospacing="0" w:after="120" w:afterAutospacing="0"/>
        <w:ind w:right="284"/>
      </w:pPr>
      <w:bookmarkStart w:id="7" w:name="Тема_8"/>
      <w:r w:rsidRPr="00711669">
        <w:rPr>
          <w:b/>
          <w:bCs/>
          <w:color w:val="800000"/>
        </w:rPr>
        <w:lastRenderedPageBreak/>
        <w:t>Тема 8. Античный скептицизм</w:t>
      </w:r>
      <w:bookmarkEnd w:id="7"/>
      <w:r w:rsidRPr="00711669">
        <w:rPr>
          <w:color w:val="800000"/>
        </w:rPr>
        <w:t xml:space="preserve">. </w:t>
      </w:r>
    </w:p>
    <w:p w:rsidR="00E717F5" w:rsidRDefault="00E717F5" w:rsidP="00E717F5">
      <w:pPr>
        <w:pStyle w:val="af1"/>
        <w:spacing w:before="0" w:beforeAutospacing="0" w:after="120" w:afterAutospacing="0"/>
      </w:pPr>
      <w:r>
        <w:rPr>
          <w:i/>
          <w:iCs/>
          <w:color w:val="0000CC"/>
        </w:rPr>
        <w:t>Темы устных рефератов и докладов:</w:t>
      </w:r>
      <w:r>
        <w:rPr>
          <w:color w:val="0000CC"/>
        </w:rPr>
        <w:t xml:space="preserve"> </w:t>
      </w:r>
    </w:p>
    <w:p w:rsidR="00E717F5" w:rsidRDefault="00E717F5" w:rsidP="00BE015F">
      <w:pPr>
        <w:pStyle w:val="af1"/>
        <w:numPr>
          <w:ilvl w:val="0"/>
          <w:numId w:val="40"/>
        </w:numPr>
        <w:spacing w:before="0" w:beforeAutospacing="0" w:after="120" w:afterAutospacing="0"/>
        <w:ind w:left="785"/>
      </w:pPr>
      <w:r>
        <w:rPr>
          <w:color w:val="0000CC"/>
        </w:rPr>
        <w:t>Обоснование скептицизма (Секст Эмпирик, «Три книги Пирроновых положений».</w:t>
      </w:r>
      <w:r>
        <w:rPr>
          <w:color w:val="0000CC"/>
          <w:lang w:val="en-US"/>
        </w:rPr>
        <w:t> </w:t>
      </w:r>
      <w:r>
        <w:rPr>
          <w:color w:val="0000CC"/>
        </w:rPr>
        <w:t>– Кн. </w:t>
      </w:r>
      <w:r>
        <w:rPr>
          <w:color w:val="0000CC"/>
          <w:lang w:val="en-US"/>
        </w:rPr>
        <w:t>I</w:t>
      </w:r>
      <w:r>
        <w:rPr>
          <w:color w:val="0000CC"/>
        </w:rPr>
        <w:t>, гл. 1-12).</w:t>
      </w:r>
    </w:p>
    <w:p w:rsidR="00E717F5" w:rsidRDefault="00E717F5" w:rsidP="00BE015F">
      <w:pPr>
        <w:pStyle w:val="af1"/>
        <w:numPr>
          <w:ilvl w:val="0"/>
          <w:numId w:val="40"/>
        </w:numPr>
        <w:spacing w:before="0" w:beforeAutospacing="0" w:after="120" w:afterAutospacing="0"/>
        <w:ind w:left="785"/>
      </w:pPr>
      <w:r>
        <w:rPr>
          <w:color w:val="0000CC"/>
        </w:rPr>
        <w:t>Недостоверность восприятия (Секст Эмпирик, «Три книги Пирроновых положений».</w:t>
      </w:r>
      <w:r>
        <w:rPr>
          <w:color w:val="0000CC"/>
          <w:lang w:val="en-US"/>
        </w:rPr>
        <w:t> </w:t>
      </w:r>
      <w:r>
        <w:rPr>
          <w:color w:val="0000CC"/>
        </w:rPr>
        <w:t>– Кн. </w:t>
      </w:r>
      <w:r>
        <w:rPr>
          <w:color w:val="0000CC"/>
          <w:lang w:val="en-US"/>
        </w:rPr>
        <w:t>I</w:t>
      </w:r>
      <w:r>
        <w:rPr>
          <w:color w:val="0000CC"/>
        </w:rPr>
        <w:t xml:space="preserve">, гл. 14). </w:t>
      </w:r>
    </w:p>
    <w:p w:rsidR="00E717F5" w:rsidRDefault="00E717F5" w:rsidP="00BE015F">
      <w:pPr>
        <w:pStyle w:val="af1"/>
        <w:numPr>
          <w:ilvl w:val="0"/>
          <w:numId w:val="40"/>
        </w:numPr>
        <w:spacing w:before="0" w:beforeAutospacing="0" w:after="120" w:afterAutospacing="0"/>
        <w:ind w:left="785"/>
      </w:pPr>
      <w:r>
        <w:rPr>
          <w:color w:val="0000CC"/>
        </w:rPr>
        <w:t>Недостоверность рассуждения (Секст Эмпирик, «Три книги Пирроновых положений».</w:t>
      </w:r>
      <w:r>
        <w:rPr>
          <w:color w:val="0000CC"/>
          <w:lang w:val="en-US"/>
        </w:rPr>
        <w:t> </w:t>
      </w:r>
      <w:r>
        <w:rPr>
          <w:color w:val="0000CC"/>
        </w:rPr>
        <w:t>– Кн. </w:t>
      </w:r>
      <w:r>
        <w:rPr>
          <w:color w:val="0000CC"/>
          <w:lang w:val="en-US"/>
        </w:rPr>
        <w:t>I</w:t>
      </w:r>
      <w:r>
        <w:rPr>
          <w:color w:val="0000CC"/>
        </w:rPr>
        <w:t>, гл. 15; кн. </w:t>
      </w:r>
      <w:r>
        <w:rPr>
          <w:color w:val="0000CC"/>
          <w:lang w:val="en-US"/>
        </w:rPr>
        <w:t>II</w:t>
      </w:r>
      <w:r>
        <w:rPr>
          <w:color w:val="0000CC"/>
        </w:rPr>
        <w:t xml:space="preserve">, гл. 13-15). </w:t>
      </w:r>
    </w:p>
    <w:p w:rsidR="00E717F5" w:rsidRDefault="00E717F5" w:rsidP="00E717F5">
      <w:pPr>
        <w:pStyle w:val="af1"/>
        <w:spacing w:before="0" w:beforeAutospacing="0" w:after="120" w:afterAutospacing="0"/>
      </w:pPr>
      <w:r>
        <w:rPr>
          <w:i/>
          <w:iCs/>
          <w:color w:val="0000CC"/>
        </w:rPr>
        <w:t>Вопросы для обсуждения:</w:t>
      </w:r>
      <w:r>
        <w:rPr>
          <w:color w:val="0000CC"/>
        </w:rPr>
        <w:t xml:space="preserve"> </w:t>
      </w:r>
    </w:p>
    <w:p w:rsidR="00E717F5" w:rsidRDefault="00E717F5" w:rsidP="00BE015F">
      <w:pPr>
        <w:pStyle w:val="af1"/>
        <w:numPr>
          <w:ilvl w:val="0"/>
          <w:numId w:val="41"/>
        </w:numPr>
        <w:spacing w:before="0" w:beforeAutospacing="0" w:after="120" w:afterAutospacing="0"/>
        <w:ind w:left="785"/>
      </w:pPr>
      <w:r>
        <w:rPr>
          <w:color w:val="0000CC"/>
        </w:rPr>
        <w:t xml:space="preserve">Понятие истины. </w:t>
      </w:r>
    </w:p>
    <w:p w:rsidR="00E717F5" w:rsidRDefault="00E717F5" w:rsidP="00BE015F">
      <w:pPr>
        <w:pStyle w:val="af1"/>
        <w:numPr>
          <w:ilvl w:val="0"/>
          <w:numId w:val="41"/>
        </w:numPr>
        <w:spacing w:before="0" w:beforeAutospacing="0" w:after="120" w:afterAutospacing="0"/>
        <w:ind w:left="785"/>
      </w:pPr>
      <w:r>
        <w:rPr>
          <w:color w:val="0000CC"/>
        </w:rPr>
        <w:t xml:space="preserve">Критерий истины. </w:t>
      </w:r>
    </w:p>
    <w:p w:rsidR="00E717F5" w:rsidRDefault="00E717F5" w:rsidP="00BE015F">
      <w:pPr>
        <w:pStyle w:val="af1"/>
        <w:numPr>
          <w:ilvl w:val="0"/>
          <w:numId w:val="41"/>
        </w:numPr>
        <w:spacing w:before="0" w:beforeAutospacing="0" w:after="120" w:afterAutospacing="0"/>
        <w:ind w:left="785"/>
      </w:pPr>
      <w:r>
        <w:rPr>
          <w:color w:val="0000CC"/>
        </w:rPr>
        <w:t xml:space="preserve">Источники познания. </w:t>
      </w:r>
    </w:p>
    <w:p w:rsidR="00E717F5" w:rsidRDefault="00E717F5" w:rsidP="00BE015F">
      <w:pPr>
        <w:pStyle w:val="af1"/>
        <w:numPr>
          <w:ilvl w:val="0"/>
          <w:numId w:val="41"/>
        </w:numPr>
        <w:spacing w:before="0" w:beforeAutospacing="0" w:after="120" w:afterAutospacing="0"/>
        <w:ind w:left="785"/>
      </w:pPr>
      <w:r>
        <w:rPr>
          <w:color w:val="0000CC"/>
        </w:rPr>
        <w:t xml:space="preserve">Достоверность и вероятность. </w:t>
      </w:r>
    </w:p>
    <w:p w:rsidR="00E717F5" w:rsidRDefault="00E717F5" w:rsidP="00BE015F">
      <w:pPr>
        <w:pStyle w:val="af1"/>
        <w:numPr>
          <w:ilvl w:val="0"/>
          <w:numId w:val="41"/>
        </w:numPr>
        <w:spacing w:before="0" w:beforeAutospacing="0" w:after="120" w:afterAutospacing="0"/>
        <w:ind w:left="785"/>
      </w:pPr>
      <w:r>
        <w:rPr>
          <w:color w:val="0000CC"/>
        </w:rPr>
        <w:t>Воздержание от суждения: онтологические, гносеологические и этические мотивы.</w:t>
      </w:r>
    </w:p>
    <w:p w:rsidR="00E717F5" w:rsidRDefault="00E717F5" w:rsidP="00E717F5">
      <w:pPr>
        <w:pStyle w:val="af1"/>
        <w:spacing w:before="0" w:beforeAutospacing="0" w:after="120" w:afterAutospacing="0"/>
      </w:pPr>
      <w:r>
        <w:rPr>
          <w:i/>
          <w:iCs/>
          <w:color w:val="0000CC"/>
        </w:rPr>
        <w:t>Тема диспута:</w:t>
      </w:r>
      <w:r>
        <w:rPr>
          <w:color w:val="0000CC"/>
        </w:rPr>
        <w:t xml:space="preserve"> </w:t>
      </w:r>
    </w:p>
    <w:p w:rsidR="00E717F5" w:rsidRDefault="00E717F5" w:rsidP="00BE015F">
      <w:pPr>
        <w:pStyle w:val="af1"/>
        <w:numPr>
          <w:ilvl w:val="0"/>
          <w:numId w:val="42"/>
        </w:numPr>
        <w:spacing w:before="0" w:beforeAutospacing="0" w:after="120" w:afterAutospacing="0"/>
        <w:ind w:left="785"/>
      </w:pPr>
      <w:r>
        <w:rPr>
          <w:color w:val="0000CC"/>
        </w:rPr>
        <w:t xml:space="preserve">Скептицизм: за и против. </w:t>
      </w:r>
      <w:r w:rsidR="00631932">
        <w:rPr>
          <w:color w:val="0000CC"/>
        </w:rPr>
        <w:t xml:space="preserve">Возможно ли убедительное обоснование достоверности знания? </w:t>
      </w:r>
    </w:p>
    <w:p w:rsidR="00C1484C" w:rsidRDefault="00C1484C" w:rsidP="00C1484C">
      <w:pPr>
        <w:pStyle w:val="af1"/>
        <w:keepNext/>
        <w:spacing w:beforeAutospacing="0" w:afterAutospacing="0"/>
      </w:pPr>
      <w:r>
        <w:rPr>
          <w:b/>
          <w:bCs/>
        </w:rPr>
        <w:t>Литература:</w:t>
      </w:r>
      <w:r>
        <w:t xml:space="preserve"> </w:t>
      </w:r>
    </w:p>
    <w:p w:rsidR="00C1484C" w:rsidRDefault="00C1484C" w:rsidP="00C1484C">
      <w:pPr>
        <w:pStyle w:val="af1"/>
        <w:keepNext/>
        <w:spacing w:beforeAutospacing="0" w:afterAutospacing="0"/>
      </w:pPr>
      <w:r>
        <w:rPr>
          <w:b/>
          <w:bCs/>
          <w:i/>
          <w:iCs/>
        </w:rPr>
        <w:t xml:space="preserve">Классическая философская литература: </w:t>
      </w:r>
    </w:p>
    <w:p w:rsidR="00C1484C" w:rsidRDefault="00C1484C" w:rsidP="00BE015F">
      <w:pPr>
        <w:pStyle w:val="aff5"/>
        <w:numPr>
          <w:ilvl w:val="0"/>
          <w:numId w:val="43"/>
        </w:numPr>
        <w:ind w:left="784"/>
      </w:pPr>
      <w:r>
        <w:t>Гегель</w:t>
      </w:r>
      <w:r>
        <w:rPr>
          <w:lang w:val="en-US"/>
        </w:rPr>
        <w:t> </w:t>
      </w:r>
      <w:r>
        <w:t xml:space="preserve">Г. Лекции по истории философии. – Кн. 2. – Ч. 1, разд. 2, § D: Скептицизм. – СПб.: Наука, 1994 </w:t>
      </w:r>
      <w:r>
        <w:rPr>
          <w:i/>
          <w:iCs/>
        </w:rPr>
        <w:t>(Слово о сущем)</w:t>
      </w:r>
      <w:r>
        <w:t xml:space="preserve">. – С. 380-417; </w:t>
      </w:r>
      <w:r>
        <w:rPr>
          <w:u w:val="single"/>
        </w:rPr>
        <w:t>то же</w:t>
      </w:r>
      <w:r>
        <w:t xml:space="preserve">: Соч. в 14 т. – Т. 10. – М.: Парт. изд-во, 1932. – С. 423-447; доступно в </w:t>
      </w:r>
      <w:hyperlink r:id="rId828" w:history="1">
        <w:r w:rsidRPr="00256633">
          <w:rPr>
            <w:rStyle w:val="afa"/>
            <w:color w:val="CC3300"/>
          </w:rPr>
          <w:t>Университетской библиотеке online</w:t>
        </w:r>
      </w:hyperlink>
      <w:r>
        <w:t xml:space="preserve">; </w:t>
      </w:r>
      <w:r w:rsidRPr="00345ED7">
        <w:rPr>
          <w:u w:val="single"/>
        </w:rPr>
        <w:t>то же</w:t>
      </w:r>
      <w:r>
        <w:t xml:space="preserve">: М.: </w:t>
      </w:r>
      <w:r w:rsidRPr="00345ED7">
        <w:t>Директ-Медиа, 2009</w:t>
      </w:r>
      <w:r>
        <w:t xml:space="preserve"> </w:t>
      </w:r>
      <w:r>
        <w:rPr>
          <w:i/>
          <w:iCs/>
        </w:rPr>
        <w:t>(электронное издание)</w:t>
      </w:r>
      <w:r>
        <w:t xml:space="preserve">; доступно в </w:t>
      </w:r>
      <w:hyperlink r:id="rId829" w:history="1">
        <w:r w:rsidRPr="00256633"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 w:rsidRPr="00513E0F">
        <w:rPr>
          <w:i/>
          <w:iCs/>
          <w:color w:val="FF00FF"/>
        </w:rPr>
        <w:t>Интернет-ресурсы</w:t>
      </w:r>
      <w:r>
        <w:t xml:space="preserve">. </w:t>
      </w:r>
    </w:p>
    <w:p w:rsidR="00C1484C" w:rsidRDefault="00566C1C" w:rsidP="00BE015F">
      <w:pPr>
        <w:pStyle w:val="aff5"/>
        <w:numPr>
          <w:ilvl w:val="0"/>
          <w:numId w:val="43"/>
        </w:numPr>
        <w:ind w:left="784"/>
      </w:pPr>
      <w:hyperlink r:id="rId830" w:history="1">
        <w:r w:rsidR="00C1484C">
          <w:rPr>
            <w:rStyle w:val="afa"/>
          </w:rPr>
          <w:t>Секст Эмпирик. Две книги против логиков</w:t>
        </w:r>
      </w:hyperlink>
      <w:r w:rsidR="00C1484C">
        <w:t>. – Кн. 1, [разд. </w:t>
      </w:r>
      <w:r w:rsidR="00C1484C">
        <w:rPr>
          <w:lang w:val="en-US"/>
        </w:rPr>
        <w:t>IV</w:t>
      </w:r>
      <w:r w:rsidR="00C1484C">
        <w:t xml:space="preserve">: </w:t>
      </w:r>
      <w:hyperlink r:id="rId831" w:anchor="Book_1_IV" w:history="1">
        <w:r w:rsidR="00C1484C">
          <w:rPr>
            <w:rStyle w:val="afa"/>
          </w:rPr>
          <w:t>Систематическая критика понятия критерия человека</w:t>
        </w:r>
      </w:hyperlink>
      <w:r w:rsidR="00C1484C">
        <w:t xml:space="preserve">]; [разд. V: Продолжение. </w:t>
      </w:r>
      <w:hyperlink r:id="rId832" w:anchor="Book_1_V" w:history="1">
        <w:r w:rsidR="00C1484C">
          <w:rPr>
            <w:rStyle w:val="afa"/>
          </w:rPr>
          <w:t>Критика познавательных способностей</w:t>
        </w:r>
      </w:hyperlink>
      <w:r w:rsidR="00C1484C">
        <w:t xml:space="preserve">]; кн. 2, [разд. I: </w:t>
      </w:r>
      <w:hyperlink r:id="rId833" w:anchor="Book_2_I" w:history="1">
        <w:r w:rsidR="00C1484C">
          <w:rPr>
            <w:rStyle w:val="afa"/>
          </w:rPr>
          <w:t>Существует ли что-либо истинное?</w:t>
        </w:r>
      </w:hyperlink>
      <w:r w:rsidR="00C1484C">
        <w:t>]; [разд. V</w:t>
      </w:r>
      <w:r w:rsidR="00C1484C">
        <w:rPr>
          <w:lang w:val="en-US"/>
        </w:rPr>
        <w:t>I</w:t>
      </w:r>
      <w:r w:rsidR="00C1484C">
        <w:t xml:space="preserve">: </w:t>
      </w:r>
      <w:hyperlink r:id="rId834" w:anchor="Book_2_VI" w:history="1">
        <w:r w:rsidR="00C1484C">
          <w:rPr>
            <w:rStyle w:val="afa"/>
          </w:rPr>
          <w:t>Существует ли доказательство?</w:t>
        </w:r>
      </w:hyperlink>
      <w:r w:rsidR="00C1484C">
        <w:t xml:space="preserve">] // Секст Эмпирик. Соч. в 2 т. – Т. 1. – М.: Мысль, 1975 </w:t>
      </w:r>
      <w:r w:rsidR="00C1484C">
        <w:rPr>
          <w:i/>
          <w:iCs/>
        </w:rPr>
        <w:t>(Философское наследие)</w:t>
      </w:r>
      <w:r w:rsidR="00C1484C">
        <w:t xml:space="preserve">. – С. 114-150, 151-177, 215-243; доступно в </w:t>
      </w:r>
      <w:hyperlink r:id="rId835" w:history="1">
        <w:r w:rsidR="00C1484C" w:rsidRPr="00256633">
          <w:rPr>
            <w:rStyle w:val="afa"/>
            <w:color w:val="CC3300"/>
          </w:rPr>
          <w:t>Университетской библиотеке online</w:t>
        </w:r>
      </w:hyperlink>
      <w:r w:rsidR="00C1484C">
        <w:t xml:space="preserve">; см. также </w:t>
      </w:r>
      <w:r w:rsidR="00C1484C" w:rsidRPr="00513E0F">
        <w:rPr>
          <w:i/>
          <w:iCs/>
          <w:color w:val="FF00FF"/>
        </w:rPr>
        <w:t>Интернет-ресурсы</w:t>
      </w:r>
      <w:r w:rsidR="00C1484C">
        <w:t>.</w:t>
      </w:r>
      <w:r w:rsidR="00C1484C">
        <w:rPr>
          <w:color w:val="FF0000"/>
        </w:rPr>
        <w:t xml:space="preserve"> </w:t>
      </w:r>
    </w:p>
    <w:p w:rsidR="00C1484C" w:rsidRDefault="00C1484C" w:rsidP="00BE015F">
      <w:pPr>
        <w:pStyle w:val="aff5"/>
        <w:numPr>
          <w:ilvl w:val="0"/>
          <w:numId w:val="43"/>
        </w:numPr>
        <w:ind w:left="784"/>
      </w:pPr>
      <w:r>
        <w:t xml:space="preserve">Секст Эмпирик. Против этиков // Соч. в 2 т. – Т. 2. – М.: Мысль, 1976 </w:t>
      </w:r>
      <w:r>
        <w:rPr>
          <w:i/>
          <w:iCs/>
        </w:rPr>
        <w:t>(Философское наследие)</w:t>
      </w:r>
      <w:r>
        <w:t xml:space="preserve">. – С. 7-50; доступно в </w:t>
      </w:r>
      <w:hyperlink r:id="rId836" w:history="1">
        <w:r w:rsidRPr="00256633"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 w:rsidRPr="00513E0F">
        <w:rPr>
          <w:i/>
          <w:iCs/>
          <w:color w:val="FF00FF"/>
        </w:rPr>
        <w:t>Интернет-ресурсы</w:t>
      </w:r>
      <w:r>
        <w:t xml:space="preserve">. </w:t>
      </w:r>
    </w:p>
    <w:p w:rsidR="00C1484C" w:rsidRDefault="00566C1C" w:rsidP="00BE015F">
      <w:pPr>
        <w:pStyle w:val="aff5"/>
        <w:numPr>
          <w:ilvl w:val="0"/>
          <w:numId w:val="43"/>
        </w:numPr>
        <w:ind w:left="784"/>
      </w:pPr>
      <w:hyperlink r:id="rId837" w:history="1">
        <w:r w:rsidR="00C1484C">
          <w:rPr>
            <w:rStyle w:val="afa"/>
          </w:rPr>
          <w:t>Секст Эмпирик. Три книги Пирроновых положений</w:t>
        </w:r>
      </w:hyperlink>
      <w:r w:rsidR="00C1484C">
        <w:t xml:space="preserve">. – </w:t>
      </w:r>
      <w:hyperlink r:id="rId838" w:anchor="Книга_1_01" w:history="1">
        <w:r w:rsidR="00C1484C">
          <w:rPr>
            <w:rStyle w:val="afa"/>
          </w:rPr>
          <w:t>Кн. I, гл. 1-16</w:t>
        </w:r>
      </w:hyperlink>
      <w:r w:rsidR="00C1484C">
        <w:t xml:space="preserve">; </w:t>
      </w:r>
      <w:hyperlink r:id="rId839" w:anchor="Книга_2_13" w:history="1">
        <w:r w:rsidR="00C1484C">
          <w:rPr>
            <w:rStyle w:val="afa"/>
          </w:rPr>
          <w:t>кн. II, гл. 13-15</w:t>
        </w:r>
      </w:hyperlink>
      <w:r w:rsidR="00C1484C">
        <w:t xml:space="preserve"> // Секст Эмпирик. Соч. в 2 т. – Т. 2. – М.: Мысль, 1976 </w:t>
      </w:r>
      <w:r w:rsidR="00C1484C">
        <w:rPr>
          <w:i/>
          <w:iCs/>
        </w:rPr>
        <w:t>(Философское наследие)</w:t>
      </w:r>
      <w:r w:rsidR="00C1484C">
        <w:t xml:space="preserve">. – С. 207-242, 289-303; доступно в </w:t>
      </w:r>
      <w:hyperlink r:id="rId840" w:history="1">
        <w:r w:rsidR="00C1484C" w:rsidRPr="00256633">
          <w:rPr>
            <w:rStyle w:val="afa"/>
            <w:color w:val="CC3300"/>
          </w:rPr>
          <w:t>Университетской библиотеке online</w:t>
        </w:r>
      </w:hyperlink>
      <w:r w:rsidR="00C1484C">
        <w:t xml:space="preserve">; </w:t>
      </w:r>
      <w:r w:rsidR="00C1484C">
        <w:rPr>
          <w:u w:val="single"/>
        </w:rPr>
        <w:t>то же</w:t>
      </w:r>
      <w:r w:rsidR="00C1484C">
        <w:t xml:space="preserve">: Три книги Пирроновых основоположений. – Минск: Харвест - М.: АСТ, 2000. – С. 3-53, 121-141; см. также </w:t>
      </w:r>
      <w:r w:rsidR="00C1484C" w:rsidRPr="00513E0F">
        <w:rPr>
          <w:i/>
          <w:iCs/>
          <w:color w:val="FF00FF"/>
        </w:rPr>
        <w:t>Интернет-ресурсы</w:t>
      </w:r>
      <w:r w:rsidR="00C1484C">
        <w:t>.</w:t>
      </w:r>
      <w:r w:rsidR="00C1484C">
        <w:rPr>
          <w:color w:val="FF0000"/>
        </w:rPr>
        <w:t xml:space="preserve"> </w:t>
      </w:r>
    </w:p>
    <w:p w:rsidR="00C1484C" w:rsidRDefault="00C1484C" w:rsidP="00C1484C">
      <w:pPr>
        <w:pStyle w:val="af1"/>
        <w:keepNext/>
        <w:spacing w:beforeAutospacing="0" w:afterAutospacing="0"/>
      </w:pPr>
      <w:r>
        <w:rPr>
          <w:b/>
          <w:bCs/>
          <w:i/>
          <w:iCs/>
        </w:rPr>
        <w:t>Учебники и учебные пособия:</w:t>
      </w:r>
      <w:r>
        <w:t xml:space="preserve"> </w:t>
      </w:r>
    </w:p>
    <w:p w:rsidR="00C1484C" w:rsidRDefault="00C1484C" w:rsidP="00BE015F">
      <w:pPr>
        <w:pStyle w:val="aff5"/>
        <w:numPr>
          <w:ilvl w:val="0"/>
          <w:numId w:val="44"/>
        </w:numPr>
        <w:ind w:left="784"/>
      </w:pPr>
      <w:r>
        <w:rPr>
          <w:b/>
          <w:bCs/>
        </w:rPr>
        <w:t>Арним</w:t>
      </w:r>
      <w:r>
        <w:rPr>
          <w:b/>
          <w:bCs/>
          <w:lang w:val="en-US"/>
        </w:rPr>
        <w:t> </w:t>
      </w:r>
      <w:r>
        <w:rPr>
          <w:b/>
          <w:bCs/>
        </w:rPr>
        <w:t>Г. История античной философии</w:t>
      </w:r>
      <w:r>
        <w:t>. – Гл. </w:t>
      </w:r>
      <w:r>
        <w:rPr>
          <w:lang w:val="en-US"/>
        </w:rPr>
        <w:t>III</w:t>
      </w:r>
      <w:r>
        <w:t>, §§ 1, 4; гл. </w:t>
      </w:r>
      <w:r>
        <w:rPr>
          <w:lang w:val="en-US"/>
        </w:rPr>
        <w:t>IV</w:t>
      </w:r>
      <w:r>
        <w:t xml:space="preserve">, §§ 1, 3. – М.: Изд-во ЛКИ, 2007 </w:t>
      </w:r>
      <w:r>
        <w:rPr>
          <w:i/>
          <w:iCs/>
        </w:rPr>
        <w:t xml:space="preserve">(Из наследия мировой философской мысли: античная </w:t>
      </w:r>
      <w:r>
        <w:rPr>
          <w:i/>
          <w:iCs/>
        </w:rPr>
        <w:lastRenderedPageBreak/>
        <w:t>философия)</w:t>
      </w:r>
      <w:r>
        <w:t xml:space="preserve">. – С. 128-131, 199-201, 202-206, 211-212; </w:t>
      </w:r>
      <w:r>
        <w:rPr>
          <w:u w:val="single"/>
        </w:rPr>
        <w:t>то же</w:t>
      </w:r>
      <w:r>
        <w:t xml:space="preserve">: </w:t>
      </w:r>
      <w:r>
        <w:rPr>
          <w:b/>
          <w:bCs/>
        </w:rPr>
        <w:t>Арним</w:t>
      </w:r>
      <w:r>
        <w:rPr>
          <w:b/>
          <w:bCs/>
          <w:lang w:val="en-US"/>
        </w:rPr>
        <w:t> </w:t>
      </w:r>
      <w:r>
        <w:rPr>
          <w:b/>
          <w:bCs/>
        </w:rPr>
        <w:t>Г. Европейская философия Древнего мира</w:t>
      </w:r>
      <w:r>
        <w:t xml:space="preserve">. – </w:t>
      </w:r>
      <w:hyperlink r:id="rId841" w:anchor="С_I_Пирроновский_скепсис" w:history="1">
        <w:r>
          <w:rPr>
            <w:rStyle w:val="afa"/>
          </w:rPr>
          <w:t>Пирроновский скепсис</w:t>
        </w:r>
      </w:hyperlink>
      <w:r>
        <w:t xml:space="preserve">; </w:t>
      </w:r>
      <w:hyperlink r:id="rId842" w:anchor="С_IV_Средняя_Академия" w:history="1">
        <w:r>
          <w:rPr>
            <w:rStyle w:val="afa"/>
          </w:rPr>
          <w:t>Средняя Академия</w:t>
        </w:r>
      </w:hyperlink>
      <w:r>
        <w:t xml:space="preserve">; </w:t>
      </w:r>
      <w:hyperlink r:id="rId843" w:anchor="D_I_Карнеад" w:history="1">
        <w:r>
          <w:rPr>
            <w:rStyle w:val="afa"/>
          </w:rPr>
          <w:t>Карнеад</w:t>
        </w:r>
      </w:hyperlink>
      <w:r>
        <w:t xml:space="preserve">; </w:t>
      </w:r>
      <w:hyperlink r:id="rId844" w:anchor="D_III_Энесидем" w:history="1">
        <w:r>
          <w:rPr>
            <w:rStyle w:val="afa"/>
          </w:rPr>
          <w:t>Энесидем</w:t>
        </w:r>
      </w:hyperlink>
      <w:r>
        <w:t xml:space="preserve"> // Введенский А. И. Общая история философии / Под ред. Введенского А. И. и Радлова Э. Л. – М.: Директ-Медиа, 2013 </w:t>
      </w:r>
      <w:r>
        <w:rPr>
          <w:i/>
          <w:iCs/>
        </w:rPr>
        <w:t>(электронное издание)</w:t>
      </w:r>
      <w:r>
        <w:t>. – С. 361</w:t>
      </w:r>
      <w:r w:rsidRPr="00914FB6">
        <w:t>-</w:t>
      </w:r>
      <w:r>
        <w:t>36</w:t>
      </w:r>
      <w:r w:rsidRPr="00914FB6">
        <w:t xml:space="preserve">5, </w:t>
      </w:r>
      <w:r>
        <w:t>457</w:t>
      </w:r>
      <w:r w:rsidRPr="00914FB6">
        <w:t>-4</w:t>
      </w:r>
      <w:r>
        <w:t xml:space="preserve">60, 461-466, 472-473; доступно в </w:t>
      </w:r>
      <w:hyperlink r:id="rId845" w:history="1">
        <w:r w:rsidRPr="00256633"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 w:rsidRPr="00513E0F">
        <w:rPr>
          <w:i/>
          <w:iCs/>
          <w:color w:val="FF00FF"/>
        </w:rPr>
        <w:t>Интернет-ресурсы</w:t>
      </w:r>
      <w:r>
        <w:t xml:space="preserve">. </w:t>
      </w:r>
    </w:p>
    <w:p w:rsidR="00C1484C" w:rsidRDefault="00C1484C" w:rsidP="00BE015F">
      <w:pPr>
        <w:pStyle w:val="aff5"/>
        <w:numPr>
          <w:ilvl w:val="0"/>
          <w:numId w:val="44"/>
        </w:numPr>
        <w:ind w:left="784"/>
      </w:pPr>
      <w:r>
        <w:rPr>
          <w:b/>
          <w:bCs/>
        </w:rPr>
        <w:t>Асмус В. Ф. Античная философия</w:t>
      </w:r>
      <w:r>
        <w:t>. – Гл. </w:t>
      </w:r>
      <w:r>
        <w:rPr>
          <w:lang w:val="en-US"/>
        </w:rPr>
        <w:t>VI</w:t>
      </w:r>
      <w:r>
        <w:t>; гл. </w:t>
      </w:r>
      <w:r>
        <w:rPr>
          <w:lang w:val="en-US"/>
        </w:rPr>
        <w:t>XI</w:t>
      </w:r>
      <w:r>
        <w:t xml:space="preserve">, §§ 1-2. – </w:t>
      </w:r>
      <w:r>
        <w:rPr>
          <w:i/>
          <w:iCs/>
        </w:rPr>
        <w:t>3-е изд.</w:t>
      </w:r>
      <w:r>
        <w:t xml:space="preserve"> – М.: Высшая школа, 1989, 2001. – С. 301-315, 371-374; </w:t>
      </w:r>
      <w:r>
        <w:rPr>
          <w:u w:val="single"/>
        </w:rPr>
        <w:t>то же</w:t>
      </w:r>
      <w:r>
        <w:t xml:space="preserve">: </w:t>
      </w:r>
      <w:r>
        <w:rPr>
          <w:i/>
          <w:iCs/>
        </w:rPr>
        <w:t>2-ое изд.</w:t>
      </w:r>
      <w:r>
        <w:t xml:space="preserve"> – М.: Высшая школа, 1976. – С. 404-422, 497-502; см. также </w:t>
      </w:r>
      <w:r w:rsidRPr="00513E0F">
        <w:rPr>
          <w:i/>
          <w:iCs/>
          <w:color w:val="FF00FF"/>
        </w:rPr>
        <w:t>Интернет-ресурсы</w:t>
      </w:r>
      <w:r>
        <w:t xml:space="preserve">. </w:t>
      </w:r>
    </w:p>
    <w:p w:rsidR="00C1484C" w:rsidRDefault="00C1484C" w:rsidP="00BE015F">
      <w:pPr>
        <w:pStyle w:val="aff5"/>
        <w:numPr>
          <w:ilvl w:val="0"/>
          <w:numId w:val="44"/>
        </w:numPr>
        <w:ind w:left="784"/>
      </w:pPr>
      <w:r>
        <w:t>Богомолов А. С. Античная философия. – Ч. 3, гл. </w:t>
      </w:r>
      <w:r>
        <w:rPr>
          <w:lang w:val="en-US"/>
        </w:rPr>
        <w:t>III</w:t>
      </w:r>
      <w:r>
        <w:t>.</w:t>
      </w:r>
      <w:r>
        <w:rPr>
          <w:lang w:val="en-GB"/>
        </w:rPr>
        <w:t> </w:t>
      </w:r>
      <w:r>
        <w:t xml:space="preserve">– </w:t>
      </w:r>
      <w:r>
        <w:rPr>
          <w:i/>
          <w:iCs/>
        </w:rPr>
        <w:t>2-ое изд.</w:t>
      </w:r>
      <w:r>
        <w:t xml:space="preserve"> – М.: Высшая школа, 2006. – С. 327-343; </w:t>
      </w:r>
      <w:r>
        <w:rPr>
          <w:u w:val="single"/>
        </w:rPr>
        <w:t>то же</w:t>
      </w:r>
      <w:r>
        <w:t xml:space="preserve">: </w:t>
      </w:r>
      <w:r w:rsidRPr="00B118D2">
        <w:rPr>
          <w:i/>
        </w:rPr>
        <w:t>[</w:t>
      </w:r>
      <w:r w:rsidRPr="00B118D2">
        <w:rPr>
          <w:i/>
          <w:iCs/>
        </w:rPr>
        <w:t>1-ое изд.</w:t>
      </w:r>
      <w:r w:rsidRPr="00B118D2">
        <w:rPr>
          <w:i/>
        </w:rPr>
        <w:t>]</w:t>
      </w:r>
      <w:r>
        <w:t> – М.: Изд-во Московского ун-та, 1985.</w:t>
      </w:r>
      <w:r>
        <w:rPr>
          <w:lang w:val="en-GB"/>
        </w:rPr>
        <w:t> </w:t>
      </w:r>
      <w:r>
        <w:t xml:space="preserve">– С.  294-309; см. также </w:t>
      </w:r>
      <w:r w:rsidRPr="00513E0F">
        <w:rPr>
          <w:i/>
          <w:iCs/>
          <w:color w:val="FF00FF"/>
        </w:rPr>
        <w:t>Интернет-ресурсы</w:t>
      </w:r>
      <w:r>
        <w:t>.</w:t>
      </w:r>
      <w:r>
        <w:rPr>
          <w:color w:val="0000FF"/>
        </w:rPr>
        <w:t xml:space="preserve"> </w:t>
      </w:r>
    </w:p>
    <w:p w:rsidR="00C1484C" w:rsidRDefault="00C1484C" w:rsidP="00BE015F">
      <w:pPr>
        <w:pStyle w:val="aff5"/>
        <w:numPr>
          <w:ilvl w:val="0"/>
          <w:numId w:val="44"/>
        </w:numPr>
        <w:ind w:left="784"/>
      </w:pPr>
      <w:r w:rsidRPr="00A866D9">
        <w:rPr>
          <w:b/>
        </w:rPr>
        <w:t>Виндельбанд</w:t>
      </w:r>
      <w:r w:rsidRPr="00A866D9">
        <w:rPr>
          <w:b/>
          <w:lang w:val="en-US"/>
        </w:rPr>
        <w:t> </w:t>
      </w:r>
      <w:r w:rsidRPr="00A866D9">
        <w:rPr>
          <w:b/>
        </w:rPr>
        <w:t>В. История древней философии</w:t>
      </w:r>
      <w:r>
        <w:t>. – §</w:t>
      </w:r>
      <w:r>
        <w:rPr>
          <w:lang w:val="en-US"/>
        </w:rPr>
        <w:t> </w:t>
      </w:r>
      <w:r>
        <w:t xml:space="preserve">48. – Киев: Тандем, 1995. – С. 273-279; доступно в </w:t>
      </w:r>
      <w:hyperlink r:id="rId846" w:history="1">
        <w:r w:rsidRPr="00256633"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 w:rsidRPr="00513E0F">
        <w:rPr>
          <w:i/>
          <w:iCs/>
          <w:color w:val="FF00FF"/>
        </w:rPr>
        <w:t>Интернет-ресурсы</w:t>
      </w:r>
      <w:r>
        <w:t xml:space="preserve">. </w:t>
      </w:r>
    </w:p>
    <w:p w:rsidR="00C1484C" w:rsidRDefault="00C1484C" w:rsidP="00BE015F">
      <w:pPr>
        <w:pStyle w:val="aff5"/>
        <w:numPr>
          <w:ilvl w:val="0"/>
          <w:numId w:val="44"/>
        </w:numPr>
        <w:ind w:left="784"/>
      </w:pPr>
      <w:r>
        <w:rPr>
          <w:b/>
          <w:bCs/>
        </w:rPr>
        <w:t>Виндельбанд В. История философии</w:t>
      </w:r>
      <w:r>
        <w:t xml:space="preserve">. – § 17. – Киев: Ника-Центр; Вист-С, 1997 </w:t>
      </w:r>
      <w:r>
        <w:rPr>
          <w:i/>
          <w:iCs/>
        </w:rPr>
        <w:t>(Познание)</w:t>
      </w:r>
      <w:r>
        <w:t xml:space="preserve">. – С. 169-178; </w:t>
      </w:r>
      <w:r w:rsidRPr="008536F2">
        <w:rPr>
          <w:u w:val="single"/>
        </w:rPr>
        <w:t>то же</w:t>
      </w:r>
      <w:r>
        <w:t xml:space="preserve">: </w:t>
      </w:r>
      <w:r w:rsidRPr="008536F2">
        <w:t>М.: Директ-Медиа, 2010</w:t>
      </w:r>
      <w:r>
        <w:t xml:space="preserve"> </w:t>
      </w:r>
      <w:r>
        <w:rPr>
          <w:i/>
          <w:iCs/>
        </w:rPr>
        <w:t>(электронное издание)</w:t>
      </w:r>
      <w:r>
        <w:t xml:space="preserve">; доступно в </w:t>
      </w:r>
      <w:hyperlink r:id="rId847" w:history="1">
        <w:r w:rsidRPr="00256633"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 w:rsidRPr="00513E0F">
        <w:rPr>
          <w:i/>
          <w:iCs/>
          <w:color w:val="FF00FF"/>
        </w:rPr>
        <w:t>Интернет-ресурсы</w:t>
      </w:r>
      <w:r>
        <w:t xml:space="preserve">. </w:t>
      </w:r>
    </w:p>
    <w:p w:rsidR="00C1484C" w:rsidRDefault="00C1484C" w:rsidP="00BE015F">
      <w:pPr>
        <w:pStyle w:val="aff5"/>
        <w:numPr>
          <w:ilvl w:val="0"/>
          <w:numId w:val="44"/>
        </w:numPr>
        <w:ind w:left="784"/>
      </w:pPr>
      <w:r>
        <w:t>Гусейнов А А. Античная этика. – Гл. 6, [§]</w:t>
      </w:r>
      <w:r>
        <w:rPr>
          <w:lang w:val="en-US"/>
        </w:rPr>
        <w:t> </w:t>
      </w:r>
      <w:r>
        <w:t>3. – М. Гардарика, 2004</w:t>
      </w:r>
      <w:r>
        <w:rPr>
          <w:lang w:val="en-US"/>
        </w:rPr>
        <w:t> </w:t>
      </w:r>
      <w:r>
        <w:t xml:space="preserve">– </w:t>
      </w:r>
      <w:r>
        <w:rPr>
          <w:lang w:val="en-US"/>
        </w:rPr>
        <w:t>C</w:t>
      </w:r>
      <w:r>
        <w:t xml:space="preserve">. 240-247; </w:t>
      </w:r>
      <w:r>
        <w:rPr>
          <w:u w:val="single"/>
        </w:rPr>
        <w:t>то же</w:t>
      </w:r>
      <w:r>
        <w:t xml:space="preserve">: </w:t>
      </w:r>
      <w:r>
        <w:rPr>
          <w:i/>
          <w:iCs/>
        </w:rPr>
        <w:t>2-е изд</w:t>
      </w:r>
      <w:r>
        <w:t xml:space="preserve">. – М.: Либроком, 2011; см. также </w:t>
      </w:r>
      <w:r w:rsidRPr="00513E0F">
        <w:rPr>
          <w:i/>
          <w:iCs/>
          <w:color w:val="FF00FF"/>
        </w:rPr>
        <w:t>Интернет-ресурсы</w:t>
      </w:r>
      <w:r>
        <w:t xml:space="preserve">. </w:t>
      </w:r>
    </w:p>
    <w:p w:rsidR="00C1484C" w:rsidRDefault="00C1484C" w:rsidP="00BE015F">
      <w:pPr>
        <w:pStyle w:val="aff5"/>
        <w:numPr>
          <w:ilvl w:val="0"/>
          <w:numId w:val="44"/>
        </w:numPr>
        <w:ind w:left="784"/>
      </w:pPr>
      <w:r>
        <w:t>История этических учений: Учебник / Под ред. Гусейнова А. А. – Разд. 4, гл. </w:t>
      </w:r>
      <w:r>
        <w:rPr>
          <w:lang w:val="en-US"/>
        </w:rPr>
        <w:t>V</w:t>
      </w:r>
      <w:r>
        <w:t xml:space="preserve">, § 3. – М.: Гардарики, 2003. – С. 430-434; см. также </w:t>
      </w:r>
      <w:r w:rsidRPr="00513E0F">
        <w:rPr>
          <w:i/>
          <w:iCs/>
          <w:color w:val="FF00FF"/>
        </w:rPr>
        <w:t>Интернет-ресурсы</w:t>
      </w:r>
      <w:r>
        <w:t xml:space="preserve">. </w:t>
      </w:r>
    </w:p>
    <w:p w:rsidR="00C1484C" w:rsidRDefault="00C1484C" w:rsidP="00BE015F">
      <w:pPr>
        <w:pStyle w:val="aff5"/>
        <w:numPr>
          <w:ilvl w:val="0"/>
          <w:numId w:val="44"/>
        </w:numPr>
        <w:ind w:left="784"/>
      </w:pPr>
      <w:r>
        <w:rPr>
          <w:b/>
          <w:bCs/>
        </w:rPr>
        <w:t>Реале</w:t>
      </w:r>
      <w:r>
        <w:rPr>
          <w:b/>
          <w:bCs/>
          <w:lang w:val="en-US"/>
        </w:rPr>
        <w:t> </w:t>
      </w:r>
      <w:r>
        <w:rPr>
          <w:b/>
          <w:bCs/>
        </w:rPr>
        <w:t>Дж, Антисери</w:t>
      </w:r>
      <w:r>
        <w:rPr>
          <w:b/>
          <w:bCs/>
          <w:lang w:val="en-US"/>
        </w:rPr>
        <w:t> </w:t>
      </w:r>
      <w:r>
        <w:rPr>
          <w:b/>
          <w:bCs/>
        </w:rPr>
        <w:t>Д. Западная философия от истоков до наших дней</w:t>
      </w:r>
      <w:r>
        <w:t>.</w:t>
      </w:r>
      <w:r>
        <w:rPr>
          <w:b/>
          <w:bCs/>
        </w:rPr>
        <w:t> –</w:t>
      </w:r>
      <w:r>
        <w:t xml:space="preserve"> Кн. </w:t>
      </w:r>
      <w:r>
        <w:rPr>
          <w:lang w:val="en-US"/>
        </w:rPr>
        <w:t>I</w:t>
      </w:r>
      <w:r>
        <w:t>, гл. 8, § 5.1-5.5; гл. 10, § 3.</w:t>
      </w:r>
      <w:r>
        <w:rPr>
          <w:b/>
          <w:bCs/>
        </w:rPr>
        <w:t> –</w:t>
      </w:r>
      <w:r>
        <w:t xml:space="preserve"> Т. 1: Античность. – СПб.: Петрополис, 1994. – С. 200-207, 227-231; см. также </w:t>
      </w:r>
      <w:r w:rsidRPr="00513E0F">
        <w:rPr>
          <w:i/>
          <w:iCs/>
          <w:color w:val="FF00FF"/>
        </w:rPr>
        <w:t>Интернет-ресурсы</w:t>
      </w:r>
      <w:r>
        <w:t xml:space="preserve">. </w:t>
      </w:r>
    </w:p>
    <w:p w:rsidR="00C1484C" w:rsidRDefault="00C1484C" w:rsidP="00BE015F">
      <w:pPr>
        <w:pStyle w:val="aff5"/>
        <w:numPr>
          <w:ilvl w:val="0"/>
          <w:numId w:val="44"/>
        </w:numPr>
        <w:ind w:left="784"/>
      </w:pPr>
      <w:r>
        <w:t xml:space="preserve">Чанышев А. Н. Курс лекций по древней и средневековой философии: Уч. пособие для вузов. – Темы 9-11. – М.: Высшая школа, 1991. – С. 143-175; см. также </w:t>
      </w:r>
      <w:r w:rsidRPr="00513E0F">
        <w:rPr>
          <w:i/>
          <w:iCs/>
          <w:color w:val="FF00FF"/>
        </w:rPr>
        <w:t>Интернет-ресурсы</w:t>
      </w:r>
      <w:r>
        <w:t xml:space="preserve">. </w:t>
      </w:r>
    </w:p>
    <w:p w:rsidR="00C1484C" w:rsidRDefault="00C1484C" w:rsidP="00BE015F">
      <w:pPr>
        <w:pStyle w:val="aff5"/>
        <w:numPr>
          <w:ilvl w:val="0"/>
          <w:numId w:val="44"/>
        </w:numPr>
        <w:ind w:left="784"/>
      </w:pPr>
      <w:r>
        <w:t>Чанышев А. Н. Философия Древнего мира: Учеб. для вузов. – М.: Высшая школа, 1999.</w:t>
      </w:r>
      <w:r>
        <w:rPr>
          <w:lang w:val="en-GB"/>
        </w:rPr>
        <w:t> </w:t>
      </w:r>
      <w:r>
        <w:t>– С.</w:t>
      </w:r>
      <w:r>
        <w:rPr>
          <w:lang w:val="en-GB"/>
        </w:rPr>
        <w:t> </w:t>
      </w:r>
      <w:r>
        <w:t xml:space="preserve">521-538; см. также </w:t>
      </w:r>
      <w:r w:rsidRPr="00513E0F">
        <w:rPr>
          <w:i/>
          <w:iCs/>
          <w:color w:val="FF00FF"/>
        </w:rPr>
        <w:t>Интернет-ресурсы</w:t>
      </w:r>
      <w:r>
        <w:t xml:space="preserve">. </w:t>
      </w:r>
    </w:p>
    <w:p w:rsidR="00C1484C" w:rsidRDefault="00C1484C" w:rsidP="00C1484C">
      <w:pPr>
        <w:pStyle w:val="af1"/>
        <w:keepNext/>
        <w:spacing w:beforeAutospacing="0" w:afterAutospacing="0"/>
      </w:pPr>
      <w:r>
        <w:rPr>
          <w:b/>
          <w:bCs/>
          <w:i/>
          <w:iCs/>
        </w:rPr>
        <w:t xml:space="preserve">Для подготовки к семинарским занятиям: </w:t>
      </w:r>
    </w:p>
    <w:p w:rsidR="00C1484C" w:rsidRDefault="00566C1C" w:rsidP="00BE015F">
      <w:pPr>
        <w:pStyle w:val="aff5"/>
        <w:numPr>
          <w:ilvl w:val="0"/>
          <w:numId w:val="108"/>
        </w:numPr>
        <w:ind w:left="784"/>
      </w:pPr>
      <w:hyperlink r:id="rId848" w:anchor="Chapter_01" w:history="1">
        <w:r w:rsidR="00C1484C">
          <w:rPr>
            <w:rStyle w:val="afa"/>
          </w:rPr>
          <w:t>Богуславский В. М. Скептицизм в философии.</w:t>
        </w:r>
        <w:r w:rsidR="00C1484C">
          <w:rPr>
            <w:rStyle w:val="afa"/>
            <w:lang w:val="en-US"/>
          </w:rPr>
          <w:t> </w:t>
        </w:r>
        <w:r w:rsidR="00C1484C">
          <w:rPr>
            <w:rStyle w:val="afa"/>
          </w:rPr>
          <w:t>– Гл.</w:t>
        </w:r>
        <w:r w:rsidR="00C1484C">
          <w:rPr>
            <w:rStyle w:val="afa"/>
            <w:lang w:val="en-US"/>
          </w:rPr>
          <w:t> </w:t>
        </w:r>
        <w:r w:rsidR="00C1484C">
          <w:rPr>
            <w:rStyle w:val="afa"/>
          </w:rPr>
          <w:t>1</w:t>
        </w:r>
      </w:hyperlink>
      <w:r w:rsidR="00C1484C">
        <w:t xml:space="preserve">. – М.: Наука, 1990. – С. 7-25; см. также </w:t>
      </w:r>
      <w:r w:rsidR="00C1484C" w:rsidRPr="00513E0F">
        <w:rPr>
          <w:i/>
          <w:iCs/>
          <w:color w:val="FF00FF"/>
        </w:rPr>
        <w:t>Интернет-ресурсы</w:t>
      </w:r>
      <w:r w:rsidR="00C1484C">
        <w:t xml:space="preserve">. </w:t>
      </w:r>
    </w:p>
    <w:p w:rsidR="00C1484C" w:rsidRDefault="00C1484C" w:rsidP="00BE015F">
      <w:pPr>
        <w:pStyle w:val="aff5"/>
        <w:numPr>
          <w:ilvl w:val="0"/>
          <w:numId w:val="108"/>
        </w:numPr>
        <w:ind w:left="784"/>
      </w:pPr>
      <w:r>
        <w:t xml:space="preserve">Гусев Д. А. Античный скептицизм и философия науки: диалог сквозь два тысячелетия. – Гл. 1-2. – </w:t>
      </w:r>
      <w:r w:rsidRPr="00510116">
        <w:t>М.: Прометей, 2015</w:t>
      </w:r>
      <w:r>
        <w:t xml:space="preserve">. – С. 25-234; доступно в </w:t>
      </w:r>
      <w:hyperlink r:id="rId849" w:history="1">
        <w:r w:rsidRPr="00256633">
          <w:rPr>
            <w:rStyle w:val="afa"/>
            <w:color w:val="CC3300"/>
          </w:rPr>
          <w:t>Университетской библиотеке online</w:t>
        </w:r>
      </w:hyperlink>
      <w:r>
        <w:t xml:space="preserve">; </w:t>
      </w:r>
      <w:r w:rsidRPr="00E4420C">
        <w:rPr>
          <w:u w:val="single"/>
        </w:rPr>
        <w:t>то же</w:t>
      </w:r>
      <w:r>
        <w:t xml:space="preserve">: Античный скептицизм в истории становления научного мышления. – </w:t>
      </w:r>
      <w:r w:rsidRPr="00E4420C">
        <w:t>М.: Директ-Медиа, 2013</w:t>
      </w:r>
      <w:r>
        <w:t xml:space="preserve"> </w:t>
      </w:r>
      <w:r>
        <w:rPr>
          <w:i/>
          <w:iCs/>
        </w:rPr>
        <w:t>(электронное издание)</w:t>
      </w:r>
      <w:r>
        <w:t xml:space="preserve">. – С. 22-211; доступно в </w:t>
      </w:r>
      <w:hyperlink r:id="rId850" w:history="1">
        <w:r w:rsidRPr="00256633">
          <w:rPr>
            <w:rStyle w:val="afa"/>
            <w:color w:val="CC3300"/>
          </w:rPr>
          <w:t>Университетской библиотеке online</w:t>
        </w:r>
      </w:hyperlink>
      <w:r>
        <w:t xml:space="preserve">. </w:t>
      </w:r>
    </w:p>
    <w:p w:rsidR="00C1484C" w:rsidRDefault="00566C1C" w:rsidP="00BE015F">
      <w:pPr>
        <w:pStyle w:val="aff5"/>
        <w:numPr>
          <w:ilvl w:val="0"/>
          <w:numId w:val="108"/>
        </w:numPr>
        <w:ind w:left="784"/>
      </w:pPr>
      <w:hyperlink r:id="rId851" w:history="1">
        <w:r w:rsidR="00C1484C">
          <w:rPr>
            <w:rStyle w:val="afa"/>
            <w:b/>
            <w:bCs/>
          </w:rPr>
          <w:t>Рихтер Р. Скептицизм в философии</w:t>
        </w:r>
        <w:r w:rsidR="00C1484C">
          <w:rPr>
            <w:rStyle w:val="afa"/>
          </w:rPr>
          <w:t>. – Т. 1</w:t>
        </w:r>
      </w:hyperlink>
      <w:r w:rsidR="00C1484C">
        <w:t xml:space="preserve">. – СПб.: Шиповник, 1910 </w:t>
      </w:r>
      <w:r w:rsidR="00C1484C">
        <w:rPr>
          <w:i/>
          <w:iCs/>
        </w:rPr>
        <w:t>(Библиотека современной философии. Вып. 5)</w:t>
      </w:r>
      <w:r w:rsidR="00C1484C">
        <w:t xml:space="preserve">. </w:t>
      </w:r>
    </w:p>
    <w:p w:rsidR="00C1484C" w:rsidRDefault="00C1484C" w:rsidP="00C1484C">
      <w:pPr>
        <w:pStyle w:val="af1"/>
        <w:keepNext/>
        <w:spacing w:beforeAutospacing="0" w:afterAutospacing="0"/>
      </w:pPr>
      <w:r>
        <w:rPr>
          <w:b/>
          <w:bCs/>
          <w:i/>
          <w:iCs/>
        </w:rPr>
        <w:t xml:space="preserve">Дополнительная: </w:t>
      </w:r>
    </w:p>
    <w:p w:rsidR="00C1484C" w:rsidRDefault="00C1484C" w:rsidP="00BE015F">
      <w:pPr>
        <w:pStyle w:val="aff5"/>
        <w:numPr>
          <w:ilvl w:val="0"/>
          <w:numId w:val="45"/>
        </w:numPr>
        <w:ind w:left="784"/>
      </w:pPr>
      <w:r>
        <w:t>Гусейнов А. А., Иррлитц Г. Краткая история этики. – Ч. 1, гл. </w:t>
      </w:r>
      <w:r>
        <w:rPr>
          <w:lang w:val="en-US"/>
        </w:rPr>
        <w:t>IV</w:t>
      </w:r>
      <w:r>
        <w:t>, [§]</w:t>
      </w:r>
      <w:r>
        <w:rPr>
          <w:lang w:val="en-US"/>
        </w:rPr>
        <w:t> </w:t>
      </w:r>
      <w:r>
        <w:t xml:space="preserve">3. – М.: Мысль, 1987, - С. 185-192; см. также </w:t>
      </w:r>
      <w:r w:rsidRPr="00513E0F">
        <w:rPr>
          <w:i/>
          <w:iCs/>
          <w:color w:val="FF00FF"/>
        </w:rPr>
        <w:t>Интернет-ресурсы</w:t>
      </w:r>
      <w:r>
        <w:t>.  </w:t>
      </w:r>
    </w:p>
    <w:p w:rsidR="00C1484C" w:rsidRDefault="00C1484C" w:rsidP="00BE015F">
      <w:pPr>
        <w:pStyle w:val="aff5"/>
        <w:numPr>
          <w:ilvl w:val="0"/>
          <w:numId w:val="45"/>
        </w:numPr>
        <w:ind w:left="784"/>
      </w:pPr>
      <w:r>
        <w:t xml:space="preserve">Джохадзе Д. В. Основные этапы развития античной философии: К анализу диалектики историко-философского процесса. – Гл. 12. – М.: Наука, 1977. – С. 240-248; см. также </w:t>
      </w:r>
      <w:r w:rsidRPr="00513E0F">
        <w:rPr>
          <w:i/>
          <w:iCs/>
          <w:color w:val="FF00FF"/>
        </w:rPr>
        <w:t>Интернет-ресурсы</w:t>
      </w:r>
      <w:r>
        <w:t xml:space="preserve">. </w:t>
      </w:r>
    </w:p>
    <w:p w:rsidR="00C1484C" w:rsidRDefault="00C1484C" w:rsidP="00BE015F">
      <w:pPr>
        <w:pStyle w:val="aff5"/>
        <w:numPr>
          <w:ilvl w:val="0"/>
          <w:numId w:val="45"/>
        </w:numPr>
        <w:ind w:left="784"/>
      </w:pPr>
      <w:r>
        <w:lastRenderedPageBreak/>
        <w:t xml:space="preserve">Дидро Д. Пирроник, или скептическая философия // Философия в “Энциклопедии” Дидро и Даламбера. – М.: Наука, 1994 </w:t>
      </w:r>
      <w:r>
        <w:rPr>
          <w:i/>
          <w:iCs/>
        </w:rPr>
        <w:t>(Памятники философской мысли)</w:t>
      </w:r>
      <w:r>
        <w:t xml:space="preserve">. – С. 417-432. </w:t>
      </w:r>
    </w:p>
    <w:p w:rsidR="00C1484C" w:rsidRDefault="00C1484C" w:rsidP="00BE015F">
      <w:pPr>
        <w:pStyle w:val="aff5"/>
        <w:numPr>
          <w:ilvl w:val="0"/>
          <w:numId w:val="45"/>
        </w:numPr>
        <w:ind w:left="784"/>
      </w:pPr>
      <w:r>
        <w:t xml:space="preserve">Дидро Д. Скептицизм и скептик // Философия в “Энциклопедии” Дидро и Даламбера. – М.: Наука, 1994 </w:t>
      </w:r>
      <w:r>
        <w:rPr>
          <w:i/>
          <w:iCs/>
        </w:rPr>
        <w:t>(Памятники философской мысли)</w:t>
      </w:r>
      <w:r>
        <w:t xml:space="preserve">. – С. 566-568. </w:t>
      </w:r>
    </w:p>
    <w:p w:rsidR="00C1484C" w:rsidRDefault="00C1484C" w:rsidP="00BE015F">
      <w:pPr>
        <w:pStyle w:val="aff5"/>
        <w:numPr>
          <w:ilvl w:val="0"/>
          <w:numId w:val="45"/>
        </w:numPr>
        <w:ind w:left="784"/>
      </w:pPr>
      <w:r>
        <w:t>Коплстон</w:t>
      </w:r>
      <w:r>
        <w:rPr>
          <w:lang w:val="en-US"/>
        </w:rPr>
        <w:t> </w:t>
      </w:r>
      <w:r>
        <w:t>Ф.</w:t>
      </w:r>
      <w:r>
        <w:rPr>
          <w:lang w:val="en-US"/>
        </w:rPr>
        <w:t> </w:t>
      </w:r>
      <w:r>
        <w:t xml:space="preserve">Ч. История философии: Древняя Греция и Древний Рим. – Гл. 39; гл. 42, [разд.] Скептики. – Т. 2. – М.: Центрполиграф, 2003. – С. 190-200, 227-231; см. также </w:t>
      </w:r>
      <w:r w:rsidRPr="00513E0F">
        <w:rPr>
          <w:i/>
          <w:iCs/>
          <w:color w:val="FF00FF"/>
        </w:rPr>
        <w:t>Интернет-ресурсы</w:t>
      </w:r>
      <w:r>
        <w:t xml:space="preserve">. </w:t>
      </w:r>
    </w:p>
    <w:p w:rsidR="00C1484C" w:rsidRDefault="00C1484C" w:rsidP="00BE015F">
      <w:pPr>
        <w:pStyle w:val="aff5"/>
        <w:numPr>
          <w:ilvl w:val="0"/>
          <w:numId w:val="45"/>
        </w:numPr>
        <w:ind w:left="784"/>
      </w:pPr>
      <w:r>
        <w:t xml:space="preserve">Лосев А. Ф. История античной эстетики: Ранний эллинизм. – Ч. 2, [гл.] IV. – §§ 4-6. – Харьков: Фолио - М.: АСТ, 2000 </w:t>
      </w:r>
      <w:r>
        <w:rPr>
          <w:i/>
          <w:iCs/>
        </w:rPr>
        <w:t>(Вершины человеческой мысли)</w:t>
      </w:r>
      <w:r>
        <w:t xml:space="preserve">. – С. 403-464; см. также </w:t>
      </w:r>
      <w:r w:rsidRPr="00513E0F">
        <w:rPr>
          <w:i/>
          <w:iCs/>
          <w:color w:val="FF00FF"/>
        </w:rPr>
        <w:t>Интернет-ресурсы</w:t>
      </w:r>
      <w:r>
        <w:t xml:space="preserve">. </w:t>
      </w:r>
    </w:p>
    <w:p w:rsidR="00C1484C" w:rsidRDefault="00566C1C" w:rsidP="00BE015F">
      <w:pPr>
        <w:pStyle w:val="aff5"/>
        <w:numPr>
          <w:ilvl w:val="0"/>
          <w:numId w:val="45"/>
        </w:numPr>
        <w:ind w:left="784"/>
      </w:pPr>
      <w:hyperlink r:id="rId852" w:history="1">
        <w:r w:rsidR="00C1484C">
          <w:rPr>
            <w:rStyle w:val="afa"/>
          </w:rPr>
          <w:t>Лосев А. Ф. Культурно-историческое значение античного скептицизма и деятельность Секста Эмпирика</w:t>
        </w:r>
      </w:hyperlink>
      <w:r w:rsidR="00C1484C">
        <w:t xml:space="preserve"> // Секст Эмпирик. Соч. в 2 т. – Т. 1. – М.: Мысль, 1975 </w:t>
      </w:r>
      <w:r w:rsidR="00C1484C">
        <w:rPr>
          <w:i/>
          <w:iCs/>
        </w:rPr>
        <w:t>(Философское наследие)</w:t>
      </w:r>
      <w:r w:rsidR="00C1484C">
        <w:t xml:space="preserve">. – С. 5-58; доступно в </w:t>
      </w:r>
      <w:hyperlink r:id="rId853" w:history="1">
        <w:r w:rsidR="00C1484C" w:rsidRPr="00256633">
          <w:rPr>
            <w:rStyle w:val="afa"/>
            <w:color w:val="CC3300"/>
          </w:rPr>
          <w:t>Университетской библиотеке online</w:t>
        </w:r>
      </w:hyperlink>
      <w:r w:rsidR="00C1484C">
        <w:t xml:space="preserve">; см. также </w:t>
      </w:r>
      <w:r w:rsidR="00C1484C" w:rsidRPr="00513E0F">
        <w:rPr>
          <w:i/>
          <w:iCs/>
          <w:color w:val="FF00FF"/>
        </w:rPr>
        <w:t>Интернет-ресурсы</w:t>
      </w:r>
      <w:r w:rsidR="00C1484C">
        <w:t xml:space="preserve">. </w:t>
      </w:r>
    </w:p>
    <w:p w:rsidR="00C1484C" w:rsidRDefault="00C1484C" w:rsidP="00BE015F">
      <w:pPr>
        <w:pStyle w:val="aff5"/>
        <w:numPr>
          <w:ilvl w:val="0"/>
          <w:numId w:val="45"/>
        </w:numPr>
        <w:ind w:left="784"/>
      </w:pPr>
      <w:r w:rsidRPr="00A866D9">
        <w:rPr>
          <w:b/>
        </w:rPr>
        <w:t>Рассел</w:t>
      </w:r>
      <w:r w:rsidRPr="00A866D9">
        <w:rPr>
          <w:b/>
          <w:lang w:val="en-US"/>
        </w:rPr>
        <w:t> </w:t>
      </w:r>
      <w:r w:rsidRPr="00A866D9">
        <w:rPr>
          <w:b/>
        </w:rPr>
        <w:t>Б. История западной философии</w:t>
      </w:r>
      <w:r>
        <w:t xml:space="preserve"> в её связи с политическими и социальными условиями от античности до наших дней. – Кн. 1, гл. </w:t>
      </w:r>
      <w:r>
        <w:rPr>
          <w:lang w:val="en-US"/>
        </w:rPr>
        <w:t>XXVI</w:t>
      </w:r>
      <w:r w:rsidR="003F1777">
        <w:t xml:space="preserve">. – М.: АСТ, 2021. – С. 300-314; </w:t>
      </w:r>
      <w:r w:rsidR="003F1777" w:rsidRPr="00F906C2">
        <w:rPr>
          <w:u w:val="single"/>
        </w:rPr>
        <w:t>то же</w:t>
      </w:r>
      <w:r w:rsidR="003F1777">
        <w:t>:</w:t>
      </w:r>
      <w:r>
        <w:t xml:space="preserve"> – </w:t>
      </w:r>
      <w:r>
        <w:rPr>
          <w:i/>
          <w:iCs/>
        </w:rPr>
        <w:t>3-е изд., испр</w:t>
      </w:r>
      <w:r>
        <w:t xml:space="preserve">. – Новосибирск: Сиб. унив. изд-во; Изд-во Новосиб. ун-та, 2001. – С. 290-302; доступно в </w:t>
      </w:r>
      <w:hyperlink r:id="rId854" w:history="1">
        <w:r w:rsidRPr="00256633"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 w:rsidRPr="00513E0F">
        <w:rPr>
          <w:i/>
          <w:iCs/>
          <w:color w:val="FF00FF"/>
        </w:rPr>
        <w:t>Интернет-ресурсы</w:t>
      </w:r>
      <w:r>
        <w:t xml:space="preserve">. </w:t>
      </w:r>
    </w:p>
    <w:p w:rsidR="003539B2" w:rsidRPr="003539B2" w:rsidRDefault="00572C94" w:rsidP="00BE015F">
      <w:pPr>
        <w:pStyle w:val="aff5"/>
        <w:numPr>
          <w:ilvl w:val="0"/>
          <w:numId w:val="45"/>
        </w:numPr>
        <w:ind w:left="784"/>
      </w:pPr>
      <w:r>
        <w:t>Рожанский И. Д. История естествознания в эпоху эллинизма и Римской империи. – Гл. 2, [§</w:t>
      </w:r>
      <w:r>
        <w:rPr>
          <w:lang w:val="en-US"/>
        </w:rPr>
        <w:t> </w:t>
      </w:r>
      <w:r>
        <w:t>6</w:t>
      </w:r>
      <w:r w:rsidRPr="00091362">
        <w:t>]</w:t>
      </w:r>
      <w:r>
        <w:t xml:space="preserve">. – М., Наука, 1988 </w:t>
      </w:r>
      <w:r>
        <w:rPr>
          <w:i/>
          <w:iCs/>
        </w:rPr>
        <w:t>(Библиотека всемирной истории естествознания)</w:t>
      </w:r>
      <w:r>
        <w:t xml:space="preserve">. – С. 114-118; см. также </w:t>
      </w:r>
      <w:r>
        <w:rPr>
          <w:i/>
          <w:iCs/>
          <w:color w:val="FF00FF"/>
        </w:rPr>
        <w:t>Интернет-ресурсы</w:t>
      </w:r>
      <w:r>
        <w:t>.</w:t>
      </w:r>
    </w:p>
    <w:p w:rsidR="00C1484C" w:rsidRDefault="00C1484C" w:rsidP="00BE015F">
      <w:pPr>
        <w:pStyle w:val="aff5"/>
        <w:numPr>
          <w:ilvl w:val="0"/>
          <w:numId w:val="45"/>
        </w:numPr>
        <w:ind w:left="784"/>
      </w:pPr>
      <w:r>
        <w:t>Татаркевич</w:t>
      </w:r>
      <w:r>
        <w:rPr>
          <w:lang w:val="en-US"/>
        </w:rPr>
        <w:t> </w:t>
      </w:r>
      <w:r>
        <w:t xml:space="preserve">В. История философия. Античная и средневековая философия. – Пермь: Издательство Пермского университета, 2000. – С. 222-234; см. также </w:t>
      </w:r>
      <w:r w:rsidRPr="00513E0F">
        <w:rPr>
          <w:i/>
          <w:iCs/>
          <w:color w:val="FF00FF"/>
        </w:rPr>
        <w:t>Интернет-ресурсы</w:t>
      </w:r>
      <w:r>
        <w:t xml:space="preserve">. </w:t>
      </w:r>
    </w:p>
    <w:p w:rsidR="00C1484C" w:rsidRDefault="00C1484C" w:rsidP="00BE015F">
      <w:pPr>
        <w:pStyle w:val="aff5"/>
        <w:numPr>
          <w:ilvl w:val="0"/>
          <w:numId w:val="45"/>
        </w:numPr>
        <w:ind w:left="784"/>
      </w:pPr>
      <w:r>
        <w:t>Трубецкой</w:t>
      </w:r>
      <w:r>
        <w:rPr>
          <w:lang w:val="en-US"/>
        </w:rPr>
        <w:t> </w:t>
      </w:r>
      <w:r>
        <w:t xml:space="preserve">С. Н. Курс истории древней философии. – Ч.  2, [гл. 3:] Третий период развития греческой философии. – [§§ 7-8:] Скептицизм; Новая Академия. – М.: ВЛАДОС, Русский Двор, 1997. – С. 485-492; </w:t>
      </w:r>
      <w:r>
        <w:rPr>
          <w:u w:val="single"/>
        </w:rPr>
        <w:t>то же</w:t>
      </w:r>
      <w:r>
        <w:t xml:space="preserve">: М.: Директ-Медиа, 2011 </w:t>
      </w:r>
      <w:r>
        <w:rPr>
          <w:i/>
          <w:iCs/>
        </w:rPr>
        <w:t>(электронное издание)</w:t>
      </w:r>
      <w:r>
        <w:t xml:space="preserve">; доступно в </w:t>
      </w:r>
      <w:hyperlink r:id="rId855" w:history="1">
        <w:r w:rsidRPr="00256633">
          <w:rPr>
            <w:rStyle w:val="afa"/>
            <w:color w:val="CC3300"/>
          </w:rPr>
          <w:t>Университетской библиотеке online</w:t>
        </w:r>
      </w:hyperlink>
      <w:r>
        <w:t xml:space="preserve">; </w:t>
      </w:r>
      <w:r>
        <w:rPr>
          <w:u w:val="single"/>
        </w:rPr>
        <w:t>то же</w:t>
      </w:r>
      <w:r>
        <w:t xml:space="preserve">: М.: Директ-Медиа, 2009 </w:t>
      </w:r>
      <w:r>
        <w:rPr>
          <w:i/>
          <w:iCs/>
        </w:rPr>
        <w:t>(электронное издание)</w:t>
      </w:r>
      <w:r>
        <w:t xml:space="preserve">; доступно в </w:t>
      </w:r>
      <w:hyperlink r:id="rId856" w:history="1">
        <w:r w:rsidRPr="00256633"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 w:rsidRPr="00513E0F">
        <w:rPr>
          <w:i/>
          <w:iCs/>
          <w:color w:val="FF00FF"/>
        </w:rPr>
        <w:t>Интернет-ресурсы</w:t>
      </w:r>
      <w:r>
        <w:t>.</w:t>
      </w:r>
      <w:r>
        <w:rPr>
          <w:color w:val="0000FF"/>
        </w:rPr>
        <w:t xml:space="preserve"> </w:t>
      </w:r>
    </w:p>
    <w:p w:rsidR="00C1484C" w:rsidRDefault="00C1484C" w:rsidP="00BE015F">
      <w:pPr>
        <w:pStyle w:val="aff5"/>
        <w:numPr>
          <w:ilvl w:val="0"/>
          <w:numId w:val="45"/>
        </w:numPr>
        <w:ind w:left="784"/>
      </w:pPr>
      <w:r>
        <w:t>Целлер</w:t>
      </w:r>
      <w:r>
        <w:rPr>
          <w:lang w:val="en-US"/>
        </w:rPr>
        <w:t> </w:t>
      </w:r>
      <w:r>
        <w:t xml:space="preserve">Э. Очерк истории греческой философии. – §§ 77-78, 89. – СПб.: Алетейя, 1996 </w:t>
      </w:r>
      <w:r>
        <w:rPr>
          <w:i/>
          <w:iCs/>
        </w:rPr>
        <w:t>(Античная библиотека: Исследования)</w:t>
      </w:r>
      <w:r>
        <w:t xml:space="preserve">. – С. 202-205, 223-226; </w:t>
      </w:r>
      <w:r w:rsidRPr="004A62AC">
        <w:rPr>
          <w:u w:val="single"/>
        </w:rPr>
        <w:t>то же</w:t>
      </w:r>
      <w:r>
        <w:t xml:space="preserve">: М.: Директ-Медиа, 2009 </w:t>
      </w:r>
      <w:r>
        <w:rPr>
          <w:i/>
          <w:iCs/>
        </w:rPr>
        <w:t>(электронное издание)</w:t>
      </w:r>
      <w:r>
        <w:t xml:space="preserve">; доступно в </w:t>
      </w:r>
      <w:hyperlink r:id="rId857" w:history="1">
        <w:r w:rsidRPr="00256633"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 w:rsidRPr="00513E0F">
        <w:rPr>
          <w:i/>
          <w:iCs/>
          <w:color w:val="FF00FF"/>
        </w:rPr>
        <w:t>Интернет-ресурсы</w:t>
      </w:r>
      <w:r>
        <w:t xml:space="preserve">. </w:t>
      </w:r>
    </w:p>
    <w:p w:rsidR="00C1484C" w:rsidRDefault="00C1484C" w:rsidP="00C1484C">
      <w:pPr>
        <w:pStyle w:val="af1"/>
        <w:keepNext/>
        <w:spacing w:beforeAutospacing="0" w:afterAutospacing="0"/>
      </w:pPr>
      <w:r>
        <w:rPr>
          <w:b/>
          <w:bCs/>
          <w:i/>
          <w:iCs/>
        </w:rPr>
        <w:t xml:space="preserve">Интернет-ресурсы: </w:t>
      </w:r>
    </w:p>
    <w:p w:rsidR="00C1484C" w:rsidRPr="00513E0F" w:rsidRDefault="00566C1C" w:rsidP="00BE015F">
      <w:pPr>
        <w:pStyle w:val="aff5"/>
        <w:numPr>
          <w:ilvl w:val="0"/>
          <w:numId w:val="109"/>
        </w:numPr>
        <w:ind w:left="784"/>
        <w:rPr>
          <w:color w:val="FF00FF"/>
        </w:rPr>
      </w:pPr>
      <w:hyperlink r:id="rId858" w:history="1">
        <w:r w:rsidR="00C1484C" w:rsidRPr="00513E0F">
          <w:rPr>
            <w:rStyle w:val="afa"/>
            <w:color w:val="FF00FF"/>
          </w:rPr>
          <w:t>Арним Г. История античной философии</w:t>
        </w:r>
      </w:hyperlink>
      <w:r w:rsidR="00C1484C" w:rsidRPr="00513E0F">
        <w:rPr>
          <w:color w:val="FF00FF"/>
        </w:rPr>
        <w:t xml:space="preserve">. </w:t>
      </w:r>
    </w:p>
    <w:p w:rsidR="00C1484C" w:rsidRPr="00513E0F" w:rsidRDefault="00566C1C" w:rsidP="00BE015F">
      <w:pPr>
        <w:pStyle w:val="aff5"/>
        <w:numPr>
          <w:ilvl w:val="0"/>
          <w:numId w:val="109"/>
        </w:numPr>
        <w:ind w:left="784"/>
        <w:rPr>
          <w:color w:val="FF00FF"/>
        </w:rPr>
      </w:pPr>
      <w:hyperlink r:id="rId859" w:history="1">
        <w:r w:rsidR="00C1484C" w:rsidRPr="00513E0F">
          <w:rPr>
            <w:rStyle w:val="afa"/>
            <w:color w:val="FF00FF"/>
          </w:rPr>
          <w:t>Арним Г. История античной философии</w:t>
        </w:r>
      </w:hyperlink>
      <w:r w:rsidR="00C1484C" w:rsidRPr="00513E0F">
        <w:rPr>
          <w:color w:val="FF00FF"/>
        </w:rPr>
        <w:t xml:space="preserve">. </w:t>
      </w:r>
    </w:p>
    <w:p w:rsidR="00C1484C" w:rsidRPr="00513E0F" w:rsidRDefault="00566C1C" w:rsidP="00BE015F">
      <w:pPr>
        <w:pStyle w:val="aff5"/>
        <w:numPr>
          <w:ilvl w:val="0"/>
          <w:numId w:val="109"/>
        </w:numPr>
        <w:ind w:left="784"/>
        <w:rPr>
          <w:color w:val="FF00FF"/>
        </w:rPr>
      </w:pPr>
      <w:hyperlink r:id="rId860" w:history="1">
        <w:r w:rsidR="00C1484C" w:rsidRPr="00513E0F">
          <w:rPr>
            <w:rStyle w:val="afa"/>
            <w:color w:val="FF00FF"/>
          </w:rPr>
          <w:t>Асмус В. Ф. Античная философия</w:t>
        </w:r>
      </w:hyperlink>
      <w:r w:rsidR="00C1484C" w:rsidRPr="00513E0F">
        <w:rPr>
          <w:color w:val="FF00FF"/>
        </w:rPr>
        <w:t xml:space="preserve">. </w:t>
      </w:r>
    </w:p>
    <w:p w:rsidR="00C1484C" w:rsidRPr="00513E0F" w:rsidRDefault="00566C1C" w:rsidP="00BE015F">
      <w:pPr>
        <w:pStyle w:val="aff5"/>
        <w:numPr>
          <w:ilvl w:val="0"/>
          <w:numId w:val="109"/>
        </w:numPr>
        <w:ind w:left="784"/>
        <w:rPr>
          <w:color w:val="FF00FF"/>
        </w:rPr>
      </w:pPr>
      <w:hyperlink r:id="rId861" w:history="1">
        <w:r w:rsidR="00C1484C" w:rsidRPr="00513E0F">
          <w:rPr>
            <w:rStyle w:val="afa"/>
            <w:color w:val="FF00FF"/>
          </w:rPr>
          <w:t>Асмус В. Ф. Античная философия</w:t>
        </w:r>
      </w:hyperlink>
      <w:r w:rsidR="00C1484C" w:rsidRPr="00513E0F">
        <w:rPr>
          <w:color w:val="FF00FF"/>
        </w:rPr>
        <w:t xml:space="preserve">. </w:t>
      </w:r>
    </w:p>
    <w:p w:rsidR="00C1484C" w:rsidRPr="00513E0F" w:rsidRDefault="00566C1C" w:rsidP="00BE015F">
      <w:pPr>
        <w:pStyle w:val="aff5"/>
        <w:numPr>
          <w:ilvl w:val="0"/>
          <w:numId w:val="109"/>
        </w:numPr>
        <w:ind w:left="784"/>
        <w:rPr>
          <w:color w:val="FF00FF"/>
        </w:rPr>
      </w:pPr>
      <w:hyperlink r:id="rId862" w:history="1">
        <w:r w:rsidR="00C1484C" w:rsidRPr="00513E0F">
          <w:rPr>
            <w:rStyle w:val="afa"/>
            <w:color w:val="FF00FF"/>
          </w:rPr>
          <w:t>Асмус В. Ф. Античная философия</w:t>
        </w:r>
      </w:hyperlink>
      <w:r w:rsidR="00C1484C" w:rsidRPr="00513E0F">
        <w:rPr>
          <w:color w:val="FF00FF"/>
        </w:rPr>
        <w:t xml:space="preserve">. </w:t>
      </w:r>
    </w:p>
    <w:p w:rsidR="00C1484C" w:rsidRPr="00513E0F" w:rsidRDefault="00566C1C" w:rsidP="00BE015F">
      <w:pPr>
        <w:pStyle w:val="aff5"/>
        <w:numPr>
          <w:ilvl w:val="0"/>
          <w:numId w:val="109"/>
        </w:numPr>
        <w:ind w:left="784"/>
        <w:rPr>
          <w:color w:val="FF00FF"/>
        </w:rPr>
      </w:pPr>
      <w:hyperlink r:id="rId863" w:history="1">
        <w:r w:rsidR="00C1484C" w:rsidRPr="00513E0F">
          <w:rPr>
            <w:rStyle w:val="afa"/>
            <w:color w:val="FF00FF"/>
          </w:rPr>
          <w:t>Асмус В. Ф. Античная философия</w:t>
        </w:r>
      </w:hyperlink>
      <w:r w:rsidR="00C1484C" w:rsidRPr="00513E0F">
        <w:rPr>
          <w:color w:val="FF00FF"/>
        </w:rPr>
        <w:t xml:space="preserve">. </w:t>
      </w:r>
    </w:p>
    <w:p w:rsidR="00C1484C" w:rsidRPr="00513E0F" w:rsidRDefault="00566C1C" w:rsidP="00BE015F">
      <w:pPr>
        <w:pStyle w:val="aff5"/>
        <w:numPr>
          <w:ilvl w:val="0"/>
          <w:numId w:val="109"/>
        </w:numPr>
        <w:ind w:left="784"/>
        <w:rPr>
          <w:color w:val="FF00FF"/>
        </w:rPr>
      </w:pPr>
      <w:hyperlink r:id="rId864" w:history="1">
        <w:r w:rsidR="00C1484C" w:rsidRPr="00513E0F">
          <w:rPr>
            <w:rStyle w:val="afa"/>
            <w:color w:val="FF00FF"/>
          </w:rPr>
          <w:t>Асмус В. Ф. Античная философия</w:t>
        </w:r>
      </w:hyperlink>
      <w:r w:rsidR="00C1484C" w:rsidRPr="00513E0F">
        <w:rPr>
          <w:color w:val="FF00FF"/>
        </w:rPr>
        <w:t xml:space="preserve">. </w:t>
      </w:r>
    </w:p>
    <w:p w:rsidR="00C1484C" w:rsidRPr="00513E0F" w:rsidRDefault="00566C1C" w:rsidP="00BE015F">
      <w:pPr>
        <w:pStyle w:val="aff5"/>
        <w:numPr>
          <w:ilvl w:val="0"/>
          <w:numId w:val="109"/>
        </w:numPr>
        <w:ind w:left="784"/>
        <w:rPr>
          <w:color w:val="FF00FF"/>
        </w:rPr>
      </w:pPr>
      <w:hyperlink r:id="rId865" w:anchor="p1" w:history="1">
        <w:r w:rsidR="00C1484C" w:rsidRPr="00513E0F">
          <w:rPr>
            <w:rStyle w:val="afa"/>
            <w:color w:val="FF00FF"/>
          </w:rPr>
          <w:t>Асмус В. Ф. Античная философия</w:t>
        </w:r>
      </w:hyperlink>
      <w:r w:rsidR="00C1484C" w:rsidRPr="00513E0F">
        <w:rPr>
          <w:color w:val="FF00FF"/>
        </w:rPr>
        <w:t xml:space="preserve">. </w:t>
      </w:r>
    </w:p>
    <w:p w:rsidR="00C1484C" w:rsidRPr="00513E0F" w:rsidRDefault="00566C1C" w:rsidP="00BE015F">
      <w:pPr>
        <w:pStyle w:val="aff5"/>
        <w:numPr>
          <w:ilvl w:val="0"/>
          <w:numId w:val="109"/>
        </w:numPr>
        <w:ind w:left="784"/>
        <w:rPr>
          <w:color w:val="FF00FF"/>
        </w:rPr>
      </w:pPr>
      <w:hyperlink r:id="rId866" w:history="1">
        <w:r w:rsidR="00C1484C" w:rsidRPr="00513E0F">
          <w:rPr>
            <w:rStyle w:val="afa"/>
            <w:color w:val="FF00FF"/>
          </w:rPr>
          <w:t>Асмус В. Ф. Античная философия</w:t>
        </w:r>
      </w:hyperlink>
      <w:r w:rsidR="00C1484C" w:rsidRPr="00513E0F">
        <w:rPr>
          <w:color w:val="FF00FF"/>
        </w:rPr>
        <w:t xml:space="preserve">. </w:t>
      </w:r>
    </w:p>
    <w:p w:rsidR="00C1484C" w:rsidRPr="00513E0F" w:rsidRDefault="00566C1C" w:rsidP="00BE015F">
      <w:pPr>
        <w:pStyle w:val="aff5"/>
        <w:numPr>
          <w:ilvl w:val="0"/>
          <w:numId w:val="109"/>
        </w:numPr>
        <w:ind w:left="784"/>
        <w:rPr>
          <w:color w:val="FF00FF"/>
        </w:rPr>
      </w:pPr>
      <w:hyperlink r:id="rId867" w:history="1">
        <w:r w:rsidR="00C1484C" w:rsidRPr="00513E0F">
          <w:rPr>
            <w:rStyle w:val="afa"/>
            <w:color w:val="FF00FF"/>
          </w:rPr>
          <w:t>Асмус В. Ф. Античная философия</w:t>
        </w:r>
      </w:hyperlink>
      <w:r w:rsidR="00C1484C" w:rsidRPr="00513E0F">
        <w:rPr>
          <w:color w:val="FF00FF"/>
        </w:rPr>
        <w:t xml:space="preserve">. </w:t>
      </w:r>
    </w:p>
    <w:p w:rsidR="00C1484C" w:rsidRPr="00513E0F" w:rsidRDefault="00566C1C" w:rsidP="00BE015F">
      <w:pPr>
        <w:pStyle w:val="aff5"/>
        <w:numPr>
          <w:ilvl w:val="0"/>
          <w:numId w:val="109"/>
        </w:numPr>
        <w:ind w:left="784"/>
        <w:rPr>
          <w:color w:val="FF00FF"/>
        </w:rPr>
      </w:pPr>
      <w:hyperlink r:id="rId868" w:history="1">
        <w:r w:rsidR="00C1484C" w:rsidRPr="00513E0F">
          <w:rPr>
            <w:rStyle w:val="afa"/>
            <w:color w:val="FF00FF"/>
          </w:rPr>
          <w:t>Асмус В. Ф. Античная философия</w:t>
        </w:r>
      </w:hyperlink>
      <w:r w:rsidR="00C1484C" w:rsidRPr="00513E0F">
        <w:rPr>
          <w:color w:val="FF00FF"/>
        </w:rPr>
        <w:t xml:space="preserve">. </w:t>
      </w:r>
    </w:p>
    <w:p w:rsidR="00C1484C" w:rsidRPr="00513E0F" w:rsidRDefault="00566C1C" w:rsidP="00BE015F">
      <w:pPr>
        <w:pStyle w:val="aff5"/>
        <w:numPr>
          <w:ilvl w:val="0"/>
          <w:numId w:val="109"/>
        </w:numPr>
        <w:ind w:left="784"/>
        <w:rPr>
          <w:color w:val="FF00FF"/>
        </w:rPr>
      </w:pPr>
      <w:hyperlink r:id="rId869" w:history="1">
        <w:r w:rsidR="00C1484C" w:rsidRPr="00513E0F">
          <w:rPr>
            <w:rStyle w:val="afa"/>
            <w:color w:val="FF00FF"/>
          </w:rPr>
          <w:t>Богомолов А. С. Античная философия</w:t>
        </w:r>
      </w:hyperlink>
      <w:r w:rsidR="00C1484C" w:rsidRPr="00513E0F">
        <w:rPr>
          <w:color w:val="FF00FF"/>
        </w:rPr>
        <w:t xml:space="preserve">. </w:t>
      </w:r>
    </w:p>
    <w:p w:rsidR="00C1484C" w:rsidRPr="00513E0F" w:rsidRDefault="00566C1C" w:rsidP="00BE015F">
      <w:pPr>
        <w:pStyle w:val="aff5"/>
        <w:numPr>
          <w:ilvl w:val="0"/>
          <w:numId w:val="109"/>
        </w:numPr>
        <w:ind w:left="784"/>
        <w:rPr>
          <w:color w:val="FF00FF"/>
        </w:rPr>
      </w:pPr>
      <w:hyperlink r:id="rId870" w:history="1">
        <w:r w:rsidR="00C1484C" w:rsidRPr="00513E0F">
          <w:rPr>
            <w:rStyle w:val="afa"/>
            <w:color w:val="FF00FF"/>
          </w:rPr>
          <w:t>Богуславский В. М. Скептицизм в философии</w:t>
        </w:r>
      </w:hyperlink>
      <w:r w:rsidR="00C1484C" w:rsidRPr="00513E0F">
        <w:rPr>
          <w:color w:val="FF00FF"/>
        </w:rPr>
        <w:t xml:space="preserve">. </w:t>
      </w:r>
    </w:p>
    <w:p w:rsidR="00C1484C" w:rsidRPr="00513E0F" w:rsidRDefault="00566C1C" w:rsidP="00BE015F">
      <w:pPr>
        <w:pStyle w:val="aff5"/>
        <w:numPr>
          <w:ilvl w:val="0"/>
          <w:numId w:val="109"/>
        </w:numPr>
        <w:ind w:left="784"/>
        <w:rPr>
          <w:color w:val="FF00FF"/>
        </w:rPr>
      </w:pPr>
      <w:hyperlink r:id="rId871" w:history="1">
        <w:r w:rsidR="00C1484C" w:rsidRPr="00513E0F">
          <w:rPr>
            <w:rStyle w:val="afa"/>
            <w:color w:val="FF00FF"/>
          </w:rPr>
          <w:t>Богуславский В. М. Скептицизм в философии</w:t>
        </w:r>
      </w:hyperlink>
      <w:r w:rsidR="00C1484C" w:rsidRPr="00513E0F">
        <w:rPr>
          <w:color w:val="FF00FF"/>
        </w:rPr>
        <w:t xml:space="preserve">. </w:t>
      </w:r>
    </w:p>
    <w:p w:rsidR="00C1484C" w:rsidRPr="00513E0F" w:rsidRDefault="00566C1C" w:rsidP="00BE015F">
      <w:pPr>
        <w:pStyle w:val="aff5"/>
        <w:numPr>
          <w:ilvl w:val="0"/>
          <w:numId w:val="109"/>
        </w:numPr>
        <w:ind w:left="784"/>
        <w:rPr>
          <w:color w:val="FF00FF"/>
        </w:rPr>
      </w:pPr>
      <w:hyperlink r:id="rId872" w:history="1">
        <w:r w:rsidR="00C1484C" w:rsidRPr="00513E0F">
          <w:rPr>
            <w:rStyle w:val="afa"/>
            <w:color w:val="FF00FF"/>
          </w:rPr>
          <w:t>Виндельбанд В. История древней философии</w:t>
        </w:r>
      </w:hyperlink>
      <w:r w:rsidR="00C1484C" w:rsidRPr="00513E0F">
        <w:rPr>
          <w:color w:val="FF00FF"/>
        </w:rPr>
        <w:t xml:space="preserve">. </w:t>
      </w:r>
    </w:p>
    <w:p w:rsidR="00C1484C" w:rsidRPr="00513E0F" w:rsidRDefault="00566C1C" w:rsidP="00BE015F">
      <w:pPr>
        <w:pStyle w:val="aff5"/>
        <w:numPr>
          <w:ilvl w:val="0"/>
          <w:numId w:val="109"/>
        </w:numPr>
        <w:ind w:left="784"/>
        <w:rPr>
          <w:color w:val="FF00FF"/>
        </w:rPr>
      </w:pPr>
      <w:hyperlink r:id="rId873" w:history="1">
        <w:r w:rsidR="00C1484C" w:rsidRPr="00513E0F">
          <w:rPr>
            <w:rStyle w:val="afa"/>
            <w:color w:val="FF00FF"/>
          </w:rPr>
          <w:t>Виндельбанд</w:t>
        </w:r>
        <w:r w:rsidR="00C1484C" w:rsidRPr="00513E0F">
          <w:rPr>
            <w:rStyle w:val="afa"/>
            <w:color w:val="FF00FF"/>
            <w:lang w:val="en-US"/>
          </w:rPr>
          <w:t> </w:t>
        </w:r>
        <w:r w:rsidR="00C1484C" w:rsidRPr="00513E0F">
          <w:rPr>
            <w:rStyle w:val="afa"/>
            <w:color w:val="FF00FF"/>
          </w:rPr>
          <w:t>В. История философии</w:t>
        </w:r>
      </w:hyperlink>
      <w:r w:rsidR="00C1484C" w:rsidRPr="00513E0F">
        <w:rPr>
          <w:color w:val="FF00FF"/>
        </w:rPr>
        <w:t xml:space="preserve">. </w:t>
      </w:r>
    </w:p>
    <w:p w:rsidR="00C1484C" w:rsidRPr="00513E0F" w:rsidRDefault="00566C1C" w:rsidP="00BE015F">
      <w:pPr>
        <w:pStyle w:val="aff5"/>
        <w:numPr>
          <w:ilvl w:val="0"/>
          <w:numId w:val="109"/>
        </w:numPr>
        <w:ind w:left="784"/>
        <w:rPr>
          <w:color w:val="FF00FF"/>
        </w:rPr>
      </w:pPr>
      <w:hyperlink r:id="rId874" w:history="1">
        <w:r w:rsidR="00C1484C" w:rsidRPr="00513E0F">
          <w:rPr>
            <w:rStyle w:val="afa"/>
            <w:color w:val="FF00FF"/>
          </w:rPr>
          <w:t>Виндельбанд</w:t>
        </w:r>
        <w:r w:rsidR="00C1484C" w:rsidRPr="00513E0F">
          <w:rPr>
            <w:rStyle w:val="afa"/>
            <w:color w:val="FF00FF"/>
            <w:lang w:val="en-US"/>
          </w:rPr>
          <w:t> </w:t>
        </w:r>
        <w:r w:rsidR="00C1484C" w:rsidRPr="00513E0F">
          <w:rPr>
            <w:rStyle w:val="afa"/>
            <w:color w:val="FF00FF"/>
          </w:rPr>
          <w:t>В. История философии</w:t>
        </w:r>
      </w:hyperlink>
      <w:r w:rsidR="00C1484C" w:rsidRPr="00513E0F">
        <w:rPr>
          <w:color w:val="FF00FF"/>
        </w:rPr>
        <w:t xml:space="preserve">. </w:t>
      </w:r>
    </w:p>
    <w:p w:rsidR="00C1484C" w:rsidRPr="00513E0F" w:rsidRDefault="00566C1C" w:rsidP="00BE015F">
      <w:pPr>
        <w:pStyle w:val="aff5"/>
        <w:numPr>
          <w:ilvl w:val="0"/>
          <w:numId w:val="109"/>
        </w:numPr>
        <w:ind w:left="784"/>
        <w:rPr>
          <w:color w:val="FF00FF"/>
        </w:rPr>
      </w:pPr>
      <w:hyperlink r:id="rId875" w:history="1">
        <w:r w:rsidR="00C1484C" w:rsidRPr="00513E0F">
          <w:rPr>
            <w:rStyle w:val="afa"/>
            <w:color w:val="FF00FF"/>
          </w:rPr>
          <w:t>Гегель Г. Лекции по истории философии. – Кн. 2</w:t>
        </w:r>
      </w:hyperlink>
      <w:r w:rsidR="00C1484C" w:rsidRPr="00513E0F">
        <w:rPr>
          <w:color w:val="FF00FF"/>
        </w:rPr>
        <w:t xml:space="preserve">. </w:t>
      </w:r>
    </w:p>
    <w:p w:rsidR="00C1484C" w:rsidRPr="00513E0F" w:rsidRDefault="00566C1C" w:rsidP="00BE015F">
      <w:pPr>
        <w:pStyle w:val="aff5"/>
        <w:numPr>
          <w:ilvl w:val="0"/>
          <w:numId w:val="109"/>
        </w:numPr>
        <w:ind w:left="784"/>
        <w:rPr>
          <w:color w:val="FF00FF"/>
        </w:rPr>
      </w:pPr>
      <w:hyperlink r:id="rId876" w:history="1">
        <w:r w:rsidR="00C1484C" w:rsidRPr="00513E0F">
          <w:rPr>
            <w:rStyle w:val="afa"/>
            <w:color w:val="FF00FF"/>
          </w:rPr>
          <w:t>Гегель Г. Лекции по истории философии. – Кн. 2</w:t>
        </w:r>
      </w:hyperlink>
      <w:r w:rsidR="00C1484C" w:rsidRPr="00513E0F">
        <w:rPr>
          <w:color w:val="FF00FF"/>
        </w:rPr>
        <w:t xml:space="preserve">. </w:t>
      </w:r>
    </w:p>
    <w:p w:rsidR="00C1484C" w:rsidRPr="00513E0F" w:rsidRDefault="00566C1C" w:rsidP="00BE015F">
      <w:pPr>
        <w:pStyle w:val="aff5"/>
        <w:numPr>
          <w:ilvl w:val="0"/>
          <w:numId w:val="109"/>
        </w:numPr>
        <w:ind w:left="784"/>
        <w:rPr>
          <w:color w:val="FF00FF"/>
        </w:rPr>
      </w:pPr>
      <w:hyperlink r:id="rId877" w:history="1">
        <w:r w:rsidR="00C1484C" w:rsidRPr="00513E0F">
          <w:rPr>
            <w:rStyle w:val="afa"/>
            <w:color w:val="FF00FF"/>
          </w:rPr>
          <w:t>Гусейнов А А. Античная этика</w:t>
        </w:r>
      </w:hyperlink>
      <w:r w:rsidR="00C1484C" w:rsidRPr="00513E0F">
        <w:rPr>
          <w:color w:val="FF00FF"/>
        </w:rPr>
        <w:t xml:space="preserve">. </w:t>
      </w:r>
    </w:p>
    <w:p w:rsidR="00C1484C" w:rsidRPr="00513E0F" w:rsidRDefault="00566C1C" w:rsidP="00BE015F">
      <w:pPr>
        <w:pStyle w:val="aff5"/>
        <w:numPr>
          <w:ilvl w:val="0"/>
          <w:numId w:val="109"/>
        </w:numPr>
        <w:ind w:left="784"/>
        <w:rPr>
          <w:color w:val="FF00FF"/>
        </w:rPr>
      </w:pPr>
      <w:hyperlink r:id="rId878" w:history="1">
        <w:r w:rsidR="00C1484C" w:rsidRPr="00513E0F">
          <w:rPr>
            <w:rStyle w:val="afa"/>
            <w:color w:val="FF00FF"/>
          </w:rPr>
          <w:t>Гусейнов А. А., Иррлитц Г. Краткая история этики</w:t>
        </w:r>
      </w:hyperlink>
      <w:r w:rsidR="00C1484C" w:rsidRPr="00513E0F">
        <w:rPr>
          <w:color w:val="FF00FF"/>
        </w:rPr>
        <w:t xml:space="preserve">. </w:t>
      </w:r>
    </w:p>
    <w:p w:rsidR="00C1484C" w:rsidRPr="00513E0F" w:rsidRDefault="00566C1C" w:rsidP="00BE015F">
      <w:pPr>
        <w:pStyle w:val="aff5"/>
        <w:numPr>
          <w:ilvl w:val="0"/>
          <w:numId w:val="109"/>
        </w:numPr>
        <w:ind w:left="784"/>
        <w:rPr>
          <w:color w:val="FF00FF"/>
        </w:rPr>
      </w:pPr>
      <w:hyperlink r:id="rId879" w:history="1">
        <w:r w:rsidR="00C1484C" w:rsidRPr="00513E0F">
          <w:rPr>
            <w:rStyle w:val="afa"/>
            <w:color w:val="FF00FF"/>
          </w:rPr>
          <w:t>Джохадзе Д.</w:t>
        </w:r>
        <w:r w:rsidR="00C1484C" w:rsidRPr="00513E0F">
          <w:rPr>
            <w:rStyle w:val="afa"/>
            <w:color w:val="FF00FF"/>
            <w:lang w:val="en-GB"/>
          </w:rPr>
          <w:t> </w:t>
        </w:r>
        <w:r w:rsidR="00C1484C" w:rsidRPr="00513E0F">
          <w:rPr>
            <w:rStyle w:val="afa"/>
            <w:color w:val="FF00FF"/>
          </w:rPr>
          <w:t>В. Основные этапы развития античной философии</w:t>
        </w:r>
      </w:hyperlink>
      <w:r w:rsidR="00C1484C" w:rsidRPr="00513E0F">
        <w:rPr>
          <w:color w:val="FF00FF"/>
        </w:rPr>
        <w:t xml:space="preserve">. </w:t>
      </w:r>
    </w:p>
    <w:p w:rsidR="00C1484C" w:rsidRPr="00513E0F" w:rsidRDefault="00566C1C" w:rsidP="00BE015F">
      <w:pPr>
        <w:pStyle w:val="aff5"/>
        <w:numPr>
          <w:ilvl w:val="0"/>
          <w:numId w:val="109"/>
        </w:numPr>
        <w:ind w:left="784"/>
        <w:rPr>
          <w:color w:val="FF00FF"/>
        </w:rPr>
      </w:pPr>
      <w:hyperlink r:id="rId880" w:history="1">
        <w:r w:rsidR="00C1484C" w:rsidRPr="00513E0F">
          <w:rPr>
            <w:rStyle w:val="afa"/>
            <w:color w:val="FF00FF"/>
          </w:rPr>
          <w:t>История этических учений / Под ред. Гусейнова А. А</w:t>
        </w:r>
      </w:hyperlink>
      <w:r w:rsidR="00C1484C" w:rsidRPr="00513E0F">
        <w:rPr>
          <w:color w:val="FF00FF"/>
        </w:rPr>
        <w:t xml:space="preserve">. </w:t>
      </w:r>
    </w:p>
    <w:p w:rsidR="00C1484C" w:rsidRPr="00513E0F" w:rsidRDefault="00566C1C" w:rsidP="00BE015F">
      <w:pPr>
        <w:pStyle w:val="aff5"/>
        <w:numPr>
          <w:ilvl w:val="0"/>
          <w:numId w:val="109"/>
        </w:numPr>
        <w:ind w:left="784"/>
        <w:rPr>
          <w:color w:val="FF00FF"/>
        </w:rPr>
      </w:pPr>
      <w:hyperlink r:id="rId881" w:history="1">
        <w:r w:rsidR="00C1484C" w:rsidRPr="00513E0F">
          <w:rPr>
            <w:rStyle w:val="afa"/>
            <w:color w:val="FF00FF"/>
          </w:rPr>
          <w:t>История этических учений / Под ред. Гусейнова А. А</w:t>
        </w:r>
      </w:hyperlink>
      <w:r w:rsidR="00C1484C" w:rsidRPr="00513E0F">
        <w:rPr>
          <w:color w:val="FF00FF"/>
        </w:rPr>
        <w:t xml:space="preserve">. </w:t>
      </w:r>
    </w:p>
    <w:p w:rsidR="00C1484C" w:rsidRPr="00513E0F" w:rsidRDefault="00566C1C" w:rsidP="00BE015F">
      <w:pPr>
        <w:pStyle w:val="aff5"/>
        <w:numPr>
          <w:ilvl w:val="0"/>
          <w:numId w:val="109"/>
        </w:numPr>
        <w:ind w:left="784"/>
        <w:rPr>
          <w:color w:val="FF00FF"/>
        </w:rPr>
      </w:pPr>
      <w:hyperlink r:id="rId882" w:history="1">
        <w:r w:rsidR="00C1484C" w:rsidRPr="00513E0F">
          <w:rPr>
            <w:rStyle w:val="afa"/>
            <w:color w:val="FF00FF"/>
          </w:rPr>
          <w:t>Коплстон Ф. Ч. История философии: Древняя Греция и Древний Рим. – Т. 2</w:t>
        </w:r>
      </w:hyperlink>
      <w:r w:rsidR="00C1484C" w:rsidRPr="00513E0F">
        <w:rPr>
          <w:color w:val="FF00FF"/>
        </w:rPr>
        <w:t xml:space="preserve">. </w:t>
      </w:r>
    </w:p>
    <w:p w:rsidR="00C1484C" w:rsidRPr="00513E0F" w:rsidRDefault="00566C1C" w:rsidP="00BE015F">
      <w:pPr>
        <w:pStyle w:val="aff5"/>
        <w:numPr>
          <w:ilvl w:val="0"/>
          <w:numId w:val="109"/>
        </w:numPr>
        <w:ind w:left="784"/>
        <w:rPr>
          <w:color w:val="FF00FF"/>
        </w:rPr>
      </w:pPr>
      <w:hyperlink r:id="rId883" w:history="1">
        <w:r w:rsidR="00C1484C" w:rsidRPr="00513E0F">
          <w:rPr>
            <w:rStyle w:val="afa"/>
            <w:color w:val="FF00FF"/>
          </w:rPr>
          <w:t>Лосев А. Ф. История античной эстетики. – [Т. 5]: Ранний эллинизм</w:t>
        </w:r>
      </w:hyperlink>
      <w:r w:rsidR="00C1484C" w:rsidRPr="00513E0F">
        <w:rPr>
          <w:color w:val="FF00FF"/>
        </w:rPr>
        <w:t xml:space="preserve">. </w:t>
      </w:r>
    </w:p>
    <w:p w:rsidR="00C1484C" w:rsidRPr="00513E0F" w:rsidRDefault="00566C1C" w:rsidP="00BE015F">
      <w:pPr>
        <w:pStyle w:val="aff5"/>
        <w:numPr>
          <w:ilvl w:val="0"/>
          <w:numId w:val="109"/>
        </w:numPr>
        <w:ind w:left="784"/>
        <w:rPr>
          <w:color w:val="FF00FF"/>
        </w:rPr>
      </w:pPr>
      <w:hyperlink r:id="rId884" w:history="1">
        <w:r w:rsidR="00C1484C" w:rsidRPr="00513E0F">
          <w:rPr>
            <w:rStyle w:val="afa"/>
            <w:color w:val="FF00FF"/>
          </w:rPr>
          <w:t>Лосев А. Ф. История античной эстетики. – [Т. 5]: Ранний эллинизм</w:t>
        </w:r>
      </w:hyperlink>
      <w:r w:rsidR="00C1484C" w:rsidRPr="00513E0F">
        <w:rPr>
          <w:color w:val="FF00FF"/>
        </w:rPr>
        <w:t xml:space="preserve">. </w:t>
      </w:r>
    </w:p>
    <w:p w:rsidR="00C1484C" w:rsidRPr="00513E0F" w:rsidRDefault="00566C1C" w:rsidP="00BE015F">
      <w:pPr>
        <w:pStyle w:val="aff5"/>
        <w:numPr>
          <w:ilvl w:val="0"/>
          <w:numId w:val="109"/>
        </w:numPr>
        <w:ind w:left="784"/>
        <w:rPr>
          <w:color w:val="FF00FF"/>
        </w:rPr>
      </w:pPr>
      <w:hyperlink r:id="rId885" w:history="1">
        <w:r w:rsidR="00C1484C" w:rsidRPr="00513E0F">
          <w:rPr>
            <w:rStyle w:val="afa"/>
            <w:color w:val="FF00FF"/>
          </w:rPr>
          <w:t>Лосев А. Ф. Культурно-историческое значение античного скептицизма и деятельность Секста Эмпирика</w:t>
        </w:r>
      </w:hyperlink>
      <w:r w:rsidR="00C1484C" w:rsidRPr="00513E0F">
        <w:rPr>
          <w:color w:val="FF00FF"/>
        </w:rPr>
        <w:t xml:space="preserve">. </w:t>
      </w:r>
    </w:p>
    <w:p w:rsidR="00C1484C" w:rsidRPr="00513E0F" w:rsidRDefault="00566C1C" w:rsidP="00BE015F">
      <w:pPr>
        <w:pStyle w:val="aff5"/>
        <w:numPr>
          <w:ilvl w:val="0"/>
          <w:numId w:val="109"/>
        </w:numPr>
        <w:ind w:left="784"/>
        <w:rPr>
          <w:color w:val="FF00FF"/>
        </w:rPr>
      </w:pPr>
      <w:hyperlink r:id="rId886" w:history="1">
        <w:r w:rsidR="00C1484C" w:rsidRPr="00513E0F">
          <w:rPr>
            <w:rStyle w:val="afa"/>
            <w:color w:val="FF00FF"/>
          </w:rPr>
          <w:t>Рассел Б. История западной философии</w:t>
        </w:r>
      </w:hyperlink>
      <w:r w:rsidR="00C1484C" w:rsidRPr="00513E0F">
        <w:rPr>
          <w:color w:val="FF00FF"/>
        </w:rPr>
        <w:t xml:space="preserve">. </w:t>
      </w:r>
    </w:p>
    <w:p w:rsidR="00C1484C" w:rsidRPr="00513E0F" w:rsidRDefault="00566C1C" w:rsidP="00BE015F">
      <w:pPr>
        <w:pStyle w:val="aff5"/>
        <w:numPr>
          <w:ilvl w:val="0"/>
          <w:numId w:val="109"/>
        </w:numPr>
        <w:ind w:left="784"/>
        <w:rPr>
          <w:color w:val="FF00FF"/>
        </w:rPr>
      </w:pPr>
      <w:hyperlink r:id="rId887" w:history="1">
        <w:r w:rsidR="00C1484C" w:rsidRPr="00513E0F">
          <w:rPr>
            <w:rStyle w:val="afa"/>
            <w:color w:val="FF00FF"/>
          </w:rPr>
          <w:t>Рассел Б. История западной философии</w:t>
        </w:r>
      </w:hyperlink>
      <w:r w:rsidR="00C1484C" w:rsidRPr="00513E0F">
        <w:rPr>
          <w:color w:val="FF00FF"/>
        </w:rPr>
        <w:t xml:space="preserve">. </w:t>
      </w:r>
    </w:p>
    <w:p w:rsidR="00C1484C" w:rsidRPr="00513E0F" w:rsidRDefault="00566C1C" w:rsidP="00BE015F">
      <w:pPr>
        <w:pStyle w:val="aff5"/>
        <w:numPr>
          <w:ilvl w:val="0"/>
          <w:numId w:val="109"/>
        </w:numPr>
        <w:ind w:left="784"/>
        <w:rPr>
          <w:color w:val="FF00FF"/>
        </w:rPr>
      </w:pPr>
      <w:hyperlink r:id="rId888" w:history="1">
        <w:r w:rsidR="00C1484C" w:rsidRPr="00513E0F">
          <w:rPr>
            <w:rStyle w:val="afa"/>
            <w:color w:val="FF00FF"/>
          </w:rPr>
          <w:t>Рассел Б. История западной философии</w:t>
        </w:r>
      </w:hyperlink>
      <w:r w:rsidR="00C1484C" w:rsidRPr="00513E0F">
        <w:rPr>
          <w:color w:val="FF00FF"/>
        </w:rPr>
        <w:t xml:space="preserve">. </w:t>
      </w:r>
    </w:p>
    <w:p w:rsidR="00C1484C" w:rsidRPr="00513E0F" w:rsidRDefault="00566C1C" w:rsidP="00BE015F">
      <w:pPr>
        <w:pStyle w:val="aff5"/>
        <w:numPr>
          <w:ilvl w:val="0"/>
          <w:numId w:val="109"/>
        </w:numPr>
        <w:ind w:left="784"/>
        <w:rPr>
          <w:color w:val="FF00FF"/>
        </w:rPr>
      </w:pPr>
      <w:hyperlink r:id="rId889" w:history="1">
        <w:r w:rsidR="00C1484C" w:rsidRPr="00513E0F">
          <w:rPr>
            <w:rStyle w:val="afa"/>
            <w:color w:val="FF00FF"/>
          </w:rPr>
          <w:t>Рассел Б. История западной философии. – Кн. 1-2</w:t>
        </w:r>
      </w:hyperlink>
      <w:r w:rsidR="00C1484C" w:rsidRPr="00513E0F">
        <w:rPr>
          <w:color w:val="FF00FF"/>
        </w:rPr>
        <w:t xml:space="preserve">. </w:t>
      </w:r>
    </w:p>
    <w:p w:rsidR="00C1484C" w:rsidRPr="00513E0F" w:rsidRDefault="00566C1C" w:rsidP="00BE015F">
      <w:pPr>
        <w:pStyle w:val="aff5"/>
        <w:numPr>
          <w:ilvl w:val="0"/>
          <w:numId w:val="109"/>
        </w:numPr>
        <w:ind w:left="784"/>
        <w:rPr>
          <w:color w:val="FF00FF"/>
        </w:rPr>
      </w:pPr>
      <w:hyperlink r:id="rId890" w:history="1">
        <w:r w:rsidR="00C1484C" w:rsidRPr="00513E0F">
          <w:rPr>
            <w:rStyle w:val="afa"/>
            <w:color w:val="FF00FF"/>
          </w:rPr>
          <w:t>Рассел Б. История западной философии. – Кн. 1</w:t>
        </w:r>
      </w:hyperlink>
      <w:r w:rsidR="00C1484C" w:rsidRPr="00513E0F">
        <w:rPr>
          <w:color w:val="FF00FF"/>
        </w:rPr>
        <w:t xml:space="preserve">. </w:t>
      </w:r>
    </w:p>
    <w:p w:rsidR="00C1484C" w:rsidRPr="00513E0F" w:rsidRDefault="00566C1C" w:rsidP="00BE015F">
      <w:pPr>
        <w:pStyle w:val="aff5"/>
        <w:numPr>
          <w:ilvl w:val="0"/>
          <w:numId w:val="109"/>
        </w:numPr>
        <w:ind w:left="784"/>
        <w:rPr>
          <w:color w:val="FF00FF"/>
        </w:rPr>
      </w:pPr>
      <w:hyperlink r:id="rId891" w:history="1">
        <w:r w:rsidR="00C1484C" w:rsidRPr="00513E0F">
          <w:rPr>
            <w:rStyle w:val="afa"/>
            <w:color w:val="FF00FF"/>
          </w:rPr>
          <w:t>Реале Дж., Антисери Д. Западная философия от истоков до наших дней. – Т. 1: Античность.</w:t>
        </w:r>
      </w:hyperlink>
      <w:r w:rsidR="00C1484C" w:rsidRPr="00513E0F">
        <w:rPr>
          <w:color w:val="FF00FF"/>
        </w:rPr>
        <w:t xml:space="preserve"> </w:t>
      </w:r>
    </w:p>
    <w:p w:rsidR="00C1484C" w:rsidRPr="00513E0F" w:rsidRDefault="00566C1C" w:rsidP="00BE015F">
      <w:pPr>
        <w:pStyle w:val="aff5"/>
        <w:numPr>
          <w:ilvl w:val="0"/>
          <w:numId w:val="109"/>
        </w:numPr>
        <w:ind w:left="784"/>
        <w:rPr>
          <w:color w:val="FF00FF"/>
        </w:rPr>
      </w:pPr>
      <w:hyperlink r:id="rId892" w:history="1">
        <w:r w:rsidR="00C1484C" w:rsidRPr="00513E0F">
          <w:rPr>
            <w:rStyle w:val="afa"/>
            <w:color w:val="FF00FF"/>
          </w:rPr>
          <w:t>Реале Дж., Антисери Д. Западная философия от истоков до наших дней. – Т. 1: Античность.</w:t>
        </w:r>
      </w:hyperlink>
      <w:r w:rsidR="00C1484C" w:rsidRPr="00513E0F">
        <w:rPr>
          <w:color w:val="FF00FF"/>
        </w:rPr>
        <w:t xml:space="preserve"> </w:t>
      </w:r>
    </w:p>
    <w:p w:rsidR="00C1484C" w:rsidRPr="00513E0F" w:rsidRDefault="00566C1C" w:rsidP="00BE015F">
      <w:pPr>
        <w:pStyle w:val="aff5"/>
        <w:numPr>
          <w:ilvl w:val="0"/>
          <w:numId w:val="109"/>
        </w:numPr>
        <w:ind w:left="784"/>
        <w:rPr>
          <w:color w:val="FF00FF"/>
        </w:rPr>
      </w:pPr>
      <w:hyperlink r:id="rId893" w:history="1">
        <w:r w:rsidR="00C1484C" w:rsidRPr="00513E0F">
          <w:rPr>
            <w:rStyle w:val="afa"/>
            <w:color w:val="FF00FF"/>
          </w:rPr>
          <w:t>Реале Дж., Антисери Д. Западная философия от истоков до наших дней. – Т. 1: Античность.</w:t>
        </w:r>
      </w:hyperlink>
      <w:r w:rsidR="00C1484C" w:rsidRPr="00513E0F">
        <w:rPr>
          <w:color w:val="FF00FF"/>
        </w:rPr>
        <w:t xml:space="preserve"> </w:t>
      </w:r>
    </w:p>
    <w:p w:rsidR="00A323FD" w:rsidRPr="00A323FD" w:rsidRDefault="00566C1C" w:rsidP="00BE015F">
      <w:pPr>
        <w:pStyle w:val="aff5"/>
        <w:numPr>
          <w:ilvl w:val="0"/>
          <w:numId w:val="109"/>
        </w:numPr>
        <w:ind w:left="784"/>
        <w:rPr>
          <w:color w:val="FF00FF"/>
        </w:rPr>
      </w:pPr>
      <w:hyperlink r:id="rId894" w:history="1">
        <w:r w:rsidR="00A323FD">
          <w:rPr>
            <w:rStyle w:val="afa"/>
            <w:color w:val="FF00FF"/>
          </w:rPr>
          <w:t>Рожанский И. Д. История естествознания в эпоху эллинизма и Римской империи</w:t>
        </w:r>
      </w:hyperlink>
      <w:r w:rsidR="00A323FD">
        <w:rPr>
          <w:color w:val="FF00FF"/>
        </w:rPr>
        <w:t>.</w:t>
      </w:r>
    </w:p>
    <w:p w:rsidR="00C1484C" w:rsidRPr="00513E0F" w:rsidRDefault="00566C1C" w:rsidP="00BE015F">
      <w:pPr>
        <w:pStyle w:val="aff5"/>
        <w:numPr>
          <w:ilvl w:val="0"/>
          <w:numId w:val="109"/>
        </w:numPr>
        <w:ind w:left="784"/>
        <w:rPr>
          <w:color w:val="FF00FF"/>
        </w:rPr>
      </w:pPr>
      <w:hyperlink r:id="rId895" w:history="1">
        <w:r w:rsidR="00C1484C" w:rsidRPr="00513E0F">
          <w:rPr>
            <w:rStyle w:val="afa"/>
            <w:color w:val="FF00FF"/>
          </w:rPr>
          <w:t>Секст Эмпирик. Две книги против логиков</w:t>
        </w:r>
      </w:hyperlink>
      <w:r w:rsidR="00C1484C" w:rsidRPr="00513E0F">
        <w:rPr>
          <w:color w:val="FF00FF"/>
        </w:rPr>
        <w:t xml:space="preserve">. </w:t>
      </w:r>
    </w:p>
    <w:p w:rsidR="00C1484C" w:rsidRPr="00513E0F" w:rsidRDefault="00566C1C" w:rsidP="00BE015F">
      <w:pPr>
        <w:pStyle w:val="aff5"/>
        <w:numPr>
          <w:ilvl w:val="0"/>
          <w:numId w:val="109"/>
        </w:numPr>
        <w:ind w:left="784"/>
        <w:rPr>
          <w:color w:val="FF00FF"/>
        </w:rPr>
      </w:pPr>
      <w:hyperlink r:id="rId896" w:history="1">
        <w:r w:rsidR="00C1484C" w:rsidRPr="00513E0F">
          <w:rPr>
            <w:rStyle w:val="afa"/>
            <w:color w:val="FF00FF"/>
          </w:rPr>
          <w:t>Секст Эмпирик. Против этиков</w:t>
        </w:r>
      </w:hyperlink>
      <w:r w:rsidR="00C1484C" w:rsidRPr="00513E0F">
        <w:rPr>
          <w:color w:val="FF00FF"/>
        </w:rPr>
        <w:t xml:space="preserve">. </w:t>
      </w:r>
    </w:p>
    <w:p w:rsidR="00C1484C" w:rsidRPr="00513E0F" w:rsidRDefault="00566C1C" w:rsidP="00BE015F">
      <w:pPr>
        <w:pStyle w:val="aff5"/>
        <w:numPr>
          <w:ilvl w:val="0"/>
          <w:numId w:val="109"/>
        </w:numPr>
        <w:ind w:left="784"/>
        <w:rPr>
          <w:color w:val="FF00FF"/>
        </w:rPr>
      </w:pPr>
      <w:hyperlink r:id="rId897" w:history="1">
        <w:r w:rsidR="00C1484C" w:rsidRPr="00513E0F">
          <w:rPr>
            <w:rStyle w:val="afa"/>
            <w:color w:val="FF00FF"/>
          </w:rPr>
          <w:t>Секст Эмпирик. Три книги Пирроновых положений</w:t>
        </w:r>
      </w:hyperlink>
      <w:r w:rsidR="00C1484C" w:rsidRPr="00513E0F">
        <w:rPr>
          <w:color w:val="FF00FF"/>
        </w:rPr>
        <w:t xml:space="preserve">. </w:t>
      </w:r>
    </w:p>
    <w:p w:rsidR="00C1484C" w:rsidRPr="00513E0F" w:rsidRDefault="00566C1C" w:rsidP="00BE015F">
      <w:pPr>
        <w:pStyle w:val="aff5"/>
        <w:numPr>
          <w:ilvl w:val="0"/>
          <w:numId w:val="109"/>
        </w:numPr>
        <w:ind w:left="784"/>
        <w:rPr>
          <w:color w:val="FF00FF"/>
        </w:rPr>
      </w:pPr>
      <w:hyperlink r:id="rId898" w:history="1">
        <w:r w:rsidR="00C1484C" w:rsidRPr="00513E0F">
          <w:rPr>
            <w:rStyle w:val="afa"/>
            <w:color w:val="FF00FF"/>
          </w:rPr>
          <w:t>Татаркевич В. Античная и средневековая философия</w:t>
        </w:r>
      </w:hyperlink>
      <w:r w:rsidR="00C1484C" w:rsidRPr="00513E0F">
        <w:rPr>
          <w:color w:val="FF00FF"/>
        </w:rPr>
        <w:t xml:space="preserve">. </w:t>
      </w:r>
    </w:p>
    <w:p w:rsidR="00C1484C" w:rsidRPr="00513E0F" w:rsidRDefault="00566C1C" w:rsidP="00BE015F">
      <w:pPr>
        <w:pStyle w:val="aff5"/>
        <w:numPr>
          <w:ilvl w:val="0"/>
          <w:numId w:val="109"/>
        </w:numPr>
        <w:ind w:left="784"/>
        <w:rPr>
          <w:color w:val="FF00FF"/>
        </w:rPr>
      </w:pPr>
      <w:hyperlink r:id="rId899" w:history="1">
        <w:r w:rsidR="00C1484C" w:rsidRPr="00513E0F">
          <w:rPr>
            <w:rStyle w:val="afa"/>
            <w:color w:val="FF00FF"/>
          </w:rPr>
          <w:t>Татаркевич В. История философия. Античная и средневековая философия</w:t>
        </w:r>
      </w:hyperlink>
      <w:r w:rsidR="00C1484C" w:rsidRPr="00513E0F">
        <w:rPr>
          <w:color w:val="FF00FF"/>
        </w:rPr>
        <w:t xml:space="preserve">. </w:t>
      </w:r>
    </w:p>
    <w:p w:rsidR="00C1484C" w:rsidRPr="00513E0F" w:rsidRDefault="00566C1C" w:rsidP="00BE015F">
      <w:pPr>
        <w:pStyle w:val="aff5"/>
        <w:numPr>
          <w:ilvl w:val="0"/>
          <w:numId w:val="109"/>
        </w:numPr>
        <w:ind w:left="784"/>
        <w:rPr>
          <w:color w:val="FF00FF"/>
        </w:rPr>
      </w:pPr>
      <w:hyperlink r:id="rId900" w:history="1">
        <w:r w:rsidR="00C1484C" w:rsidRPr="00513E0F">
          <w:rPr>
            <w:rStyle w:val="afa"/>
            <w:color w:val="FF00FF"/>
          </w:rPr>
          <w:t>Трубецкой С. Н. Курс истории древней философии</w:t>
        </w:r>
      </w:hyperlink>
      <w:r w:rsidR="00C1484C" w:rsidRPr="00513E0F">
        <w:rPr>
          <w:color w:val="FF00FF"/>
        </w:rPr>
        <w:t xml:space="preserve">. </w:t>
      </w:r>
    </w:p>
    <w:p w:rsidR="00C1484C" w:rsidRPr="00513E0F" w:rsidRDefault="00566C1C" w:rsidP="00BE015F">
      <w:pPr>
        <w:pStyle w:val="aff5"/>
        <w:numPr>
          <w:ilvl w:val="0"/>
          <w:numId w:val="109"/>
        </w:numPr>
        <w:ind w:left="784"/>
        <w:rPr>
          <w:color w:val="FF00FF"/>
        </w:rPr>
      </w:pPr>
      <w:hyperlink r:id="rId901" w:history="1">
        <w:r w:rsidR="00C1484C" w:rsidRPr="00513E0F">
          <w:rPr>
            <w:rStyle w:val="afa"/>
            <w:color w:val="FF00FF"/>
          </w:rPr>
          <w:t>Трубецкой С. Н. Курс истории древней философии</w:t>
        </w:r>
      </w:hyperlink>
      <w:r w:rsidR="00C1484C" w:rsidRPr="00513E0F">
        <w:rPr>
          <w:color w:val="FF00FF"/>
        </w:rPr>
        <w:t xml:space="preserve">. </w:t>
      </w:r>
    </w:p>
    <w:p w:rsidR="00C1484C" w:rsidRPr="00513E0F" w:rsidRDefault="00566C1C" w:rsidP="00BE015F">
      <w:pPr>
        <w:pStyle w:val="aff5"/>
        <w:numPr>
          <w:ilvl w:val="0"/>
          <w:numId w:val="109"/>
        </w:numPr>
        <w:ind w:left="784"/>
        <w:rPr>
          <w:color w:val="FF00FF"/>
        </w:rPr>
      </w:pPr>
      <w:hyperlink r:id="rId902" w:history="1">
        <w:r w:rsidR="00C1484C" w:rsidRPr="00513E0F">
          <w:rPr>
            <w:rStyle w:val="afa"/>
            <w:color w:val="FF00FF"/>
          </w:rPr>
          <w:t>Трубецкой С. Н. Курс истории древней философии. – Ч. 1</w:t>
        </w:r>
      </w:hyperlink>
      <w:r w:rsidR="00C1484C" w:rsidRPr="00513E0F">
        <w:rPr>
          <w:color w:val="FF00FF"/>
        </w:rPr>
        <w:t xml:space="preserve">. </w:t>
      </w:r>
    </w:p>
    <w:p w:rsidR="00C1484C" w:rsidRPr="00513E0F" w:rsidRDefault="00566C1C" w:rsidP="00BE015F">
      <w:pPr>
        <w:pStyle w:val="aff5"/>
        <w:numPr>
          <w:ilvl w:val="0"/>
          <w:numId w:val="109"/>
        </w:numPr>
        <w:ind w:left="784"/>
        <w:rPr>
          <w:color w:val="FF00FF"/>
        </w:rPr>
      </w:pPr>
      <w:hyperlink r:id="rId903" w:history="1">
        <w:r w:rsidR="00C1484C" w:rsidRPr="00513E0F">
          <w:rPr>
            <w:rStyle w:val="afa"/>
            <w:color w:val="FF00FF"/>
          </w:rPr>
          <w:t>Целлер Э. Очерк истории греческой философии</w:t>
        </w:r>
      </w:hyperlink>
      <w:r w:rsidR="00C1484C" w:rsidRPr="00513E0F">
        <w:rPr>
          <w:color w:val="FF00FF"/>
        </w:rPr>
        <w:t xml:space="preserve">. </w:t>
      </w:r>
    </w:p>
    <w:p w:rsidR="00C1484C" w:rsidRPr="00513E0F" w:rsidRDefault="00566C1C" w:rsidP="00BE015F">
      <w:pPr>
        <w:pStyle w:val="aff5"/>
        <w:numPr>
          <w:ilvl w:val="0"/>
          <w:numId w:val="109"/>
        </w:numPr>
        <w:ind w:left="784"/>
        <w:rPr>
          <w:color w:val="FF00FF"/>
        </w:rPr>
      </w:pPr>
      <w:hyperlink r:id="rId904" w:history="1">
        <w:r w:rsidR="00C1484C" w:rsidRPr="00513E0F">
          <w:rPr>
            <w:rStyle w:val="afa"/>
            <w:color w:val="FF00FF"/>
          </w:rPr>
          <w:t>Целлер Э. Очерк истории греческой философии</w:t>
        </w:r>
      </w:hyperlink>
      <w:r w:rsidR="00C1484C" w:rsidRPr="00513E0F">
        <w:rPr>
          <w:color w:val="FF00FF"/>
        </w:rPr>
        <w:t xml:space="preserve">. </w:t>
      </w:r>
    </w:p>
    <w:p w:rsidR="00C1484C" w:rsidRPr="00513E0F" w:rsidRDefault="00566C1C" w:rsidP="00BE015F">
      <w:pPr>
        <w:pStyle w:val="aff5"/>
        <w:numPr>
          <w:ilvl w:val="0"/>
          <w:numId w:val="109"/>
        </w:numPr>
        <w:ind w:left="784"/>
        <w:rPr>
          <w:color w:val="FF00FF"/>
        </w:rPr>
      </w:pPr>
      <w:hyperlink r:id="rId905" w:history="1">
        <w:r w:rsidR="00C1484C" w:rsidRPr="00513E0F">
          <w:rPr>
            <w:rStyle w:val="afa"/>
            <w:color w:val="FF00FF"/>
          </w:rPr>
          <w:t>Чанышев А. Н. Курс лекций по древней и средневековой философии</w:t>
        </w:r>
      </w:hyperlink>
      <w:r w:rsidR="00C1484C" w:rsidRPr="00513E0F">
        <w:rPr>
          <w:color w:val="FF00FF"/>
        </w:rPr>
        <w:t xml:space="preserve">. </w:t>
      </w:r>
    </w:p>
    <w:p w:rsidR="00C1484C" w:rsidRPr="00513E0F" w:rsidRDefault="00566C1C" w:rsidP="00BE015F">
      <w:pPr>
        <w:pStyle w:val="aff5"/>
        <w:numPr>
          <w:ilvl w:val="0"/>
          <w:numId w:val="109"/>
        </w:numPr>
        <w:ind w:left="784"/>
        <w:rPr>
          <w:color w:val="FF00FF"/>
        </w:rPr>
      </w:pPr>
      <w:hyperlink r:id="rId906" w:history="1">
        <w:r w:rsidR="00C1484C" w:rsidRPr="00513E0F">
          <w:rPr>
            <w:rStyle w:val="afa"/>
            <w:color w:val="FF00FF"/>
          </w:rPr>
          <w:t>Чанышев А. Н. Философия Древнего мира</w:t>
        </w:r>
      </w:hyperlink>
      <w:r w:rsidR="00C1484C" w:rsidRPr="00513E0F">
        <w:rPr>
          <w:color w:val="FF00FF"/>
        </w:rPr>
        <w:t xml:space="preserve">. </w:t>
      </w:r>
    </w:p>
    <w:p w:rsidR="00C1484C" w:rsidRPr="00513E0F" w:rsidRDefault="00566C1C" w:rsidP="00BE015F">
      <w:pPr>
        <w:pStyle w:val="aff5"/>
        <w:numPr>
          <w:ilvl w:val="0"/>
          <w:numId w:val="109"/>
        </w:numPr>
        <w:ind w:left="784"/>
        <w:rPr>
          <w:color w:val="FF00FF"/>
        </w:rPr>
      </w:pPr>
      <w:hyperlink r:id="rId907" w:history="1">
        <w:r w:rsidR="00C1484C" w:rsidRPr="00513E0F">
          <w:rPr>
            <w:rStyle w:val="afa"/>
            <w:color w:val="FF00FF"/>
          </w:rPr>
          <w:t>Чанышев А. Н. Философия Древнего мира</w:t>
        </w:r>
      </w:hyperlink>
      <w:r w:rsidR="00C1484C" w:rsidRPr="00513E0F">
        <w:rPr>
          <w:color w:val="FF00FF"/>
        </w:rPr>
        <w:t xml:space="preserve">. </w:t>
      </w:r>
    </w:p>
    <w:p w:rsidR="00C1484C" w:rsidRPr="00513E0F" w:rsidRDefault="00566C1C" w:rsidP="00BE015F">
      <w:pPr>
        <w:pStyle w:val="aff5"/>
        <w:numPr>
          <w:ilvl w:val="0"/>
          <w:numId w:val="109"/>
        </w:numPr>
        <w:ind w:left="784"/>
        <w:rPr>
          <w:color w:val="FF00FF"/>
        </w:rPr>
      </w:pPr>
      <w:hyperlink r:id="rId908" w:history="1">
        <w:r w:rsidR="00C1484C" w:rsidRPr="00513E0F">
          <w:rPr>
            <w:rStyle w:val="afa"/>
            <w:color w:val="FF00FF"/>
          </w:rPr>
          <w:t>Чанышев А. Н. Философия Древнего мира</w:t>
        </w:r>
      </w:hyperlink>
      <w:r w:rsidR="00C1484C" w:rsidRPr="00513E0F">
        <w:rPr>
          <w:color w:val="FF00FF"/>
        </w:rPr>
        <w:t xml:space="preserve">. </w:t>
      </w:r>
    </w:p>
    <w:p w:rsidR="00C1484C" w:rsidRPr="00513E0F" w:rsidRDefault="00566C1C" w:rsidP="00BE015F">
      <w:pPr>
        <w:pStyle w:val="aff5"/>
        <w:numPr>
          <w:ilvl w:val="0"/>
          <w:numId w:val="109"/>
        </w:numPr>
        <w:ind w:left="784"/>
        <w:rPr>
          <w:color w:val="FF00FF"/>
        </w:rPr>
      </w:pPr>
      <w:hyperlink r:id="rId909" w:history="1">
        <w:r w:rsidR="00C1484C" w:rsidRPr="00513E0F">
          <w:rPr>
            <w:rStyle w:val="afa"/>
            <w:color w:val="FF00FF"/>
          </w:rPr>
          <w:t>Чанышев А. Н. Философия Древнего мира</w:t>
        </w:r>
      </w:hyperlink>
      <w:r w:rsidR="00C1484C" w:rsidRPr="00513E0F">
        <w:rPr>
          <w:color w:val="FF00FF"/>
        </w:rPr>
        <w:t xml:space="preserve">. </w:t>
      </w:r>
    </w:p>
    <w:p w:rsidR="00711669" w:rsidRDefault="00711669" w:rsidP="00C3231D">
      <w:pPr>
        <w:pStyle w:val="af1"/>
        <w:spacing w:before="0" w:beforeAutospacing="0" w:after="0" w:afterAutospacing="0"/>
      </w:pPr>
    </w:p>
    <w:p w:rsidR="00711669" w:rsidRPr="00AA5609" w:rsidRDefault="00711669" w:rsidP="00C3231D">
      <w:pPr>
        <w:pStyle w:val="af1"/>
        <w:spacing w:before="0" w:beforeAutospacing="0" w:after="0" w:afterAutospacing="0"/>
      </w:pPr>
    </w:p>
    <w:p w:rsidR="001224EA" w:rsidRPr="001224EA" w:rsidRDefault="001224EA" w:rsidP="001224EA">
      <w:pPr>
        <w:pStyle w:val="af1"/>
        <w:pageBreakBefore/>
        <w:spacing w:before="0" w:beforeAutospacing="0" w:after="120" w:afterAutospacing="0"/>
        <w:ind w:right="284"/>
      </w:pPr>
      <w:bookmarkStart w:id="8" w:name="Тема_9"/>
      <w:r w:rsidRPr="001224EA">
        <w:rPr>
          <w:b/>
          <w:bCs/>
          <w:color w:val="800000"/>
        </w:rPr>
        <w:lastRenderedPageBreak/>
        <w:t>Тема 9. Поздняя античная и раннесредневековая философия (патристика)</w:t>
      </w:r>
      <w:bookmarkEnd w:id="8"/>
      <w:r w:rsidRPr="001224EA">
        <w:rPr>
          <w:color w:val="800000"/>
        </w:rPr>
        <w:t xml:space="preserve">. </w:t>
      </w:r>
    </w:p>
    <w:p w:rsidR="002D0631" w:rsidRDefault="002D0631" w:rsidP="002D0631">
      <w:pPr>
        <w:pStyle w:val="af1"/>
        <w:spacing w:before="0" w:beforeAutospacing="0" w:after="120" w:afterAutospacing="0"/>
        <w:ind w:left="357" w:hanging="357"/>
      </w:pPr>
      <w:r>
        <w:rPr>
          <w:i/>
          <w:iCs/>
          <w:color w:val="0000CC"/>
        </w:rPr>
        <w:t>Темы устных рефератов и докладов:</w:t>
      </w:r>
      <w:r>
        <w:rPr>
          <w:color w:val="0000CC"/>
        </w:rPr>
        <w:t xml:space="preserve"> </w:t>
      </w:r>
    </w:p>
    <w:p w:rsidR="002D0631" w:rsidRDefault="002D0631" w:rsidP="00BE015F">
      <w:pPr>
        <w:pStyle w:val="af1"/>
        <w:numPr>
          <w:ilvl w:val="0"/>
          <w:numId w:val="46"/>
        </w:numPr>
        <w:spacing w:before="0" w:beforeAutospacing="0" w:after="120" w:afterAutospacing="0"/>
        <w:ind w:left="785"/>
      </w:pPr>
      <w:r>
        <w:rPr>
          <w:color w:val="0000CC"/>
        </w:rPr>
        <w:t xml:space="preserve">Неоплатоническая теодицея (Плотин, Эннеады, </w:t>
      </w:r>
      <w:r>
        <w:rPr>
          <w:color w:val="0000CC"/>
          <w:lang w:val="en-US"/>
        </w:rPr>
        <w:t>III</w:t>
      </w:r>
      <w:r>
        <w:rPr>
          <w:color w:val="0000CC"/>
        </w:rPr>
        <w:t xml:space="preserve">, 2-3: «О провидении»). </w:t>
      </w:r>
    </w:p>
    <w:p w:rsidR="002D0631" w:rsidRDefault="002D0631" w:rsidP="00BE015F">
      <w:pPr>
        <w:pStyle w:val="af1"/>
        <w:numPr>
          <w:ilvl w:val="0"/>
          <w:numId w:val="46"/>
        </w:numPr>
        <w:spacing w:before="0" w:beforeAutospacing="0" w:after="120" w:afterAutospacing="0"/>
        <w:ind w:left="785"/>
      </w:pPr>
      <w:r>
        <w:rPr>
          <w:color w:val="0000CC"/>
        </w:rPr>
        <w:t>Теодицея Аврелия Августина (Аврелий Августин. «О порядке»).</w:t>
      </w:r>
    </w:p>
    <w:p w:rsidR="002D0631" w:rsidRDefault="002D0631" w:rsidP="00BE015F">
      <w:pPr>
        <w:pStyle w:val="af1"/>
        <w:numPr>
          <w:ilvl w:val="0"/>
          <w:numId w:val="46"/>
        </w:numPr>
        <w:spacing w:before="0" w:beforeAutospacing="0" w:after="120" w:afterAutospacing="0"/>
        <w:ind w:left="785"/>
      </w:pPr>
      <w:r>
        <w:rPr>
          <w:color w:val="0000CC"/>
        </w:rPr>
        <w:t xml:space="preserve">Философия памяти Аврелия Августина (Аврелий Августин, «Исповедь». – Кн. 10, гл. VII-XXVI). </w:t>
      </w:r>
    </w:p>
    <w:p w:rsidR="002D0631" w:rsidRDefault="002D0631" w:rsidP="00BE015F">
      <w:pPr>
        <w:pStyle w:val="af1"/>
        <w:numPr>
          <w:ilvl w:val="0"/>
          <w:numId w:val="46"/>
        </w:numPr>
        <w:spacing w:before="0" w:beforeAutospacing="0" w:after="120" w:afterAutospacing="0"/>
        <w:ind w:left="785"/>
      </w:pPr>
      <w:r>
        <w:rPr>
          <w:color w:val="0000CC"/>
        </w:rPr>
        <w:t xml:space="preserve">Философия времени Аврелия Августина (Аврелий Августин. Исповедь. – Кн. 11). </w:t>
      </w:r>
    </w:p>
    <w:p w:rsidR="002D0631" w:rsidRDefault="002D0631" w:rsidP="00BE015F">
      <w:pPr>
        <w:pStyle w:val="af1"/>
        <w:numPr>
          <w:ilvl w:val="0"/>
          <w:numId w:val="46"/>
        </w:numPr>
        <w:spacing w:before="0" w:beforeAutospacing="0" w:after="120" w:afterAutospacing="0"/>
        <w:ind w:left="785"/>
      </w:pPr>
      <w:r>
        <w:rPr>
          <w:color w:val="0000CC"/>
        </w:rPr>
        <w:t xml:space="preserve">Философия истории Аврелия Августина. </w:t>
      </w:r>
    </w:p>
    <w:p w:rsidR="002D0631" w:rsidRDefault="002D0631" w:rsidP="002D0631">
      <w:pPr>
        <w:pStyle w:val="af1"/>
        <w:spacing w:before="0" w:beforeAutospacing="0" w:after="120" w:afterAutospacing="0"/>
        <w:ind w:left="357" w:hanging="357"/>
      </w:pPr>
      <w:r>
        <w:rPr>
          <w:i/>
          <w:iCs/>
          <w:color w:val="0000CC"/>
        </w:rPr>
        <w:t>Вопросы для обсуждения:</w:t>
      </w:r>
      <w:r>
        <w:rPr>
          <w:color w:val="0000CC"/>
        </w:rPr>
        <w:t xml:space="preserve"> </w:t>
      </w:r>
    </w:p>
    <w:p w:rsidR="002D0631" w:rsidRDefault="002D0631" w:rsidP="00BE015F">
      <w:pPr>
        <w:pStyle w:val="af1"/>
        <w:numPr>
          <w:ilvl w:val="0"/>
          <w:numId w:val="47"/>
        </w:numPr>
        <w:spacing w:before="0" w:beforeAutospacing="0" w:after="120" w:afterAutospacing="0"/>
        <w:ind w:left="785"/>
      </w:pPr>
      <w:r>
        <w:rPr>
          <w:color w:val="0000CC"/>
        </w:rPr>
        <w:t xml:space="preserve">Идея Бога: Творец и творение. </w:t>
      </w:r>
    </w:p>
    <w:p w:rsidR="002D0631" w:rsidRDefault="002D0631" w:rsidP="00BE015F">
      <w:pPr>
        <w:pStyle w:val="af1"/>
        <w:numPr>
          <w:ilvl w:val="0"/>
          <w:numId w:val="47"/>
        </w:numPr>
        <w:spacing w:before="0" w:beforeAutospacing="0" w:after="120" w:afterAutospacing="0"/>
        <w:ind w:left="785"/>
      </w:pPr>
      <w:r>
        <w:rPr>
          <w:color w:val="0000CC"/>
        </w:rPr>
        <w:t xml:space="preserve">Бог и человек: проблема теодицеи. </w:t>
      </w:r>
    </w:p>
    <w:p w:rsidR="00C1484C" w:rsidRDefault="00C1484C" w:rsidP="00C1484C">
      <w:pPr>
        <w:pStyle w:val="af1"/>
        <w:keepNext/>
        <w:spacing w:beforeAutospacing="0" w:afterAutospacing="0"/>
      </w:pPr>
      <w:r>
        <w:rPr>
          <w:b/>
          <w:bCs/>
        </w:rPr>
        <w:t>Литература:</w:t>
      </w:r>
      <w:r>
        <w:t xml:space="preserve"> </w:t>
      </w:r>
    </w:p>
    <w:p w:rsidR="00C1484C" w:rsidRDefault="00C1484C" w:rsidP="00C1484C">
      <w:pPr>
        <w:pStyle w:val="af1"/>
        <w:keepNext/>
        <w:spacing w:beforeAutospacing="0" w:afterAutospacing="0"/>
      </w:pPr>
      <w:r>
        <w:rPr>
          <w:b/>
          <w:bCs/>
          <w:i/>
          <w:iCs/>
        </w:rPr>
        <w:t xml:space="preserve">Классическая философская литература: </w:t>
      </w:r>
    </w:p>
    <w:p w:rsidR="00C1484C" w:rsidRDefault="00C1484C" w:rsidP="00BE015F">
      <w:pPr>
        <w:pStyle w:val="aff5"/>
        <w:numPr>
          <w:ilvl w:val="0"/>
          <w:numId w:val="48"/>
        </w:numPr>
        <w:ind w:left="784"/>
      </w:pPr>
      <w:r>
        <w:t xml:space="preserve">Августин. Исповедь. – Кн. 10, гл. VII-XXVI; кн. 11. – М.: Ренессанс, 1991 </w:t>
      </w:r>
      <w:r>
        <w:rPr>
          <w:i/>
          <w:iCs/>
        </w:rPr>
        <w:t>(Памятники религиозно-философской мысли: Западная патристика)</w:t>
      </w:r>
      <w:r>
        <w:t xml:space="preserve">. – С. 242-261, 282-309; </w:t>
      </w:r>
      <w:r>
        <w:rPr>
          <w:u w:val="single"/>
        </w:rPr>
        <w:t>то же</w:t>
      </w:r>
      <w:r>
        <w:t xml:space="preserve">: Блаженный Августин. Творения. – [Т. 1:] Об истинной религии. – СПб.: Алетейя, Киев: УЦИММ-Пресс, 2000. – С. 626-641, 659-682; </w:t>
      </w:r>
      <w:r>
        <w:rPr>
          <w:u w:val="single"/>
        </w:rPr>
        <w:t>то же</w:t>
      </w:r>
      <w:r>
        <w:t xml:space="preserve">: Блаженный Августин. Об истинной религии. Теологический трактат. – Минск: Харвест, 1999 </w:t>
      </w:r>
      <w:r>
        <w:rPr>
          <w:i/>
          <w:iCs/>
        </w:rPr>
        <w:t>(Классическая философская мысль)</w:t>
      </w:r>
      <w:r>
        <w:t xml:space="preserve">. – С. 679-717, 718-742; </w:t>
      </w:r>
      <w:r w:rsidRPr="00DF2B98">
        <w:rPr>
          <w:u w:val="single"/>
        </w:rPr>
        <w:t>то же</w:t>
      </w:r>
      <w:r>
        <w:t xml:space="preserve">: М.: </w:t>
      </w:r>
      <w:r w:rsidRPr="00345ED7">
        <w:t>Директ-Медиа, 200</w:t>
      </w:r>
      <w:r>
        <w:t xml:space="preserve">2 </w:t>
      </w:r>
      <w:r>
        <w:rPr>
          <w:i/>
          <w:iCs/>
        </w:rPr>
        <w:t>(электронное издание)</w:t>
      </w:r>
      <w:r>
        <w:t xml:space="preserve">; доступно в </w:t>
      </w:r>
      <w:hyperlink r:id="rId910" w:history="1">
        <w:r w:rsidRPr="001F228A">
          <w:rPr>
            <w:rStyle w:val="afa"/>
            <w:color w:val="CC3300"/>
          </w:rPr>
          <w:t>Университетской библиотеке online</w:t>
        </w:r>
      </w:hyperlink>
      <w:r>
        <w:t xml:space="preserve">; </w:t>
      </w:r>
      <w:r>
        <w:rPr>
          <w:u w:val="single"/>
        </w:rPr>
        <w:t>то же</w:t>
      </w:r>
      <w:r>
        <w:t xml:space="preserve">: Августин Аврелий. Об истинной религии. Теологический трактат. – М.: </w:t>
      </w:r>
      <w:r w:rsidRPr="00345ED7">
        <w:t>Директ-Медиа, 200</w:t>
      </w:r>
      <w:r>
        <w:t xml:space="preserve">9 </w:t>
      </w:r>
      <w:r>
        <w:rPr>
          <w:i/>
          <w:iCs/>
        </w:rPr>
        <w:t>(электронное издание)</w:t>
      </w:r>
      <w:r w:rsidRPr="00FD756F">
        <w:t xml:space="preserve"> </w:t>
      </w:r>
      <w:r>
        <w:t xml:space="preserve">. – С. 850-1426; доступно в </w:t>
      </w:r>
      <w:hyperlink r:id="rId911" w:history="1">
        <w:r w:rsidRPr="001F228A"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 w:rsidRPr="003C0A76">
        <w:rPr>
          <w:i/>
          <w:iCs/>
          <w:color w:val="FF00FF"/>
        </w:rPr>
        <w:t>Интернет-ресурсы</w:t>
      </w:r>
      <w:r>
        <w:t xml:space="preserve">. </w:t>
      </w:r>
    </w:p>
    <w:p w:rsidR="00C1484C" w:rsidRDefault="00C1484C" w:rsidP="00BE015F">
      <w:pPr>
        <w:pStyle w:val="aff5"/>
        <w:numPr>
          <w:ilvl w:val="0"/>
          <w:numId w:val="48"/>
        </w:numPr>
        <w:ind w:left="784"/>
      </w:pPr>
      <w:r>
        <w:t xml:space="preserve">Августин. О порядке // Блаженный Августин. Творения. – [Т. 1:] Об истинной религии. – СПб.: Алетейя, Киев: УЦИММ-Пресс, 2000. – С. 114-182; </w:t>
      </w:r>
      <w:r>
        <w:rPr>
          <w:u w:val="single"/>
        </w:rPr>
        <w:t>то же</w:t>
      </w:r>
      <w:r>
        <w:t xml:space="preserve">: Блаженный Августин. Об истинной религии. Теологический трактат. – Минск: Харвест, 1999 </w:t>
      </w:r>
      <w:r>
        <w:rPr>
          <w:i/>
          <w:iCs/>
        </w:rPr>
        <w:t>(Классическая философская мысль)</w:t>
      </w:r>
      <w:r>
        <w:t xml:space="preserve">. – С. 141-213; </w:t>
      </w:r>
      <w:r>
        <w:rPr>
          <w:u w:val="single"/>
        </w:rPr>
        <w:t>то же</w:t>
      </w:r>
      <w:r>
        <w:t xml:space="preserve">: Августин Аврелий. Об истинной религии. Теологический трактат. – М.: </w:t>
      </w:r>
      <w:r w:rsidRPr="00345ED7">
        <w:t>Директ-Медиа, 200</w:t>
      </w:r>
      <w:r>
        <w:t xml:space="preserve">9 </w:t>
      </w:r>
      <w:r>
        <w:rPr>
          <w:i/>
          <w:iCs/>
        </w:rPr>
        <w:t>(электронное издание)</w:t>
      </w:r>
      <w:r w:rsidRPr="00FD756F">
        <w:t xml:space="preserve"> </w:t>
      </w:r>
      <w:r>
        <w:t xml:space="preserve">. – С. 225-34; доступно в </w:t>
      </w:r>
      <w:hyperlink r:id="rId912" w:history="1">
        <w:r w:rsidRPr="001F228A"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 w:rsidRPr="003C0A76">
        <w:rPr>
          <w:i/>
          <w:iCs/>
          <w:color w:val="FF00FF"/>
        </w:rPr>
        <w:t>Интернет-ресурсы</w:t>
      </w:r>
      <w:r>
        <w:t xml:space="preserve">. </w:t>
      </w:r>
    </w:p>
    <w:p w:rsidR="00C1484C" w:rsidRDefault="00C1484C" w:rsidP="00BE015F">
      <w:pPr>
        <w:pStyle w:val="aff5"/>
        <w:numPr>
          <w:ilvl w:val="0"/>
          <w:numId w:val="48"/>
        </w:numPr>
        <w:ind w:left="784"/>
      </w:pPr>
      <w:r>
        <w:t xml:space="preserve">Августин. О свободе воли. – Кн. 2 // Антология средневековой мысли (Теология и философия европейского Средневековья): В 2-х т. / Под ред. Неретиной С. С. – Т. 1. – СПб.: Изд-во РХГИ, 2001. – С. 25-65; </w:t>
      </w:r>
      <w:r w:rsidRPr="00BD1697">
        <w:rPr>
          <w:u w:val="single"/>
        </w:rPr>
        <w:t>то же</w:t>
      </w:r>
      <w:r>
        <w:t xml:space="preserve">: </w:t>
      </w:r>
      <w:r w:rsidRPr="00BD1697">
        <w:t>Августин Аврелий</w:t>
      </w:r>
      <w:r>
        <w:t xml:space="preserve">. О свободе воли (De libero arbitrio). – М.: </w:t>
      </w:r>
      <w:r w:rsidRPr="00345ED7">
        <w:t>Директ-Медиа, 2009</w:t>
      </w:r>
      <w:r>
        <w:t xml:space="preserve"> </w:t>
      </w:r>
      <w:r>
        <w:rPr>
          <w:i/>
          <w:iCs/>
        </w:rPr>
        <w:t>(электронное издание)</w:t>
      </w:r>
      <w:r>
        <w:t xml:space="preserve">; доступно в </w:t>
      </w:r>
      <w:hyperlink r:id="rId913" w:history="1">
        <w:r w:rsidRPr="001F228A"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 w:rsidRPr="003C0A76">
        <w:rPr>
          <w:i/>
          <w:iCs/>
          <w:color w:val="FF00FF"/>
        </w:rPr>
        <w:t>Интернет-ресурсы</w:t>
      </w:r>
      <w:r>
        <w:t>.</w:t>
      </w:r>
    </w:p>
    <w:p w:rsidR="00C1484C" w:rsidRDefault="00C1484C" w:rsidP="00BE015F">
      <w:pPr>
        <w:pStyle w:val="aff5"/>
        <w:numPr>
          <w:ilvl w:val="0"/>
          <w:numId w:val="48"/>
        </w:numPr>
        <w:ind w:left="784"/>
      </w:pPr>
      <w:r>
        <w:t>Боэций. Утешение Философией. – Кн. </w:t>
      </w:r>
      <w:r>
        <w:rPr>
          <w:lang w:val="en-US"/>
        </w:rPr>
        <w:t>IV</w:t>
      </w:r>
      <w:r>
        <w:t xml:space="preserve"> // Боэций. “Утешение Философией” и другие трактаты. – М.: Наука, 1990 </w:t>
      </w:r>
      <w:r>
        <w:rPr>
          <w:i/>
          <w:iCs/>
        </w:rPr>
        <w:t>(Памятники философской мысли)</w:t>
      </w:r>
      <w:r>
        <w:t xml:space="preserve">. – С. 250-273; </w:t>
      </w:r>
      <w:r w:rsidRPr="008F6AB7">
        <w:rPr>
          <w:u w:val="single"/>
        </w:rPr>
        <w:t>то же</w:t>
      </w:r>
      <w:r>
        <w:t xml:space="preserve">: Боэций. Утешение Философией. – М.: </w:t>
      </w:r>
      <w:r w:rsidRPr="00345ED7">
        <w:t>Директ-Медиа, 200</w:t>
      </w:r>
      <w:r>
        <w:t xml:space="preserve">2 </w:t>
      </w:r>
      <w:r>
        <w:rPr>
          <w:i/>
          <w:iCs/>
        </w:rPr>
        <w:t>(электронное издание)</w:t>
      </w:r>
      <w:r>
        <w:t xml:space="preserve">; доступно в </w:t>
      </w:r>
      <w:hyperlink r:id="rId914" w:history="1">
        <w:r w:rsidRPr="001F228A"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 w:rsidRPr="003C0A76">
        <w:rPr>
          <w:i/>
          <w:iCs/>
          <w:color w:val="FF00FF"/>
        </w:rPr>
        <w:t>Интернет-ресурсы</w:t>
      </w:r>
      <w:r>
        <w:t xml:space="preserve">. </w:t>
      </w:r>
    </w:p>
    <w:p w:rsidR="00C1484C" w:rsidRDefault="00C1484C" w:rsidP="00BE015F">
      <w:pPr>
        <w:pStyle w:val="aff5"/>
        <w:numPr>
          <w:ilvl w:val="0"/>
          <w:numId w:val="48"/>
        </w:numPr>
        <w:ind w:left="784"/>
      </w:pPr>
      <w:r>
        <w:t>Гегель Г. Лекции по истории философии.</w:t>
      </w:r>
      <w:r>
        <w:rPr>
          <w:b/>
          <w:bCs/>
        </w:rPr>
        <w:t> –</w:t>
      </w:r>
      <w:r>
        <w:t xml:space="preserve"> Кн. 3.</w:t>
      </w:r>
      <w:r>
        <w:rPr>
          <w:b/>
          <w:bCs/>
        </w:rPr>
        <w:t> –</w:t>
      </w:r>
      <w:r>
        <w:t xml:space="preserve"> Ч. 1, [разд. 3], гл. 3, § C: Александрийская философия. – СПб.: Наука, 1994 </w:t>
      </w:r>
      <w:r>
        <w:rPr>
          <w:i/>
          <w:iCs/>
        </w:rPr>
        <w:t>(Слово о сущем)</w:t>
      </w:r>
      <w:r>
        <w:t xml:space="preserve">. – С. 105-148; </w:t>
      </w:r>
      <w:r>
        <w:rPr>
          <w:u w:val="single"/>
        </w:rPr>
        <w:t>то же</w:t>
      </w:r>
      <w:r>
        <w:t xml:space="preserve">: Соч. в 14 т. – Т. 11. – М.: Парт. изд-во, 1935. – С. 126-164; доступно в </w:t>
      </w:r>
      <w:hyperlink r:id="rId915" w:history="1">
        <w:r w:rsidRPr="001F228A">
          <w:rPr>
            <w:rStyle w:val="afa"/>
            <w:color w:val="CC3300"/>
          </w:rPr>
          <w:t>Университетской библиотеке online</w:t>
        </w:r>
      </w:hyperlink>
      <w:r>
        <w:t xml:space="preserve">; </w:t>
      </w:r>
      <w:r w:rsidRPr="00345ED7">
        <w:rPr>
          <w:u w:val="single"/>
        </w:rPr>
        <w:t>то же</w:t>
      </w:r>
      <w:r>
        <w:t xml:space="preserve">: М.: </w:t>
      </w:r>
      <w:r w:rsidRPr="00345ED7">
        <w:t>Директ-Медиа, 2009</w:t>
      </w:r>
      <w:r>
        <w:t xml:space="preserve"> </w:t>
      </w:r>
      <w:r>
        <w:rPr>
          <w:i/>
          <w:iCs/>
        </w:rPr>
        <w:t xml:space="preserve">(электронное </w:t>
      </w:r>
      <w:r>
        <w:rPr>
          <w:i/>
          <w:iCs/>
        </w:rPr>
        <w:lastRenderedPageBreak/>
        <w:t>издание)</w:t>
      </w:r>
      <w:r>
        <w:t xml:space="preserve">; доступно в </w:t>
      </w:r>
      <w:hyperlink r:id="rId916" w:history="1">
        <w:r w:rsidRPr="001F228A"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 w:rsidRPr="003C0A76">
        <w:rPr>
          <w:i/>
          <w:iCs/>
          <w:color w:val="FF00FF"/>
        </w:rPr>
        <w:t>Интернет-ресурсы</w:t>
      </w:r>
      <w:r>
        <w:t xml:space="preserve">. </w:t>
      </w:r>
    </w:p>
    <w:p w:rsidR="00C1484C" w:rsidRDefault="00C1484C" w:rsidP="00BE015F">
      <w:pPr>
        <w:pStyle w:val="aff5"/>
        <w:numPr>
          <w:ilvl w:val="0"/>
          <w:numId w:val="48"/>
        </w:numPr>
        <w:ind w:left="784"/>
      </w:pPr>
      <w:r>
        <w:t>Плотин. Эннеады. –Третья эннеада, трактаты 2-3: О Промысле</w:t>
      </w:r>
      <w:r>
        <w:rPr>
          <w:lang w:val="en-US"/>
        </w:rPr>
        <w:t> </w:t>
      </w:r>
      <w:r>
        <w:t xml:space="preserve">// Плотин. Третья эннеада. – СПб.: Изд-во Олега Абышко, 2004 </w:t>
      </w:r>
      <w:r>
        <w:rPr>
          <w:i/>
          <w:iCs/>
        </w:rPr>
        <w:t>(Plotiniana)</w:t>
      </w:r>
      <w:r>
        <w:t xml:space="preserve">. – С. 121-166, 192-208; </w:t>
      </w:r>
      <w:r>
        <w:rPr>
          <w:u w:val="single"/>
        </w:rPr>
        <w:t>то же</w:t>
      </w:r>
      <w:r>
        <w:t xml:space="preserve">: О провидении (I-II) // Плотин. Эннеады. – Т. 2. – Киев: УЦИММ-Пресс – ИСА, 1996 </w:t>
      </w:r>
      <w:r>
        <w:rPr>
          <w:i/>
          <w:iCs/>
        </w:rPr>
        <w:t>(Вершины мистической философии)</w:t>
      </w:r>
      <w:r>
        <w:t xml:space="preserve">. – С. 66-94; см. также </w:t>
      </w:r>
      <w:r w:rsidRPr="003C0A76">
        <w:rPr>
          <w:i/>
          <w:iCs/>
          <w:color w:val="FF00FF"/>
        </w:rPr>
        <w:t>Интернет-ресурсы</w:t>
      </w:r>
      <w:r>
        <w:t xml:space="preserve">. </w:t>
      </w:r>
    </w:p>
    <w:p w:rsidR="00C1484C" w:rsidRDefault="00C1484C" w:rsidP="00BE015F">
      <w:pPr>
        <w:pStyle w:val="aff5"/>
        <w:numPr>
          <w:ilvl w:val="0"/>
          <w:numId w:val="48"/>
        </w:numPr>
        <w:ind w:left="784"/>
      </w:pPr>
      <w:r>
        <w:t xml:space="preserve">Плотин. Эннеады. – Пятая эннеада, трактат 1: О трёх главных сущностях // Плотин. Трактаты 1-11. – М.: “Греко-латинский кабинет” Ю. А. Шичалина, 2007. – С. 310-339; </w:t>
      </w:r>
      <w:r>
        <w:rPr>
          <w:u w:val="single"/>
        </w:rPr>
        <w:t>то же</w:t>
      </w:r>
      <w:r>
        <w:t xml:space="preserve">: О трёх изначальных Ипостасях // Плотин. Пятая эннеада. – СПб.: Изд-во Олега Абышко, 2004. – С. 5-27; </w:t>
      </w:r>
      <w:r>
        <w:rPr>
          <w:u w:val="single"/>
        </w:rPr>
        <w:t>то же</w:t>
      </w:r>
      <w:r>
        <w:t xml:space="preserve">: О трёх первоначальных субстанциях // Плотин. Эннеады. – Т. 1. – Киев: УЦИММ-Пресс – ИСА, 1995 </w:t>
      </w:r>
      <w:r>
        <w:rPr>
          <w:i/>
          <w:iCs/>
        </w:rPr>
        <w:t>(Вершины мистической философии)</w:t>
      </w:r>
      <w:r>
        <w:t xml:space="preserve">. – С. 123-137; </w:t>
      </w:r>
      <w:r>
        <w:rPr>
          <w:u w:val="single"/>
        </w:rPr>
        <w:t>то же</w:t>
      </w:r>
      <w:r>
        <w:t xml:space="preserve">: Сочинения: Плотин в русских переводах. – СПб.: Алетейя, 1995 </w:t>
      </w:r>
      <w:r>
        <w:rPr>
          <w:i/>
          <w:iCs/>
        </w:rPr>
        <w:t>(Античная библиотека: Философия)</w:t>
      </w:r>
      <w:r>
        <w:t xml:space="preserve">. – С. 52-67; см. также </w:t>
      </w:r>
      <w:r w:rsidRPr="003C0A76">
        <w:rPr>
          <w:i/>
          <w:iCs/>
          <w:color w:val="FF00FF"/>
        </w:rPr>
        <w:t>Интернет-ресурсы</w:t>
      </w:r>
      <w:r>
        <w:t xml:space="preserve">. </w:t>
      </w:r>
    </w:p>
    <w:p w:rsidR="00C1484C" w:rsidRDefault="00C1484C" w:rsidP="00C1484C">
      <w:pPr>
        <w:pStyle w:val="af1"/>
        <w:keepNext/>
        <w:spacing w:beforeAutospacing="0" w:afterAutospacing="0"/>
      </w:pPr>
      <w:r>
        <w:rPr>
          <w:b/>
          <w:bCs/>
          <w:i/>
          <w:iCs/>
        </w:rPr>
        <w:t xml:space="preserve">Учебники и учебные пособия: </w:t>
      </w:r>
    </w:p>
    <w:p w:rsidR="00C1484C" w:rsidRDefault="00C1484C" w:rsidP="00BE015F">
      <w:pPr>
        <w:pStyle w:val="aff5"/>
        <w:numPr>
          <w:ilvl w:val="0"/>
          <w:numId w:val="49"/>
        </w:numPr>
        <w:ind w:left="784"/>
      </w:pPr>
      <w:r>
        <w:rPr>
          <w:b/>
          <w:bCs/>
        </w:rPr>
        <w:t>Арним Г. История античной философии</w:t>
      </w:r>
      <w:r>
        <w:t xml:space="preserve">. – Гл.  </w:t>
      </w:r>
      <w:r>
        <w:rPr>
          <w:lang w:val="en-US"/>
        </w:rPr>
        <w:t>IV</w:t>
      </w:r>
      <w:r>
        <w:t xml:space="preserve">, §§ 4-6. – М.: Изд-во ЛКИ, 2007 </w:t>
      </w:r>
      <w:r>
        <w:rPr>
          <w:i/>
          <w:iCs/>
        </w:rPr>
        <w:t>(Из наследия мировой философской мысли: античная философия)</w:t>
      </w:r>
      <w:r>
        <w:t xml:space="preserve">. – С. 212-248; </w:t>
      </w:r>
      <w:r>
        <w:rPr>
          <w:u w:val="single"/>
        </w:rPr>
        <w:t>то же</w:t>
      </w:r>
      <w:r>
        <w:t xml:space="preserve">: </w:t>
      </w:r>
      <w:r>
        <w:rPr>
          <w:b/>
          <w:bCs/>
        </w:rPr>
        <w:t>Арним Г. Европейская философия Древнего мира</w:t>
      </w:r>
      <w:r>
        <w:t xml:space="preserve">. – </w:t>
      </w:r>
      <w:hyperlink r:id="rId917" w:anchor="D_IV_Новопифагорейство_и_пифагорействующ" w:history="1">
        <w:r>
          <w:rPr>
            <w:rStyle w:val="afa"/>
          </w:rPr>
          <w:t>Неопифагорейство и пифагорействующий платонизм</w:t>
        </w:r>
      </w:hyperlink>
      <w:r>
        <w:t xml:space="preserve">; </w:t>
      </w:r>
      <w:hyperlink r:id="rId918" w:anchor="D_V_Филон_Александрийский" w:history="1">
        <w:r>
          <w:rPr>
            <w:rStyle w:val="afa"/>
          </w:rPr>
          <w:t>Филон Александрийский</w:t>
        </w:r>
      </w:hyperlink>
      <w:r>
        <w:t xml:space="preserve">; </w:t>
      </w:r>
      <w:hyperlink r:id="rId919" w:anchor="D_VI_Новоплатонизм_Плотина" w:history="1">
        <w:r>
          <w:rPr>
            <w:rStyle w:val="afa"/>
          </w:rPr>
          <w:t>Неоплатонизм Плотина</w:t>
        </w:r>
      </w:hyperlink>
      <w:r>
        <w:t xml:space="preserve"> // Введенский А. И. Общая история философии / Под ред. Введенского А. И. и Радлова Э. Л. – М.: Директ-Медиа, 2013 </w:t>
      </w:r>
      <w:r>
        <w:rPr>
          <w:i/>
          <w:iCs/>
        </w:rPr>
        <w:t>(электронное издание)</w:t>
      </w:r>
      <w:r>
        <w:t xml:space="preserve">. – С. 474-521; доступно в </w:t>
      </w:r>
      <w:hyperlink r:id="rId920" w:history="1">
        <w:r w:rsidRPr="001F228A"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 w:rsidRPr="003C0A76">
        <w:rPr>
          <w:i/>
          <w:iCs/>
          <w:color w:val="FF00FF"/>
        </w:rPr>
        <w:t>Интернет-ресурсы</w:t>
      </w:r>
      <w:r>
        <w:t xml:space="preserve">. </w:t>
      </w:r>
    </w:p>
    <w:p w:rsidR="00C1484C" w:rsidRDefault="00C1484C" w:rsidP="00BE015F">
      <w:pPr>
        <w:pStyle w:val="aff5"/>
        <w:numPr>
          <w:ilvl w:val="0"/>
          <w:numId w:val="49"/>
        </w:numPr>
        <w:ind w:left="784"/>
      </w:pPr>
      <w:r>
        <w:rPr>
          <w:b/>
          <w:bCs/>
        </w:rPr>
        <w:t>Асмус В. Ф. Античная философия</w:t>
      </w:r>
      <w:r>
        <w:t>.</w:t>
      </w:r>
      <w:r>
        <w:rPr>
          <w:lang w:val="en-US"/>
        </w:rPr>
        <w:t> </w:t>
      </w:r>
      <w:r>
        <w:t>– Гл. </w:t>
      </w:r>
      <w:r>
        <w:rPr>
          <w:lang w:val="en-US"/>
        </w:rPr>
        <w:t>XII</w:t>
      </w:r>
      <w:r>
        <w:t xml:space="preserve">. – </w:t>
      </w:r>
      <w:r>
        <w:rPr>
          <w:i/>
          <w:iCs/>
        </w:rPr>
        <w:t>3-е изд.</w:t>
      </w:r>
      <w:r>
        <w:t xml:space="preserve"> – М.: Высшая школа, 1989, 2001. – С. 379-396; </w:t>
      </w:r>
      <w:r>
        <w:rPr>
          <w:u w:val="single"/>
        </w:rPr>
        <w:t>то же</w:t>
      </w:r>
      <w:r>
        <w:t xml:space="preserve">: </w:t>
      </w:r>
      <w:r>
        <w:rPr>
          <w:i/>
          <w:iCs/>
        </w:rPr>
        <w:t>2-ое изд.</w:t>
      </w:r>
      <w:r>
        <w:t xml:space="preserve"> – М.: Высшая школа, 1976. – С. 508-531; см. также </w:t>
      </w:r>
      <w:r w:rsidRPr="003C0A76">
        <w:rPr>
          <w:i/>
          <w:iCs/>
          <w:color w:val="FF00FF"/>
        </w:rPr>
        <w:t>Интернет-ресурсы</w:t>
      </w:r>
      <w:r>
        <w:t xml:space="preserve">. </w:t>
      </w:r>
    </w:p>
    <w:p w:rsidR="00C1484C" w:rsidRDefault="00C1484C" w:rsidP="00BE015F">
      <w:pPr>
        <w:pStyle w:val="aff5"/>
        <w:numPr>
          <w:ilvl w:val="0"/>
          <w:numId w:val="49"/>
        </w:numPr>
        <w:ind w:left="784"/>
      </w:pPr>
      <w:r>
        <w:t>Богомолов А. С. Античная философия. – Ч. 3, гл. </w:t>
      </w:r>
      <w:r>
        <w:rPr>
          <w:lang w:val="en-US"/>
        </w:rPr>
        <w:t>IV</w:t>
      </w:r>
      <w:r>
        <w:t xml:space="preserve">. – М.: Изд-во Московского ун-та, 1985. – С. 310-342; см. также </w:t>
      </w:r>
      <w:r w:rsidRPr="003C0A76">
        <w:rPr>
          <w:i/>
          <w:iCs/>
          <w:color w:val="FF00FF"/>
        </w:rPr>
        <w:t>Интернет-ресурсы</w:t>
      </w:r>
      <w:r>
        <w:t xml:space="preserve">. </w:t>
      </w:r>
    </w:p>
    <w:p w:rsidR="00C1484C" w:rsidRDefault="00C1484C" w:rsidP="00BE015F">
      <w:pPr>
        <w:pStyle w:val="aff5"/>
        <w:numPr>
          <w:ilvl w:val="0"/>
          <w:numId w:val="49"/>
        </w:numPr>
        <w:ind w:left="784"/>
      </w:pPr>
      <w:r w:rsidRPr="00B76233">
        <w:rPr>
          <w:b/>
        </w:rPr>
        <w:t>Виндельбанд В. История древней философии</w:t>
      </w:r>
      <w:r>
        <w:t xml:space="preserve">. – §§ 51-56. – Киев: Тандем, 1995. – С. 287-311; доступно в </w:t>
      </w:r>
      <w:hyperlink r:id="rId921" w:history="1">
        <w:r w:rsidRPr="001F228A"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 w:rsidRPr="003C0A76">
        <w:rPr>
          <w:i/>
          <w:iCs/>
          <w:color w:val="FF00FF"/>
        </w:rPr>
        <w:t>Интернет-ресурсы</w:t>
      </w:r>
      <w:r>
        <w:t xml:space="preserve">. </w:t>
      </w:r>
    </w:p>
    <w:p w:rsidR="00C1484C" w:rsidRDefault="00C1484C" w:rsidP="00BE015F">
      <w:pPr>
        <w:pStyle w:val="aff5"/>
        <w:numPr>
          <w:ilvl w:val="0"/>
          <w:numId w:val="49"/>
        </w:numPr>
        <w:ind w:left="784"/>
      </w:pPr>
      <w:r w:rsidRPr="00B76233">
        <w:rPr>
          <w:b/>
        </w:rPr>
        <w:t>Виндельбанд В. История философии</w:t>
      </w:r>
      <w:r>
        <w:t xml:space="preserve">. – §§ 18-22. – Киев: Ника-Центр; Вист-С, 1997 </w:t>
      </w:r>
      <w:r>
        <w:rPr>
          <w:i/>
          <w:iCs/>
        </w:rPr>
        <w:t>(Познание)</w:t>
      </w:r>
      <w:r>
        <w:t xml:space="preserve">. – С. 179-242; </w:t>
      </w:r>
      <w:r w:rsidRPr="008536F2">
        <w:rPr>
          <w:u w:val="single"/>
        </w:rPr>
        <w:t>то же</w:t>
      </w:r>
      <w:r>
        <w:t xml:space="preserve">: </w:t>
      </w:r>
      <w:r w:rsidRPr="008536F2">
        <w:t>М.: Директ-Медиа, 2010</w:t>
      </w:r>
      <w:r>
        <w:t xml:space="preserve"> </w:t>
      </w:r>
      <w:r>
        <w:rPr>
          <w:i/>
          <w:iCs/>
        </w:rPr>
        <w:t>(электронное издание)</w:t>
      </w:r>
      <w:r>
        <w:t xml:space="preserve">; доступно в </w:t>
      </w:r>
      <w:hyperlink r:id="rId922" w:history="1">
        <w:r w:rsidRPr="001F228A"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 w:rsidRPr="003C0A76">
        <w:rPr>
          <w:i/>
          <w:iCs/>
          <w:color w:val="FF00FF"/>
        </w:rPr>
        <w:t>Интернет-ресурсы</w:t>
      </w:r>
      <w:r>
        <w:t xml:space="preserve">. </w:t>
      </w:r>
    </w:p>
    <w:p w:rsidR="00C1484C" w:rsidRDefault="00C1484C" w:rsidP="00BE015F">
      <w:pPr>
        <w:pStyle w:val="aff5"/>
        <w:numPr>
          <w:ilvl w:val="0"/>
          <w:numId w:val="49"/>
        </w:numPr>
        <w:ind w:left="784"/>
      </w:pPr>
      <w:r>
        <w:rPr>
          <w:b/>
          <w:bCs/>
        </w:rPr>
        <w:t>История философии: Запад – Россия – Восток</w:t>
      </w:r>
      <w:r>
        <w:t>. Учебник для студентов высш. уч. заведений. – Кн. 1: Философия древности и средневековья / Под ред. Мотрошиловой Н. В. – Ч. </w:t>
      </w:r>
      <w:r>
        <w:rPr>
          <w:lang w:val="en-US"/>
        </w:rPr>
        <w:t>I</w:t>
      </w:r>
      <w:r>
        <w:t>, разд. </w:t>
      </w:r>
      <w:r>
        <w:rPr>
          <w:lang w:val="en-US"/>
        </w:rPr>
        <w:t>III</w:t>
      </w:r>
      <w:r>
        <w:t>, гл. 3, §§ 3-10; ч. </w:t>
      </w:r>
      <w:r>
        <w:rPr>
          <w:lang w:val="en-US"/>
        </w:rPr>
        <w:t>II</w:t>
      </w:r>
      <w:r>
        <w:t>, разд. </w:t>
      </w:r>
      <w:r>
        <w:rPr>
          <w:lang w:val="en-US"/>
        </w:rPr>
        <w:t>I</w:t>
      </w:r>
      <w:r>
        <w:t xml:space="preserve">, гл. 1-4. – </w:t>
      </w:r>
      <w:r>
        <w:rPr>
          <w:i/>
          <w:iCs/>
        </w:rPr>
        <w:t>3-е изд.</w:t>
      </w:r>
      <w:r>
        <w:t xml:space="preserve"> – М.: “Греко-латинский кабинет” Ю. А. Шичалина, 2000. – С. 148-183, 234-263; </w:t>
      </w:r>
      <w:r>
        <w:rPr>
          <w:u w:val="single"/>
        </w:rPr>
        <w:t>то же</w:t>
      </w:r>
      <w:r>
        <w:t xml:space="preserve">: </w:t>
      </w:r>
      <w:r w:rsidRPr="00D565CA">
        <w:rPr>
          <w:i/>
        </w:rPr>
        <w:t>[</w:t>
      </w:r>
      <w:r w:rsidRPr="00D565CA">
        <w:rPr>
          <w:i/>
          <w:iCs/>
        </w:rPr>
        <w:t>1-ое изд.</w:t>
      </w:r>
      <w:r w:rsidRPr="00D565CA">
        <w:rPr>
          <w:i/>
        </w:rPr>
        <w:t>]</w:t>
      </w:r>
      <w:r>
        <w:t xml:space="preserve"> – М.: “Греко-латинский кабинет” Ю. А. Шичалина, 1995. – С. 155-192, 245-280; см. также </w:t>
      </w:r>
      <w:r w:rsidRPr="003C0A76">
        <w:rPr>
          <w:i/>
          <w:iCs/>
          <w:color w:val="FF00FF"/>
        </w:rPr>
        <w:t>Интернет-ресурсы</w:t>
      </w:r>
      <w:r>
        <w:t>.</w:t>
      </w:r>
      <w:r>
        <w:rPr>
          <w:color w:val="008000"/>
        </w:rPr>
        <w:t xml:space="preserve"> </w:t>
      </w:r>
    </w:p>
    <w:p w:rsidR="00C1484C" w:rsidRDefault="00C1484C" w:rsidP="00BE015F">
      <w:pPr>
        <w:pStyle w:val="aff5"/>
        <w:numPr>
          <w:ilvl w:val="0"/>
          <w:numId w:val="49"/>
        </w:numPr>
        <w:ind w:left="784"/>
      </w:pPr>
      <w:r>
        <w:rPr>
          <w:b/>
          <w:bCs/>
        </w:rPr>
        <w:t>Реале Дж., Антисери Д. Западная философия от истоков до наших дней</w:t>
      </w:r>
      <w:r>
        <w:t>.</w:t>
      </w:r>
      <w:r>
        <w:rPr>
          <w:b/>
          <w:bCs/>
        </w:rPr>
        <w:t> –</w:t>
      </w:r>
      <w:r>
        <w:t xml:space="preserve"> Кн. </w:t>
      </w:r>
      <w:r>
        <w:rPr>
          <w:lang w:val="en-US"/>
        </w:rPr>
        <w:t>I</w:t>
      </w:r>
      <w:r>
        <w:t>, гл. 11; кн. 2, гл. 2-3.</w:t>
      </w:r>
      <w:r>
        <w:rPr>
          <w:b/>
          <w:bCs/>
        </w:rPr>
        <w:t> –</w:t>
      </w:r>
      <w:r>
        <w:t xml:space="preserve"> Т. 1: Античность. – СПб.: Петрополис, 1997. – С. 241-255; Т. 2: Средневековье. – СПб.: Петрополис, 1997. – С. 25-74; см. также </w:t>
      </w:r>
      <w:r w:rsidRPr="003C0A76">
        <w:rPr>
          <w:i/>
          <w:iCs/>
          <w:color w:val="FF00FF"/>
        </w:rPr>
        <w:t>Интернет-ресурсы</w:t>
      </w:r>
      <w:r>
        <w:t xml:space="preserve">. </w:t>
      </w:r>
    </w:p>
    <w:p w:rsidR="00C1484C" w:rsidRDefault="00C1484C" w:rsidP="00BE015F">
      <w:pPr>
        <w:pStyle w:val="aff5"/>
        <w:numPr>
          <w:ilvl w:val="0"/>
          <w:numId w:val="49"/>
        </w:numPr>
        <w:ind w:left="784"/>
      </w:pPr>
      <w:r>
        <w:rPr>
          <w:b/>
          <w:bCs/>
        </w:rPr>
        <w:t>Соколов В. В. Средневековая философия</w:t>
      </w:r>
      <w:r>
        <w:t>: Уч. пособие.</w:t>
      </w:r>
      <w:r>
        <w:rPr>
          <w:lang w:val="en-US"/>
        </w:rPr>
        <w:t> </w:t>
      </w:r>
      <w:r>
        <w:t>– Разд.</w:t>
      </w:r>
      <w:r>
        <w:rPr>
          <w:lang w:val="en-US"/>
        </w:rPr>
        <w:t> </w:t>
      </w:r>
      <w:r>
        <w:t xml:space="preserve">1. – </w:t>
      </w:r>
      <w:r>
        <w:rPr>
          <w:i/>
          <w:iCs/>
        </w:rPr>
        <w:t>2-ое изд., испр. и дополн. </w:t>
      </w:r>
      <w:r>
        <w:t>– М.: Эдиториал УРСС, 2001.</w:t>
      </w:r>
      <w:r>
        <w:rPr>
          <w:i/>
          <w:iCs/>
        </w:rPr>
        <w:t> </w:t>
      </w:r>
      <w:r>
        <w:t xml:space="preserve">– С. 6-70; </w:t>
      </w:r>
      <w:r>
        <w:rPr>
          <w:u w:val="single"/>
        </w:rPr>
        <w:t>то же</w:t>
      </w:r>
      <w:r>
        <w:t xml:space="preserve">: </w:t>
      </w:r>
      <w:r w:rsidRPr="00D565CA">
        <w:rPr>
          <w:i/>
        </w:rPr>
        <w:t>[</w:t>
      </w:r>
      <w:r w:rsidRPr="00D565CA">
        <w:rPr>
          <w:i/>
          <w:iCs/>
        </w:rPr>
        <w:t>1-ое изд.</w:t>
      </w:r>
      <w:r w:rsidRPr="00D565CA">
        <w:rPr>
          <w:i/>
        </w:rPr>
        <w:t>]</w:t>
      </w:r>
      <w:r>
        <w:t xml:space="preserve"> – М.: Высшая школа, 1979. – С. 22-96; см. также </w:t>
      </w:r>
      <w:r w:rsidRPr="003C0A76">
        <w:rPr>
          <w:i/>
          <w:iCs/>
          <w:color w:val="FF00FF"/>
        </w:rPr>
        <w:t>Интернет-ресурсы</w:t>
      </w:r>
      <w:r>
        <w:t xml:space="preserve">. </w:t>
      </w:r>
    </w:p>
    <w:p w:rsidR="00C1484C" w:rsidRDefault="00C1484C" w:rsidP="00BE015F">
      <w:pPr>
        <w:pStyle w:val="aff5"/>
        <w:numPr>
          <w:ilvl w:val="0"/>
          <w:numId w:val="49"/>
        </w:numPr>
        <w:ind w:left="784"/>
      </w:pPr>
      <w:r>
        <w:lastRenderedPageBreak/>
        <w:t xml:space="preserve">Столяров А. А. Патристика // </w:t>
      </w:r>
      <w:r w:rsidRPr="00500B61">
        <w:rPr>
          <w:b/>
        </w:rPr>
        <w:t>История западноевропейской философии</w:t>
      </w:r>
      <w:r>
        <w:t xml:space="preserve">: учебное пособие / Под ред. Мотрошиловой Н. В. – М.: ИФ РАН, 1998. – С. 99-128; доступно в </w:t>
      </w:r>
      <w:hyperlink r:id="rId923" w:history="1">
        <w:r w:rsidRPr="001F228A">
          <w:rPr>
            <w:rStyle w:val="afa"/>
            <w:color w:val="CC3300"/>
          </w:rPr>
          <w:t>Университетской библиотеке online</w:t>
        </w:r>
      </w:hyperlink>
      <w:r>
        <w:t xml:space="preserve">; доступно в </w:t>
      </w:r>
      <w:hyperlink r:id="rId924" w:history="1">
        <w:r w:rsidRPr="00380A7C">
          <w:rPr>
            <w:rStyle w:val="afa"/>
            <w:color w:val="FF00FF"/>
            <w:lang w:val="en-US"/>
          </w:rPr>
          <w:t>Znanium</w:t>
        </w:r>
        <w:r w:rsidRPr="00380A7C">
          <w:rPr>
            <w:rStyle w:val="afa"/>
            <w:color w:val="FF00FF"/>
          </w:rPr>
          <w:t>.</w:t>
        </w:r>
        <w:r w:rsidRPr="00380A7C">
          <w:rPr>
            <w:rStyle w:val="afa"/>
            <w:color w:val="FF00FF"/>
            <w:lang w:val="en-US"/>
          </w:rPr>
          <w:t>com</w:t>
        </w:r>
        <w:r w:rsidRPr="00380A7C">
          <w:rPr>
            <w:rStyle w:val="afa"/>
            <w:color w:val="FF00FF"/>
          </w:rPr>
          <w:t>;</w:t>
        </w:r>
      </w:hyperlink>
      <w:r w:rsidRPr="00380A7C">
        <w:t xml:space="preserve"> </w:t>
      </w:r>
      <w:r>
        <w:t xml:space="preserve">см. также </w:t>
      </w:r>
      <w:r w:rsidRPr="003C0A76">
        <w:rPr>
          <w:i/>
          <w:iCs/>
          <w:color w:val="FF00FF"/>
        </w:rPr>
        <w:t>Интернет-ресурсы</w:t>
      </w:r>
      <w:r>
        <w:t xml:space="preserve">. </w:t>
      </w:r>
    </w:p>
    <w:p w:rsidR="00C1484C" w:rsidRDefault="00C1484C" w:rsidP="00BE015F">
      <w:pPr>
        <w:pStyle w:val="aff5"/>
        <w:numPr>
          <w:ilvl w:val="0"/>
          <w:numId w:val="49"/>
        </w:numPr>
        <w:ind w:left="784"/>
      </w:pPr>
      <w:r>
        <w:rPr>
          <w:b/>
          <w:bCs/>
        </w:rPr>
        <w:t>Суини М. Лекции по средневековой философии</w:t>
      </w:r>
      <w:r>
        <w:t xml:space="preserve">. – Вып. 1: Средневековая христианская философия Запада. – Лекции 2-5. – М.: “Греко-латинский кабинет” Ю. А. Шичалина, 2001; см. также </w:t>
      </w:r>
      <w:r w:rsidRPr="003C0A76">
        <w:rPr>
          <w:i/>
          <w:iCs/>
          <w:color w:val="FF00FF"/>
        </w:rPr>
        <w:t>Интернет-ресурсы</w:t>
      </w:r>
      <w:r>
        <w:t xml:space="preserve">. </w:t>
      </w:r>
    </w:p>
    <w:p w:rsidR="00C1484C" w:rsidRDefault="00C1484C" w:rsidP="00BE015F">
      <w:pPr>
        <w:pStyle w:val="aff5"/>
        <w:numPr>
          <w:ilvl w:val="0"/>
          <w:numId w:val="49"/>
        </w:numPr>
        <w:ind w:left="784"/>
      </w:pPr>
      <w:r>
        <w:t xml:space="preserve">Философия западноевропейского средневековья: Учеб. пособие / Отв. ред. Шмонин Д. В. – Гл. 4-5. –СПб.: Изд-во Петерб. ун-та, 2005. – С. 100-210. </w:t>
      </w:r>
    </w:p>
    <w:p w:rsidR="00C1484C" w:rsidRDefault="00C1484C" w:rsidP="00BE015F">
      <w:pPr>
        <w:pStyle w:val="aff5"/>
        <w:numPr>
          <w:ilvl w:val="0"/>
          <w:numId w:val="49"/>
        </w:numPr>
        <w:ind w:left="784"/>
      </w:pPr>
      <w:r>
        <w:t xml:space="preserve">Чанышев А. Н. Курс лекций по древней и средневековой философии: Уч. пособие для вузов. – Темы 24-27. – М.: Высшая школа, 1991. – С. 391-460; см. также </w:t>
      </w:r>
      <w:r w:rsidRPr="003C0A76">
        <w:rPr>
          <w:i/>
          <w:iCs/>
          <w:color w:val="FF00FF"/>
        </w:rPr>
        <w:t>Интернет-ресурсы</w:t>
      </w:r>
      <w:r>
        <w:t xml:space="preserve">. </w:t>
      </w:r>
    </w:p>
    <w:p w:rsidR="00C1484C" w:rsidRDefault="00C1484C" w:rsidP="00BE015F">
      <w:pPr>
        <w:pStyle w:val="aff5"/>
        <w:numPr>
          <w:ilvl w:val="0"/>
          <w:numId w:val="49"/>
        </w:numPr>
        <w:ind w:left="784"/>
      </w:pPr>
      <w:r>
        <w:t>Чанышев А. Н. Философия Древнего мира: Учеб. для вузов. – М.: Высшая школа, 1999.</w:t>
      </w:r>
      <w:r>
        <w:rPr>
          <w:lang w:val="en-GB"/>
        </w:rPr>
        <w:t> </w:t>
      </w:r>
      <w:r>
        <w:t>– С.</w:t>
      </w:r>
      <w:r>
        <w:rPr>
          <w:lang w:val="en-GB"/>
        </w:rPr>
        <w:t> </w:t>
      </w:r>
      <w:r>
        <w:t xml:space="preserve">666-697; см. также </w:t>
      </w:r>
      <w:r w:rsidRPr="003C0A76">
        <w:rPr>
          <w:i/>
          <w:iCs/>
          <w:color w:val="FF00FF"/>
        </w:rPr>
        <w:t>Интернет-ресурсы</w:t>
      </w:r>
      <w:r>
        <w:t xml:space="preserve">. </w:t>
      </w:r>
    </w:p>
    <w:p w:rsidR="00C1484C" w:rsidRDefault="00C1484C" w:rsidP="00C1484C">
      <w:pPr>
        <w:pStyle w:val="af1"/>
        <w:keepNext/>
        <w:spacing w:beforeAutospacing="0" w:afterAutospacing="0"/>
      </w:pPr>
      <w:r>
        <w:rPr>
          <w:b/>
          <w:bCs/>
          <w:i/>
          <w:iCs/>
        </w:rPr>
        <w:t xml:space="preserve">Для подготовки к семинарским занятиям: </w:t>
      </w:r>
    </w:p>
    <w:p w:rsidR="00884828" w:rsidRDefault="00884828" w:rsidP="00884828">
      <w:pPr>
        <w:pStyle w:val="aff5"/>
        <w:numPr>
          <w:ilvl w:val="0"/>
          <w:numId w:val="110"/>
        </w:numPr>
        <w:ind w:left="784"/>
      </w:pPr>
      <w:r w:rsidRPr="00884828">
        <w:rPr>
          <w:b/>
        </w:rPr>
        <w:t>Гайденко В. П., Смирнов Г А. Западноевропейская наука в средние века: Общие принципы и учение о движении</w:t>
      </w:r>
      <w:r>
        <w:t>. –</w:t>
      </w:r>
      <w:r w:rsidRPr="00622DAF">
        <w:t xml:space="preserve"> </w:t>
      </w:r>
      <w:r>
        <w:t xml:space="preserve">Разд. 2, гл. 4. – </w:t>
      </w:r>
      <w:r w:rsidRPr="00622DAF">
        <w:t>М.</w:t>
      </w:r>
      <w:r>
        <w:t>:</w:t>
      </w:r>
      <w:r w:rsidRPr="00622DAF">
        <w:t xml:space="preserve"> Наука, 1989</w:t>
      </w:r>
      <w:r>
        <w:t xml:space="preserve"> </w:t>
      </w:r>
      <w:r w:rsidRPr="00731AD2">
        <w:rPr>
          <w:i/>
        </w:rPr>
        <w:t>(Библиотека всемирной истории естествознания)</w:t>
      </w:r>
      <w:r>
        <w:t xml:space="preserve">. – С. 173-213; см. также </w:t>
      </w:r>
      <w:r>
        <w:rPr>
          <w:i/>
          <w:iCs/>
          <w:color w:val="FF00FF"/>
        </w:rPr>
        <w:t>Интернет-ресурсы</w:t>
      </w:r>
      <w:r>
        <w:t>.</w:t>
      </w:r>
      <w:r w:rsidRPr="00884828">
        <w:t xml:space="preserve"> </w:t>
      </w:r>
    </w:p>
    <w:p w:rsidR="00C1484C" w:rsidRDefault="00C1484C" w:rsidP="00BE015F">
      <w:pPr>
        <w:pStyle w:val="aff5"/>
        <w:numPr>
          <w:ilvl w:val="0"/>
          <w:numId w:val="110"/>
        </w:numPr>
        <w:ind w:left="784"/>
      </w:pPr>
      <w:r>
        <w:t xml:space="preserve">Жильсон Э. Философия в средние века: От истоков патристики до конца XIV века. – Гл. 1-2. – М.: Республика, 2004. – С. 14-135; см. также </w:t>
      </w:r>
      <w:r w:rsidRPr="003C0A76">
        <w:rPr>
          <w:i/>
          <w:iCs/>
          <w:color w:val="FF00FF"/>
        </w:rPr>
        <w:t>Интернет-ресурсы</w:t>
      </w:r>
      <w:r>
        <w:t xml:space="preserve">. </w:t>
      </w:r>
    </w:p>
    <w:p w:rsidR="00C1484C" w:rsidRDefault="00C1484C" w:rsidP="00BE015F">
      <w:pPr>
        <w:pStyle w:val="aff5"/>
        <w:numPr>
          <w:ilvl w:val="0"/>
          <w:numId w:val="110"/>
        </w:numPr>
        <w:ind w:left="784"/>
      </w:pPr>
      <w:r>
        <w:t xml:space="preserve">Майоров Г. Г. Формирование средневековой философии: Латинская патристика. – [Ч. 2:] Формирование образца: Аврелий Августин. – М.: Мысль, 1979. – С. 181-340; см. также </w:t>
      </w:r>
      <w:r w:rsidRPr="003C0A76">
        <w:rPr>
          <w:i/>
          <w:iCs/>
          <w:color w:val="FF00FF"/>
        </w:rPr>
        <w:t>Интернет-ресурсы</w:t>
      </w:r>
      <w:r>
        <w:t xml:space="preserve">. </w:t>
      </w:r>
    </w:p>
    <w:p w:rsidR="00C1484C" w:rsidRDefault="00C1484C" w:rsidP="00BE015F">
      <w:pPr>
        <w:pStyle w:val="aff5"/>
        <w:numPr>
          <w:ilvl w:val="0"/>
          <w:numId w:val="110"/>
        </w:numPr>
        <w:ind w:left="784"/>
      </w:pPr>
      <w:r>
        <w:t>Морескини К. История патристической философии. – Гл. 6, [разд.]</w:t>
      </w:r>
      <w:r>
        <w:rPr>
          <w:lang w:val="en-US"/>
        </w:rPr>
        <w:t> III</w:t>
      </w:r>
      <w:r>
        <w:t xml:space="preserve">, </w:t>
      </w:r>
      <w:r>
        <w:rPr>
          <w:lang w:val="en-US"/>
        </w:rPr>
        <w:t>V</w:t>
      </w:r>
      <w:r>
        <w:t>; гл. 7, [разд.]</w:t>
      </w:r>
      <w:r>
        <w:rPr>
          <w:lang w:val="en-US"/>
        </w:rPr>
        <w:t> II</w:t>
      </w:r>
      <w:r>
        <w:t xml:space="preserve">. – М.: “Греко-латинский кабинет” Ю. А. Шичалина, 2011. – С. 494-543, 546-594, 602-719; см. также </w:t>
      </w:r>
      <w:r w:rsidRPr="003C0A76">
        <w:rPr>
          <w:i/>
          <w:iCs/>
          <w:color w:val="FF00FF"/>
        </w:rPr>
        <w:t>Интернет-ресурсы</w:t>
      </w:r>
      <w:r>
        <w:t xml:space="preserve">. </w:t>
      </w:r>
    </w:p>
    <w:p w:rsidR="00C1484C" w:rsidRDefault="00C1484C" w:rsidP="00C1484C">
      <w:pPr>
        <w:pStyle w:val="af1"/>
        <w:keepNext/>
        <w:spacing w:beforeAutospacing="0" w:afterAutospacing="0"/>
      </w:pPr>
      <w:r>
        <w:rPr>
          <w:b/>
          <w:bCs/>
          <w:i/>
          <w:iCs/>
        </w:rPr>
        <w:t xml:space="preserve">Дополнительная: </w:t>
      </w:r>
    </w:p>
    <w:p w:rsidR="00C1484C" w:rsidRDefault="00C1484C" w:rsidP="00BE015F">
      <w:pPr>
        <w:pStyle w:val="aff5"/>
        <w:numPr>
          <w:ilvl w:val="0"/>
          <w:numId w:val="50"/>
        </w:numPr>
        <w:ind w:left="784"/>
      </w:pPr>
      <w:r>
        <w:t xml:space="preserve">Адо П. Плотин, или Простота взгляда. – М.: “Греко-латинский кабинет” Ю. А. Шичалина, 1991; см. также </w:t>
      </w:r>
      <w:r w:rsidRPr="003C0A76">
        <w:rPr>
          <w:i/>
          <w:iCs/>
          <w:color w:val="FF00FF"/>
        </w:rPr>
        <w:t>Интернет-ресурсы</w:t>
      </w:r>
      <w:r>
        <w:t xml:space="preserve">. </w:t>
      </w:r>
    </w:p>
    <w:p w:rsidR="00C1484C" w:rsidRDefault="00C1484C" w:rsidP="00BE015F">
      <w:pPr>
        <w:pStyle w:val="aff5"/>
        <w:numPr>
          <w:ilvl w:val="0"/>
          <w:numId w:val="50"/>
        </w:numPr>
        <w:ind w:left="784"/>
      </w:pPr>
      <w:r w:rsidRPr="00D928B7">
        <w:t>Блонский</w:t>
      </w:r>
      <w:r>
        <w:t> </w:t>
      </w:r>
      <w:r w:rsidRPr="00D928B7">
        <w:t>П.</w:t>
      </w:r>
      <w:r>
        <w:t> </w:t>
      </w:r>
      <w:r w:rsidRPr="00D928B7">
        <w:t>П.</w:t>
      </w:r>
      <w:r>
        <w:t xml:space="preserve"> Философия Плотина. – </w:t>
      </w:r>
      <w:r w:rsidRPr="00D928B7">
        <w:t>М.: Тип. Т-ва А.</w:t>
      </w:r>
      <w:r>
        <w:t> </w:t>
      </w:r>
      <w:r w:rsidRPr="00D928B7">
        <w:t>И.</w:t>
      </w:r>
      <w:r>
        <w:t> </w:t>
      </w:r>
      <w:r w:rsidRPr="00D928B7">
        <w:t>Мамонтова, 1918</w:t>
      </w:r>
      <w:r>
        <w:t xml:space="preserve">; доступно в </w:t>
      </w:r>
      <w:hyperlink r:id="rId925" w:history="1">
        <w:r w:rsidRPr="001F228A">
          <w:rPr>
            <w:rStyle w:val="afa"/>
            <w:color w:val="CC3300"/>
          </w:rPr>
          <w:t>Университетской библиотеке online</w:t>
        </w:r>
      </w:hyperlink>
      <w:r>
        <w:t xml:space="preserve">. </w:t>
      </w:r>
    </w:p>
    <w:p w:rsidR="00C1484C" w:rsidRDefault="00C1484C" w:rsidP="00BE015F">
      <w:pPr>
        <w:pStyle w:val="aff5"/>
        <w:numPr>
          <w:ilvl w:val="0"/>
          <w:numId w:val="50"/>
        </w:numPr>
        <w:ind w:left="784"/>
      </w:pPr>
      <w:r>
        <w:t xml:space="preserve">Виндельбанд В. Августин и средние века // Виндельбанд В. История древней философии. – Киев: Тандем, 1995. – С. 312-337; доступно в </w:t>
      </w:r>
      <w:hyperlink r:id="rId926" w:history="1">
        <w:r w:rsidRPr="001F228A"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 w:rsidRPr="003C0A76">
        <w:rPr>
          <w:i/>
          <w:iCs/>
          <w:color w:val="FF00FF"/>
        </w:rPr>
        <w:t>Интернет-ресурсы</w:t>
      </w:r>
      <w:r>
        <w:t xml:space="preserve">. </w:t>
      </w:r>
    </w:p>
    <w:p w:rsidR="00C1484C" w:rsidRDefault="00C1484C" w:rsidP="00BE015F">
      <w:pPr>
        <w:pStyle w:val="aff5"/>
        <w:numPr>
          <w:ilvl w:val="0"/>
          <w:numId w:val="50"/>
        </w:numPr>
        <w:ind w:left="784"/>
      </w:pPr>
      <w:r>
        <w:t xml:space="preserve">Джохадзе Д. В. Основные этапы развития античной философии: К анализу диалектики историко-философского процесса. – Гл. 13. – М.: Наука, 1977. – С. 249-280; см. также </w:t>
      </w:r>
      <w:r w:rsidRPr="003C0A76">
        <w:rPr>
          <w:i/>
          <w:iCs/>
          <w:color w:val="FF00FF"/>
        </w:rPr>
        <w:t>Интернет-ресурсы</w:t>
      </w:r>
      <w:r>
        <w:t xml:space="preserve">. </w:t>
      </w:r>
    </w:p>
    <w:p w:rsidR="00C1484C" w:rsidRDefault="00C1484C" w:rsidP="00BE015F">
      <w:pPr>
        <w:pStyle w:val="aff5"/>
        <w:numPr>
          <w:ilvl w:val="0"/>
          <w:numId w:val="50"/>
        </w:numPr>
        <w:ind w:left="784"/>
      </w:pPr>
      <w:r>
        <w:t xml:space="preserve">Иларион, игумен (Алфеев). Жизнь и учение св. Григория Богослова. – СПб.: Алетейя, 2001 </w:t>
      </w:r>
      <w:r>
        <w:rPr>
          <w:i/>
          <w:iCs/>
        </w:rPr>
        <w:t>(Византийская библиотека: Исследования)</w:t>
      </w:r>
      <w:r>
        <w:t xml:space="preserve">; см. также </w:t>
      </w:r>
      <w:r w:rsidRPr="003C0A76">
        <w:rPr>
          <w:i/>
          <w:iCs/>
          <w:color w:val="FF00FF"/>
        </w:rPr>
        <w:t>Интернет-ресурсы</w:t>
      </w:r>
      <w:r>
        <w:t xml:space="preserve">. </w:t>
      </w:r>
    </w:p>
    <w:p w:rsidR="0000290C" w:rsidRDefault="0000290C" w:rsidP="00BE015F">
      <w:pPr>
        <w:pStyle w:val="aff5"/>
        <w:numPr>
          <w:ilvl w:val="0"/>
          <w:numId w:val="50"/>
        </w:numPr>
        <w:ind w:left="784"/>
      </w:pPr>
      <w:r>
        <w:t xml:space="preserve">Кацура А. Мир прекрасен // Знание  – сила. - !981. – № 4. – С. 46-48; </w:t>
      </w:r>
      <w:r w:rsidRPr="00D11B93">
        <w:rPr>
          <w:u w:val="single"/>
        </w:rPr>
        <w:t>то же</w:t>
      </w:r>
      <w:r>
        <w:t>: Сборник научной фантастики. – Вып. 29. – М.: Знание, 1984. – С. 136-145.</w:t>
      </w:r>
    </w:p>
    <w:p w:rsidR="00C1484C" w:rsidRDefault="00C1484C" w:rsidP="00BE015F">
      <w:pPr>
        <w:pStyle w:val="aff5"/>
        <w:numPr>
          <w:ilvl w:val="0"/>
          <w:numId w:val="50"/>
        </w:numPr>
        <w:ind w:left="784"/>
      </w:pPr>
      <w:r>
        <w:t xml:space="preserve">Коплстон Ф. Ч. История средневековой философии. – [Гл. ] 1. Христианская мысль </w:t>
      </w:r>
      <w:r>
        <w:rPr>
          <w:lang w:val="en-US"/>
        </w:rPr>
        <w:t>II</w:t>
      </w:r>
      <w:r>
        <w:t xml:space="preserve">-го и </w:t>
      </w:r>
      <w:r>
        <w:rPr>
          <w:lang w:val="en-US"/>
        </w:rPr>
        <w:t>III</w:t>
      </w:r>
      <w:r>
        <w:t xml:space="preserve">-го веков н. э. в античности; [гл. ] 2. Христианская мысль в античности. Августин; [гл.] 3. Христианская мысль </w:t>
      </w:r>
      <w:r>
        <w:rPr>
          <w:lang w:val="en-US"/>
        </w:rPr>
        <w:t>IV</w:t>
      </w:r>
      <w:r>
        <w:t xml:space="preserve">-го и </w:t>
      </w:r>
      <w:r>
        <w:rPr>
          <w:lang w:val="en-US"/>
        </w:rPr>
        <w:t>V</w:t>
      </w:r>
      <w:r>
        <w:t xml:space="preserve">-го веков н. э. в античности. – М.: Энигма, 1997 </w:t>
      </w:r>
      <w:r>
        <w:rPr>
          <w:i/>
          <w:iCs/>
        </w:rPr>
        <w:t>(История духовной культуры)</w:t>
      </w:r>
      <w:r>
        <w:t xml:space="preserve">. – С. 28-71; </w:t>
      </w:r>
      <w:r>
        <w:rPr>
          <w:u w:val="single"/>
        </w:rPr>
        <w:t>то же</w:t>
      </w:r>
      <w:r>
        <w:t xml:space="preserve">: </w:t>
      </w:r>
      <w:r>
        <w:lastRenderedPageBreak/>
        <w:t>Коплстон</w:t>
      </w:r>
      <w:r>
        <w:rPr>
          <w:lang w:val="en-US"/>
        </w:rPr>
        <w:t> </w:t>
      </w:r>
      <w:r>
        <w:t xml:space="preserve">Ф. Ч. История философии. Средние века. – Гл. 2-4. – М.: Центрполиграф, 2003. – С. 28-80; см. также </w:t>
      </w:r>
      <w:r w:rsidRPr="003C0A76">
        <w:rPr>
          <w:i/>
          <w:iCs/>
          <w:color w:val="FF00FF"/>
        </w:rPr>
        <w:t>Интернет-ресурсы</w:t>
      </w:r>
      <w:r>
        <w:t xml:space="preserve">. </w:t>
      </w:r>
    </w:p>
    <w:p w:rsidR="00C1484C" w:rsidRDefault="00C1484C" w:rsidP="00BE015F">
      <w:pPr>
        <w:pStyle w:val="aff5"/>
        <w:numPr>
          <w:ilvl w:val="0"/>
          <w:numId w:val="50"/>
        </w:numPr>
        <w:ind w:left="784"/>
      </w:pPr>
      <w:r>
        <w:t>Коплстон Ф.</w:t>
      </w:r>
      <w:r>
        <w:rPr>
          <w:lang w:val="en-US"/>
        </w:rPr>
        <w:t> </w:t>
      </w:r>
      <w:r>
        <w:t xml:space="preserve">Ч. История философии: Древняя Греция и Древний Рим. – Т. 2. – Гл. 45-47. – М.: Центрполиграф, 2003. – С. 244-277; см. также </w:t>
      </w:r>
      <w:r w:rsidRPr="003C0A76">
        <w:rPr>
          <w:i/>
          <w:iCs/>
          <w:color w:val="FF00FF"/>
        </w:rPr>
        <w:t>Интернет-ресурсы</w:t>
      </w:r>
      <w:r>
        <w:t xml:space="preserve">. </w:t>
      </w:r>
    </w:p>
    <w:p w:rsidR="00C1484C" w:rsidRDefault="00C1484C" w:rsidP="00BE015F">
      <w:pPr>
        <w:pStyle w:val="aff5"/>
        <w:numPr>
          <w:ilvl w:val="0"/>
          <w:numId w:val="50"/>
        </w:numPr>
        <w:ind w:left="784"/>
      </w:pPr>
      <w:r>
        <w:t xml:space="preserve">Кюнг Г. Великие христианские мыслители. – [Гл. 2:] Ориген: Великий синтез античного и христианского духа; [гл. 3:] Блаженный Августин: Родоначальник всей западной латинской теологии. – СПб.: Алетейя, 2000 </w:t>
      </w:r>
      <w:r>
        <w:rPr>
          <w:i/>
          <w:iCs/>
        </w:rPr>
        <w:t>(Миф. Религия. Культура)</w:t>
      </w:r>
      <w:r>
        <w:t xml:space="preserve">. – С. 69-162; см. также </w:t>
      </w:r>
      <w:r w:rsidRPr="003C0A76">
        <w:rPr>
          <w:i/>
          <w:iCs/>
          <w:color w:val="FF00FF"/>
        </w:rPr>
        <w:t>Интернет-ресурсы</w:t>
      </w:r>
      <w:r>
        <w:t>.</w:t>
      </w:r>
      <w:r>
        <w:rPr>
          <w:color w:val="008000"/>
        </w:rPr>
        <w:t xml:space="preserve"> </w:t>
      </w:r>
    </w:p>
    <w:p w:rsidR="00C1484C" w:rsidRDefault="00C1484C" w:rsidP="00BE015F">
      <w:pPr>
        <w:pStyle w:val="aff5"/>
        <w:numPr>
          <w:ilvl w:val="0"/>
          <w:numId w:val="50"/>
        </w:numPr>
        <w:ind w:left="784"/>
      </w:pPr>
      <w:r>
        <w:t xml:space="preserve">Лосев А. Ф. История античной эстетики: Поздний эллинизм. – Ч. 2, [гл.] I, § 3; ч. 3, [гл.] III; ч. 4, [гл.] II; ч. 5, [гл.] II-III. – Харьков: Фолио - М.: АСТ, 2000 </w:t>
      </w:r>
      <w:r>
        <w:rPr>
          <w:i/>
          <w:iCs/>
        </w:rPr>
        <w:t>(Вершины человеческой мысли)</w:t>
      </w:r>
      <w:r>
        <w:t xml:space="preserve">. – С. 222-227, 424-528, 645-663, 812-875; </w:t>
      </w:r>
      <w:r>
        <w:rPr>
          <w:u w:val="single"/>
        </w:rPr>
        <w:t>то же</w:t>
      </w:r>
      <w:r>
        <w:t xml:space="preserve">: М.: Искусство, 1980. – С. 176-180, 336-418, 513-527, 647-696; см. также </w:t>
      </w:r>
      <w:r w:rsidRPr="003C0A76">
        <w:rPr>
          <w:i/>
          <w:iCs/>
          <w:color w:val="FF00FF"/>
        </w:rPr>
        <w:t>Интернет-ресурсы</w:t>
      </w:r>
      <w:r>
        <w:t xml:space="preserve">. </w:t>
      </w:r>
    </w:p>
    <w:p w:rsidR="00C1484C" w:rsidRDefault="00C1484C" w:rsidP="00BE015F">
      <w:pPr>
        <w:pStyle w:val="aff5"/>
        <w:numPr>
          <w:ilvl w:val="0"/>
          <w:numId w:val="50"/>
        </w:numPr>
        <w:ind w:left="784"/>
      </w:pPr>
      <w:r>
        <w:t xml:space="preserve">Проблема зла и теодицеи: Материалы междунар. конф. Москва, 6–9 июня 2005 г. / Ред. Шохин В. К. </w:t>
      </w:r>
      <w:r w:rsidRPr="00D928B7">
        <w:t>М.: И</w:t>
      </w:r>
      <w:r>
        <w:t>нститут философии</w:t>
      </w:r>
      <w:r w:rsidRPr="00D928B7">
        <w:t xml:space="preserve"> РАН, 2006</w:t>
      </w:r>
      <w:r>
        <w:t xml:space="preserve">; доступно в </w:t>
      </w:r>
      <w:hyperlink r:id="rId927" w:history="1">
        <w:r w:rsidRPr="001F228A">
          <w:rPr>
            <w:rStyle w:val="afa"/>
            <w:color w:val="CC3300"/>
          </w:rPr>
          <w:t>Университетской библиотеке online</w:t>
        </w:r>
      </w:hyperlink>
      <w:r>
        <w:t xml:space="preserve">. </w:t>
      </w:r>
    </w:p>
    <w:p w:rsidR="00C1484C" w:rsidRDefault="00C1484C" w:rsidP="00BE015F">
      <w:pPr>
        <w:pStyle w:val="aff5"/>
        <w:numPr>
          <w:ilvl w:val="0"/>
          <w:numId w:val="50"/>
        </w:numPr>
        <w:ind w:left="784"/>
      </w:pPr>
      <w:r w:rsidRPr="00B76233">
        <w:rPr>
          <w:b/>
        </w:rPr>
        <w:t>Рассел Б. История западной философии</w:t>
      </w:r>
      <w:r>
        <w:t xml:space="preserve"> в её связи с политическими и социальными условиями от античности до наших дней. – Кн. 1, гл. </w:t>
      </w:r>
      <w:r>
        <w:rPr>
          <w:lang w:val="en-US"/>
        </w:rPr>
        <w:t>XXX</w:t>
      </w:r>
      <w:r>
        <w:t>; кн. 2, гл. </w:t>
      </w:r>
      <w:r>
        <w:rPr>
          <w:lang w:val="en-US"/>
        </w:rPr>
        <w:t>IV</w:t>
      </w:r>
      <w:r w:rsidR="000F4615">
        <w:t>. – М.: АСТ, 2021. – С. 3</w:t>
      </w:r>
      <w:r w:rsidR="00D42CEA">
        <w:t>65</w:t>
      </w:r>
      <w:r w:rsidR="000F4615">
        <w:t>-3</w:t>
      </w:r>
      <w:r w:rsidR="00D42CEA">
        <w:t>80, 445-463</w:t>
      </w:r>
      <w:r w:rsidR="000F4615">
        <w:t xml:space="preserve">; </w:t>
      </w:r>
      <w:r w:rsidR="000F4615" w:rsidRPr="00F906C2">
        <w:rPr>
          <w:u w:val="single"/>
        </w:rPr>
        <w:t>то же</w:t>
      </w:r>
      <w:r w:rsidR="000F4615">
        <w:t>:</w:t>
      </w:r>
      <w:r>
        <w:t xml:space="preserve"> – </w:t>
      </w:r>
      <w:r>
        <w:rPr>
          <w:i/>
          <w:iCs/>
        </w:rPr>
        <w:t>3-е изд., испр</w:t>
      </w:r>
      <w:r>
        <w:t xml:space="preserve">. – Новосибирск: Сиб. унив. изд-во; Изд-во Новосиб. ун-та, 2001. – С. 350-365, 427-442; доступно в </w:t>
      </w:r>
      <w:hyperlink r:id="rId928" w:history="1">
        <w:r w:rsidRPr="001F228A"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 w:rsidRPr="003C0A76">
        <w:rPr>
          <w:i/>
          <w:iCs/>
          <w:color w:val="FF00FF"/>
        </w:rPr>
        <w:t>Интернет-ресурсы</w:t>
      </w:r>
      <w:r>
        <w:t xml:space="preserve">. </w:t>
      </w:r>
    </w:p>
    <w:p w:rsidR="00C1484C" w:rsidRDefault="00C1484C" w:rsidP="00BE015F">
      <w:pPr>
        <w:pStyle w:val="aff5"/>
        <w:numPr>
          <w:ilvl w:val="0"/>
          <w:numId w:val="50"/>
        </w:numPr>
        <w:ind w:left="784"/>
      </w:pPr>
      <w:r>
        <w:t xml:space="preserve">Соловьёв В. С. Плотин // Философский словарь Владимира Соловьёва. – Ростов-на-Дону: Феникс, 1997. – С. 391-395; </w:t>
      </w:r>
      <w:r>
        <w:rPr>
          <w:u w:val="single"/>
        </w:rPr>
        <w:t>то же:</w:t>
      </w:r>
      <w:r>
        <w:t xml:space="preserve"> Платон: Pro et contra. Платоническая традиция в оценке русских мыслителей и исследователей: Антология. – СПб.: Изд-во РХГИ, 2001 </w:t>
      </w:r>
      <w:r>
        <w:rPr>
          <w:i/>
          <w:iCs/>
        </w:rPr>
        <w:t>(Русский путь)</w:t>
      </w:r>
      <w:r>
        <w:t xml:space="preserve">. – С. 393-397; </w:t>
      </w:r>
      <w:r w:rsidRPr="00AF321A">
        <w:rPr>
          <w:u w:val="single"/>
        </w:rPr>
        <w:t>то же</w:t>
      </w:r>
      <w:r>
        <w:t>: Соловьёв В.</w:t>
      </w:r>
      <w:r>
        <w:rPr>
          <w:lang w:val="en-GB"/>
        </w:rPr>
        <w:t> </w:t>
      </w:r>
      <w:r>
        <w:t xml:space="preserve">С. Полное собрание философских статей из Энциклопедического словаря Ф. А. Брокгауза и И. А. Ефрона. – М.: Директ-Медиа, 2012 </w:t>
      </w:r>
      <w:r>
        <w:rPr>
          <w:i/>
          <w:iCs/>
        </w:rPr>
        <w:t>(электронное издание)</w:t>
      </w:r>
      <w:r>
        <w:t xml:space="preserve">. – С. 473-477; доступно в </w:t>
      </w:r>
      <w:hyperlink r:id="rId929" w:history="1">
        <w:r w:rsidRPr="001F228A"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 w:rsidRPr="003C0A76">
        <w:rPr>
          <w:i/>
          <w:iCs/>
          <w:color w:val="FF00FF"/>
        </w:rPr>
        <w:t>Интернет-ресурсы</w:t>
      </w:r>
      <w:r>
        <w:t>.</w:t>
      </w:r>
    </w:p>
    <w:p w:rsidR="00C1484C" w:rsidRDefault="00C1484C" w:rsidP="00BE015F">
      <w:pPr>
        <w:pStyle w:val="aff5"/>
        <w:numPr>
          <w:ilvl w:val="0"/>
          <w:numId w:val="50"/>
        </w:numPr>
        <w:ind w:left="784"/>
      </w:pPr>
      <w:r>
        <w:t xml:space="preserve">Столяров А. А. Аврелий Августин: Жизнь, учение и его судьбы // Августин. Исповедь А. – М.: Ренессанс, 1991 </w:t>
      </w:r>
      <w:r>
        <w:rPr>
          <w:i/>
          <w:iCs/>
        </w:rPr>
        <w:t>(Памятники религиозно-философской мысли)</w:t>
      </w:r>
      <w:r>
        <w:t xml:space="preserve">. – С. 5-50. </w:t>
      </w:r>
    </w:p>
    <w:p w:rsidR="00C1484C" w:rsidRDefault="00C1484C" w:rsidP="00BE015F">
      <w:pPr>
        <w:pStyle w:val="aff5"/>
        <w:numPr>
          <w:ilvl w:val="0"/>
          <w:numId w:val="50"/>
        </w:numPr>
        <w:ind w:left="784"/>
      </w:pPr>
      <w:r>
        <w:t xml:space="preserve">Стретерн П. Блаженный Августин за 90 минут. – М.: Апрель, АСТ, 2005 </w:t>
      </w:r>
      <w:r>
        <w:rPr>
          <w:i/>
          <w:iCs/>
        </w:rPr>
        <w:t>(Философы за 90 минут)</w:t>
      </w:r>
      <w:r>
        <w:t xml:space="preserve">; см. также </w:t>
      </w:r>
      <w:r w:rsidRPr="003C0A76">
        <w:rPr>
          <w:i/>
          <w:iCs/>
          <w:color w:val="FF00FF"/>
        </w:rPr>
        <w:t>Интернет-ресурсы</w:t>
      </w:r>
      <w:r>
        <w:t xml:space="preserve">. </w:t>
      </w:r>
    </w:p>
    <w:p w:rsidR="00C1484C" w:rsidRDefault="00C1484C" w:rsidP="00BE015F">
      <w:pPr>
        <w:pStyle w:val="aff5"/>
        <w:numPr>
          <w:ilvl w:val="0"/>
          <w:numId w:val="50"/>
        </w:numPr>
        <w:ind w:left="784"/>
      </w:pPr>
      <w:r>
        <w:t xml:space="preserve">Султанов Ш. З. Плотин. Единое: творящая сила Созерцания. – М.: Молодая гвардия, 1996 </w:t>
      </w:r>
      <w:r>
        <w:rPr>
          <w:i/>
          <w:iCs/>
        </w:rPr>
        <w:t>(Жизнь замечательных людей; Вып. 729)</w:t>
      </w:r>
      <w:r>
        <w:t xml:space="preserve">; см. также </w:t>
      </w:r>
      <w:r w:rsidRPr="003C0A76">
        <w:rPr>
          <w:i/>
          <w:iCs/>
          <w:color w:val="FF00FF"/>
        </w:rPr>
        <w:t>Интернет-ресурсы</w:t>
      </w:r>
      <w:r>
        <w:t xml:space="preserve">. </w:t>
      </w:r>
    </w:p>
    <w:p w:rsidR="00C1484C" w:rsidRDefault="00C1484C" w:rsidP="00BE015F">
      <w:pPr>
        <w:pStyle w:val="aff5"/>
        <w:numPr>
          <w:ilvl w:val="0"/>
          <w:numId w:val="50"/>
        </w:numPr>
        <w:ind w:left="784"/>
      </w:pPr>
      <w:r>
        <w:t xml:space="preserve">Татаркевич В. История философия. Античная и средневековая философия. – Пермь: Издательство Пермского университета, 2000. – С. 242-318; см. также </w:t>
      </w:r>
      <w:r w:rsidRPr="003C0A76">
        <w:rPr>
          <w:i/>
          <w:iCs/>
          <w:color w:val="FF00FF"/>
        </w:rPr>
        <w:t>Интернет-ресурсы</w:t>
      </w:r>
      <w:r>
        <w:t xml:space="preserve">. </w:t>
      </w:r>
    </w:p>
    <w:p w:rsidR="00C1484C" w:rsidRDefault="00C1484C" w:rsidP="00BE015F">
      <w:pPr>
        <w:pStyle w:val="aff5"/>
        <w:numPr>
          <w:ilvl w:val="0"/>
          <w:numId w:val="50"/>
        </w:numPr>
        <w:ind w:left="784"/>
      </w:pPr>
      <w:r>
        <w:t>Уколова В. И. Поздний Рим: пять портретов. – Гл. </w:t>
      </w:r>
      <w:r>
        <w:rPr>
          <w:lang w:val="en-US"/>
        </w:rPr>
        <w:t>VI</w:t>
      </w:r>
      <w:r>
        <w:t xml:space="preserve">. – </w:t>
      </w:r>
      <w:r w:rsidRPr="00B104B0">
        <w:t>М.: Наука, 19</w:t>
      </w:r>
      <w:r>
        <w:t xml:space="preserve">92 </w:t>
      </w:r>
      <w:r w:rsidRPr="00B104B0">
        <w:rPr>
          <w:i/>
        </w:rPr>
        <w:t>(Из истории мировой культуры)</w:t>
      </w:r>
      <w:r>
        <w:t xml:space="preserve">. – С. 101-149; см. также </w:t>
      </w:r>
      <w:r w:rsidRPr="003C0A76">
        <w:rPr>
          <w:i/>
          <w:iCs/>
          <w:color w:val="FF00FF"/>
        </w:rPr>
        <w:t>Интернет-ресурсы</w:t>
      </w:r>
      <w:r>
        <w:t xml:space="preserve">. </w:t>
      </w:r>
    </w:p>
    <w:p w:rsidR="00C1484C" w:rsidRDefault="00C1484C" w:rsidP="00C1484C">
      <w:pPr>
        <w:pStyle w:val="af1"/>
        <w:keepNext/>
        <w:spacing w:beforeAutospacing="0" w:afterAutospacing="0"/>
      </w:pPr>
      <w:r>
        <w:rPr>
          <w:b/>
          <w:bCs/>
          <w:i/>
          <w:iCs/>
        </w:rPr>
        <w:t xml:space="preserve">Интернет-ресурсы: </w:t>
      </w:r>
    </w:p>
    <w:p w:rsidR="00C1484C" w:rsidRPr="003C0A76" w:rsidRDefault="00566C1C" w:rsidP="00BE015F">
      <w:pPr>
        <w:pStyle w:val="aff5"/>
        <w:numPr>
          <w:ilvl w:val="0"/>
          <w:numId w:val="111"/>
        </w:numPr>
        <w:ind w:left="784"/>
        <w:rPr>
          <w:color w:val="FF00FF"/>
        </w:rPr>
      </w:pPr>
      <w:hyperlink r:id="rId930" w:history="1">
        <w:r w:rsidR="00C1484C" w:rsidRPr="003C0A76">
          <w:rPr>
            <w:rStyle w:val="afa"/>
            <w:color w:val="FF00FF"/>
          </w:rPr>
          <w:t>Августин. Исповедь</w:t>
        </w:r>
      </w:hyperlink>
      <w:r w:rsidR="00C1484C" w:rsidRPr="003C0A76">
        <w:rPr>
          <w:color w:val="FF00FF"/>
        </w:rPr>
        <w:t xml:space="preserve">. </w:t>
      </w:r>
    </w:p>
    <w:p w:rsidR="00C1484C" w:rsidRPr="003C0A76" w:rsidRDefault="00566C1C" w:rsidP="00BE015F">
      <w:pPr>
        <w:pStyle w:val="aff5"/>
        <w:numPr>
          <w:ilvl w:val="0"/>
          <w:numId w:val="111"/>
        </w:numPr>
        <w:ind w:left="784"/>
        <w:rPr>
          <w:color w:val="FF00FF"/>
        </w:rPr>
      </w:pPr>
      <w:hyperlink r:id="rId931" w:history="1">
        <w:r w:rsidR="00C1484C" w:rsidRPr="003C0A76">
          <w:rPr>
            <w:rStyle w:val="afa"/>
            <w:color w:val="FF00FF"/>
          </w:rPr>
          <w:t>Августин. Исповедь</w:t>
        </w:r>
      </w:hyperlink>
      <w:r w:rsidR="00C1484C" w:rsidRPr="003C0A76">
        <w:rPr>
          <w:color w:val="FF00FF"/>
        </w:rPr>
        <w:t xml:space="preserve">. </w:t>
      </w:r>
    </w:p>
    <w:p w:rsidR="00C1484C" w:rsidRPr="003C0A76" w:rsidRDefault="00566C1C" w:rsidP="00BE015F">
      <w:pPr>
        <w:pStyle w:val="aff5"/>
        <w:numPr>
          <w:ilvl w:val="0"/>
          <w:numId w:val="111"/>
        </w:numPr>
        <w:ind w:left="784"/>
        <w:rPr>
          <w:color w:val="FF00FF"/>
        </w:rPr>
      </w:pPr>
      <w:hyperlink r:id="rId932" w:history="1">
        <w:r w:rsidR="00C1484C" w:rsidRPr="003C0A76">
          <w:rPr>
            <w:rStyle w:val="afa"/>
            <w:color w:val="FF00FF"/>
          </w:rPr>
          <w:t>Августин. Исповедь</w:t>
        </w:r>
      </w:hyperlink>
      <w:r w:rsidR="00C1484C" w:rsidRPr="003C0A76">
        <w:rPr>
          <w:color w:val="FF00FF"/>
        </w:rPr>
        <w:t xml:space="preserve">. </w:t>
      </w:r>
    </w:p>
    <w:p w:rsidR="00C1484C" w:rsidRPr="003C0A76" w:rsidRDefault="00566C1C" w:rsidP="00BE015F">
      <w:pPr>
        <w:pStyle w:val="aff5"/>
        <w:numPr>
          <w:ilvl w:val="0"/>
          <w:numId w:val="111"/>
        </w:numPr>
        <w:ind w:left="784"/>
        <w:rPr>
          <w:color w:val="FF00FF"/>
        </w:rPr>
      </w:pPr>
      <w:hyperlink r:id="rId933" w:history="1">
        <w:r w:rsidR="00C1484C" w:rsidRPr="003C0A76">
          <w:rPr>
            <w:rStyle w:val="afa"/>
            <w:color w:val="FF00FF"/>
          </w:rPr>
          <w:t>Августин. Исповедь</w:t>
        </w:r>
      </w:hyperlink>
      <w:r w:rsidR="00C1484C" w:rsidRPr="003C0A76">
        <w:rPr>
          <w:color w:val="FF00FF"/>
        </w:rPr>
        <w:t xml:space="preserve">. </w:t>
      </w:r>
    </w:p>
    <w:p w:rsidR="00C1484C" w:rsidRPr="003C0A76" w:rsidRDefault="00566C1C" w:rsidP="00BE015F">
      <w:pPr>
        <w:pStyle w:val="aff5"/>
        <w:numPr>
          <w:ilvl w:val="0"/>
          <w:numId w:val="111"/>
        </w:numPr>
        <w:ind w:left="784"/>
        <w:rPr>
          <w:color w:val="FF00FF"/>
        </w:rPr>
      </w:pPr>
      <w:hyperlink r:id="rId934" w:history="1">
        <w:r w:rsidR="00C1484C" w:rsidRPr="003C0A76">
          <w:rPr>
            <w:rStyle w:val="afa"/>
            <w:color w:val="FF00FF"/>
          </w:rPr>
          <w:t>Августин. Исповедь</w:t>
        </w:r>
      </w:hyperlink>
      <w:r w:rsidR="00C1484C" w:rsidRPr="003C0A76">
        <w:rPr>
          <w:color w:val="FF00FF"/>
        </w:rPr>
        <w:t xml:space="preserve">. </w:t>
      </w:r>
    </w:p>
    <w:p w:rsidR="00C1484C" w:rsidRPr="003C0A76" w:rsidRDefault="00566C1C" w:rsidP="00BE015F">
      <w:pPr>
        <w:pStyle w:val="aff5"/>
        <w:numPr>
          <w:ilvl w:val="0"/>
          <w:numId w:val="111"/>
        </w:numPr>
        <w:ind w:left="784"/>
        <w:rPr>
          <w:color w:val="FF00FF"/>
        </w:rPr>
      </w:pPr>
      <w:hyperlink r:id="rId935" w:history="1">
        <w:r w:rsidR="00C1484C" w:rsidRPr="003C0A76">
          <w:rPr>
            <w:rStyle w:val="afa"/>
            <w:color w:val="FF00FF"/>
          </w:rPr>
          <w:t>Августин. Исповедь // Блаженный Августин. Творения. – [Т. 1:] Об истинной религии</w:t>
        </w:r>
      </w:hyperlink>
      <w:r w:rsidR="00C1484C" w:rsidRPr="003C0A76">
        <w:rPr>
          <w:color w:val="FF00FF"/>
        </w:rPr>
        <w:t xml:space="preserve">. </w:t>
      </w:r>
    </w:p>
    <w:p w:rsidR="00C1484C" w:rsidRPr="003C0A76" w:rsidRDefault="00566C1C" w:rsidP="00BE015F">
      <w:pPr>
        <w:pStyle w:val="aff5"/>
        <w:numPr>
          <w:ilvl w:val="0"/>
          <w:numId w:val="111"/>
        </w:numPr>
        <w:ind w:left="784"/>
        <w:rPr>
          <w:color w:val="FF00FF"/>
        </w:rPr>
      </w:pPr>
      <w:hyperlink r:id="rId936" w:history="1">
        <w:r w:rsidR="00C1484C" w:rsidRPr="003C0A76">
          <w:rPr>
            <w:rStyle w:val="afa"/>
            <w:color w:val="FF00FF"/>
          </w:rPr>
          <w:t>Августин. О порядке</w:t>
        </w:r>
      </w:hyperlink>
      <w:r w:rsidR="00C1484C" w:rsidRPr="003C0A76">
        <w:rPr>
          <w:color w:val="FF00FF"/>
        </w:rPr>
        <w:t xml:space="preserve">. </w:t>
      </w:r>
    </w:p>
    <w:p w:rsidR="00C1484C" w:rsidRPr="003C0A76" w:rsidRDefault="00566C1C" w:rsidP="00BE015F">
      <w:pPr>
        <w:pStyle w:val="aff5"/>
        <w:numPr>
          <w:ilvl w:val="0"/>
          <w:numId w:val="111"/>
        </w:numPr>
        <w:ind w:left="784"/>
        <w:rPr>
          <w:color w:val="FF00FF"/>
        </w:rPr>
      </w:pPr>
      <w:hyperlink r:id="rId937" w:history="1">
        <w:r w:rsidR="00C1484C" w:rsidRPr="003C0A76">
          <w:rPr>
            <w:rStyle w:val="afa"/>
            <w:color w:val="FF00FF"/>
          </w:rPr>
          <w:t>Августин. О порядке</w:t>
        </w:r>
      </w:hyperlink>
      <w:r w:rsidR="00C1484C" w:rsidRPr="003C0A76">
        <w:rPr>
          <w:color w:val="FF00FF"/>
        </w:rPr>
        <w:t xml:space="preserve">. </w:t>
      </w:r>
    </w:p>
    <w:p w:rsidR="00C1484C" w:rsidRPr="003C0A76" w:rsidRDefault="00566C1C" w:rsidP="00BE015F">
      <w:pPr>
        <w:pStyle w:val="aff5"/>
        <w:numPr>
          <w:ilvl w:val="0"/>
          <w:numId w:val="111"/>
        </w:numPr>
        <w:ind w:left="784"/>
        <w:rPr>
          <w:color w:val="FF00FF"/>
        </w:rPr>
      </w:pPr>
      <w:hyperlink r:id="rId938" w:history="1">
        <w:r w:rsidR="00C1484C" w:rsidRPr="003C0A76">
          <w:rPr>
            <w:rStyle w:val="afa"/>
            <w:color w:val="FF00FF"/>
          </w:rPr>
          <w:t>Августин. О порядке // Блаженный Августин. Творения. – [Т. 1:] Об истинной религии</w:t>
        </w:r>
      </w:hyperlink>
      <w:r w:rsidR="00C1484C" w:rsidRPr="003C0A76">
        <w:rPr>
          <w:color w:val="FF00FF"/>
        </w:rPr>
        <w:t xml:space="preserve">. </w:t>
      </w:r>
    </w:p>
    <w:p w:rsidR="00C1484C" w:rsidRPr="003C0A76" w:rsidRDefault="00566C1C" w:rsidP="00BE015F">
      <w:pPr>
        <w:pStyle w:val="aff5"/>
        <w:numPr>
          <w:ilvl w:val="0"/>
          <w:numId w:val="111"/>
        </w:numPr>
        <w:ind w:left="784"/>
        <w:rPr>
          <w:color w:val="FF00FF"/>
        </w:rPr>
      </w:pPr>
      <w:hyperlink r:id="rId939" w:history="1">
        <w:r w:rsidR="00C1484C" w:rsidRPr="003C0A76">
          <w:rPr>
            <w:rStyle w:val="afa"/>
            <w:color w:val="FF00FF"/>
          </w:rPr>
          <w:t>Августин. О свободе воли. – Кн. 2 // Антология средневековой мысли. – Т. 1</w:t>
        </w:r>
      </w:hyperlink>
      <w:r w:rsidR="00C1484C" w:rsidRPr="003C0A76">
        <w:rPr>
          <w:color w:val="FF00FF"/>
        </w:rPr>
        <w:t xml:space="preserve">. </w:t>
      </w:r>
    </w:p>
    <w:p w:rsidR="00C1484C" w:rsidRPr="003C0A76" w:rsidRDefault="00566C1C" w:rsidP="00BE015F">
      <w:pPr>
        <w:pStyle w:val="aff5"/>
        <w:numPr>
          <w:ilvl w:val="0"/>
          <w:numId w:val="111"/>
        </w:numPr>
        <w:ind w:left="784"/>
        <w:rPr>
          <w:color w:val="FF00FF"/>
        </w:rPr>
      </w:pPr>
      <w:hyperlink r:id="rId940" w:history="1">
        <w:r w:rsidR="00C1484C" w:rsidRPr="003C0A76">
          <w:rPr>
            <w:rStyle w:val="afa"/>
            <w:color w:val="FF00FF"/>
          </w:rPr>
          <w:t>Августин. О свободе воли. – Кн. 2 // Антология средневековой мысли. – Т. 1</w:t>
        </w:r>
      </w:hyperlink>
      <w:r w:rsidR="00C1484C" w:rsidRPr="003C0A76">
        <w:rPr>
          <w:color w:val="FF00FF"/>
        </w:rPr>
        <w:t xml:space="preserve">. </w:t>
      </w:r>
    </w:p>
    <w:p w:rsidR="00C1484C" w:rsidRPr="003C0A76" w:rsidRDefault="00566C1C" w:rsidP="00BE015F">
      <w:pPr>
        <w:pStyle w:val="aff5"/>
        <w:numPr>
          <w:ilvl w:val="0"/>
          <w:numId w:val="111"/>
        </w:numPr>
        <w:ind w:left="784"/>
        <w:rPr>
          <w:color w:val="FF00FF"/>
        </w:rPr>
      </w:pPr>
      <w:hyperlink r:id="rId941" w:history="1">
        <w:r w:rsidR="00C1484C" w:rsidRPr="003C0A76">
          <w:rPr>
            <w:rStyle w:val="afa"/>
            <w:color w:val="FF00FF"/>
          </w:rPr>
          <w:t>Августин. О свободе воли. – Кн. 2 // Антология средневековой мысли. – Т. 1</w:t>
        </w:r>
      </w:hyperlink>
      <w:r w:rsidR="00C1484C" w:rsidRPr="003C0A76">
        <w:rPr>
          <w:color w:val="FF00FF"/>
        </w:rPr>
        <w:t xml:space="preserve">. </w:t>
      </w:r>
    </w:p>
    <w:p w:rsidR="00C1484C" w:rsidRPr="003C0A76" w:rsidRDefault="00566C1C" w:rsidP="00BE015F">
      <w:pPr>
        <w:pStyle w:val="aff5"/>
        <w:numPr>
          <w:ilvl w:val="0"/>
          <w:numId w:val="111"/>
        </w:numPr>
        <w:ind w:left="784"/>
        <w:rPr>
          <w:color w:val="FF00FF"/>
        </w:rPr>
      </w:pPr>
      <w:hyperlink r:id="rId942" w:history="1">
        <w:r w:rsidR="00C1484C" w:rsidRPr="003C0A76">
          <w:rPr>
            <w:rStyle w:val="afa"/>
            <w:color w:val="FF00FF"/>
          </w:rPr>
          <w:t>Августин. О свободе воли. – Кн. 2 // Антология средневековой мысли. – Т. 1</w:t>
        </w:r>
      </w:hyperlink>
      <w:r w:rsidR="00C1484C" w:rsidRPr="003C0A76">
        <w:rPr>
          <w:color w:val="FF00FF"/>
        </w:rPr>
        <w:t xml:space="preserve">. </w:t>
      </w:r>
    </w:p>
    <w:p w:rsidR="00C1484C" w:rsidRPr="003C0A76" w:rsidRDefault="00566C1C" w:rsidP="00BE015F">
      <w:pPr>
        <w:pStyle w:val="aff5"/>
        <w:numPr>
          <w:ilvl w:val="0"/>
          <w:numId w:val="111"/>
        </w:numPr>
        <w:ind w:left="784"/>
        <w:rPr>
          <w:color w:val="FF00FF"/>
        </w:rPr>
      </w:pPr>
      <w:hyperlink r:id="rId943" w:history="1">
        <w:r w:rsidR="00C1484C" w:rsidRPr="003C0A76">
          <w:rPr>
            <w:rStyle w:val="afa"/>
            <w:color w:val="FF00FF"/>
          </w:rPr>
          <w:t>Адо П. Плотин, или Простота взгляда</w:t>
        </w:r>
      </w:hyperlink>
      <w:r w:rsidR="00C1484C" w:rsidRPr="003C0A76">
        <w:rPr>
          <w:color w:val="FF00FF"/>
        </w:rPr>
        <w:t xml:space="preserve">. </w:t>
      </w:r>
    </w:p>
    <w:p w:rsidR="00C1484C" w:rsidRPr="003C0A76" w:rsidRDefault="00566C1C" w:rsidP="00BE015F">
      <w:pPr>
        <w:pStyle w:val="aff5"/>
        <w:numPr>
          <w:ilvl w:val="0"/>
          <w:numId w:val="111"/>
        </w:numPr>
        <w:ind w:left="784"/>
        <w:rPr>
          <w:color w:val="FF00FF"/>
        </w:rPr>
      </w:pPr>
      <w:hyperlink r:id="rId944" w:history="1">
        <w:r w:rsidR="00C1484C" w:rsidRPr="003C0A76">
          <w:rPr>
            <w:rStyle w:val="afa"/>
            <w:color w:val="FF00FF"/>
          </w:rPr>
          <w:t>Адо П. Плотин, или Простота взгляда</w:t>
        </w:r>
      </w:hyperlink>
      <w:r w:rsidR="00C1484C" w:rsidRPr="003C0A76">
        <w:rPr>
          <w:color w:val="FF00FF"/>
        </w:rPr>
        <w:t xml:space="preserve">. </w:t>
      </w:r>
    </w:p>
    <w:p w:rsidR="00C1484C" w:rsidRPr="003C0A76" w:rsidRDefault="00566C1C" w:rsidP="00BE015F">
      <w:pPr>
        <w:pStyle w:val="aff5"/>
        <w:numPr>
          <w:ilvl w:val="0"/>
          <w:numId w:val="111"/>
        </w:numPr>
        <w:ind w:left="784"/>
        <w:rPr>
          <w:color w:val="FF00FF"/>
        </w:rPr>
      </w:pPr>
      <w:hyperlink r:id="rId945" w:history="1">
        <w:r w:rsidR="00C1484C" w:rsidRPr="003C0A76">
          <w:rPr>
            <w:rStyle w:val="afa"/>
            <w:color w:val="FF00FF"/>
          </w:rPr>
          <w:t>Адо П. Плотин, или Простота взгляда</w:t>
        </w:r>
      </w:hyperlink>
      <w:r w:rsidR="00C1484C" w:rsidRPr="003C0A76">
        <w:rPr>
          <w:color w:val="FF00FF"/>
        </w:rPr>
        <w:t xml:space="preserve">. </w:t>
      </w:r>
    </w:p>
    <w:p w:rsidR="00C1484C" w:rsidRPr="003C0A76" w:rsidRDefault="00566C1C" w:rsidP="00BE015F">
      <w:pPr>
        <w:pStyle w:val="aff5"/>
        <w:numPr>
          <w:ilvl w:val="0"/>
          <w:numId w:val="111"/>
        </w:numPr>
        <w:ind w:left="784"/>
        <w:rPr>
          <w:color w:val="FF00FF"/>
        </w:rPr>
      </w:pPr>
      <w:hyperlink r:id="rId946" w:history="1">
        <w:r w:rsidR="00C1484C" w:rsidRPr="003C0A76">
          <w:rPr>
            <w:rStyle w:val="afa"/>
            <w:color w:val="FF00FF"/>
          </w:rPr>
          <w:t>Адо П. Плотин, или Простота взгляда</w:t>
        </w:r>
      </w:hyperlink>
      <w:r w:rsidR="00C1484C" w:rsidRPr="003C0A76">
        <w:rPr>
          <w:color w:val="FF00FF"/>
        </w:rPr>
        <w:t xml:space="preserve">. </w:t>
      </w:r>
    </w:p>
    <w:p w:rsidR="00C1484C" w:rsidRPr="003C0A76" w:rsidRDefault="00566C1C" w:rsidP="00BE015F">
      <w:pPr>
        <w:pStyle w:val="aff5"/>
        <w:numPr>
          <w:ilvl w:val="0"/>
          <w:numId w:val="111"/>
        </w:numPr>
        <w:ind w:left="784"/>
        <w:rPr>
          <w:color w:val="FF00FF"/>
        </w:rPr>
      </w:pPr>
      <w:hyperlink r:id="rId947" w:history="1">
        <w:r w:rsidR="00C1484C" w:rsidRPr="003C0A76">
          <w:rPr>
            <w:rStyle w:val="afa"/>
            <w:color w:val="FF00FF"/>
          </w:rPr>
          <w:t>Арним Г. История античной философии</w:t>
        </w:r>
      </w:hyperlink>
      <w:r w:rsidR="00C1484C" w:rsidRPr="003C0A76">
        <w:rPr>
          <w:color w:val="FF00FF"/>
        </w:rPr>
        <w:t xml:space="preserve">. </w:t>
      </w:r>
    </w:p>
    <w:p w:rsidR="00C1484C" w:rsidRPr="003C0A76" w:rsidRDefault="00566C1C" w:rsidP="00BE015F">
      <w:pPr>
        <w:pStyle w:val="aff5"/>
        <w:numPr>
          <w:ilvl w:val="0"/>
          <w:numId w:val="111"/>
        </w:numPr>
        <w:ind w:left="784"/>
        <w:rPr>
          <w:color w:val="FF00FF"/>
        </w:rPr>
      </w:pPr>
      <w:hyperlink r:id="rId948" w:history="1">
        <w:r w:rsidR="00C1484C" w:rsidRPr="003C0A76">
          <w:rPr>
            <w:rStyle w:val="afa"/>
            <w:color w:val="FF00FF"/>
          </w:rPr>
          <w:t>Арним Г. История античной философии</w:t>
        </w:r>
      </w:hyperlink>
      <w:r w:rsidR="00C1484C" w:rsidRPr="003C0A76">
        <w:rPr>
          <w:color w:val="FF00FF"/>
        </w:rPr>
        <w:t xml:space="preserve">. </w:t>
      </w:r>
    </w:p>
    <w:p w:rsidR="00C1484C" w:rsidRPr="003C0A76" w:rsidRDefault="00566C1C" w:rsidP="00BE015F">
      <w:pPr>
        <w:pStyle w:val="aff5"/>
        <w:numPr>
          <w:ilvl w:val="0"/>
          <w:numId w:val="111"/>
        </w:numPr>
        <w:ind w:left="784"/>
        <w:rPr>
          <w:color w:val="FF00FF"/>
        </w:rPr>
      </w:pPr>
      <w:hyperlink r:id="rId949" w:history="1">
        <w:r w:rsidR="00C1484C" w:rsidRPr="003C0A76">
          <w:rPr>
            <w:rStyle w:val="afa"/>
            <w:color w:val="FF00FF"/>
          </w:rPr>
          <w:t>Асмус В. Ф. Античная философия</w:t>
        </w:r>
      </w:hyperlink>
      <w:r w:rsidR="00C1484C" w:rsidRPr="003C0A76">
        <w:rPr>
          <w:color w:val="FF00FF"/>
        </w:rPr>
        <w:t xml:space="preserve">. </w:t>
      </w:r>
    </w:p>
    <w:p w:rsidR="00C1484C" w:rsidRPr="003C0A76" w:rsidRDefault="00566C1C" w:rsidP="00BE015F">
      <w:pPr>
        <w:pStyle w:val="aff5"/>
        <w:numPr>
          <w:ilvl w:val="0"/>
          <w:numId w:val="111"/>
        </w:numPr>
        <w:ind w:left="784"/>
        <w:rPr>
          <w:color w:val="FF00FF"/>
        </w:rPr>
      </w:pPr>
      <w:hyperlink r:id="rId950" w:history="1">
        <w:r w:rsidR="00C1484C" w:rsidRPr="003C0A76">
          <w:rPr>
            <w:rStyle w:val="afa"/>
            <w:color w:val="FF00FF"/>
          </w:rPr>
          <w:t>Асмус В. Ф. Античная философия</w:t>
        </w:r>
      </w:hyperlink>
      <w:r w:rsidR="00C1484C" w:rsidRPr="003C0A76">
        <w:rPr>
          <w:color w:val="FF00FF"/>
        </w:rPr>
        <w:t xml:space="preserve">. </w:t>
      </w:r>
    </w:p>
    <w:p w:rsidR="00C1484C" w:rsidRPr="003C0A76" w:rsidRDefault="00566C1C" w:rsidP="00BE015F">
      <w:pPr>
        <w:pStyle w:val="aff5"/>
        <w:numPr>
          <w:ilvl w:val="0"/>
          <w:numId w:val="111"/>
        </w:numPr>
        <w:ind w:left="784"/>
        <w:rPr>
          <w:color w:val="FF00FF"/>
        </w:rPr>
      </w:pPr>
      <w:hyperlink r:id="rId951" w:history="1">
        <w:r w:rsidR="00C1484C" w:rsidRPr="003C0A76">
          <w:rPr>
            <w:rStyle w:val="afa"/>
            <w:color w:val="FF00FF"/>
          </w:rPr>
          <w:t>Асмус В. Ф. Античная философия</w:t>
        </w:r>
      </w:hyperlink>
      <w:r w:rsidR="00C1484C" w:rsidRPr="003C0A76">
        <w:rPr>
          <w:color w:val="FF00FF"/>
        </w:rPr>
        <w:t xml:space="preserve">. </w:t>
      </w:r>
    </w:p>
    <w:p w:rsidR="00C1484C" w:rsidRPr="003C0A76" w:rsidRDefault="00566C1C" w:rsidP="00BE015F">
      <w:pPr>
        <w:pStyle w:val="aff5"/>
        <w:numPr>
          <w:ilvl w:val="0"/>
          <w:numId w:val="111"/>
        </w:numPr>
        <w:ind w:left="784"/>
        <w:rPr>
          <w:color w:val="FF00FF"/>
        </w:rPr>
      </w:pPr>
      <w:hyperlink r:id="rId952" w:history="1">
        <w:r w:rsidR="00C1484C" w:rsidRPr="003C0A76">
          <w:rPr>
            <w:rStyle w:val="afa"/>
            <w:color w:val="FF00FF"/>
          </w:rPr>
          <w:t>Асмус В. Ф. Античная философия</w:t>
        </w:r>
      </w:hyperlink>
      <w:r w:rsidR="00C1484C" w:rsidRPr="003C0A76">
        <w:rPr>
          <w:color w:val="FF00FF"/>
        </w:rPr>
        <w:t xml:space="preserve">. </w:t>
      </w:r>
    </w:p>
    <w:p w:rsidR="00C1484C" w:rsidRPr="003C0A76" w:rsidRDefault="00566C1C" w:rsidP="00BE015F">
      <w:pPr>
        <w:pStyle w:val="aff5"/>
        <w:numPr>
          <w:ilvl w:val="0"/>
          <w:numId w:val="111"/>
        </w:numPr>
        <w:ind w:left="784"/>
        <w:rPr>
          <w:color w:val="FF00FF"/>
        </w:rPr>
      </w:pPr>
      <w:hyperlink r:id="rId953" w:history="1">
        <w:r w:rsidR="00C1484C" w:rsidRPr="003C0A76">
          <w:rPr>
            <w:rStyle w:val="afa"/>
            <w:color w:val="FF00FF"/>
          </w:rPr>
          <w:t>Асмус В. Ф. Античная философия</w:t>
        </w:r>
      </w:hyperlink>
      <w:r w:rsidR="00C1484C" w:rsidRPr="003C0A76">
        <w:rPr>
          <w:color w:val="FF00FF"/>
        </w:rPr>
        <w:t xml:space="preserve">. </w:t>
      </w:r>
    </w:p>
    <w:p w:rsidR="00C1484C" w:rsidRPr="003C0A76" w:rsidRDefault="00566C1C" w:rsidP="00BE015F">
      <w:pPr>
        <w:pStyle w:val="aff5"/>
        <w:numPr>
          <w:ilvl w:val="0"/>
          <w:numId w:val="111"/>
        </w:numPr>
        <w:ind w:left="784"/>
        <w:rPr>
          <w:color w:val="FF00FF"/>
        </w:rPr>
      </w:pPr>
      <w:hyperlink r:id="rId954" w:anchor="p1" w:history="1">
        <w:r w:rsidR="00C1484C" w:rsidRPr="003C0A76">
          <w:rPr>
            <w:rStyle w:val="afa"/>
            <w:color w:val="FF00FF"/>
          </w:rPr>
          <w:t>Асмус В. Ф. Античная философия</w:t>
        </w:r>
      </w:hyperlink>
      <w:r w:rsidR="00C1484C" w:rsidRPr="003C0A76">
        <w:rPr>
          <w:color w:val="FF00FF"/>
        </w:rPr>
        <w:t xml:space="preserve">. </w:t>
      </w:r>
    </w:p>
    <w:p w:rsidR="00C1484C" w:rsidRPr="003C0A76" w:rsidRDefault="00566C1C" w:rsidP="00BE015F">
      <w:pPr>
        <w:pStyle w:val="aff5"/>
        <w:numPr>
          <w:ilvl w:val="0"/>
          <w:numId w:val="111"/>
        </w:numPr>
        <w:ind w:left="784"/>
        <w:rPr>
          <w:color w:val="FF00FF"/>
        </w:rPr>
      </w:pPr>
      <w:hyperlink r:id="rId955" w:history="1">
        <w:r w:rsidR="00C1484C" w:rsidRPr="003C0A76">
          <w:rPr>
            <w:rStyle w:val="afa"/>
            <w:color w:val="FF00FF"/>
          </w:rPr>
          <w:t>Асмус В. Ф. Античная философия</w:t>
        </w:r>
      </w:hyperlink>
      <w:r w:rsidR="00C1484C" w:rsidRPr="003C0A76">
        <w:rPr>
          <w:color w:val="FF00FF"/>
        </w:rPr>
        <w:t xml:space="preserve">. </w:t>
      </w:r>
    </w:p>
    <w:p w:rsidR="00C1484C" w:rsidRPr="003C0A76" w:rsidRDefault="00566C1C" w:rsidP="00BE015F">
      <w:pPr>
        <w:pStyle w:val="aff5"/>
        <w:numPr>
          <w:ilvl w:val="0"/>
          <w:numId w:val="111"/>
        </w:numPr>
        <w:ind w:left="784"/>
        <w:rPr>
          <w:color w:val="FF00FF"/>
        </w:rPr>
      </w:pPr>
      <w:hyperlink r:id="rId956" w:history="1">
        <w:r w:rsidR="00C1484C" w:rsidRPr="003C0A76">
          <w:rPr>
            <w:rStyle w:val="afa"/>
            <w:color w:val="FF00FF"/>
          </w:rPr>
          <w:t>Асмус В. Ф. Античная философия</w:t>
        </w:r>
      </w:hyperlink>
      <w:r w:rsidR="00C1484C" w:rsidRPr="003C0A76">
        <w:rPr>
          <w:color w:val="FF00FF"/>
        </w:rPr>
        <w:t xml:space="preserve">. </w:t>
      </w:r>
    </w:p>
    <w:p w:rsidR="00C1484C" w:rsidRPr="003C0A76" w:rsidRDefault="00566C1C" w:rsidP="00BE015F">
      <w:pPr>
        <w:pStyle w:val="aff5"/>
        <w:numPr>
          <w:ilvl w:val="0"/>
          <w:numId w:val="111"/>
        </w:numPr>
        <w:ind w:left="784"/>
        <w:rPr>
          <w:color w:val="FF00FF"/>
        </w:rPr>
      </w:pPr>
      <w:hyperlink r:id="rId957" w:history="1">
        <w:r w:rsidR="00C1484C" w:rsidRPr="003C0A76">
          <w:rPr>
            <w:rStyle w:val="afa"/>
            <w:color w:val="FF00FF"/>
          </w:rPr>
          <w:t>Асмус В. Ф. Античная философия</w:t>
        </w:r>
      </w:hyperlink>
      <w:r w:rsidR="00C1484C" w:rsidRPr="003C0A76">
        <w:rPr>
          <w:color w:val="FF00FF"/>
        </w:rPr>
        <w:t xml:space="preserve">. </w:t>
      </w:r>
    </w:p>
    <w:p w:rsidR="00C1484C" w:rsidRPr="003C0A76" w:rsidRDefault="00566C1C" w:rsidP="00BE015F">
      <w:pPr>
        <w:pStyle w:val="aff5"/>
        <w:numPr>
          <w:ilvl w:val="0"/>
          <w:numId w:val="111"/>
        </w:numPr>
        <w:ind w:left="784"/>
        <w:rPr>
          <w:color w:val="FF00FF"/>
        </w:rPr>
      </w:pPr>
      <w:hyperlink r:id="rId958" w:history="1">
        <w:r w:rsidR="00C1484C" w:rsidRPr="003C0A76">
          <w:rPr>
            <w:rStyle w:val="afa"/>
            <w:color w:val="FF00FF"/>
          </w:rPr>
          <w:t>Богомолов А. С. Античная философия</w:t>
        </w:r>
      </w:hyperlink>
      <w:r w:rsidR="00C1484C" w:rsidRPr="003C0A76">
        <w:rPr>
          <w:color w:val="FF00FF"/>
        </w:rPr>
        <w:t xml:space="preserve">. </w:t>
      </w:r>
    </w:p>
    <w:p w:rsidR="00C1484C" w:rsidRPr="003C0A76" w:rsidRDefault="00566C1C" w:rsidP="00BE015F">
      <w:pPr>
        <w:pStyle w:val="aff5"/>
        <w:numPr>
          <w:ilvl w:val="0"/>
          <w:numId w:val="111"/>
        </w:numPr>
        <w:ind w:left="784"/>
        <w:rPr>
          <w:color w:val="FF00FF"/>
        </w:rPr>
      </w:pPr>
      <w:hyperlink r:id="rId959" w:history="1">
        <w:r w:rsidR="00C1484C" w:rsidRPr="003C0A76">
          <w:rPr>
            <w:rStyle w:val="afa"/>
            <w:color w:val="FF00FF"/>
          </w:rPr>
          <w:t>Боэций. Утешение Философией</w:t>
        </w:r>
      </w:hyperlink>
      <w:r w:rsidR="00C1484C" w:rsidRPr="003C0A76">
        <w:rPr>
          <w:color w:val="FF00FF"/>
        </w:rPr>
        <w:t xml:space="preserve">. </w:t>
      </w:r>
    </w:p>
    <w:p w:rsidR="00C1484C" w:rsidRPr="003C0A76" w:rsidRDefault="00566C1C" w:rsidP="00BE015F">
      <w:pPr>
        <w:pStyle w:val="aff5"/>
        <w:numPr>
          <w:ilvl w:val="0"/>
          <w:numId w:val="111"/>
        </w:numPr>
        <w:ind w:left="784"/>
        <w:rPr>
          <w:color w:val="FF00FF"/>
        </w:rPr>
      </w:pPr>
      <w:hyperlink r:id="rId960" w:history="1">
        <w:r w:rsidR="00C1484C" w:rsidRPr="003C0A76">
          <w:rPr>
            <w:rStyle w:val="afa"/>
            <w:color w:val="FF00FF"/>
          </w:rPr>
          <w:t>Боэций. Утешение Философией</w:t>
        </w:r>
      </w:hyperlink>
      <w:r w:rsidR="00C1484C" w:rsidRPr="003C0A76">
        <w:rPr>
          <w:color w:val="FF00FF"/>
        </w:rPr>
        <w:t xml:space="preserve">. </w:t>
      </w:r>
    </w:p>
    <w:p w:rsidR="00C1484C" w:rsidRPr="003C0A76" w:rsidRDefault="00566C1C" w:rsidP="00BE015F">
      <w:pPr>
        <w:pStyle w:val="aff5"/>
        <w:numPr>
          <w:ilvl w:val="0"/>
          <w:numId w:val="111"/>
        </w:numPr>
        <w:ind w:left="784"/>
        <w:rPr>
          <w:color w:val="FF00FF"/>
        </w:rPr>
      </w:pPr>
      <w:hyperlink r:id="rId961" w:history="1">
        <w:r w:rsidR="00C1484C" w:rsidRPr="003C0A76">
          <w:rPr>
            <w:rStyle w:val="afa"/>
            <w:color w:val="FF00FF"/>
          </w:rPr>
          <w:t>Виндельбанд В. История древней философии</w:t>
        </w:r>
      </w:hyperlink>
      <w:r w:rsidR="00C1484C" w:rsidRPr="003C0A76">
        <w:rPr>
          <w:color w:val="FF00FF"/>
        </w:rPr>
        <w:t xml:space="preserve">. </w:t>
      </w:r>
    </w:p>
    <w:p w:rsidR="00C1484C" w:rsidRPr="003C0A76" w:rsidRDefault="00566C1C" w:rsidP="00BE015F">
      <w:pPr>
        <w:pStyle w:val="aff5"/>
        <w:numPr>
          <w:ilvl w:val="0"/>
          <w:numId w:val="111"/>
        </w:numPr>
        <w:ind w:left="784"/>
        <w:rPr>
          <w:color w:val="FF00FF"/>
        </w:rPr>
      </w:pPr>
      <w:hyperlink r:id="rId962" w:history="1">
        <w:r w:rsidR="00C1484C" w:rsidRPr="003C0A76">
          <w:rPr>
            <w:rStyle w:val="afa"/>
            <w:color w:val="FF00FF"/>
          </w:rPr>
          <w:t>Виндельбанд</w:t>
        </w:r>
        <w:r w:rsidR="00C1484C" w:rsidRPr="003C0A76">
          <w:rPr>
            <w:rStyle w:val="afa"/>
            <w:color w:val="FF00FF"/>
            <w:lang w:val="en-US"/>
          </w:rPr>
          <w:t> </w:t>
        </w:r>
        <w:r w:rsidR="00C1484C" w:rsidRPr="003C0A76">
          <w:rPr>
            <w:rStyle w:val="afa"/>
            <w:color w:val="FF00FF"/>
          </w:rPr>
          <w:t>В. История философии</w:t>
        </w:r>
      </w:hyperlink>
      <w:r w:rsidR="00C1484C" w:rsidRPr="003C0A76">
        <w:rPr>
          <w:color w:val="FF00FF"/>
        </w:rPr>
        <w:t xml:space="preserve">. </w:t>
      </w:r>
    </w:p>
    <w:p w:rsidR="00C1484C" w:rsidRPr="003C0A76" w:rsidRDefault="00566C1C" w:rsidP="00BE015F">
      <w:pPr>
        <w:pStyle w:val="aff5"/>
        <w:numPr>
          <w:ilvl w:val="0"/>
          <w:numId w:val="111"/>
        </w:numPr>
        <w:ind w:left="784"/>
        <w:rPr>
          <w:color w:val="FF00FF"/>
        </w:rPr>
      </w:pPr>
      <w:hyperlink r:id="rId963" w:history="1">
        <w:r w:rsidR="00C1484C" w:rsidRPr="003C0A76">
          <w:rPr>
            <w:rStyle w:val="afa"/>
            <w:color w:val="FF00FF"/>
          </w:rPr>
          <w:t>Виндельбанд</w:t>
        </w:r>
        <w:r w:rsidR="00C1484C" w:rsidRPr="003C0A76">
          <w:rPr>
            <w:rStyle w:val="afa"/>
            <w:color w:val="FF00FF"/>
            <w:lang w:val="en-US"/>
          </w:rPr>
          <w:t> </w:t>
        </w:r>
        <w:r w:rsidR="00C1484C" w:rsidRPr="003C0A76">
          <w:rPr>
            <w:rStyle w:val="afa"/>
            <w:color w:val="FF00FF"/>
          </w:rPr>
          <w:t>В. История философии</w:t>
        </w:r>
      </w:hyperlink>
      <w:r w:rsidR="00C1484C" w:rsidRPr="003C0A76">
        <w:rPr>
          <w:color w:val="FF00FF"/>
        </w:rPr>
        <w:t xml:space="preserve">. </w:t>
      </w:r>
    </w:p>
    <w:p w:rsidR="003C48EE" w:rsidRPr="003C48EE" w:rsidRDefault="00566C1C" w:rsidP="00BE015F">
      <w:pPr>
        <w:pStyle w:val="aff5"/>
        <w:numPr>
          <w:ilvl w:val="0"/>
          <w:numId w:val="111"/>
        </w:numPr>
        <w:ind w:left="784"/>
        <w:rPr>
          <w:color w:val="FF00FF"/>
        </w:rPr>
      </w:pPr>
      <w:hyperlink r:id="rId964" w:history="1">
        <w:r w:rsidR="003C48EE" w:rsidRPr="00B37E86">
          <w:rPr>
            <w:rStyle w:val="afa"/>
            <w:color w:val="FF00FF"/>
          </w:rPr>
          <w:t>Гайденко В. П., Смирнов Г А. Западноевропейская наука в средние века: Общие принципы и учение о движении</w:t>
        </w:r>
      </w:hyperlink>
      <w:r w:rsidR="003C48EE" w:rsidRPr="00B37E86">
        <w:rPr>
          <w:color w:val="FF00FF"/>
        </w:rPr>
        <w:t>.</w:t>
      </w:r>
      <w:r w:rsidR="003C48EE">
        <w:rPr>
          <w:color w:val="FF00FF"/>
        </w:rPr>
        <w:t xml:space="preserve"> </w:t>
      </w:r>
    </w:p>
    <w:p w:rsidR="00C1484C" w:rsidRPr="003C0A76" w:rsidRDefault="00566C1C" w:rsidP="00BE015F">
      <w:pPr>
        <w:pStyle w:val="aff5"/>
        <w:numPr>
          <w:ilvl w:val="0"/>
          <w:numId w:val="111"/>
        </w:numPr>
        <w:ind w:left="784"/>
        <w:rPr>
          <w:color w:val="FF00FF"/>
        </w:rPr>
      </w:pPr>
      <w:hyperlink r:id="rId965" w:history="1">
        <w:r w:rsidR="00C1484C" w:rsidRPr="003C0A76">
          <w:rPr>
            <w:rStyle w:val="afa"/>
            <w:color w:val="FF00FF"/>
          </w:rPr>
          <w:t>Гегель Г. Лекции по истории философии. – Кн. 3</w:t>
        </w:r>
      </w:hyperlink>
      <w:r w:rsidR="00C1484C" w:rsidRPr="003C0A76">
        <w:rPr>
          <w:color w:val="FF00FF"/>
        </w:rPr>
        <w:t xml:space="preserve">. </w:t>
      </w:r>
    </w:p>
    <w:p w:rsidR="00C1484C" w:rsidRPr="003C0A76" w:rsidRDefault="00566C1C" w:rsidP="00BE015F">
      <w:pPr>
        <w:pStyle w:val="aff5"/>
        <w:numPr>
          <w:ilvl w:val="0"/>
          <w:numId w:val="111"/>
        </w:numPr>
        <w:ind w:left="784"/>
        <w:rPr>
          <w:color w:val="FF00FF"/>
        </w:rPr>
      </w:pPr>
      <w:hyperlink r:id="rId966" w:history="1">
        <w:r w:rsidR="00C1484C" w:rsidRPr="003C0A76">
          <w:rPr>
            <w:rStyle w:val="afa"/>
            <w:color w:val="FF00FF"/>
          </w:rPr>
          <w:t>Гегель Г. Лекции по истории философии. – Кн. 3</w:t>
        </w:r>
      </w:hyperlink>
      <w:r w:rsidR="00C1484C" w:rsidRPr="003C0A76">
        <w:rPr>
          <w:color w:val="FF00FF"/>
        </w:rPr>
        <w:t xml:space="preserve">. </w:t>
      </w:r>
    </w:p>
    <w:p w:rsidR="00C1484C" w:rsidRPr="003C0A76" w:rsidRDefault="00566C1C" w:rsidP="00BE015F">
      <w:pPr>
        <w:pStyle w:val="aff5"/>
        <w:numPr>
          <w:ilvl w:val="0"/>
          <w:numId w:val="111"/>
        </w:numPr>
        <w:ind w:left="784"/>
        <w:rPr>
          <w:color w:val="FF00FF"/>
        </w:rPr>
      </w:pPr>
      <w:hyperlink r:id="rId967" w:history="1">
        <w:r w:rsidR="00C1484C" w:rsidRPr="003C0A76">
          <w:rPr>
            <w:rStyle w:val="afa"/>
            <w:color w:val="FF00FF"/>
          </w:rPr>
          <w:t>Джохадзе Д.</w:t>
        </w:r>
        <w:r w:rsidR="00C1484C" w:rsidRPr="003C0A76">
          <w:rPr>
            <w:rStyle w:val="afa"/>
            <w:color w:val="FF00FF"/>
            <w:lang w:val="en-GB"/>
          </w:rPr>
          <w:t> </w:t>
        </w:r>
        <w:r w:rsidR="00C1484C" w:rsidRPr="003C0A76">
          <w:rPr>
            <w:rStyle w:val="afa"/>
            <w:color w:val="FF00FF"/>
          </w:rPr>
          <w:t>В. Основные этапы развития античной философии</w:t>
        </w:r>
      </w:hyperlink>
      <w:r w:rsidR="00C1484C" w:rsidRPr="003C0A76">
        <w:rPr>
          <w:color w:val="FF00FF"/>
        </w:rPr>
        <w:t xml:space="preserve">. </w:t>
      </w:r>
    </w:p>
    <w:p w:rsidR="00C1484C" w:rsidRPr="003C0A76" w:rsidRDefault="00566C1C" w:rsidP="00BE015F">
      <w:pPr>
        <w:pStyle w:val="aff5"/>
        <w:numPr>
          <w:ilvl w:val="0"/>
          <w:numId w:val="111"/>
        </w:numPr>
        <w:ind w:left="784"/>
        <w:rPr>
          <w:color w:val="FF00FF"/>
        </w:rPr>
      </w:pPr>
      <w:hyperlink r:id="rId968" w:history="1">
        <w:r w:rsidR="00C1484C" w:rsidRPr="003C0A76">
          <w:rPr>
            <w:rStyle w:val="afa"/>
            <w:color w:val="FF00FF"/>
          </w:rPr>
          <w:t>Жильсон Э. Философия в средние века: От истоков патристики до конца XIV века</w:t>
        </w:r>
      </w:hyperlink>
      <w:r w:rsidR="00C1484C" w:rsidRPr="003C0A76">
        <w:rPr>
          <w:color w:val="FF00FF"/>
        </w:rPr>
        <w:t xml:space="preserve">. </w:t>
      </w:r>
    </w:p>
    <w:p w:rsidR="00C1484C" w:rsidRPr="003C0A76" w:rsidRDefault="00566C1C" w:rsidP="00BE015F">
      <w:pPr>
        <w:pStyle w:val="aff5"/>
        <w:numPr>
          <w:ilvl w:val="0"/>
          <w:numId w:val="111"/>
        </w:numPr>
        <w:ind w:left="784"/>
        <w:rPr>
          <w:color w:val="FF00FF"/>
        </w:rPr>
      </w:pPr>
      <w:hyperlink r:id="rId969" w:history="1">
        <w:r w:rsidR="00C1484C" w:rsidRPr="003C0A76">
          <w:rPr>
            <w:rStyle w:val="afa"/>
            <w:color w:val="FF00FF"/>
          </w:rPr>
          <w:t>Жильсон Э. Философия в средние века: От истоков патристики до конца XIV века</w:t>
        </w:r>
      </w:hyperlink>
      <w:r w:rsidR="00C1484C" w:rsidRPr="003C0A76">
        <w:rPr>
          <w:color w:val="FF00FF"/>
        </w:rPr>
        <w:t xml:space="preserve">. </w:t>
      </w:r>
    </w:p>
    <w:p w:rsidR="00C1484C" w:rsidRPr="003C0A76" w:rsidRDefault="00566C1C" w:rsidP="00BE015F">
      <w:pPr>
        <w:pStyle w:val="aff5"/>
        <w:numPr>
          <w:ilvl w:val="0"/>
          <w:numId w:val="111"/>
        </w:numPr>
        <w:ind w:left="784"/>
        <w:rPr>
          <w:color w:val="FF00FF"/>
        </w:rPr>
      </w:pPr>
      <w:hyperlink r:id="rId970" w:history="1">
        <w:r w:rsidR="00C1484C" w:rsidRPr="003C0A76">
          <w:rPr>
            <w:rStyle w:val="afa"/>
            <w:color w:val="FF00FF"/>
          </w:rPr>
          <w:t>Иларион, игумен (Алфеев). Жизнь и учение св. Григория Богослова</w:t>
        </w:r>
      </w:hyperlink>
      <w:r w:rsidR="00C1484C" w:rsidRPr="003C0A76">
        <w:rPr>
          <w:color w:val="FF00FF"/>
        </w:rPr>
        <w:t xml:space="preserve">. </w:t>
      </w:r>
    </w:p>
    <w:p w:rsidR="00C1484C" w:rsidRPr="003C0A76" w:rsidRDefault="00566C1C" w:rsidP="00BE015F">
      <w:pPr>
        <w:pStyle w:val="aff5"/>
        <w:numPr>
          <w:ilvl w:val="0"/>
          <w:numId w:val="111"/>
        </w:numPr>
        <w:ind w:left="784"/>
        <w:rPr>
          <w:color w:val="FF00FF"/>
        </w:rPr>
      </w:pPr>
      <w:hyperlink r:id="rId971" w:history="1">
        <w:r w:rsidR="00C1484C" w:rsidRPr="003C0A76">
          <w:rPr>
            <w:rStyle w:val="afa"/>
            <w:color w:val="FF00FF"/>
          </w:rPr>
          <w:t>История философии: Запад – Россия – Восток. – Кн. 1: Философия древности и средневековья</w:t>
        </w:r>
      </w:hyperlink>
      <w:r w:rsidR="00C1484C" w:rsidRPr="003C0A76">
        <w:rPr>
          <w:color w:val="FF00FF"/>
        </w:rPr>
        <w:t xml:space="preserve">. </w:t>
      </w:r>
    </w:p>
    <w:p w:rsidR="00C1484C" w:rsidRPr="003C0A76" w:rsidRDefault="00566C1C" w:rsidP="00BE015F">
      <w:pPr>
        <w:pStyle w:val="aff5"/>
        <w:numPr>
          <w:ilvl w:val="0"/>
          <w:numId w:val="111"/>
        </w:numPr>
        <w:ind w:left="784"/>
        <w:rPr>
          <w:color w:val="FF00FF"/>
        </w:rPr>
      </w:pPr>
      <w:hyperlink r:id="rId972" w:history="1">
        <w:r w:rsidR="00C1484C" w:rsidRPr="003C0A76">
          <w:rPr>
            <w:rStyle w:val="afa"/>
            <w:color w:val="FF00FF"/>
          </w:rPr>
          <w:t>Коплстон Ф. Ч. История средневековой философии</w:t>
        </w:r>
      </w:hyperlink>
      <w:r w:rsidR="00C1484C" w:rsidRPr="003C0A76">
        <w:rPr>
          <w:color w:val="FF00FF"/>
        </w:rPr>
        <w:t xml:space="preserve">. </w:t>
      </w:r>
    </w:p>
    <w:p w:rsidR="00C1484C" w:rsidRPr="003C0A76" w:rsidRDefault="00566C1C" w:rsidP="00BE015F">
      <w:pPr>
        <w:pStyle w:val="aff5"/>
        <w:numPr>
          <w:ilvl w:val="0"/>
          <w:numId w:val="111"/>
        </w:numPr>
        <w:ind w:left="784"/>
        <w:rPr>
          <w:color w:val="FF00FF"/>
        </w:rPr>
      </w:pPr>
      <w:hyperlink r:id="rId973" w:history="1">
        <w:r w:rsidR="00C1484C" w:rsidRPr="003C0A76">
          <w:rPr>
            <w:rStyle w:val="afa"/>
            <w:color w:val="FF00FF"/>
          </w:rPr>
          <w:t>Коплстон Ф. Ч. История средневековой философии</w:t>
        </w:r>
      </w:hyperlink>
      <w:r w:rsidR="00C1484C" w:rsidRPr="003C0A76">
        <w:rPr>
          <w:color w:val="FF00FF"/>
        </w:rPr>
        <w:t xml:space="preserve">. </w:t>
      </w:r>
    </w:p>
    <w:p w:rsidR="00C1484C" w:rsidRPr="003C0A76" w:rsidRDefault="00566C1C" w:rsidP="00BE015F">
      <w:pPr>
        <w:pStyle w:val="aff5"/>
        <w:numPr>
          <w:ilvl w:val="0"/>
          <w:numId w:val="111"/>
        </w:numPr>
        <w:ind w:left="784"/>
        <w:rPr>
          <w:color w:val="FF00FF"/>
        </w:rPr>
      </w:pPr>
      <w:hyperlink r:id="rId974" w:history="1">
        <w:r w:rsidR="00C1484C" w:rsidRPr="003C0A76">
          <w:rPr>
            <w:rStyle w:val="afa"/>
            <w:color w:val="FF00FF"/>
          </w:rPr>
          <w:t>Коплстон Ф. Ч. История средневековой философии</w:t>
        </w:r>
      </w:hyperlink>
      <w:r w:rsidR="00C1484C" w:rsidRPr="003C0A76">
        <w:rPr>
          <w:color w:val="FF00FF"/>
        </w:rPr>
        <w:t xml:space="preserve">. </w:t>
      </w:r>
    </w:p>
    <w:p w:rsidR="00C1484C" w:rsidRPr="003C0A76" w:rsidRDefault="00566C1C" w:rsidP="00BE015F">
      <w:pPr>
        <w:pStyle w:val="aff5"/>
        <w:numPr>
          <w:ilvl w:val="0"/>
          <w:numId w:val="111"/>
        </w:numPr>
        <w:ind w:left="784"/>
        <w:rPr>
          <w:color w:val="FF00FF"/>
        </w:rPr>
      </w:pPr>
      <w:hyperlink r:id="rId975" w:history="1">
        <w:r w:rsidR="00C1484C" w:rsidRPr="003C0A76">
          <w:rPr>
            <w:rStyle w:val="afa"/>
            <w:color w:val="FF00FF"/>
          </w:rPr>
          <w:t>Коплстон Ф. Ч. История средневековой философии</w:t>
        </w:r>
      </w:hyperlink>
      <w:r w:rsidR="00C1484C" w:rsidRPr="003C0A76">
        <w:rPr>
          <w:color w:val="FF00FF"/>
        </w:rPr>
        <w:t xml:space="preserve">. </w:t>
      </w:r>
    </w:p>
    <w:p w:rsidR="00C1484C" w:rsidRPr="003C0A76" w:rsidRDefault="00566C1C" w:rsidP="00BE015F">
      <w:pPr>
        <w:pStyle w:val="aff5"/>
        <w:numPr>
          <w:ilvl w:val="0"/>
          <w:numId w:val="111"/>
        </w:numPr>
        <w:ind w:left="784"/>
        <w:rPr>
          <w:color w:val="FF00FF"/>
        </w:rPr>
      </w:pPr>
      <w:hyperlink r:id="rId976" w:history="1">
        <w:r w:rsidR="00C1484C" w:rsidRPr="003C0A76">
          <w:rPr>
            <w:rStyle w:val="afa"/>
            <w:color w:val="FF00FF"/>
          </w:rPr>
          <w:t>Коплстон Ф. Ч. История средневековой философии</w:t>
        </w:r>
      </w:hyperlink>
      <w:r w:rsidR="00C1484C" w:rsidRPr="003C0A76">
        <w:rPr>
          <w:color w:val="FF00FF"/>
        </w:rPr>
        <w:t xml:space="preserve">. </w:t>
      </w:r>
    </w:p>
    <w:p w:rsidR="00C1484C" w:rsidRPr="003C0A76" w:rsidRDefault="00566C1C" w:rsidP="00BE015F">
      <w:pPr>
        <w:pStyle w:val="aff5"/>
        <w:numPr>
          <w:ilvl w:val="0"/>
          <w:numId w:val="111"/>
        </w:numPr>
        <w:ind w:left="784"/>
        <w:rPr>
          <w:color w:val="FF00FF"/>
        </w:rPr>
      </w:pPr>
      <w:hyperlink r:id="rId977" w:history="1">
        <w:r w:rsidR="00C1484C" w:rsidRPr="003C0A76">
          <w:rPr>
            <w:rStyle w:val="afa"/>
            <w:color w:val="FF00FF"/>
          </w:rPr>
          <w:t>Коплстон Ф. Ч. История средневековой философии</w:t>
        </w:r>
      </w:hyperlink>
      <w:r w:rsidR="00C1484C" w:rsidRPr="003C0A76">
        <w:rPr>
          <w:color w:val="FF00FF"/>
        </w:rPr>
        <w:t xml:space="preserve">. </w:t>
      </w:r>
    </w:p>
    <w:p w:rsidR="00C1484C" w:rsidRPr="003C0A76" w:rsidRDefault="00566C1C" w:rsidP="00BE015F">
      <w:pPr>
        <w:pStyle w:val="aff5"/>
        <w:numPr>
          <w:ilvl w:val="0"/>
          <w:numId w:val="111"/>
        </w:numPr>
        <w:ind w:left="784"/>
        <w:rPr>
          <w:color w:val="FF00FF"/>
        </w:rPr>
      </w:pPr>
      <w:hyperlink r:id="rId978" w:history="1">
        <w:r w:rsidR="00C1484C" w:rsidRPr="003C0A76">
          <w:rPr>
            <w:rStyle w:val="afa"/>
            <w:color w:val="FF00FF"/>
          </w:rPr>
          <w:t>Коплстон Ф. Ч. История средневековой философии</w:t>
        </w:r>
      </w:hyperlink>
      <w:r w:rsidR="00C1484C" w:rsidRPr="003C0A76">
        <w:rPr>
          <w:color w:val="FF00FF"/>
        </w:rPr>
        <w:t xml:space="preserve">. </w:t>
      </w:r>
    </w:p>
    <w:p w:rsidR="00C1484C" w:rsidRPr="003C0A76" w:rsidRDefault="00566C1C" w:rsidP="00BE015F">
      <w:pPr>
        <w:pStyle w:val="aff5"/>
        <w:numPr>
          <w:ilvl w:val="0"/>
          <w:numId w:val="111"/>
        </w:numPr>
        <w:ind w:left="784"/>
        <w:rPr>
          <w:color w:val="FF00FF"/>
        </w:rPr>
      </w:pPr>
      <w:hyperlink r:id="rId979" w:history="1">
        <w:r w:rsidR="00C1484C" w:rsidRPr="003C0A76">
          <w:rPr>
            <w:rStyle w:val="afa"/>
            <w:color w:val="FF00FF"/>
          </w:rPr>
          <w:t>Коплстон Ф. Ч. История философии: Древняя Греция и Древний Рим. – Т. 2</w:t>
        </w:r>
      </w:hyperlink>
      <w:r w:rsidR="00C1484C" w:rsidRPr="003C0A76">
        <w:rPr>
          <w:color w:val="FF00FF"/>
        </w:rPr>
        <w:t xml:space="preserve">. </w:t>
      </w:r>
    </w:p>
    <w:p w:rsidR="00C1484C" w:rsidRPr="003C0A76" w:rsidRDefault="00566C1C" w:rsidP="00BE015F">
      <w:pPr>
        <w:pStyle w:val="aff5"/>
        <w:numPr>
          <w:ilvl w:val="0"/>
          <w:numId w:val="111"/>
        </w:numPr>
        <w:ind w:left="784"/>
        <w:rPr>
          <w:color w:val="FF00FF"/>
        </w:rPr>
      </w:pPr>
      <w:hyperlink r:id="rId980" w:history="1">
        <w:r w:rsidR="00C1484C" w:rsidRPr="003C0A76">
          <w:rPr>
            <w:rStyle w:val="afa"/>
            <w:color w:val="FF00FF"/>
          </w:rPr>
          <w:t>Кюнг Г. Великие христианские мыслители</w:t>
        </w:r>
      </w:hyperlink>
      <w:r w:rsidR="00C1484C" w:rsidRPr="003C0A76">
        <w:rPr>
          <w:color w:val="FF00FF"/>
        </w:rPr>
        <w:t xml:space="preserve">. </w:t>
      </w:r>
    </w:p>
    <w:p w:rsidR="00C1484C" w:rsidRPr="003C0A76" w:rsidRDefault="00566C1C" w:rsidP="00BE015F">
      <w:pPr>
        <w:pStyle w:val="aff5"/>
        <w:numPr>
          <w:ilvl w:val="0"/>
          <w:numId w:val="111"/>
        </w:numPr>
        <w:ind w:left="784"/>
        <w:rPr>
          <w:color w:val="FF00FF"/>
        </w:rPr>
      </w:pPr>
      <w:hyperlink r:id="rId981" w:history="1">
        <w:r w:rsidR="00C1484C" w:rsidRPr="003C0A76">
          <w:rPr>
            <w:rStyle w:val="afa"/>
            <w:color w:val="FF00FF"/>
          </w:rPr>
          <w:t>Лосев А. Ф. История античной эстетики. – [Т. 6]: Поздний эллинизм</w:t>
        </w:r>
      </w:hyperlink>
      <w:r w:rsidR="00C1484C" w:rsidRPr="003C0A76">
        <w:rPr>
          <w:color w:val="FF00FF"/>
        </w:rPr>
        <w:t xml:space="preserve">. </w:t>
      </w:r>
    </w:p>
    <w:p w:rsidR="00C1484C" w:rsidRPr="003C0A76" w:rsidRDefault="00566C1C" w:rsidP="00BE015F">
      <w:pPr>
        <w:pStyle w:val="aff5"/>
        <w:numPr>
          <w:ilvl w:val="0"/>
          <w:numId w:val="111"/>
        </w:numPr>
        <w:ind w:left="784"/>
        <w:rPr>
          <w:color w:val="FF00FF"/>
        </w:rPr>
      </w:pPr>
      <w:hyperlink r:id="rId982" w:history="1">
        <w:r w:rsidR="00C1484C" w:rsidRPr="003C0A76">
          <w:rPr>
            <w:rStyle w:val="afa"/>
            <w:color w:val="FF00FF"/>
          </w:rPr>
          <w:t>Лосев А. Ф. История античной эстетики. – [Т. 6]: Поздний эллинизм</w:t>
        </w:r>
      </w:hyperlink>
      <w:r w:rsidR="00C1484C" w:rsidRPr="003C0A76">
        <w:rPr>
          <w:color w:val="FF00FF"/>
        </w:rPr>
        <w:t xml:space="preserve">. </w:t>
      </w:r>
    </w:p>
    <w:p w:rsidR="00C1484C" w:rsidRPr="003C0A76" w:rsidRDefault="00566C1C" w:rsidP="00BE015F">
      <w:pPr>
        <w:pStyle w:val="aff5"/>
        <w:numPr>
          <w:ilvl w:val="0"/>
          <w:numId w:val="111"/>
        </w:numPr>
        <w:ind w:left="784"/>
        <w:rPr>
          <w:color w:val="FF00FF"/>
        </w:rPr>
      </w:pPr>
      <w:hyperlink r:id="rId983" w:history="1">
        <w:r w:rsidR="00C1484C" w:rsidRPr="003C0A76">
          <w:rPr>
            <w:rStyle w:val="afa"/>
            <w:color w:val="FF00FF"/>
          </w:rPr>
          <w:t>Майоров Г. Г. Формирование средневековой философии: Латинская патристика</w:t>
        </w:r>
      </w:hyperlink>
      <w:r w:rsidR="00C1484C" w:rsidRPr="003C0A76">
        <w:rPr>
          <w:color w:val="FF00FF"/>
        </w:rPr>
        <w:t xml:space="preserve">. </w:t>
      </w:r>
    </w:p>
    <w:p w:rsidR="00C1484C" w:rsidRPr="003C0A76" w:rsidRDefault="00566C1C" w:rsidP="00BE015F">
      <w:pPr>
        <w:pStyle w:val="aff5"/>
        <w:numPr>
          <w:ilvl w:val="0"/>
          <w:numId w:val="111"/>
        </w:numPr>
        <w:ind w:left="784"/>
        <w:rPr>
          <w:color w:val="FF00FF"/>
        </w:rPr>
      </w:pPr>
      <w:hyperlink r:id="rId984" w:history="1">
        <w:r w:rsidR="00C1484C" w:rsidRPr="003C0A76">
          <w:rPr>
            <w:rStyle w:val="afa"/>
            <w:color w:val="FF00FF"/>
          </w:rPr>
          <w:t>Майоров Г. Г. Формирование средневековой философии: Латинская патристика</w:t>
        </w:r>
      </w:hyperlink>
      <w:r w:rsidR="00C1484C" w:rsidRPr="003C0A76">
        <w:rPr>
          <w:color w:val="FF00FF"/>
        </w:rPr>
        <w:t xml:space="preserve">. </w:t>
      </w:r>
    </w:p>
    <w:p w:rsidR="00C1484C" w:rsidRPr="003C0A76" w:rsidRDefault="00566C1C" w:rsidP="00BE015F">
      <w:pPr>
        <w:pStyle w:val="aff5"/>
        <w:numPr>
          <w:ilvl w:val="0"/>
          <w:numId w:val="111"/>
        </w:numPr>
        <w:ind w:left="784"/>
        <w:rPr>
          <w:color w:val="FF00FF"/>
        </w:rPr>
      </w:pPr>
      <w:hyperlink r:id="rId985" w:history="1">
        <w:r w:rsidR="00C1484C" w:rsidRPr="003C0A76">
          <w:rPr>
            <w:rStyle w:val="afa"/>
            <w:color w:val="FF00FF"/>
          </w:rPr>
          <w:t>Майоров Г. Г. Формирование средневековой философии: Латинская патристика</w:t>
        </w:r>
      </w:hyperlink>
      <w:r w:rsidR="00C1484C" w:rsidRPr="003C0A76">
        <w:rPr>
          <w:color w:val="FF00FF"/>
        </w:rPr>
        <w:t xml:space="preserve">. </w:t>
      </w:r>
    </w:p>
    <w:p w:rsidR="00C1484C" w:rsidRPr="003C0A76" w:rsidRDefault="00566C1C" w:rsidP="00BE015F">
      <w:pPr>
        <w:pStyle w:val="aff5"/>
        <w:numPr>
          <w:ilvl w:val="0"/>
          <w:numId w:val="111"/>
        </w:numPr>
        <w:ind w:left="784"/>
        <w:rPr>
          <w:color w:val="FF00FF"/>
        </w:rPr>
      </w:pPr>
      <w:hyperlink r:id="rId986" w:history="1">
        <w:r w:rsidR="00C1484C" w:rsidRPr="003C0A76">
          <w:rPr>
            <w:rStyle w:val="afa"/>
            <w:color w:val="FF00FF"/>
          </w:rPr>
          <w:t>Майоров Г. Г. Формирование средневековой философии: Латинская патристика</w:t>
        </w:r>
      </w:hyperlink>
      <w:r w:rsidR="00C1484C" w:rsidRPr="003C0A76">
        <w:rPr>
          <w:color w:val="FF00FF"/>
        </w:rPr>
        <w:t xml:space="preserve">. </w:t>
      </w:r>
    </w:p>
    <w:p w:rsidR="00C1484C" w:rsidRPr="003C0A76" w:rsidRDefault="00566C1C" w:rsidP="00BE015F">
      <w:pPr>
        <w:pStyle w:val="aff5"/>
        <w:numPr>
          <w:ilvl w:val="0"/>
          <w:numId w:val="111"/>
        </w:numPr>
        <w:ind w:left="784"/>
        <w:rPr>
          <w:color w:val="FF00FF"/>
        </w:rPr>
      </w:pPr>
      <w:hyperlink r:id="rId987" w:history="1">
        <w:r w:rsidR="00C1484C" w:rsidRPr="003C0A76">
          <w:rPr>
            <w:rStyle w:val="afa"/>
            <w:color w:val="FF00FF"/>
          </w:rPr>
          <w:t>Майоров Г. Г. Формирование средневековой философии: Латинская патристика</w:t>
        </w:r>
      </w:hyperlink>
      <w:r w:rsidR="00C1484C" w:rsidRPr="003C0A76">
        <w:rPr>
          <w:color w:val="FF00FF"/>
        </w:rPr>
        <w:t xml:space="preserve">. </w:t>
      </w:r>
    </w:p>
    <w:p w:rsidR="00C1484C" w:rsidRPr="003C0A76" w:rsidRDefault="00566C1C" w:rsidP="00BE015F">
      <w:pPr>
        <w:pStyle w:val="aff5"/>
        <w:numPr>
          <w:ilvl w:val="0"/>
          <w:numId w:val="111"/>
        </w:numPr>
        <w:ind w:left="784"/>
        <w:rPr>
          <w:color w:val="FF00FF"/>
        </w:rPr>
      </w:pPr>
      <w:hyperlink r:id="rId988" w:history="1">
        <w:r w:rsidR="00C1484C" w:rsidRPr="003C0A76">
          <w:rPr>
            <w:rStyle w:val="afa"/>
            <w:color w:val="FF00FF"/>
          </w:rPr>
          <w:t>Майоров Г. Г. Формирование средневековой философии: Латинская патристика</w:t>
        </w:r>
      </w:hyperlink>
      <w:r w:rsidR="00C1484C" w:rsidRPr="003C0A76">
        <w:rPr>
          <w:color w:val="FF00FF"/>
        </w:rPr>
        <w:t xml:space="preserve">. </w:t>
      </w:r>
    </w:p>
    <w:p w:rsidR="00C1484C" w:rsidRPr="003C0A76" w:rsidRDefault="00566C1C" w:rsidP="00BE015F">
      <w:pPr>
        <w:pStyle w:val="aff5"/>
        <w:numPr>
          <w:ilvl w:val="0"/>
          <w:numId w:val="111"/>
        </w:numPr>
        <w:ind w:left="784"/>
        <w:rPr>
          <w:color w:val="FF00FF"/>
        </w:rPr>
      </w:pPr>
      <w:hyperlink r:id="rId989" w:history="1">
        <w:r w:rsidR="00C1484C" w:rsidRPr="003C0A76">
          <w:rPr>
            <w:rStyle w:val="afa"/>
            <w:color w:val="FF00FF"/>
          </w:rPr>
          <w:t>Морескини К. История патристической философии</w:t>
        </w:r>
      </w:hyperlink>
      <w:r w:rsidR="00C1484C" w:rsidRPr="003C0A76">
        <w:rPr>
          <w:color w:val="FF00FF"/>
        </w:rPr>
        <w:t xml:space="preserve">. </w:t>
      </w:r>
    </w:p>
    <w:p w:rsidR="00C1484C" w:rsidRPr="003C0A76" w:rsidRDefault="00566C1C" w:rsidP="00BE015F">
      <w:pPr>
        <w:pStyle w:val="aff5"/>
        <w:numPr>
          <w:ilvl w:val="0"/>
          <w:numId w:val="111"/>
        </w:numPr>
        <w:ind w:left="784"/>
        <w:rPr>
          <w:color w:val="FF00FF"/>
        </w:rPr>
      </w:pPr>
      <w:hyperlink r:id="rId990" w:history="1">
        <w:r w:rsidR="00C1484C" w:rsidRPr="003C0A76">
          <w:rPr>
            <w:rStyle w:val="afa"/>
            <w:color w:val="FF00FF"/>
          </w:rPr>
          <w:t>Морескини К. История патристической философии</w:t>
        </w:r>
      </w:hyperlink>
      <w:r w:rsidR="00C1484C" w:rsidRPr="003C0A76">
        <w:rPr>
          <w:color w:val="FF00FF"/>
        </w:rPr>
        <w:t xml:space="preserve">. </w:t>
      </w:r>
    </w:p>
    <w:p w:rsidR="00C1484C" w:rsidRPr="003C0A76" w:rsidRDefault="00566C1C" w:rsidP="00BE015F">
      <w:pPr>
        <w:pStyle w:val="aff5"/>
        <w:numPr>
          <w:ilvl w:val="0"/>
          <w:numId w:val="111"/>
        </w:numPr>
        <w:ind w:left="784"/>
        <w:rPr>
          <w:color w:val="FF00FF"/>
        </w:rPr>
      </w:pPr>
      <w:hyperlink r:id="rId991" w:history="1">
        <w:r w:rsidR="00C1484C" w:rsidRPr="003C0A76">
          <w:rPr>
            <w:rStyle w:val="afa"/>
            <w:color w:val="FF00FF"/>
          </w:rPr>
          <w:t>Морескини К. История патристической философии</w:t>
        </w:r>
      </w:hyperlink>
      <w:r w:rsidR="00C1484C" w:rsidRPr="003C0A76">
        <w:rPr>
          <w:color w:val="FF00FF"/>
        </w:rPr>
        <w:t xml:space="preserve">. </w:t>
      </w:r>
    </w:p>
    <w:p w:rsidR="00C1484C" w:rsidRPr="003C0A76" w:rsidRDefault="00566C1C" w:rsidP="00BE015F">
      <w:pPr>
        <w:pStyle w:val="aff5"/>
        <w:numPr>
          <w:ilvl w:val="0"/>
          <w:numId w:val="111"/>
        </w:numPr>
        <w:ind w:left="784"/>
        <w:rPr>
          <w:color w:val="FF00FF"/>
        </w:rPr>
      </w:pPr>
      <w:hyperlink r:id="rId992" w:history="1">
        <w:r w:rsidR="00C1484C" w:rsidRPr="003C0A76">
          <w:rPr>
            <w:rStyle w:val="afa"/>
            <w:color w:val="FF00FF"/>
          </w:rPr>
          <w:t>Морескини К. История патристической философии</w:t>
        </w:r>
      </w:hyperlink>
      <w:r w:rsidR="00C1484C" w:rsidRPr="003C0A76">
        <w:rPr>
          <w:color w:val="FF00FF"/>
        </w:rPr>
        <w:t xml:space="preserve">. </w:t>
      </w:r>
    </w:p>
    <w:p w:rsidR="00C1484C" w:rsidRPr="003C0A76" w:rsidRDefault="00566C1C" w:rsidP="00BE015F">
      <w:pPr>
        <w:pStyle w:val="aff5"/>
        <w:numPr>
          <w:ilvl w:val="0"/>
          <w:numId w:val="111"/>
        </w:numPr>
        <w:ind w:left="784"/>
        <w:rPr>
          <w:color w:val="FF00FF"/>
        </w:rPr>
      </w:pPr>
      <w:hyperlink r:id="rId993" w:history="1">
        <w:r w:rsidR="00C1484C" w:rsidRPr="003C0A76">
          <w:rPr>
            <w:rStyle w:val="afa"/>
            <w:color w:val="FF00FF"/>
          </w:rPr>
          <w:t>Плотин. Эннеады</w:t>
        </w:r>
      </w:hyperlink>
      <w:r w:rsidR="00C1484C" w:rsidRPr="003C0A76">
        <w:rPr>
          <w:color w:val="FF00FF"/>
        </w:rPr>
        <w:t xml:space="preserve">. </w:t>
      </w:r>
    </w:p>
    <w:p w:rsidR="00C1484C" w:rsidRPr="003C0A76" w:rsidRDefault="00566C1C" w:rsidP="00BE015F">
      <w:pPr>
        <w:pStyle w:val="aff5"/>
        <w:numPr>
          <w:ilvl w:val="0"/>
          <w:numId w:val="111"/>
        </w:numPr>
        <w:ind w:left="784"/>
        <w:rPr>
          <w:color w:val="FF00FF"/>
        </w:rPr>
      </w:pPr>
      <w:hyperlink r:id="rId994" w:history="1">
        <w:r w:rsidR="00C1484C" w:rsidRPr="003C0A76">
          <w:rPr>
            <w:rStyle w:val="afa"/>
            <w:color w:val="FF00FF"/>
          </w:rPr>
          <w:t>Плотин. Эннеады</w:t>
        </w:r>
      </w:hyperlink>
      <w:r w:rsidR="00C1484C" w:rsidRPr="003C0A76">
        <w:rPr>
          <w:color w:val="FF00FF"/>
        </w:rPr>
        <w:t xml:space="preserve">. </w:t>
      </w:r>
    </w:p>
    <w:p w:rsidR="00C1484C" w:rsidRPr="003C0A76" w:rsidRDefault="00566C1C" w:rsidP="00BE015F">
      <w:pPr>
        <w:pStyle w:val="aff5"/>
        <w:numPr>
          <w:ilvl w:val="0"/>
          <w:numId w:val="111"/>
        </w:numPr>
        <w:ind w:left="784"/>
        <w:rPr>
          <w:color w:val="FF00FF"/>
        </w:rPr>
      </w:pPr>
      <w:hyperlink r:id="rId995" w:history="1">
        <w:r w:rsidR="00C1484C" w:rsidRPr="003C0A76">
          <w:rPr>
            <w:rStyle w:val="afa"/>
            <w:color w:val="FF00FF"/>
          </w:rPr>
          <w:t>Плотин. Эннеады. –Третья эннеада, трактат 2: О провидении (I)</w:t>
        </w:r>
      </w:hyperlink>
      <w:r w:rsidR="00C1484C" w:rsidRPr="003C0A76">
        <w:rPr>
          <w:color w:val="FF00FF"/>
        </w:rPr>
        <w:t xml:space="preserve">. </w:t>
      </w:r>
    </w:p>
    <w:p w:rsidR="00C1484C" w:rsidRPr="003C0A76" w:rsidRDefault="00566C1C" w:rsidP="00BE015F">
      <w:pPr>
        <w:pStyle w:val="aff5"/>
        <w:numPr>
          <w:ilvl w:val="0"/>
          <w:numId w:val="111"/>
        </w:numPr>
        <w:ind w:left="784"/>
        <w:rPr>
          <w:color w:val="FF00FF"/>
        </w:rPr>
      </w:pPr>
      <w:hyperlink r:id="rId996" w:history="1">
        <w:r w:rsidR="00C1484C" w:rsidRPr="003C0A76">
          <w:rPr>
            <w:rStyle w:val="afa"/>
            <w:color w:val="FF00FF"/>
          </w:rPr>
          <w:t>Плотин. Эннеады. –Третья эннеада, трактат 2: О провидении (I)</w:t>
        </w:r>
      </w:hyperlink>
      <w:r w:rsidR="00C1484C" w:rsidRPr="003C0A76">
        <w:rPr>
          <w:color w:val="FF00FF"/>
        </w:rPr>
        <w:t xml:space="preserve">. </w:t>
      </w:r>
    </w:p>
    <w:p w:rsidR="00C1484C" w:rsidRPr="003C0A76" w:rsidRDefault="00566C1C" w:rsidP="00BE015F">
      <w:pPr>
        <w:pStyle w:val="aff5"/>
        <w:numPr>
          <w:ilvl w:val="0"/>
          <w:numId w:val="111"/>
        </w:numPr>
        <w:ind w:left="784"/>
        <w:rPr>
          <w:color w:val="FF00FF"/>
        </w:rPr>
      </w:pPr>
      <w:hyperlink r:id="rId997" w:history="1">
        <w:r w:rsidR="00C1484C" w:rsidRPr="003C0A76">
          <w:rPr>
            <w:rStyle w:val="afa"/>
            <w:color w:val="FF00FF"/>
          </w:rPr>
          <w:t>Плотин. Эннеады. –Третья эннеада, трактат 3: О провидении (II)</w:t>
        </w:r>
      </w:hyperlink>
      <w:r w:rsidR="00C1484C" w:rsidRPr="003C0A76">
        <w:rPr>
          <w:color w:val="FF00FF"/>
        </w:rPr>
        <w:t xml:space="preserve">. </w:t>
      </w:r>
    </w:p>
    <w:p w:rsidR="00C1484C" w:rsidRPr="003C0A76" w:rsidRDefault="00566C1C" w:rsidP="00BE015F">
      <w:pPr>
        <w:pStyle w:val="aff5"/>
        <w:numPr>
          <w:ilvl w:val="0"/>
          <w:numId w:val="111"/>
        </w:numPr>
        <w:ind w:left="784"/>
        <w:rPr>
          <w:color w:val="FF00FF"/>
        </w:rPr>
      </w:pPr>
      <w:hyperlink r:id="rId998" w:history="1">
        <w:r w:rsidR="00C1484C" w:rsidRPr="003C0A76">
          <w:rPr>
            <w:rStyle w:val="afa"/>
            <w:color w:val="FF00FF"/>
          </w:rPr>
          <w:t>Плотин. Эннеады. –Третья эннеада, трактат 3: О провидении (II)</w:t>
        </w:r>
      </w:hyperlink>
      <w:r w:rsidR="00C1484C" w:rsidRPr="003C0A76">
        <w:rPr>
          <w:color w:val="FF00FF"/>
        </w:rPr>
        <w:t xml:space="preserve">. </w:t>
      </w:r>
    </w:p>
    <w:p w:rsidR="00C1484C" w:rsidRPr="003C0A76" w:rsidRDefault="00566C1C" w:rsidP="00BE015F">
      <w:pPr>
        <w:pStyle w:val="aff5"/>
        <w:numPr>
          <w:ilvl w:val="0"/>
          <w:numId w:val="111"/>
        </w:numPr>
        <w:ind w:left="784"/>
        <w:rPr>
          <w:color w:val="FF00FF"/>
        </w:rPr>
      </w:pPr>
      <w:hyperlink r:id="rId999" w:history="1">
        <w:r w:rsidR="00C1484C" w:rsidRPr="003C0A76">
          <w:rPr>
            <w:rStyle w:val="afa"/>
            <w:color w:val="FF00FF"/>
          </w:rPr>
          <w:t>Плотин. Эннеады. – Пятая эннеада, трактат 1: О трёх первоначальных субстанциях</w:t>
        </w:r>
      </w:hyperlink>
      <w:r w:rsidR="00C1484C" w:rsidRPr="003C0A76">
        <w:rPr>
          <w:color w:val="FF00FF"/>
        </w:rPr>
        <w:t xml:space="preserve">. </w:t>
      </w:r>
    </w:p>
    <w:p w:rsidR="00C1484C" w:rsidRPr="003C0A76" w:rsidRDefault="00566C1C" w:rsidP="00BE015F">
      <w:pPr>
        <w:pStyle w:val="aff5"/>
        <w:numPr>
          <w:ilvl w:val="0"/>
          <w:numId w:val="111"/>
        </w:numPr>
        <w:ind w:left="784"/>
        <w:rPr>
          <w:color w:val="FF00FF"/>
        </w:rPr>
      </w:pPr>
      <w:hyperlink r:id="rId1000" w:history="1">
        <w:r w:rsidR="00C1484C" w:rsidRPr="003C0A76">
          <w:rPr>
            <w:rStyle w:val="afa"/>
            <w:color w:val="FF00FF"/>
          </w:rPr>
          <w:t>Плотин. Эннеады. – Пятая эннеада, трактат 1: О трёх первоначальных субстанциях</w:t>
        </w:r>
      </w:hyperlink>
      <w:r w:rsidR="00C1484C" w:rsidRPr="003C0A76">
        <w:rPr>
          <w:color w:val="FF00FF"/>
        </w:rPr>
        <w:t xml:space="preserve">. </w:t>
      </w:r>
    </w:p>
    <w:p w:rsidR="00C1484C" w:rsidRPr="003C0A76" w:rsidRDefault="00566C1C" w:rsidP="00BE015F">
      <w:pPr>
        <w:pStyle w:val="aff5"/>
        <w:numPr>
          <w:ilvl w:val="0"/>
          <w:numId w:val="111"/>
        </w:numPr>
        <w:ind w:left="784"/>
        <w:rPr>
          <w:color w:val="FF00FF"/>
        </w:rPr>
      </w:pPr>
      <w:hyperlink r:id="rId1001" w:history="1">
        <w:r w:rsidR="00C1484C" w:rsidRPr="003C0A76">
          <w:rPr>
            <w:rStyle w:val="afa"/>
            <w:color w:val="FF00FF"/>
          </w:rPr>
          <w:t>Рассел Б. История западной философии</w:t>
        </w:r>
      </w:hyperlink>
      <w:r w:rsidR="00C1484C" w:rsidRPr="003C0A76">
        <w:rPr>
          <w:color w:val="FF00FF"/>
        </w:rPr>
        <w:t xml:space="preserve">. </w:t>
      </w:r>
    </w:p>
    <w:p w:rsidR="00C1484C" w:rsidRPr="003C0A76" w:rsidRDefault="00566C1C" w:rsidP="00BE015F">
      <w:pPr>
        <w:pStyle w:val="aff5"/>
        <w:numPr>
          <w:ilvl w:val="0"/>
          <w:numId w:val="111"/>
        </w:numPr>
        <w:ind w:left="784"/>
        <w:rPr>
          <w:color w:val="FF00FF"/>
        </w:rPr>
      </w:pPr>
      <w:hyperlink r:id="rId1002" w:history="1">
        <w:r w:rsidR="00C1484C" w:rsidRPr="003C0A76">
          <w:rPr>
            <w:rStyle w:val="afa"/>
            <w:color w:val="FF00FF"/>
          </w:rPr>
          <w:t>Рассел Б. История западной философии</w:t>
        </w:r>
      </w:hyperlink>
      <w:r w:rsidR="00C1484C" w:rsidRPr="003C0A76">
        <w:rPr>
          <w:color w:val="FF00FF"/>
        </w:rPr>
        <w:t xml:space="preserve">. </w:t>
      </w:r>
    </w:p>
    <w:p w:rsidR="00C1484C" w:rsidRPr="003C0A76" w:rsidRDefault="00566C1C" w:rsidP="00BE015F">
      <w:pPr>
        <w:pStyle w:val="aff5"/>
        <w:numPr>
          <w:ilvl w:val="0"/>
          <w:numId w:val="111"/>
        </w:numPr>
        <w:ind w:left="784"/>
        <w:rPr>
          <w:color w:val="FF00FF"/>
        </w:rPr>
      </w:pPr>
      <w:hyperlink r:id="rId1003" w:history="1">
        <w:r w:rsidR="00C1484C" w:rsidRPr="003C0A76">
          <w:rPr>
            <w:rStyle w:val="afa"/>
            <w:color w:val="FF00FF"/>
          </w:rPr>
          <w:t>Рассел Б. История западной философии</w:t>
        </w:r>
      </w:hyperlink>
      <w:r w:rsidR="00C1484C" w:rsidRPr="003C0A76">
        <w:rPr>
          <w:color w:val="FF00FF"/>
        </w:rPr>
        <w:t xml:space="preserve">. </w:t>
      </w:r>
    </w:p>
    <w:p w:rsidR="00C1484C" w:rsidRPr="003C0A76" w:rsidRDefault="00566C1C" w:rsidP="00BE015F">
      <w:pPr>
        <w:pStyle w:val="aff5"/>
        <w:numPr>
          <w:ilvl w:val="0"/>
          <w:numId w:val="111"/>
        </w:numPr>
        <w:ind w:left="784"/>
        <w:rPr>
          <w:color w:val="FF00FF"/>
        </w:rPr>
      </w:pPr>
      <w:hyperlink r:id="rId1004" w:history="1">
        <w:r w:rsidR="00C1484C" w:rsidRPr="003C0A76">
          <w:rPr>
            <w:rStyle w:val="afa"/>
            <w:color w:val="FF00FF"/>
          </w:rPr>
          <w:t>Рассел Б. История западной философии. – Кн. 1-2</w:t>
        </w:r>
      </w:hyperlink>
      <w:r w:rsidR="00C1484C" w:rsidRPr="003C0A76">
        <w:rPr>
          <w:color w:val="FF00FF"/>
        </w:rPr>
        <w:t xml:space="preserve">. </w:t>
      </w:r>
    </w:p>
    <w:p w:rsidR="00C1484C" w:rsidRPr="003C0A76" w:rsidRDefault="00566C1C" w:rsidP="00BE015F">
      <w:pPr>
        <w:pStyle w:val="aff5"/>
        <w:numPr>
          <w:ilvl w:val="0"/>
          <w:numId w:val="111"/>
        </w:numPr>
        <w:ind w:left="784"/>
        <w:rPr>
          <w:color w:val="FF00FF"/>
        </w:rPr>
      </w:pPr>
      <w:hyperlink r:id="rId1005" w:history="1">
        <w:r w:rsidR="00C1484C" w:rsidRPr="003C0A76">
          <w:rPr>
            <w:rStyle w:val="afa"/>
            <w:color w:val="FF00FF"/>
          </w:rPr>
          <w:t>Рассел Б. История западной философии. – Кн. 1</w:t>
        </w:r>
      </w:hyperlink>
      <w:r w:rsidR="00C1484C" w:rsidRPr="003C0A76">
        <w:rPr>
          <w:color w:val="FF00FF"/>
        </w:rPr>
        <w:t xml:space="preserve">. </w:t>
      </w:r>
    </w:p>
    <w:p w:rsidR="00C1484C" w:rsidRPr="003C0A76" w:rsidRDefault="00566C1C" w:rsidP="00BE015F">
      <w:pPr>
        <w:pStyle w:val="aff5"/>
        <w:numPr>
          <w:ilvl w:val="0"/>
          <w:numId w:val="111"/>
        </w:numPr>
        <w:ind w:left="784"/>
        <w:rPr>
          <w:color w:val="FF00FF"/>
        </w:rPr>
      </w:pPr>
      <w:hyperlink r:id="rId1006" w:history="1">
        <w:r w:rsidR="00C1484C" w:rsidRPr="003C0A76">
          <w:rPr>
            <w:rStyle w:val="afa"/>
            <w:color w:val="FF00FF"/>
          </w:rPr>
          <w:t>Рассел Б. История западной философии. – Кн. </w:t>
        </w:r>
      </w:hyperlink>
      <w:r w:rsidR="00C1484C" w:rsidRPr="003C0A76">
        <w:rPr>
          <w:color w:val="FF00FF"/>
        </w:rPr>
        <w:t xml:space="preserve">2. </w:t>
      </w:r>
    </w:p>
    <w:p w:rsidR="00C1484C" w:rsidRPr="003C0A76" w:rsidRDefault="00566C1C" w:rsidP="00BE015F">
      <w:pPr>
        <w:pStyle w:val="aff5"/>
        <w:numPr>
          <w:ilvl w:val="0"/>
          <w:numId w:val="111"/>
        </w:numPr>
        <w:ind w:left="784"/>
        <w:rPr>
          <w:color w:val="FF00FF"/>
        </w:rPr>
      </w:pPr>
      <w:hyperlink r:id="rId1007" w:history="1">
        <w:r w:rsidR="00C1484C" w:rsidRPr="003C0A76">
          <w:rPr>
            <w:rStyle w:val="afa"/>
            <w:color w:val="FF00FF"/>
          </w:rPr>
          <w:t>Реале Дж., Антисери Д. Западная философия от истоков до наших дней. – Т. 1: Античность.</w:t>
        </w:r>
      </w:hyperlink>
      <w:r w:rsidR="00C1484C" w:rsidRPr="003C0A76">
        <w:rPr>
          <w:color w:val="FF00FF"/>
        </w:rPr>
        <w:t xml:space="preserve"> </w:t>
      </w:r>
    </w:p>
    <w:p w:rsidR="00C1484C" w:rsidRPr="003C0A76" w:rsidRDefault="00566C1C" w:rsidP="00BE015F">
      <w:pPr>
        <w:pStyle w:val="aff5"/>
        <w:numPr>
          <w:ilvl w:val="0"/>
          <w:numId w:val="111"/>
        </w:numPr>
        <w:ind w:left="784"/>
        <w:rPr>
          <w:color w:val="FF00FF"/>
        </w:rPr>
      </w:pPr>
      <w:hyperlink r:id="rId1008" w:history="1">
        <w:r w:rsidR="00C1484C" w:rsidRPr="003C0A76">
          <w:rPr>
            <w:rStyle w:val="afa"/>
            <w:color w:val="FF00FF"/>
          </w:rPr>
          <w:t>Реале Дж., Антисери Д. Западная философия от истоков до наших дней. – Т. 1: Античность.</w:t>
        </w:r>
      </w:hyperlink>
      <w:r w:rsidR="00C1484C" w:rsidRPr="003C0A76">
        <w:rPr>
          <w:color w:val="FF00FF"/>
        </w:rPr>
        <w:t xml:space="preserve"> </w:t>
      </w:r>
    </w:p>
    <w:p w:rsidR="00C1484C" w:rsidRPr="003C0A76" w:rsidRDefault="00566C1C" w:rsidP="00BE015F">
      <w:pPr>
        <w:pStyle w:val="aff5"/>
        <w:numPr>
          <w:ilvl w:val="0"/>
          <w:numId w:val="111"/>
        </w:numPr>
        <w:ind w:left="784"/>
        <w:rPr>
          <w:color w:val="FF00FF"/>
        </w:rPr>
      </w:pPr>
      <w:hyperlink r:id="rId1009" w:history="1">
        <w:r w:rsidR="00C1484C" w:rsidRPr="003C0A76">
          <w:rPr>
            <w:rStyle w:val="afa"/>
            <w:color w:val="FF00FF"/>
          </w:rPr>
          <w:t>Реале Дж., Антисери Д. Западная философия от истоков до наших дней. – Т. 1: Античность.</w:t>
        </w:r>
      </w:hyperlink>
      <w:r w:rsidR="00C1484C" w:rsidRPr="003C0A76">
        <w:rPr>
          <w:color w:val="FF00FF"/>
        </w:rPr>
        <w:t xml:space="preserve">  </w:t>
      </w:r>
    </w:p>
    <w:p w:rsidR="00C1484C" w:rsidRPr="003C0A76" w:rsidRDefault="00566C1C" w:rsidP="00BE015F">
      <w:pPr>
        <w:pStyle w:val="aff5"/>
        <w:numPr>
          <w:ilvl w:val="0"/>
          <w:numId w:val="111"/>
        </w:numPr>
        <w:ind w:left="784"/>
        <w:rPr>
          <w:color w:val="FF00FF"/>
        </w:rPr>
      </w:pPr>
      <w:hyperlink r:id="rId1010" w:history="1">
        <w:r w:rsidR="00C1484C" w:rsidRPr="003C0A76">
          <w:rPr>
            <w:rStyle w:val="afa"/>
            <w:color w:val="FF00FF"/>
          </w:rPr>
          <w:t>Реале Дж., Антисери Д. Западная философия от истоков до наших дней. – Т. 2: Средневековье.</w:t>
        </w:r>
      </w:hyperlink>
      <w:r w:rsidR="00C1484C" w:rsidRPr="003C0A76">
        <w:rPr>
          <w:color w:val="FF00FF"/>
        </w:rPr>
        <w:t xml:space="preserve"> </w:t>
      </w:r>
    </w:p>
    <w:p w:rsidR="00C1484C" w:rsidRPr="003C0A76" w:rsidRDefault="00566C1C" w:rsidP="00BE015F">
      <w:pPr>
        <w:pStyle w:val="aff5"/>
        <w:numPr>
          <w:ilvl w:val="0"/>
          <w:numId w:val="111"/>
        </w:numPr>
        <w:ind w:left="784"/>
        <w:rPr>
          <w:color w:val="FF00FF"/>
        </w:rPr>
      </w:pPr>
      <w:hyperlink r:id="rId1011" w:history="1">
        <w:r w:rsidR="00C1484C" w:rsidRPr="003C0A76">
          <w:rPr>
            <w:rStyle w:val="afa"/>
            <w:color w:val="FF00FF"/>
          </w:rPr>
          <w:t>Реале Дж., Антисери Д. Западная философия от истоков до наших дней. – Т. 2: Средневековье.</w:t>
        </w:r>
      </w:hyperlink>
      <w:r w:rsidR="00C1484C" w:rsidRPr="003C0A76">
        <w:rPr>
          <w:color w:val="FF00FF"/>
        </w:rPr>
        <w:t xml:space="preserve">  </w:t>
      </w:r>
    </w:p>
    <w:p w:rsidR="00C1484C" w:rsidRPr="003C0A76" w:rsidRDefault="00566C1C" w:rsidP="00BE015F">
      <w:pPr>
        <w:pStyle w:val="aff5"/>
        <w:numPr>
          <w:ilvl w:val="0"/>
          <w:numId w:val="111"/>
        </w:numPr>
        <w:ind w:left="784"/>
        <w:rPr>
          <w:color w:val="FF00FF"/>
        </w:rPr>
      </w:pPr>
      <w:hyperlink r:id="rId1012" w:history="1">
        <w:r w:rsidR="00C1484C" w:rsidRPr="003C0A76">
          <w:rPr>
            <w:rStyle w:val="afa"/>
            <w:color w:val="FF00FF"/>
          </w:rPr>
          <w:t>Соколов В. В. Средневековая философия</w:t>
        </w:r>
      </w:hyperlink>
      <w:r w:rsidR="00C1484C" w:rsidRPr="003C0A76">
        <w:rPr>
          <w:color w:val="FF00FF"/>
        </w:rPr>
        <w:t xml:space="preserve">. </w:t>
      </w:r>
    </w:p>
    <w:p w:rsidR="00C1484C" w:rsidRPr="003C0A76" w:rsidRDefault="00566C1C" w:rsidP="00BE015F">
      <w:pPr>
        <w:pStyle w:val="aff5"/>
        <w:numPr>
          <w:ilvl w:val="0"/>
          <w:numId w:val="111"/>
        </w:numPr>
        <w:ind w:left="784"/>
        <w:rPr>
          <w:color w:val="FF00FF"/>
        </w:rPr>
      </w:pPr>
      <w:hyperlink r:id="rId1013" w:history="1">
        <w:r w:rsidR="00C1484C" w:rsidRPr="003C0A76">
          <w:rPr>
            <w:rStyle w:val="afa"/>
            <w:color w:val="FF00FF"/>
          </w:rPr>
          <w:t>Соколов В. В. Средневековая философия</w:t>
        </w:r>
      </w:hyperlink>
      <w:r w:rsidR="00C1484C" w:rsidRPr="003C0A76">
        <w:rPr>
          <w:color w:val="FF00FF"/>
        </w:rPr>
        <w:t xml:space="preserve">. </w:t>
      </w:r>
    </w:p>
    <w:p w:rsidR="00C1484C" w:rsidRPr="003C0A76" w:rsidRDefault="00566C1C" w:rsidP="00BE015F">
      <w:pPr>
        <w:pStyle w:val="aff5"/>
        <w:numPr>
          <w:ilvl w:val="0"/>
          <w:numId w:val="111"/>
        </w:numPr>
        <w:ind w:left="784"/>
        <w:rPr>
          <w:color w:val="FF00FF"/>
        </w:rPr>
      </w:pPr>
      <w:hyperlink r:id="rId1014" w:history="1">
        <w:r w:rsidR="00C1484C" w:rsidRPr="003C0A76">
          <w:rPr>
            <w:rStyle w:val="afa"/>
            <w:color w:val="FF00FF"/>
          </w:rPr>
          <w:t>Соловьёв В. С. Плотин</w:t>
        </w:r>
      </w:hyperlink>
      <w:r w:rsidR="00C1484C" w:rsidRPr="003C0A76">
        <w:rPr>
          <w:color w:val="FF00FF"/>
        </w:rPr>
        <w:t xml:space="preserve">. </w:t>
      </w:r>
    </w:p>
    <w:p w:rsidR="00C1484C" w:rsidRPr="003C0A76" w:rsidRDefault="00566C1C" w:rsidP="00BE015F">
      <w:pPr>
        <w:pStyle w:val="aff5"/>
        <w:numPr>
          <w:ilvl w:val="0"/>
          <w:numId w:val="111"/>
        </w:numPr>
        <w:ind w:left="784"/>
        <w:rPr>
          <w:color w:val="FF00FF"/>
        </w:rPr>
      </w:pPr>
      <w:hyperlink r:id="rId1015" w:history="1">
        <w:r w:rsidR="00C1484C" w:rsidRPr="003C0A76">
          <w:rPr>
            <w:rStyle w:val="afa"/>
            <w:color w:val="FF00FF"/>
          </w:rPr>
          <w:t>Соловьёв В. С. Плотин</w:t>
        </w:r>
      </w:hyperlink>
      <w:r w:rsidR="00C1484C" w:rsidRPr="003C0A76">
        <w:rPr>
          <w:color w:val="FF00FF"/>
        </w:rPr>
        <w:t xml:space="preserve">. </w:t>
      </w:r>
    </w:p>
    <w:p w:rsidR="00C1484C" w:rsidRPr="003C0A76" w:rsidRDefault="00566C1C" w:rsidP="00BE015F">
      <w:pPr>
        <w:pStyle w:val="aff5"/>
        <w:numPr>
          <w:ilvl w:val="0"/>
          <w:numId w:val="111"/>
        </w:numPr>
        <w:ind w:left="784"/>
        <w:rPr>
          <w:color w:val="FF00FF"/>
        </w:rPr>
      </w:pPr>
      <w:hyperlink r:id="rId1016" w:history="1">
        <w:r w:rsidR="00C1484C" w:rsidRPr="003C0A76">
          <w:rPr>
            <w:rStyle w:val="afa"/>
            <w:color w:val="FF00FF"/>
          </w:rPr>
          <w:t>Столяров А. А. Патристика // История западноевропейской философии: учебное пособие / Под ред. Мотрошиловой Н. В. – М.: ИФ РАН, 1998</w:t>
        </w:r>
      </w:hyperlink>
      <w:r w:rsidR="00C1484C" w:rsidRPr="003C0A76">
        <w:rPr>
          <w:color w:val="FF00FF"/>
        </w:rPr>
        <w:t xml:space="preserve">. </w:t>
      </w:r>
    </w:p>
    <w:p w:rsidR="00C1484C" w:rsidRPr="003C0A76" w:rsidRDefault="00566C1C" w:rsidP="00BE015F">
      <w:pPr>
        <w:pStyle w:val="aff5"/>
        <w:numPr>
          <w:ilvl w:val="0"/>
          <w:numId w:val="111"/>
        </w:numPr>
        <w:ind w:left="784"/>
        <w:rPr>
          <w:color w:val="FF00FF"/>
        </w:rPr>
      </w:pPr>
      <w:hyperlink r:id="rId1017" w:history="1">
        <w:r w:rsidR="00C1484C" w:rsidRPr="003C0A76">
          <w:rPr>
            <w:rStyle w:val="afa"/>
            <w:color w:val="FF00FF"/>
          </w:rPr>
          <w:t>Стретерн П. Блаженный Августин за 90 минут</w:t>
        </w:r>
      </w:hyperlink>
      <w:r w:rsidR="00C1484C" w:rsidRPr="003C0A76">
        <w:rPr>
          <w:color w:val="FF00FF"/>
        </w:rPr>
        <w:t xml:space="preserve">. </w:t>
      </w:r>
    </w:p>
    <w:p w:rsidR="00C1484C" w:rsidRPr="003C0A76" w:rsidRDefault="00566C1C" w:rsidP="00BE015F">
      <w:pPr>
        <w:pStyle w:val="aff5"/>
        <w:numPr>
          <w:ilvl w:val="0"/>
          <w:numId w:val="111"/>
        </w:numPr>
        <w:ind w:left="784"/>
        <w:rPr>
          <w:color w:val="FF00FF"/>
        </w:rPr>
      </w:pPr>
      <w:hyperlink r:id="rId1018" w:history="1">
        <w:r w:rsidR="00C1484C" w:rsidRPr="003C0A76">
          <w:rPr>
            <w:rStyle w:val="afa"/>
            <w:color w:val="FF00FF"/>
          </w:rPr>
          <w:t>Стретерн П. Блаженный Августин за 90 минут</w:t>
        </w:r>
      </w:hyperlink>
      <w:r w:rsidR="00C1484C" w:rsidRPr="003C0A76">
        <w:rPr>
          <w:color w:val="FF00FF"/>
        </w:rPr>
        <w:t xml:space="preserve">. </w:t>
      </w:r>
    </w:p>
    <w:p w:rsidR="00C1484C" w:rsidRPr="003C0A76" w:rsidRDefault="00566C1C" w:rsidP="00BE015F">
      <w:pPr>
        <w:pStyle w:val="aff5"/>
        <w:numPr>
          <w:ilvl w:val="0"/>
          <w:numId w:val="111"/>
        </w:numPr>
        <w:ind w:left="784"/>
        <w:rPr>
          <w:color w:val="FF00FF"/>
        </w:rPr>
      </w:pPr>
      <w:hyperlink r:id="rId1019" w:history="1">
        <w:r w:rsidR="00C1484C" w:rsidRPr="003C0A76">
          <w:rPr>
            <w:rStyle w:val="afa"/>
            <w:color w:val="FF00FF"/>
          </w:rPr>
          <w:t>Стретерн П. Блаженный Августин за 90 минут</w:t>
        </w:r>
      </w:hyperlink>
      <w:r w:rsidR="00C1484C" w:rsidRPr="003C0A76">
        <w:rPr>
          <w:color w:val="FF00FF"/>
        </w:rPr>
        <w:t xml:space="preserve">. </w:t>
      </w:r>
    </w:p>
    <w:p w:rsidR="00C1484C" w:rsidRPr="003C0A76" w:rsidRDefault="00566C1C" w:rsidP="00BE015F">
      <w:pPr>
        <w:pStyle w:val="aff5"/>
        <w:numPr>
          <w:ilvl w:val="0"/>
          <w:numId w:val="111"/>
        </w:numPr>
        <w:ind w:left="784"/>
        <w:rPr>
          <w:color w:val="FF00FF"/>
        </w:rPr>
      </w:pPr>
      <w:hyperlink r:id="rId1020" w:history="1">
        <w:r w:rsidR="00C1484C" w:rsidRPr="003C0A76">
          <w:rPr>
            <w:rStyle w:val="afa"/>
            <w:color w:val="FF00FF"/>
          </w:rPr>
          <w:t>Суини М. Лекции по средневековой философии. – Вып. 1: Средневековая христианская философия Запада</w:t>
        </w:r>
      </w:hyperlink>
      <w:r w:rsidR="00C1484C" w:rsidRPr="003C0A76">
        <w:rPr>
          <w:color w:val="FF00FF"/>
        </w:rPr>
        <w:t xml:space="preserve">. </w:t>
      </w:r>
    </w:p>
    <w:p w:rsidR="00C1484C" w:rsidRPr="003C0A76" w:rsidRDefault="00566C1C" w:rsidP="00BE015F">
      <w:pPr>
        <w:pStyle w:val="aff5"/>
        <w:numPr>
          <w:ilvl w:val="0"/>
          <w:numId w:val="111"/>
        </w:numPr>
        <w:ind w:left="784"/>
        <w:rPr>
          <w:color w:val="FF00FF"/>
        </w:rPr>
      </w:pPr>
      <w:hyperlink r:id="rId1021" w:history="1">
        <w:r w:rsidR="00C1484C" w:rsidRPr="003C0A76">
          <w:rPr>
            <w:rStyle w:val="afa"/>
            <w:color w:val="FF00FF"/>
          </w:rPr>
          <w:t>Суини М. Лекции по средневековой философии. – Вып. 1: Средневековая христианская философия Запада</w:t>
        </w:r>
      </w:hyperlink>
      <w:r w:rsidR="00C1484C" w:rsidRPr="003C0A76">
        <w:rPr>
          <w:color w:val="FF00FF"/>
        </w:rPr>
        <w:t xml:space="preserve">. </w:t>
      </w:r>
    </w:p>
    <w:p w:rsidR="00C1484C" w:rsidRPr="003C0A76" w:rsidRDefault="00566C1C" w:rsidP="00BE015F">
      <w:pPr>
        <w:pStyle w:val="aff5"/>
        <w:numPr>
          <w:ilvl w:val="0"/>
          <w:numId w:val="111"/>
        </w:numPr>
        <w:ind w:left="784"/>
        <w:rPr>
          <w:color w:val="FF00FF"/>
        </w:rPr>
      </w:pPr>
      <w:hyperlink r:id="rId1022" w:history="1">
        <w:r w:rsidR="00C1484C" w:rsidRPr="003C0A76">
          <w:rPr>
            <w:rStyle w:val="afa"/>
            <w:color w:val="FF00FF"/>
          </w:rPr>
          <w:t>Суини М. Лекции по средневековой философии. – Вып. 1: Средневековая христианская философия Запада</w:t>
        </w:r>
      </w:hyperlink>
      <w:r w:rsidR="00C1484C" w:rsidRPr="003C0A76">
        <w:rPr>
          <w:color w:val="FF00FF"/>
        </w:rPr>
        <w:t xml:space="preserve">. </w:t>
      </w:r>
    </w:p>
    <w:p w:rsidR="00C1484C" w:rsidRPr="003C0A76" w:rsidRDefault="00566C1C" w:rsidP="00BE015F">
      <w:pPr>
        <w:pStyle w:val="aff5"/>
        <w:numPr>
          <w:ilvl w:val="0"/>
          <w:numId w:val="111"/>
        </w:numPr>
        <w:ind w:left="784"/>
        <w:rPr>
          <w:color w:val="FF00FF"/>
        </w:rPr>
      </w:pPr>
      <w:hyperlink r:id="rId1023" w:history="1">
        <w:r w:rsidR="00C1484C" w:rsidRPr="003C0A76">
          <w:rPr>
            <w:rStyle w:val="afa"/>
            <w:color w:val="FF00FF"/>
          </w:rPr>
          <w:t>Суини М. Лекции по средневековой философии. – Вып. 1: Средневековая христианская философия Запада</w:t>
        </w:r>
      </w:hyperlink>
      <w:r w:rsidR="00C1484C" w:rsidRPr="003C0A76">
        <w:rPr>
          <w:color w:val="FF00FF"/>
        </w:rPr>
        <w:t xml:space="preserve">. </w:t>
      </w:r>
    </w:p>
    <w:p w:rsidR="00C1484C" w:rsidRPr="003C0A76" w:rsidRDefault="00566C1C" w:rsidP="00BE015F">
      <w:pPr>
        <w:pStyle w:val="aff5"/>
        <w:numPr>
          <w:ilvl w:val="0"/>
          <w:numId w:val="111"/>
        </w:numPr>
        <w:ind w:left="784"/>
        <w:rPr>
          <w:color w:val="FF00FF"/>
        </w:rPr>
      </w:pPr>
      <w:hyperlink r:id="rId1024" w:history="1">
        <w:r w:rsidR="00C1484C" w:rsidRPr="003C0A76">
          <w:rPr>
            <w:rStyle w:val="afa"/>
            <w:color w:val="FF00FF"/>
          </w:rPr>
          <w:t>Суини М. Лекции по средневековой философии. – Вып. 1: Средневековая христианская философия Запада</w:t>
        </w:r>
      </w:hyperlink>
      <w:r w:rsidR="00C1484C" w:rsidRPr="003C0A76">
        <w:rPr>
          <w:color w:val="FF00FF"/>
        </w:rPr>
        <w:t xml:space="preserve">. </w:t>
      </w:r>
    </w:p>
    <w:p w:rsidR="00C1484C" w:rsidRPr="003C0A76" w:rsidRDefault="00566C1C" w:rsidP="00BE015F">
      <w:pPr>
        <w:pStyle w:val="aff5"/>
        <w:numPr>
          <w:ilvl w:val="0"/>
          <w:numId w:val="111"/>
        </w:numPr>
        <w:ind w:left="784"/>
        <w:rPr>
          <w:color w:val="FF00FF"/>
        </w:rPr>
      </w:pPr>
      <w:hyperlink r:id="rId1025" w:history="1">
        <w:r w:rsidR="00C1484C" w:rsidRPr="003C0A76">
          <w:rPr>
            <w:rStyle w:val="afa"/>
            <w:color w:val="FF00FF"/>
          </w:rPr>
          <w:t>Султанов Ш. З. Плотин. Единое: творящая сила Созерцания</w:t>
        </w:r>
      </w:hyperlink>
      <w:r w:rsidR="00C1484C" w:rsidRPr="003C0A76">
        <w:rPr>
          <w:color w:val="FF00FF"/>
        </w:rPr>
        <w:t xml:space="preserve">. </w:t>
      </w:r>
    </w:p>
    <w:p w:rsidR="00C1484C" w:rsidRPr="003C0A76" w:rsidRDefault="00566C1C" w:rsidP="00BE015F">
      <w:pPr>
        <w:pStyle w:val="aff5"/>
        <w:numPr>
          <w:ilvl w:val="0"/>
          <w:numId w:val="111"/>
        </w:numPr>
        <w:ind w:left="784"/>
        <w:rPr>
          <w:color w:val="FF00FF"/>
        </w:rPr>
      </w:pPr>
      <w:hyperlink r:id="rId1026" w:history="1">
        <w:r w:rsidR="00C1484C" w:rsidRPr="003C0A76">
          <w:rPr>
            <w:rStyle w:val="afa"/>
            <w:color w:val="FF00FF"/>
          </w:rPr>
          <w:t>Татаркевич В. Античная и средневековая философия</w:t>
        </w:r>
      </w:hyperlink>
      <w:r w:rsidR="00C1484C" w:rsidRPr="003C0A76">
        <w:rPr>
          <w:color w:val="FF00FF"/>
        </w:rPr>
        <w:t xml:space="preserve">. </w:t>
      </w:r>
    </w:p>
    <w:p w:rsidR="00C1484C" w:rsidRPr="003C0A76" w:rsidRDefault="00566C1C" w:rsidP="00BE015F">
      <w:pPr>
        <w:pStyle w:val="aff5"/>
        <w:numPr>
          <w:ilvl w:val="0"/>
          <w:numId w:val="111"/>
        </w:numPr>
        <w:ind w:left="784"/>
        <w:rPr>
          <w:color w:val="FF00FF"/>
        </w:rPr>
      </w:pPr>
      <w:hyperlink r:id="rId1027" w:history="1">
        <w:r w:rsidR="00C1484C" w:rsidRPr="003C0A76">
          <w:rPr>
            <w:rStyle w:val="afa"/>
            <w:color w:val="FF00FF"/>
          </w:rPr>
          <w:t>Татаркевич В. История философия. Античная и средневековая философия</w:t>
        </w:r>
      </w:hyperlink>
      <w:r w:rsidR="00C1484C" w:rsidRPr="003C0A76">
        <w:rPr>
          <w:color w:val="FF00FF"/>
        </w:rPr>
        <w:t xml:space="preserve">. </w:t>
      </w:r>
    </w:p>
    <w:p w:rsidR="00C1484C" w:rsidRPr="003C0A76" w:rsidRDefault="00566C1C" w:rsidP="00BE015F">
      <w:pPr>
        <w:pStyle w:val="aff5"/>
        <w:numPr>
          <w:ilvl w:val="0"/>
          <w:numId w:val="111"/>
        </w:numPr>
        <w:ind w:left="784"/>
        <w:rPr>
          <w:color w:val="FF00FF"/>
        </w:rPr>
      </w:pPr>
      <w:hyperlink r:id="rId1028" w:history="1">
        <w:r w:rsidR="00C1484C" w:rsidRPr="003C0A76">
          <w:rPr>
            <w:rStyle w:val="afa"/>
            <w:color w:val="FF00FF"/>
          </w:rPr>
          <w:t>Уколова В. И. Поздний Рим: пять портретов</w:t>
        </w:r>
      </w:hyperlink>
      <w:r w:rsidR="00C1484C" w:rsidRPr="003C0A76">
        <w:rPr>
          <w:color w:val="FF00FF"/>
        </w:rPr>
        <w:t xml:space="preserve">. </w:t>
      </w:r>
    </w:p>
    <w:p w:rsidR="00C1484C" w:rsidRPr="003C0A76" w:rsidRDefault="00566C1C" w:rsidP="00BE015F">
      <w:pPr>
        <w:pStyle w:val="aff5"/>
        <w:numPr>
          <w:ilvl w:val="0"/>
          <w:numId w:val="111"/>
        </w:numPr>
        <w:ind w:left="784"/>
        <w:rPr>
          <w:color w:val="FF00FF"/>
        </w:rPr>
      </w:pPr>
      <w:hyperlink r:id="rId1029" w:history="1">
        <w:r w:rsidR="00C1484C" w:rsidRPr="003C0A76">
          <w:rPr>
            <w:rStyle w:val="afa"/>
            <w:color w:val="FF00FF"/>
          </w:rPr>
          <w:t>Уколова В. И. Поздний Рим: пять портретов</w:t>
        </w:r>
      </w:hyperlink>
      <w:r w:rsidR="00C1484C" w:rsidRPr="003C0A76">
        <w:rPr>
          <w:color w:val="FF00FF"/>
        </w:rPr>
        <w:t xml:space="preserve">. </w:t>
      </w:r>
    </w:p>
    <w:p w:rsidR="00C1484C" w:rsidRPr="003C0A76" w:rsidRDefault="00566C1C" w:rsidP="00BE015F">
      <w:pPr>
        <w:pStyle w:val="aff5"/>
        <w:numPr>
          <w:ilvl w:val="0"/>
          <w:numId w:val="111"/>
        </w:numPr>
        <w:ind w:left="784"/>
        <w:rPr>
          <w:color w:val="FF00FF"/>
        </w:rPr>
      </w:pPr>
      <w:hyperlink r:id="rId1030" w:history="1">
        <w:r w:rsidR="00C1484C" w:rsidRPr="003C0A76">
          <w:rPr>
            <w:rStyle w:val="afa"/>
            <w:color w:val="FF00FF"/>
          </w:rPr>
          <w:t>Уколова В. И. Поздний Рим: пять портретов</w:t>
        </w:r>
      </w:hyperlink>
      <w:r w:rsidR="00C1484C" w:rsidRPr="003C0A76">
        <w:rPr>
          <w:color w:val="FF00FF"/>
        </w:rPr>
        <w:t xml:space="preserve">. </w:t>
      </w:r>
    </w:p>
    <w:p w:rsidR="00C1484C" w:rsidRPr="003C0A76" w:rsidRDefault="00566C1C" w:rsidP="00BE015F">
      <w:pPr>
        <w:pStyle w:val="aff5"/>
        <w:numPr>
          <w:ilvl w:val="0"/>
          <w:numId w:val="111"/>
        </w:numPr>
        <w:ind w:left="784"/>
        <w:rPr>
          <w:color w:val="FF00FF"/>
        </w:rPr>
      </w:pPr>
      <w:hyperlink r:id="rId1031" w:history="1">
        <w:r w:rsidR="00C1484C" w:rsidRPr="003C0A76">
          <w:rPr>
            <w:rStyle w:val="afa"/>
            <w:color w:val="FF00FF"/>
          </w:rPr>
          <w:t>Уколова В. И. Поздний Рим: пять портретов</w:t>
        </w:r>
      </w:hyperlink>
      <w:r w:rsidR="00C1484C" w:rsidRPr="003C0A76">
        <w:rPr>
          <w:color w:val="FF00FF"/>
        </w:rPr>
        <w:t xml:space="preserve">. </w:t>
      </w:r>
    </w:p>
    <w:p w:rsidR="00C1484C" w:rsidRPr="003C0A76" w:rsidRDefault="00566C1C" w:rsidP="00BE015F">
      <w:pPr>
        <w:pStyle w:val="aff5"/>
        <w:numPr>
          <w:ilvl w:val="0"/>
          <w:numId w:val="111"/>
        </w:numPr>
        <w:ind w:left="784"/>
        <w:rPr>
          <w:color w:val="FF00FF"/>
        </w:rPr>
      </w:pPr>
      <w:hyperlink r:id="rId1032" w:history="1">
        <w:r w:rsidR="00C1484C" w:rsidRPr="003C0A76">
          <w:rPr>
            <w:rStyle w:val="afa"/>
            <w:color w:val="FF00FF"/>
          </w:rPr>
          <w:t>Уколова В. И. Поздний Рим: пять портретов</w:t>
        </w:r>
      </w:hyperlink>
      <w:r w:rsidR="00C1484C" w:rsidRPr="003C0A76">
        <w:rPr>
          <w:color w:val="FF00FF"/>
        </w:rPr>
        <w:t xml:space="preserve">. </w:t>
      </w:r>
    </w:p>
    <w:p w:rsidR="00C1484C" w:rsidRPr="003C0A76" w:rsidRDefault="00566C1C" w:rsidP="00BE015F">
      <w:pPr>
        <w:pStyle w:val="aff5"/>
        <w:numPr>
          <w:ilvl w:val="0"/>
          <w:numId w:val="111"/>
        </w:numPr>
        <w:ind w:left="784"/>
        <w:rPr>
          <w:color w:val="FF00FF"/>
        </w:rPr>
      </w:pPr>
      <w:hyperlink r:id="rId1033" w:history="1">
        <w:r w:rsidR="00C1484C" w:rsidRPr="003C0A76">
          <w:rPr>
            <w:rStyle w:val="afa"/>
            <w:color w:val="FF00FF"/>
          </w:rPr>
          <w:t>Уколова В. И. Поздний Рим: пять портретов</w:t>
        </w:r>
      </w:hyperlink>
      <w:r w:rsidR="00C1484C" w:rsidRPr="003C0A76">
        <w:rPr>
          <w:color w:val="FF00FF"/>
        </w:rPr>
        <w:t xml:space="preserve">. </w:t>
      </w:r>
    </w:p>
    <w:p w:rsidR="00C1484C" w:rsidRPr="003C0A76" w:rsidRDefault="00566C1C" w:rsidP="00BE015F">
      <w:pPr>
        <w:pStyle w:val="aff5"/>
        <w:numPr>
          <w:ilvl w:val="0"/>
          <w:numId w:val="111"/>
        </w:numPr>
        <w:ind w:left="784"/>
        <w:rPr>
          <w:color w:val="FF00FF"/>
        </w:rPr>
      </w:pPr>
      <w:hyperlink r:id="rId1034" w:history="1">
        <w:r w:rsidR="00C1484C" w:rsidRPr="003C0A76">
          <w:rPr>
            <w:rStyle w:val="afa"/>
            <w:color w:val="FF00FF"/>
          </w:rPr>
          <w:t>Уколова В. И. Поздний Рим: пять портретов</w:t>
        </w:r>
      </w:hyperlink>
      <w:r w:rsidR="00C1484C" w:rsidRPr="003C0A76">
        <w:rPr>
          <w:color w:val="FF00FF"/>
        </w:rPr>
        <w:t xml:space="preserve">. </w:t>
      </w:r>
    </w:p>
    <w:p w:rsidR="00C1484C" w:rsidRPr="003C0A76" w:rsidRDefault="00566C1C" w:rsidP="00BE015F">
      <w:pPr>
        <w:pStyle w:val="aff5"/>
        <w:numPr>
          <w:ilvl w:val="0"/>
          <w:numId w:val="111"/>
        </w:numPr>
        <w:ind w:left="784"/>
        <w:rPr>
          <w:color w:val="FF00FF"/>
        </w:rPr>
      </w:pPr>
      <w:hyperlink r:id="rId1035" w:history="1">
        <w:r w:rsidR="00C1484C" w:rsidRPr="003C0A76">
          <w:rPr>
            <w:rStyle w:val="afa"/>
            <w:color w:val="FF00FF"/>
          </w:rPr>
          <w:t>Уколова В. И. Поздний Рим: пять портретов</w:t>
        </w:r>
      </w:hyperlink>
      <w:r w:rsidR="00C1484C" w:rsidRPr="003C0A76">
        <w:rPr>
          <w:color w:val="FF00FF"/>
        </w:rPr>
        <w:t xml:space="preserve">. </w:t>
      </w:r>
    </w:p>
    <w:p w:rsidR="00C1484C" w:rsidRPr="003C0A76" w:rsidRDefault="00566C1C" w:rsidP="00BE015F">
      <w:pPr>
        <w:pStyle w:val="aff5"/>
        <w:numPr>
          <w:ilvl w:val="0"/>
          <w:numId w:val="111"/>
        </w:numPr>
        <w:ind w:left="784"/>
        <w:rPr>
          <w:color w:val="FF00FF"/>
        </w:rPr>
      </w:pPr>
      <w:hyperlink r:id="rId1036" w:history="1">
        <w:r w:rsidR="00C1484C" w:rsidRPr="003C0A76">
          <w:rPr>
            <w:rStyle w:val="afa"/>
            <w:color w:val="FF00FF"/>
          </w:rPr>
          <w:t>Чанышев А. Н. Курс лекций по древней и средневековой философии</w:t>
        </w:r>
      </w:hyperlink>
      <w:r w:rsidR="00C1484C" w:rsidRPr="003C0A76">
        <w:rPr>
          <w:color w:val="FF00FF"/>
        </w:rPr>
        <w:t xml:space="preserve">. </w:t>
      </w:r>
    </w:p>
    <w:p w:rsidR="00C1484C" w:rsidRPr="003C0A76" w:rsidRDefault="00566C1C" w:rsidP="00BE015F">
      <w:pPr>
        <w:pStyle w:val="aff5"/>
        <w:numPr>
          <w:ilvl w:val="0"/>
          <w:numId w:val="111"/>
        </w:numPr>
        <w:ind w:left="784"/>
        <w:rPr>
          <w:color w:val="FF00FF"/>
        </w:rPr>
      </w:pPr>
      <w:hyperlink r:id="rId1037" w:history="1">
        <w:r w:rsidR="00C1484C" w:rsidRPr="003C0A76">
          <w:rPr>
            <w:rStyle w:val="afa"/>
            <w:color w:val="FF00FF"/>
          </w:rPr>
          <w:t>Чанышев А. Н. Философия Древнего мира</w:t>
        </w:r>
      </w:hyperlink>
      <w:r w:rsidR="00C1484C" w:rsidRPr="003C0A76">
        <w:rPr>
          <w:color w:val="FF00FF"/>
        </w:rPr>
        <w:t xml:space="preserve">. </w:t>
      </w:r>
    </w:p>
    <w:p w:rsidR="00C1484C" w:rsidRPr="003C0A76" w:rsidRDefault="00566C1C" w:rsidP="00BE015F">
      <w:pPr>
        <w:pStyle w:val="aff5"/>
        <w:numPr>
          <w:ilvl w:val="0"/>
          <w:numId w:val="111"/>
        </w:numPr>
        <w:ind w:left="784"/>
        <w:rPr>
          <w:color w:val="FF00FF"/>
        </w:rPr>
      </w:pPr>
      <w:hyperlink r:id="rId1038" w:history="1">
        <w:r w:rsidR="00C1484C" w:rsidRPr="003C0A76">
          <w:rPr>
            <w:rStyle w:val="afa"/>
            <w:color w:val="FF00FF"/>
          </w:rPr>
          <w:t>Чанышев А. Н. Философия Древнего мира</w:t>
        </w:r>
      </w:hyperlink>
      <w:r w:rsidR="00C1484C" w:rsidRPr="003C0A76">
        <w:rPr>
          <w:color w:val="FF00FF"/>
        </w:rPr>
        <w:t xml:space="preserve">. </w:t>
      </w:r>
    </w:p>
    <w:p w:rsidR="00C1484C" w:rsidRPr="003C0A76" w:rsidRDefault="00566C1C" w:rsidP="00BE015F">
      <w:pPr>
        <w:pStyle w:val="aff5"/>
        <w:numPr>
          <w:ilvl w:val="0"/>
          <w:numId w:val="111"/>
        </w:numPr>
        <w:ind w:left="784"/>
        <w:rPr>
          <w:color w:val="FF00FF"/>
        </w:rPr>
      </w:pPr>
      <w:hyperlink r:id="rId1039" w:history="1">
        <w:r w:rsidR="00C1484C" w:rsidRPr="003C0A76">
          <w:rPr>
            <w:rStyle w:val="afa"/>
            <w:color w:val="FF00FF"/>
          </w:rPr>
          <w:t>Чанышев А. Н. Философия Древнего мира</w:t>
        </w:r>
      </w:hyperlink>
      <w:r w:rsidR="00C1484C" w:rsidRPr="003C0A76">
        <w:rPr>
          <w:color w:val="FF00FF"/>
        </w:rPr>
        <w:t xml:space="preserve">. </w:t>
      </w:r>
    </w:p>
    <w:p w:rsidR="00C1484C" w:rsidRPr="003C0A76" w:rsidRDefault="00566C1C" w:rsidP="00BE015F">
      <w:pPr>
        <w:pStyle w:val="aff5"/>
        <w:numPr>
          <w:ilvl w:val="0"/>
          <w:numId w:val="111"/>
        </w:numPr>
        <w:ind w:left="784"/>
        <w:rPr>
          <w:color w:val="FF00FF"/>
        </w:rPr>
      </w:pPr>
      <w:hyperlink r:id="rId1040" w:history="1">
        <w:r w:rsidR="00C1484C" w:rsidRPr="003C0A76">
          <w:rPr>
            <w:rStyle w:val="afa"/>
            <w:color w:val="FF00FF"/>
          </w:rPr>
          <w:t>Чанышев А. Н. Философия Древнего мира</w:t>
        </w:r>
      </w:hyperlink>
      <w:r w:rsidR="00C1484C" w:rsidRPr="003C0A76">
        <w:rPr>
          <w:color w:val="FF00FF"/>
        </w:rPr>
        <w:t xml:space="preserve">. </w:t>
      </w:r>
    </w:p>
    <w:p w:rsidR="00F913AC" w:rsidRPr="00314528" w:rsidRDefault="00F913AC" w:rsidP="00F913AC">
      <w:pPr>
        <w:pStyle w:val="af1"/>
        <w:spacing w:before="0" w:beforeAutospacing="0" w:after="0" w:afterAutospacing="0"/>
      </w:pPr>
    </w:p>
    <w:p w:rsidR="00CF00B2" w:rsidRPr="00314528" w:rsidRDefault="00CF00B2" w:rsidP="00F913AC">
      <w:pPr>
        <w:pStyle w:val="af1"/>
        <w:spacing w:before="0" w:beforeAutospacing="0" w:after="0" w:afterAutospacing="0"/>
      </w:pPr>
    </w:p>
    <w:p w:rsidR="006F63D2" w:rsidRPr="006F63D2" w:rsidRDefault="006F63D2" w:rsidP="006F63D2">
      <w:pPr>
        <w:pStyle w:val="af1"/>
        <w:pageBreakBefore/>
        <w:spacing w:before="0" w:beforeAutospacing="0" w:after="120" w:afterAutospacing="0"/>
        <w:ind w:right="284"/>
      </w:pPr>
      <w:bookmarkStart w:id="9" w:name="Тема_10"/>
      <w:r w:rsidRPr="006F63D2">
        <w:rPr>
          <w:b/>
          <w:bCs/>
          <w:color w:val="800000"/>
        </w:rPr>
        <w:lastRenderedPageBreak/>
        <w:t>Тема 10. Средневековая философия (схоластика)</w:t>
      </w:r>
      <w:bookmarkEnd w:id="9"/>
      <w:r w:rsidRPr="006F63D2">
        <w:rPr>
          <w:color w:val="800000"/>
        </w:rPr>
        <w:t>.</w:t>
      </w:r>
    </w:p>
    <w:p w:rsidR="002D0631" w:rsidRDefault="002D0631" w:rsidP="002D0631">
      <w:pPr>
        <w:pStyle w:val="af1"/>
        <w:spacing w:before="0" w:beforeAutospacing="0" w:after="120" w:afterAutospacing="0"/>
      </w:pPr>
      <w:r>
        <w:rPr>
          <w:i/>
          <w:iCs/>
          <w:color w:val="0000CC"/>
        </w:rPr>
        <w:t>Темы устных рефератов и докладов:</w:t>
      </w:r>
      <w:r>
        <w:rPr>
          <w:color w:val="0000CC"/>
        </w:rPr>
        <w:t xml:space="preserve"> </w:t>
      </w:r>
    </w:p>
    <w:p w:rsidR="002D0631" w:rsidRDefault="002D0631" w:rsidP="00BE015F">
      <w:pPr>
        <w:pStyle w:val="af1"/>
        <w:numPr>
          <w:ilvl w:val="0"/>
          <w:numId w:val="51"/>
        </w:numPr>
        <w:spacing w:before="0" w:beforeAutospacing="0" w:after="120" w:afterAutospacing="0"/>
        <w:ind w:left="785"/>
      </w:pPr>
      <w:r>
        <w:rPr>
          <w:color w:val="0000CC"/>
        </w:rPr>
        <w:t>Проблема универсалий: обоснование номинализма (Боэций, «Комментарий к Порфирию. – Кн. 1).</w:t>
      </w:r>
    </w:p>
    <w:p w:rsidR="002D0631" w:rsidRDefault="002D0631" w:rsidP="00BE015F">
      <w:pPr>
        <w:pStyle w:val="af1"/>
        <w:numPr>
          <w:ilvl w:val="0"/>
          <w:numId w:val="51"/>
        </w:numPr>
        <w:spacing w:before="0" w:beforeAutospacing="0" w:after="120" w:afterAutospacing="0"/>
        <w:ind w:left="785"/>
      </w:pPr>
      <w:r>
        <w:rPr>
          <w:color w:val="0000CC"/>
        </w:rPr>
        <w:t>Проблема универсалий: обоснование реализма (Боэций, «Комментарий к Порфирию. – Кн. 1).</w:t>
      </w:r>
    </w:p>
    <w:p w:rsidR="002D0631" w:rsidRDefault="002D0631" w:rsidP="00BE015F">
      <w:pPr>
        <w:pStyle w:val="af1"/>
        <w:numPr>
          <w:ilvl w:val="0"/>
          <w:numId w:val="51"/>
        </w:numPr>
        <w:spacing w:before="0" w:beforeAutospacing="0" w:after="120" w:afterAutospacing="0"/>
        <w:ind w:left="785"/>
      </w:pPr>
      <w:r>
        <w:rPr>
          <w:color w:val="0000CC"/>
        </w:rPr>
        <w:t>Проблема универсалий: обоснование концептуализма (Боэций, «Комментарий к Порфирию. – Кн. 1).</w:t>
      </w:r>
    </w:p>
    <w:p w:rsidR="002D0631" w:rsidRDefault="002D0631" w:rsidP="00BE015F">
      <w:pPr>
        <w:pStyle w:val="af1"/>
        <w:numPr>
          <w:ilvl w:val="0"/>
          <w:numId w:val="51"/>
        </w:numPr>
        <w:spacing w:before="0" w:beforeAutospacing="0" w:after="120" w:afterAutospacing="0"/>
        <w:ind w:left="785"/>
      </w:pPr>
      <w:r>
        <w:rPr>
          <w:color w:val="0000CC"/>
        </w:rPr>
        <w:t>Онтологическое доказательство бытия Бога (Ансельм Кентерберийский. «Прослогион»).</w:t>
      </w:r>
    </w:p>
    <w:p w:rsidR="002D0631" w:rsidRDefault="002D0631" w:rsidP="00BE015F">
      <w:pPr>
        <w:pStyle w:val="af1"/>
        <w:numPr>
          <w:ilvl w:val="0"/>
          <w:numId w:val="51"/>
        </w:numPr>
        <w:spacing w:before="0" w:beforeAutospacing="0" w:after="120" w:afterAutospacing="0"/>
        <w:ind w:left="785"/>
      </w:pPr>
      <w:r>
        <w:rPr>
          <w:color w:val="0000CC"/>
        </w:rPr>
        <w:t>Арабский перипатетизм.</w:t>
      </w:r>
    </w:p>
    <w:p w:rsidR="002D0631" w:rsidRDefault="002D0631" w:rsidP="002D0631">
      <w:pPr>
        <w:pStyle w:val="af1"/>
        <w:spacing w:before="0" w:beforeAutospacing="0" w:after="120" w:afterAutospacing="0"/>
      </w:pPr>
      <w:r>
        <w:rPr>
          <w:i/>
          <w:iCs/>
          <w:color w:val="0000CC"/>
        </w:rPr>
        <w:t>Вопросы для обсуждения:</w:t>
      </w:r>
      <w:r>
        <w:rPr>
          <w:color w:val="0000CC"/>
        </w:rPr>
        <w:t xml:space="preserve"> </w:t>
      </w:r>
    </w:p>
    <w:p w:rsidR="002D0631" w:rsidRDefault="002D0631" w:rsidP="00BE015F">
      <w:pPr>
        <w:pStyle w:val="af1"/>
        <w:numPr>
          <w:ilvl w:val="0"/>
          <w:numId w:val="52"/>
        </w:numPr>
        <w:spacing w:before="0" w:beforeAutospacing="0" w:after="120" w:afterAutospacing="0"/>
        <w:ind w:left="784"/>
      </w:pPr>
      <w:r>
        <w:rPr>
          <w:color w:val="0000CC"/>
        </w:rPr>
        <w:t>Знание и вера. Философия и теология.</w:t>
      </w:r>
    </w:p>
    <w:p w:rsidR="002D0631" w:rsidRDefault="002D0631" w:rsidP="00BE015F">
      <w:pPr>
        <w:pStyle w:val="af1"/>
        <w:numPr>
          <w:ilvl w:val="0"/>
          <w:numId w:val="52"/>
        </w:numPr>
        <w:spacing w:before="0" w:beforeAutospacing="0" w:after="120" w:afterAutospacing="0"/>
        <w:ind w:left="784"/>
      </w:pPr>
      <w:r>
        <w:rPr>
          <w:color w:val="0000CC"/>
        </w:rPr>
        <w:t>Бытие Бога: доказательства и опровержения.</w:t>
      </w:r>
    </w:p>
    <w:p w:rsidR="002D0631" w:rsidRDefault="002D0631" w:rsidP="00BE015F">
      <w:pPr>
        <w:pStyle w:val="af1"/>
        <w:numPr>
          <w:ilvl w:val="0"/>
          <w:numId w:val="52"/>
        </w:numPr>
        <w:spacing w:before="0" w:beforeAutospacing="0" w:after="120" w:afterAutospacing="0"/>
        <w:ind w:left="784"/>
      </w:pPr>
      <w:r>
        <w:rPr>
          <w:color w:val="0000CC"/>
        </w:rPr>
        <w:t>Проблема универсалий.</w:t>
      </w:r>
    </w:p>
    <w:p w:rsidR="003401BE" w:rsidRDefault="003401BE" w:rsidP="003401BE">
      <w:pPr>
        <w:pStyle w:val="af1"/>
        <w:keepNext/>
        <w:spacing w:beforeAutospacing="0" w:afterAutospacing="0"/>
      </w:pPr>
      <w:r>
        <w:rPr>
          <w:b/>
          <w:bCs/>
        </w:rPr>
        <w:t>Литература:</w:t>
      </w:r>
      <w:r>
        <w:t xml:space="preserve"> </w:t>
      </w:r>
    </w:p>
    <w:p w:rsidR="003401BE" w:rsidRDefault="003401BE" w:rsidP="003401BE">
      <w:pPr>
        <w:pStyle w:val="af1"/>
        <w:keepNext/>
        <w:spacing w:beforeAutospacing="0" w:afterAutospacing="0"/>
      </w:pPr>
      <w:r>
        <w:rPr>
          <w:b/>
          <w:bCs/>
          <w:i/>
          <w:iCs/>
        </w:rPr>
        <w:t xml:space="preserve">Классическая философская литература: </w:t>
      </w:r>
    </w:p>
    <w:p w:rsidR="003401BE" w:rsidRDefault="003401BE" w:rsidP="00BE015F">
      <w:pPr>
        <w:pStyle w:val="aff5"/>
        <w:numPr>
          <w:ilvl w:val="0"/>
          <w:numId w:val="53"/>
        </w:numPr>
        <w:ind w:left="784"/>
      </w:pPr>
      <w:r>
        <w:t xml:space="preserve">Абеляр П. Глоссы к “Категориям” Аристотеля // Антология средневековой мысли (Теология и философия европейского Средневековья): В 2-х т. / Под ред. Неретиной С. С. – Т. 1. – СПб.: Изд-во РХГИ, 2001. – С. 410-426; см. также </w:t>
      </w:r>
      <w:r w:rsidRPr="00486C97">
        <w:rPr>
          <w:i/>
          <w:iCs/>
          <w:color w:val="FF00FF"/>
        </w:rPr>
        <w:t>Интернет-ресурсы</w:t>
      </w:r>
      <w:r>
        <w:t>.</w:t>
      </w:r>
    </w:p>
    <w:p w:rsidR="003401BE" w:rsidRDefault="00566C1C" w:rsidP="00BE015F">
      <w:pPr>
        <w:pStyle w:val="aff5"/>
        <w:numPr>
          <w:ilvl w:val="0"/>
          <w:numId w:val="53"/>
        </w:numPr>
        <w:ind w:left="784"/>
      </w:pPr>
      <w:hyperlink r:id="rId1041" w:history="1">
        <w:r w:rsidR="003401BE">
          <w:rPr>
            <w:rStyle w:val="afa"/>
          </w:rPr>
          <w:t>Ансельм Кентерберийский. Прослогион</w:t>
        </w:r>
      </w:hyperlink>
      <w:r w:rsidR="003401BE">
        <w:t xml:space="preserve"> // Ансельм Кентерберийский. Сочинения. – М.: Канон, 1995 </w:t>
      </w:r>
      <w:r w:rsidR="003401BE">
        <w:rPr>
          <w:i/>
          <w:iCs/>
        </w:rPr>
        <w:t>(История христианской мысли в памятниках)</w:t>
      </w:r>
      <w:r w:rsidR="003401BE">
        <w:t xml:space="preserve">. – С. 123-165; </w:t>
      </w:r>
      <w:r w:rsidR="003401BE">
        <w:rPr>
          <w:u w:val="single"/>
        </w:rPr>
        <w:t>то же</w:t>
      </w:r>
      <w:r w:rsidR="003401BE">
        <w:t>: Гл. </w:t>
      </w:r>
      <w:r w:rsidR="003401BE">
        <w:rPr>
          <w:lang w:val="en-US"/>
        </w:rPr>
        <w:t>I</w:t>
      </w:r>
      <w:r w:rsidR="003401BE">
        <w:t>-</w:t>
      </w:r>
      <w:r w:rsidR="003401BE">
        <w:rPr>
          <w:lang w:val="en-US"/>
        </w:rPr>
        <w:t>IV</w:t>
      </w:r>
      <w:r w:rsidR="003401BE">
        <w:t xml:space="preserve">, </w:t>
      </w:r>
      <w:r w:rsidR="003401BE">
        <w:rPr>
          <w:lang w:val="en-US"/>
        </w:rPr>
        <w:t>XIV</w:t>
      </w:r>
      <w:r w:rsidR="003401BE">
        <w:t xml:space="preserve">, </w:t>
      </w:r>
      <w:r w:rsidR="003401BE">
        <w:rPr>
          <w:lang w:val="en-US"/>
        </w:rPr>
        <w:t>XVI</w:t>
      </w:r>
      <w:r w:rsidR="003401BE">
        <w:t>-</w:t>
      </w:r>
      <w:r w:rsidR="003401BE">
        <w:rPr>
          <w:lang w:val="en-US"/>
        </w:rPr>
        <w:t>XVIII</w:t>
      </w:r>
      <w:r w:rsidR="003401BE">
        <w:t xml:space="preserve">, </w:t>
      </w:r>
      <w:r w:rsidR="003401BE">
        <w:rPr>
          <w:lang w:val="en-US"/>
        </w:rPr>
        <w:t>XXIV</w:t>
      </w:r>
      <w:r w:rsidR="003401BE">
        <w:t>-</w:t>
      </w:r>
      <w:r w:rsidR="003401BE">
        <w:rPr>
          <w:lang w:val="en-US"/>
        </w:rPr>
        <w:t>XXVI</w:t>
      </w:r>
      <w:r w:rsidR="003401BE">
        <w:t xml:space="preserve"> // Антология средневековой мысли (Теология и философия европейского Средневековья): В 2-х т. / Под ред. Неретиной С. С. – Т. 1. – СПб.: Изд-во РХГИ, 2001. – С. 194-202; </w:t>
      </w:r>
      <w:r w:rsidR="003401BE">
        <w:rPr>
          <w:i/>
          <w:iCs/>
        </w:rPr>
        <w:t>см. также</w:t>
      </w:r>
      <w:r w:rsidR="003401BE">
        <w:t xml:space="preserve"> </w:t>
      </w:r>
      <w:hyperlink r:id="rId1042" w:history="1">
        <w:r w:rsidR="003401BE" w:rsidRPr="0081106D">
          <w:rPr>
            <w:rStyle w:val="afa"/>
            <w:color w:val="FF3300"/>
          </w:rPr>
          <w:t>критический анализ онтологического доказательства Ансельма: фрагменты сочинений Р. Декарта, Б. Спинозы, Дж. Локка, Г. В. Лейбница, И. Канта, Г. В. Ф. Гегеля и др</w:t>
        </w:r>
        <w:r w:rsidR="003401BE" w:rsidRPr="00FF3B5E">
          <w:rPr>
            <w:rStyle w:val="afa"/>
            <w:color w:val="990099"/>
          </w:rPr>
          <w:t>.</w:t>
        </w:r>
        <w:r w:rsidR="003401BE" w:rsidRPr="0081106D">
          <w:rPr>
            <w:rStyle w:val="afa"/>
            <w:color w:val="auto"/>
          </w:rPr>
          <w:t xml:space="preserve"> </w:t>
        </w:r>
        <w:r w:rsidR="003401BE" w:rsidRPr="0081106D">
          <w:rPr>
            <w:rStyle w:val="afa"/>
            <w:i/>
            <w:iCs/>
            <w:color w:val="auto"/>
          </w:rPr>
          <w:t>(на</w:t>
        </w:r>
        <w:r w:rsidR="003401BE">
          <w:rPr>
            <w:rStyle w:val="afa"/>
            <w:i/>
            <w:iCs/>
          </w:rPr>
          <w:t xml:space="preserve"> англ. яз.)</w:t>
        </w:r>
      </w:hyperlink>
      <w:r w:rsidR="003401BE">
        <w:t xml:space="preserve">; см. также </w:t>
      </w:r>
      <w:r w:rsidR="003401BE" w:rsidRPr="00486C97">
        <w:rPr>
          <w:i/>
          <w:iCs/>
          <w:color w:val="FF00FF"/>
        </w:rPr>
        <w:t>Интернет-ресурсы</w:t>
      </w:r>
      <w:r w:rsidR="003401BE">
        <w:t>.</w:t>
      </w:r>
      <w:r w:rsidR="003401BE">
        <w:rPr>
          <w:color w:val="FF0000"/>
        </w:rPr>
        <w:t xml:space="preserve"> </w:t>
      </w:r>
    </w:p>
    <w:p w:rsidR="003401BE" w:rsidRDefault="003401BE" w:rsidP="00BE015F">
      <w:pPr>
        <w:pStyle w:val="aff5"/>
        <w:numPr>
          <w:ilvl w:val="0"/>
          <w:numId w:val="53"/>
        </w:numPr>
        <w:ind w:left="784"/>
      </w:pPr>
      <w:r>
        <w:t xml:space="preserve">Боэций А. М. С. Т. Комментарий к “Категориям” Аристотеля // Антология средневековой мысли (Теология и философия европейского Средневековья): В 2-х т. / Под ред. Неретиной С. С. – Т. 1. – СПб.: Изд-во РХГИ, 2001. – С. 120-160; см. также </w:t>
      </w:r>
      <w:r w:rsidRPr="00486C97">
        <w:rPr>
          <w:i/>
          <w:iCs/>
          <w:color w:val="FF00FF"/>
        </w:rPr>
        <w:t>Интернет-ресурсы</w:t>
      </w:r>
      <w:r>
        <w:t xml:space="preserve">. </w:t>
      </w:r>
    </w:p>
    <w:p w:rsidR="003401BE" w:rsidRDefault="00566C1C" w:rsidP="00BE015F">
      <w:pPr>
        <w:pStyle w:val="aff5"/>
        <w:numPr>
          <w:ilvl w:val="0"/>
          <w:numId w:val="53"/>
        </w:numPr>
        <w:ind w:left="784"/>
      </w:pPr>
      <w:hyperlink r:id="rId1043" w:history="1">
        <w:r w:rsidR="003401BE" w:rsidRPr="00135300">
          <w:rPr>
            <w:rStyle w:val="afa"/>
            <w:b/>
            <w:bCs/>
            <w:color w:val="FF0000"/>
          </w:rPr>
          <w:t>Боэций А. М. С. Т. Комментарий к Порфирию</w:t>
        </w:r>
        <w:r w:rsidR="003401BE" w:rsidRPr="00135300">
          <w:rPr>
            <w:rStyle w:val="afa"/>
            <w:color w:val="FF0000"/>
          </w:rPr>
          <w:t>. – Кн. 1</w:t>
        </w:r>
      </w:hyperlink>
      <w:r w:rsidR="003401BE">
        <w:t xml:space="preserve"> // Боэций А. М. С. Т. “Утешение Философией” и другие трактаты. – М.: Наука, 1990 </w:t>
      </w:r>
      <w:r w:rsidR="003401BE">
        <w:rPr>
          <w:i/>
          <w:iCs/>
        </w:rPr>
        <w:t>(Памятники философской мысли)</w:t>
      </w:r>
      <w:r w:rsidR="003401BE">
        <w:t xml:space="preserve">. – С. 5-30; см. также </w:t>
      </w:r>
      <w:r w:rsidR="003401BE" w:rsidRPr="00486C97">
        <w:rPr>
          <w:i/>
          <w:iCs/>
          <w:color w:val="FF00FF"/>
        </w:rPr>
        <w:t>Интернет-ресурсы</w:t>
      </w:r>
      <w:r w:rsidR="003401BE">
        <w:t xml:space="preserve">. </w:t>
      </w:r>
    </w:p>
    <w:p w:rsidR="003401BE" w:rsidRDefault="00566C1C" w:rsidP="00BE015F">
      <w:pPr>
        <w:pStyle w:val="aff5"/>
        <w:numPr>
          <w:ilvl w:val="0"/>
          <w:numId w:val="53"/>
        </w:numPr>
        <w:ind w:left="784"/>
      </w:pPr>
      <w:hyperlink r:id="rId1044" w:anchor="Gaunilo_V_zashchitu_glupca" w:history="1">
        <w:r w:rsidR="003401BE">
          <w:rPr>
            <w:rStyle w:val="afa"/>
          </w:rPr>
          <w:t>Гаунило из Мармутье. В защиту глупца</w:t>
        </w:r>
      </w:hyperlink>
      <w:r w:rsidR="003401BE">
        <w:t xml:space="preserve"> // Ансельм Кентерберийский. Сочинения. – М.: Канон, 1995 </w:t>
      </w:r>
      <w:r w:rsidR="003401BE">
        <w:rPr>
          <w:i/>
          <w:iCs/>
        </w:rPr>
        <w:t>(История христианской мысли в памятниках)</w:t>
      </w:r>
      <w:r w:rsidR="003401BE">
        <w:t xml:space="preserve">. – С. 147-153; см. также </w:t>
      </w:r>
      <w:r w:rsidR="003401BE" w:rsidRPr="00486C97">
        <w:rPr>
          <w:i/>
          <w:iCs/>
          <w:color w:val="FF00FF"/>
        </w:rPr>
        <w:t>Интернет-ресурсы</w:t>
      </w:r>
      <w:r w:rsidR="003401BE">
        <w:t xml:space="preserve">. </w:t>
      </w:r>
    </w:p>
    <w:p w:rsidR="003401BE" w:rsidRDefault="003401BE" w:rsidP="00BE015F">
      <w:pPr>
        <w:pStyle w:val="aff5"/>
        <w:numPr>
          <w:ilvl w:val="0"/>
          <w:numId w:val="53"/>
        </w:numPr>
        <w:ind w:left="784"/>
      </w:pPr>
      <w:r>
        <w:t>Гегель</w:t>
      </w:r>
      <w:r>
        <w:rPr>
          <w:lang w:val="en-US"/>
        </w:rPr>
        <w:t> </w:t>
      </w:r>
      <w:r>
        <w:t>Г. Лекции по истории философии.</w:t>
      </w:r>
      <w:r>
        <w:rPr>
          <w:b/>
          <w:bCs/>
        </w:rPr>
        <w:t> –</w:t>
      </w:r>
      <w:r>
        <w:t xml:space="preserve"> Кн. 3. – Ч. 2, гл. 1: Арабская философия; гл. 2: Схоластическая философия. – СПб.: Наука, 1994 </w:t>
      </w:r>
      <w:r>
        <w:rPr>
          <w:i/>
          <w:iCs/>
        </w:rPr>
        <w:t>(Слово о сущем)</w:t>
      </w:r>
      <w:r>
        <w:t xml:space="preserve">. – С. 170-232; </w:t>
      </w:r>
      <w:r>
        <w:rPr>
          <w:u w:val="single"/>
        </w:rPr>
        <w:t>то же</w:t>
      </w:r>
      <w:r>
        <w:t>: Соч. в 14 т. – Т. 11. – М.: Парт. изд-во, 1935. – С. 126-164;</w:t>
      </w:r>
      <w:r w:rsidRPr="00E266FC">
        <w:t xml:space="preserve"> </w:t>
      </w:r>
      <w:r>
        <w:t xml:space="preserve">доступно в </w:t>
      </w:r>
      <w:hyperlink r:id="rId1045" w:history="1">
        <w:r w:rsidRPr="004D11E1">
          <w:rPr>
            <w:rStyle w:val="afa"/>
            <w:color w:val="CC3300"/>
          </w:rPr>
          <w:t>Университетской библиотеке online</w:t>
        </w:r>
      </w:hyperlink>
      <w:r>
        <w:t xml:space="preserve">; </w:t>
      </w:r>
      <w:r w:rsidRPr="00345ED7">
        <w:rPr>
          <w:u w:val="single"/>
        </w:rPr>
        <w:t>то же</w:t>
      </w:r>
      <w:r>
        <w:t xml:space="preserve">: М.: </w:t>
      </w:r>
      <w:r w:rsidRPr="00345ED7">
        <w:t xml:space="preserve">Директ-Медиа, </w:t>
      </w:r>
      <w:r w:rsidRPr="00345ED7">
        <w:lastRenderedPageBreak/>
        <w:t>2009</w:t>
      </w:r>
      <w:r>
        <w:t xml:space="preserve"> </w:t>
      </w:r>
      <w:r>
        <w:rPr>
          <w:i/>
          <w:iCs/>
        </w:rPr>
        <w:t>(электронное издание)</w:t>
      </w:r>
      <w:r>
        <w:t xml:space="preserve">; доступно в </w:t>
      </w:r>
      <w:hyperlink r:id="rId1046" w:history="1">
        <w:r w:rsidRPr="004D11E1"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 w:rsidRPr="00486C97">
        <w:rPr>
          <w:i/>
          <w:iCs/>
          <w:color w:val="FF00FF"/>
        </w:rPr>
        <w:t>Интернет-ресурсы</w:t>
      </w:r>
      <w:r>
        <w:t xml:space="preserve">. </w:t>
      </w:r>
    </w:p>
    <w:p w:rsidR="003401BE" w:rsidRDefault="003401BE" w:rsidP="00BE015F">
      <w:pPr>
        <w:pStyle w:val="aff5"/>
        <w:numPr>
          <w:ilvl w:val="0"/>
          <w:numId w:val="53"/>
        </w:numPr>
        <w:ind w:left="784"/>
      </w:pPr>
      <w:r>
        <w:t xml:space="preserve">Ибн Сина (Авиценна). Книга знания. – [Ч. 2:] Метафизика, [гл. 23-33:] Выяснение состояния необходимого и возможного существования </w:t>
      </w:r>
      <w:r>
        <w:rPr>
          <w:i/>
          <w:iCs/>
        </w:rPr>
        <w:t>и сл. до</w:t>
      </w:r>
      <w:r>
        <w:t xml:space="preserve"> Объяснение того, что необходимосущее вечно, а все вещи созданы </w:t>
      </w:r>
      <w:r>
        <w:rPr>
          <w:i/>
          <w:iCs/>
        </w:rPr>
        <w:t>вкл.</w:t>
      </w:r>
      <w:r>
        <w:t xml:space="preserve"> // Ибн Сина. Избранные философские произведения. – М.: Наука, 1980. – С. 134-144; см. также </w:t>
      </w:r>
      <w:r w:rsidRPr="00486C97">
        <w:rPr>
          <w:i/>
          <w:iCs/>
          <w:color w:val="FF00FF"/>
        </w:rPr>
        <w:t>Интернет-ресурсы</w:t>
      </w:r>
      <w:r>
        <w:t>.</w:t>
      </w:r>
      <w:r>
        <w:rPr>
          <w:color w:val="FF0000"/>
        </w:rPr>
        <w:t xml:space="preserve"> </w:t>
      </w:r>
    </w:p>
    <w:p w:rsidR="003401BE" w:rsidRDefault="003401BE" w:rsidP="003401BE">
      <w:pPr>
        <w:pStyle w:val="af1"/>
        <w:keepNext/>
        <w:spacing w:beforeAutospacing="0" w:afterAutospacing="0"/>
      </w:pPr>
      <w:r>
        <w:rPr>
          <w:b/>
          <w:bCs/>
          <w:i/>
          <w:iCs/>
        </w:rPr>
        <w:t xml:space="preserve">Учебники и учебные пособия: </w:t>
      </w:r>
    </w:p>
    <w:p w:rsidR="003401BE" w:rsidRDefault="003401BE" w:rsidP="00BE015F">
      <w:pPr>
        <w:pStyle w:val="aff5"/>
        <w:numPr>
          <w:ilvl w:val="0"/>
          <w:numId w:val="54"/>
        </w:numPr>
        <w:ind w:left="784"/>
      </w:pPr>
      <w:r w:rsidRPr="00F92BD0">
        <w:rPr>
          <w:b/>
        </w:rPr>
        <w:t>Виндельбанд</w:t>
      </w:r>
      <w:r w:rsidRPr="00F92BD0">
        <w:rPr>
          <w:b/>
          <w:lang w:val="en-US"/>
        </w:rPr>
        <w:t> </w:t>
      </w:r>
      <w:r w:rsidRPr="00F92BD0">
        <w:rPr>
          <w:b/>
        </w:rPr>
        <w:t>В. История философии</w:t>
      </w:r>
      <w:r>
        <w:t xml:space="preserve">. – §§ 23-27. – Киев: Ника-Центр; Вист-С, 1997 </w:t>
      </w:r>
      <w:r>
        <w:rPr>
          <w:i/>
          <w:iCs/>
        </w:rPr>
        <w:t>(Познание)</w:t>
      </w:r>
      <w:r>
        <w:t xml:space="preserve">. – С. 242-293; </w:t>
      </w:r>
      <w:r w:rsidRPr="008536F2">
        <w:rPr>
          <w:u w:val="single"/>
        </w:rPr>
        <w:t>то же</w:t>
      </w:r>
      <w:r>
        <w:t xml:space="preserve">: </w:t>
      </w:r>
      <w:r w:rsidRPr="008536F2">
        <w:t>М.: Директ-Медиа, 2010</w:t>
      </w:r>
      <w:r>
        <w:t xml:space="preserve"> </w:t>
      </w:r>
      <w:r>
        <w:rPr>
          <w:i/>
          <w:iCs/>
        </w:rPr>
        <w:t>(электронное издание)</w:t>
      </w:r>
      <w:r>
        <w:t xml:space="preserve">; доступно в </w:t>
      </w:r>
      <w:hyperlink r:id="rId1047" w:history="1">
        <w:r w:rsidRPr="004D11E1"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 w:rsidRPr="00486C97">
        <w:rPr>
          <w:i/>
          <w:iCs/>
          <w:color w:val="FF00FF"/>
        </w:rPr>
        <w:t>Интернет-ресурсы</w:t>
      </w:r>
      <w:r>
        <w:t xml:space="preserve">. </w:t>
      </w:r>
    </w:p>
    <w:p w:rsidR="003401BE" w:rsidRDefault="003401BE" w:rsidP="00BE015F">
      <w:pPr>
        <w:pStyle w:val="aff5"/>
        <w:numPr>
          <w:ilvl w:val="0"/>
          <w:numId w:val="54"/>
        </w:numPr>
        <w:ind w:left="784"/>
      </w:pPr>
      <w:r>
        <w:t xml:space="preserve">Гайденко В. П., Смирнов Г. А. Схоластическая философия // </w:t>
      </w:r>
      <w:r w:rsidRPr="00500B61">
        <w:rPr>
          <w:b/>
        </w:rPr>
        <w:t>История западноевропейской философии</w:t>
      </w:r>
      <w:r>
        <w:t xml:space="preserve">: учебное пособие / Под ред. Мотрошиловой Н. В. – М.: ИФ РАН, 1998. – С. 129-170; доступно в </w:t>
      </w:r>
      <w:hyperlink r:id="rId1048" w:history="1">
        <w:r w:rsidRPr="004D11E1">
          <w:rPr>
            <w:rStyle w:val="afa"/>
            <w:color w:val="CC3300"/>
          </w:rPr>
          <w:t>Университетской библиотеке online</w:t>
        </w:r>
      </w:hyperlink>
      <w:r>
        <w:t xml:space="preserve">; доступно в </w:t>
      </w:r>
      <w:hyperlink r:id="rId1049" w:history="1">
        <w:r w:rsidRPr="00380A7C">
          <w:rPr>
            <w:rStyle w:val="afa"/>
            <w:color w:val="FF00FF"/>
            <w:lang w:val="en-US"/>
          </w:rPr>
          <w:t>Znanium</w:t>
        </w:r>
        <w:r w:rsidRPr="00380A7C">
          <w:rPr>
            <w:rStyle w:val="afa"/>
            <w:color w:val="FF00FF"/>
          </w:rPr>
          <w:t>.</w:t>
        </w:r>
        <w:r w:rsidRPr="00380A7C">
          <w:rPr>
            <w:rStyle w:val="afa"/>
            <w:color w:val="FF00FF"/>
            <w:lang w:val="en-US"/>
          </w:rPr>
          <w:t>com</w:t>
        </w:r>
        <w:r w:rsidRPr="00380A7C">
          <w:rPr>
            <w:rStyle w:val="afa"/>
            <w:color w:val="FF00FF"/>
          </w:rPr>
          <w:t>;</w:t>
        </w:r>
      </w:hyperlink>
      <w:r w:rsidRPr="00380A7C">
        <w:t xml:space="preserve"> </w:t>
      </w:r>
      <w:r>
        <w:t xml:space="preserve">см. также </w:t>
      </w:r>
      <w:r w:rsidRPr="00486C97">
        <w:rPr>
          <w:i/>
          <w:iCs/>
          <w:color w:val="FF00FF"/>
        </w:rPr>
        <w:t>Интернет-ресурсы</w:t>
      </w:r>
      <w:r>
        <w:t xml:space="preserve">. </w:t>
      </w:r>
    </w:p>
    <w:p w:rsidR="003401BE" w:rsidRDefault="003401BE" w:rsidP="00BE015F">
      <w:pPr>
        <w:pStyle w:val="aff5"/>
        <w:numPr>
          <w:ilvl w:val="0"/>
          <w:numId w:val="54"/>
        </w:numPr>
        <w:ind w:left="784"/>
      </w:pPr>
      <w:r>
        <w:rPr>
          <w:b/>
          <w:bCs/>
        </w:rPr>
        <w:t>История философии: Запад – Россия – Восток</w:t>
      </w:r>
      <w:r>
        <w:t>. Учебник для студентов высш. уч. заведений. – Кн. 1: Философия древности и средневековья / Под ред. Мотрошиловой Н. В. – Ч. </w:t>
      </w:r>
      <w:r>
        <w:rPr>
          <w:lang w:val="en-US"/>
        </w:rPr>
        <w:t>II</w:t>
      </w:r>
      <w:r>
        <w:t>, разд. </w:t>
      </w:r>
      <w:r>
        <w:rPr>
          <w:lang w:val="en-US"/>
        </w:rPr>
        <w:t>II</w:t>
      </w:r>
      <w:r>
        <w:t xml:space="preserve">. – </w:t>
      </w:r>
      <w:r>
        <w:rPr>
          <w:i/>
          <w:iCs/>
        </w:rPr>
        <w:t>3-е изд.</w:t>
      </w:r>
      <w:r>
        <w:t xml:space="preserve"> – М.: “Греко-латинский кабинет” Ю. А. Шичалина, 2000. – С. 265-352; </w:t>
      </w:r>
      <w:r>
        <w:rPr>
          <w:u w:val="single"/>
        </w:rPr>
        <w:t>то же</w:t>
      </w:r>
      <w:r>
        <w:t xml:space="preserve">: </w:t>
      </w:r>
      <w:r w:rsidRPr="001F0312">
        <w:rPr>
          <w:i/>
        </w:rPr>
        <w:t>[</w:t>
      </w:r>
      <w:r w:rsidRPr="001F0312">
        <w:rPr>
          <w:i/>
          <w:iCs/>
        </w:rPr>
        <w:t>1-ое изд.</w:t>
      </w:r>
      <w:r w:rsidRPr="001F0312">
        <w:rPr>
          <w:i/>
        </w:rPr>
        <w:t>]</w:t>
      </w:r>
      <w:r>
        <w:t xml:space="preserve"> – М.: “Греко-латинский кабинет” Ю. А. Шичалина, 1995. – С. 281-376; см. также </w:t>
      </w:r>
      <w:r w:rsidRPr="00486C97">
        <w:rPr>
          <w:i/>
          <w:iCs/>
          <w:color w:val="FF00FF"/>
        </w:rPr>
        <w:t>Интернет-ресурсы</w:t>
      </w:r>
      <w:r>
        <w:t>.</w:t>
      </w:r>
      <w:r>
        <w:rPr>
          <w:color w:val="0000FF"/>
        </w:rPr>
        <w:t xml:space="preserve"> </w:t>
      </w:r>
    </w:p>
    <w:p w:rsidR="003401BE" w:rsidRDefault="003401BE" w:rsidP="00BE015F">
      <w:pPr>
        <w:pStyle w:val="aff5"/>
        <w:numPr>
          <w:ilvl w:val="0"/>
          <w:numId w:val="54"/>
        </w:numPr>
        <w:ind w:left="784"/>
      </w:pPr>
      <w:r>
        <w:rPr>
          <w:b/>
          <w:bCs/>
        </w:rPr>
        <w:t>Реале Дж., Антисери Д. Западная философия от истоков до наших дней</w:t>
      </w:r>
      <w:r>
        <w:t>.</w:t>
      </w:r>
      <w:r>
        <w:rPr>
          <w:lang w:val="en-US"/>
        </w:rPr>
        <w:t> </w:t>
      </w:r>
      <w:r>
        <w:t>– Кн.</w:t>
      </w:r>
      <w:r>
        <w:rPr>
          <w:lang w:val="en-US"/>
        </w:rPr>
        <w:t> </w:t>
      </w:r>
      <w:r>
        <w:t>2, гл. 5-6; гл. 7, §§ 1-3.</w:t>
      </w:r>
      <w:r>
        <w:rPr>
          <w:b/>
          <w:bCs/>
        </w:rPr>
        <w:t> –</w:t>
      </w:r>
      <w:r>
        <w:t xml:space="preserve"> Т. 2: Средневековье. – СПб.: Петрополис, 1997. – С. 86-192; см. также </w:t>
      </w:r>
      <w:r w:rsidRPr="00486C97">
        <w:rPr>
          <w:i/>
          <w:iCs/>
          <w:color w:val="FF00FF"/>
        </w:rPr>
        <w:t>Интернет-ресурсы</w:t>
      </w:r>
      <w:r>
        <w:t>.</w:t>
      </w:r>
      <w:r>
        <w:rPr>
          <w:color w:val="0000FF"/>
        </w:rPr>
        <w:t xml:space="preserve"> </w:t>
      </w:r>
    </w:p>
    <w:p w:rsidR="003401BE" w:rsidRDefault="003401BE" w:rsidP="00BE015F">
      <w:pPr>
        <w:pStyle w:val="aff5"/>
        <w:numPr>
          <w:ilvl w:val="0"/>
          <w:numId w:val="54"/>
        </w:numPr>
        <w:ind w:left="784"/>
      </w:pPr>
      <w:r>
        <w:rPr>
          <w:b/>
          <w:bCs/>
        </w:rPr>
        <w:t>Соколов В. В. Средневековая философия</w:t>
      </w:r>
      <w:r>
        <w:t xml:space="preserve">: Уч. пособие. – Разд. 2-4. – </w:t>
      </w:r>
      <w:r>
        <w:rPr>
          <w:i/>
          <w:iCs/>
        </w:rPr>
        <w:t>2-ое изд., испр. и дополн. </w:t>
      </w:r>
      <w:r>
        <w:t>– М.: Эдиториал УРСС, 2001.</w:t>
      </w:r>
      <w:r>
        <w:rPr>
          <w:i/>
          <w:iCs/>
        </w:rPr>
        <w:t> </w:t>
      </w:r>
      <w:r>
        <w:t xml:space="preserve">– С. 71-323; </w:t>
      </w:r>
      <w:r>
        <w:rPr>
          <w:u w:val="single"/>
        </w:rPr>
        <w:t>то же</w:t>
      </w:r>
      <w:r>
        <w:t xml:space="preserve">: </w:t>
      </w:r>
      <w:r w:rsidRPr="001F0312">
        <w:rPr>
          <w:i/>
        </w:rPr>
        <w:t>[</w:t>
      </w:r>
      <w:r w:rsidRPr="001F0312">
        <w:rPr>
          <w:i/>
          <w:iCs/>
        </w:rPr>
        <w:t>1-ое изд.</w:t>
      </w:r>
      <w:r w:rsidRPr="001F0312">
        <w:rPr>
          <w:i/>
        </w:rPr>
        <w:t>]</w:t>
      </w:r>
      <w:r>
        <w:t xml:space="preserve"> – М.: Высшая школа, 1979. – С. 97-423; см. также </w:t>
      </w:r>
      <w:r w:rsidRPr="00486C97">
        <w:rPr>
          <w:i/>
          <w:iCs/>
          <w:color w:val="FF00FF"/>
        </w:rPr>
        <w:t>Интернет-ресурсы</w:t>
      </w:r>
      <w:r>
        <w:t>.</w:t>
      </w:r>
      <w:r>
        <w:rPr>
          <w:color w:val="0000FF"/>
        </w:rPr>
        <w:t xml:space="preserve"> </w:t>
      </w:r>
    </w:p>
    <w:p w:rsidR="003401BE" w:rsidRDefault="003401BE" w:rsidP="00BE015F">
      <w:pPr>
        <w:pStyle w:val="aff5"/>
        <w:numPr>
          <w:ilvl w:val="0"/>
          <w:numId w:val="54"/>
        </w:numPr>
        <w:ind w:left="784"/>
      </w:pPr>
      <w:r>
        <w:rPr>
          <w:b/>
          <w:bCs/>
        </w:rPr>
        <w:t>Суини М. Лекции по средневековой философии</w:t>
      </w:r>
      <w:r>
        <w:t xml:space="preserve">. – Вып. 1: Средневековая христианская философия Запада. – Лекции 7-10, 14-16, 21-22. – М.: “Греко-латинский кабинет” Ю. А. Шичалина, 2001; см. также </w:t>
      </w:r>
      <w:r w:rsidRPr="00486C97">
        <w:rPr>
          <w:i/>
          <w:iCs/>
          <w:color w:val="FF00FF"/>
        </w:rPr>
        <w:t>Интернет-ресурсы</w:t>
      </w:r>
      <w:r>
        <w:t xml:space="preserve">. </w:t>
      </w:r>
    </w:p>
    <w:p w:rsidR="003401BE" w:rsidRDefault="003401BE" w:rsidP="00BE015F">
      <w:pPr>
        <w:pStyle w:val="aff5"/>
        <w:numPr>
          <w:ilvl w:val="0"/>
          <w:numId w:val="54"/>
        </w:numPr>
        <w:ind w:left="784"/>
      </w:pPr>
      <w:r>
        <w:t xml:space="preserve">Философия западноевропейского средневековья: Учеб. пособие / Отв. ред. Шмонин Д. В. – Гл. 1; гл. 2, §§ 1-2. –СПб.: Изд-во Петерб. ун-та, 2005. – С. 11-61. </w:t>
      </w:r>
    </w:p>
    <w:p w:rsidR="003401BE" w:rsidRDefault="003401BE" w:rsidP="00BE015F">
      <w:pPr>
        <w:pStyle w:val="aff5"/>
        <w:numPr>
          <w:ilvl w:val="0"/>
          <w:numId w:val="54"/>
        </w:numPr>
        <w:ind w:left="784"/>
      </w:pPr>
      <w:r>
        <w:t xml:space="preserve">Чанышев А. Н. Курс лекций по древней и средневековой философии: Уч. пособие для вузов. – Тема 29. – М.: Высшая школа, 1991. – С. 476-509; см. также </w:t>
      </w:r>
      <w:r w:rsidRPr="00486C97">
        <w:rPr>
          <w:i/>
          <w:iCs/>
          <w:color w:val="FF00FF"/>
        </w:rPr>
        <w:t>Интернет-ресурсы</w:t>
      </w:r>
      <w:r>
        <w:t>.</w:t>
      </w:r>
      <w:r>
        <w:rPr>
          <w:color w:val="0000FF"/>
        </w:rPr>
        <w:t xml:space="preserve"> </w:t>
      </w:r>
    </w:p>
    <w:p w:rsidR="003401BE" w:rsidRDefault="003401BE" w:rsidP="00BE015F">
      <w:pPr>
        <w:pStyle w:val="aff5"/>
        <w:numPr>
          <w:ilvl w:val="0"/>
          <w:numId w:val="54"/>
        </w:numPr>
        <w:ind w:left="784"/>
      </w:pPr>
      <w:r>
        <w:t>Штёкль</w:t>
      </w:r>
      <w:r>
        <w:rPr>
          <w:lang w:val="en-US"/>
        </w:rPr>
        <w:t> </w:t>
      </w:r>
      <w:r>
        <w:t xml:space="preserve">А. История средневековой философии. – М.: Либроком, 2011 </w:t>
      </w:r>
      <w:r>
        <w:rPr>
          <w:i/>
          <w:iCs/>
        </w:rPr>
        <w:t>(Из наследия мировой философской мысли)</w:t>
      </w:r>
      <w:r>
        <w:t xml:space="preserve">; </w:t>
      </w:r>
      <w:r>
        <w:rPr>
          <w:u w:val="single"/>
        </w:rPr>
        <w:t>то же</w:t>
      </w:r>
      <w:r>
        <w:t xml:space="preserve">: СПб.: Алетейя, 1996 (репринтное воспроизведение московского издания В. М. Саблина 1912 г.); </w:t>
      </w:r>
      <w:r w:rsidRPr="002F0A71">
        <w:rPr>
          <w:u w:val="single"/>
        </w:rPr>
        <w:t>то же</w:t>
      </w:r>
      <w:r>
        <w:t xml:space="preserve">: М.: </w:t>
      </w:r>
      <w:r w:rsidRPr="00345ED7">
        <w:t>Директ-Медиа, 20</w:t>
      </w:r>
      <w:r>
        <w:t xml:space="preserve">12 </w:t>
      </w:r>
      <w:r>
        <w:rPr>
          <w:i/>
          <w:iCs/>
        </w:rPr>
        <w:t>(электронное издание)</w:t>
      </w:r>
      <w:r>
        <w:t xml:space="preserve">; доступно в </w:t>
      </w:r>
      <w:hyperlink r:id="rId1050" w:history="1">
        <w:r w:rsidRPr="004D11E1"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 w:rsidRPr="00486C97">
        <w:rPr>
          <w:i/>
          <w:iCs/>
          <w:color w:val="FF00FF"/>
        </w:rPr>
        <w:t>Интернет-ресурсы</w:t>
      </w:r>
      <w:r>
        <w:t xml:space="preserve">. </w:t>
      </w:r>
    </w:p>
    <w:p w:rsidR="003401BE" w:rsidRDefault="003401BE" w:rsidP="003401BE">
      <w:pPr>
        <w:pStyle w:val="af1"/>
        <w:keepNext/>
        <w:spacing w:beforeAutospacing="0" w:afterAutospacing="0"/>
      </w:pPr>
      <w:r>
        <w:rPr>
          <w:b/>
          <w:bCs/>
          <w:i/>
          <w:iCs/>
        </w:rPr>
        <w:t xml:space="preserve">Для подготовки к семинарским занятиям: </w:t>
      </w:r>
    </w:p>
    <w:p w:rsidR="003401BE" w:rsidRDefault="003401BE" w:rsidP="00BE015F">
      <w:pPr>
        <w:pStyle w:val="aff5"/>
        <w:numPr>
          <w:ilvl w:val="0"/>
          <w:numId w:val="112"/>
        </w:numPr>
        <w:ind w:left="784"/>
      </w:pPr>
      <w:r>
        <w:t>Боргош</w:t>
      </w:r>
      <w:r>
        <w:rPr>
          <w:lang w:val="en-US"/>
        </w:rPr>
        <w:t> </w:t>
      </w:r>
      <w:r>
        <w:t xml:space="preserve">Ю. Фома Аквинский. – </w:t>
      </w:r>
      <w:r>
        <w:rPr>
          <w:i/>
          <w:iCs/>
        </w:rPr>
        <w:t>2-ое изд.</w:t>
      </w:r>
      <w:r>
        <w:t xml:space="preserve"> – М.: Мысль, 1975 </w:t>
      </w:r>
      <w:r>
        <w:rPr>
          <w:i/>
          <w:iCs/>
        </w:rPr>
        <w:t>(Мыслители прошлого)</w:t>
      </w:r>
      <w:r>
        <w:t xml:space="preserve"> ; </w:t>
      </w:r>
      <w:r>
        <w:rPr>
          <w:u w:val="single"/>
        </w:rPr>
        <w:t>то же</w:t>
      </w:r>
      <w:r>
        <w:t xml:space="preserve">: </w:t>
      </w:r>
      <w:r w:rsidRPr="001F0312">
        <w:rPr>
          <w:i/>
        </w:rPr>
        <w:t>[</w:t>
      </w:r>
      <w:r w:rsidRPr="001F0312">
        <w:rPr>
          <w:i/>
          <w:iCs/>
        </w:rPr>
        <w:t>1-ое изд.</w:t>
      </w:r>
      <w:r w:rsidRPr="001F0312">
        <w:rPr>
          <w:i/>
        </w:rPr>
        <w:t>]</w:t>
      </w:r>
      <w:r>
        <w:t xml:space="preserve"> – М.: Мысль, 1966; см. также </w:t>
      </w:r>
      <w:r w:rsidRPr="00486C97">
        <w:rPr>
          <w:i/>
          <w:iCs/>
          <w:color w:val="FF00FF"/>
        </w:rPr>
        <w:t>Интернет-ресурсы</w:t>
      </w:r>
      <w:r>
        <w:t xml:space="preserve">. </w:t>
      </w:r>
    </w:p>
    <w:p w:rsidR="003401BE" w:rsidRDefault="003401BE" w:rsidP="00BE015F">
      <w:pPr>
        <w:pStyle w:val="aff5"/>
        <w:numPr>
          <w:ilvl w:val="0"/>
          <w:numId w:val="112"/>
        </w:numPr>
        <w:ind w:left="784"/>
      </w:pPr>
      <w:r w:rsidRPr="008903BA">
        <w:rPr>
          <w:b/>
        </w:rPr>
        <w:t>Жильсон</w:t>
      </w:r>
      <w:r w:rsidRPr="008903BA">
        <w:rPr>
          <w:b/>
          <w:lang w:val="en-US"/>
        </w:rPr>
        <w:t> </w:t>
      </w:r>
      <w:r w:rsidRPr="008903BA">
        <w:rPr>
          <w:b/>
        </w:rPr>
        <w:t>Э. Философия в средние века</w:t>
      </w:r>
      <w:r>
        <w:t xml:space="preserve">: От истоков патристики до конца XIV века. – Гл. 4-9. – </w:t>
      </w:r>
      <w:r>
        <w:rPr>
          <w:i/>
          <w:iCs/>
        </w:rPr>
        <w:t>2-е изд.</w:t>
      </w:r>
      <w:r>
        <w:t xml:space="preserve"> – М.: Культурная революция, Республика, 2010. – С. 176-543; </w:t>
      </w:r>
      <w:r>
        <w:rPr>
          <w:u w:val="single"/>
        </w:rPr>
        <w:t>то же</w:t>
      </w:r>
      <w:r>
        <w:t xml:space="preserve">: </w:t>
      </w:r>
      <w:r w:rsidRPr="001F0312">
        <w:rPr>
          <w:i/>
        </w:rPr>
        <w:t>[</w:t>
      </w:r>
      <w:r w:rsidRPr="001F0312">
        <w:rPr>
          <w:i/>
          <w:iCs/>
        </w:rPr>
        <w:t>1-ое изд.</w:t>
      </w:r>
      <w:r w:rsidRPr="001F0312">
        <w:rPr>
          <w:i/>
        </w:rPr>
        <w:t>]</w:t>
      </w:r>
      <w:r>
        <w:t xml:space="preserve"> – М.: Республика, 2004. – С. 176-543; см. также </w:t>
      </w:r>
      <w:r w:rsidRPr="00486C97">
        <w:rPr>
          <w:i/>
          <w:iCs/>
          <w:color w:val="FF00FF"/>
        </w:rPr>
        <w:t>Интернет-ресурсы</w:t>
      </w:r>
      <w:r>
        <w:t>.</w:t>
      </w:r>
      <w:r>
        <w:rPr>
          <w:color w:val="008000"/>
        </w:rPr>
        <w:t xml:space="preserve"> </w:t>
      </w:r>
    </w:p>
    <w:p w:rsidR="003401BE" w:rsidRDefault="003401BE" w:rsidP="00BE015F">
      <w:pPr>
        <w:pStyle w:val="aff5"/>
        <w:numPr>
          <w:ilvl w:val="0"/>
          <w:numId w:val="112"/>
        </w:numPr>
        <w:ind w:left="784"/>
      </w:pPr>
      <w:r>
        <w:lastRenderedPageBreak/>
        <w:t>Курантов</w:t>
      </w:r>
      <w:r>
        <w:rPr>
          <w:lang w:val="en-US"/>
        </w:rPr>
        <w:t> </w:t>
      </w:r>
      <w:r>
        <w:t>А. П., Стяжкин</w:t>
      </w:r>
      <w:r>
        <w:rPr>
          <w:lang w:val="en-US"/>
        </w:rPr>
        <w:t> </w:t>
      </w:r>
      <w:r>
        <w:t xml:space="preserve">Н. И. Уильям Оккам. – М.: Мысль, 1978 </w:t>
      </w:r>
      <w:r>
        <w:rPr>
          <w:i/>
          <w:iCs/>
        </w:rPr>
        <w:t>(Мыслители прошлого)</w:t>
      </w:r>
      <w:r>
        <w:t xml:space="preserve">; см. также </w:t>
      </w:r>
      <w:r w:rsidRPr="00486C97">
        <w:rPr>
          <w:i/>
          <w:iCs/>
          <w:color w:val="FF00FF"/>
        </w:rPr>
        <w:t>Интернет-ресурсы</w:t>
      </w:r>
      <w:r>
        <w:t xml:space="preserve">. </w:t>
      </w:r>
    </w:p>
    <w:p w:rsidR="003401BE" w:rsidRDefault="003401BE" w:rsidP="00BE015F">
      <w:pPr>
        <w:pStyle w:val="aff5"/>
        <w:numPr>
          <w:ilvl w:val="0"/>
          <w:numId w:val="112"/>
        </w:numPr>
        <w:ind w:left="784"/>
      </w:pPr>
      <w:r>
        <w:t>Левин</w:t>
      </w:r>
      <w:r>
        <w:rPr>
          <w:lang w:val="en-US"/>
        </w:rPr>
        <w:t> </w:t>
      </w:r>
      <w:r>
        <w:t>Г.</w:t>
      </w:r>
      <w:r>
        <w:rPr>
          <w:lang w:val="en-US"/>
        </w:rPr>
        <w:t> </w:t>
      </w:r>
      <w:r>
        <w:t xml:space="preserve">Д. Проблема универсалий: современный взгляд. – М.: Канон+, 2005. – С. 64-88; см. также </w:t>
      </w:r>
      <w:r w:rsidRPr="00486C97">
        <w:rPr>
          <w:i/>
          <w:iCs/>
          <w:color w:val="FF00FF"/>
        </w:rPr>
        <w:t>Интернет-ресурсы</w:t>
      </w:r>
      <w:r>
        <w:t xml:space="preserve">. </w:t>
      </w:r>
    </w:p>
    <w:p w:rsidR="001D3489" w:rsidRPr="001D3489" w:rsidRDefault="001D3489" w:rsidP="00BE015F">
      <w:pPr>
        <w:pStyle w:val="aff5"/>
        <w:numPr>
          <w:ilvl w:val="0"/>
          <w:numId w:val="112"/>
        </w:numPr>
        <w:ind w:left="784"/>
      </w:pPr>
      <w:r>
        <w:t xml:space="preserve">Майоров Г. Г. Формирование средневековой философии: Латинская патристика. – </w:t>
      </w:r>
      <w:r w:rsidRPr="00F22743">
        <w:t>[</w:t>
      </w:r>
      <w:r>
        <w:t>Ч. 3:</w:t>
      </w:r>
      <w:r w:rsidRPr="00F22743">
        <w:t>]</w:t>
      </w:r>
      <w:r>
        <w:t xml:space="preserve"> Деформация образца: зарождение схоластики. – Гл. 2: Универсум рассуждения: Северин Боэций. – §§ 1-2. – М.: Мысль, 1979. – С.  356-379; см. также </w:t>
      </w:r>
      <w:r>
        <w:rPr>
          <w:i/>
          <w:iCs/>
          <w:color w:val="FF00FF"/>
        </w:rPr>
        <w:t>Интернет-ресурсы</w:t>
      </w:r>
      <w:r>
        <w:t>.</w:t>
      </w:r>
    </w:p>
    <w:p w:rsidR="003401BE" w:rsidRDefault="003401BE" w:rsidP="00BE015F">
      <w:pPr>
        <w:pStyle w:val="aff5"/>
        <w:numPr>
          <w:ilvl w:val="0"/>
          <w:numId w:val="112"/>
        </w:numPr>
        <w:ind w:left="784"/>
      </w:pPr>
      <w:r>
        <w:rPr>
          <w:b/>
          <w:bCs/>
        </w:rPr>
        <w:t>Неретина С. С., Огурцов А. П. Пути к универсалиям</w:t>
      </w:r>
      <w:r>
        <w:t xml:space="preserve">. – СПб., Изд-во РХГА, 2006; см. также </w:t>
      </w:r>
      <w:r w:rsidRPr="00486C97">
        <w:rPr>
          <w:i/>
          <w:iCs/>
          <w:color w:val="FF00FF"/>
        </w:rPr>
        <w:t>Интернет-ресурсы</w:t>
      </w:r>
      <w:r>
        <w:t xml:space="preserve">. </w:t>
      </w:r>
    </w:p>
    <w:p w:rsidR="003401BE" w:rsidRDefault="003401BE" w:rsidP="00BE015F">
      <w:pPr>
        <w:pStyle w:val="aff5"/>
        <w:numPr>
          <w:ilvl w:val="0"/>
          <w:numId w:val="112"/>
        </w:numPr>
        <w:ind w:left="784"/>
      </w:pPr>
      <w:r>
        <w:t xml:space="preserve">Тоноян Л. Г. Логика и теология Боэция. – Гл. 1, §§ 1.4-1.5. – СПб., Изд-во РХГА, 2013. – С. 58-87; см. также </w:t>
      </w:r>
      <w:r w:rsidRPr="00486C97">
        <w:rPr>
          <w:i/>
          <w:iCs/>
          <w:color w:val="FF00FF"/>
        </w:rPr>
        <w:t>Интернет-ресурсы</w:t>
      </w:r>
      <w:r>
        <w:t xml:space="preserve">. </w:t>
      </w:r>
    </w:p>
    <w:p w:rsidR="003401BE" w:rsidRDefault="003401BE" w:rsidP="003401BE">
      <w:pPr>
        <w:pStyle w:val="af1"/>
        <w:keepNext/>
        <w:spacing w:beforeAutospacing="0" w:afterAutospacing="0"/>
      </w:pPr>
      <w:r>
        <w:rPr>
          <w:b/>
          <w:bCs/>
          <w:i/>
          <w:iCs/>
        </w:rPr>
        <w:t xml:space="preserve">Дополнительная: </w:t>
      </w:r>
    </w:p>
    <w:p w:rsidR="003401BE" w:rsidRDefault="003401BE" w:rsidP="00BE015F">
      <w:pPr>
        <w:pStyle w:val="aff5"/>
        <w:numPr>
          <w:ilvl w:val="0"/>
          <w:numId w:val="55"/>
        </w:numPr>
        <w:ind w:left="784"/>
      </w:pPr>
      <w:r>
        <w:t xml:space="preserve">Апполонов А. В. Латинский аверроизм XIII века. – Гл. 3. – М.: Институт философии РАН, 2004 </w:t>
      </w:r>
      <w:r w:rsidRPr="0057355D">
        <w:t>[</w:t>
      </w:r>
      <w:r>
        <w:rPr>
          <w:lang w:val="en-US"/>
        </w:rPr>
        <w:t>ISBN</w:t>
      </w:r>
      <w:r w:rsidRPr="0057355D">
        <w:t xml:space="preserve"> 5-201-02112-3]</w:t>
      </w:r>
      <w:r>
        <w:t xml:space="preserve">. – С. 62-179; </w:t>
      </w:r>
      <w:r w:rsidRPr="0057355D">
        <w:rPr>
          <w:u w:val="single"/>
        </w:rPr>
        <w:t>то же</w:t>
      </w:r>
      <w:r>
        <w:t xml:space="preserve">: Апполонов А. В. Латинский аверроизм XIII века. – Гл. 3. – М.: Институт философии РАН, 2004 </w:t>
      </w:r>
      <w:r w:rsidRPr="0057355D">
        <w:t>[</w:t>
      </w:r>
      <w:r>
        <w:rPr>
          <w:lang w:val="en-US"/>
        </w:rPr>
        <w:t>ISBN</w:t>
      </w:r>
      <w:r w:rsidRPr="0057355D">
        <w:t xml:space="preserve"> </w:t>
      </w:r>
      <w:r>
        <w:t>978-9989</w:t>
      </w:r>
      <w:r w:rsidRPr="0057355D">
        <w:t>-</w:t>
      </w:r>
      <w:r>
        <w:t>1911-4</w:t>
      </w:r>
      <w:r w:rsidRPr="0057355D">
        <w:t>]</w:t>
      </w:r>
      <w:r>
        <w:t xml:space="preserve">. – С. 80-229; доступно в </w:t>
      </w:r>
      <w:hyperlink r:id="rId1051" w:history="1">
        <w:r w:rsidRPr="004D11E1"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 w:rsidRPr="00486C97">
        <w:rPr>
          <w:i/>
          <w:iCs/>
          <w:color w:val="FF00FF"/>
        </w:rPr>
        <w:t>Интернет-ресурсы</w:t>
      </w:r>
      <w:r>
        <w:t xml:space="preserve">. </w:t>
      </w:r>
    </w:p>
    <w:p w:rsidR="003401BE" w:rsidRDefault="003401BE" w:rsidP="00BE015F">
      <w:pPr>
        <w:pStyle w:val="aff5"/>
        <w:numPr>
          <w:ilvl w:val="0"/>
          <w:numId w:val="55"/>
        </w:numPr>
        <w:ind w:left="784"/>
      </w:pPr>
      <w:r>
        <w:t>Быховский</w:t>
      </w:r>
      <w:r>
        <w:rPr>
          <w:lang w:val="en-US"/>
        </w:rPr>
        <w:t> </w:t>
      </w:r>
      <w:r>
        <w:t xml:space="preserve">Б. Э. Сигер Брабантский. – М.: Мысль, 1979 </w:t>
      </w:r>
      <w:r>
        <w:rPr>
          <w:i/>
          <w:iCs/>
        </w:rPr>
        <w:t>(Мыслители прошлого)</w:t>
      </w:r>
      <w:r>
        <w:t xml:space="preserve">; см. также </w:t>
      </w:r>
      <w:r w:rsidRPr="00486C97">
        <w:rPr>
          <w:i/>
          <w:iCs/>
          <w:color w:val="FF00FF"/>
        </w:rPr>
        <w:t>Интернет-ресурсы</w:t>
      </w:r>
      <w:r>
        <w:t xml:space="preserve">. </w:t>
      </w:r>
    </w:p>
    <w:p w:rsidR="003401BE" w:rsidRDefault="003401BE" w:rsidP="00BE015F">
      <w:pPr>
        <w:pStyle w:val="aff5"/>
        <w:numPr>
          <w:ilvl w:val="0"/>
          <w:numId w:val="55"/>
        </w:numPr>
        <w:ind w:left="784"/>
      </w:pPr>
      <w:r>
        <w:t>Джохадзе</w:t>
      </w:r>
      <w:r>
        <w:rPr>
          <w:lang w:val="en-US"/>
        </w:rPr>
        <w:t> </w:t>
      </w:r>
      <w:r>
        <w:t>Д. В, Стяжкин</w:t>
      </w:r>
      <w:r>
        <w:rPr>
          <w:lang w:val="en-US"/>
        </w:rPr>
        <w:t> </w:t>
      </w:r>
      <w:r>
        <w:t>Н. И. Введение в историю западноевропейской средневековой философии. – Гл. </w:t>
      </w:r>
      <w:r>
        <w:rPr>
          <w:lang w:val="en-US"/>
        </w:rPr>
        <w:t>I</w:t>
      </w:r>
      <w:r>
        <w:t>, §§ 5-6; гл. </w:t>
      </w:r>
      <w:r>
        <w:rPr>
          <w:lang w:val="en-US"/>
        </w:rPr>
        <w:t>II</w:t>
      </w:r>
      <w:r>
        <w:t>-</w:t>
      </w:r>
      <w:r>
        <w:rPr>
          <w:lang w:val="en-US"/>
        </w:rPr>
        <w:t>V</w:t>
      </w:r>
      <w:r>
        <w:t xml:space="preserve">, </w:t>
      </w:r>
      <w:r>
        <w:rPr>
          <w:lang w:val="en-US"/>
        </w:rPr>
        <w:t>VIII</w:t>
      </w:r>
      <w:r>
        <w:t>. – Тбилиси: Ганатлеба, 1981. – С. 43-189, 216-284.</w:t>
      </w:r>
      <w:r>
        <w:rPr>
          <w:color w:val="008000"/>
        </w:rPr>
        <w:t xml:space="preserve"> </w:t>
      </w:r>
    </w:p>
    <w:p w:rsidR="003401BE" w:rsidRDefault="003401BE" w:rsidP="00BE015F">
      <w:pPr>
        <w:pStyle w:val="aff5"/>
        <w:numPr>
          <w:ilvl w:val="0"/>
          <w:numId w:val="55"/>
        </w:numPr>
        <w:ind w:left="784"/>
      </w:pPr>
      <w:r>
        <w:rPr>
          <w:b/>
          <w:bCs/>
        </w:rPr>
        <w:t>Ильенков</w:t>
      </w:r>
      <w:r>
        <w:rPr>
          <w:b/>
          <w:bCs/>
          <w:lang w:val="en-US"/>
        </w:rPr>
        <w:t> </w:t>
      </w:r>
      <w:r>
        <w:rPr>
          <w:b/>
          <w:bCs/>
        </w:rPr>
        <w:t>Э. В. Диалектическая логика: Очерки истории и теории</w:t>
      </w:r>
      <w:r>
        <w:t xml:space="preserve">. – Оч. 14. – </w:t>
      </w:r>
      <w:r>
        <w:rPr>
          <w:i/>
          <w:iCs/>
        </w:rPr>
        <w:t>2-ое изд., доп.</w:t>
      </w:r>
      <w:r>
        <w:t xml:space="preserve"> – М.: Политиздат, 1984. – С. 270-285; </w:t>
      </w:r>
      <w:r>
        <w:rPr>
          <w:u w:val="single"/>
        </w:rPr>
        <w:t>то же</w:t>
      </w:r>
      <w:r>
        <w:t xml:space="preserve">: Оч. 11. – </w:t>
      </w:r>
      <w:r w:rsidRPr="001F0312">
        <w:rPr>
          <w:i/>
        </w:rPr>
        <w:t>[</w:t>
      </w:r>
      <w:r w:rsidRPr="001F0312">
        <w:rPr>
          <w:i/>
          <w:iCs/>
        </w:rPr>
        <w:t>1-ое изд.</w:t>
      </w:r>
      <w:r w:rsidRPr="001F0312">
        <w:rPr>
          <w:i/>
        </w:rPr>
        <w:t>]</w:t>
      </w:r>
      <w:r>
        <w:t xml:space="preserve"> – М.: Политиздат, 1974. – С. 249-268; см. также </w:t>
      </w:r>
      <w:r w:rsidRPr="00486C97">
        <w:rPr>
          <w:i/>
          <w:iCs/>
          <w:color w:val="FF00FF"/>
        </w:rPr>
        <w:t>Интернет-ресурсы</w:t>
      </w:r>
      <w:r>
        <w:t xml:space="preserve">. </w:t>
      </w:r>
    </w:p>
    <w:p w:rsidR="003401BE" w:rsidRDefault="003401BE" w:rsidP="00BE015F">
      <w:pPr>
        <w:pStyle w:val="aff5"/>
        <w:numPr>
          <w:ilvl w:val="0"/>
          <w:numId w:val="55"/>
        </w:numPr>
        <w:ind w:left="784"/>
      </w:pPr>
      <w:r>
        <w:t>Коплстон</w:t>
      </w:r>
      <w:r>
        <w:rPr>
          <w:lang w:val="en-US"/>
        </w:rPr>
        <w:t> </w:t>
      </w:r>
      <w:r>
        <w:t xml:space="preserve">Ф. Ч. Аквинат. Введение в философию великого средневекового мыслителя. – Гл. 2. – Долгопрудный: Вестком, 1999. – </w:t>
      </w:r>
      <w:r>
        <w:rPr>
          <w:lang w:val="en-US"/>
        </w:rPr>
        <w:t>C</w:t>
      </w:r>
      <w:r>
        <w:t xml:space="preserve">. 71-107; см. также </w:t>
      </w:r>
      <w:r w:rsidRPr="00486C97">
        <w:rPr>
          <w:i/>
          <w:iCs/>
          <w:color w:val="FF00FF"/>
        </w:rPr>
        <w:t>Интернет-ресурсы</w:t>
      </w:r>
      <w:r>
        <w:t xml:space="preserve">. </w:t>
      </w:r>
    </w:p>
    <w:p w:rsidR="003401BE" w:rsidRDefault="003401BE" w:rsidP="00BE015F">
      <w:pPr>
        <w:pStyle w:val="aff5"/>
        <w:numPr>
          <w:ilvl w:val="0"/>
          <w:numId w:val="55"/>
        </w:numPr>
        <w:ind w:left="784"/>
      </w:pPr>
      <w:r>
        <w:t>Коплстон</w:t>
      </w:r>
      <w:r>
        <w:rPr>
          <w:lang w:val="en-US"/>
        </w:rPr>
        <w:t> </w:t>
      </w:r>
      <w:r>
        <w:t xml:space="preserve">Ф. Ч. История средневековой философии. – [Гл. 4:] Раннее средневековье; [гл. 5:] Ансельм и Абеляр; [гл. 6:] Школы 12-го столетия; [гл. 7:] Философия ислама; [гл. 8:] Иудейская философия; [гл. 9:] Тринадцатый век: университеты и переводы; [гл. 10:] Святой Бонавентура; [гл. 11:] Альберт Великий и Фома Аквинский; [гл. 12:] Аристотелизм и факультет искусств Парижского университета; [гл. 13:] Дунс Скот; [гл. 14:] Четырнадцатый век: Уильям Оккам; [гл. 15:] Четырнадцатый век: продолжение. – М.: Энигма, 1997 </w:t>
      </w:r>
      <w:r>
        <w:rPr>
          <w:i/>
          <w:iCs/>
        </w:rPr>
        <w:t>(История духовной культуры)</w:t>
      </w:r>
      <w:r>
        <w:t xml:space="preserve">. – С. 72-332; </w:t>
      </w:r>
      <w:r>
        <w:rPr>
          <w:u w:val="single"/>
        </w:rPr>
        <w:t>то же</w:t>
      </w:r>
      <w:r>
        <w:t>: Коплстон</w:t>
      </w:r>
      <w:r>
        <w:rPr>
          <w:lang w:val="en-US"/>
        </w:rPr>
        <w:t> </w:t>
      </w:r>
      <w:r>
        <w:t xml:space="preserve">Ф. Ч. История философии. Средние века. – Гл. 5-16. – М.: Центрполиграф, 2003. – С. 81-390; см. также </w:t>
      </w:r>
      <w:r w:rsidRPr="00486C97">
        <w:rPr>
          <w:i/>
          <w:iCs/>
          <w:color w:val="FF00FF"/>
        </w:rPr>
        <w:t>Интернет-ресурсы</w:t>
      </w:r>
      <w:r>
        <w:t>.</w:t>
      </w:r>
      <w:r>
        <w:rPr>
          <w:color w:val="008000"/>
        </w:rPr>
        <w:t xml:space="preserve"> </w:t>
      </w:r>
    </w:p>
    <w:p w:rsidR="003401BE" w:rsidRDefault="003401BE" w:rsidP="00BE015F">
      <w:pPr>
        <w:pStyle w:val="aff5"/>
        <w:numPr>
          <w:ilvl w:val="0"/>
          <w:numId w:val="55"/>
        </w:numPr>
        <w:ind w:left="784"/>
      </w:pPr>
      <w:r>
        <w:t>Кузнецов</w:t>
      </w:r>
      <w:r>
        <w:rPr>
          <w:lang w:val="en-US"/>
        </w:rPr>
        <w:t> </w:t>
      </w:r>
      <w:r>
        <w:t>Б. Г. История философии для физиков и математиков. – [Гл.]</w:t>
      </w:r>
      <w:r>
        <w:rPr>
          <w:lang w:val="en-US"/>
        </w:rPr>
        <w:t> VII</w:t>
      </w:r>
      <w:r>
        <w:t xml:space="preserve">. – М.: Наука, 1974. – С. 148-174; см. также </w:t>
      </w:r>
      <w:r w:rsidRPr="00486C97">
        <w:rPr>
          <w:i/>
          <w:iCs/>
          <w:color w:val="FF00FF"/>
        </w:rPr>
        <w:t>Интернет-ресурсы</w:t>
      </w:r>
      <w:r>
        <w:t xml:space="preserve">. </w:t>
      </w:r>
    </w:p>
    <w:p w:rsidR="003401BE" w:rsidRDefault="003401BE" w:rsidP="00BE015F">
      <w:pPr>
        <w:pStyle w:val="aff5"/>
        <w:numPr>
          <w:ilvl w:val="0"/>
          <w:numId w:val="55"/>
        </w:numPr>
        <w:ind w:left="784"/>
      </w:pPr>
      <w:r>
        <w:t xml:space="preserve">Купреева И. В. Ансельм Кентерберийский: Биографический очерк // Ансельм Кентерберийский. Сочинения. – М.: Канон, 1995 </w:t>
      </w:r>
      <w:r>
        <w:rPr>
          <w:i/>
          <w:iCs/>
        </w:rPr>
        <w:t>(История христианской мысли в памятниках)</w:t>
      </w:r>
      <w:r>
        <w:t xml:space="preserve">. – С. 273-304. </w:t>
      </w:r>
    </w:p>
    <w:p w:rsidR="003401BE" w:rsidRDefault="003401BE" w:rsidP="00BE015F">
      <w:pPr>
        <w:pStyle w:val="aff5"/>
        <w:numPr>
          <w:ilvl w:val="0"/>
          <w:numId w:val="55"/>
        </w:numPr>
        <w:ind w:left="784"/>
      </w:pPr>
      <w:r>
        <w:t>Кюнг</w:t>
      </w:r>
      <w:r>
        <w:rPr>
          <w:lang w:val="en-US"/>
        </w:rPr>
        <w:t> </w:t>
      </w:r>
      <w:r>
        <w:t xml:space="preserve">Г. Великие христианские мыслители. – [Гл. 4:] Фома Аквинский: Университетская наука и папистская придворная теология. – СПб.: Алетейя, 2000 </w:t>
      </w:r>
      <w:r>
        <w:rPr>
          <w:i/>
          <w:iCs/>
        </w:rPr>
        <w:t>(Миф. Религия. Культура)</w:t>
      </w:r>
      <w:r>
        <w:t xml:space="preserve">. – С. 163-208; см. также </w:t>
      </w:r>
      <w:r w:rsidRPr="00486C97">
        <w:rPr>
          <w:i/>
          <w:iCs/>
          <w:color w:val="FF00FF"/>
        </w:rPr>
        <w:t>Интернет-ресурсы</w:t>
      </w:r>
      <w:r>
        <w:t>.</w:t>
      </w:r>
      <w:r>
        <w:rPr>
          <w:color w:val="008000"/>
        </w:rPr>
        <w:t xml:space="preserve"> </w:t>
      </w:r>
    </w:p>
    <w:p w:rsidR="003401BE" w:rsidRDefault="003401BE" w:rsidP="00BE015F">
      <w:pPr>
        <w:pStyle w:val="aff5"/>
        <w:numPr>
          <w:ilvl w:val="0"/>
          <w:numId w:val="55"/>
        </w:numPr>
        <w:ind w:left="784"/>
      </w:pPr>
      <w:r>
        <w:t>Левицкий</w:t>
      </w:r>
      <w:r>
        <w:rPr>
          <w:lang w:val="en-US"/>
        </w:rPr>
        <w:t> </w:t>
      </w:r>
      <w:r>
        <w:t>С. А. Классические доказательства бытия Божия и современная философия // Левицкий</w:t>
      </w:r>
      <w:r>
        <w:rPr>
          <w:lang w:val="en-US"/>
        </w:rPr>
        <w:t> </w:t>
      </w:r>
      <w:r>
        <w:t xml:space="preserve">С. А. Трагедия свободы: Сочинения в 2-х т. – Т. 1. – М.: </w:t>
      </w:r>
      <w:r>
        <w:lastRenderedPageBreak/>
        <w:t xml:space="preserve">Канон, 1995 </w:t>
      </w:r>
      <w:r>
        <w:rPr>
          <w:i/>
          <w:iCs/>
        </w:rPr>
        <w:t>(История философии в памятниках)</w:t>
      </w:r>
      <w:r>
        <w:t xml:space="preserve">. – С. 369-387; см. также </w:t>
      </w:r>
      <w:r w:rsidRPr="00486C97">
        <w:rPr>
          <w:i/>
          <w:iCs/>
          <w:color w:val="FF00FF"/>
        </w:rPr>
        <w:t>Интернет-ресурсы</w:t>
      </w:r>
      <w:r>
        <w:t>.</w:t>
      </w:r>
      <w:r>
        <w:rPr>
          <w:color w:val="FF00FF"/>
        </w:rPr>
        <w:t xml:space="preserve"> </w:t>
      </w:r>
    </w:p>
    <w:p w:rsidR="003401BE" w:rsidRDefault="003401BE" w:rsidP="00BE015F">
      <w:pPr>
        <w:pStyle w:val="aff5"/>
        <w:numPr>
          <w:ilvl w:val="0"/>
          <w:numId w:val="55"/>
        </w:numPr>
        <w:ind w:left="784"/>
      </w:pPr>
      <w:r>
        <w:t>Майоров</w:t>
      </w:r>
      <w:r>
        <w:rPr>
          <w:lang w:val="en-US"/>
        </w:rPr>
        <w:t> </w:t>
      </w:r>
      <w:r>
        <w:t xml:space="preserve">Г. Г. Дунс Скот как метафизик // Дунс Скот, Иоанн. Избранное. – М.: Издательство Францисканцев, 2001 </w:t>
      </w:r>
      <w:r>
        <w:rPr>
          <w:i/>
          <w:iCs/>
        </w:rPr>
        <w:t>(Францисканское наследие. Т. III)</w:t>
      </w:r>
      <w:r>
        <w:t xml:space="preserve">. – С. 28-83; см. также </w:t>
      </w:r>
      <w:r w:rsidRPr="00486C97">
        <w:rPr>
          <w:i/>
          <w:iCs/>
          <w:color w:val="FF00FF"/>
        </w:rPr>
        <w:t>Интернет-ресурсы</w:t>
      </w:r>
      <w:r>
        <w:t>.</w:t>
      </w:r>
      <w:r>
        <w:rPr>
          <w:color w:val="008000"/>
        </w:rPr>
        <w:t xml:space="preserve"> </w:t>
      </w:r>
    </w:p>
    <w:p w:rsidR="003401BE" w:rsidRDefault="003401BE" w:rsidP="00BE015F">
      <w:pPr>
        <w:pStyle w:val="aff5"/>
        <w:numPr>
          <w:ilvl w:val="0"/>
          <w:numId w:val="55"/>
        </w:numPr>
        <w:ind w:left="784"/>
      </w:pPr>
      <w:r w:rsidRPr="00F92BD0">
        <w:rPr>
          <w:b/>
        </w:rPr>
        <w:t>Рассел Б. История западной философии</w:t>
      </w:r>
      <w:r>
        <w:t xml:space="preserve"> в её связи с политическими и социальными условиями от античности до наших дней. – Кн. 2, гл. </w:t>
      </w:r>
      <w:r>
        <w:rPr>
          <w:lang w:val="en-US"/>
        </w:rPr>
        <w:t>VIII</w:t>
      </w:r>
      <w:r w:rsidRPr="00F92BD0">
        <w:t xml:space="preserve"> </w:t>
      </w:r>
      <w:r>
        <w:t>-</w:t>
      </w:r>
      <w:r>
        <w:rPr>
          <w:lang w:val="en-US"/>
        </w:rPr>
        <w:t>XIV</w:t>
      </w:r>
      <w:r w:rsidR="003B0B4F">
        <w:t xml:space="preserve">. – М.: АСТ, 2021. – С. 505-600; </w:t>
      </w:r>
      <w:r w:rsidR="003B0B4F" w:rsidRPr="00F906C2">
        <w:rPr>
          <w:u w:val="single"/>
        </w:rPr>
        <w:t>то же</w:t>
      </w:r>
      <w:r w:rsidR="003B0B4F">
        <w:t>:</w:t>
      </w:r>
      <w:r>
        <w:t xml:space="preserve"> – </w:t>
      </w:r>
      <w:r>
        <w:rPr>
          <w:i/>
          <w:iCs/>
        </w:rPr>
        <w:t>3-е изд., испр</w:t>
      </w:r>
      <w:r>
        <w:t xml:space="preserve">. – Новосибирск: Сиб. унив. изд-во; Изд-во Новосиб. ун-та, 2001. – С. 481-570; доступно в </w:t>
      </w:r>
      <w:hyperlink r:id="rId1052" w:history="1">
        <w:r w:rsidRPr="004D11E1"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 w:rsidRPr="00486C97">
        <w:rPr>
          <w:i/>
          <w:iCs/>
          <w:color w:val="FF00FF"/>
        </w:rPr>
        <w:t>Интернет-ресурсы</w:t>
      </w:r>
      <w:r>
        <w:t xml:space="preserve">. </w:t>
      </w:r>
    </w:p>
    <w:p w:rsidR="003401BE" w:rsidRDefault="003401BE" w:rsidP="00BE015F">
      <w:pPr>
        <w:pStyle w:val="aff5"/>
        <w:numPr>
          <w:ilvl w:val="0"/>
          <w:numId w:val="55"/>
        </w:numPr>
        <w:ind w:left="784"/>
      </w:pPr>
      <w:r>
        <w:t>Рассел</w:t>
      </w:r>
      <w:r>
        <w:rPr>
          <w:lang w:val="en-US"/>
        </w:rPr>
        <w:t> </w:t>
      </w:r>
      <w:r>
        <w:t xml:space="preserve">Б. Проблемы философии. – Гл. 9-10 // </w:t>
      </w:r>
      <w:r w:rsidR="00985BC4">
        <w:t xml:space="preserve">Рассел Б. Избранные труды. – М.: Канон-Плюс, 2021. – С. 86-98; </w:t>
      </w:r>
      <w:r w:rsidR="00985BC4" w:rsidRPr="00F91A42">
        <w:rPr>
          <w:u w:val="single"/>
        </w:rPr>
        <w:t>то же</w:t>
      </w:r>
      <w:r w:rsidR="00985BC4">
        <w:t xml:space="preserve">: </w:t>
      </w:r>
      <w:r>
        <w:t xml:space="preserve">Рассел Б. Избранные труды. – Новосибирск: Сиб. унив. изд-во, 2009. – С. 82-93; </w:t>
      </w:r>
      <w:r w:rsidRPr="00F91A42">
        <w:rPr>
          <w:u w:val="single"/>
        </w:rPr>
        <w:t>то же</w:t>
      </w:r>
      <w:r>
        <w:t xml:space="preserve">: Джеймс У. Введение в философию; Рассел Б. Проблемы философии. – М.: Республика, 2000 </w:t>
      </w:r>
      <w:r>
        <w:rPr>
          <w:i/>
          <w:iCs/>
        </w:rPr>
        <w:t>(Философская пропедевтика)</w:t>
      </w:r>
      <w:r>
        <w:t xml:space="preserve">. – С. 222-237; доступно в </w:t>
      </w:r>
      <w:hyperlink r:id="rId1053" w:history="1">
        <w:r w:rsidRPr="004D11E1"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 w:rsidRPr="00486C97">
        <w:rPr>
          <w:i/>
          <w:iCs/>
          <w:color w:val="FF00FF"/>
        </w:rPr>
        <w:t>Интернет-ресурсы</w:t>
      </w:r>
      <w:r>
        <w:t xml:space="preserve">. </w:t>
      </w:r>
    </w:p>
    <w:p w:rsidR="003401BE" w:rsidRDefault="003401BE" w:rsidP="00BE015F">
      <w:pPr>
        <w:pStyle w:val="aff5"/>
        <w:numPr>
          <w:ilvl w:val="0"/>
          <w:numId w:val="55"/>
        </w:numPr>
        <w:ind w:left="784"/>
      </w:pPr>
      <w:r>
        <w:t>Сагадеев</w:t>
      </w:r>
      <w:r>
        <w:rPr>
          <w:lang w:val="en-US"/>
        </w:rPr>
        <w:t> </w:t>
      </w:r>
      <w:r>
        <w:t xml:space="preserve">А. В. Ибн-Рушд (Аверроэс). – М.: Мысль, 1973 </w:t>
      </w:r>
      <w:r>
        <w:rPr>
          <w:i/>
          <w:iCs/>
        </w:rPr>
        <w:t>(Мыслители прошлого)</w:t>
      </w:r>
      <w:r>
        <w:t xml:space="preserve">; см. также </w:t>
      </w:r>
      <w:r w:rsidRPr="00486C97">
        <w:rPr>
          <w:i/>
          <w:iCs/>
          <w:color w:val="FF00FF"/>
        </w:rPr>
        <w:t>Интернет-ресурсы</w:t>
      </w:r>
      <w:r>
        <w:t>.</w:t>
      </w:r>
      <w:r>
        <w:rPr>
          <w:color w:val="008000"/>
        </w:rPr>
        <w:t xml:space="preserve"> </w:t>
      </w:r>
    </w:p>
    <w:p w:rsidR="003401BE" w:rsidRDefault="003401BE" w:rsidP="00BE015F">
      <w:pPr>
        <w:pStyle w:val="aff5"/>
        <w:numPr>
          <w:ilvl w:val="0"/>
          <w:numId w:val="55"/>
        </w:numPr>
        <w:ind w:left="784"/>
      </w:pPr>
      <w:r>
        <w:t>Сагадеев</w:t>
      </w:r>
      <w:r>
        <w:rPr>
          <w:lang w:val="en-US"/>
        </w:rPr>
        <w:t> </w:t>
      </w:r>
      <w:r>
        <w:t xml:space="preserve">А. В. Ибн-Сина (Авиценна). – М.: Мысль, 1980 </w:t>
      </w:r>
      <w:r>
        <w:rPr>
          <w:i/>
          <w:iCs/>
        </w:rPr>
        <w:t>(Мыслители прошлого)</w:t>
      </w:r>
      <w:r>
        <w:t xml:space="preserve">; см. также </w:t>
      </w:r>
      <w:r w:rsidRPr="00486C97">
        <w:rPr>
          <w:i/>
          <w:iCs/>
          <w:color w:val="FF00FF"/>
        </w:rPr>
        <w:t>Интернет-ресурсы</w:t>
      </w:r>
      <w:r>
        <w:t xml:space="preserve">. </w:t>
      </w:r>
    </w:p>
    <w:p w:rsidR="003401BE" w:rsidRDefault="003401BE" w:rsidP="00BE015F">
      <w:pPr>
        <w:pStyle w:val="aff5"/>
        <w:numPr>
          <w:ilvl w:val="0"/>
          <w:numId w:val="55"/>
        </w:numPr>
        <w:ind w:left="784"/>
      </w:pPr>
      <w:r>
        <w:t xml:space="preserve">Смирнова-Ракитина В. А. Авиценна (Абу-Али ибн Сина). – М.: Молодая гвардия, 1958 </w:t>
      </w:r>
      <w:r>
        <w:rPr>
          <w:i/>
          <w:iCs/>
        </w:rPr>
        <w:t>(Жизнь замечательных людей; Вып. 18)</w:t>
      </w:r>
      <w:r>
        <w:t xml:space="preserve">; доступно в </w:t>
      </w:r>
      <w:hyperlink r:id="rId1054" w:history="1">
        <w:r w:rsidRPr="004D11E1"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 w:rsidRPr="00486C97">
        <w:rPr>
          <w:i/>
          <w:iCs/>
          <w:color w:val="FF00FF"/>
        </w:rPr>
        <w:t>Интернет-ресурсы</w:t>
      </w:r>
      <w:r>
        <w:t>.</w:t>
      </w:r>
    </w:p>
    <w:p w:rsidR="003401BE" w:rsidRDefault="003401BE" w:rsidP="00BE015F">
      <w:pPr>
        <w:pStyle w:val="aff5"/>
        <w:numPr>
          <w:ilvl w:val="0"/>
          <w:numId w:val="55"/>
        </w:numPr>
        <w:ind w:left="784"/>
      </w:pPr>
      <w:r>
        <w:t>Соловьёв</w:t>
      </w:r>
      <w:r>
        <w:rPr>
          <w:lang w:val="en-US"/>
        </w:rPr>
        <w:t> </w:t>
      </w:r>
      <w:r>
        <w:t xml:space="preserve">В. С. Дунс Скот // Философский словарь Владимира Соловьёва. – Ростов-на-Дону: Феникс, 1997. – С. 120-128; см. также </w:t>
      </w:r>
      <w:r w:rsidRPr="00486C97">
        <w:rPr>
          <w:i/>
          <w:iCs/>
          <w:color w:val="FF00FF"/>
        </w:rPr>
        <w:t>Интернет-ресурсы</w:t>
      </w:r>
      <w:r>
        <w:t xml:space="preserve">. </w:t>
      </w:r>
    </w:p>
    <w:p w:rsidR="00F65C5F" w:rsidRDefault="00F65C5F" w:rsidP="00BE015F">
      <w:pPr>
        <w:pStyle w:val="aff5"/>
        <w:numPr>
          <w:ilvl w:val="0"/>
          <w:numId w:val="55"/>
        </w:numPr>
        <w:ind w:left="784"/>
      </w:pPr>
      <w:r w:rsidRPr="009D7D7C">
        <w:t>Стамп</w:t>
      </w:r>
      <w:r>
        <w:t> </w:t>
      </w:r>
      <w:r w:rsidRPr="009D7D7C">
        <w:t>Э. Аквинат (</w:t>
      </w:r>
      <w:r>
        <w:t xml:space="preserve">М.: </w:t>
      </w:r>
      <w:r>
        <w:rPr>
          <w:rFonts w:ascii="Times New Roman CYR" w:eastAsia="Times New Roman" w:hAnsi="Times New Roman CYR" w:cs="Times New Roman CYR"/>
        </w:rPr>
        <w:t xml:space="preserve">Языки славянской культуры, </w:t>
      </w:r>
      <w:r w:rsidRPr="009D7D7C">
        <w:t xml:space="preserve">2013) </w:t>
      </w:r>
      <w:r w:rsidRPr="00980EAA">
        <w:rPr>
          <w:i/>
        </w:rPr>
        <w:t>(Философская теология. Современность и ретроспектива)</w:t>
      </w:r>
      <w:r>
        <w:t>.</w:t>
      </w:r>
    </w:p>
    <w:p w:rsidR="003401BE" w:rsidRDefault="003401BE" w:rsidP="00BE015F">
      <w:pPr>
        <w:pStyle w:val="aff5"/>
        <w:numPr>
          <w:ilvl w:val="0"/>
          <w:numId w:val="55"/>
        </w:numPr>
        <w:ind w:left="784"/>
      </w:pPr>
      <w:r>
        <w:t xml:space="preserve">Стретерн П. Фома Аквинский за 90 минут. – М.: Апрель, АСТ, 2005 </w:t>
      </w:r>
      <w:r>
        <w:rPr>
          <w:i/>
          <w:iCs/>
        </w:rPr>
        <w:t>(Философы за 90 минут)</w:t>
      </w:r>
      <w:r>
        <w:t xml:space="preserve">; см. также </w:t>
      </w:r>
      <w:r w:rsidRPr="00486C97">
        <w:rPr>
          <w:i/>
          <w:iCs/>
          <w:color w:val="FF00FF"/>
        </w:rPr>
        <w:t>Интернет-ресурсы</w:t>
      </w:r>
      <w:r>
        <w:t xml:space="preserve">. </w:t>
      </w:r>
    </w:p>
    <w:p w:rsidR="003401BE" w:rsidRDefault="003401BE" w:rsidP="00BE015F">
      <w:pPr>
        <w:pStyle w:val="aff5"/>
        <w:numPr>
          <w:ilvl w:val="0"/>
          <w:numId w:val="55"/>
        </w:numPr>
        <w:ind w:left="784"/>
      </w:pPr>
      <w:r>
        <w:t xml:space="preserve">Татаркевич В. История философия. Античная и средневековая философия. – Пермь: Издательство Пермского университета, 2000. – С. 322-472; см. также </w:t>
      </w:r>
      <w:r w:rsidRPr="00486C97">
        <w:rPr>
          <w:i/>
          <w:iCs/>
          <w:color w:val="FF00FF"/>
        </w:rPr>
        <w:t>Интернет-ресурсы</w:t>
      </w:r>
      <w:r>
        <w:t xml:space="preserve">. </w:t>
      </w:r>
    </w:p>
    <w:p w:rsidR="003401BE" w:rsidRDefault="003401BE" w:rsidP="00BE015F">
      <w:pPr>
        <w:pStyle w:val="aff5"/>
        <w:numPr>
          <w:ilvl w:val="0"/>
          <w:numId w:val="55"/>
        </w:numPr>
        <w:ind w:left="784"/>
      </w:pPr>
      <w:r>
        <w:t>Уколова В. И. “</w:t>
      </w:r>
      <w:r w:rsidRPr="00B104B0">
        <w:t>Последний римлянин</w:t>
      </w:r>
      <w:r>
        <w:t>”</w:t>
      </w:r>
      <w:r w:rsidRPr="00B104B0">
        <w:t xml:space="preserve"> Боэций</w:t>
      </w:r>
      <w:r>
        <w:t xml:space="preserve">. – </w:t>
      </w:r>
      <w:r w:rsidRPr="00B104B0">
        <w:t>М.: Наука, 1987</w:t>
      </w:r>
      <w:r>
        <w:t xml:space="preserve"> </w:t>
      </w:r>
      <w:r w:rsidRPr="00B104B0">
        <w:rPr>
          <w:i/>
        </w:rPr>
        <w:t>(Из истории мировой культуры)</w:t>
      </w:r>
      <w:r>
        <w:t xml:space="preserve">; см. также </w:t>
      </w:r>
      <w:r w:rsidRPr="00486C97">
        <w:rPr>
          <w:i/>
          <w:iCs/>
          <w:color w:val="FF00FF"/>
        </w:rPr>
        <w:t>Интернет-ресурсы</w:t>
      </w:r>
      <w:r>
        <w:t xml:space="preserve">. </w:t>
      </w:r>
    </w:p>
    <w:p w:rsidR="003401BE" w:rsidRDefault="003401BE" w:rsidP="00BE015F">
      <w:pPr>
        <w:pStyle w:val="aff5"/>
        <w:numPr>
          <w:ilvl w:val="0"/>
          <w:numId w:val="55"/>
        </w:numPr>
        <w:ind w:left="784"/>
      </w:pPr>
      <w:r>
        <w:t>Фишер</w:t>
      </w:r>
      <w:r>
        <w:rPr>
          <w:lang w:val="en-US"/>
        </w:rPr>
        <w:t> </w:t>
      </w:r>
      <w:r>
        <w:t>К. Введение в историю новой философии. – Гл. 4: Ход развития средневековой философии // К. Фишер. История новой философии</w:t>
      </w:r>
      <w:r>
        <w:rPr>
          <w:b/>
          <w:bCs/>
        </w:rPr>
        <w:t xml:space="preserve">: </w:t>
      </w:r>
      <w:r>
        <w:t xml:space="preserve">Введение в историю новой философии; Фрэнсис Бэкон Веруламский. – М.: Ермак, 2003 </w:t>
      </w:r>
      <w:r>
        <w:rPr>
          <w:i/>
          <w:iCs/>
        </w:rPr>
        <w:t>(Philosophy)</w:t>
      </w:r>
      <w:r>
        <w:t xml:space="preserve">. – С. 100-126; </w:t>
      </w:r>
      <w:r>
        <w:rPr>
          <w:u w:val="single"/>
        </w:rPr>
        <w:t>то же</w:t>
      </w:r>
      <w:r>
        <w:t xml:space="preserve">: Введение в новую философию // К. Фишер. История новой философии. Декарт: Его жизнь, сочинения и учение. – М.: Мифрил, 1994. – С. 57-79; </w:t>
      </w:r>
      <w:r w:rsidRPr="00FB4CAA">
        <w:rPr>
          <w:u w:val="single"/>
        </w:rPr>
        <w:t>то же</w:t>
      </w:r>
      <w:r>
        <w:t>: Фишер</w:t>
      </w:r>
      <w:r>
        <w:rPr>
          <w:lang w:val="en-US"/>
        </w:rPr>
        <w:t> </w:t>
      </w:r>
      <w:r>
        <w:t xml:space="preserve">К. Введение в историю новой философии. – М.: </w:t>
      </w:r>
      <w:r w:rsidRPr="00345ED7">
        <w:t>Директ-Медиа, 200</w:t>
      </w:r>
      <w:r>
        <w:t xml:space="preserve">8 </w:t>
      </w:r>
      <w:r>
        <w:rPr>
          <w:i/>
          <w:iCs/>
        </w:rPr>
        <w:t>(электронное издание)</w:t>
      </w:r>
      <w:r>
        <w:t xml:space="preserve">. – С. 100-126; доступно в </w:t>
      </w:r>
      <w:hyperlink r:id="rId1055" w:history="1">
        <w:r w:rsidRPr="004D11E1"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 w:rsidRPr="00486C97">
        <w:rPr>
          <w:i/>
          <w:iCs/>
          <w:color w:val="FF00FF"/>
        </w:rPr>
        <w:t>Интернет-ресурсы</w:t>
      </w:r>
      <w:r>
        <w:t xml:space="preserve">. </w:t>
      </w:r>
    </w:p>
    <w:p w:rsidR="003401BE" w:rsidRDefault="003401BE" w:rsidP="00BE015F">
      <w:pPr>
        <w:pStyle w:val="aff5"/>
        <w:numPr>
          <w:ilvl w:val="0"/>
          <w:numId w:val="55"/>
        </w:numPr>
        <w:ind w:left="784"/>
      </w:pPr>
      <w:r>
        <w:t xml:space="preserve">Франк С. Л. Онтологическое доказательство бытия Бога // Франк С. Л. По ту сторону правого и левого: сборник статей. – </w:t>
      </w:r>
      <w:r>
        <w:rPr>
          <w:lang w:val="en-US"/>
        </w:rPr>
        <w:t>Paris</w:t>
      </w:r>
      <w:r w:rsidRPr="003B2191">
        <w:t xml:space="preserve">: </w:t>
      </w:r>
      <w:r>
        <w:rPr>
          <w:lang w:val="en-US"/>
        </w:rPr>
        <w:t>YMCA</w:t>
      </w:r>
      <w:r w:rsidRPr="003B2191">
        <w:t>-</w:t>
      </w:r>
      <w:r>
        <w:rPr>
          <w:lang w:val="en-US"/>
        </w:rPr>
        <w:t>Press</w:t>
      </w:r>
      <w:r w:rsidRPr="003B2191">
        <w:t>, 1972</w:t>
      </w:r>
      <w:r>
        <w:t xml:space="preserve">. – </w:t>
      </w:r>
      <w:r>
        <w:rPr>
          <w:lang w:val="en-US"/>
        </w:rPr>
        <w:t>C</w:t>
      </w:r>
      <w:r>
        <w:t>.</w:t>
      </w:r>
      <w:r>
        <w:rPr>
          <w:lang w:val="en-US"/>
        </w:rPr>
        <w:t> </w:t>
      </w:r>
      <w:r w:rsidRPr="003B2191">
        <w:t>109</w:t>
      </w:r>
      <w:r>
        <w:t xml:space="preserve">-151; </w:t>
      </w:r>
      <w:r w:rsidRPr="003B2191">
        <w:rPr>
          <w:u w:val="single"/>
        </w:rPr>
        <w:t>то же</w:t>
      </w:r>
      <w:r>
        <w:t xml:space="preserve">: Франк С. Л. Онтологическое доказательство бытия Бога. – </w:t>
      </w:r>
      <w:r w:rsidRPr="009F5840">
        <w:t>М., Берлин: Директ-Медиа, 2017</w:t>
      </w:r>
      <w:r>
        <w:t xml:space="preserve"> </w:t>
      </w:r>
      <w:r>
        <w:rPr>
          <w:i/>
          <w:iCs/>
        </w:rPr>
        <w:t>(электронное издание)</w:t>
      </w:r>
      <w:r>
        <w:t xml:space="preserve">; доступно в </w:t>
      </w:r>
      <w:hyperlink r:id="rId1056" w:history="1">
        <w:r w:rsidRPr="004D11E1"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 w:rsidRPr="00486C97">
        <w:rPr>
          <w:i/>
          <w:iCs/>
          <w:color w:val="FF00FF"/>
        </w:rPr>
        <w:t>Интернет-ресурсы</w:t>
      </w:r>
      <w:r>
        <w:t xml:space="preserve">. </w:t>
      </w:r>
    </w:p>
    <w:p w:rsidR="003401BE" w:rsidRDefault="003401BE" w:rsidP="00BE015F">
      <w:pPr>
        <w:pStyle w:val="aff5"/>
        <w:numPr>
          <w:ilvl w:val="0"/>
          <w:numId w:val="55"/>
        </w:numPr>
        <w:ind w:left="784"/>
      </w:pPr>
      <w:r>
        <w:t xml:space="preserve">Фролова Е. А. История арабо-мусульманской философии. Средние века и современность: Учебное пособие. – Гл. 3: «Фальсафа» – «восточный </w:t>
      </w:r>
      <w:r>
        <w:lastRenderedPageBreak/>
        <w:t xml:space="preserve">перипатетизм». – М.: Институт философии РАН, 2006. – С. 77-127; доступно в </w:t>
      </w:r>
      <w:hyperlink r:id="rId1057" w:history="1">
        <w:r w:rsidRPr="004D11E1"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 w:rsidRPr="00486C97">
        <w:rPr>
          <w:i/>
          <w:iCs/>
          <w:color w:val="FF00FF"/>
        </w:rPr>
        <w:t>Интернет-ресурсы</w:t>
      </w:r>
      <w:r>
        <w:t>.</w:t>
      </w:r>
      <w:r>
        <w:rPr>
          <w:color w:val="008000"/>
        </w:rPr>
        <w:t xml:space="preserve"> </w:t>
      </w:r>
    </w:p>
    <w:p w:rsidR="003401BE" w:rsidRDefault="003401BE" w:rsidP="00BE015F">
      <w:pPr>
        <w:pStyle w:val="aff5"/>
        <w:numPr>
          <w:ilvl w:val="0"/>
          <w:numId w:val="55"/>
        </w:numPr>
        <w:ind w:left="784"/>
      </w:pPr>
      <w:r>
        <w:t xml:space="preserve">Фролова Е. А. История средневековой арабо-исламской философии: Учебное пособие. – Гл. 6-9. – М.: Институт философии РАН, 1995. – С. 163-269; см. также </w:t>
      </w:r>
      <w:r w:rsidRPr="00486C97">
        <w:rPr>
          <w:i/>
          <w:iCs/>
          <w:color w:val="FF00FF"/>
        </w:rPr>
        <w:t>Интернет-ресурсы</w:t>
      </w:r>
      <w:r>
        <w:t xml:space="preserve">. </w:t>
      </w:r>
    </w:p>
    <w:p w:rsidR="003401BE" w:rsidRDefault="003401BE" w:rsidP="00BE015F">
      <w:pPr>
        <w:pStyle w:val="aff5"/>
        <w:numPr>
          <w:ilvl w:val="0"/>
          <w:numId w:val="55"/>
        </w:numPr>
        <w:ind w:left="784"/>
      </w:pPr>
      <w:r>
        <w:t xml:space="preserve">Фулье (Фуйе) А. История схоластики // Виндельбанд В. История древней философии. – Киев: Тандем, 1995. – С. 338-357; доступно в </w:t>
      </w:r>
      <w:hyperlink r:id="rId1058" w:history="1">
        <w:r w:rsidRPr="004D11E1"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 w:rsidRPr="00486C97">
        <w:rPr>
          <w:i/>
          <w:iCs/>
          <w:color w:val="FF00FF"/>
        </w:rPr>
        <w:t>Интернет-ресурсы</w:t>
      </w:r>
      <w:r>
        <w:t xml:space="preserve">. </w:t>
      </w:r>
    </w:p>
    <w:p w:rsidR="003401BE" w:rsidRDefault="003401BE" w:rsidP="003401BE">
      <w:pPr>
        <w:pStyle w:val="af1"/>
        <w:keepNext/>
        <w:spacing w:beforeAutospacing="0" w:afterAutospacing="0"/>
      </w:pPr>
      <w:r>
        <w:rPr>
          <w:b/>
          <w:bCs/>
          <w:i/>
          <w:iCs/>
        </w:rPr>
        <w:t xml:space="preserve">Интернет-ресурсы: </w:t>
      </w:r>
    </w:p>
    <w:p w:rsidR="003401BE" w:rsidRPr="00486C97" w:rsidRDefault="00566C1C" w:rsidP="00BE015F">
      <w:pPr>
        <w:pStyle w:val="aff5"/>
        <w:numPr>
          <w:ilvl w:val="0"/>
          <w:numId w:val="113"/>
        </w:numPr>
        <w:ind w:left="784"/>
        <w:rPr>
          <w:color w:val="FF00FF"/>
        </w:rPr>
      </w:pPr>
      <w:hyperlink r:id="rId1059" w:history="1">
        <w:r w:rsidR="003401BE" w:rsidRPr="00486C97">
          <w:rPr>
            <w:rStyle w:val="afa"/>
            <w:color w:val="FF00FF"/>
          </w:rPr>
          <w:t>Абеляр П. Глоссы к “Категориям” Аристотеля // Антология средневековой мысли. – Т. 1</w:t>
        </w:r>
      </w:hyperlink>
      <w:r w:rsidR="003401BE" w:rsidRPr="00486C97">
        <w:rPr>
          <w:color w:val="FF00FF"/>
        </w:rPr>
        <w:t xml:space="preserve">. </w:t>
      </w:r>
    </w:p>
    <w:p w:rsidR="003401BE" w:rsidRPr="00486C97" w:rsidRDefault="00566C1C" w:rsidP="00BE015F">
      <w:pPr>
        <w:pStyle w:val="aff5"/>
        <w:numPr>
          <w:ilvl w:val="0"/>
          <w:numId w:val="113"/>
        </w:numPr>
        <w:ind w:left="784"/>
        <w:rPr>
          <w:color w:val="FF00FF"/>
        </w:rPr>
      </w:pPr>
      <w:hyperlink r:id="rId1060" w:history="1">
        <w:r w:rsidR="003401BE" w:rsidRPr="00486C97">
          <w:rPr>
            <w:rStyle w:val="afa"/>
            <w:color w:val="FF00FF"/>
          </w:rPr>
          <w:t>Абеляр П. Глоссы к “Категориям” Аристотеля // Антология средневековой мысли. – Т. 1</w:t>
        </w:r>
      </w:hyperlink>
      <w:r w:rsidR="003401BE" w:rsidRPr="00486C97">
        <w:rPr>
          <w:color w:val="FF00FF"/>
        </w:rPr>
        <w:t xml:space="preserve">. </w:t>
      </w:r>
    </w:p>
    <w:p w:rsidR="003401BE" w:rsidRPr="00486C97" w:rsidRDefault="00566C1C" w:rsidP="00BE015F">
      <w:pPr>
        <w:pStyle w:val="aff5"/>
        <w:numPr>
          <w:ilvl w:val="0"/>
          <w:numId w:val="113"/>
        </w:numPr>
        <w:ind w:left="784"/>
        <w:rPr>
          <w:color w:val="FF00FF"/>
        </w:rPr>
      </w:pPr>
      <w:hyperlink r:id="rId1061" w:history="1">
        <w:r w:rsidR="003401BE" w:rsidRPr="00486C97">
          <w:rPr>
            <w:rStyle w:val="afa"/>
            <w:color w:val="FF00FF"/>
          </w:rPr>
          <w:t>Абеляр П. Глоссы к “Категориям” Аристотеля // Антология средневековой мысли. – Т. 1</w:t>
        </w:r>
      </w:hyperlink>
      <w:r w:rsidR="003401BE" w:rsidRPr="00486C97">
        <w:rPr>
          <w:color w:val="FF00FF"/>
        </w:rPr>
        <w:t xml:space="preserve">. </w:t>
      </w:r>
    </w:p>
    <w:p w:rsidR="003401BE" w:rsidRPr="00486C97" w:rsidRDefault="00566C1C" w:rsidP="00BE015F">
      <w:pPr>
        <w:pStyle w:val="aff5"/>
        <w:numPr>
          <w:ilvl w:val="0"/>
          <w:numId w:val="113"/>
        </w:numPr>
        <w:ind w:left="784"/>
        <w:rPr>
          <w:color w:val="FF00FF"/>
        </w:rPr>
      </w:pPr>
      <w:hyperlink r:id="rId1062" w:history="1">
        <w:r w:rsidR="003401BE" w:rsidRPr="00486C97">
          <w:rPr>
            <w:rStyle w:val="afa"/>
            <w:color w:val="FF00FF"/>
          </w:rPr>
          <w:t>Ансельм Кентерберийский. Прослогион. – Гл. </w:t>
        </w:r>
        <w:r w:rsidR="003401BE" w:rsidRPr="00486C97">
          <w:rPr>
            <w:rStyle w:val="afa"/>
            <w:color w:val="FF00FF"/>
            <w:lang w:val="en-US"/>
          </w:rPr>
          <w:t>I</w:t>
        </w:r>
        <w:r w:rsidR="003401BE" w:rsidRPr="00486C97">
          <w:rPr>
            <w:rStyle w:val="afa"/>
            <w:color w:val="FF00FF"/>
          </w:rPr>
          <w:t>-</w:t>
        </w:r>
        <w:r w:rsidR="003401BE" w:rsidRPr="00486C97">
          <w:rPr>
            <w:rStyle w:val="afa"/>
            <w:color w:val="FF00FF"/>
            <w:lang w:val="en-US"/>
          </w:rPr>
          <w:t>IV</w:t>
        </w:r>
        <w:r w:rsidR="003401BE" w:rsidRPr="00486C97">
          <w:rPr>
            <w:rStyle w:val="afa"/>
            <w:color w:val="FF00FF"/>
          </w:rPr>
          <w:t xml:space="preserve">, </w:t>
        </w:r>
        <w:r w:rsidR="003401BE" w:rsidRPr="00486C97">
          <w:rPr>
            <w:rStyle w:val="afa"/>
            <w:color w:val="FF00FF"/>
            <w:lang w:val="en-US"/>
          </w:rPr>
          <w:t>XIV</w:t>
        </w:r>
        <w:r w:rsidR="003401BE" w:rsidRPr="00486C97">
          <w:rPr>
            <w:rStyle w:val="afa"/>
            <w:color w:val="FF00FF"/>
          </w:rPr>
          <w:t xml:space="preserve">, </w:t>
        </w:r>
        <w:r w:rsidR="003401BE" w:rsidRPr="00486C97">
          <w:rPr>
            <w:rStyle w:val="afa"/>
            <w:color w:val="FF00FF"/>
            <w:lang w:val="en-US"/>
          </w:rPr>
          <w:t>XVI</w:t>
        </w:r>
        <w:r w:rsidR="003401BE" w:rsidRPr="00486C97">
          <w:rPr>
            <w:rStyle w:val="afa"/>
            <w:color w:val="FF00FF"/>
          </w:rPr>
          <w:t>-</w:t>
        </w:r>
        <w:r w:rsidR="003401BE" w:rsidRPr="00486C97">
          <w:rPr>
            <w:rStyle w:val="afa"/>
            <w:color w:val="FF00FF"/>
            <w:lang w:val="en-US"/>
          </w:rPr>
          <w:t>XVIII</w:t>
        </w:r>
        <w:r w:rsidR="003401BE" w:rsidRPr="00486C97">
          <w:rPr>
            <w:rStyle w:val="afa"/>
            <w:color w:val="FF00FF"/>
          </w:rPr>
          <w:t xml:space="preserve">, </w:t>
        </w:r>
        <w:r w:rsidR="003401BE" w:rsidRPr="00486C97">
          <w:rPr>
            <w:rStyle w:val="afa"/>
            <w:color w:val="FF00FF"/>
            <w:lang w:val="en-US"/>
          </w:rPr>
          <w:t>XXIV</w:t>
        </w:r>
        <w:r w:rsidR="003401BE" w:rsidRPr="00486C97">
          <w:rPr>
            <w:rStyle w:val="afa"/>
            <w:color w:val="FF00FF"/>
          </w:rPr>
          <w:t>-</w:t>
        </w:r>
        <w:r w:rsidR="003401BE" w:rsidRPr="00486C97">
          <w:rPr>
            <w:rStyle w:val="afa"/>
            <w:color w:val="FF00FF"/>
            <w:lang w:val="en-US"/>
          </w:rPr>
          <w:t>XXVI</w:t>
        </w:r>
        <w:r w:rsidR="003401BE" w:rsidRPr="00486C97">
          <w:rPr>
            <w:rStyle w:val="afa"/>
            <w:color w:val="FF00FF"/>
          </w:rPr>
          <w:t> // Антология средневековой мысли. – Т. 1</w:t>
        </w:r>
      </w:hyperlink>
      <w:r w:rsidR="003401BE" w:rsidRPr="00486C97">
        <w:rPr>
          <w:color w:val="FF00FF"/>
        </w:rPr>
        <w:t xml:space="preserve">. </w:t>
      </w:r>
    </w:p>
    <w:p w:rsidR="003401BE" w:rsidRPr="00486C97" w:rsidRDefault="00566C1C" w:rsidP="00BE015F">
      <w:pPr>
        <w:pStyle w:val="aff5"/>
        <w:numPr>
          <w:ilvl w:val="0"/>
          <w:numId w:val="113"/>
        </w:numPr>
        <w:ind w:left="784"/>
        <w:rPr>
          <w:color w:val="FF00FF"/>
        </w:rPr>
      </w:pPr>
      <w:hyperlink r:id="rId1063" w:history="1">
        <w:r w:rsidR="003401BE" w:rsidRPr="00486C97">
          <w:rPr>
            <w:rStyle w:val="afa"/>
            <w:color w:val="FF00FF"/>
          </w:rPr>
          <w:t>Ансельм Кентерберийский. Прослогион. – Гл. </w:t>
        </w:r>
        <w:r w:rsidR="003401BE" w:rsidRPr="00486C97">
          <w:rPr>
            <w:rStyle w:val="afa"/>
            <w:color w:val="FF00FF"/>
            <w:lang w:val="en-US"/>
          </w:rPr>
          <w:t>I</w:t>
        </w:r>
        <w:r w:rsidR="003401BE" w:rsidRPr="00486C97">
          <w:rPr>
            <w:rStyle w:val="afa"/>
            <w:color w:val="FF00FF"/>
          </w:rPr>
          <w:t>-</w:t>
        </w:r>
        <w:r w:rsidR="003401BE" w:rsidRPr="00486C97">
          <w:rPr>
            <w:rStyle w:val="afa"/>
            <w:color w:val="FF00FF"/>
            <w:lang w:val="en-US"/>
          </w:rPr>
          <w:t>IV</w:t>
        </w:r>
        <w:r w:rsidR="003401BE" w:rsidRPr="00486C97">
          <w:rPr>
            <w:rStyle w:val="afa"/>
            <w:color w:val="FF00FF"/>
          </w:rPr>
          <w:t xml:space="preserve">, </w:t>
        </w:r>
        <w:r w:rsidR="003401BE" w:rsidRPr="00486C97">
          <w:rPr>
            <w:rStyle w:val="afa"/>
            <w:color w:val="FF00FF"/>
            <w:lang w:val="en-US"/>
          </w:rPr>
          <w:t>XIV</w:t>
        </w:r>
        <w:r w:rsidR="003401BE" w:rsidRPr="00486C97">
          <w:rPr>
            <w:rStyle w:val="afa"/>
            <w:color w:val="FF00FF"/>
          </w:rPr>
          <w:t xml:space="preserve">, </w:t>
        </w:r>
        <w:r w:rsidR="003401BE" w:rsidRPr="00486C97">
          <w:rPr>
            <w:rStyle w:val="afa"/>
            <w:color w:val="FF00FF"/>
            <w:lang w:val="en-US"/>
          </w:rPr>
          <w:t>XVI</w:t>
        </w:r>
        <w:r w:rsidR="003401BE" w:rsidRPr="00486C97">
          <w:rPr>
            <w:rStyle w:val="afa"/>
            <w:color w:val="FF00FF"/>
          </w:rPr>
          <w:t>-</w:t>
        </w:r>
        <w:r w:rsidR="003401BE" w:rsidRPr="00486C97">
          <w:rPr>
            <w:rStyle w:val="afa"/>
            <w:color w:val="FF00FF"/>
            <w:lang w:val="en-US"/>
          </w:rPr>
          <w:t>XVIII</w:t>
        </w:r>
        <w:r w:rsidR="003401BE" w:rsidRPr="00486C97">
          <w:rPr>
            <w:rStyle w:val="afa"/>
            <w:color w:val="FF00FF"/>
          </w:rPr>
          <w:t xml:space="preserve">, </w:t>
        </w:r>
        <w:r w:rsidR="003401BE" w:rsidRPr="00486C97">
          <w:rPr>
            <w:rStyle w:val="afa"/>
            <w:color w:val="FF00FF"/>
            <w:lang w:val="en-US"/>
          </w:rPr>
          <w:t>XXIV</w:t>
        </w:r>
        <w:r w:rsidR="003401BE" w:rsidRPr="00486C97">
          <w:rPr>
            <w:rStyle w:val="afa"/>
            <w:color w:val="FF00FF"/>
          </w:rPr>
          <w:t>-</w:t>
        </w:r>
        <w:r w:rsidR="003401BE" w:rsidRPr="00486C97">
          <w:rPr>
            <w:rStyle w:val="afa"/>
            <w:color w:val="FF00FF"/>
            <w:lang w:val="en-US"/>
          </w:rPr>
          <w:t>XXVI</w:t>
        </w:r>
        <w:r w:rsidR="003401BE" w:rsidRPr="00486C97">
          <w:rPr>
            <w:rStyle w:val="afa"/>
            <w:color w:val="FF00FF"/>
          </w:rPr>
          <w:t> // Антология средневековой мысли. – Т. 1</w:t>
        </w:r>
      </w:hyperlink>
      <w:r w:rsidR="003401BE" w:rsidRPr="00486C97">
        <w:rPr>
          <w:color w:val="FF00FF"/>
        </w:rPr>
        <w:t xml:space="preserve">. </w:t>
      </w:r>
    </w:p>
    <w:p w:rsidR="003401BE" w:rsidRPr="00486C97" w:rsidRDefault="00566C1C" w:rsidP="00BE015F">
      <w:pPr>
        <w:pStyle w:val="aff5"/>
        <w:numPr>
          <w:ilvl w:val="0"/>
          <w:numId w:val="113"/>
        </w:numPr>
        <w:ind w:left="784"/>
        <w:rPr>
          <w:color w:val="FF00FF"/>
        </w:rPr>
      </w:pPr>
      <w:hyperlink r:id="rId1064" w:history="1">
        <w:r w:rsidR="003401BE" w:rsidRPr="00486C97">
          <w:rPr>
            <w:rStyle w:val="afa"/>
            <w:color w:val="FF00FF"/>
          </w:rPr>
          <w:t>Ансельм Кентерберийский. Прослогион. – Гл. </w:t>
        </w:r>
        <w:r w:rsidR="003401BE" w:rsidRPr="00486C97">
          <w:rPr>
            <w:rStyle w:val="afa"/>
            <w:color w:val="FF00FF"/>
            <w:lang w:val="en-US"/>
          </w:rPr>
          <w:t>I</w:t>
        </w:r>
        <w:r w:rsidR="003401BE" w:rsidRPr="00486C97">
          <w:rPr>
            <w:rStyle w:val="afa"/>
            <w:color w:val="FF00FF"/>
          </w:rPr>
          <w:t>-</w:t>
        </w:r>
        <w:r w:rsidR="003401BE" w:rsidRPr="00486C97">
          <w:rPr>
            <w:rStyle w:val="afa"/>
            <w:color w:val="FF00FF"/>
            <w:lang w:val="en-US"/>
          </w:rPr>
          <w:t>IV</w:t>
        </w:r>
        <w:r w:rsidR="003401BE" w:rsidRPr="00486C97">
          <w:rPr>
            <w:rStyle w:val="afa"/>
            <w:color w:val="FF00FF"/>
          </w:rPr>
          <w:t xml:space="preserve">, </w:t>
        </w:r>
        <w:r w:rsidR="003401BE" w:rsidRPr="00486C97">
          <w:rPr>
            <w:rStyle w:val="afa"/>
            <w:color w:val="FF00FF"/>
            <w:lang w:val="en-US"/>
          </w:rPr>
          <w:t>XIV</w:t>
        </w:r>
        <w:r w:rsidR="003401BE" w:rsidRPr="00486C97">
          <w:rPr>
            <w:rStyle w:val="afa"/>
            <w:color w:val="FF00FF"/>
          </w:rPr>
          <w:t xml:space="preserve">, </w:t>
        </w:r>
        <w:r w:rsidR="003401BE" w:rsidRPr="00486C97">
          <w:rPr>
            <w:rStyle w:val="afa"/>
            <w:color w:val="FF00FF"/>
            <w:lang w:val="en-US"/>
          </w:rPr>
          <w:t>XVI</w:t>
        </w:r>
        <w:r w:rsidR="003401BE" w:rsidRPr="00486C97">
          <w:rPr>
            <w:rStyle w:val="afa"/>
            <w:color w:val="FF00FF"/>
          </w:rPr>
          <w:t>-</w:t>
        </w:r>
        <w:r w:rsidR="003401BE" w:rsidRPr="00486C97">
          <w:rPr>
            <w:rStyle w:val="afa"/>
            <w:color w:val="FF00FF"/>
            <w:lang w:val="en-US"/>
          </w:rPr>
          <w:t>XVIII</w:t>
        </w:r>
        <w:r w:rsidR="003401BE" w:rsidRPr="00486C97">
          <w:rPr>
            <w:rStyle w:val="afa"/>
            <w:color w:val="FF00FF"/>
          </w:rPr>
          <w:t xml:space="preserve">, </w:t>
        </w:r>
        <w:r w:rsidR="003401BE" w:rsidRPr="00486C97">
          <w:rPr>
            <w:rStyle w:val="afa"/>
            <w:color w:val="FF00FF"/>
            <w:lang w:val="en-US"/>
          </w:rPr>
          <w:t>XXIV</w:t>
        </w:r>
        <w:r w:rsidR="003401BE" w:rsidRPr="00486C97">
          <w:rPr>
            <w:rStyle w:val="afa"/>
            <w:color w:val="FF00FF"/>
          </w:rPr>
          <w:t>-</w:t>
        </w:r>
        <w:r w:rsidR="003401BE" w:rsidRPr="00486C97">
          <w:rPr>
            <w:rStyle w:val="afa"/>
            <w:color w:val="FF00FF"/>
            <w:lang w:val="en-US"/>
          </w:rPr>
          <w:t>XXVI</w:t>
        </w:r>
        <w:r w:rsidR="003401BE" w:rsidRPr="00486C97">
          <w:rPr>
            <w:rStyle w:val="afa"/>
            <w:color w:val="FF00FF"/>
          </w:rPr>
          <w:t> // Антология средневековой мысли. – Т. 1</w:t>
        </w:r>
      </w:hyperlink>
      <w:r w:rsidR="003401BE" w:rsidRPr="00486C97">
        <w:rPr>
          <w:color w:val="FF00FF"/>
        </w:rPr>
        <w:t xml:space="preserve">. </w:t>
      </w:r>
    </w:p>
    <w:p w:rsidR="003401BE" w:rsidRPr="00486C97" w:rsidRDefault="00566C1C" w:rsidP="00BE015F">
      <w:pPr>
        <w:pStyle w:val="aff5"/>
        <w:numPr>
          <w:ilvl w:val="0"/>
          <w:numId w:val="113"/>
        </w:numPr>
        <w:ind w:left="784"/>
        <w:rPr>
          <w:color w:val="FF00FF"/>
        </w:rPr>
      </w:pPr>
      <w:hyperlink r:id="rId1065" w:history="1">
        <w:r w:rsidR="003401BE" w:rsidRPr="00486C97">
          <w:rPr>
            <w:rStyle w:val="afa"/>
            <w:color w:val="FF00FF"/>
          </w:rPr>
          <w:t>Ансельм Кентерберийский. Прослогион. – Гл. </w:t>
        </w:r>
        <w:r w:rsidR="003401BE" w:rsidRPr="00486C97">
          <w:rPr>
            <w:rStyle w:val="afa"/>
            <w:color w:val="FF00FF"/>
            <w:lang w:val="en-US"/>
          </w:rPr>
          <w:t>I</w:t>
        </w:r>
        <w:r w:rsidR="003401BE" w:rsidRPr="00486C97">
          <w:rPr>
            <w:rStyle w:val="afa"/>
            <w:color w:val="FF00FF"/>
          </w:rPr>
          <w:t>-</w:t>
        </w:r>
        <w:r w:rsidR="003401BE" w:rsidRPr="00486C97">
          <w:rPr>
            <w:rStyle w:val="afa"/>
            <w:color w:val="FF00FF"/>
            <w:lang w:val="en-US"/>
          </w:rPr>
          <w:t>IV</w:t>
        </w:r>
        <w:r w:rsidR="003401BE" w:rsidRPr="00486C97">
          <w:rPr>
            <w:rStyle w:val="afa"/>
            <w:color w:val="FF00FF"/>
          </w:rPr>
          <w:t xml:space="preserve">, </w:t>
        </w:r>
        <w:r w:rsidR="003401BE" w:rsidRPr="00486C97">
          <w:rPr>
            <w:rStyle w:val="afa"/>
            <w:color w:val="FF00FF"/>
            <w:lang w:val="en-US"/>
          </w:rPr>
          <w:t>XIV</w:t>
        </w:r>
        <w:r w:rsidR="003401BE" w:rsidRPr="00486C97">
          <w:rPr>
            <w:rStyle w:val="afa"/>
            <w:color w:val="FF00FF"/>
          </w:rPr>
          <w:t xml:space="preserve">, </w:t>
        </w:r>
        <w:r w:rsidR="003401BE" w:rsidRPr="00486C97">
          <w:rPr>
            <w:rStyle w:val="afa"/>
            <w:color w:val="FF00FF"/>
            <w:lang w:val="en-US"/>
          </w:rPr>
          <w:t>XVI</w:t>
        </w:r>
        <w:r w:rsidR="003401BE" w:rsidRPr="00486C97">
          <w:rPr>
            <w:rStyle w:val="afa"/>
            <w:color w:val="FF00FF"/>
          </w:rPr>
          <w:t>-</w:t>
        </w:r>
        <w:r w:rsidR="003401BE" w:rsidRPr="00486C97">
          <w:rPr>
            <w:rStyle w:val="afa"/>
            <w:color w:val="FF00FF"/>
            <w:lang w:val="en-US"/>
          </w:rPr>
          <w:t>XVIII</w:t>
        </w:r>
        <w:r w:rsidR="003401BE" w:rsidRPr="00486C97">
          <w:rPr>
            <w:rStyle w:val="afa"/>
            <w:color w:val="FF00FF"/>
          </w:rPr>
          <w:t xml:space="preserve">, </w:t>
        </w:r>
        <w:r w:rsidR="003401BE" w:rsidRPr="00486C97">
          <w:rPr>
            <w:rStyle w:val="afa"/>
            <w:color w:val="FF00FF"/>
            <w:lang w:val="en-US"/>
          </w:rPr>
          <w:t>XXIV</w:t>
        </w:r>
        <w:r w:rsidR="003401BE" w:rsidRPr="00486C97">
          <w:rPr>
            <w:rStyle w:val="afa"/>
            <w:color w:val="FF00FF"/>
          </w:rPr>
          <w:t>-</w:t>
        </w:r>
        <w:r w:rsidR="003401BE" w:rsidRPr="00486C97">
          <w:rPr>
            <w:rStyle w:val="afa"/>
            <w:color w:val="FF00FF"/>
            <w:lang w:val="en-US"/>
          </w:rPr>
          <w:t>XXVI</w:t>
        </w:r>
        <w:r w:rsidR="003401BE" w:rsidRPr="00486C97">
          <w:rPr>
            <w:rStyle w:val="afa"/>
            <w:color w:val="FF00FF"/>
          </w:rPr>
          <w:t> // Антология средневековой мысли. – Т. 1</w:t>
        </w:r>
      </w:hyperlink>
      <w:r w:rsidR="003401BE" w:rsidRPr="00486C97">
        <w:rPr>
          <w:color w:val="FF00FF"/>
        </w:rPr>
        <w:t xml:space="preserve">. </w:t>
      </w:r>
    </w:p>
    <w:p w:rsidR="003401BE" w:rsidRPr="00486C97" w:rsidRDefault="00566C1C" w:rsidP="00BE015F">
      <w:pPr>
        <w:pStyle w:val="aff5"/>
        <w:numPr>
          <w:ilvl w:val="0"/>
          <w:numId w:val="113"/>
        </w:numPr>
        <w:ind w:left="784"/>
        <w:rPr>
          <w:color w:val="FF00FF"/>
        </w:rPr>
      </w:pPr>
      <w:hyperlink r:id="rId1066" w:history="1">
        <w:r w:rsidR="003401BE" w:rsidRPr="00486C97">
          <w:rPr>
            <w:rStyle w:val="afa"/>
            <w:color w:val="FF00FF"/>
          </w:rPr>
          <w:t>Ансельм Кентерберийский. Прослогион. – Гл. </w:t>
        </w:r>
        <w:r w:rsidR="003401BE" w:rsidRPr="00486C97">
          <w:rPr>
            <w:rStyle w:val="afa"/>
            <w:color w:val="FF00FF"/>
            <w:lang w:val="en-US"/>
          </w:rPr>
          <w:t>I</w:t>
        </w:r>
        <w:r w:rsidR="003401BE" w:rsidRPr="00486C97">
          <w:rPr>
            <w:rStyle w:val="afa"/>
            <w:color w:val="FF00FF"/>
          </w:rPr>
          <w:t>-</w:t>
        </w:r>
        <w:r w:rsidR="003401BE" w:rsidRPr="00486C97">
          <w:rPr>
            <w:rStyle w:val="afa"/>
            <w:color w:val="FF00FF"/>
            <w:lang w:val="en-US"/>
          </w:rPr>
          <w:t>IV</w:t>
        </w:r>
        <w:r w:rsidR="003401BE" w:rsidRPr="00486C97">
          <w:rPr>
            <w:rStyle w:val="afa"/>
            <w:color w:val="FF00FF"/>
          </w:rPr>
          <w:t xml:space="preserve">, </w:t>
        </w:r>
        <w:r w:rsidR="003401BE" w:rsidRPr="00486C97">
          <w:rPr>
            <w:rStyle w:val="afa"/>
            <w:color w:val="FF00FF"/>
            <w:lang w:val="en-US"/>
          </w:rPr>
          <w:t>XIV</w:t>
        </w:r>
        <w:r w:rsidR="003401BE" w:rsidRPr="00486C97">
          <w:rPr>
            <w:rStyle w:val="afa"/>
            <w:color w:val="FF00FF"/>
          </w:rPr>
          <w:t xml:space="preserve">, </w:t>
        </w:r>
        <w:r w:rsidR="003401BE" w:rsidRPr="00486C97">
          <w:rPr>
            <w:rStyle w:val="afa"/>
            <w:color w:val="FF00FF"/>
            <w:lang w:val="en-US"/>
          </w:rPr>
          <w:t>XVI</w:t>
        </w:r>
        <w:r w:rsidR="003401BE" w:rsidRPr="00486C97">
          <w:rPr>
            <w:rStyle w:val="afa"/>
            <w:color w:val="FF00FF"/>
          </w:rPr>
          <w:t>-</w:t>
        </w:r>
        <w:r w:rsidR="003401BE" w:rsidRPr="00486C97">
          <w:rPr>
            <w:rStyle w:val="afa"/>
            <w:color w:val="FF00FF"/>
            <w:lang w:val="en-US"/>
          </w:rPr>
          <w:t>XVIII</w:t>
        </w:r>
        <w:r w:rsidR="003401BE" w:rsidRPr="00486C97">
          <w:rPr>
            <w:rStyle w:val="afa"/>
            <w:color w:val="FF00FF"/>
          </w:rPr>
          <w:t xml:space="preserve">, </w:t>
        </w:r>
        <w:r w:rsidR="003401BE" w:rsidRPr="00486C97">
          <w:rPr>
            <w:rStyle w:val="afa"/>
            <w:color w:val="FF00FF"/>
            <w:lang w:val="en-US"/>
          </w:rPr>
          <w:t>XXIV</w:t>
        </w:r>
        <w:r w:rsidR="003401BE" w:rsidRPr="00486C97">
          <w:rPr>
            <w:rStyle w:val="afa"/>
            <w:color w:val="FF00FF"/>
          </w:rPr>
          <w:t>-</w:t>
        </w:r>
        <w:r w:rsidR="003401BE" w:rsidRPr="00486C97">
          <w:rPr>
            <w:rStyle w:val="afa"/>
            <w:color w:val="FF00FF"/>
            <w:lang w:val="en-US"/>
          </w:rPr>
          <w:t>XXVI</w:t>
        </w:r>
        <w:r w:rsidR="003401BE" w:rsidRPr="00486C97">
          <w:rPr>
            <w:rStyle w:val="afa"/>
            <w:color w:val="FF00FF"/>
          </w:rPr>
          <w:t> // Антология средневековой мысли. – Т. 1</w:t>
        </w:r>
      </w:hyperlink>
      <w:r w:rsidR="003401BE" w:rsidRPr="00486C97">
        <w:rPr>
          <w:color w:val="FF00FF"/>
        </w:rPr>
        <w:t xml:space="preserve">. </w:t>
      </w:r>
    </w:p>
    <w:p w:rsidR="003401BE" w:rsidRPr="00486C97" w:rsidRDefault="00566C1C" w:rsidP="00BE015F">
      <w:pPr>
        <w:pStyle w:val="aff5"/>
        <w:numPr>
          <w:ilvl w:val="0"/>
          <w:numId w:val="113"/>
        </w:numPr>
        <w:ind w:left="784"/>
        <w:rPr>
          <w:color w:val="FF00FF"/>
        </w:rPr>
      </w:pPr>
      <w:hyperlink r:id="rId1067" w:history="1">
        <w:r w:rsidR="003401BE" w:rsidRPr="00486C97">
          <w:rPr>
            <w:rStyle w:val="afa"/>
            <w:color w:val="FF00FF"/>
          </w:rPr>
          <w:t>Ансельм Кентерберийский. Прослогион. – Гл. </w:t>
        </w:r>
        <w:r w:rsidR="003401BE" w:rsidRPr="00486C97">
          <w:rPr>
            <w:rStyle w:val="afa"/>
            <w:color w:val="FF00FF"/>
            <w:lang w:val="en-US"/>
          </w:rPr>
          <w:t>I</w:t>
        </w:r>
        <w:r w:rsidR="003401BE" w:rsidRPr="00486C97">
          <w:rPr>
            <w:rStyle w:val="afa"/>
            <w:color w:val="FF00FF"/>
          </w:rPr>
          <w:t>-</w:t>
        </w:r>
        <w:r w:rsidR="003401BE" w:rsidRPr="00486C97">
          <w:rPr>
            <w:rStyle w:val="afa"/>
            <w:color w:val="FF00FF"/>
            <w:lang w:val="en-US"/>
          </w:rPr>
          <w:t>IV</w:t>
        </w:r>
        <w:r w:rsidR="003401BE" w:rsidRPr="00486C97">
          <w:rPr>
            <w:rStyle w:val="afa"/>
            <w:color w:val="FF00FF"/>
          </w:rPr>
          <w:t xml:space="preserve">, </w:t>
        </w:r>
        <w:r w:rsidR="003401BE" w:rsidRPr="00486C97">
          <w:rPr>
            <w:rStyle w:val="afa"/>
            <w:color w:val="FF00FF"/>
            <w:lang w:val="en-US"/>
          </w:rPr>
          <w:t>XIV</w:t>
        </w:r>
        <w:r w:rsidR="003401BE" w:rsidRPr="00486C97">
          <w:rPr>
            <w:rStyle w:val="afa"/>
            <w:color w:val="FF00FF"/>
          </w:rPr>
          <w:t xml:space="preserve">, </w:t>
        </w:r>
        <w:r w:rsidR="003401BE" w:rsidRPr="00486C97">
          <w:rPr>
            <w:rStyle w:val="afa"/>
            <w:color w:val="FF00FF"/>
            <w:lang w:val="en-US"/>
          </w:rPr>
          <w:t>XVI</w:t>
        </w:r>
        <w:r w:rsidR="003401BE" w:rsidRPr="00486C97">
          <w:rPr>
            <w:rStyle w:val="afa"/>
            <w:color w:val="FF00FF"/>
          </w:rPr>
          <w:t>-</w:t>
        </w:r>
        <w:r w:rsidR="003401BE" w:rsidRPr="00486C97">
          <w:rPr>
            <w:rStyle w:val="afa"/>
            <w:color w:val="FF00FF"/>
            <w:lang w:val="en-US"/>
          </w:rPr>
          <w:t>XVIII</w:t>
        </w:r>
        <w:r w:rsidR="003401BE" w:rsidRPr="00486C97">
          <w:rPr>
            <w:rStyle w:val="afa"/>
            <w:color w:val="FF00FF"/>
          </w:rPr>
          <w:t xml:space="preserve">, </w:t>
        </w:r>
        <w:r w:rsidR="003401BE" w:rsidRPr="00486C97">
          <w:rPr>
            <w:rStyle w:val="afa"/>
            <w:color w:val="FF00FF"/>
            <w:lang w:val="en-US"/>
          </w:rPr>
          <w:t>XXIV</w:t>
        </w:r>
        <w:r w:rsidR="003401BE" w:rsidRPr="00486C97">
          <w:rPr>
            <w:rStyle w:val="afa"/>
            <w:color w:val="FF00FF"/>
          </w:rPr>
          <w:t>-</w:t>
        </w:r>
        <w:r w:rsidR="003401BE" w:rsidRPr="00486C97">
          <w:rPr>
            <w:rStyle w:val="afa"/>
            <w:color w:val="FF00FF"/>
            <w:lang w:val="en-US"/>
          </w:rPr>
          <w:t>XXVI</w:t>
        </w:r>
        <w:r w:rsidR="003401BE" w:rsidRPr="00486C97">
          <w:rPr>
            <w:rStyle w:val="afa"/>
            <w:color w:val="FF00FF"/>
          </w:rPr>
          <w:t> // Антология средневековой мысли. – Т. 1</w:t>
        </w:r>
      </w:hyperlink>
      <w:r w:rsidR="003401BE" w:rsidRPr="00486C97">
        <w:rPr>
          <w:color w:val="FF00FF"/>
        </w:rPr>
        <w:t xml:space="preserve">. </w:t>
      </w:r>
    </w:p>
    <w:p w:rsidR="003401BE" w:rsidRPr="00486C97" w:rsidRDefault="00566C1C" w:rsidP="00BE015F">
      <w:pPr>
        <w:pStyle w:val="aff5"/>
        <w:numPr>
          <w:ilvl w:val="0"/>
          <w:numId w:val="113"/>
        </w:numPr>
        <w:ind w:left="784"/>
        <w:rPr>
          <w:color w:val="FF00FF"/>
        </w:rPr>
      </w:pPr>
      <w:hyperlink r:id="rId1068" w:history="1">
        <w:r w:rsidR="003401BE" w:rsidRPr="00486C97">
          <w:rPr>
            <w:rStyle w:val="afa"/>
            <w:color w:val="FF00FF"/>
          </w:rPr>
          <w:t>Ансельм Кентерберийский. Прослогион. – Гл. </w:t>
        </w:r>
        <w:r w:rsidR="003401BE" w:rsidRPr="00486C97">
          <w:rPr>
            <w:rStyle w:val="afa"/>
            <w:color w:val="FF00FF"/>
            <w:lang w:val="en-US"/>
          </w:rPr>
          <w:t>I</w:t>
        </w:r>
        <w:r w:rsidR="003401BE" w:rsidRPr="00486C97">
          <w:rPr>
            <w:rStyle w:val="afa"/>
            <w:color w:val="FF00FF"/>
          </w:rPr>
          <w:t>-</w:t>
        </w:r>
        <w:r w:rsidR="003401BE" w:rsidRPr="00486C97">
          <w:rPr>
            <w:rStyle w:val="afa"/>
            <w:color w:val="FF00FF"/>
            <w:lang w:val="en-US"/>
          </w:rPr>
          <w:t>IV</w:t>
        </w:r>
        <w:r w:rsidR="003401BE" w:rsidRPr="00486C97">
          <w:rPr>
            <w:rStyle w:val="afa"/>
            <w:color w:val="FF00FF"/>
          </w:rPr>
          <w:t xml:space="preserve">, </w:t>
        </w:r>
        <w:r w:rsidR="003401BE" w:rsidRPr="00486C97">
          <w:rPr>
            <w:rStyle w:val="afa"/>
            <w:color w:val="FF00FF"/>
            <w:lang w:val="en-US"/>
          </w:rPr>
          <w:t>XIV</w:t>
        </w:r>
        <w:r w:rsidR="003401BE" w:rsidRPr="00486C97">
          <w:rPr>
            <w:rStyle w:val="afa"/>
            <w:color w:val="FF00FF"/>
          </w:rPr>
          <w:t xml:space="preserve">, </w:t>
        </w:r>
        <w:r w:rsidR="003401BE" w:rsidRPr="00486C97">
          <w:rPr>
            <w:rStyle w:val="afa"/>
            <w:color w:val="FF00FF"/>
            <w:lang w:val="en-US"/>
          </w:rPr>
          <w:t>XVI</w:t>
        </w:r>
        <w:r w:rsidR="003401BE" w:rsidRPr="00486C97">
          <w:rPr>
            <w:rStyle w:val="afa"/>
            <w:color w:val="FF00FF"/>
          </w:rPr>
          <w:t>-</w:t>
        </w:r>
        <w:r w:rsidR="003401BE" w:rsidRPr="00486C97">
          <w:rPr>
            <w:rStyle w:val="afa"/>
            <w:color w:val="FF00FF"/>
            <w:lang w:val="en-US"/>
          </w:rPr>
          <w:t>XVIII</w:t>
        </w:r>
        <w:r w:rsidR="003401BE" w:rsidRPr="00486C97">
          <w:rPr>
            <w:rStyle w:val="afa"/>
            <w:color w:val="FF00FF"/>
          </w:rPr>
          <w:t xml:space="preserve">, </w:t>
        </w:r>
        <w:r w:rsidR="003401BE" w:rsidRPr="00486C97">
          <w:rPr>
            <w:rStyle w:val="afa"/>
            <w:color w:val="FF00FF"/>
            <w:lang w:val="en-US"/>
          </w:rPr>
          <w:t>XXIV</w:t>
        </w:r>
        <w:r w:rsidR="003401BE" w:rsidRPr="00486C97">
          <w:rPr>
            <w:rStyle w:val="afa"/>
            <w:color w:val="FF00FF"/>
          </w:rPr>
          <w:t>-</w:t>
        </w:r>
        <w:r w:rsidR="003401BE" w:rsidRPr="00486C97">
          <w:rPr>
            <w:rStyle w:val="afa"/>
            <w:color w:val="FF00FF"/>
            <w:lang w:val="en-US"/>
          </w:rPr>
          <w:t>XXVI</w:t>
        </w:r>
        <w:r w:rsidR="003401BE" w:rsidRPr="00486C97">
          <w:rPr>
            <w:rStyle w:val="afa"/>
            <w:color w:val="FF00FF"/>
          </w:rPr>
          <w:t> // Антология средневековой мысли. – Т. 1</w:t>
        </w:r>
      </w:hyperlink>
      <w:r w:rsidR="003401BE" w:rsidRPr="00486C97">
        <w:rPr>
          <w:color w:val="FF00FF"/>
        </w:rPr>
        <w:t xml:space="preserve">. </w:t>
      </w:r>
    </w:p>
    <w:p w:rsidR="003401BE" w:rsidRPr="00486C97" w:rsidRDefault="00566C1C" w:rsidP="00BE015F">
      <w:pPr>
        <w:pStyle w:val="aff5"/>
        <w:numPr>
          <w:ilvl w:val="0"/>
          <w:numId w:val="113"/>
        </w:numPr>
        <w:ind w:left="784"/>
        <w:rPr>
          <w:color w:val="FF00FF"/>
        </w:rPr>
      </w:pPr>
      <w:hyperlink r:id="rId1069" w:history="1">
        <w:r w:rsidR="003401BE" w:rsidRPr="00486C97">
          <w:rPr>
            <w:rStyle w:val="afa"/>
            <w:color w:val="FF00FF"/>
          </w:rPr>
          <w:t>Ансельм Кентерберийский. Прослогион. – Гл. </w:t>
        </w:r>
        <w:r w:rsidR="003401BE" w:rsidRPr="00486C97">
          <w:rPr>
            <w:rStyle w:val="afa"/>
            <w:color w:val="FF00FF"/>
            <w:lang w:val="en-US"/>
          </w:rPr>
          <w:t>I</w:t>
        </w:r>
        <w:r w:rsidR="003401BE" w:rsidRPr="00486C97">
          <w:rPr>
            <w:rStyle w:val="afa"/>
            <w:color w:val="FF00FF"/>
          </w:rPr>
          <w:t>-</w:t>
        </w:r>
        <w:r w:rsidR="003401BE" w:rsidRPr="00486C97">
          <w:rPr>
            <w:rStyle w:val="afa"/>
            <w:color w:val="FF00FF"/>
            <w:lang w:val="en-US"/>
          </w:rPr>
          <w:t>IV</w:t>
        </w:r>
        <w:r w:rsidR="003401BE" w:rsidRPr="00486C97">
          <w:rPr>
            <w:rStyle w:val="afa"/>
            <w:color w:val="FF00FF"/>
          </w:rPr>
          <w:t xml:space="preserve">, </w:t>
        </w:r>
        <w:r w:rsidR="003401BE" w:rsidRPr="00486C97">
          <w:rPr>
            <w:rStyle w:val="afa"/>
            <w:color w:val="FF00FF"/>
            <w:lang w:val="en-US"/>
          </w:rPr>
          <w:t>XIV</w:t>
        </w:r>
        <w:r w:rsidR="003401BE" w:rsidRPr="00486C97">
          <w:rPr>
            <w:rStyle w:val="afa"/>
            <w:color w:val="FF00FF"/>
          </w:rPr>
          <w:t xml:space="preserve">, </w:t>
        </w:r>
        <w:r w:rsidR="003401BE" w:rsidRPr="00486C97">
          <w:rPr>
            <w:rStyle w:val="afa"/>
            <w:color w:val="FF00FF"/>
            <w:lang w:val="en-US"/>
          </w:rPr>
          <w:t>XVI</w:t>
        </w:r>
        <w:r w:rsidR="003401BE" w:rsidRPr="00486C97">
          <w:rPr>
            <w:rStyle w:val="afa"/>
            <w:color w:val="FF00FF"/>
          </w:rPr>
          <w:t>-</w:t>
        </w:r>
        <w:r w:rsidR="003401BE" w:rsidRPr="00486C97">
          <w:rPr>
            <w:rStyle w:val="afa"/>
            <w:color w:val="FF00FF"/>
            <w:lang w:val="en-US"/>
          </w:rPr>
          <w:t>XVIII</w:t>
        </w:r>
        <w:r w:rsidR="003401BE" w:rsidRPr="00486C97">
          <w:rPr>
            <w:rStyle w:val="afa"/>
            <w:color w:val="FF00FF"/>
          </w:rPr>
          <w:t xml:space="preserve">, </w:t>
        </w:r>
        <w:r w:rsidR="003401BE" w:rsidRPr="00486C97">
          <w:rPr>
            <w:rStyle w:val="afa"/>
            <w:color w:val="FF00FF"/>
            <w:lang w:val="en-US"/>
          </w:rPr>
          <w:t>XXIV</w:t>
        </w:r>
        <w:r w:rsidR="003401BE" w:rsidRPr="00486C97">
          <w:rPr>
            <w:rStyle w:val="afa"/>
            <w:color w:val="FF00FF"/>
          </w:rPr>
          <w:t>-</w:t>
        </w:r>
        <w:r w:rsidR="003401BE" w:rsidRPr="00486C97">
          <w:rPr>
            <w:rStyle w:val="afa"/>
            <w:color w:val="FF00FF"/>
            <w:lang w:val="en-US"/>
          </w:rPr>
          <w:t>XXVI</w:t>
        </w:r>
        <w:r w:rsidR="003401BE" w:rsidRPr="00486C97">
          <w:rPr>
            <w:rStyle w:val="afa"/>
            <w:color w:val="FF00FF"/>
          </w:rPr>
          <w:t> // Антология средневековой мысли. – Т. 1</w:t>
        </w:r>
      </w:hyperlink>
      <w:r w:rsidR="003401BE" w:rsidRPr="00486C97">
        <w:rPr>
          <w:color w:val="FF00FF"/>
        </w:rPr>
        <w:t xml:space="preserve">. </w:t>
      </w:r>
    </w:p>
    <w:p w:rsidR="003401BE" w:rsidRPr="00486C97" w:rsidRDefault="00566C1C" w:rsidP="00BE015F">
      <w:pPr>
        <w:pStyle w:val="aff5"/>
        <w:numPr>
          <w:ilvl w:val="0"/>
          <w:numId w:val="113"/>
        </w:numPr>
        <w:ind w:left="784"/>
        <w:rPr>
          <w:color w:val="FF00FF"/>
        </w:rPr>
      </w:pPr>
      <w:hyperlink r:id="rId1070" w:history="1">
        <w:r w:rsidR="003401BE" w:rsidRPr="00486C97">
          <w:rPr>
            <w:rStyle w:val="afa"/>
            <w:color w:val="FF00FF"/>
          </w:rPr>
          <w:t>Ансельм Кентерберийский. Прослогион. – Гл. </w:t>
        </w:r>
        <w:r w:rsidR="003401BE" w:rsidRPr="00486C97">
          <w:rPr>
            <w:rStyle w:val="afa"/>
            <w:color w:val="FF00FF"/>
            <w:lang w:val="en-US"/>
          </w:rPr>
          <w:t>II</w:t>
        </w:r>
        <w:r w:rsidR="003401BE" w:rsidRPr="00486C97">
          <w:rPr>
            <w:rStyle w:val="afa"/>
            <w:color w:val="FF00FF"/>
          </w:rPr>
          <w:t>-</w:t>
        </w:r>
        <w:r w:rsidR="003401BE" w:rsidRPr="00486C97">
          <w:rPr>
            <w:rStyle w:val="afa"/>
            <w:color w:val="FF00FF"/>
            <w:lang w:val="en-US"/>
          </w:rPr>
          <w:t>IV</w:t>
        </w:r>
        <w:r w:rsidR="003401BE" w:rsidRPr="00486C97">
          <w:rPr>
            <w:rStyle w:val="afa"/>
            <w:color w:val="FF00FF"/>
          </w:rPr>
          <w:t>; Гаунило из Мармутье. В защиту глупца (с ответом Ансельма)</w:t>
        </w:r>
      </w:hyperlink>
      <w:r w:rsidR="003401BE" w:rsidRPr="00486C97">
        <w:rPr>
          <w:color w:val="FF00FF"/>
        </w:rPr>
        <w:t xml:space="preserve">. </w:t>
      </w:r>
    </w:p>
    <w:p w:rsidR="003401BE" w:rsidRPr="00486C97" w:rsidRDefault="00566C1C" w:rsidP="00BE015F">
      <w:pPr>
        <w:pStyle w:val="aff5"/>
        <w:numPr>
          <w:ilvl w:val="0"/>
          <w:numId w:val="113"/>
        </w:numPr>
        <w:ind w:left="784"/>
        <w:rPr>
          <w:color w:val="FF00FF"/>
        </w:rPr>
      </w:pPr>
      <w:hyperlink r:id="rId1071" w:history="1">
        <w:r w:rsidR="003401BE" w:rsidRPr="00486C97">
          <w:rPr>
            <w:rStyle w:val="afa"/>
            <w:color w:val="FF00FF"/>
          </w:rPr>
          <w:t>Апполонов А. В. Латинский аверроизм XIII века</w:t>
        </w:r>
      </w:hyperlink>
      <w:r w:rsidR="003401BE" w:rsidRPr="00486C97">
        <w:rPr>
          <w:color w:val="FF00FF"/>
        </w:rPr>
        <w:t xml:space="preserve">. </w:t>
      </w:r>
    </w:p>
    <w:p w:rsidR="003401BE" w:rsidRPr="00486C97" w:rsidRDefault="00566C1C" w:rsidP="00BE015F">
      <w:pPr>
        <w:pStyle w:val="aff5"/>
        <w:numPr>
          <w:ilvl w:val="0"/>
          <w:numId w:val="113"/>
        </w:numPr>
        <w:ind w:left="784"/>
        <w:rPr>
          <w:color w:val="FF00FF"/>
        </w:rPr>
      </w:pPr>
      <w:hyperlink r:id="rId1072" w:history="1">
        <w:r w:rsidR="003401BE" w:rsidRPr="00486C97">
          <w:rPr>
            <w:rStyle w:val="afa"/>
            <w:color w:val="FF00FF"/>
          </w:rPr>
          <w:t>Апполонов А. В. Латинский аверроизм XIII века</w:t>
        </w:r>
      </w:hyperlink>
      <w:r w:rsidR="003401BE" w:rsidRPr="00486C97">
        <w:rPr>
          <w:color w:val="FF00FF"/>
        </w:rPr>
        <w:t xml:space="preserve">. </w:t>
      </w:r>
    </w:p>
    <w:p w:rsidR="003401BE" w:rsidRPr="00486C97" w:rsidRDefault="00566C1C" w:rsidP="00BE015F">
      <w:pPr>
        <w:pStyle w:val="aff5"/>
        <w:numPr>
          <w:ilvl w:val="0"/>
          <w:numId w:val="113"/>
        </w:numPr>
        <w:ind w:left="784"/>
        <w:rPr>
          <w:color w:val="FF00FF"/>
        </w:rPr>
      </w:pPr>
      <w:hyperlink r:id="rId1073" w:history="1">
        <w:r w:rsidR="003401BE" w:rsidRPr="00486C97">
          <w:rPr>
            <w:rStyle w:val="afa"/>
            <w:color w:val="FF00FF"/>
          </w:rPr>
          <w:t>Апполонов А. В. Латинский аверроизм XIII века</w:t>
        </w:r>
      </w:hyperlink>
      <w:r w:rsidR="003401BE" w:rsidRPr="00486C97">
        <w:rPr>
          <w:color w:val="FF00FF"/>
        </w:rPr>
        <w:t xml:space="preserve">. </w:t>
      </w:r>
    </w:p>
    <w:p w:rsidR="003401BE" w:rsidRPr="00486C97" w:rsidRDefault="00566C1C" w:rsidP="00BE015F">
      <w:pPr>
        <w:pStyle w:val="aff5"/>
        <w:numPr>
          <w:ilvl w:val="0"/>
          <w:numId w:val="113"/>
        </w:numPr>
        <w:ind w:left="784"/>
        <w:rPr>
          <w:color w:val="FF00FF"/>
        </w:rPr>
      </w:pPr>
      <w:hyperlink r:id="rId1074" w:history="1">
        <w:r w:rsidR="003401BE" w:rsidRPr="00486C97">
          <w:rPr>
            <w:rStyle w:val="afa"/>
            <w:color w:val="FF00FF"/>
          </w:rPr>
          <w:t>Боргош</w:t>
        </w:r>
        <w:r w:rsidR="003401BE" w:rsidRPr="00486C97">
          <w:rPr>
            <w:rStyle w:val="afa"/>
            <w:color w:val="FF00FF"/>
            <w:lang w:val="en-US"/>
          </w:rPr>
          <w:t> </w:t>
        </w:r>
        <w:r w:rsidR="003401BE" w:rsidRPr="00486C97">
          <w:rPr>
            <w:rStyle w:val="afa"/>
            <w:color w:val="FF00FF"/>
          </w:rPr>
          <w:t>Ю. Фома Аквинский</w:t>
        </w:r>
      </w:hyperlink>
      <w:r w:rsidR="003401BE" w:rsidRPr="00486C97">
        <w:rPr>
          <w:color w:val="FF00FF"/>
        </w:rPr>
        <w:t xml:space="preserve">. </w:t>
      </w:r>
    </w:p>
    <w:p w:rsidR="003401BE" w:rsidRPr="00486C97" w:rsidRDefault="00566C1C" w:rsidP="00BE015F">
      <w:pPr>
        <w:pStyle w:val="aff5"/>
        <w:numPr>
          <w:ilvl w:val="0"/>
          <w:numId w:val="113"/>
        </w:numPr>
        <w:ind w:left="784"/>
        <w:rPr>
          <w:color w:val="FF00FF"/>
        </w:rPr>
      </w:pPr>
      <w:hyperlink r:id="rId1075" w:history="1">
        <w:r w:rsidR="003401BE" w:rsidRPr="00486C97">
          <w:rPr>
            <w:rStyle w:val="afa"/>
            <w:color w:val="FF00FF"/>
          </w:rPr>
          <w:t>Боэций А. М. С. Т. Комментарий к “Категориям” Аристотеля // Антология средневековой мысли. – Т. 1</w:t>
        </w:r>
      </w:hyperlink>
      <w:r w:rsidR="003401BE" w:rsidRPr="00486C97">
        <w:rPr>
          <w:color w:val="FF00FF"/>
        </w:rPr>
        <w:t xml:space="preserve">. </w:t>
      </w:r>
    </w:p>
    <w:p w:rsidR="003401BE" w:rsidRPr="00486C97" w:rsidRDefault="00566C1C" w:rsidP="00BE015F">
      <w:pPr>
        <w:pStyle w:val="aff5"/>
        <w:numPr>
          <w:ilvl w:val="0"/>
          <w:numId w:val="113"/>
        </w:numPr>
        <w:ind w:left="784"/>
        <w:rPr>
          <w:color w:val="FF00FF"/>
        </w:rPr>
      </w:pPr>
      <w:hyperlink r:id="rId1076" w:history="1">
        <w:r w:rsidR="003401BE" w:rsidRPr="00486C97">
          <w:rPr>
            <w:rStyle w:val="afa"/>
            <w:color w:val="FF00FF"/>
          </w:rPr>
          <w:t>Боэций А. М. С. Т. Комментарий к “Категориям” Аристотеля // Антология средневековой мысли. – Т. 1</w:t>
        </w:r>
      </w:hyperlink>
      <w:r w:rsidR="003401BE" w:rsidRPr="00486C97">
        <w:rPr>
          <w:color w:val="FF00FF"/>
        </w:rPr>
        <w:t xml:space="preserve">. </w:t>
      </w:r>
    </w:p>
    <w:p w:rsidR="003401BE" w:rsidRPr="00486C97" w:rsidRDefault="00566C1C" w:rsidP="00BE015F">
      <w:pPr>
        <w:pStyle w:val="aff5"/>
        <w:numPr>
          <w:ilvl w:val="0"/>
          <w:numId w:val="113"/>
        </w:numPr>
        <w:ind w:left="784"/>
        <w:rPr>
          <w:color w:val="FF00FF"/>
        </w:rPr>
      </w:pPr>
      <w:hyperlink r:id="rId1077" w:history="1">
        <w:r w:rsidR="003401BE" w:rsidRPr="00486C97">
          <w:rPr>
            <w:rStyle w:val="afa"/>
            <w:color w:val="FF00FF"/>
          </w:rPr>
          <w:t>Боэций А. М. С. Т. Комментарий к “Категориям” Аристотеля // Антология средневековой мысли. – Т. 1</w:t>
        </w:r>
      </w:hyperlink>
      <w:r w:rsidR="003401BE" w:rsidRPr="00486C97">
        <w:rPr>
          <w:color w:val="FF00FF"/>
        </w:rPr>
        <w:t xml:space="preserve">. </w:t>
      </w:r>
    </w:p>
    <w:p w:rsidR="003401BE" w:rsidRPr="00486C97" w:rsidRDefault="00566C1C" w:rsidP="00BE015F">
      <w:pPr>
        <w:pStyle w:val="aff5"/>
        <w:numPr>
          <w:ilvl w:val="0"/>
          <w:numId w:val="113"/>
        </w:numPr>
        <w:ind w:left="784"/>
        <w:rPr>
          <w:color w:val="FF00FF"/>
        </w:rPr>
      </w:pPr>
      <w:hyperlink r:id="rId1078" w:history="1">
        <w:r w:rsidR="003401BE" w:rsidRPr="00486C97">
          <w:rPr>
            <w:rStyle w:val="afa"/>
            <w:color w:val="FF00FF"/>
          </w:rPr>
          <w:t>Боэций А. М. С. Т. Комментарий к Порфирию</w:t>
        </w:r>
      </w:hyperlink>
      <w:r w:rsidR="003401BE" w:rsidRPr="00486C97">
        <w:rPr>
          <w:color w:val="FF00FF"/>
        </w:rPr>
        <w:t xml:space="preserve">. </w:t>
      </w:r>
    </w:p>
    <w:p w:rsidR="003401BE" w:rsidRPr="00486C97" w:rsidRDefault="00566C1C" w:rsidP="00BE015F">
      <w:pPr>
        <w:pStyle w:val="aff5"/>
        <w:numPr>
          <w:ilvl w:val="0"/>
          <w:numId w:val="113"/>
        </w:numPr>
        <w:ind w:left="784"/>
        <w:rPr>
          <w:color w:val="FF00FF"/>
        </w:rPr>
      </w:pPr>
      <w:hyperlink r:id="rId1079" w:history="1">
        <w:r w:rsidR="003401BE" w:rsidRPr="00486C97">
          <w:rPr>
            <w:rStyle w:val="afa"/>
            <w:color w:val="FF00FF"/>
          </w:rPr>
          <w:t>Боэций А. М. С. Т. Комментарий к Порфирию</w:t>
        </w:r>
      </w:hyperlink>
      <w:r w:rsidR="003401BE" w:rsidRPr="00486C97">
        <w:rPr>
          <w:color w:val="FF00FF"/>
        </w:rPr>
        <w:t xml:space="preserve">. </w:t>
      </w:r>
    </w:p>
    <w:p w:rsidR="003401BE" w:rsidRPr="00486C97" w:rsidRDefault="00566C1C" w:rsidP="00BE015F">
      <w:pPr>
        <w:pStyle w:val="aff5"/>
        <w:numPr>
          <w:ilvl w:val="0"/>
          <w:numId w:val="113"/>
        </w:numPr>
        <w:ind w:left="784"/>
        <w:rPr>
          <w:color w:val="FF00FF"/>
        </w:rPr>
      </w:pPr>
      <w:hyperlink r:id="rId1080" w:history="1">
        <w:r w:rsidR="003401BE" w:rsidRPr="00486C97">
          <w:rPr>
            <w:rStyle w:val="afa"/>
            <w:color w:val="FF00FF"/>
          </w:rPr>
          <w:t>Быховский</w:t>
        </w:r>
        <w:r w:rsidR="003401BE" w:rsidRPr="00486C97">
          <w:rPr>
            <w:rStyle w:val="afa"/>
            <w:color w:val="FF00FF"/>
            <w:lang w:val="en-US"/>
          </w:rPr>
          <w:t> </w:t>
        </w:r>
        <w:r w:rsidR="003401BE" w:rsidRPr="00486C97">
          <w:rPr>
            <w:rStyle w:val="afa"/>
            <w:color w:val="FF00FF"/>
          </w:rPr>
          <w:t>Б. Э. Сигер Брабантский</w:t>
        </w:r>
      </w:hyperlink>
      <w:r w:rsidR="003401BE" w:rsidRPr="00486C97">
        <w:rPr>
          <w:color w:val="FF00FF"/>
        </w:rPr>
        <w:t xml:space="preserve">. </w:t>
      </w:r>
    </w:p>
    <w:p w:rsidR="003401BE" w:rsidRPr="00486C97" w:rsidRDefault="00566C1C" w:rsidP="00BE015F">
      <w:pPr>
        <w:pStyle w:val="aff5"/>
        <w:numPr>
          <w:ilvl w:val="0"/>
          <w:numId w:val="113"/>
        </w:numPr>
        <w:ind w:left="784"/>
        <w:rPr>
          <w:color w:val="FF00FF"/>
        </w:rPr>
      </w:pPr>
      <w:hyperlink r:id="rId1081" w:history="1">
        <w:r w:rsidR="003401BE" w:rsidRPr="00486C97">
          <w:rPr>
            <w:rStyle w:val="afa"/>
            <w:color w:val="FF00FF"/>
          </w:rPr>
          <w:t>Быховский</w:t>
        </w:r>
        <w:r w:rsidR="003401BE" w:rsidRPr="00486C97">
          <w:rPr>
            <w:rStyle w:val="afa"/>
            <w:color w:val="FF00FF"/>
            <w:lang w:val="en-US"/>
          </w:rPr>
          <w:t> </w:t>
        </w:r>
        <w:r w:rsidR="003401BE" w:rsidRPr="00486C97">
          <w:rPr>
            <w:rStyle w:val="afa"/>
            <w:color w:val="FF00FF"/>
          </w:rPr>
          <w:t>Б. Э. Сигер Брабантский</w:t>
        </w:r>
      </w:hyperlink>
      <w:r w:rsidR="003401BE" w:rsidRPr="00486C97">
        <w:rPr>
          <w:color w:val="FF00FF"/>
        </w:rPr>
        <w:t xml:space="preserve">. </w:t>
      </w:r>
    </w:p>
    <w:p w:rsidR="003401BE" w:rsidRPr="00486C97" w:rsidRDefault="00566C1C" w:rsidP="00BE015F">
      <w:pPr>
        <w:pStyle w:val="aff5"/>
        <w:numPr>
          <w:ilvl w:val="0"/>
          <w:numId w:val="113"/>
        </w:numPr>
        <w:ind w:left="784"/>
        <w:rPr>
          <w:color w:val="FF00FF"/>
        </w:rPr>
      </w:pPr>
      <w:hyperlink r:id="rId1082" w:history="1">
        <w:r w:rsidR="003401BE" w:rsidRPr="00486C97">
          <w:rPr>
            <w:rStyle w:val="afa"/>
            <w:color w:val="FF00FF"/>
          </w:rPr>
          <w:t>Виндельбанд</w:t>
        </w:r>
        <w:r w:rsidR="003401BE" w:rsidRPr="00486C97">
          <w:rPr>
            <w:rStyle w:val="afa"/>
            <w:color w:val="FF00FF"/>
            <w:lang w:val="en-US"/>
          </w:rPr>
          <w:t> </w:t>
        </w:r>
        <w:r w:rsidR="003401BE" w:rsidRPr="00486C97">
          <w:rPr>
            <w:rStyle w:val="afa"/>
            <w:color w:val="FF00FF"/>
          </w:rPr>
          <w:t>В. История философии</w:t>
        </w:r>
      </w:hyperlink>
      <w:r w:rsidR="003401BE" w:rsidRPr="00486C97">
        <w:rPr>
          <w:color w:val="FF00FF"/>
        </w:rPr>
        <w:t xml:space="preserve">. </w:t>
      </w:r>
    </w:p>
    <w:p w:rsidR="003401BE" w:rsidRPr="00486C97" w:rsidRDefault="00566C1C" w:rsidP="00BE015F">
      <w:pPr>
        <w:pStyle w:val="aff5"/>
        <w:numPr>
          <w:ilvl w:val="0"/>
          <w:numId w:val="113"/>
        </w:numPr>
        <w:ind w:left="784"/>
        <w:rPr>
          <w:color w:val="FF00FF"/>
        </w:rPr>
      </w:pPr>
      <w:hyperlink r:id="rId1083" w:history="1">
        <w:r w:rsidR="003401BE" w:rsidRPr="00486C97">
          <w:rPr>
            <w:rStyle w:val="afa"/>
            <w:color w:val="FF00FF"/>
          </w:rPr>
          <w:t>Виндельбанд</w:t>
        </w:r>
        <w:r w:rsidR="003401BE" w:rsidRPr="00486C97">
          <w:rPr>
            <w:rStyle w:val="afa"/>
            <w:color w:val="FF00FF"/>
            <w:lang w:val="en-US"/>
          </w:rPr>
          <w:t> </w:t>
        </w:r>
        <w:r w:rsidR="003401BE" w:rsidRPr="00486C97">
          <w:rPr>
            <w:rStyle w:val="afa"/>
            <w:color w:val="FF00FF"/>
          </w:rPr>
          <w:t>В. История философии</w:t>
        </w:r>
      </w:hyperlink>
      <w:r w:rsidR="003401BE" w:rsidRPr="00486C97">
        <w:rPr>
          <w:color w:val="FF00FF"/>
        </w:rPr>
        <w:t xml:space="preserve">. </w:t>
      </w:r>
    </w:p>
    <w:p w:rsidR="003401BE" w:rsidRPr="00486C97" w:rsidRDefault="00566C1C" w:rsidP="00BE015F">
      <w:pPr>
        <w:pStyle w:val="aff5"/>
        <w:numPr>
          <w:ilvl w:val="0"/>
          <w:numId w:val="113"/>
        </w:numPr>
        <w:ind w:left="784"/>
        <w:rPr>
          <w:color w:val="FF00FF"/>
        </w:rPr>
      </w:pPr>
      <w:hyperlink r:id="rId1084" w:history="1">
        <w:r w:rsidR="003401BE" w:rsidRPr="00486C97">
          <w:rPr>
            <w:rStyle w:val="afa"/>
            <w:color w:val="FF00FF"/>
          </w:rPr>
          <w:t>Гайденко В. П., Смирнов Г. А. Схоластическая философия // История западноевропейской философии: учебное пособие / Под ред. Мотрошиловой Н. В. – М.: ИФ РАН, 1998</w:t>
        </w:r>
      </w:hyperlink>
      <w:r w:rsidR="003401BE" w:rsidRPr="00486C97">
        <w:rPr>
          <w:color w:val="FF00FF"/>
        </w:rPr>
        <w:t xml:space="preserve">. </w:t>
      </w:r>
    </w:p>
    <w:p w:rsidR="003401BE" w:rsidRPr="00486C97" w:rsidRDefault="00566C1C" w:rsidP="00BE015F">
      <w:pPr>
        <w:pStyle w:val="aff5"/>
        <w:numPr>
          <w:ilvl w:val="0"/>
          <w:numId w:val="113"/>
        </w:numPr>
        <w:ind w:left="784"/>
        <w:rPr>
          <w:color w:val="FF00FF"/>
        </w:rPr>
      </w:pPr>
      <w:hyperlink r:id="rId1085" w:history="1">
        <w:r w:rsidR="003401BE" w:rsidRPr="00486C97">
          <w:rPr>
            <w:rStyle w:val="afa"/>
            <w:color w:val="FF00FF"/>
          </w:rPr>
          <w:t>Гаунило из Мармутье. В защиту глупца // Ансельм Кентерберийский. Сочинения</w:t>
        </w:r>
      </w:hyperlink>
      <w:r w:rsidR="003401BE" w:rsidRPr="00486C97">
        <w:rPr>
          <w:color w:val="FF00FF"/>
        </w:rPr>
        <w:t xml:space="preserve">. </w:t>
      </w:r>
    </w:p>
    <w:p w:rsidR="003401BE" w:rsidRPr="00486C97" w:rsidRDefault="00566C1C" w:rsidP="00BE015F">
      <w:pPr>
        <w:pStyle w:val="aff5"/>
        <w:numPr>
          <w:ilvl w:val="0"/>
          <w:numId w:val="113"/>
        </w:numPr>
        <w:ind w:left="784"/>
        <w:rPr>
          <w:color w:val="FF00FF"/>
        </w:rPr>
      </w:pPr>
      <w:hyperlink r:id="rId1086" w:history="1">
        <w:r w:rsidR="003401BE" w:rsidRPr="00486C97">
          <w:rPr>
            <w:rStyle w:val="afa"/>
            <w:color w:val="FF00FF"/>
          </w:rPr>
          <w:t>Гегель Г. Лекции по истории философии. – Кн. 3</w:t>
        </w:r>
      </w:hyperlink>
      <w:r w:rsidR="003401BE" w:rsidRPr="00486C97">
        <w:rPr>
          <w:color w:val="FF00FF"/>
        </w:rPr>
        <w:t xml:space="preserve">. </w:t>
      </w:r>
    </w:p>
    <w:p w:rsidR="003401BE" w:rsidRPr="00486C97" w:rsidRDefault="00566C1C" w:rsidP="00BE015F">
      <w:pPr>
        <w:pStyle w:val="aff5"/>
        <w:numPr>
          <w:ilvl w:val="0"/>
          <w:numId w:val="113"/>
        </w:numPr>
        <w:ind w:left="784"/>
        <w:rPr>
          <w:color w:val="FF00FF"/>
        </w:rPr>
      </w:pPr>
      <w:hyperlink r:id="rId1087" w:history="1">
        <w:r w:rsidR="003401BE" w:rsidRPr="00486C97">
          <w:rPr>
            <w:rStyle w:val="afa"/>
            <w:color w:val="FF00FF"/>
          </w:rPr>
          <w:t>Гегель Г. Лекции по истории философии. – Кн. 3</w:t>
        </w:r>
      </w:hyperlink>
      <w:r w:rsidR="003401BE" w:rsidRPr="00486C97">
        <w:rPr>
          <w:color w:val="FF00FF"/>
        </w:rPr>
        <w:t xml:space="preserve">. </w:t>
      </w:r>
    </w:p>
    <w:p w:rsidR="003401BE" w:rsidRPr="00486C97" w:rsidRDefault="00566C1C" w:rsidP="00BE015F">
      <w:pPr>
        <w:pStyle w:val="aff5"/>
        <w:numPr>
          <w:ilvl w:val="0"/>
          <w:numId w:val="113"/>
        </w:numPr>
        <w:ind w:left="784"/>
        <w:rPr>
          <w:color w:val="FF00FF"/>
        </w:rPr>
      </w:pPr>
      <w:hyperlink r:id="rId1088" w:history="1">
        <w:r w:rsidR="003401BE" w:rsidRPr="00486C97">
          <w:rPr>
            <w:rStyle w:val="afa"/>
            <w:color w:val="FF00FF"/>
          </w:rPr>
          <w:t>Джеймс У. Введение в философию; Рассел Б. Проблемы философии</w:t>
        </w:r>
      </w:hyperlink>
      <w:r w:rsidR="003401BE" w:rsidRPr="00486C97">
        <w:rPr>
          <w:color w:val="FF00FF"/>
        </w:rPr>
        <w:t xml:space="preserve">. </w:t>
      </w:r>
    </w:p>
    <w:p w:rsidR="003401BE" w:rsidRPr="00486C97" w:rsidRDefault="00566C1C" w:rsidP="00BE015F">
      <w:pPr>
        <w:pStyle w:val="aff5"/>
        <w:numPr>
          <w:ilvl w:val="0"/>
          <w:numId w:val="113"/>
        </w:numPr>
        <w:ind w:left="784"/>
        <w:rPr>
          <w:color w:val="FF00FF"/>
        </w:rPr>
      </w:pPr>
      <w:hyperlink r:id="rId1089" w:history="1">
        <w:r w:rsidR="003401BE" w:rsidRPr="00486C97">
          <w:rPr>
            <w:rStyle w:val="afa"/>
            <w:color w:val="FF00FF"/>
          </w:rPr>
          <w:t>Жильсон Э. Философия в средние века: От истоков патристики до конца XIV века</w:t>
        </w:r>
      </w:hyperlink>
      <w:r w:rsidR="003401BE" w:rsidRPr="00486C97">
        <w:rPr>
          <w:color w:val="FF00FF"/>
        </w:rPr>
        <w:t xml:space="preserve">. </w:t>
      </w:r>
    </w:p>
    <w:p w:rsidR="003401BE" w:rsidRPr="00486C97" w:rsidRDefault="00566C1C" w:rsidP="00BE015F">
      <w:pPr>
        <w:pStyle w:val="aff5"/>
        <w:numPr>
          <w:ilvl w:val="0"/>
          <w:numId w:val="113"/>
        </w:numPr>
        <w:ind w:left="784"/>
        <w:rPr>
          <w:color w:val="FF00FF"/>
        </w:rPr>
      </w:pPr>
      <w:hyperlink r:id="rId1090" w:history="1">
        <w:r w:rsidR="003401BE" w:rsidRPr="00486C97">
          <w:rPr>
            <w:rStyle w:val="afa"/>
            <w:color w:val="FF00FF"/>
          </w:rPr>
          <w:t>Жильсон Э. Философия в средние века: От истоков патристики до конца XIV века</w:t>
        </w:r>
      </w:hyperlink>
      <w:r w:rsidR="003401BE" w:rsidRPr="00486C97">
        <w:rPr>
          <w:color w:val="FF00FF"/>
        </w:rPr>
        <w:t xml:space="preserve">. </w:t>
      </w:r>
    </w:p>
    <w:p w:rsidR="003401BE" w:rsidRPr="00486C97" w:rsidRDefault="00566C1C" w:rsidP="00BE015F">
      <w:pPr>
        <w:pStyle w:val="aff5"/>
        <w:numPr>
          <w:ilvl w:val="0"/>
          <w:numId w:val="113"/>
        </w:numPr>
        <w:ind w:left="784"/>
        <w:rPr>
          <w:color w:val="FF00FF"/>
        </w:rPr>
      </w:pPr>
      <w:hyperlink r:id="rId1091" w:history="1">
        <w:r w:rsidR="003401BE" w:rsidRPr="00486C97">
          <w:rPr>
            <w:rStyle w:val="afa"/>
            <w:color w:val="FF00FF"/>
          </w:rPr>
          <w:t>Ибн Сина (Авиценна). Книга знания</w:t>
        </w:r>
      </w:hyperlink>
      <w:r w:rsidR="003401BE" w:rsidRPr="00486C97">
        <w:rPr>
          <w:color w:val="FF00FF"/>
        </w:rPr>
        <w:t xml:space="preserve">. </w:t>
      </w:r>
    </w:p>
    <w:p w:rsidR="003401BE" w:rsidRPr="00486C97" w:rsidRDefault="00566C1C" w:rsidP="00BE015F">
      <w:pPr>
        <w:pStyle w:val="aff5"/>
        <w:numPr>
          <w:ilvl w:val="0"/>
          <w:numId w:val="113"/>
        </w:numPr>
        <w:ind w:left="784"/>
        <w:rPr>
          <w:color w:val="FF00FF"/>
        </w:rPr>
      </w:pPr>
      <w:hyperlink r:id="rId1092" w:history="1">
        <w:r w:rsidR="003401BE" w:rsidRPr="00486C97">
          <w:rPr>
            <w:rStyle w:val="afa"/>
            <w:color w:val="FF00FF"/>
          </w:rPr>
          <w:t>Ибн Сина (Авиценна). Книга знания</w:t>
        </w:r>
      </w:hyperlink>
      <w:r w:rsidR="003401BE" w:rsidRPr="00486C97">
        <w:rPr>
          <w:color w:val="FF00FF"/>
        </w:rPr>
        <w:t xml:space="preserve">. </w:t>
      </w:r>
    </w:p>
    <w:p w:rsidR="003401BE" w:rsidRPr="00486C97" w:rsidRDefault="00566C1C" w:rsidP="00BE015F">
      <w:pPr>
        <w:pStyle w:val="aff5"/>
        <w:numPr>
          <w:ilvl w:val="0"/>
          <w:numId w:val="113"/>
        </w:numPr>
        <w:ind w:left="784"/>
        <w:rPr>
          <w:color w:val="FF00FF"/>
        </w:rPr>
      </w:pPr>
      <w:hyperlink r:id="rId1093" w:history="1">
        <w:r w:rsidR="003401BE" w:rsidRPr="00486C97">
          <w:rPr>
            <w:rStyle w:val="afa"/>
            <w:color w:val="FF00FF"/>
          </w:rPr>
          <w:t xml:space="preserve">Ильенков Э. В. Диалектическая логика: Очерки истории и теории. – </w:t>
        </w:r>
        <w:r w:rsidR="003401BE" w:rsidRPr="00486C97">
          <w:rPr>
            <w:rStyle w:val="afa"/>
            <w:i/>
            <w:iCs/>
            <w:color w:val="FF00FF"/>
          </w:rPr>
          <w:t>1-е изд</w:t>
        </w:r>
      </w:hyperlink>
      <w:r w:rsidR="003401BE" w:rsidRPr="00486C97">
        <w:rPr>
          <w:color w:val="FF00FF"/>
        </w:rPr>
        <w:t xml:space="preserve">. </w:t>
      </w:r>
    </w:p>
    <w:p w:rsidR="003401BE" w:rsidRPr="00486C97" w:rsidRDefault="00566C1C" w:rsidP="00BE015F">
      <w:pPr>
        <w:pStyle w:val="aff5"/>
        <w:numPr>
          <w:ilvl w:val="0"/>
          <w:numId w:val="113"/>
        </w:numPr>
        <w:ind w:left="784"/>
        <w:rPr>
          <w:color w:val="FF00FF"/>
        </w:rPr>
      </w:pPr>
      <w:hyperlink r:id="rId1094" w:history="1">
        <w:r w:rsidR="003401BE" w:rsidRPr="00486C97">
          <w:rPr>
            <w:rStyle w:val="afa"/>
            <w:color w:val="FF00FF"/>
          </w:rPr>
          <w:t xml:space="preserve">Ильенков Э. В. Диалектическая логика: Очерки истории и теории. – </w:t>
        </w:r>
        <w:r w:rsidR="003401BE" w:rsidRPr="00486C97">
          <w:rPr>
            <w:rStyle w:val="afa"/>
            <w:i/>
            <w:iCs/>
            <w:color w:val="FF00FF"/>
          </w:rPr>
          <w:t>1-е изд</w:t>
        </w:r>
        <w:r w:rsidR="003401BE" w:rsidRPr="00486C97">
          <w:rPr>
            <w:rStyle w:val="afa"/>
            <w:color w:val="FF00FF"/>
          </w:rPr>
          <w:t>.</w:t>
        </w:r>
      </w:hyperlink>
      <w:r w:rsidR="003401BE" w:rsidRPr="00486C97">
        <w:rPr>
          <w:color w:val="FF00FF"/>
        </w:rPr>
        <w:t xml:space="preserve"> </w:t>
      </w:r>
    </w:p>
    <w:p w:rsidR="003401BE" w:rsidRPr="00486C97" w:rsidRDefault="00566C1C" w:rsidP="00BE015F">
      <w:pPr>
        <w:pStyle w:val="aff5"/>
        <w:numPr>
          <w:ilvl w:val="0"/>
          <w:numId w:val="113"/>
        </w:numPr>
        <w:ind w:left="784"/>
        <w:rPr>
          <w:color w:val="FF00FF"/>
        </w:rPr>
      </w:pPr>
      <w:hyperlink r:id="rId1095" w:history="1">
        <w:r w:rsidR="003401BE" w:rsidRPr="00486C97">
          <w:rPr>
            <w:rStyle w:val="afa"/>
            <w:color w:val="FF00FF"/>
          </w:rPr>
          <w:t xml:space="preserve">Ильенков Э. В. Диалектическая логика: Очерки истории и теории. – </w:t>
        </w:r>
        <w:r w:rsidR="003401BE" w:rsidRPr="00486C97">
          <w:rPr>
            <w:rStyle w:val="afa"/>
            <w:i/>
            <w:iCs/>
            <w:color w:val="FF00FF"/>
          </w:rPr>
          <w:t>1-е изд</w:t>
        </w:r>
      </w:hyperlink>
      <w:r w:rsidR="003401BE" w:rsidRPr="00486C97">
        <w:rPr>
          <w:color w:val="FF00FF"/>
        </w:rPr>
        <w:t xml:space="preserve">. </w:t>
      </w:r>
    </w:p>
    <w:p w:rsidR="003401BE" w:rsidRPr="00486C97" w:rsidRDefault="00566C1C" w:rsidP="00BE015F">
      <w:pPr>
        <w:pStyle w:val="aff5"/>
        <w:numPr>
          <w:ilvl w:val="0"/>
          <w:numId w:val="113"/>
        </w:numPr>
        <w:ind w:left="784"/>
        <w:rPr>
          <w:color w:val="FF00FF"/>
        </w:rPr>
      </w:pPr>
      <w:hyperlink r:id="rId1096" w:history="1">
        <w:r w:rsidR="003401BE" w:rsidRPr="00486C97">
          <w:rPr>
            <w:rStyle w:val="afa"/>
            <w:color w:val="FF00FF"/>
          </w:rPr>
          <w:t xml:space="preserve">Ильенков Э. В. Диалектическая логика: Очерки истории и теории. – </w:t>
        </w:r>
        <w:r w:rsidR="003401BE" w:rsidRPr="00486C97">
          <w:rPr>
            <w:rStyle w:val="afa"/>
            <w:i/>
            <w:iCs/>
            <w:color w:val="FF00FF"/>
          </w:rPr>
          <w:t>2-е изд</w:t>
        </w:r>
      </w:hyperlink>
      <w:r w:rsidR="003401BE" w:rsidRPr="00486C97">
        <w:rPr>
          <w:color w:val="FF00FF"/>
        </w:rPr>
        <w:t xml:space="preserve">. </w:t>
      </w:r>
    </w:p>
    <w:p w:rsidR="003401BE" w:rsidRPr="00486C97" w:rsidRDefault="00566C1C" w:rsidP="00BE015F">
      <w:pPr>
        <w:pStyle w:val="aff5"/>
        <w:numPr>
          <w:ilvl w:val="0"/>
          <w:numId w:val="113"/>
        </w:numPr>
        <w:ind w:left="784"/>
        <w:rPr>
          <w:color w:val="FF00FF"/>
        </w:rPr>
      </w:pPr>
      <w:hyperlink r:id="rId1097" w:history="1">
        <w:r w:rsidR="003401BE" w:rsidRPr="00486C97">
          <w:rPr>
            <w:rStyle w:val="afa"/>
            <w:color w:val="FF00FF"/>
          </w:rPr>
          <w:t xml:space="preserve">Ильенков Э. В. Диалектическая логика: Очерки истории и теории. – </w:t>
        </w:r>
        <w:r w:rsidR="003401BE" w:rsidRPr="00486C97">
          <w:rPr>
            <w:rStyle w:val="afa"/>
            <w:i/>
            <w:iCs/>
            <w:color w:val="FF00FF"/>
          </w:rPr>
          <w:t>2-е изд</w:t>
        </w:r>
      </w:hyperlink>
      <w:r w:rsidR="003401BE" w:rsidRPr="00486C97">
        <w:rPr>
          <w:color w:val="FF00FF"/>
        </w:rPr>
        <w:t xml:space="preserve">. </w:t>
      </w:r>
    </w:p>
    <w:p w:rsidR="003401BE" w:rsidRPr="00486C97" w:rsidRDefault="00566C1C" w:rsidP="00BE015F">
      <w:pPr>
        <w:pStyle w:val="aff5"/>
        <w:numPr>
          <w:ilvl w:val="0"/>
          <w:numId w:val="113"/>
        </w:numPr>
        <w:ind w:left="784"/>
        <w:rPr>
          <w:color w:val="FF00FF"/>
        </w:rPr>
      </w:pPr>
      <w:hyperlink r:id="rId1098" w:history="1">
        <w:r w:rsidR="003401BE" w:rsidRPr="00486C97">
          <w:rPr>
            <w:rStyle w:val="afa"/>
            <w:color w:val="FF00FF"/>
          </w:rPr>
          <w:t xml:space="preserve">Ильенков Э. В. Диалектическая логика: Очерки истории и теории. – </w:t>
        </w:r>
        <w:r w:rsidR="003401BE" w:rsidRPr="00486C97">
          <w:rPr>
            <w:rStyle w:val="afa"/>
            <w:i/>
            <w:iCs/>
            <w:color w:val="FF00FF"/>
          </w:rPr>
          <w:t>2-е изд</w:t>
        </w:r>
      </w:hyperlink>
      <w:r w:rsidR="003401BE" w:rsidRPr="00486C97">
        <w:rPr>
          <w:color w:val="FF00FF"/>
        </w:rPr>
        <w:t xml:space="preserve">. </w:t>
      </w:r>
    </w:p>
    <w:p w:rsidR="003401BE" w:rsidRPr="00486C97" w:rsidRDefault="00566C1C" w:rsidP="00BE015F">
      <w:pPr>
        <w:pStyle w:val="aff5"/>
        <w:numPr>
          <w:ilvl w:val="0"/>
          <w:numId w:val="113"/>
        </w:numPr>
        <w:ind w:left="784"/>
        <w:rPr>
          <w:color w:val="FF00FF"/>
        </w:rPr>
      </w:pPr>
      <w:hyperlink r:id="rId1099" w:history="1">
        <w:r w:rsidR="003401BE" w:rsidRPr="00486C97">
          <w:rPr>
            <w:rStyle w:val="afa"/>
            <w:color w:val="FF00FF"/>
          </w:rPr>
          <w:t>История философии: Запад – Россия – Восток. – Кн. 1: Философия древности и средневековья</w:t>
        </w:r>
      </w:hyperlink>
      <w:r w:rsidR="003401BE" w:rsidRPr="00486C97">
        <w:rPr>
          <w:color w:val="FF00FF"/>
        </w:rPr>
        <w:t xml:space="preserve">. </w:t>
      </w:r>
    </w:p>
    <w:p w:rsidR="003401BE" w:rsidRPr="00486C97" w:rsidRDefault="00566C1C" w:rsidP="00BE015F">
      <w:pPr>
        <w:pStyle w:val="aff5"/>
        <w:numPr>
          <w:ilvl w:val="0"/>
          <w:numId w:val="113"/>
        </w:numPr>
        <w:ind w:left="784"/>
        <w:rPr>
          <w:color w:val="FF00FF"/>
        </w:rPr>
      </w:pPr>
      <w:hyperlink r:id="rId1100" w:history="1">
        <w:r w:rsidR="003401BE" w:rsidRPr="00486C97">
          <w:rPr>
            <w:rStyle w:val="afa"/>
            <w:color w:val="FF00FF"/>
          </w:rPr>
          <w:t>Коплстон</w:t>
        </w:r>
        <w:r w:rsidR="003401BE" w:rsidRPr="00486C97">
          <w:rPr>
            <w:rStyle w:val="afa"/>
            <w:color w:val="FF00FF"/>
            <w:lang w:val="en-US"/>
          </w:rPr>
          <w:t> </w:t>
        </w:r>
        <w:r w:rsidR="003401BE" w:rsidRPr="00486C97">
          <w:rPr>
            <w:rStyle w:val="afa"/>
            <w:color w:val="FF00FF"/>
          </w:rPr>
          <w:t>Ф. Ч. Аквинат</w:t>
        </w:r>
      </w:hyperlink>
      <w:r w:rsidR="003401BE" w:rsidRPr="00486C97">
        <w:rPr>
          <w:color w:val="FF00FF"/>
        </w:rPr>
        <w:t xml:space="preserve">. </w:t>
      </w:r>
    </w:p>
    <w:p w:rsidR="003401BE" w:rsidRPr="00486C97" w:rsidRDefault="00566C1C" w:rsidP="00BE015F">
      <w:pPr>
        <w:pStyle w:val="aff5"/>
        <w:numPr>
          <w:ilvl w:val="0"/>
          <w:numId w:val="113"/>
        </w:numPr>
        <w:ind w:left="784"/>
        <w:rPr>
          <w:color w:val="FF00FF"/>
        </w:rPr>
      </w:pPr>
      <w:hyperlink r:id="rId1101" w:history="1">
        <w:r w:rsidR="003401BE" w:rsidRPr="00486C97">
          <w:rPr>
            <w:rStyle w:val="afa"/>
            <w:color w:val="FF00FF"/>
          </w:rPr>
          <w:t>Коплстон Ф. Ч. История средневековой философии</w:t>
        </w:r>
      </w:hyperlink>
      <w:r w:rsidR="003401BE" w:rsidRPr="00486C97">
        <w:rPr>
          <w:color w:val="FF00FF"/>
        </w:rPr>
        <w:t xml:space="preserve">. </w:t>
      </w:r>
    </w:p>
    <w:p w:rsidR="003401BE" w:rsidRPr="00486C97" w:rsidRDefault="00566C1C" w:rsidP="00BE015F">
      <w:pPr>
        <w:pStyle w:val="aff5"/>
        <w:numPr>
          <w:ilvl w:val="0"/>
          <w:numId w:val="113"/>
        </w:numPr>
        <w:ind w:left="784"/>
        <w:rPr>
          <w:color w:val="FF00FF"/>
        </w:rPr>
      </w:pPr>
      <w:hyperlink r:id="rId1102" w:history="1">
        <w:r w:rsidR="003401BE" w:rsidRPr="00486C97">
          <w:rPr>
            <w:rStyle w:val="afa"/>
            <w:color w:val="FF00FF"/>
          </w:rPr>
          <w:t>Коплстон Ф. Ч. История средневековой философии</w:t>
        </w:r>
      </w:hyperlink>
      <w:r w:rsidR="003401BE" w:rsidRPr="00486C97">
        <w:rPr>
          <w:color w:val="FF00FF"/>
        </w:rPr>
        <w:t xml:space="preserve">. </w:t>
      </w:r>
    </w:p>
    <w:p w:rsidR="003401BE" w:rsidRPr="00486C97" w:rsidRDefault="00566C1C" w:rsidP="00BE015F">
      <w:pPr>
        <w:pStyle w:val="aff5"/>
        <w:numPr>
          <w:ilvl w:val="0"/>
          <w:numId w:val="113"/>
        </w:numPr>
        <w:ind w:left="784"/>
        <w:rPr>
          <w:color w:val="FF00FF"/>
        </w:rPr>
      </w:pPr>
      <w:hyperlink r:id="rId1103" w:history="1">
        <w:r w:rsidR="003401BE" w:rsidRPr="00486C97">
          <w:rPr>
            <w:rStyle w:val="afa"/>
            <w:color w:val="FF00FF"/>
          </w:rPr>
          <w:t>Коплстон Ф. Ч. История средневековой философии</w:t>
        </w:r>
      </w:hyperlink>
      <w:r w:rsidR="003401BE" w:rsidRPr="00486C97">
        <w:rPr>
          <w:color w:val="FF00FF"/>
        </w:rPr>
        <w:t xml:space="preserve">. </w:t>
      </w:r>
    </w:p>
    <w:p w:rsidR="003401BE" w:rsidRPr="00486C97" w:rsidRDefault="00566C1C" w:rsidP="00BE015F">
      <w:pPr>
        <w:pStyle w:val="aff5"/>
        <w:numPr>
          <w:ilvl w:val="0"/>
          <w:numId w:val="113"/>
        </w:numPr>
        <w:ind w:left="784"/>
        <w:rPr>
          <w:color w:val="FF00FF"/>
        </w:rPr>
      </w:pPr>
      <w:hyperlink r:id="rId1104" w:history="1">
        <w:r w:rsidR="003401BE" w:rsidRPr="00486C97">
          <w:rPr>
            <w:rStyle w:val="afa"/>
            <w:color w:val="FF00FF"/>
          </w:rPr>
          <w:t>Коплстон Ф. Ч. История средневековой философии</w:t>
        </w:r>
      </w:hyperlink>
      <w:r w:rsidR="003401BE" w:rsidRPr="00486C97">
        <w:rPr>
          <w:color w:val="FF00FF"/>
        </w:rPr>
        <w:t xml:space="preserve">. </w:t>
      </w:r>
    </w:p>
    <w:p w:rsidR="003401BE" w:rsidRPr="00486C97" w:rsidRDefault="00566C1C" w:rsidP="00BE015F">
      <w:pPr>
        <w:pStyle w:val="aff5"/>
        <w:numPr>
          <w:ilvl w:val="0"/>
          <w:numId w:val="113"/>
        </w:numPr>
        <w:ind w:left="784"/>
        <w:rPr>
          <w:color w:val="FF00FF"/>
        </w:rPr>
      </w:pPr>
      <w:hyperlink r:id="rId1105" w:history="1">
        <w:r w:rsidR="003401BE" w:rsidRPr="00486C97">
          <w:rPr>
            <w:rStyle w:val="afa"/>
            <w:color w:val="FF00FF"/>
          </w:rPr>
          <w:t>Коплстон Ф. Ч. История средневековой философии</w:t>
        </w:r>
      </w:hyperlink>
      <w:r w:rsidR="003401BE" w:rsidRPr="00486C97">
        <w:rPr>
          <w:color w:val="FF00FF"/>
        </w:rPr>
        <w:t xml:space="preserve">. </w:t>
      </w:r>
    </w:p>
    <w:p w:rsidR="003401BE" w:rsidRPr="00486C97" w:rsidRDefault="00566C1C" w:rsidP="00BE015F">
      <w:pPr>
        <w:pStyle w:val="aff5"/>
        <w:numPr>
          <w:ilvl w:val="0"/>
          <w:numId w:val="113"/>
        </w:numPr>
        <w:ind w:left="784"/>
        <w:rPr>
          <w:color w:val="FF00FF"/>
        </w:rPr>
      </w:pPr>
      <w:hyperlink r:id="rId1106" w:history="1">
        <w:r w:rsidR="003401BE" w:rsidRPr="00486C97">
          <w:rPr>
            <w:rStyle w:val="afa"/>
            <w:color w:val="FF00FF"/>
          </w:rPr>
          <w:t>Коплстон Ф. Ч. История средневековой философии</w:t>
        </w:r>
      </w:hyperlink>
      <w:r w:rsidR="003401BE" w:rsidRPr="00486C97">
        <w:rPr>
          <w:color w:val="FF00FF"/>
        </w:rPr>
        <w:t xml:space="preserve">. </w:t>
      </w:r>
    </w:p>
    <w:p w:rsidR="003401BE" w:rsidRPr="00486C97" w:rsidRDefault="00566C1C" w:rsidP="00BE015F">
      <w:pPr>
        <w:pStyle w:val="aff5"/>
        <w:numPr>
          <w:ilvl w:val="0"/>
          <w:numId w:val="113"/>
        </w:numPr>
        <w:ind w:left="784"/>
        <w:rPr>
          <w:color w:val="FF00FF"/>
        </w:rPr>
      </w:pPr>
      <w:hyperlink r:id="rId1107" w:history="1">
        <w:r w:rsidR="003401BE" w:rsidRPr="00486C97">
          <w:rPr>
            <w:rStyle w:val="afa"/>
            <w:color w:val="FF00FF"/>
          </w:rPr>
          <w:t>Коплстон Ф. Ч. История средневековой философии</w:t>
        </w:r>
      </w:hyperlink>
      <w:r w:rsidR="003401BE" w:rsidRPr="00486C97">
        <w:rPr>
          <w:color w:val="FF00FF"/>
        </w:rPr>
        <w:t xml:space="preserve">. </w:t>
      </w:r>
    </w:p>
    <w:p w:rsidR="003401BE" w:rsidRPr="00486C97" w:rsidRDefault="00566C1C" w:rsidP="00BE015F">
      <w:pPr>
        <w:pStyle w:val="aff5"/>
        <w:numPr>
          <w:ilvl w:val="0"/>
          <w:numId w:val="113"/>
        </w:numPr>
        <w:ind w:left="784"/>
        <w:rPr>
          <w:color w:val="FF00FF"/>
        </w:rPr>
      </w:pPr>
      <w:hyperlink r:id="rId1108" w:history="1">
        <w:r w:rsidR="003401BE" w:rsidRPr="00486C97">
          <w:rPr>
            <w:rStyle w:val="afa"/>
            <w:color w:val="FF00FF"/>
          </w:rPr>
          <w:t>Кузнецов Б. Г. История философии для физиков и математиков</w:t>
        </w:r>
      </w:hyperlink>
      <w:r w:rsidR="003401BE" w:rsidRPr="00486C97">
        <w:rPr>
          <w:color w:val="FF00FF"/>
        </w:rPr>
        <w:t xml:space="preserve">. </w:t>
      </w:r>
    </w:p>
    <w:p w:rsidR="003401BE" w:rsidRPr="00486C97" w:rsidRDefault="00566C1C" w:rsidP="00BE015F">
      <w:pPr>
        <w:pStyle w:val="aff5"/>
        <w:numPr>
          <w:ilvl w:val="0"/>
          <w:numId w:val="113"/>
        </w:numPr>
        <w:ind w:left="784"/>
        <w:rPr>
          <w:color w:val="FF00FF"/>
        </w:rPr>
      </w:pPr>
      <w:hyperlink r:id="rId1109" w:history="1">
        <w:r w:rsidR="003401BE" w:rsidRPr="00486C97">
          <w:rPr>
            <w:rStyle w:val="afa"/>
            <w:color w:val="FF00FF"/>
          </w:rPr>
          <w:t>Курантов</w:t>
        </w:r>
        <w:r w:rsidR="003401BE" w:rsidRPr="00486C97">
          <w:rPr>
            <w:rStyle w:val="afa"/>
            <w:color w:val="FF00FF"/>
            <w:lang w:val="en-US"/>
          </w:rPr>
          <w:t> </w:t>
        </w:r>
        <w:r w:rsidR="003401BE" w:rsidRPr="00486C97">
          <w:rPr>
            <w:rStyle w:val="afa"/>
            <w:color w:val="FF00FF"/>
          </w:rPr>
          <w:t>А. П., Стяжкин</w:t>
        </w:r>
        <w:r w:rsidR="003401BE" w:rsidRPr="00486C97">
          <w:rPr>
            <w:rStyle w:val="afa"/>
            <w:color w:val="FF00FF"/>
            <w:lang w:val="en-US"/>
          </w:rPr>
          <w:t> </w:t>
        </w:r>
        <w:r w:rsidR="003401BE" w:rsidRPr="00486C97">
          <w:rPr>
            <w:rStyle w:val="afa"/>
            <w:color w:val="FF00FF"/>
          </w:rPr>
          <w:t>Н. И. Уильям Оккам</w:t>
        </w:r>
      </w:hyperlink>
      <w:r w:rsidR="003401BE" w:rsidRPr="00486C97">
        <w:rPr>
          <w:color w:val="FF00FF"/>
        </w:rPr>
        <w:t xml:space="preserve">. </w:t>
      </w:r>
    </w:p>
    <w:p w:rsidR="003401BE" w:rsidRPr="00486C97" w:rsidRDefault="00566C1C" w:rsidP="00BE015F">
      <w:pPr>
        <w:pStyle w:val="aff5"/>
        <w:numPr>
          <w:ilvl w:val="0"/>
          <w:numId w:val="113"/>
        </w:numPr>
        <w:ind w:left="784"/>
        <w:rPr>
          <w:color w:val="FF00FF"/>
        </w:rPr>
      </w:pPr>
      <w:hyperlink r:id="rId1110" w:history="1">
        <w:r w:rsidR="003401BE" w:rsidRPr="00486C97">
          <w:rPr>
            <w:rStyle w:val="afa"/>
            <w:color w:val="FF00FF"/>
          </w:rPr>
          <w:t>Курантов</w:t>
        </w:r>
        <w:r w:rsidR="003401BE" w:rsidRPr="00486C97">
          <w:rPr>
            <w:rStyle w:val="afa"/>
            <w:color w:val="FF00FF"/>
            <w:lang w:val="en-US"/>
          </w:rPr>
          <w:t> </w:t>
        </w:r>
        <w:r w:rsidR="003401BE" w:rsidRPr="00486C97">
          <w:rPr>
            <w:rStyle w:val="afa"/>
            <w:color w:val="FF00FF"/>
          </w:rPr>
          <w:t>А. П., Стяжкин</w:t>
        </w:r>
        <w:r w:rsidR="003401BE" w:rsidRPr="00486C97">
          <w:rPr>
            <w:rStyle w:val="afa"/>
            <w:color w:val="FF00FF"/>
            <w:lang w:val="en-US"/>
          </w:rPr>
          <w:t> </w:t>
        </w:r>
        <w:r w:rsidR="003401BE" w:rsidRPr="00486C97">
          <w:rPr>
            <w:rStyle w:val="afa"/>
            <w:color w:val="FF00FF"/>
          </w:rPr>
          <w:t>Н. И. Уильям Оккам</w:t>
        </w:r>
      </w:hyperlink>
      <w:r w:rsidR="003401BE" w:rsidRPr="00486C97">
        <w:rPr>
          <w:color w:val="FF00FF"/>
        </w:rPr>
        <w:t xml:space="preserve">. </w:t>
      </w:r>
    </w:p>
    <w:p w:rsidR="003401BE" w:rsidRPr="00486C97" w:rsidRDefault="00566C1C" w:rsidP="00BE015F">
      <w:pPr>
        <w:pStyle w:val="aff5"/>
        <w:numPr>
          <w:ilvl w:val="0"/>
          <w:numId w:val="113"/>
        </w:numPr>
        <w:ind w:left="784"/>
        <w:rPr>
          <w:color w:val="FF00FF"/>
        </w:rPr>
      </w:pPr>
      <w:hyperlink r:id="rId1111" w:history="1">
        <w:r w:rsidR="003401BE" w:rsidRPr="00486C97">
          <w:rPr>
            <w:rStyle w:val="afa"/>
            <w:color w:val="FF00FF"/>
          </w:rPr>
          <w:t>Кюнг Г. Великие христианские мыслители</w:t>
        </w:r>
      </w:hyperlink>
      <w:r w:rsidR="003401BE" w:rsidRPr="00486C97">
        <w:rPr>
          <w:color w:val="FF00FF"/>
        </w:rPr>
        <w:t xml:space="preserve">. </w:t>
      </w:r>
    </w:p>
    <w:p w:rsidR="003401BE" w:rsidRPr="00486C97" w:rsidRDefault="00566C1C" w:rsidP="00BE015F">
      <w:pPr>
        <w:pStyle w:val="aff5"/>
        <w:numPr>
          <w:ilvl w:val="0"/>
          <w:numId w:val="113"/>
        </w:numPr>
        <w:ind w:left="784"/>
        <w:rPr>
          <w:color w:val="FF00FF"/>
        </w:rPr>
      </w:pPr>
      <w:hyperlink r:id="rId1112" w:history="1">
        <w:r w:rsidR="003401BE" w:rsidRPr="00486C97">
          <w:rPr>
            <w:rStyle w:val="afa"/>
            <w:color w:val="FF00FF"/>
          </w:rPr>
          <w:t>Левин</w:t>
        </w:r>
        <w:r w:rsidR="003401BE" w:rsidRPr="00486C97">
          <w:rPr>
            <w:rStyle w:val="afa"/>
            <w:color w:val="FF00FF"/>
            <w:lang w:val="en-US"/>
          </w:rPr>
          <w:t> </w:t>
        </w:r>
        <w:r w:rsidR="003401BE" w:rsidRPr="00486C97">
          <w:rPr>
            <w:rStyle w:val="afa"/>
            <w:color w:val="FF00FF"/>
          </w:rPr>
          <w:t>Г.</w:t>
        </w:r>
        <w:r w:rsidR="003401BE" w:rsidRPr="00486C97">
          <w:rPr>
            <w:rStyle w:val="afa"/>
            <w:color w:val="FF00FF"/>
            <w:lang w:val="en-US"/>
          </w:rPr>
          <w:t> </w:t>
        </w:r>
        <w:r w:rsidR="003401BE" w:rsidRPr="00486C97">
          <w:rPr>
            <w:rStyle w:val="afa"/>
            <w:color w:val="FF00FF"/>
          </w:rPr>
          <w:t>Д. Проблема универсалий: современный взгляд</w:t>
        </w:r>
      </w:hyperlink>
      <w:r w:rsidR="003401BE" w:rsidRPr="00486C97">
        <w:rPr>
          <w:color w:val="FF00FF"/>
        </w:rPr>
        <w:t xml:space="preserve">. </w:t>
      </w:r>
    </w:p>
    <w:p w:rsidR="003401BE" w:rsidRPr="00486C97" w:rsidRDefault="00566C1C" w:rsidP="00BE015F">
      <w:pPr>
        <w:pStyle w:val="aff5"/>
        <w:numPr>
          <w:ilvl w:val="0"/>
          <w:numId w:val="113"/>
        </w:numPr>
        <w:ind w:left="784"/>
        <w:rPr>
          <w:color w:val="FF00FF"/>
        </w:rPr>
      </w:pPr>
      <w:hyperlink r:id="rId1113" w:history="1">
        <w:r w:rsidR="003401BE" w:rsidRPr="00486C97">
          <w:rPr>
            <w:rStyle w:val="afa"/>
            <w:color w:val="FF00FF"/>
          </w:rPr>
          <w:t>Левицкий</w:t>
        </w:r>
        <w:r w:rsidR="003401BE" w:rsidRPr="00486C97">
          <w:rPr>
            <w:rStyle w:val="afa"/>
            <w:color w:val="FF00FF"/>
            <w:lang w:val="en-US"/>
          </w:rPr>
          <w:t> </w:t>
        </w:r>
        <w:r w:rsidR="003401BE" w:rsidRPr="00486C97">
          <w:rPr>
            <w:rStyle w:val="afa"/>
            <w:color w:val="FF00FF"/>
          </w:rPr>
          <w:t>С. А. Классические доказательства бытия Божия и современная философия // Левицкий</w:t>
        </w:r>
        <w:r w:rsidR="003401BE" w:rsidRPr="00486C97">
          <w:rPr>
            <w:rStyle w:val="afa"/>
            <w:color w:val="FF00FF"/>
            <w:lang w:val="en-US"/>
          </w:rPr>
          <w:t> </w:t>
        </w:r>
        <w:r w:rsidR="003401BE" w:rsidRPr="00486C97">
          <w:rPr>
            <w:rStyle w:val="afa"/>
            <w:color w:val="FF00FF"/>
          </w:rPr>
          <w:t>С. А. Трагедия свободы. – Т. 1</w:t>
        </w:r>
      </w:hyperlink>
      <w:r w:rsidR="003401BE" w:rsidRPr="00486C97">
        <w:rPr>
          <w:color w:val="FF00FF"/>
        </w:rPr>
        <w:t xml:space="preserve">. </w:t>
      </w:r>
    </w:p>
    <w:p w:rsidR="003401BE" w:rsidRPr="00486C97" w:rsidRDefault="00566C1C" w:rsidP="00BE015F">
      <w:pPr>
        <w:pStyle w:val="aff5"/>
        <w:numPr>
          <w:ilvl w:val="0"/>
          <w:numId w:val="113"/>
        </w:numPr>
        <w:ind w:left="784"/>
        <w:rPr>
          <w:color w:val="FF00FF"/>
        </w:rPr>
      </w:pPr>
      <w:hyperlink r:id="rId1114" w:history="1">
        <w:r w:rsidR="003401BE" w:rsidRPr="00486C97">
          <w:rPr>
            <w:rStyle w:val="afa"/>
            <w:color w:val="FF00FF"/>
          </w:rPr>
          <w:t>Левицкий</w:t>
        </w:r>
        <w:r w:rsidR="003401BE" w:rsidRPr="00486C97">
          <w:rPr>
            <w:rStyle w:val="afa"/>
            <w:color w:val="FF00FF"/>
            <w:lang w:val="en-US"/>
          </w:rPr>
          <w:t> </w:t>
        </w:r>
        <w:r w:rsidR="003401BE" w:rsidRPr="00486C97">
          <w:rPr>
            <w:rStyle w:val="afa"/>
            <w:color w:val="FF00FF"/>
          </w:rPr>
          <w:t>С. А. Классические доказательства бытия Божия и современная философия // Левицкий</w:t>
        </w:r>
        <w:r w:rsidR="003401BE" w:rsidRPr="00486C97">
          <w:rPr>
            <w:rStyle w:val="afa"/>
            <w:color w:val="FF00FF"/>
            <w:lang w:val="en-US"/>
          </w:rPr>
          <w:t> </w:t>
        </w:r>
        <w:r w:rsidR="003401BE" w:rsidRPr="00486C97">
          <w:rPr>
            <w:rStyle w:val="afa"/>
            <w:color w:val="FF00FF"/>
          </w:rPr>
          <w:t>С. А. Трагедия свободы. – Т. 1</w:t>
        </w:r>
      </w:hyperlink>
      <w:r w:rsidR="003401BE" w:rsidRPr="00486C97">
        <w:rPr>
          <w:color w:val="FF00FF"/>
        </w:rPr>
        <w:t xml:space="preserve">. </w:t>
      </w:r>
    </w:p>
    <w:p w:rsidR="003401BE" w:rsidRPr="00486C97" w:rsidRDefault="00566C1C" w:rsidP="00BE015F">
      <w:pPr>
        <w:pStyle w:val="aff5"/>
        <w:numPr>
          <w:ilvl w:val="0"/>
          <w:numId w:val="113"/>
        </w:numPr>
        <w:ind w:left="784"/>
        <w:rPr>
          <w:color w:val="FF00FF"/>
        </w:rPr>
      </w:pPr>
      <w:hyperlink r:id="rId1115" w:history="1">
        <w:r w:rsidR="003401BE" w:rsidRPr="00486C97">
          <w:rPr>
            <w:rStyle w:val="afa"/>
            <w:color w:val="FF00FF"/>
          </w:rPr>
          <w:t>Левицкий</w:t>
        </w:r>
        <w:r w:rsidR="003401BE" w:rsidRPr="00486C97">
          <w:rPr>
            <w:rStyle w:val="afa"/>
            <w:color w:val="FF00FF"/>
            <w:lang w:val="en-US"/>
          </w:rPr>
          <w:t> </w:t>
        </w:r>
        <w:r w:rsidR="003401BE" w:rsidRPr="00486C97">
          <w:rPr>
            <w:rStyle w:val="afa"/>
            <w:color w:val="FF00FF"/>
          </w:rPr>
          <w:t>С. А. Классические доказательства бытия Божия и современная философия // Левицкий</w:t>
        </w:r>
        <w:r w:rsidR="003401BE" w:rsidRPr="00486C97">
          <w:rPr>
            <w:rStyle w:val="afa"/>
            <w:color w:val="FF00FF"/>
            <w:lang w:val="en-US"/>
          </w:rPr>
          <w:t> </w:t>
        </w:r>
        <w:r w:rsidR="003401BE" w:rsidRPr="00486C97">
          <w:rPr>
            <w:rStyle w:val="afa"/>
            <w:color w:val="FF00FF"/>
          </w:rPr>
          <w:t>С. А. Трагедия свободы. – Т. 1</w:t>
        </w:r>
      </w:hyperlink>
      <w:r w:rsidR="003401BE" w:rsidRPr="00486C97">
        <w:rPr>
          <w:color w:val="FF00FF"/>
        </w:rPr>
        <w:t xml:space="preserve">. </w:t>
      </w:r>
    </w:p>
    <w:p w:rsidR="003401BE" w:rsidRPr="00486C97" w:rsidRDefault="00566C1C" w:rsidP="00BE015F">
      <w:pPr>
        <w:pStyle w:val="aff5"/>
        <w:numPr>
          <w:ilvl w:val="0"/>
          <w:numId w:val="113"/>
        </w:numPr>
        <w:ind w:left="784"/>
        <w:rPr>
          <w:color w:val="FF00FF"/>
        </w:rPr>
      </w:pPr>
      <w:hyperlink r:id="rId1116" w:anchor="book" w:history="1">
        <w:r w:rsidR="003401BE" w:rsidRPr="00486C97">
          <w:rPr>
            <w:rStyle w:val="afa"/>
            <w:color w:val="FF00FF"/>
          </w:rPr>
          <w:t>Левицкий</w:t>
        </w:r>
        <w:r w:rsidR="003401BE" w:rsidRPr="00486C97">
          <w:rPr>
            <w:rStyle w:val="afa"/>
            <w:color w:val="FF00FF"/>
            <w:lang w:val="en-US"/>
          </w:rPr>
          <w:t> </w:t>
        </w:r>
        <w:r w:rsidR="003401BE" w:rsidRPr="00486C97">
          <w:rPr>
            <w:rStyle w:val="afa"/>
            <w:color w:val="FF00FF"/>
          </w:rPr>
          <w:t>С. А. Классические доказательства бытия Божия и современная философия // Левицкий</w:t>
        </w:r>
        <w:r w:rsidR="003401BE" w:rsidRPr="00486C97">
          <w:rPr>
            <w:rStyle w:val="afa"/>
            <w:color w:val="FF00FF"/>
            <w:lang w:val="en-US"/>
          </w:rPr>
          <w:t> </w:t>
        </w:r>
        <w:r w:rsidR="003401BE" w:rsidRPr="00486C97">
          <w:rPr>
            <w:rStyle w:val="afa"/>
            <w:color w:val="FF00FF"/>
          </w:rPr>
          <w:t>С. А. Трагедия свободы. – Т. 1</w:t>
        </w:r>
      </w:hyperlink>
      <w:r w:rsidR="003401BE" w:rsidRPr="00486C97">
        <w:rPr>
          <w:color w:val="FF00FF"/>
        </w:rPr>
        <w:t xml:space="preserve">. </w:t>
      </w:r>
    </w:p>
    <w:p w:rsidR="003401BE" w:rsidRPr="00486C97" w:rsidRDefault="00566C1C" w:rsidP="00BE015F">
      <w:pPr>
        <w:pStyle w:val="aff5"/>
        <w:numPr>
          <w:ilvl w:val="0"/>
          <w:numId w:val="113"/>
        </w:numPr>
        <w:ind w:left="784"/>
        <w:rPr>
          <w:color w:val="FF00FF"/>
        </w:rPr>
      </w:pPr>
      <w:hyperlink r:id="rId1117" w:history="1">
        <w:r w:rsidR="003401BE" w:rsidRPr="00486C97">
          <w:rPr>
            <w:rStyle w:val="afa"/>
            <w:color w:val="FF00FF"/>
          </w:rPr>
          <w:t>Майоров</w:t>
        </w:r>
        <w:r w:rsidR="003401BE" w:rsidRPr="00486C97">
          <w:rPr>
            <w:rStyle w:val="afa"/>
            <w:color w:val="FF00FF"/>
            <w:lang w:val="en-US"/>
          </w:rPr>
          <w:t> </w:t>
        </w:r>
        <w:r w:rsidR="003401BE" w:rsidRPr="00486C97">
          <w:rPr>
            <w:rStyle w:val="afa"/>
            <w:color w:val="FF00FF"/>
          </w:rPr>
          <w:t>Г. Г. Дунс Скот как метафизик // Дунс Скот, Иоанн. Избранное</w:t>
        </w:r>
      </w:hyperlink>
      <w:r w:rsidR="003401BE" w:rsidRPr="00486C97">
        <w:rPr>
          <w:color w:val="FF00FF"/>
        </w:rPr>
        <w:t xml:space="preserve">. </w:t>
      </w:r>
    </w:p>
    <w:p w:rsidR="003401BE" w:rsidRPr="00486C97" w:rsidRDefault="00566C1C" w:rsidP="00BE015F">
      <w:pPr>
        <w:pStyle w:val="aff5"/>
        <w:numPr>
          <w:ilvl w:val="0"/>
          <w:numId w:val="113"/>
        </w:numPr>
        <w:ind w:left="784"/>
        <w:rPr>
          <w:color w:val="FF00FF"/>
        </w:rPr>
      </w:pPr>
      <w:hyperlink r:id="rId1118" w:history="1">
        <w:r w:rsidR="003401BE" w:rsidRPr="00486C97">
          <w:rPr>
            <w:rStyle w:val="afa"/>
            <w:color w:val="FF00FF"/>
          </w:rPr>
          <w:t>Неретина С. С., Огурцов А. П. Пути к универсалиям</w:t>
        </w:r>
      </w:hyperlink>
      <w:r w:rsidR="003401BE" w:rsidRPr="00486C97">
        <w:rPr>
          <w:color w:val="FF00FF"/>
        </w:rPr>
        <w:t xml:space="preserve">. </w:t>
      </w:r>
    </w:p>
    <w:p w:rsidR="003401BE" w:rsidRPr="00486C97" w:rsidRDefault="00566C1C" w:rsidP="00BE015F">
      <w:pPr>
        <w:pStyle w:val="aff5"/>
        <w:numPr>
          <w:ilvl w:val="0"/>
          <w:numId w:val="113"/>
        </w:numPr>
        <w:ind w:left="784"/>
        <w:rPr>
          <w:color w:val="FF00FF"/>
        </w:rPr>
      </w:pPr>
      <w:hyperlink r:id="rId1119" w:history="1">
        <w:r w:rsidR="003401BE" w:rsidRPr="00486C97">
          <w:rPr>
            <w:rStyle w:val="afa"/>
            <w:color w:val="FF00FF"/>
          </w:rPr>
          <w:t>Неретина С. С., Огурцов А. П. Пути к универсалиям</w:t>
        </w:r>
      </w:hyperlink>
      <w:r w:rsidR="003401BE" w:rsidRPr="00486C97">
        <w:rPr>
          <w:color w:val="FF00FF"/>
        </w:rPr>
        <w:t xml:space="preserve">. </w:t>
      </w:r>
    </w:p>
    <w:p w:rsidR="003401BE" w:rsidRPr="00486C97" w:rsidRDefault="00566C1C" w:rsidP="00BE015F">
      <w:pPr>
        <w:pStyle w:val="aff5"/>
        <w:numPr>
          <w:ilvl w:val="0"/>
          <w:numId w:val="113"/>
        </w:numPr>
        <w:ind w:left="784"/>
        <w:rPr>
          <w:color w:val="FF00FF"/>
        </w:rPr>
      </w:pPr>
      <w:hyperlink r:id="rId1120" w:history="1">
        <w:r w:rsidR="003401BE" w:rsidRPr="00486C97">
          <w:rPr>
            <w:rStyle w:val="afa"/>
            <w:color w:val="FF00FF"/>
          </w:rPr>
          <w:t>Рассел Б. История западной философии</w:t>
        </w:r>
      </w:hyperlink>
      <w:r w:rsidR="003401BE" w:rsidRPr="00486C97">
        <w:rPr>
          <w:color w:val="FF00FF"/>
        </w:rPr>
        <w:t xml:space="preserve">. </w:t>
      </w:r>
    </w:p>
    <w:p w:rsidR="003401BE" w:rsidRPr="00486C97" w:rsidRDefault="00566C1C" w:rsidP="00BE015F">
      <w:pPr>
        <w:pStyle w:val="aff5"/>
        <w:numPr>
          <w:ilvl w:val="0"/>
          <w:numId w:val="113"/>
        </w:numPr>
        <w:ind w:left="784"/>
        <w:rPr>
          <w:color w:val="FF00FF"/>
        </w:rPr>
      </w:pPr>
      <w:hyperlink r:id="rId1121" w:history="1">
        <w:r w:rsidR="003401BE" w:rsidRPr="00486C97">
          <w:rPr>
            <w:rStyle w:val="afa"/>
            <w:color w:val="FF00FF"/>
          </w:rPr>
          <w:t>Рассел Б. История западной философии</w:t>
        </w:r>
      </w:hyperlink>
      <w:r w:rsidR="003401BE" w:rsidRPr="00486C97">
        <w:rPr>
          <w:color w:val="FF00FF"/>
        </w:rPr>
        <w:t xml:space="preserve">. </w:t>
      </w:r>
    </w:p>
    <w:p w:rsidR="003401BE" w:rsidRPr="00486C97" w:rsidRDefault="00566C1C" w:rsidP="00BE015F">
      <w:pPr>
        <w:pStyle w:val="aff5"/>
        <w:numPr>
          <w:ilvl w:val="0"/>
          <w:numId w:val="113"/>
        </w:numPr>
        <w:ind w:left="784"/>
        <w:rPr>
          <w:color w:val="FF00FF"/>
        </w:rPr>
      </w:pPr>
      <w:hyperlink r:id="rId1122" w:history="1">
        <w:r w:rsidR="003401BE" w:rsidRPr="00486C97">
          <w:rPr>
            <w:rStyle w:val="afa"/>
            <w:color w:val="FF00FF"/>
          </w:rPr>
          <w:t>Рассел Б. История западной философии</w:t>
        </w:r>
      </w:hyperlink>
      <w:r w:rsidR="003401BE" w:rsidRPr="00486C97">
        <w:rPr>
          <w:color w:val="FF00FF"/>
        </w:rPr>
        <w:t xml:space="preserve">. </w:t>
      </w:r>
    </w:p>
    <w:p w:rsidR="003401BE" w:rsidRPr="00486C97" w:rsidRDefault="00566C1C" w:rsidP="00BE015F">
      <w:pPr>
        <w:pStyle w:val="aff5"/>
        <w:numPr>
          <w:ilvl w:val="0"/>
          <w:numId w:val="113"/>
        </w:numPr>
        <w:ind w:left="784"/>
        <w:rPr>
          <w:color w:val="FF00FF"/>
        </w:rPr>
      </w:pPr>
      <w:hyperlink r:id="rId1123" w:history="1">
        <w:r w:rsidR="003401BE" w:rsidRPr="00486C97">
          <w:rPr>
            <w:rStyle w:val="afa"/>
            <w:color w:val="FF00FF"/>
          </w:rPr>
          <w:t>Рассел Б. История западной философии. – Кн. 1-2</w:t>
        </w:r>
      </w:hyperlink>
      <w:r w:rsidR="003401BE" w:rsidRPr="00486C97">
        <w:rPr>
          <w:color w:val="FF00FF"/>
        </w:rPr>
        <w:t xml:space="preserve">. </w:t>
      </w:r>
    </w:p>
    <w:p w:rsidR="003401BE" w:rsidRPr="00486C97" w:rsidRDefault="00566C1C" w:rsidP="00BE015F">
      <w:pPr>
        <w:pStyle w:val="aff5"/>
        <w:numPr>
          <w:ilvl w:val="0"/>
          <w:numId w:val="113"/>
        </w:numPr>
        <w:ind w:left="784"/>
        <w:rPr>
          <w:color w:val="FF00FF"/>
        </w:rPr>
      </w:pPr>
      <w:hyperlink r:id="rId1124" w:history="1">
        <w:r w:rsidR="003401BE" w:rsidRPr="00486C97">
          <w:rPr>
            <w:rStyle w:val="afa"/>
            <w:color w:val="FF00FF"/>
          </w:rPr>
          <w:t>Рассел Б. История западной философии. – Кн. </w:t>
        </w:r>
      </w:hyperlink>
      <w:r w:rsidR="003401BE" w:rsidRPr="00486C97">
        <w:rPr>
          <w:color w:val="FF00FF"/>
        </w:rPr>
        <w:t xml:space="preserve">2. </w:t>
      </w:r>
    </w:p>
    <w:p w:rsidR="003401BE" w:rsidRPr="00486C97" w:rsidRDefault="00566C1C" w:rsidP="00BE015F">
      <w:pPr>
        <w:pStyle w:val="aff5"/>
        <w:numPr>
          <w:ilvl w:val="0"/>
          <w:numId w:val="113"/>
        </w:numPr>
        <w:ind w:left="784"/>
        <w:rPr>
          <w:color w:val="FF00FF"/>
        </w:rPr>
      </w:pPr>
      <w:hyperlink r:id="rId1125" w:history="1">
        <w:r w:rsidR="003401BE" w:rsidRPr="00486C97">
          <w:rPr>
            <w:rStyle w:val="afa"/>
            <w:color w:val="FF00FF"/>
          </w:rPr>
          <w:t>Рассел</w:t>
        </w:r>
        <w:r w:rsidR="003401BE" w:rsidRPr="00486C97">
          <w:rPr>
            <w:rStyle w:val="afa"/>
            <w:color w:val="FF00FF"/>
            <w:lang w:val="en-US"/>
          </w:rPr>
          <w:t> </w:t>
        </w:r>
        <w:r w:rsidR="003401BE" w:rsidRPr="00486C97">
          <w:rPr>
            <w:rStyle w:val="afa"/>
            <w:color w:val="FF00FF"/>
          </w:rPr>
          <w:t>Б. Проблемы философии</w:t>
        </w:r>
      </w:hyperlink>
      <w:r w:rsidR="003401BE" w:rsidRPr="00486C97">
        <w:rPr>
          <w:color w:val="FF00FF"/>
        </w:rPr>
        <w:t xml:space="preserve">. </w:t>
      </w:r>
    </w:p>
    <w:p w:rsidR="003401BE" w:rsidRPr="00486C97" w:rsidRDefault="00566C1C" w:rsidP="00BE015F">
      <w:pPr>
        <w:pStyle w:val="aff5"/>
        <w:numPr>
          <w:ilvl w:val="0"/>
          <w:numId w:val="113"/>
        </w:numPr>
        <w:ind w:left="784"/>
        <w:rPr>
          <w:color w:val="FF00FF"/>
        </w:rPr>
      </w:pPr>
      <w:hyperlink r:id="rId1126" w:history="1">
        <w:r w:rsidR="003401BE" w:rsidRPr="00486C97">
          <w:rPr>
            <w:rStyle w:val="afa"/>
            <w:color w:val="FF00FF"/>
          </w:rPr>
          <w:t>Рассел</w:t>
        </w:r>
        <w:r w:rsidR="003401BE" w:rsidRPr="00486C97">
          <w:rPr>
            <w:rStyle w:val="afa"/>
            <w:color w:val="FF00FF"/>
            <w:lang w:val="en-US"/>
          </w:rPr>
          <w:t> </w:t>
        </w:r>
        <w:r w:rsidR="003401BE" w:rsidRPr="00486C97">
          <w:rPr>
            <w:rStyle w:val="afa"/>
            <w:color w:val="FF00FF"/>
          </w:rPr>
          <w:t>Б. Проблемы философии</w:t>
        </w:r>
      </w:hyperlink>
      <w:r w:rsidR="003401BE" w:rsidRPr="00486C97">
        <w:rPr>
          <w:color w:val="FF00FF"/>
        </w:rPr>
        <w:t xml:space="preserve">. </w:t>
      </w:r>
    </w:p>
    <w:p w:rsidR="003401BE" w:rsidRPr="00486C97" w:rsidRDefault="00566C1C" w:rsidP="00BE015F">
      <w:pPr>
        <w:pStyle w:val="aff5"/>
        <w:numPr>
          <w:ilvl w:val="0"/>
          <w:numId w:val="113"/>
        </w:numPr>
        <w:ind w:left="784"/>
        <w:rPr>
          <w:color w:val="FF00FF"/>
        </w:rPr>
      </w:pPr>
      <w:hyperlink r:id="rId1127" w:history="1">
        <w:r w:rsidR="003401BE" w:rsidRPr="00486C97">
          <w:rPr>
            <w:rStyle w:val="afa"/>
            <w:color w:val="FF00FF"/>
          </w:rPr>
          <w:t>Реале Дж., Антисери Д. Западная философия от истоков до наших дней. – Т. 2: Средневековье.</w:t>
        </w:r>
      </w:hyperlink>
      <w:r w:rsidR="003401BE" w:rsidRPr="00486C97">
        <w:rPr>
          <w:color w:val="FF00FF"/>
        </w:rPr>
        <w:t xml:space="preserve"> </w:t>
      </w:r>
    </w:p>
    <w:p w:rsidR="003401BE" w:rsidRPr="00486C97" w:rsidRDefault="00566C1C" w:rsidP="00BE015F">
      <w:pPr>
        <w:pStyle w:val="aff5"/>
        <w:numPr>
          <w:ilvl w:val="0"/>
          <w:numId w:val="113"/>
        </w:numPr>
        <w:ind w:left="784"/>
        <w:rPr>
          <w:color w:val="FF00FF"/>
        </w:rPr>
      </w:pPr>
      <w:hyperlink r:id="rId1128" w:history="1">
        <w:r w:rsidR="003401BE" w:rsidRPr="00486C97">
          <w:rPr>
            <w:rStyle w:val="afa"/>
            <w:color w:val="FF00FF"/>
          </w:rPr>
          <w:t>Реале Дж., Антисери Д. Западная философия от истоков до наших дней. – Т. 2: Средневековье.</w:t>
        </w:r>
      </w:hyperlink>
      <w:r w:rsidR="003401BE" w:rsidRPr="00486C97">
        <w:rPr>
          <w:color w:val="FF00FF"/>
        </w:rPr>
        <w:t xml:space="preserve"> </w:t>
      </w:r>
    </w:p>
    <w:p w:rsidR="003401BE" w:rsidRPr="00486C97" w:rsidRDefault="00566C1C" w:rsidP="00BE015F">
      <w:pPr>
        <w:pStyle w:val="aff5"/>
        <w:numPr>
          <w:ilvl w:val="0"/>
          <w:numId w:val="113"/>
        </w:numPr>
        <w:ind w:left="784"/>
        <w:rPr>
          <w:color w:val="FF00FF"/>
        </w:rPr>
      </w:pPr>
      <w:hyperlink r:id="rId1129" w:history="1">
        <w:r w:rsidR="003401BE" w:rsidRPr="00486C97">
          <w:rPr>
            <w:rStyle w:val="afa"/>
            <w:color w:val="FF00FF"/>
          </w:rPr>
          <w:t>Сагадеев</w:t>
        </w:r>
        <w:r w:rsidR="003401BE" w:rsidRPr="00486C97">
          <w:rPr>
            <w:rStyle w:val="afa"/>
            <w:color w:val="FF00FF"/>
            <w:lang w:val="en-US"/>
          </w:rPr>
          <w:t> </w:t>
        </w:r>
        <w:r w:rsidR="003401BE" w:rsidRPr="00486C97">
          <w:rPr>
            <w:rStyle w:val="afa"/>
            <w:color w:val="FF00FF"/>
          </w:rPr>
          <w:t>А. В. Ибн-Рушд (Аверроэс)</w:t>
        </w:r>
      </w:hyperlink>
      <w:r w:rsidR="003401BE" w:rsidRPr="00486C97">
        <w:rPr>
          <w:color w:val="FF00FF"/>
        </w:rPr>
        <w:t xml:space="preserve">. </w:t>
      </w:r>
    </w:p>
    <w:p w:rsidR="003401BE" w:rsidRPr="00486C97" w:rsidRDefault="00566C1C" w:rsidP="00BE015F">
      <w:pPr>
        <w:pStyle w:val="aff5"/>
        <w:numPr>
          <w:ilvl w:val="0"/>
          <w:numId w:val="113"/>
        </w:numPr>
        <w:ind w:left="784"/>
        <w:rPr>
          <w:color w:val="FF00FF"/>
        </w:rPr>
      </w:pPr>
      <w:hyperlink r:id="rId1130" w:history="1">
        <w:r w:rsidR="003401BE" w:rsidRPr="00486C97">
          <w:rPr>
            <w:rStyle w:val="afa"/>
            <w:color w:val="FF00FF"/>
          </w:rPr>
          <w:t>Сагадеев</w:t>
        </w:r>
        <w:r w:rsidR="003401BE" w:rsidRPr="00486C97">
          <w:rPr>
            <w:rStyle w:val="afa"/>
            <w:color w:val="FF00FF"/>
            <w:lang w:val="en-US"/>
          </w:rPr>
          <w:t> </w:t>
        </w:r>
        <w:r w:rsidR="003401BE" w:rsidRPr="00486C97">
          <w:rPr>
            <w:rStyle w:val="afa"/>
            <w:color w:val="FF00FF"/>
          </w:rPr>
          <w:t>А. В. Ибн-Сина (Авиценна)</w:t>
        </w:r>
      </w:hyperlink>
      <w:r w:rsidR="003401BE" w:rsidRPr="00486C97">
        <w:rPr>
          <w:color w:val="FF00FF"/>
        </w:rPr>
        <w:t xml:space="preserve">. </w:t>
      </w:r>
    </w:p>
    <w:p w:rsidR="003401BE" w:rsidRPr="00486C97" w:rsidRDefault="00566C1C" w:rsidP="00BE015F">
      <w:pPr>
        <w:pStyle w:val="aff5"/>
        <w:numPr>
          <w:ilvl w:val="0"/>
          <w:numId w:val="113"/>
        </w:numPr>
        <w:ind w:left="784"/>
        <w:rPr>
          <w:color w:val="FF00FF"/>
        </w:rPr>
      </w:pPr>
      <w:hyperlink r:id="rId1131" w:history="1">
        <w:r w:rsidR="003401BE" w:rsidRPr="00486C97">
          <w:rPr>
            <w:rStyle w:val="afa"/>
            <w:color w:val="FF00FF"/>
          </w:rPr>
          <w:t>Сагадеев</w:t>
        </w:r>
        <w:r w:rsidR="003401BE" w:rsidRPr="00486C97">
          <w:rPr>
            <w:rStyle w:val="afa"/>
            <w:color w:val="FF00FF"/>
            <w:lang w:val="en-US"/>
          </w:rPr>
          <w:t> </w:t>
        </w:r>
        <w:r w:rsidR="003401BE" w:rsidRPr="00486C97">
          <w:rPr>
            <w:rStyle w:val="afa"/>
            <w:color w:val="FF00FF"/>
          </w:rPr>
          <w:t>А. В. Ибн-Сина (Авиценна)</w:t>
        </w:r>
      </w:hyperlink>
      <w:r w:rsidR="003401BE" w:rsidRPr="00486C97">
        <w:rPr>
          <w:color w:val="FF00FF"/>
        </w:rPr>
        <w:t xml:space="preserve">. </w:t>
      </w:r>
    </w:p>
    <w:p w:rsidR="003401BE" w:rsidRPr="00486C97" w:rsidRDefault="00566C1C" w:rsidP="00BE015F">
      <w:pPr>
        <w:pStyle w:val="aff5"/>
        <w:numPr>
          <w:ilvl w:val="0"/>
          <w:numId w:val="113"/>
        </w:numPr>
        <w:ind w:left="784"/>
        <w:rPr>
          <w:color w:val="FF00FF"/>
        </w:rPr>
      </w:pPr>
      <w:hyperlink r:id="rId1132" w:history="1">
        <w:r w:rsidR="003401BE" w:rsidRPr="00486C97">
          <w:rPr>
            <w:rStyle w:val="afa"/>
            <w:color w:val="FF00FF"/>
          </w:rPr>
          <w:t>Смирнова-Ракитина В. А. Авиценна (Абу-Али ибн Сина)</w:t>
        </w:r>
      </w:hyperlink>
      <w:r w:rsidR="003401BE" w:rsidRPr="00486C97">
        <w:rPr>
          <w:color w:val="FF00FF"/>
        </w:rPr>
        <w:t xml:space="preserve">. </w:t>
      </w:r>
    </w:p>
    <w:p w:rsidR="003401BE" w:rsidRPr="00486C97" w:rsidRDefault="00566C1C" w:rsidP="00BE015F">
      <w:pPr>
        <w:pStyle w:val="aff5"/>
        <w:numPr>
          <w:ilvl w:val="0"/>
          <w:numId w:val="113"/>
        </w:numPr>
        <w:ind w:left="784"/>
        <w:rPr>
          <w:color w:val="FF00FF"/>
        </w:rPr>
      </w:pPr>
      <w:hyperlink r:id="rId1133" w:history="1">
        <w:r w:rsidR="003401BE" w:rsidRPr="00486C97">
          <w:rPr>
            <w:rStyle w:val="afa"/>
            <w:color w:val="FF00FF"/>
          </w:rPr>
          <w:t>Смирнова-Ракитина В. А. Авиценна (Абу-Али ибн Сина)</w:t>
        </w:r>
      </w:hyperlink>
      <w:r w:rsidR="003401BE" w:rsidRPr="00486C97">
        <w:rPr>
          <w:color w:val="FF00FF"/>
        </w:rPr>
        <w:t xml:space="preserve">. </w:t>
      </w:r>
    </w:p>
    <w:p w:rsidR="003401BE" w:rsidRPr="00486C97" w:rsidRDefault="00566C1C" w:rsidP="00BE015F">
      <w:pPr>
        <w:pStyle w:val="aff5"/>
        <w:numPr>
          <w:ilvl w:val="0"/>
          <w:numId w:val="113"/>
        </w:numPr>
        <w:ind w:left="784"/>
        <w:rPr>
          <w:color w:val="FF00FF"/>
        </w:rPr>
      </w:pPr>
      <w:hyperlink r:id="rId1134" w:history="1">
        <w:r w:rsidR="003401BE" w:rsidRPr="00486C97">
          <w:rPr>
            <w:rStyle w:val="afa"/>
            <w:color w:val="FF00FF"/>
          </w:rPr>
          <w:t>Смирнова-Ракитина В. А. Авиценна (Абу-Али ибн Сина)</w:t>
        </w:r>
      </w:hyperlink>
      <w:r w:rsidR="003401BE" w:rsidRPr="00486C97">
        <w:rPr>
          <w:color w:val="FF00FF"/>
        </w:rPr>
        <w:t xml:space="preserve">. </w:t>
      </w:r>
    </w:p>
    <w:p w:rsidR="003401BE" w:rsidRPr="00486C97" w:rsidRDefault="00566C1C" w:rsidP="00BE015F">
      <w:pPr>
        <w:pStyle w:val="aff5"/>
        <w:numPr>
          <w:ilvl w:val="0"/>
          <w:numId w:val="113"/>
        </w:numPr>
        <w:ind w:left="784"/>
        <w:rPr>
          <w:color w:val="FF00FF"/>
        </w:rPr>
      </w:pPr>
      <w:hyperlink r:id="rId1135" w:history="1">
        <w:r w:rsidR="003401BE" w:rsidRPr="00486C97">
          <w:rPr>
            <w:rStyle w:val="afa"/>
            <w:color w:val="FF00FF"/>
          </w:rPr>
          <w:t>Соколов В. В. Средневековая философия</w:t>
        </w:r>
      </w:hyperlink>
      <w:r w:rsidR="003401BE" w:rsidRPr="00486C97">
        <w:rPr>
          <w:color w:val="FF00FF"/>
        </w:rPr>
        <w:t xml:space="preserve">. </w:t>
      </w:r>
    </w:p>
    <w:p w:rsidR="003401BE" w:rsidRPr="00486C97" w:rsidRDefault="00566C1C" w:rsidP="00BE015F">
      <w:pPr>
        <w:pStyle w:val="aff5"/>
        <w:numPr>
          <w:ilvl w:val="0"/>
          <w:numId w:val="113"/>
        </w:numPr>
        <w:ind w:left="784"/>
        <w:rPr>
          <w:color w:val="FF00FF"/>
        </w:rPr>
      </w:pPr>
      <w:hyperlink r:id="rId1136" w:history="1">
        <w:r w:rsidR="003401BE" w:rsidRPr="00486C97">
          <w:rPr>
            <w:rStyle w:val="afa"/>
            <w:color w:val="FF00FF"/>
          </w:rPr>
          <w:t>Соколов В. В. Средневековая философия</w:t>
        </w:r>
      </w:hyperlink>
      <w:r w:rsidR="003401BE" w:rsidRPr="00486C97">
        <w:rPr>
          <w:color w:val="FF00FF"/>
        </w:rPr>
        <w:t xml:space="preserve">. </w:t>
      </w:r>
    </w:p>
    <w:p w:rsidR="003401BE" w:rsidRPr="00486C97" w:rsidRDefault="00566C1C" w:rsidP="00BE015F">
      <w:pPr>
        <w:pStyle w:val="aff5"/>
        <w:numPr>
          <w:ilvl w:val="0"/>
          <w:numId w:val="113"/>
        </w:numPr>
        <w:ind w:left="784"/>
        <w:rPr>
          <w:color w:val="FF00FF"/>
        </w:rPr>
      </w:pPr>
      <w:hyperlink r:id="rId1137" w:history="1">
        <w:r w:rsidR="003401BE" w:rsidRPr="00486C97">
          <w:rPr>
            <w:rStyle w:val="afa"/>
            <w:color w:val="FF00FF"/>
          </w:rPr>
          <w:t>Соловьёв</w:t>
        </w:r>
        <w:r w:rsidR="003401BE" w:rsidRPr="00486C97">
          <w:rPr>
            <w:rStyle w:val="afa"/>
            <w:color w:val="FF00FF"/>
            <w:lang w:val="en-US"/>
          </w:rPr>
          <w:t> </w:t>
        </w:r>
        <w:r w:rsidR="003401BE" w:rsidRPr="00486C97">
          <w:rPr>
            <w:rStyle w:val="afa"/>
            <w:color w:val="FF00FF"/>
          </w:rPr>
          <w:t>В. С. Дунс Скот</w:t>
        </w:r>
      </w:hyperlink>
      <w:r w:rsidR="003401BE" w:rsidRPr="00486C97">
        <w:rPr>
          <w:color w:val="FF00FF"/>
        </w:rPr>
        <w:t xml:space="preserve">. </w:t>
      </w:r>
    </w:p>
    <w:p w:rsidR="003401BE" w:rsidRPr="00486C97" w:rsidRDefault="00566C1C" w:rsidP="00BE015F">
      <w:pPr>
        <w:pStyle w:val="aff5"/>
        <w:numPr>
          <w:ilvl w:val="0"/>
          <w:numId w:val="113"/>
        </w:numPr>
        <w:ind w:left="784"/>
        <w:rPr>
          <w:color w:val="FF00FF"/>
        </w:rPr>
      </w:pPr>
      <w:hyperlink r:id="rId1138" w:history="1">
        <w:r w:rsidR="003401BE" w:rsidRPr="00486C97">
          <w:rPr>
            <w:rStyle w:val="afa"/>
            <w:color w:val="FF00FF"/>
          </w:rPr>
          <w:t>Соловьёв</w:t>
        </w:r>
        <w:r w:rsidR="003401BE" w:rsidRPr="00486C97">
          <w:rPr>
            <w:rStyle w:val="afa"/>
            <w:color w:val="FF00FF"/>
            <w:lang w:val="en-US"/>
          </w:rPr>
          <w:t> </w:t>
        </w:r>
        <w:r w:rsidR="003401BE" w:rsidRPr="00486C97">
          <w:rPr>
            <w:rStyle w:val="afa"/>
            <w:color w:val="FF00FF"/>
          </w:rPr>
          <w:t>В. С. Дунс Скот</w:t>
        </w:r>
      </w:hyperlink>
      <w:r w:rsidR="003401BE" w:rsidRPr="00486C97">
        <w:rPr>
          <w:color w:val="FF00FF"/>
        </w:rPr>
        <w:t xml:space="preserve">. </w:t>
      </w:r>
    </w:p>
    <w:p w:rsidR="003401BE" w:rsidRPr="00486C97" w:rsidRDefault="00566C1C" w:rsidP="00BE015F">
      <w:pPr>
        <w:pStyle w:val="aff5"/>
        <w:numPr>
          <w:ilvl w:val="0"/>
          <w:numId w:val="113"/>
        </w:numPr>
        <w:ind w:left="784"/>
        <w:rPr>
          <w:color w:val="FF00FF"/>
        </w:rPr>
      </w:pPr>
      <w:hyperlink r:id="rId1139" w:history="1">
        <w:r w:rsidR="003401BE" w:rsidRPr="00486C97">
          <w:rPr>
            <w:rStyle w:val="afa"/>
            <w:color w:val="FF00FF"/>
          </w:rPr>
          <w:t>Стретерн П. Фома Аквинский за 90 минут</w:t>
        </w:r>
      </w:hyperlink>
      <w:r w:rsidR="003401BE" w:rsidRPr="00486C97">
        <w:rPr>
          <w:color w:val="FF00FF"/>
        </w:rPr>
        <w:t xml:space="preserve">. </w:t>
      </w:r>
    </w:p>
    <w:p w:rsidR="003401BE" w:rsidRPr="00486C97" w:rsidRDefault="00566C1C" w:rsidP="00BE015F">
      <w:pPr>
        <w:pStyle w:val="aff5"/>
        <w:numPr>
          <w:ilvl w:val="0"/>
          <w:numId w:val="113"/>
        </w:numPr>
        <w:ind w:left="784"/>
        <w:rPr>
          <w:color w:val="FF00FF"/>
        </w:rPr>
      </w:pPr>
      <w:hyperlink r:id="rId1140" w:history="1">
        <w:r w:rsidR="003401BE" w:rsidRPr="00486C97">
          <w:rPr>
            <w:rStyle w:val="afa"/>
            <w:color w:val="FF00FF"/>
          </w:rPr>
          <w:t>Стретерн П. Фома Аквинский за 90 минут</w:t>
        </w:r>
      </w:hyperlink>
      <w:r w:rsidR="003401BE" w:rsidRPr="00486C97">
        <w:rPr>
          <w:color w:val="FF00FF"/>
        </w:rPr>
        <w:t xml:space="preserve">. </w:t>
      </w:r>
    </w:p>
    <w:p w:rsidR="003401BE" w:rsidRPr="00486C97" w:rsidRDefault="00566C1C" w:rsidP="00BE015F">
      <w:pPr>
        <w:pStyle w:val="aff5"/>
        <w:numPr>
          <w:ilvl w:val="0"/>
          <w:numId w:val="113"/>
        </w:numPr>
        <w:ind w:left="784"/>
        <w:rPr>
          <w:color w:val="FF00FF"/>
        </w:rPr>
      </w:pPr>
      <w:hyperlink r:id="rId1141" w:history="1">
        <w:r w:rsidR="003401BE" w:rsidRPr="00486C97">
          <w:rPr>
            <w:rStyle w:val="afa"/>
            <w:color w:val="FF00FF"/>
          </w:rPr>
          <w:t>Стретерн П. Фома Аквинский за 90 минут</w:t>
        </w:r>
      </w:hyperlink>
      <w:r w:rsidR="003401BE" w:rsidRPr="00486C97">
        <w:rPr>
          <w:color w:val="FF00FF"/>
        </w:rPr>
        <w:t xml:space="preserve">. </w:t>
      </w:r>
    </w:p>
    <w:p w:rsidR="003401BE" w:rsidRPr="00486C97" w:rsidRDefault="00566C1C" w:rsidP="00BE015F">
      <w:pPr>
        <w:pStyle w:val="aff5"/>
        <w:numPr>
          <w:ilvl w:val="0"/>
          <w:numId w:val="113"/>
        </w:numPr>
        <w:ind w:left="784"/>
        <w:rPr>
          <w:color w:val="FF00FF"/>
        </w:rPr>
      </w:pPr>
      <w:hyperlink r:id="rId1142" w:history="1">
        <w:r w:rsidR="003401BE" w:rsidRPr="00486C97">
          <w:rPr>
            <w:rStyle w:val="afa"/>
            <w:color w:val="FF00FF"/>
          </w:rPr>
          <w:t>Стретерн П. Фома Аквинский за 90 минут</w:t>
        </w:r>
      </w:hyperlink>
      <w:r w:rsidR="003401BE" w:rsidRPr="00486C97">
        <w:rPr>
          <w:color w:val="FF00FF"/>
        </w:rPr>
        <w:t xml:space="preserve">. </w:t>
      </w:r>
    </w:p>
    <w:p w:rsidR="003401BE" w:rsidRPr="00486C97" w:rsidRDefault="00566C1C" w:rsidP="00BE015F">
      <w:pPr>
        <w:pStyle w:val="aff5"/>
        <w:numPr>
          <w:ilvl w:val="0"/>
          <w:numId w:val="113"/>
        </w:numPr>
        <w:ind w:left="784"/>
        <w:rPr>
          <w:color w:val="FF00FF"/>
        </w:rPr>
      </w:pPr>
      <w:hyperlink r:id="rId1143" w:history="1">
        <w:r w:rsidR="003401BE" w:rsidRPr="00486C97">
          <w:rPr>
            <w:rStyle w:val="afa"/>
            <w:color w:val="FF00FF"/>
          </w:rPr>
          <w:t>Стретерн П. Фома Аквинский за 90 минут</w:t>
        </w:r>
      </w:hyperlink>
      <w:r w:rsidR="003401BE" w:rsidRPr="00486C97">
        <w:rPr>
          <w:color w:val="FF00FF"/>
        </w:rPr>
        <w:t xml:space="preserve">. </w:t>
      </w:r>
    </w:p>
    <w:p w:rsidR="003401BE" w:rsidRPr="00486C97" w:rsidRDefault="00566C1C" w:rsidP="00BE015F">
      <w:pPr>
        <w:pStyle w:val="aff5"/>
        <w:numPr>
          <w:ilvl w:val="0"/>
          <w:numId w:val="113"/>
        </w:numPr>
        <w:ind w:left="784"/>
        <w:rPr>
          <w:color w:val="FF00FF"/>
        </w:rPr>
      </w:pPr>
      <w:hyperlink r:id="rId1144" w:history="1">
        <w:r w:rsidR="003401BE" w:rsidRPr="00486C97">
          <w:rPr>
            <w:rStyle w:val="afa"/>
            <w:color w:val="FF00FF"/>
          </w:rPr>
          <w:t>Суини М. Лекции по средневековой философии. – Вып. 1: Средневековая христианская философия Запада</w:t>
        </w:r>
      </w:hyperlink>
      <w:r w:rsidR="003401BE" w:rsidRPr="00486C97">
        <w:rPr>
          <w:color w:val="FF00FF"/>
        </w:rPr>
        <w:t xml:space="preserve">. </w:t>
      </w:r>
    </w:p>
    <w:p w:rsidR="003401BE" w:rsidRPr="00486C97" w:rsidRDefault="00566C1C" w:rsidP="00BE015F">
      <w:pPr>
        <w:pStyle w:val="aff5"/>
        <w:numPr>
          <w:ilvl w:val="0"/>
          <w:numId w:val="113"/>
        </w:numPr>
        <w:ind w:left="784"/>
        <w:rPr>
          <w:color w:val="FF00FF"/>
        </w:rPr>
      </w:pPr>
      <w:hyperlink r:id="rId1145" w:history="1">
        <w:r w:rsidR="003401BE" w:rsidRPr="00486C97">
          <w:rPr>
            <w:rStyle w:val="afa"/>
            <w:color w:val="FF00FF"/>
          </w:rPr>
          <w:t>Суини М. Лекции по средневековой философии. – Вып. 1: Средневековая христианская философия Запада</w:t>
        </w:r>
      </w:hyperlink>
      <w:r w:rsidR="003401BE" w:rsidRPr="00486C97">
        <w:rPr>
          <w:color w:val="FF00FF"/>
        </w:rPr>
        <w:t xml:space="preserve">. </w:t>
      </w:r>
    </w:p>
    <w:p w:rsidR="003401BE" w:rsidRPr="00486C97" w:rsidRDefault="00566C1C" w:rsidP="00BE015F">
      <w:pPr>
        <w:pStyle w:val="aff5"/>
        <w:numPr>
          <w:ilvl w:val="0"/>
          <w:numId w:val="113"/>
        </w:numPr>
        <w:ind w:left="784"/>
        <w:rPr>
          <w:color w:val="FF00FF"/>
        </w:rPr>
      </w:pPr>
      <w:hyperlink r:id="rId1146" w:history="1">
        <w:r w:rsidR="003401BE" w:rsidRPr="00486C97">
          <w:rPr>
            <w:rStyle w:val="afa"/>
            <w:color w:val="FF00FF"/>
          </w:rPr>
          <w:t>Суини М. Лекции по средневековой философии. – Вып. 1: Средневековая христианская философия Запада</w:t>
        </w:r>
      </w:hyperlink>
      <w:r w:rsidR="003401BE" w:rsidRPr="00486C97">
        <w:rPr>
          <w:color w:val="FF00FF"/>
        </w:rPr>
        <w:t xml:space="preserve">. </w:t>
      </w:r>
    </w:p>
    <w:p w:rsidR="003401BE" w:rsidRPr="00486C97" w:rsidRDefault="00566C1C" w:rsidP="00BE015F">
      <w:pPr>
        <w:pStyle w:val="aff5"/>
        <w:numPr>
          <w:ilvl w:val="0"/>
          <w:numId w:val="113"/>
        </w:numPr>
        <w:ind w:left="784"/>
        <w:rPr>
          <w:color w:val="FF00FF"/>
        </w:rPr>
      </w:pPr>
      <w:hyperlink r:id="rId1147" w:history="1">
        <w:r w:rsidR="003401BE" w:rsidRPr="00486C97">
          <w:rPr>
            <w:rStyle w:val="afa"/>
            <w:color w:val="FF00FF"/>
          </w:rPr>
          <w:t>Суини М. Лекции по средневековой философии. – Вып. 1: Средневековая христианская философия Запада</w:t>
        </w:r>
      </w:hyperlink>
      <w:r w:rsidR="003401BE" w:rsidRPr="00486C97">
        <w:rPr>
          <w:color w:val="FF00FF"/>
        </w:rPr>
        <w:t xml:space="preserve">. </w:t>
      </w:r>
    </w:p>
    <w:p w:rsidR="003401BE" w:rsidRPr="00486C97" w:rsidRDefault="00566C1C" w:rsidP="00BE015F">
      <w:pPr>
        <w:pStyle w:val="aff5"/>
        <w:numPr>
          <w:ilvl w:val="0"/>
          <w:numId w:val="113"/>
        </w:numPr>
        <w:ind w:left="784"/>
        <w:rPr>
          <w:color w:val="FF00FF"/>
        </w:rPr>
      </w:pPr>
      <w:hyperlink r:id="rId1148" w:history="1">
        <w:r w:rsidR="003401BE" w:rsidRPr="00486C97">
          <w:rPr>
            <w:rStyle w:val="afa"/>
            <w:color w:val="FF00FF"/>
          </w:rPr>
          <w:t>Суини М. Лекции по средневековой философии. – Вып. 1: Средневековая христианская философия Запада</w:t>
        </w:r>
      </w:hyperlink>
      <w:r w:rsidR="003401BE" w:rsidRPr="00486C97">
        <w:rPr>
          <w:color w:val="FF00FF"/>
        </w:rPr>
        <w:t xml:space="preserve">. </w:t>
      </w:r>
    </w:p>
    <w:p w:rsidR="003401BE" w:rsidRPr="00486C97" w:rsidRDefault="00566C1C" w:rsidP="00BE015F">
      <w:pPr>
        <w:pStyle w:val="aff5"/>
        <w:numPr>
          <w:ilvl w:val="0"/>
          <w:numId w:val="113"/>
        </w:numPr>
        <w:ind w:left="784"/>
        <w:rPr>
          <w:color w:val="FF00FF"/>
        </w:rPr>
      </w:pPr>
      <w:hyperlink r:id="rId1149" w:history="1">
        <w:r w:rsidR="003401BE" w:rsidRPr="00486C97">
          <w:rPr>
            <w:rStyle w:val="afa"/>
            <w:color w:val="FF00FF"/>
          </w:rPr>
          <w:t>Татаркевич В. Античная и средневековая философия</w:t>
        </w:r>
      </w:hyperlink>
      <w:r w:rsidR="003401BE" w:rsidRPr="00486C97">
        <w:rPr>
          <w:color w:val="FF00FF"/>
        </w:rPr>
        <w:t xml:space="preserve">. </w:t>
      </w:r>
    </w:p>
    <w:p w:rsidR="003401BE" w:rsidRPr="00486C97" w:rsidRDefault="00566C1C" w:rsidP="00BE015F">
      <w:pPr>
        <w:pStyle w:val="aff5"/>
        <w:numPr>
          <w:ilvl w:val="0"/>
          <w:numId w:val="113"/>
        </w:numPr>
        <w:ind w:left="784"/>
        <w:rPr>
          <w:color w:val="FF00FF"/>
        </w:rPr>
      </w:pPr>
      <w:hyperlink r:id="rId1150" w:history="1">
        <w:r w:rsidR="003401BE" w:rsidRPr="00486C97">
          <w:rPr>
            <w:rStyle w:val="afa"/>
            <w:color w:val="FF00FF"/>
          </w:rPr>
          <w:t>Татаркевич В. История философия. Античная и средневековая философия</w:t>
        </w:r>
      </w:hyperlink>
      <w:r w:rsidR="003401BE" w:rsidRPr="00486C97">
        <w:rPr>
          <w:color w:val="FF00FF"/>
        </w:rPr>
        <w:t xml:space="preserve">. </w:t>
      </w:r>
    </w:p>
    <w:p w:rsidR="003401BE" w:rsidRPr="00486C97" w:rsidRDefault="00566C1C" w:rsidP="00BE015F">
      <w:pPr>
        <w:pStyle w:val="aff5"/>
        <w:numPr>
          <w:ilvl w:val="0"/>
          <w:numId w:val="113"/>
        </w:numPr>
        <w:ind w:left="784"/>
        <w:rPr>
          <w:color w:val="FF00FF"/>
        </w:rPr>
      </w:pPr>
      <w:hyperlink r:id="rId1151" w:history="1">
        <w:r w:rsidR="003401BE" w:rsidRPr="00486C97">
          <w:rPr>
            <w:rStyle w:val="afa"/>
            <w:color w:val="FF00FF"/>
          </w:rPr>
          <w:t>Тоноян Л. Г. Логика и теология Боэция</w:t>
        </w:r>
      </w:hyperlink>
      <w:r w:rsidR="003401BE" w:rsidRPr="00486C97">
        <w:rPr>
          <w:color w:val="FF00FF"/>
        </w:rPr>
        <w:t xml:space="preserve">. </w:t>
      </w:r>
    </w:p>
    <w:p w:rsidR="003401BE" w:rsidRPr="00486C97" w:rsidRDefault="00566C1C" w:rsidP="00BE015F">
      <w:pPr>
        <w:pStyle w:val="aff5"/>
        <w:numPr>
          <w:ilvl w:val="0"/>
          <w:numId w:val="113"/>
        </w:numPr>
        <w:ind w:left="784"/>
        <w:rPr>
          <w:color w:val="FF00FF"/>
        </w:rPr>
      </w:pPr>
      <w:hyperlink r:id="rId1152" w:history="1">
        <w:r w:rsidR="003401BE" w:rsidRPr="00486C97">
          <w:rPr>
            <w:rStyle w:val="afa"/>
            <w:color w:val="FF00FF"/>
          </w:rPr>
          <w:t>Тоноян Л. Г. Логика и теология Боэция</w:t>
        </w:r>
      </w:hyperlink>
      <w:r w:rsidR="003401BE" w:rsidRPr="00486C97">
        <w:rPr>
          <w:color w:val="FF00FF"/>
        </w:rPr>
        <w:t xml:space="preserve">. </w:t>
      </w:r>
    </w:p>
    <w:p w:rsidR="003401BE" w:rsidRPr="00486C97" w:rsidRDefault="00566C1C" w:rsidP="00BE015F">
      <w:pPr>
        <w:pStyle w:val="aff5"/>
        <w:numPr>
          <w:ilvl w:val="0"/>
          <w:numId w:val="113"/>
        </w:numPr>
        <w:ind w:left="784"/>
        <w:rPr>
          <w:color w:val="FF00FF"/>
        </w:rPr>
      </w:pPr>
      <w:hyperlink r:id="rId1153" w:history="1">
        <w:r w:rsidR="003401BE" w:rsidRPr="00486C97">
          <w:rPr>
            <w:rStyle w:val="afa"/>
            <w:color w:val="FF00FF"/>
          </w:rPr>
          <w:t>Уколова В. И. “Последний римлянин” Боэций</w:t>
        </w:r>
      </w:hyperlink>
      <w:r w:rsidR="003401BE" w:rsidRPr="00486C97">
        <w:rPr>
          <w:color w:val="FF00FF"/>
        </w:rPr>
        <w:t xml:space="preserve">. </w:t>
      </w:r>
    </w:p>
    <w:p w:rsidR="003401BE" w:rsidRPr="00486C97" w:rsidRDefault="00566C1C" w:rsidP="00BE015F">
      <w:pPr>
        <w:pStyle w:val="aff5"/>
        <w:numPr>
          <w:ilvl w:val="0"/>
          <w:numId w:val="113"/>
        </w:numPr>
        <w:ind w:left="784"/>
        <w:rPr>
          <w:color w:val="FF00FF"/>
        </w:rPr>
      </w:pPr>
      <w:hyperlink r:id="rId1154" w:history="1">
        <w:r w:rsidR="003401BE" w:rsidRPr="00486C97">
          <w:rPr>
            <w:rStyle w:val="afa"/>
            <w:color w:val="FF00FF"/>
          </w:rPr>
          <w:t>Уколова В. И. “Последний римлянин” Боэций</w:t>
        </w:r>
      </w:hyperlink>
      <w:r w:rsidR="003401BE" w:rsidRPr="00486C97">
        <w:rPr>
          <w:color w:val="FF00FF"/>
        </w:rPr>
        <w:t xml:space="preserve">. </w:t>
      </w:r>
    </w:p>
    <w:p w:rsidR="003401BE" w:rsidRPr="00486C97" w:rsidRDefault="00566C1C" w:rsidP="00BE015F">
      <w:pPr>
        <w:pStyle w:val="aff5"/>
        <w:numPr>
          <w:ilvl w:val="0"/>
          <w:numId w:val="113"/>
        </w:numPr>
        <w:ind w:left="784"/>
        <w:rPr>
          <w:color w:val="FF00FF"/>
        </w:rPr>
      </w:pPr>
      <w:hyperlink r:id="rId1155" w:history="1">
        <w:r w:rsidR="003401BE" w:rsidRPr="00486C97">
          <w:rPr>
            <w:rStyle w:val="afa"/>
            <w:color w:val="FF00FF"/>
          </w:rPr>
          <w:t>Уколова В. И. “Последний римлянин” Боэций</w:t>
        </w:r>
      </w:hyperlink>
      <w:r w:rsidR="003401BE" w:rsidRPr="00486C97">
        <w:rPr>
          <w:color w:val="FF00FF"/>
        </w:rPr>
        <w:t xml:space="preserve">. </w:t>
      </w:r>
    </w:p>
    <w:p w:rsidR="003401BE" w:rsidRPr="00486C97" w:rsidRDefault="00566C1C" w:rsidP="00BE015F">
      <w:pPr>
        <w:pStyle w:val="aff5"/>
        <w:numPr>
          <w:ilvl w:val="0"/>
          <w:numId w:val="113"/>
        </w:numPr>
        <w:ind w:left="784"/>
        <w:rPr>
          <w:color w:val="FF00FF"/>
        </w:rPr>
      </w:pPr>
      <w:hyperlink r:id="rId1156" w:history="1">
        <w:r w:rsidR="003401BE" w:rsidRPr="00486C97">
          <w:rPr>
            <w:rStyle w:val="afa"/>
            <w:color w:val="FF00FF"/>
          </w:rPr>
          <w:t>Уколова В. И. “Последний римлянин” Боэций</w:t>
        </w:r>
      </w:hyperlink>
      <w:r w:rsidR="003401BE" w:rsidRPr="00486C97">
        <w:rPr>
          <w:color w:val="FF00FF"/>
        </w:rPr>
        <w:t xml:space="preserve">. </w:t>
      </w:r>
    </w:p>
    <w:p w:rsidR="003401BE" w:rsidRPr="00486C97" w:rsidRDefault="00566C1C" w:rsidP="00BE015F">
      <w:pPr>
        <w:pStyle w:val="aff5"/>
        <w:numPr>
          <w:ilvl w:val="0"/>
          <w:numId w:val="113"/>
        </w:numPr>
        <w:ind w:left="784"/>
        <w:rPr>
          <w:color w:val="FF00FF"/>
        </w:rPr>
      </w:pPr>
      <w:hyperlink r:id="rId1157" w:history="1">
        <w:r w:rsidR="003401BE" w:rsidRPr="00486C97">
          <w:rPr>
            <w:rStyle w:val="afa"/>
            <w:color w:val="FF00FF"/>
          </w:rPr>
          <w:t>Уколова В. И. “Последний римлянин” Боэций</w:t>
        </w:r>
      </w:hyperlink>
      <w:r w:rsidR="003401BE" w:rsidRPr="00486C97">
        <w:rPr>
          <w:color w:val="FF00FF"/>
        </w:rPr>
        <w:t xml:space="preserve">. </w:t>
      </w:r>
    </w:p>
    <w:p w:rsidR="003401BE" w:rsidRPr="00486C97" w:rsidRDefault="00566C1C" w:rsidP="00BE015F">
      <w:pPr>
        <w:pStyle w:val="aff5"/>
        <w:numPr>
          <w:ilvl w:val="0"/>
          <w:numId w:val="113"/>
        </w:numPr>
        <w:ind w:left="784"/>
        <w:rPr>
          <w:color w:val="FF00FF"/>
        </w:rPr>
      </w:pPr>
      <w:hyperlink r:id="rId1158" w:history="1">
        <w:r w:rsidR="003401BE" w:rsidRPr="00486C97">
          <w:rPr>
            <w:rStyle w:val="afa"/>
            <w:color w:val="FF00FF"/>
          </w:rPr>
          <w:t>Уколова В. И. “Последний римлянин” Боэций</w:t>
        </w:r>
      </w:hyperlink>
      <w:r w:rsidR="003401BE" w:rsidRPr="00486C97">
        <w:rPr>
          <w:color w:val="FF00FF"/>
        </w:rPr>
        <w:t xml:space="preserve">. </w:t>
      </w:r>
    </w:p>
    <w:p w:rsidR="003401BE" w:rsidRPr="00486C97" w:rsidRDefault="00566C1C" w:rsidP="00BE015F">
      <w:pPr>
        <w:pStyle w:val="aff5"/>
        <w:numPr>
          <w:ilvl w:val="0"/>
          <w:numId w:val="113"/>
        </w:numPr>
        <w:ind w:left="784"/>
        <w:rPr>
          <w:color w:val="FF00FF"/>
        </w:rPr>
      </w:pPr>
      <w:hyperlink r:id="rId1159" w:history="1">
        <w:r w:rsidR="003401BE" w:rsidRPr="00486C97">
          <w:rPr>
            <w:rStyle w:val="afa"/>
            <w:color w:val="FF00FF"/>
          </w:rPr>
          <w:t>Уколова В. И. “Последний римлянин” Боэций</w:t>
        </w:r>
      </w:hyperlink>
      <w:r w:rsidR="003401BE" w:rsidRPr="00486C97">
        <w:rPr>
          <w:color w:val="FF00FF"/>
        </w:rPr>
        <w:t xml:space="preserve">. </w:t>
      </w:r>
    </w:p>
    <w:p w:rsidR="003401BE" w:rsidRPr="00486C97" w:rsidRDefault="00566C1C" w:rsidP="00BE015F">
      <w:pPr>
        <w:pStyle w:val="aff5"/>
        <w:numPr>
          <w:ilvl w:val="0"/>
          <w:numId w:val="113"/>
        </w:numPr>
        <w:ind w:left="784"/>
        <w:rPr>
          <w:color w:val="FF00FF"/>
        </w:rPr>
      </w:pPr>
      <w:hyperlink r:id="rId1160" w:history="1">
        <w:r w:rsidR="003401BE" w:rsidRPr="00486C97">
          <w:rPr>
            <w:rStyle w:val="afa"/>
            <w:color w:val="FF00FF"/>
          </w:rPr>
          <w:t>Уколова В. И. “Последний римлянин” Боэций</w:t>
        </w:r>
      </w:hyperlink>
      <w:r w:rsidR="003401BE" w:rsidRPr="00486C97">
        <w:rPr>
          <w:color w:val="FF00FF"/>
        </w:rPr>
        <w:t xml:space="preserve">. </w:t>
      </w:r>
    </w:p>
    <w:p w:rsidR="003401BE" w:rsidRPr="00486C97" w:rsidRDefault="00566C1C" w:rsidP="00BE015F">
      <w:pPr>
        <w:pStyle w:val="aff5"/>
        <w:numPr>
          <w:ilvl w:val="0"/>
          <w:numId w:val="113"/>
        </w:numPr>
        <w:ind w:left="784"/>
        <w:rPr>
          <w:color w:val="FF00FF"/>
        </w:rPr>
      </w:pPr>
      <w:hyperlink r:id="rId1161" w:history="1">
        <w:r w:rsidR="003401BE" w:rsidRPr="00486C97">
          <w:rPr>
            <w:rStyle w:val="afa"/>
            <w:color w:val="FF00FF"/>
          </w:rPr>
          <w:t>Уколова В. И. “Последний римлянин” Боэций</w:t>
        </w:r>
      </w:hyperlink>
      <w:r w:rsidR="003401BE" w:rsidRPr="00486C97">
        <w:rPr>
          <w:color w:val="FF00FF"/>
        </w:rPr>
        <w:t xml:space="preserve">. </w:t>
      </w:r>
    </w:p>
    <w:p w:rsidR="003401BE" w:rsidRPr="00486C97" w:rsidRDefault="00566C1C" w:rsidP="00BE015F">
      <w:pPr>
        <w:pStyle w:val="aff5"/>
        <w:numPr>
          <w:ilvl w:val="0"/>
          <w:numId w:val="113"/>
        </w:numPr>
        <w:ind w:left="784"/>
        <w:rPr>
          <w:color w:val="FF00FF"/>
        </w:rPr>
      </w:pPr>
      <w:hyperlink r:id="rId1162" w:history="1">
        <w:r w:rsidR="003401BE" w:rsidRPr="00486C97">
          <w:rPr>
            <w:rStyle w:val="afa"/>
            <w:color w:val="FF00FF"/>
          </w:rPr>
          <w:t>Уколова В. И. “Последний римлянин” Боэций</w:t>
        </w:r>
      </w:hyperlink>
      <w:r w:rsidR="003401BE" w:rsidRPr="00486C97">
        <w:rPr>
          <w:color w:val="FF00FF"/>
        </w:rPr>
        <w:t xml:space="preserve">. </w:t>
      </w:r>
    </w:p>
    <w:p w:rsidR="003401BE" w:rsidRPr="00486C97" w:rsidRDefault="00566C1C" w:rsidP="00BE015F">
      <w:pPr>
        <w:pStyle w:val="aff5"/>
        <w:numPr>
          <w:ilvl w:val="0"/>
          <w:numId w:val="113"/>
        </w:numPr>
        <w:ind w:left="784"/>
        <w:rPr>
          <w:color w:val="FF00FF"/>
        </w:rPr>
      </w:pPr>
      <w:hyperlink r:id="rId1163" w:history="1">
        <w:r w:rsidR="003401BE" w:rsidRPr="00486C97">
          <w:rPr>
            <w:rStyle w:val="afa"/>
            <w:color w:val="FF00FF"/>
          </w:rPr>
          <w:t>Уколова В. И. “Последний римлянин” Боэций</w:t>
        </w:r>
      </w:hyperlink>
      <w:r w:rsidR="003401BE" w:rsidRPr="00486C97">
        <w:rPr>
          <w:color w:val="FF00FF"/>
        </w:rPr>
        <w:t xml:space="preserve">. </w:t>
      </w:r>
    </w:p>
    <w:p w:rsidR="003401BE" w:rsidRPr="00486C97" w:rsidRDefault="00566C1C" w:rsidP="00BE015F">
      <w:pPr>
        <w:pStyle w:val="aff5"/>
        <w:numPr>
          <w:ilvl w:val="0"/>
          <w:numId w:val="113"/>
        </w:numPr>
        <w:ind w:left="784"/>
        <w:rPr>
          <w:color w:val="FF00FF"/>
        </w:rPr>
      </w:pPr>
      <w:hyperlink r:id="rId1164" w:history="1">
        <w:r w:rsidR="003401BE" w:rsidRPr="00486C97">
          <w:rPr>
            <w:rStyle w:val="afa"/>
            <w:color w:val="FF00FF"/>
          </w:rPr>
          <w:t>Фишер</w:t>
        </w:r>
        <w:r w:rsidR="003401BE" w:rsidRPr="00486C97">
          <w:rPr>
            <w:rStyle w:val="afa"/>
            <w:color w:val="FF00FF"/>
            <w:lang w:val="en-US"/>
          </w:rPr>
          <w:t> </w:t>
        </w:r>
        <w:r w:rsidR="003401BE" w:rsidRPr="00486C97">
          <w:rPr>
            <w:rStyle w:val="afa"/>
            <w:color w:val="FF00FF"/>
          </w:rPr>
          <w:t>К. Введение в историю новой философии</w:t>
        </w:r>
      </w:hyperlink>
      <w:r w:rsidR="003401BE" w:rsidRPr="00486C97">
        <w:rPr>
          <w:color w:val="FF00FF"/>
        </w:rPr>
        <w:t xml:space="preserve">. </w:t>
      </w:r>
    </w:p>
    <w:p w:rsidR="003401BE" w:rsidRPr="00486C97" w:rsidRDefault="00566C1C" w:rsidP="00BE015F">
      <w:pPr>
        <w:pStyle w:val="aff5"/>
        <w:numPr>
          <w:ilvl w:val="0"/>
          <w:numId w:val="113"/>
        </w:numPr>
        <w:ind w:left="784"/>
        <w:rPr>
          <w:color w:val="FF00FF"/>
        </w:rPr>
      </w:pPr>
      <w:hyperlink r:id="rId1165" w:history="1">
        <w:r w:rsidR="003401BE" w:rsidRPr="00486C97">
          <w:rPr>
            <w:rStyle w:val="afa"/>
            <w:color w:val="FF00FF"/>
          </w:rPr>
          <w:t>Франк С. Л. Онтологическое доказательство бытия Бога</w:t>
        </w:r>
      </w:hyperlink>
      <w:r w:rsidR="003401BE" w:rsidRPr="00486C97">
        <w:rPr>
          <w:color w:val="FF00FF"/>
        </w:rPr>
        <w:t xml:space="preserve">. </w:t>
      </w:r>
    </w:p>
    <w:p w:rsidR="003401BE" w:rsidRPr="00486C97" w:rsidRDefault="00566C1C" w:rsidP="00BE015F">
      <w:pPr>
        <w:pStyle w:val="aff5"/>
        <w:numPr>
          <w:ilvl w:val="0"/>
          <w:numId w:val="113"/>
        </w:numPr>
        <w:ind w:left="784"/>
        <w:rPr>
          <w:color w:val="FF00FF"/>
        </w:rPr>
      </w:pPr>
      <w:hyperlink r:id="rId1166" w:history="1">
        <w:r w:rsidR="003401BE" w:rsidRPr="00486C97">
          <w:rPr>
            <w:rStyle w:val="afa"/>
            <w:color w:val="FF00FF"/>
          </w:rPr>
          <w:t>Франк С. Л. Онтологическое доказательство бытия Бога</w:t>
        </w:r>
      </w:hyperlink>
      <w:r w:rsidR="003401BE" w:rsidRPr="00486C97">
        <w:rPr>
          <w:color w:val="FF00FF"/>
        </w:rPr>
        <w:t xml:space="preserve">. </w:t>
      </w:r>
    </w:p>
    <w:p w:rsidR="003401BE" w:rsidRPr="00486C97" w:rsidRDefault="00566C1C" w:rsidP="00BE015F">
      <w:pPr>
        <w:pStyle w:val="aff5"/>
        <w:numPr>
          <w:ilvl w:val="0"/>
          <w:numId w:val="113"/>
        </w:numPr>
        <w:ind w:left="784"/>
        <w:rPr>
          <w:color w:val="FF00FF"/>
        </w:rPr>
      </w:pPr>
      <w:hyperlink r:id="rId1167" w:history="1">
        <w:r w:rsidR="003401BE" w:rsidRPr="00486C97">
          <w:rPr>
            <w:rStyle w:val="afa"/>
            <w:color w:val="FF00FF"/>
          </w:rPr>
          <w:t>Франк С. Л. Онтологическое доказательство бытия Бога</w:t>
        </w:r>
      </w:hyperlink>
      <w:r w:rsidR="003401BE" w:rsidRPr="00486C97">
        <w:rPr>
          <w:color w:val="FF00FF"/>
        </w:rPr>
        <w:t xml:space="preserve">. </w:t>
      </w:r>
    </w:p>
    <w:p w:rsidR="003401BE" w:rsidRPr="00486C97" w:rsidRDefault="00566C1C" w:rsidP="00BE015F">
      <w:pPr>
        <w:pStyle w:val="aff5"/>
        <w:numPr>
          <w:ilvl w:val="0"/>
          <w:numId w:val="113"/>
        </w:numPr>
        <w:ind w:left="784"/>
        <w:rPr>
          <w:color w:val="FF00FF"/>
        </w:rPr>
      </w:pPr>
      <w:hyperlink r:id="rId1168" w:history="1">
        <w:r w:rsidR="003401BE" w:rsidRPr="00486C97">
          <w:rPr>
            <w:rStyle w:val="afa"/>
            <w:color w:val="FF00FF"/>
          </w:rPr>
          <w:t>Франк С. Л. Онтологическое доказательство бытия Бога</w:t>
        </w:r>
      </w:hyperlink>
      <w:r w:rsidR="003401BE" w:rsidRPr="00486C97">
        <w:rPr>
          <w:color w:val="FF00FF"/>
        </w:rPr>
        <w:t xml:space="preserve">. </w:t>
      </w:r>
    </w:p>
    <w:p w:rsidR="003401BE" w:rsidRPr="00486C97" w:rsidRDefault="00566C1C" w:rsidP="00BE015F">
      <w:pPr>
        <w:pStyle w:val="aff5"/>
        <w:numPr>
          <w:ilvl w:val="0"/>
          <w:numId w:val="113"/>
        </w:numPr>
        <w:ind w:left="784"/>
        <w:rPr>
          <w:color w:val="FF00FF"/>
        </w:rPr>
      </w:pPr>
      <w:hyperlink r:id="rId1169" w:history="1">
        <w:r w:rsidR="003401BE" w:rsidRPr="00486C97">
          <w:rPr>
            <w:rStyle w:val="afa"/>
            <w:color w:val="FF00FF"/>
          </w:rPr>
          <w:t>Франк С. Л. Онтологическое доказательство бытия Бога</w:t>
        </w:r>
      </w:hyperlink>
      <w:r w:rsidR="003401BE" w:rsidRPr="00486C97">
        <w:rPr>
          <w:color w:val="FF00FF"/>
        </w:rPr>
        <w:t xml:space="preserve">. </w:t>
      </w:r>
    </w:p>
    <w:p w:rsidR="003401BE" w:rsidRPr="00486C97" w:rsidRDefault="00566C1C" w:rsidP="00BE015F">
      <w:pPr>
        <w:pStyle w:val="aff5"/>
        <w:numPr>
          <w:ilvl w:val="0"/>
          <w:numId w:val="113"/>
        </w:numPr>
        <w:ind w:left="784"/>
        <w:rPr>
          <w:color w:val="FF00FF"/>
        </w:rPr>
      </w:pPr>
      <w:hyperlink r:id="rId1170" w:history="1">
        <w:r w:rsidR="003401BE" w:rsidRPr="00486C97">
          <w:rPr>
            <w:rStyle w:val="afa"/>
            <w:color w:val="FF00FF"/>
          </w:rPr>
          <w:t>Франк С. Л. Онтологическое доказательство бытия Бога</w:t>
        </w:r>
      </w:hyperlink>
      <w:r w:rsidR="003401BE" w:rsidRPr="00486C97">
        <w:rPr>
          <w:color w:val="FF00FF"/>
        </w:rPr>
        <w:t xml:space="preserve">. </w:t>
      </w:r>
    </w:p>
    <w:p w:rsidR="003401BE" w:rsidRPr="00486C97" w:rsidRDefault="00566C1C" w:rsidP="00BE015F">
      <w:pPr>
        <w:pStyle w:val="aff5"/>
        <w:numPr>
          <w:ilvl w:val="0"/>
          <w:numId w:val="113"/>
        </w:numPr>
        <w:ind w:left="784"/>
        <w:rPr>
          <w:color w:val="FF00FF"/>
        </w:rPr>
      </w:pPr>
      <w:hyperlink r:id="rId1171" w:history="1">
        <w:r w:rsidR="003401BE" w:rsidRPr="00486C97">
          <w:rPr>
            <w:rStyle w:val="afa"/>
            <w:color w:val="FF00FF"/>
          </w:rPr>
          <w:t>Франк С. Л. Онтологическое доказательство бытия Бога</w:t>
        </w:r>
      </w:hyperlink>
      <w:r w:rsidR="003401BE" w:rsidRPr="00486C97">
        <w:rPr>
          <w:color w:val="FF00FF"/>
        </w:rPr>
        <w:t xml:space="preserve">. </w:t>
      </w:r>
    </w:p>
    <w:p w:rsidR="003401BE" w:rsidRPr="00486C97" w:rsidRDefault="00566C1C" w:rsidP="00BE015F">
      <w:pPr>
        <w:pStyle w:val="aff5"/>
        <w:numPr>
          <w:ilvl w:val="0"/>
          <w:numId w:val="113"/>
        </w:numPr>
        <w:ind w:left="784"/>
        <w:rPr>
          <w:color w:val="FF00FF"/>
        </w:rPr>
      </w:pPr>
      <w:hyperlink r:id="rId1172" w:history="1">
        <w:r w:rsidR="003401BE" w:rsidRPr="00486C97">
          <w:rPr>
            <w:rStyle w:val="afa"/>
            <w:color w:val="FF00FF"/>
          </w:rPr>
          <w:t>Франк С. Л. Онтологическое доказательство бытия Бога</w:t>
        </w:r>
      </w:hyperlink>
      <w:r w:rsidR="003401BE" w:rsidRPr="00486C97">
        <w:rPr>
          <w:color w:val="FF00FF"/>
        </w:rPr>
        <w:t xml:space="preserve">. </w:t>
      </w:r>
    </w:p>
    <w:p w:rsidR="003401BE" w:rsidRPr="00486C97" w:rsidRDefault="00566C1C" w:rsidP="00BE015F">
      <w:pPr>
        <w:pStyle w:val="aff5"/>
        <w:numPr>
          <w:ilvl w:val="0"/>
          <w:numId w:val="113"/>
        </w:numPr>
        <w:ind w:left="784"/>
        <w:rPr>
          <w:color w:val="FF00FF"/>
        </w:rPr>
      </w:pPr>
      <w:hyperlink r:id="rId1173" w:history="1">
        <w:r w:rsidR="003401BE" w:rsidRPr="00486C97">
          <w:rPr>
            <w:rStyle w:val="afa"/>
            <w:color w:val="FF00FF"/>
          </w:rPr>
          <w:t>Фролова Е. А. История арабо-мусульманской философии. Средние века и современность</w:t>
        </w:r>
      </w:hyperlink>
      <w:r w:rsidR="003401BE" w:rsidRPr="00486C97">
        <w:rPr>
          <w:color w:val="FF00FF"/>
        </w:rPr>
        <w:t xml:space="preserve">. </w:t>
      </w:r>
    </w:p>
    <w:p w:rsidR="003401BE" w:rsidRPr="00486C97" w:rsidRDefault="00566C1C" w:rsidP="00BE015F">
      <w:pPr>
        <w:pStyle w:val="aff5"/>
        <w:numPr>
          <w:ilvl w:val="0"/>
          <w:numId w:val="113"/>
        </w:numPr>
        <w:ind w:left="784"/>
        <w:rPr>
          <w:color w:val="FF00FF"/>
        </w:rPr>
      </w:pPr>
      <w:hyperlink r:id="rId1174" w:history="1">
        <w:r w:rsidR="003401BE" w:rsidRPr="00486C97">
          <w:rPr>
            <w:rStyle w:val="afa"/>
            <w:color w:val="FF00FF"/>
          </w:rPr>
          <w:t>Фролова Е. А. История средневековой арабо-исламской философии</w:t>
        </w:r>
      </w:hyperlink>
      <w:r w:rsidR="003401BE" w:rsidRPr="00486C97">
        <w:rPr>
          <w:color w:val="FF00FF"/>
        </w:rPr>
        <w:t xml:space="preserve">. </w:t>
      </w:r>
    </w:p>
    <w:p w:rsidR="003401BE" w:rsidRPr="00486C97" w:rsidRDefault="00566C1C" w:rsidP="00BE015F">
      <w:pPr>
        <w:pStyle w:val="aff5"/>
        <w:numPr>
          <w:ilvl w:val="0"/>
          <w:numId w:val="113"/>
        </w:numPr>
        <w:ind w:left="784"/>
        <w:rPr>
          <w:color w:val="FF00FF"/>
        </w:rPr>
      </w:pPr>
      <w:hyperlink r:id="rId1175" w:history="1">
        <w:r w:rsidR="003401BE" w:rsidRPr="00486C97">
          <w:rPr>
            <w:rStyle w:val="afa"/>
            <w:color w:val="FF00FF"/>
          </w:rPr>
          <w:t>Фулье (Фуйе) А. История схоластики</w:t>
        </w:r>
      </w:hyperlink>
      <w:r w:rsidR="003401BE" w:rsidRPr="00486C97">
        <w:rPr>
          <w:color w:val="FF00FF"/>
        </w:rPr>
        <w:t xml:space="preserve">. </w:t>
      </w:r>
    </w:p>
    <w:p w:rsidR="003401BE" w:rsidRPr="00486C97" w:rsidRDefault="00566C1C" w:rsidP="00BE015F">
      <w:pPr>
        <w:pStyle w:val="aff5"/>
        <w:numPr>
          <w:ilvl w:val="0"/>
          <w:numId w:val="113"/>
        </w:numPr>
        <w:ind w:left="784"/>
        <w:rPr>
          <w:color w:val="FF00FF"/>
        </w:rPr>
      </w:pPr>
      <w:hyperlink r:id="rId1176" w:history="1">
        <w:r w:rsidR="003401BE" w:rsidRPr="00486C97">
          <w:rPr>
            <w:rStyle w:val="afa"/>
            <w:color w:val="FF00FF"/>
          </w:rPr>
          <w:t>Чанышев А. Н. Курс лекций по древней и средневековой философии</w:t>
        </w:r>
      </w:hyperlink>
      <w:r w:rsidR="003401BE" w:rsidRPr="00486C97">
        <w:rPr>
          <w:color w:val="FF00FF"/>
        </w:rPr>
        <w:t xml:space="preserve">. </w:t>
      </w:r>
    </w:p>
    <w:p w:rsidR="003401BE" w:rsidRPr="00486C97" w:rsidRDefault="00566C1C" w:rsidP="00BE015F">
      <w:pPr>
        <w:pStyle w:val="aff5"/>
        <w:numPr>
          <w:ilvl w:val="0"/>
          <w:numId w:val="113"/>
        </w:numPr>
        <w:ind w:left="784"/>
        <w:rPr>
          <w:color w:val="FF00FF"/>
        </w:rPr>
      </w:pPr>
      <w:hyperlink r:id="rId1177" w:history="1">
        <w:r w:rsidR="003401BE" w:rsidRPr="00486C97">
          <w:rPr>
            <w:rStyle w:val="afa"/>
            <w:color w:val="FF00FF"/>
          </w:rPr>
          <w:t>Штёкль</w:t>
        </w:r>
        <w:r w:rsidR="003401BE" w:rsidRPr="00486C97">
          <w:rPr>
            <w:rStyle w:val="afa"/>
            <w:color w:val="FF00FF"/>
            <w:lang w:val="en-US"/>
          </w:rPr>
          <w:t> </w:t>
        </w:r>
        <w:r w:rsidR="003401BE" w:rsidRPr="00486C97">
          <w:rPr>
            <w:rStyle w:val="afa"/>
            <w:color w:val="FF00FF"/>
          </w:rPr>
          <w:t>А. История средневековой философии</w:t>
        </w:r>
      </w:hyperlink>
      <w:r w:rsidR="003401BE" w:rsidRPr="00486C97">
        <w:rPr>
          <w:color w:val="FF00FF"/>
        </w:rPr>
        <w:t xml:space="preserve">. </w:t>
      </w:r>
    </w:p>
    <w:p w:rsidR="003401BE" w:rsidRPr="00486C97" w:rsidRDefault="00566C1C" w:rsidP="00BE015F">
      <w:pPr>
        <w:pStyle w:val="aff5"/>
        <w:numPr>
          <w:ilvl w:val="0"/>
          <w:numId w:val="113"/>
        </w:numPr>
        <w:ind w:left="784"/>
        <w:rPr>
          <w:color w:val="FF00FF"/>
        </w:rPr>
      </w:pPr>
      <w:hyperlink r:id="rId1178" w:history="1">
        <w:r w:rsidR="003401BE" w:rsidRPr="00486C97">
          <w:rPr>
            <w:rStyle w:val="afa"/>
            <w:color w:val="FF00FF"/>
          </w:rPr>
          <w:t>Штёкль</w:t>
        </w:r>
        <w:r w:rsidR="003401BE" w:rsidRPr="00486C97">
          <w:rPr>
            <w:rStyle w:val="afa"/>
            <w:color w:val="FF00FF"/>
            <w:lang w:val="en-US"/>
          </w:rPr>
          <w:t> </w:t>
        </w:r>
        <w:r w:rsidR="003401BE" w:rsidRPr="00486C97">
          <w:rPr>
            <w:rStyle w:val="afa"/>
            <w:color w:val="FF00FF"/>
          </w:rPr>
          <w:t>А. История средневековой философии</w:t>
        </w:r>
      </w:hyperlink>
      <w:r w:rsidR="003401BE" w:rsidRPr="00486C97">
        <w:rPr>
          <w:color w:val="FF00FF"/>
        </w:rPr>
        <w:t xml:space="preserve">. </w:t>
      </w:r>
    </w:p>
    <w:p w:rsidR="003401BE" w:rsidRPr="00486C97" w:rsidRDefault="00566C1C" w:rsidP="00BE015F">
      <w:pPr>
        <w:pStyle w:val="aff5"/>
        <w:numPr>
          <w:ilvl w:val="0"/>
          <w:numId w:val="113"/>
        </w:numPr>
        <w:ind w:left="784"/>
        <w:rPr>
          <w:color w:val="FF00FF"/>
          <w:lang w:val="en-US"/>
        </w:rPr>
      </w:pPr>
      <w:hyperlink r:id="rId1179" w:history="1">
        <w:r w:rsidR="003401BE" w:rsidRPr="00486C97">
          <w:rPr>
            <w:rStyle w:val="afa"/>
            <w:color w:val="FF00FF"/>
            <w:lang w:val="en-US"/>
          </w:rPr>
          <w:t>Philosophers’ Criticisms of Anselm’s Ontological Argument for the Being of God</w:t>
        </w:r>
      </w:hyperlink>
      <w:r w:rsidR="003401BE" w:rsidRPr="00486C97">
        <w:rPr>
          <w:color w:val="FF00FF"/>
          <w:lang w:val="en-US"/>
        </w:rPr>
        <w:t xml:space="preserve">. </w:t>
      </w:r>
    </w:p>
    <w:p w:rsidR="006F63D2" w:rsidRPr="003401BE" w:rsidRDefault="006F63D2" w:rsidP="00F913AC">
      <w:pPr>
        <w:pStyle w:val="af1"/>
        <w:spacing w:before="0" w:beforeAutospacing="0" w:after="0" w:afterAutospacing="0"/>
        <w:rPr>
          <w:lang w:val="en-US"/>
        </w:rPr>
      </w:pPr>
    </w:p>
    <w:p w:rsidR="006F63D2" w:rsidRPr="003401BE" w:rsidRDefault="006F63D2" w:rsidP="00F913AC">
      <w:pPr>
        <w:pStyle w:val="af1"/>
        <w:spacing w:before="0" w:beforeAutospacing="0" w:after="0" w:afterAutospacing="0"/>
        <w:rPr>
          <w:lang w:val="en-US"/>
        </w:rPr>
      </w:pPr>
    </w:p>
    <w:p w:rsidR="007F6C58" w:rsidRPr="007F6C58" w:rsidRDefault="007F6C58" w:rsidP="00DA7C62">
      <w:pPr>
        <w:pStyle w:val="af1"/>
        <w:pageBreakBefore/>
        <w:spacing w:beforeAutospacing="0" w:afterAutospacing="0"/>
        <w:ind w:right="284"/>
        <w:rPr>
          <w:color w:val="0000CC"/>
        </w:rPr>
      </w:pPr>
      <w:r w:rsidRPr="007F6C58">
        <w:rPr>
          <w:b/>
          <w:bCs/>
          <w:color w:val="0000CC"/>
          <w:sz w:val="27"/>
          <w:szCs w:val="27"/>
        </w:rPr>
        <w:lastRenderedPageBreak/>
        <w:t>Раздел 2. Философия Нового времени.</w:t>
      </w:r>
    </w:p>
    <w:p w:rsidR="007F6C58" w:rsidRPr="007F6C58" w:rsidRDefault="007F6C58" w:rsidP="007F6C58">
      <w:pPr>
        <w:pStyle w:val="af1"/>
        <w:spacing w:beforeAutospacing="0" w:afterAutospacing="0"/>
        <w:ind w:right="284"/>
        <w:rPr>
          <w:color w:val="0000CC"/>
        </w:rPr>
      </w:pPr>
    </w:p>
    <w:p w:rsidR="007F6C58" w:rsidRPr="007F6C58" w:rsidRDefault="007F6C58" w:rsidP="007F6C58">
      <w:pPr>
        <w:pStyle w:val="af1"/>
        <w:spacing w:before="0" w:beforeAutospacing="0" w:after="120" w:afterAutospacing="0"/>
        <w:ind w:right="284"/>
        <w:rPr>
          <w:color w:val="800000"/>
        </w:rPr>
      </w:pPr>
      <w:bookmarkStart w:id="10" w:name="Тема_11"/>
      <w:r w:rsidRPr="007F6C58">
        <w:rPr>
          <w:b/>
          <w:bCs/>
          <w:color w:val="800000"/>
        </w:rPr>
        <w:t>Тема 11. Бэкон: обоснование эмпиризма</w:t>
      </w:r>
      <w:bookmarkEnd w:id="10"/>
      <w:r w:rsidRPr="007F6C58">
        <w:rPr>
          <w:color w:val="800000"/>
        </w:rPr>
        <w:t>.</w:t>
      </w:r>
      <w:r w:rsidR="009E3514">
        <w:rPr>
          <w:color w:val="800000"/>
        </w:rPr>
        <w:t xml:space="preserve"> </w:t>
      </w:r>
    </w:p>
    <w:p w:rsidR="002D0631" w:rsidRDefault="002D0631" w:rsidP="002D0631">
      <w:pPr>
        <w:pStyle w:val="af1"/>
        <w:spacing w:before="0" w:beforeAutospacing="0" w:after="120" w:afterAutospacing="0"/>
      </w:pPr>
      <w:r>
        <w:rPr>
          <w:i/>
          <w:iCs/>
          <w:color w:val="0000CC"/>
        </w:rPr>
        <w:t>Темы устных рефератов и докладов:</w:t>
      </w:r>
      <w:r>
        <w:rPr>
          <w:color w:val="0000CC"/>
        </w:rPr>
        <w:t xml:space="preserve"> </w:t>
      </w:r>
    </w:p>
    <w:p w:rsidR="002D0631" w:rsidRDefault="002D0631" w:rsidP="00BE015F">
      <w:pPr>
        <w:pStyle w:val="af1"/>
        <w:numPr>
          <w:ilvl w:val="0"/>
          <w:numId w:val="56"/>
        </w:numPr>
        <w:spacing w:before="0" w:beforeAutospacing="0" w:after="120" w:afterAutospacing="0"/>
        <w:ind w:left="785"/>
      </w:pPr>
      <w:r>
        <w:rPr>
          <w:color w:val="0000CC"/>
        </w:rPr>
        <w:t xml:space="preserve">Учение об идолах (Бэкон, «Новый Органон». – Кн. 1). </w:t>
      </w:r>
    </w:p>
    <w:p w:rsidR="002D0631" w:rsidRDefault="002D0631" w:rsidP="00BE015F">
      <w:pPr>
        <w:pStyle w:val="af1"/>
        <w:numPr>
          <w:ilvl w:val="0"/>
          <w:numId w:val="56"/>
        </w:numPr>
        <w:spacing w:before="0" w:beforeAutospacing="0" w:after="120" w:afterAutospacing="0"/>
        <w:ind w:left="785"/>
      </w:pPr>
      <w:r>
        <w:rPr>
          <w:color w:val="0000CC"/>
        </w:rPr>
        <w:t xml:space="preserve">Индуктивная логика Бэкона (Бэкон, «Новый Органон». – Кн. 2). </w:t>
      </w:r>
    </w:p>
    <w:p w:rsidR="002D0631" w:rsidRDefault="002D0631" w:rsidP="002D0631">
      <w:pPr>
        <w:pStyle w:val="af1"/>
        <w:spacing w:before="0" w:beforeAutospacing="0" w:after="120" w:afterAutospacing="0"/>
      </w:pPr>
      <w:r>
        <w:rPr>
          <w:i/>
          <w:iCs/>
          <w:color w:val="0000CC"/>
        </w:rPr>
        <w:t>Вопросы для обсуждения:</w:t>
      </w:r>
      <w:r>
        <w:rPr>
          <w:color w:val="0000CC"/>
        </w:rPr>
        <w:t xml:space="preserve"> </w:t>
      </w:r>
    </w:p>
    <w:p w:rsidR="002D0631" w:rsidRDefault="002D0631" w:rsidP="00BE015F">
      <w:pPr>
        <w:pStyle w:val="af1"/>
        <w:numPr>
          <w:ilvl w:val="0"/>
          <w:numId w:val="57"/>
        </w:numPr>
        <w:spacing w:before="0" w:beforeAutospacing="0" w:after="120" w:afterAutospacing="0"/>
        <w:ind w:left="785"/>
      </w:pPr>
      <w:r>
        <w:rPr>
          <w:color w:val="0000CC"/>
        </w:rPr>
        <w:t xml:space="preserve">Причины систематических заблуждений. </w:t>
      </w:r>
    </w:p>
    <w:p w:rsidR="002D0631" w:rsidRDefault="002D0631" w:rsidP="00BE015F">
      <w:pPr>
        <w:pStyle w:val="af1"/>
        <w:numPr>
          <w:ilvl w:val="0"/>
          <w:numId w:val="57"/>
        </w:numPr>
        <w:spacing w:before="0" w:beforeAutospacing="0" w:after="120" w:afterAutospacing="0"/>
        <w:ind w:left="785"/>
      </w:pPr>
      <w:r>
        <w:rPr>
          <w:color w:val="0000CC"/>
        </w:rPr>
        <w:t xml:space="preserve">Дедукция и индукция: Опыт как источник знания. </w:t>
      </w:r>
    </w:p>
    <w:p w:rsidR="002D0631" w:rsidRDefault="002D0631" w:rsidP="00BE015F">
      <w:pPr>
        <w:pStyle w:val="af1"/>
        <w:numPr>
          <w:ilvl w:val="0"/>
          <w:numId w:val="57"/>
        </w:numPr>
        <w:spacing w:before="0" w:beforeAutospacing="0" w:after="120" w:afterAutospacing="0"/>
        <w:ind w:left="785"/>
      </w:pPr>
      <w:r>
        <w:rPr>
          <w:color w:val="0000CC"/>
        </w:rPr>
        <w:t xml:space="preserve">Знание – сила: Опыты светоносные и опыты плодоносные. </w:t>
      </w:r>
    </w:p>
    <w:p w:rsidR="009168EA" w:rsidRDefault="009168EA" w:rsidP="009168EA">
      <w:pPr>
        <w:pStyle w:val="af1"/>
        <w:keepNext/>
        <w:spacing w:beforeAutospacing="0" w:afterAutospacing="0"/>
      </w:pPr>
      <w:r>
        <w:rPr>
          <w:b/>
          <w:bCs/>
        </w:rPr>
        <w:t>Литература:</w:t>
      </w:r>
      <w:r>
        <w:t xml:space="preserve"> </w:t>
      </w:r>
    </w:p>
    <w:p w:rsidR="009168EA" w:rsidRDefault="009168EA" w:rsidP="009168EA">
      <w:pPr>
        <w:pStyle w:val="af1"/>
        <w:keepNext/>
        <w:spacing w:beforeAutospacing="0" w:afterAutospacing="0"/>
      </w:pPr>
      <w:r>
        <w:rPr>
          <w:b/>
          <w:bCs/>
          <w:i/>
          <w:iCs/>
        </w:rPr>
        <w:t xml:space="preserve">Классическая философская литература: </w:t>
      </w:r>
    </w:p>
    <w:p w:rsidR="009168EA" w:rsidRDefault="00566C1C" w:rsidP="00BE015F">
      <w:pPr>
        <w:pStyle w:val="aff5"/>
        <w:numPr>
          <w:ilvl w:val="0"/>
          <w:numId w:val="58"/>
        </w:numPr>
        <w:ind w:left="782" w:hanging="357"/>
      </w:pPr>
      <w:hyperlink r:id="rId1180" w:history="1">
        <w:r w:rsidR="009168EA" w:rsidRPr="00D540BF">
          <w:rPr>
            <w:rStyle w:val="afa"/>
            <w:b/>
            <w:bCs/>
            <w:color w:val="FF0000"/>
          </w:rPr>
          <w:t>Бэкон Ф</w:t>
        </w:r>
        <w:r w:rsidR="009168EA" w:rsidRPr="00D540BF">
          <w:rPr>
            <w:rStyle w:val="afa"/>
            <w:color w:val="FF0000"/>
          </w:rPr>
          <w:t xml:space="preserve">. </w:t>
        </w:r>
        <w:r w:rsidR="009168EA" w:rsidRPr="00D540BF">
          <w:rPr>
            <w:rStyle w:val="afa"/>
            <w:b/>
            <w:bCs/>
            <w:color w:val="FF0000"/>
          </w:rPr>
          <w:t>Новый Органон</w:t>
        </w:r>
        <w:r w:rsidR="009168EA" w:rsidRPr="00D540BF">
          <w:rPr>
            <w:rStyle w:val="afa"/>
            <w:color w:val="FF0000"/>
          </w:rPr>
          <w:t xml:space="preserve">: </w:t>
        </w:r>
        <w:r w:rsidR="009168EA" w:rsidRPr="00D540BF">
          <w:rPr>
            <w:rStyle w:val="afa"/>
            <w:b/>
            <w:bCs/>
            <w:color w:val="FF0000"/>
          </w:rPr>
          <w:t>Афоризмы об истолковании природы и царства человека</w:t>
        </w:r>
        <w:r w:rsidR="009168EA" w:rsidRPr="00D540BF">
          <w:rPr>
            <w:rStyle w:val="afa"/>
            <w:color w:val="FF0000"/>
          </w:rPr>
          <w:t>. – [Гл.] I-LXX</w:t>
        </w:r>
      </w:hyperlink>
      <w:r w:rsidR="009168EA">
        <w:t xml:space="preserve"> // Ф. Бэкон. Соч. в 2 т. – Т. 2. – </w:t>
      </w:r>
      <w:r w:rsidR="009168EA">
        <w:rPr>
          <w:i/>
          <w:iCs/>
        </w:rPr>
        <w:t>2-ое, испр. и доп. изд.</w:t>
      </w:r>
      <w:r w:rsidR="009168EA">
        <w:t xml:space="preserve"> – М.: Мысль, 1978 </w:t>
      </w:r>
      <w:r w:rsidR="009168EA">
        <w:rPr>
          <w:i/>
          <w:iCs/>
        </w:rPr>
        <w:t>(Философское наследие)</w:t>
      </w:r>
      <w:r w:rsidR="009168EA">
        <w:t xml:space="preserve">. – С. 12-35; </w:t>
      </w:r>
      <w:r w:rsidR="009168EA">
        <w:rPr>
          <w:u w:val="single"/>
        </w:rPr>
        <w:t>то же</w:t>
      </w:r>
      <w:r w:rsidR="009168EA">
        <w:t xml:space="preserve">: </w:t>
      </w:r>
      <w:r w:rsidR="009168EA" w:rsidRPr="00EC019A">
        <w:rPr>
          <w:i/>
        </w:rPr>
        <w:t>[</w:t>
      </w:r>
      <w:r w:rsidR="009168EA" w:rsidRPr="00EC019A">
        <w:rPr>
          <w:i/>
          <w:iCs/>
        </w:rPr>
        <w:t>1-ое изд.</w:t>
      </w:r>
      <w:r w:rsidR="009168EA" w:rsidRPr="00EC019A">
        <w:rPr>
          <w:i/>
        </w:rPr>
        <w:t>]</w:t>
      </w:r>
      <w:r w:rsidR="009168EA">
        <w:t xml:space="preserve"> – М.: Мысль, 1972. – С. 12-36; </w:t>
      </w:r>
      <w:r w:rsidR="009168EA" w:rsidRPr="0095676E">
        <w:rPr>
          <w:u w:val="single"/>
        </w:rPr>
        <w:t>то же</w:t>
      </w:r>
      <w:r w:rsidR="009168EA">
        <w:t xml:space="preserve">: М.: Директ-Медиа, 2014 </w:t>
      </w:r>
      <w:r w:rsidR="009168EA">
        <w:rPr>
          <w:i/>
          <w:iCs/>
        </w:rPr>
        <w:t>(электронное издание)</w:t>
      </w:r>
      <w:r w:rsidR="009168EA">
        <w:t xml:space="preserve">; доступно в </w:t>
      </w:r>
      <w:hyperlink r:id="rId1181" w:history="1">
        <w:r w:rsidR="009168EA" w:rsidRPr="00283079">
          <w:rPr>
            <w:rStyle w:val="afa"/>
            <w:color w:val="CC3300"/>
          </w:rPr>
          <w:t>Университетской библиотеке online</w:t>
        </w:r>
      </w:hyperlink>
      <w:r w:rsidR="009168EA">
        <w:t xml:space="preserve">; см. также </w:t>
      </w:r>
      <w:r w:rsidR="009168EA" w:rsidRPr="00D33825">
        <w:rPr>
          <w:i/>
          <w:iCs/>
          <w:color w:val="FF00FF"/>
        </w:rPr>
        <w:t>Интернет-ресурсы</w:t>
      </w:r>
      <w:r w:rsidR="009168EA">
        <w:t xml:space="preserve">. </w:t>
      </w:r>
    </w:p>
    <w:p w:rsidR="009168EA" w:rsidRDefault="009168EA" w:rsidP="00BE015F">
      <w:pPr>
        <w:pStyle w:val="aff5"/>
        <w:numPr>
          <w:ilvl w:val="0"/>
          <w:numId w:val="58"/>
        </w:numPr>
        <w:ind w:left="782" w:hanging="357"/>
      </w:pPr>
      <w:r>
        <w:t xml:space="preserve">Бэкон Ф. Великое восстановление наук. – Предисловие. Роспись сочинения // Ф. Бэкон. Соч. в 2 т. – Т. 1. – </w:t>
      </w:r>
      <w:r>
        <w:rPr>
          <w:i/>
          <w:iCs/>
        </w:rPr>
        <w:t>2-ое, испр. и доп. изд.</w:t>
      </w:r>
      <w:r>
        <w:t xml:space="preserve"> – М.: Мысль, 1977 </w:t>
      </w:r>
      <w:r>
        <w:rPr>
          <w:i/>
          <w:iCs/>
        </w:rPr>
        <w:t>(Философское наследие)</w:t>
      </w:r>
      <w:r>
        <w:t xml:space="preserve">. – С. 60-80; </w:t>
      </w:r>
      <w:r>
        <w:rPr>
          <w:u w:val="single"/>
        </w:rPr>
        <w:t>то же</w:t>
      </w:r>
      <w:r>
        <w:t xml:space="preserve">: Ф. Бэкон. Соч. в 2 т. – Т. 2. – </w:t>
      </w:r>
      <w:r w:rsidRPr="00EC019A">
        <w:rPr>
          <w:i/>
        </w:rPr>
        <w:t>[</w:t>
      </w:r>
      <w:r w:rsidRPr="00EC019A">
        <w:rPr>
          <w:i/>
          <w:iCs/>
        </w:rPr>
        <w:t>1-ое изд.</w:t>
      </w:r>
      <w:r w:rsidRPr="00EC019A">
        <w:rPr>
          <w:i/>
        </w:rPr>
        <w:t>]</w:t>
      </w:r>
      <w:r>
        <w:t xml:space="preserve"> – М.: Мысль, 1972 . – С. 63-84; см. также </w:t>
      </w:r>
      <w:r w:rsidRPr="00D33825">
        <w:rPr>
          <w:i/>
          <w:iCs/>
          <w:color w:val="FF00FF"/>
        </w:rPr>
        <w:t>Интернет-ресурсы</w:t>
      </w:r>
      <w:r>
        <w:t xml:space="preserve">. </w:t>
      </w:r>
    </w:p>
    <w:p w:rsidR="009168EA" w:rsidRDefault="009168EA" w:rsidP="00BE015F">
      <w:pPr>
        <w:pStyle w:val="aff5"/>
        <w:numPr>
          <w:ilvl w:val="0"/>
          <w:numId w:val="58"/>
        </w:numPr>
        <w:ind w:left="782" w:hanging="357"/>
      </w:pPr>
      <w:r>
        <w:t xml:space="preserve">Бэкон Ф. О достоинстве и приумножении наук. – Кн. 1 // Ф. Бэкон. Соч. в 2 т. – Т. 1. – </w:t>
      </w:r>
      <w:r>
        <w:rPr>
          <w:i/>
          <w:iCs/>
        </w:rPr>
        <w:t>2-ое, испр. и доп. изд.</w:t>
      </w:r>
      <w:r>
        <w:t xml:space="preserve"> – М.: Мысль, 1977 </w:t>
      </w:r>
      <w:r>
        <w:rPr>
          <w:i/>
          <w:iCs/>
        </w:rPr>
        <w:t>(Философское наследие)</w:t>
      </w:r>
      <w:r>
        <w:t xml:space="preserve">. – С. 83-138; </w:t>
      </w:r>
      <w:r>
        <w:rPr>
          <w:u w:val="single"/>
        </w:rPr>
        <w:t>то же</w:t>
      </w:r>
      <w:r>
        <w:t xml:space="preserve">: Ф. Бэкон. Соч. в 2 т. – Т. 1. – </w:t>
      </w:r>
      <w:r w:rsidRPr="00EC019A">
        <w:rPr>
          <w:i/>
        </w:rPr>
        <w:t>[</w:t>
      </w:r>
      <w:r w:rsidRPr="00EC019A">
        <w:rPr>
          <w:i/>
          <w:iCs/>
        </w:rPr>
        <w:t>1-ое изд.</w:t>
      </w:r>
      <w:r w:rsidRPr="00EC019A">
        <w:rPr>
          <w:i/>
        </w:rPr>
        <w:t>]</w:t>
      </w:r>
      <w:r>
        <w:t xml:space="preserve"> – М.: Мысль, 1971 . – С. 87-145; см. также </w:t>
      </w:r>
      <w:r w:rsidRPr="00D33825">
        <w:rPr>
          <w:i/>
          <w:iCs/>
          <w:color w:val="FF00FF"/>
        </w:rPr>
        <w:t>Интернет-ресурсы</w:t>
      </w:r>
      <w:r>
        <w:t xml:space="preserve">. </w:t>
      </w:r>
    </w:p>
    <w:p w:rsidR="009168EA" w:rsidRDefault="009168EA" w:rsidP="009168EA">
      <w:pPr>
        <w:pStyle w:val="af1"/>
        <w:keepNext/>
        <w:spacing w:beforeAutospacing="0" w:afterAutospacing="0"/>
      </w:pPr>
      <w:r>
        <w:rPr>
          <w:b/>
          <w:bCs/>
          <w:i/>
          <w:iCs/>
        </w:rPr>
        <w:t xml:space="preserve">Учебники и учебные пособия: </w:t>
      </w:r>
    </w:p>
    <w:p w:rsidR="009168EA" w:rsidRDefault="009168EA" w:rsidP="00BE015F">
      <w:pPr>
        <w:pStyle w:val="aff5"/>
        <w:numPr>
          <w:ilvl w:val="0"/>
          <w:numId w:val="59"/>
        </w:numPr>
        <w:ind w:left="782" w:hanging="357"/>
      </w:pPr>
      <w:r>
        <w:rPr>
          <w:b/>
          <w:bCs/>
        </w:rPr>
        <w:t>Антисери Д., Реале Дж. Западная философия от истоков до наших дней. От Возрождения до Канта</w:t>
      </w:r>
      <w:r>
        <w:t>.</w:t>
      </w:r>
      <w:r>
        <w:rPr>
          <w:lang w:val="en-US"/>
        </w:rPr>
        <w:t> </w:t>
      </w:r>
      <w:r>
        <w:t xml:space="preserve">– Гл. 6. – СПб.: Пневма, 2002. – С. 272-294; </w:t>
      </w:r>
      <w:r>
        <w:rPr>
          <w:u w:val="single"/>
        </w:rPr>
        <w:t>то же</w:t>
      </w:r>
      <w:r>
        <w:t>: Реале Дж., Антисери Д. Западная философия от истоков до наших дней.</w:t>
      </w:r>
      <w:r>
        <w:rPr>
          <w:lang w:val="en-US"/>
        </w:rPr>
        <w:t> </w:t>
      </w:r>
      <w:r>
        <w:t>– Кн. 3, гл. 3.</w:t>
      </w:r>
      <w:r>
        <w:rPr>
          <w:lang w:val="en-US"/>
        </w:rPr>
        <w:t> </w:t>
      </w:r>
      <w:r>
        <w:t xml:space="preserve">– Т. 3: Новое время (От Леонардо до Канта). – СПб.: Петрополис, 1996. – С. 161-182; см. также </w:t>
      </w:r>
      <w:r w:rsidRPr="00D33825">
        <w:rPr>
          <w:i/>
          <w:iCs/>
          <w:color w:val="FF00FF"/>
        </w:rPr>
        <w:t>Интернет-ресурсы</w:t>
      </w:r>
      <w:r>
        <w:t xml:space="preserve">. </w:t>
      </w:r>
    </w:p>
    <w:p w:rsidR="009168EA" w:rsidRDefault="009168EA" w:rsidP="00BE015F">
      <w:pPr>
        <w:pStyle w:val="aff5"/>
        <w:numPr>
          <w:ilvl w:val="0"/>
          <w:numId w:val="59"/>
        </w:numPr>
        <w:ind w:left="784"/>
      </w:pPr>
      <w:r>
        <w:rPr>
          <w:b/>
          <w:bCs/>
        </w:rPr>
        <w:t>Виндельбанд В. История новой философии</w:t>
      </w:r>
      <w:r>
        <w:t xml:space="preserve"> в её связи с общей культурой и отдельными науками: В 2-х т. – Т. 1: От Возрождения до Просвещения. – §§ 20-21. – М.: Гиперборея, Кучково поле, 2007 </w:t>
      </w:r>
      <w:r>
        <w:rPr>
          <w:i/>
          <w:iCs/>
        </w:rPr>
        <w:t>(Канон философии)</w:t>
      </w:r>
      <w:r>
        <w:t xml:space="preserve">. – С. 140-161; </w:t>
      </w:r>
      <w:r>
        <w:rPr>
          <w:u w:val="single"/>
        </w:rPr>
        <w:t>то же</w:t>
      </w:r>
      <w:r>
        <w:t xml:space="preserve">: М.: Терра – Книжный клуб; Канон-пресс-Ц., 2000 </w:t>
      </w:r>
      <w:r>
        <w:rPr>
          <w:i/>
          <w:iCs/>
        </w:rPr>
        <w:t>(Канон философии)</w:t>
      </w:r>
      <w:r>
        <w:t xml:space="preserve">. – С. 140-161; доступно в </w:t>
      </w:r>
      <w:hyperlink r:id="rId1182" w:history="1">
        <w:r w:rsidRPr="00283079"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 w:rsidRPr="00D33825">
        <w:rPr>
          <w:i/>
          <w:iCs/>
          <w:color w:val="FF00FF"/>
        </w:rPr>
        <w:t>Интернет-ресурсы</w:t>
      </w:r>
      <w:r>
        <w:t>.</w:t>
      </w:r>
      <w:r>
        <w:rPr>
          <w:color w:val="008000"/>
        </w:rPr>
        <w:t xml:space="preserve"> </w:t>
      </w:r>
    </w:p>
    <w:p w:rsidR="009168EA" w:rsidRDefault="009168EA" w:rsidP="00BE015F">
      <w:pPr>
        <w:pStyle w:val="aff5"/>
        <w:numPr>
          <w:ilvl w:val="0"/>
          <w:numId w:val="59"/>
        </w:numPr>
        <w:ind w:left="784"/>
      </w:pPr>
      <w:r>
        <w:rPr>
          <w:b/>
          <w:bCs/>
        </w:rPr>
        <w:t>Виндельбанд В. История философии</w:t>
      </w:r>
      <w:r>
        <w:t xml:space="preserve">. – §§ 30-31. – Киев: Ника-Центр; Вист-С, 1997 </w:t>
      </w:r>
      <w:r>
        <w:rPr>
          <w:i/>
          <w:iCs/>
        </w:rPr>
        <w:t>(Познание)</w:t>
      </w:r>
      <w:r>
        <w:t xml:space="preserve">. – С. 320-358; </w:t>
      </w:r>
      <w:r w:rsidRPr="008536F2">
        <w:rPr>
          <w:u w:val="single"/>
        </w:rPr>
        <w:t>то же</w:t>
      </w:r>
      <w:r>
        <w:t xml:space="preserve">: </w:t>
      </w:r>
      <w:r w:rsidRPr="008536F2">
        <w:t>М.: Директ-Медиа, 2010</w:t>
      </w:r>
      <w:r>
        <w:t xml:space="preserve"> </w:t>
      </w:r>
      <w:r>
        <w:rPr>
          <w:i/>
          <w:iCs/>
        </w:rPr>
        <w:t>(электронное издание)</w:t>
      </w:r>
      <w:r>
        <w:t xml:space="preserve">; доступно в </w:t>
      </w:r>
      <w:hyperlink r:id="rId1183" w:history="1">
        <w:r w:rsidRPr="00283079"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 w:rsidRPr="00D33825">
        <w:rPr>
          <w:i/>
          <w:iCs/>
          <w:color w:val="FF00FF"/>
        </w:rPr>
        <w:t>Интернет-ресурсы</w:t>
      </w:r>
      <w:r>
        <w:t xml:space="preserve">. </w:t>
      </w:r>
    </w:p>
    <w:p w:rsidR="009168EA" w:rsidRDefault="009168EA" w:rsidP="00BE015F">
      <w:pPr>
        <w:pStyle w:val="aff5"/>
        <w:numPr>
          <w:ilvl w:val="0"/>
          <w:numId w:val="59"/>
        </w:numPr>
        <w:ind w:left="782" w:hanging="357"/>
      </w:pPr>
      <w:r>
        <w:rPr>
          <w:b/>
          <w:bCs/>
        </w:rPr>
        <w:t>История философии: Запад – Россия – Восток</w:t>
      </w:r>
      <w:r>
        <w:t>. Учебник для студентов высш. уч. заведений. – Кн. 2: Философия XV-XIX вв. / Под ред. Н. В. Мотрошиловой.</w:t>
      </w:r>
      <w:r>
        <w:rPr>
          <w:lang w:val="en-US"/>
        </w:rPr>
        <w:t> </w:t>
      </w:r>
      <w:r>
        <w:t xml:space="preserve">– </w:t>
      </w:r>
      <w:r>
        <w:lastRenderedPageBreak/>
        <w:t>Разд. </w:t>
      </w:r>
      <w:r>
        <w:rPr>
          <w:lang w:val="en-US"/>
        </w:rPr>
        <w:t>II</w:t>
      </w:r>
      <w:r>
        <w:t xml:space="preserve">, гл. 1. – М.: “Греко-латинский кабинет” Ю. А. Шичалина, 1996. – С. 100-110; см. также </w:t>
      </w:r>
      <w:r w:rsidRPr="00D33825">
        <w:rPr>
          <w:i/>
          <w:iCs/>
          <w:color w:val="FF00FF"/>
        </w:rPr>
        <w:t>Интернет-ресурсы</w:t>
      </w:r>
      <w:r>
        <w:t xml:space="preserve">. </w:t>
      </w:r>
    </w:p>
    <w:p w:rsidR="009168EA" w:rsidRDefault="009168EA" w:rsidP="00BE015F">
      <w:pPr>
        <w:pStyle w:val="aff5"/>
        <w:numPr>
          <w:ilvl w:val="0"/>
          <w:numId w:val="59"/>
        </w:numPr>
        <w:ind w:left="782" w:hanging="357"/>
      </w:pPr>
      <w:r>
        <w:t>Нарский И. С. Западноевропейская философия XVII века: Уч. пособие.</w:t>
      </w:r>
      <w:r>
        <w:rPr>
          <w:lang w:val="en-US"/>
        </w:rPr>
        <w:t> </w:t>
      </w:r>
      <w:r>
        <w:t>– Гл. </w:t>
      </w:r>
      <w:r>
        <w:rPr>
          <w:lang w:val="en-US"/>
        </w:rPr>
        <w:t>I</w:t>
      </w:r>
      <w:r>
        <w:t xml:space="preserve">. – М.: Высшая школа, 1974. – С. 11-76; см. также </w:t>
      </w:r>
      <w:r w:rsidRPr="00D33825">
        <w:rPr>
          <w:i/>
          <w:iCs/>
          <w:color w:val="FF00FF"/>
        </w:rPr>
        <w:t>Интернет-ресурсы</w:t>
      </w:r>
      <w:r>
        <w:t xml:space="preserve">. </w:t>
      </w:r>
    </w:p>
    <w:p w:rsidR="009168EA" w:rsidRDefault="009168EA" w:rsidP="00BE015F">
      <w:pPr>
        <w:pStyle w:val="aff5"/>
        <w:numPr>
          <w:ilvl w:val="0"/>
          <w:numId w:val="59"/>
        </w:numPr>
        <w:ind w:left="782" w:hanging="357"/>
      </w:pPr>
      <w:r>
        <w:rPr>
          <w:b/>
          <w:bCs/>
        </w:rPr>
        <w:t>Соколов В. В. Европейская философия XV-XVII веков</w:t>
      </w:r>
      <w:r>
        <w:t xml:space="preserve">: Уч. пособие. – Разд. 2, [гл.] 1. – М.: Высшая школа, 1984. – С. 201-228; см. также </w:t>
      </w:r>
      <w:r w:rsidRPr="00D33825">
        <w:rPr>
          <w:i/>
          <w:iCs/>
          <w:color w:val="FF00FF"/>
        </w:rPr>
        <w:t>Интернет-ресурсы</w:t>
      </w:r>
      <w:r>
        <w:t xml:space="preserve">. </w:t>
      </w:r>
    </w:p>
    <w:p w:rsidR="009168EA" w:rsidRDefault="009168EA" w:rsidP="009168EA">
      <w:pPr>
        <w:pStyle w:val="af1"/>
        <w:keepNext/>
        <w:spacing w:beforeAutospacing="0" w:afterAutospacing="0"/>
      </w:pPr>
      <w:r>
        <w:rPr>
          <w:b/>
          <w:bCs/>
          <w:i/>
          <w:iCs/>
        </w:rPr>
        <w:t xml:space="preserve">Для подготовки к семинарским занятиям: </w:t>
      </w:r>
    </w:p>
    <w:p w:rsidR="009168EA" w:rsidRDefault="009168EA" w:rsidP="00BE015F">
      <w:pPr>
        <w:pStyle w:val="aff5"/>
        <w:numPr>
          <w:ilvl w:val="0"/>
          <w:numId w:val="114"/>
        </w:numPr>
        <w:ind w:left="784"/>
      </w:pPr>
      <w:r>
        <w:t xml:space="preserve">Субботин А. Л. Фрэнсис Бэкон. – М.: Мысль, 1974 </w:t>
      </w:r>
      <w:r>
        <w:rPr>
          <w:i/>
          <w:iCs/>
        </w:rPr>
        <w:t>(Мыслители прошлого)</w:t>
      </w:r>
      <w:r>
        <w:t xml:space="preserve">; см. также </w:t>
      </w:r>
      <w:r w:rsidRPr="00D33825">
        <w:rPr>
          <w:i/>
          <w:iCs/>
          <w:color w:val="FF00FF"/>
        </w:rPr>
        <w:t>Интернет-ресурсы</w:t>
      </w:r>
      <w:r>
        <w:t xml:space="preserve">. </w:t>
      </w:r>
    </w:p>
    <w:p w:rsidR="009168EA" w:rsidRDefault="009168EA" w:rsidP="00BE015F">
      <w:pPr>
        <w:pStyle w:val="aff5"/>
        <w:numPr>
          <w:ilvl w:val="0"/>
          <w:numId w:val="114"/>
        </w:numPr>
        <w:ind w:left="784"/>
      </w:pPr>
      <w:r>
        <w:t xml:space="preserve">Субботин А. Л. Фрэнсис Бэкон и принципы его философии // Ф. Бэкон. Соч. в 2 т. – Т. 1. – </w:t>
      </w:r>
      <w:r>
        <w:rPr>
          <w:i/>
          <w:iCs/>
        </w:rPr>
        <w:t>2-ое, испр. и доп. изд.</w:t>
      </w:r>
      <w:r>
        <w:t xml:space="preserve"> – М.: Мысль, 1977 </w:t>
      </w:r>
      <w:r>
        <w:rPr>
          <w:i/>
          <w:iCs/>
        </w:rPr>
        <w:t>(Философское наследие)</w:t>
      </w:r>
      <w:r>
        <w:t xml:space="preserve">. – С. 5-53; см. также </w:t>
      </w:r>
      <w:r w:rsidRPr="00D33825">
        <w:rPr>
          <w:i/>
          <w:iCs/>
          <w:color w:val="FF00FF"/>
        </w:rPr>
        <w:t>Интернет-ресурсы</w:t>
      </w:r>
      <w:r>
        <w:t xml:space="preserve">. </w:t>
      </w:r>
    </w:p>
    <w:p w:rsidR="009168EA" w:rsidRDefault="009168EA" w:rsidP="009168EA">
      <w:pPr>
        <w:pStyle w:val="af1"/>
        <w:keepNext/>
        <w:spacing w:beforeAutospacing="0" w:afterAutospacing="0"/>
      </w:pPr>
      <w:r>
        <w:rPr>
          <w:b/>
          <w:bCs/>
          <w:i/>
          <w:iCs/>
        </w:rPr>
        <w:t xml:space="preserve">Дополнительная: </w:t>
      </w:r>
    </w:p>
    <w:p w:rsidR="009168EA" w:rsidRDefault="009168EA" w:rsidP="00BE015F">
      <w:pPr>
        <w:pStyle w:val="aff5"/>
        <w:numPr>
          <w:ilvl w:val="0"/>
          <w:numId w:val="60"/>
        </w:numPr>
        <w:ind w:left="782" w:hanging="357"/>
      </w:pPr>
      <w:r>
        <w:t>Антисери Д., Реале Дж. Западная философия от истоков до наших дней. От Возрождения до Канта.</w:t>
      </w:r>
      <w:r>
        <w:rPr>
          <w:lang w:val="en-US"/>
        </w:rPr>
        <w:t> </w:t>
      </w:r>
      <w:r>
        <w:t xml:space="preserve">– Гл. 5. – СПб.: Пневма, 2002. – С. 146-270; </w:t>
      </w:r>
      <w:r>
        <w:rPr>
          <w:u w:val="single"/>
        </w:rPr>
        <w:t>то же</w:t>
      </w:r>
      <w:r>
        <w:t xml:space="preserve">: Реале Дж., Антисери Д. Западная философия от истоков до наших дней. – Кн. 3, гл. 2. – Т. 3. Новое время (От Леонардо до Канта). – СПб.: Петрополис, 1996. – С. 43-158; см. также </w:t>
      </w:r>
      <w:r w:rsidRPr="00D33825">
        <w:rPr>
          <w:i/>
          <w:iCs/>
          <w:color w:val="FF00FF"/>
        </w:rPr>
        <w:t>Интернет-ресурсы</w:t>
      </w:r>
      <w:r>
        <w:t xml:space="preserve">. </w:t>
      </w:r>
    </w:p>
    <w:p w:rsidR="009168EA" w:rsidRDefault="009168EA" w:rsidP="00BE015F">
      <w:pPr>
        <w:pStyle w:val="aff5"/>
        <w:numPr>
          <w:ilvl w:val="0"/>
          <w:numId w:val="60"/>
        </w:numPr>
        <w:ind w:left="782" w:hanging="357"/>
      </w:pPr>
      <w:r>
        <w:rPr>
          <w:b/>
          <w:bCs/>
        </w:rPr>
        <w:t>Гайденко П. П. История новоевропейской философии в её связи с наукой</w:t>
      </w:r>
      <w:r>
        <w:t xml:space="preserve">. – Гл. 4. – М: Per Se - СПб.: Университетская книга, 2000 </w:t>
      </w:r>
      <w:r>
        <w:rPr>
          <w:i/>
          <w:iCs/>
        </w:rPr>
        <w:t>(Humanitas)</w:t>
      </w:r>
      <w:r>
        <w:t xml:space="preserve">. – С. 155-180; см. также </w:t>
      </w:r>
      <w:r w:rsidRPr="00D33825">
        <w:rPr>
          <w:i/>
          <w:iCs/>
          <w:color w:val="FF00FF"/>
        </w:rPr>
        <w:t>Интернет-ресурсы</w:t>
      </w:r>
      <w:r>
        <w:t xml:space="preserve">. </w:t>
      </w:r>
    </w:p>
    <w:p w:rsidR="009168EA" w:rsidRDefault="009168EA" w:rsidP="00BE015F">
      <w:pPr>
        <w:pStyle w:val="aff5"/>
        <w:numPr>
          <w:ilvl w:val="0"/>
          <w:numId w:val="60"/>
        </w:numPr>
        <w:ind w:left="782" w:hanging="357"/>
      </w:pPr>
      <w:r>
        <w:t>История философии: Запад – Россия – Восток. Учебник для студентов высш. уч. заведений. – Кн. 2: Философия XV-XIX вв. / Под ред. Мотрошиловой Н. В. – Разд. </w:t>
      </w:r>
      <w:r>
        <w:rPr>
          <w:lang w:val="en-US"/>
        </w:rPr>
        <w:t>I</w:t>
      </w:r>
      <w:r>
        <w:t>; разд. </w:t>
      </w:r>
      <w:r>
        <w:rPr>
          <w:lang w:val="en-US"/>
        </w:rPr>
        <w:t>II</w:t>
      </w:r>
      <w:r>
        <w:t xml:space="preserve">, Введение. – М.: “Греко-латинский кабинет” Ю. А. Шичалина, 1996. – С. 3-99; см. также </w:t>
      </w:r>
      <w:r w:rsidRPr="00D33825">
        <w:rPr>
          <w:i/>
          <w:iCs/>
          <w:color w:val="FF00FF"/>
        </w:rPr>
        <w:t>Интернет-ресурсы</w:t>
      </w:r>
      <w:r>
        <w:t xml:space="preserve">. </w:t>
      </w:r>
    </w:p>
    <w:p w:rsidR="009168EA" w:rsidRDefault="009168EA" w:rsidP="00BE015F">
      <w:pPr>
        <w:pStyle w:val="aff5"/>
        <w:numPr>
          <w:ilvl w:val="0"/>
          <w:numId w:val="60"/>
        </w:numPr>
        <w:ind w:left="782" w:hanging="357"/>
      </w:pPr>
      <w:r>
        <w:t xml:space="preserve">Литвинова Е. А. Фрэнсис Бэкон. Его жизнь, научные труды и общественная деятельность // Дж. Бруно. Бэкон. Локк. Лейбниц. Монтескье: Биогр. повествования / Сост., общ. ред. и послесл. Н. Ф. Болдырева. – Челябинск: Урал, 1996 </w:t>
      </w:r>
      <w:r>
        <w:rPr>
          <w:i/>
          <w:iCs/>
        </w:rPr>
        <w:t>(Жизнь замечательных людей. Биогр. б-ка Ф. Павленкова</w:t>
      </w:r>
      <w:r>
        <w:t>; Т. 24</w:t>
      </w:r>
      <w:r>
        <w:rPr>
          <w:i/>
          <w:iCs/>
        </w:rPr>
        <w:t>)</w:t>
      </w:r>
      <w:r>
        <w:t xml:space="preserve">; </w:t>
      </w:r>
      <w:r>
        <w:rPr>
          <w:u w:val="single"/>
        </w:rPr>
        <w:t>то же</w:t>
      </w:r>
      <w:r>
        <w:t xml:space="preserve">: – М.: Директ-Медиа, 2014 </w:t>
      </w:r>
      <w:r>
        <w:rPr>
          <w:i/>
          <w:iCs/>
        </w:rPr>
        <w:t>(электронное издание)</w:t>
      </w:r>
      <w:r>
        <w:t xml:space="preserve">; доступно в </w:t>
      </w:r>
      <w:hyperlink r:id="rId1184" w:history="1">
        <w:r w:rsidRPr="00283079"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 w:rsidRPr="00D33825">
        <w:rPr>
          <w:i/>
          <w:iCs/>
          <w:color w:val="FF00FF"/>
        </w:rPr>
        <w:t>Интернет-ресурсы</w:t>
      </w:r>
      <w:r>
        <w:t>.</w:t>
      </w:r>
      <w:r>
        <w:rPr>
          <w:color w:val="008000"/>
        </w:rPr>
        <w:t xml:space="preserve"> </w:t>
      </w:r>
    </w:p>
    <w:p w:rsidR="009168EA" w:rsidRDefault="009168EA" w:rsidP="00BE015F">
      <w:pPr>
        <w:pStyle w:val="aff5"/>
        <w:numPr>
          <w:ilvl w:val="0"/>
          <w:numId w:val="60"/>
        </w:numPr>
        <w:ind w:left="782" w:hanging="357"/>
      </w:pPr>
      <w:r w:rsidRPr="00A32B4C">
        <w:rPr>
          <w:b/>
        </w:rPr>
        <w:t>Рассел Б. История западной философии</w:t>
      </w:r>
      <w:r>
        <w:t xml:space="preserve"> в её связи с политическими и социальными условиями от античности до наших дней. – Кн. 3, гл. </w:t>
      </w:r>
      <w:r>
        <w:rPr>
          <w:lang w:val="en-US"/>
        </w:rPr>
        <w:t>VII</w:t>
      </w:r>
      <w:r w:rsidR="003B0B4F">
        <w:t xml:space="preserve">. – М.: АСТ, 2021. – С. 678-683; </w:t>
      </w:r>
      <w:r w:rsidR="003B0B4F" w:rsidRPr="00F906C2">
        <w:rPr>
          <w:u w:val="single"/>
        </w:rPr>
        <w:t>то же</w:t>
      </w:r>
      <w:r w:rsidR="003B0B4F">
        <w:t>:</w:t>
      </w:r>
      <w:r>
        <w:t xml:space="preserve"> – </w:t>
      </w:r>
      <w:r>
        <w:rPr>
          <w:i/>
          <w:iCs/>
        </w:rPr>
        <w:t>3-е изд., испр</w:t>
      </w:r>
      <w:r>
        <w:t xml:space="preserve">. – Новосибирск: Сиб. унив. изд-во; Изд-во Новосиб. ун-та, 2001. – С. 645-649; доступно в </w:t>
      </w:r>
      <w:hyperlink r:id="rId1185" w:history="1">
        <w:r w:rsidRPr="00283079"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 w:rsidRPr="00D33825">
        <w:rPr>
          <w:i/>
          <w:iCs/>
          <w:color w:val="FF00FF"/>
        </w:rPr>
        <w:t>Интернет-ресурсы</w:t>
      </w:r>
      <w:r>
        <w:t xml:space="preserve">. </w:t>
      </w:r>
    </w:p>
    <w:p w:rsidR="009168EA" w:rsidRDefault="009168EA" w:rsidP="00BE015F">
      <w:pPr>
        <w:pStyle w:val="aff5"/>
        <w:numPr>
          <w:ilvl w:val="0"/>
          <w:numId w:val="60"/>
        </w:numPr>
        <w:ind w:left="782" w:hanging="357"/>
      </w:pPr>
      <w:r>
        <w:t xml:space="preserve">Фишер К. История новой философии. – [Т. 10:] Фрэнсис Бэкон Веруламский: Реальная философия и её эпоха // Фишер К. История новой философии: Введение в историю новой философии; Фрэнсис Бэкон Веруламский. – [Ч. 2:] – Гл. 2-6, 8. – М.: АСТ, Ермак, 2003 </w:t>
      </w:r>
      <w:r>
        <w:rPr>
          <w:i/>
          <w:iCs/>
        </w:rPr>
        <w:t>(Philosophy)</w:t>
      </w:r>
      <w:r>
        <w:t xml:space="preserve">. – С. 245-330, 351-363; </w:t>
      </w:r>
      <w:r>
        <w:rPr>
          <w:u w:val="single"/>
        </w:rPr>
        <w:t>то же</w:t>
      </w:r>
      <w:r>
        <w:t xml:space="preserve">: М.: АСТ, 2011; </w:t>
      </w:r>
      <w:r>
        <w:rPr>
          <w:u w:val="single"/>
        </w:rPr>
        <w:t>то же</w:t>
      </w:r>
      <w:r>
        <w:t xml:space="preserve">: // Фишер К. История новой философии. – М.: Директ-Медиа, 2008 </w:t>
      </w:r>
      <w:r>
        <w:rPr>
          <w:i/>
          <w:iCs/>
        </w:rPr>
        <w:t>(электронное издание)</w:t>
      </w:r>
      <w:r>
        <w:t xml:space="preserve">; доступно в </w:t>
      </w:r>
      <w:hyperlink r:id="rId1186" w:history="1">
        <w:r w:rsidRPr="00283079"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 w:rsidRPr="00D33825">
        <w:rPr>
          <w:i/>
          <w:iCs/>
          <w:color w:val="FF00FF"/>
        </w:rPr>
        <w:t>Интернет-ресурсы</w:t>
      </w:r>
      <w:r>
        <w:t xml:space="preserve">. </w:t>
      </w:r>
    </w:p>
    <w:p w:rsidR="009168EA" w:rsidRDefault="009168EA" w:rsidP="009168EA">
      <w:pPr>
        <w:pStyle w:val="af1"/>
        <w:keepNext/>
        <w:spacing w:beforeAutospacing="0" w:afterAutospacing="0"/>
      </w:pPr>
      <w:r>
        <w:rPr>
          <w:b/>
          <w:bCs/>
          <w:i/>
          <w:iCs/>
        </w:rPr>
        <w:t xml:space="preserve">Интернет-ресурсы: </w:t>
      </w:r>
    </w:p>
    <w:p w:rsidR="009168EA" w:rsidRPr="00D33825" w:rsidRDefault="00566C1C" w:rsidP="00BE015F">
      <w:pPr>
        <w:pStyle w:val="aff5"/>
        <w:numPr>
          <w:ilvl w:val="0"/>
          <w:numId w:val="115"/>
        </w:numPr>
        <w:ind w:left="784"/>
        <w:rPr>
          <w:color w:val="FF00FF"/>
        </w:rPr>
      </w:pPr>
      <w:hyperlink r:id="rId1187" w:history="1">
        <w:r w:rsidR="009168EA" w:rsidRPr="00D33825">
          <w:rPr>
            <w:rStyle w:val="afa"/>
            <w:color w:val="FF00FF"/>
          </w:rPr>
          <w:t>Антисери Д., Реале Дж. Западная философия от истоков до наших дней. От Возрождения до Канта</w:t>
        </w:r>
      </w:hyperlink>
      <w:r w:rsidR="009168EA" w:rsidRPr="00D33825">
        <w:rPr>
          <w:color w:val="FF00FF"/>
        </w:rPr>
        <w:t xml:space="preserve">. </w:t>
      </w:r>
    </w:p>
    <w:p w:rsidR="009168EA" w:rsidRPr="00D33825" w:rsidRDefault="00566C1C" w:rsidP="00BE015F">
      <w:pPr>
        <w:pStyle w:val="aff5"/>
        <w:numPr>
          <w:ilvl w:val="0"/>
          <w:numId w:val="115"/>
        </w:numPr>
        <w:ind w:left="784"/>
        <w:rPr>
          <w:color w:val="FF00FF"/>
        </w:rPr>
      </w:pPr>
      <w:hyperlink r:id="rId1188" w:history="1">
        <w:r w:rsidR="009168EA" w:rsidRPr="00D33825">
          <w:rPr>
            <w:rStyle w:val="afa"/>
            <w:color w:val="FF00FF"/>
          </w:rPr>
          <w:t>Антисери Д., Реале Дж. Западная философия от истоков до наших дней. От Возрождения до Канта</w:t>
        </w:r>
      </w:hyperlink>
      <w:r w:rsidR="009168EA" w:rsidRPr="00D33825">
        <w:rPr>
          <w:color w:val="FF00FF"/>
        </w:rPr>
        <w:t xml:space="preserve">. </w:t>
      </w:r>
    </w:p>
    <w:p w:rsidR="009168EA" w:rsidRPr="00D33825" w:rsidRDefault="00566C1C" w:rsidP="00BE015F">
      <w:pPr>
        <w:pStyle w:val="aff5"/>
        <w:numPr>
          <w:ilvl w:val="0"/>
          <w:numId w:val="115"/>
        </w:numPr>
        <w:ind w:left="784"/>
        <w:rPr>
          <w:color w:val="FF00FF"/>
        </w:rPr>
      </w:pPr>
      <w:hyperlink r:id="rId1189" w:history="1">
        <w:r w:rsidR="009168EA" w:rsidRPr="00D33825">
          <w:rPr>
            <w:rStyle w:val="afa"/>
            <w:color w:val="FF00FF"/>
          </w:rPr>
          <w:t>Антисери Д., Реале Дж. Западная философия от истоков до наших дней. От Возрождения до Канта</w:t>
        </w:r>
      </w:hyperlink>
      <w:r w:rsidR="009168EA" w:rsidRPr="00D33825">
        <w:rPr>
          <w:color w:val="FF00FF"/>
        </w:rPr>
        <w:t xml:space="preserve">. </w:t>
      </w:r>
    </w:p>
    <w:p w:rsidR="009168EA" w:rsidRPr="00D33825" w:rsidRDefault="00566C1C" w:rsidP="00BE015F">
      <w:pPr>
        <w:pStyle w:val="aff5"/>
        <w:numPr>
          <w:ilvl w:val="0"/>
          <w:numId w:val="115"/>
        </w:numPr>
        <w:ind w:left="784"/>
        <w:rPr>
          <w:color w:val="FF00FF"/>
        </w:rPr>
      </w:pPr>
      <w:hyperlink r:id="rId1190" w:history="1">
        <w:r w:rsidR="009168EA" w:rsidRPr="00D33825">
          <w:rPr>
            <w:rStyle w:val="afa"/>
            <w:color w:val="FF00FF"/>
          </w:rPr>
          <w:t>Бэкон Ф. Великое восстановление наук</w:t>
        </w:r>
      </w:hyperlink>
      <w:r w:rsidR="009168EA" w:rsidRPr="00D33825">
        <w:rPr>
          <w:color w:val="FF00FF"/>
        </w:rPr>
        <w:t xml:space="preserve">. </w:t>
      </w:r>
    </w:p>
    <w:p w:rsidR="009168EA" w:rsidRPr="00D33825" w:rsidRDefault="00566C1C" w:rsidP="00BE015F">
      <w:pPr>
        <w:pStyle w:val="aff5"/>
        <w:numPr>
          <w:ilvl w:val="0"/>
          <w:numId w:val="115"/>
        </w:numPr>
        <w:ind w:left="784"/>
        <w:rPr>
          <w:color w:val="FF00FF"/>
        </w:rPr>
      </w:pPr>
      <w:hyperlink r:id="rId1191" w:history="1">
        <w:r w:rsidR="009168EA" w:rsidRPr="00D33825">
          <w:rPr>
            <w:rStyle w:val="afa"/>
            <w:color w:val="FF00FF"/>
          </w:rPr>
          <w:t>Бэкон Ф. Великое восстановление наук</w:t>
        </w:r>
      </w:hyperlink>
      <w:r w:rsidR="009168EA" w:rsidRPr="00D33825">
        <w:rPr>
          <w:color w:val="FF00FF"/>
        </w:rPr>
        <w:t xml:space="preserve">. </w:t>
      </w:r>
    </w:p>
    <w:p w:rsidR="009168EA" w:rsidRPr="00D33825" w:rsidRDefault="00566C1C" w:rsidP="00BE015F">
      <w:pPr>
        <w:pStyle w:val="aff5"/>
        <w:numPr>
          <w:ilvl w:val="0"/>
          <w:numId w:val="115"/>
        </w:numPr>
        <w:ind w:left="784"/>
        <w:rPr>
          <w:color w:val="FF00FF"/>
        </w:rPr>
      </w:pPr>
      <w:hyperlink r:id="rId1192" w:history="1">
        <w:r w:rsidR="009168EA" w:rsidRPr="00D33825">
          <w:rPr>
            <w:rStyle w:val="afa"/>
            <w:color w:val="FF00FF"/>
          </w:rPr>
          <w:t>Бэкон Ф. Великое восстановление наук</w:t>
        </w:r>
      </w:hyperlink>
      <w:r w:rsidR="009168EA" w:rsidRPr="00D33825">
        <w:rPr>
          <w:color w:val="FF00FF"/>
        </w:rPr>
        <w:t xml:space="preserve">. </w:t>
      </w:r>
    </w:p>
    <w:p w:rsidR="009168EA" w:rsidRPr="00D33825" w:rsidRDefault="00566C1C" w:rsidP="00BE015F">
      <w:pPr>
        <w:pStyle w:val="aff5"/>
        <w:numPr>
          <w:ilvl w:val="0"/>
          <w:numId w:val="115"/>
        </w:numPr>
        <w:ind w:left="784"/>
        <w:rPr>
          <w:color w:val="FF00FF"/>
        </w:rPr>
      </w:pPr>
      <w:hyperlink r:id="rId1193" w:history="1">
        <w:r w:rsidR="009168EA" w:rsidRPr="00D33825">
          <w:rPr>
            <w:rStyle w:val="afa"/>
            <w:color w:val="FF00FF"/>
          </w:rPr>
          <w:t>Бэкон Ф. Новый Органон</w:t>
        </w:r>
      </w:hyperlink>
      <w:r w:rsidR="009168EA" w:rsidRPr="00D33825">
        <w:rPr>
          <w:color w:val="FF00FF"/>
        </w:rPr>
        <w:t xml:space="preserve">. </w:t>
      </w:r>
    </w:p>
    <w:p w:rsidR="009168EA" w:rsidRPr="00D33825" w:rsidRDefault="00566C1C" w:rsidP="00BE015F">
      <w:pPr>
        <w:pStyle w:val="aff5"/>
        <w:numPr>
          <w:ilvl w:val="0"/>
          <w:numId w:val="115"/>
        </w:numPr>
        <w:ind w:left="784"/>
        <w:rPr>
          <w:color w:val="FF00FF"/>
        </w:rPr>
      </w:pPr>
      <w:hyperlink r:id="rId1194" w:history="1">
        <w:r w:rsidR="009168EA" w:rsidRPr="00D33825">
          <w:rPr>
            <w:rStyle w:val="afa"/>
            <w:color w:val="FF00FF"/>
          </w:rPr>
          <w:t>Бэкон Ф. Новый Органон</w:t>
        </w:r>
      </w:hyperlink>
      <w:r w:rsidR="009168EA" w:rsidRPr="00D33825">
        <w:rPr>
          <w:color w:val="FF00FF"/>
        </w:rPr>
        <w:t xml:space="preserve">. </w:t>
      </w:r>
    </w:p>
    <w:p w:rsidR="009168EA" w:rsidRPr="00D33825" w:rsidRDefault="00566C1C" w:rsidP="00BE015F">
      <w:pPr>
        <w:pStyle w:val="aff5"/>
        <w:numPr>
          <w:ilvl w:val="0"/>
          <w:numId w:val="115"/>
        </w:numPr>
        <w:ind w:left="784"/>
        <w:rPr>
          <w:color w:val="FF00FF"/>
        </w:rPr>
      </w:pPr>
      <w:hyperlink r:id="rId1195" w:history="1">
        <w:r w:rsidR="009168EA" w:rsidRPr="00D33825">
          <w:rPr>
            <w:rStyle w:val="afa"/>
            <w:color w:val="FF00FF"/>
          </w:rPr>
          <w:t>Бэкон Ф. Новый Органон</w:t>
        </w:r>
      </w:hyperlink>
      <w:r w:rsidR="009168EA" w:rsidRPr="00D33825">
        <w:rPr>
          <w:color w:val="FF00FF"/>
        </w:rPr>
        <w:t xml:space="preserve">. </w:t>
      </w:r>
    </w:p>
    <w:p w:rsidR="009168EA" w:rsidRPr="00D33825" w:rsidRDefault="00566C1C" w:rsidP="00BE015F">
      <w:pPr>
        <w:pStyle w:val="aff5"/>
        <w:numPr>
          <w:ilvl w:val="0"/>
          <w:numId w:val="115"/>
        </w:numPr>
        <w:ind w:left="784"/>
        <w:rPr>
          <w:color w:val="FF00FF"/>
        </w:rPr>
      </w:pPr>
      <w:hyperlink r:id="rId1196" w:history="1">
        <w:r w:rsidR="009168EA" w:rsidRPr="00D33825">
          <w:rPr>
            <w:rStyle w:val="afa"/>
            <w:color w:val="FF00FF"/>
          </w:rPr>
          <w:t>Бэкон Ф. Новый Органон</w:t>
        </w:r>
      </w:hyperlink>
      <w:r w:rsidR="009168EA" w:rsidRPr="00D33825">
        <w:rPr>
          <w:color w:val="FF00FF"/>
        </w:rPr>
        <w:t xml:space="preserve">. </w:t>
      </w:r>
    </w:p>
    <w:p w:rsidR="009168EA" w:rsidRPr="00D33825" w:rsidRDefault="00566C1C" w:rsidP="00BE015F">
      <w:pPr>
        <w:pStyle w:val="aff5"/>
        <w:numPr>
          <w:ilvl w:val="0"/>
          <w:numId w:val="115"/>
        </w:numPr>
        <w:ind w:left="784"/>
        <w:rPr>
          <w:color w:val="FF00FF"/>
        </w:rPr>
      </w:pPr>
      <w:hyperlink r:id="rId1197" w:history="1">
        <w:r w:rsidR="009168EA" w:rsidRPr="00D33825">
          <w:rPr>
            <w:rStyle w:val="afa"/>
            <w:color w:val="FF00FF"/>
          </w:rPr>
          <w:t>Бэкон Ф. Новый Органон</w:t>
        </w:r>
      </w:hyperlink>
      <w:r w:rsidR="009168EA" w:rsidRPr="00D33825">
        <w:rPr>
          <w:color w:val="FF00FF"/>
        </w:rPr>
        <w:t xml:space="preserve">. </w:t>
      </w:r>
    </w:p>
    <w:p w:rsidR="009168EA" w:rsidRPr="00D33825" w:rsidRDefault="00566C1C" w:rsidP="00BE015F">
      <w:pPr>
        <w:pStyle w:val="aff5"/>
        <w:numPr>
          <w:ilvl w:val="0"/>
          <w:numId w:val="115"/>
        </w:numPr>
        <w:ind w:left="784"/>
        <w:rPr>
          <w:color w:val="FF00FF"/>
        </w:rPr>
      </w:pPr>
      <w:hyperlink r:id="rId1198" w:history="1">
        <w:r w:rsidR="009168EA" w:rsidRPr="00D33825">
          <w:rPr>
            <w:rStyle w:val="afa"/>
            <w:color w:val="FF00FF"/>
          </w:rPr>
          <w:t>Бэкон Ф. Новый Органон</w:t>
        </w:r>
      </w:hyperlink>
      <w:r w:rsidR="009168EA" w:rsidRPr="00D33825">
        <w:rPr>
          <w:color w:val="FF00FF"/>
        </w:rPr>
        <w:t xml:space="preserve">. </w:t>
      </w:r>
    </w:p>
    <w:p w:rsidR="009168EA" w:rsidRPr="00D33825" w:rsidRDefault="00566C1C" w:rsidP="00BE015F">
      <w:pPr>
        <w:pStyle w:val="aff5"/>
        <w:numPr>
          <w:ilvl w:val="0"/>
          <w:numId w:val="115"/>
        </w:numPr>
        <w:ind w:left="784"/>
        <w:rPr>
          <w:color w:val="FF00FF"/>
        </w:rPr>
      </w:pPr>
      <w:hyperlink r:id="rId1199" w:history="1">
        <w:r w:rsidR="009168EA" w:rsidRPr="00D33825">
          <w:rPr>
            <w:rStyle w:val="afa"/>
            <w:color w:val="FF00FF"/>
          </w:rPr>
          <w:t>Бэкон Ф. Новый Органон</w:t>
        </w:r>
      </w:hyperlink>
      <w:r w:rsidR="009168EA" w:rsidRPr="00D33825">
        <w:rPr>
          <w:color w:val="FF00FF"/>
        </w:rPr>
        <w:t xml:space="preserve">. </w:t>
      </w:r>
    </w:p>
    <w:p w:rsidR="009168EA" w:rsidRPr="00D33825" w:rsidRDefault="00566C1C" w:rsidP="00BE015F">
      <w:pPr>
        <w:pStyle w:val="aff5"/>
        <w:numPr>
          <w:ilvl w:val="0"/>
          <w:numId w:val="115"/>
        </w:numPr>
        <w:ind w:left="784"/>
        <w:rPr>
          <w:color w:val="FF00FF"/>
        </w:rPr>
      </w:pPr>
      <w:hyperlink r:id="rId1200" w:history="1">
        <w:r w:rsidR="009168EA" w:rsidRPr="00D33825">
          <w:rPr>
            <w:rStyle w:val="afa"/>
            <w:color w:val="FF00FF"/>
          </w:rPr>
          <w:t>Бэкон Ф. Новый Органон</w:t>
        </w:r>
      </w:hyperlink>
      <w:r w:rsidR="009168EA" w:rsidRPr="00D33825">
        <w:rPr>
          <w:color w:val="FF00FF"/>
        </w:rPr>
        <w:t xml:space="preserve">. </w:t>
      </w:r>
    </w:p>
    <w:p w:rsidR="009168EA" w:rsidRPr="00D33825" w:rsidRDefault="00566C1C" w:rsidP="00BE015F">
      <w:pPr>
        <w:pStyle w:val="aff5"/>
        <w:numPr>
          <w:ilvl w:val="0"/>
          <w:numId w:val="115"/>
        </w:numPr>
        <w:ind w:left="784"/>
        <w:rPr>
          <w:color w:val="FF00FF"/>
        </w:rPr>
      </w:pPr>
      <w:hyperlink r:id="rId1201" w:history="1">
        <w:r w:rsidR="009168EA" w:rsidRPr="00D33825">
          <w:rPr>
            <w:rStyle w:val="afa"/>
            <w:color w:val="FF00FF"/>
          </w:rPr>
          <w:t>Бэкон Ф. Новый Органон</w:t>
        </w:r>
      </w:hyperlink>
      <w:r w:rsidR="009168EA" w:rsidRPr="00D33825">
        <w:rPr>
          <w:color w:val="FF00FF"/>
        </w:rPr>
        <w:t xml:space="preserve">. </w:t>
      </w:r>
    </w:p>
    <w:p w:rsidR="009168EA" w:rsidRPr="00D33825" w:rsidRDefault="00566C1C" w:rsidP="00BE015F">
      <w:pPr>
        <w:pStyle w:val="aff5"/>
        <w:numPr>
          <w:ilvl w:val="0"/>
          <w:numId w:val="115"/>
        </w:numPr>
        <w:ind w:left="784"/>
        <w:rPr>
          <w:color w:val="FF00FF"/>
        </w:rPr>
      </w:pPr>
      <w:hyperlink r:id="rId1202" w:history="1">
        <w:r w:rsidR="009168EA" w:rsidRPr="00D33825">
          <w:rPr>
            <w:rStyle w:val="afa"/>
            <w:color w:val="FF00FF"/>
          </w:rPr>
          <w:t>Бэкон Ф. Новый Органон</w:t>
        </w:r>
      </w:hyperlink>
      <w:r w:rsidR="009168EA" w:rsidRPr="00D33825">
        <w:rPr>
          <w:color w:val="FF00FF"/>
        </w:rPr>
        <w:t xml:space="preserve">. </w:t>
      </w:r>
    </w:p>
    <w:p w:rsidR="009168EA" w:rsidRPr="00D33825" w:rsidRDefault="00566C1C" w:rsidP="00BE015F">
      <w:pPr>
        <w:pStyle w:val="aff5"/>
        <w:numPr>
          <w:ilvl w:val="0"/>
          <w:numId w:val="115"/>
        </w:numPr>
        <w:ind w:left="784"/>
        <w:rPr>
          <w:color w:val="FF00FF"/>
        </w:rPr>
      </w:pPr>
      <w:hyperlink r:id="rId1203" w:history="1">
        <w:r w:rsidR="009168EA" w:rsidRPr="00D33825">
          <w:rPr>
            <w:rStyle w:val="afa"/>
            <w:color w:val="FF00FF"/>
          </w:rPr>
          <w:t>Бэкон Ф. Новый Органон // Бэкон Ф. Сочинения</w:t>
        </w:r>
      </w:hyperlink>
      <w:r w:rsidR="009168EA" w:rsidRPr="00D33825">
        <w:rPr>
          <w:color w:val="FF00FF"/>
        </w:rPr>
        <w:t xml:space="preserve">. </w:t>
      </w:r>
    </w:p>
    <w:p w:rsidR="009168EA" w:rsidRPr="00D33825" w:rsidRDefault="00566C1C" w:rsidP="00BE015F">
      <w:pPr>
        <w:pStyle w:val="aff5"/>
        <w:numPr>
          <w:ilvl w:val="0"/>
          <w:numId w:val="115"/>
        </w:numPr>
        <w:ind w:left="784"/>
        <w:rPr>
          <w:color w:val="FF00FF"/>
        </w:rPr>
      </w:pPr>
      <w:hyperlink r:id="rId1204" w:history="1">
        <w:r w:rsidR="009168EA" w:rsidRPr="00D33825">
          <w:rPr>
            <w:rStyle w:val="afa"/>
            <w:color w:val="FF00FF"/>
          </w:rPr>
          <w:t>Бэкон Ф. Новый Органон // Бэкон Ф. Сочинения</w:t>
        </w:r>
      </w:hyperlink>
      <w:r w:rsidR="009168EA" w:rsidRPr="00D33825">
        <w:rPr>
          <w:color w:val="FF00FF"/>
        </w:rPr>
        <w:t xml:space="preserve">. </w:t>
      </w:r>
    </w:p>
    <w:p w:rsidR="009168EA" w:rsidRPr="00D33825" w:rsidRDefault="00566C1C" w:rsidP="00BE015F">
      <w:pPr>
        <w:pStyle w:val="aff5"/>
        <w:numPr>
          <w:ilvl w:val="0"/>
          <w:numId w:val="115"/>
        </w:numPr>
        <w:ind w:left="784"/>
        <w:rPr>
          <w:color w:val="FF00FF"/>
        </w:rPr>
      </w:pPr>
      <w:hyperlink r:id="rId1205" w:anchor="6" w:history="1">
        <w:r w:rsidR="009168EA" w:rsidRPr="00D33825">
          <w:rPr>
            <w:rStyle w:val="afa"/>
            <w:color w:val="FF00FF"/>
          </w:rPr>
          <w:t>Бэкон Ф. О достоинстве и приумножении наук</w:t>
        </w:r>
      </w:hyperlink>
      <w:r w:rsidR="009168EA" w:rsidRPr="00D33825">
        <w:rPr>
          <w:color w:val="FF00FF"/>
        </w:rPr>
        <w:t xml:space="preserve">. </w:t>
      </w:r>
    </w:p>
    <w:p w:rsidR="009168EA" w:rsidRPr="00D33825" w:rsidRDefault="00566C1C" w:rsidP="00BE015F">
      <w:pPr>
        <w:pStyle w:val="aff5"/>
        <w:numPr>
          <w:ilvl w:val="0"/>
          <w:numId w:val="115"/>
        </w:numPr>
        <w:ind w:left="784"/>
        <w:rPr>
          <w:color w:val="FF00FF"/>
        </w:rPr>
      </w:pPr>
      <w:hyperlink r:id="rId1206" w:history="1">
        <w:r w:rsidR="009168EA" w:rsidRPr="00D33825">
          <w:rPr>
            <w:rStyle w:val="afa"/>
            <w:color w:val="FF00FF"/>
          </w:rPr>
          <w:t>Бэкон Ф. О достоинстве и приумножении наук</w:t>
        </w:r>
      </w:hyperlink>
      <w:r w:rsidR="009168EA" w:rsidRPr="00D33825">
        <w:rPr>
          <w:color w:val="FF00FF"/>
        </w:rPr>
        <w:t xml:space="preserve">. </w:t>
      </w:r>
    </w:p>
    <w:p w:rsidR="009168EA" w:rsidRPr="00D33825" w:rsidRDefault="00566C1C" w:rsidP="00BE015F">
      <w:pPr>
        <w:pStyle w:val="aff5"/>
        <w:numPr>
          <w:ilvl w:val="0"/>
          <w:numId w:val="115"/>
        </w:numPr>
        <w:ind w:left="784"/>
        <w:rPr>
          <w:color w:val="FF00FF"/>
        </w:rPr>
      </w:pPr>
      <w:hyperlink r:id="rId1207" w:history="1">
        <w:r w:rsidR="009168EA" w:rsidRPr="00D33825">
          <w:rPr>
            <w:rStyle w:val="afa"/>
            <w:bCs/>
            <w:color w:val="FF00FF"/>
          </w:rPr>
          <w:t>Виндельбанд В. История новой философии</w:t>
        </w:r>
        <w:r w:rsidR="009168EA" w:rsidRPr="00D33825">
          <w:rPr>
            <w:rStyle w:val="afa"/>
            <w:color w:val="FF00FF"/>
          </w:rPr>
          <w:t>. – Т. 1: От Возрождения до Просвещения</w:t>
        </w:r>
      </w:hyperlink>
      <w:r w:rsidR="009168EA" w:rsidRPr="00D33825">
        <w:rPr>
          <w:color w:val="FF00FF"/>
        </w:rPr>
        <w:t xml:space="preserve">. </w:t>
      </w:r>
    </w:p>
    <w:p w:rsidR="009168EA" w:rsidRPr="00D33825" w:rsidRDefault="00566C1C" w:rsidP="00BE015F">
      <w:pPr>
        <w:pStyle w:val="aff5"/>
        <w:numPr>
          <w:ilvl w:val="0"/>
          <w:numId w:val="115"/>
        </w:numPr>
        <w:ind w:left="784"/>
        <w:rPr>
          <w:color w:val="FF00FF"/>
        </w:rPr>
      </w:pPr>
      <w:hyperlink r:id="rId1208" w:history="1">
        <w:r w:rsidR="009168EA" w:rsidRPr="00D33825">
          <w:rPr>
            <w:rStyle w:val="afa"/>
            <w:bCs/>
            <w:color w:val="FF00FF"/>
          </w:rPr>
          <w:t>Виндельбанд В. История новой философии</w:t>
        </w:r>
        <w:r w:rsidR="009168EA" w:rsidRPr="00D33825">
          <w:rPr>
            <w:rStyle w:val="afa"/>
            <w:color w:val="FF00FF"/>
          </w:rPr>
          <w:t>. – Т. 1: От Возрождения до Просвещения</w:t>
        </w:r>
      </w:hyperlink>
      <w:r w:rsidR="009168EA" w:rsidRPr="00D33825">
        <w:rPr>
          <w:color w:val="FF00FF"/>
        </w:rPr>
        <w:t xml:space="preserve">. </w:t>
      </w:r>
    </w:p>
    <w:p w:rsidR="009168EA" w:rsidRPr="00D33825" w:rsidRDefault="00566C1C" w:rsidP="00BE015F">
      <w:pPr>
        <w:pStyle w:val="aff5"/>
        <w:numPr>
          <w:ilvl w:val="0"/>
          <w:numId w:val="115"/>
        </w:numPr>
        <w:ind w:left="784"/>
        <w:rPr>
          <w:color w:val="FF00FF"/>
        </w:rPr>
      </w:pPr>
      <w:hyperlink r:id="rId1209" w:history="1">
        <w:r w:rsidR="009168EA" w:rsidRPr="00D33825">
          <w:rPr>
            <w:rStyle w:val="afa"/>
            <w:color w:val="FF00FF"/>
          </w:rPr>
          <w:t>Виндельбанд</w:t>
        </w:r>
        <w:r w:rsidR="009168EA" w:rsidRPr="00D33825">
          <w:rPr>
            <w:rStyle w:val="afa"/>
            <w:color w:val="FF00FF"/>
            <w:lang w:val="en-US"/>
          </w:rPr>
          <w:t> </w:t>
        </w:r>
        <w:r w:rsidR="009168EA" w:rsidRPr="00D33825">
          <w:rPr>
            <w:rStyle w:val="afa"/>
            <w:color w:val="FF00FF"/>
          </w:rPr>
          <w:t>В. История философии</w:t>
        </w:r>
      </w:hyperlink>
      <w:r w:rsidR="009168EA" w:rsidRPr="00D33825">
        <w:rPr>
          <w:color w:val="FF00FF"/>
        </w:rPr>
        <w:t xml:space="preserve">. </w:t>
      </w:r>
    </w:p>
    <w:p w:rsidR="009168EA" w:rsidRPr="00D33825" w:rsidRDefault="00566C1C" w:rsidP="00BE015F">
      <w:pPr>
        <w:pStyle w:val="aff5"/>
        <w:numPr>
          <w:ilvl w:val="0"/>
          <w:numId w:val="115"/>
        </w:numPr>
        <w:ind w:left="784"/>
        <w:rPr>
          <w:color w:val="FF00FF"/>
        </w:rPr>
      </w:pPr>
      <w:hyperlink r:id="rId1210" w:history="1">
        <w:r w:rsidR="009168EA" w:rsidRPr="00D33825">
          <w:rPr>
            <w:rStyle w:val="afa"/>
            <w:color w:val="FF00FF"/>
          </w:rPr>
          <w:t>Виндельбанд</w:t>
        </w:r>
        <w:r w:rsidR="009168EA" w:rsidRPr="00D33825">
          <w:rPr>
            <w:rStyle w:val="afa"/>
            <w:color w:val="FF00FF"/>
            <w:lang w:val="en-US"/>
          </w:rPr>
          <w:t> </w:t>
        </w:r>
        <w:r w:rsidR="009168EA" w:rsidRPr="00D33825">
          <w:rPr>
            <w:rStyle w:val="afa"/>
            <w:color w:val="FF00FF"/>
          </w:rPr>
          <w:t>В. История философии</w:t>
        </w:r>
      </w:hyperlink>
      <w:r w:rsidR="009168EA" w:rsidRPr="00D33825">
        <w:rPr>
          <w:color w:val="FF00FF"/>
        </w:rPr>
        <w:t xml:space="preserve">. </w:t>
      </w:r>
    </w:p>
    <w:p w:rsidR="009168EA" w:rsidRPr="00D33825" w:rsidRDefault="00566C1C" w:rsidP="00BE015F">
      <w:pPr>
        <w:pStyle w:val="aff5"/>
        <w:numPr>
          <w:ilvl w:val="0"/>
          <w:numId w:val="115"/>
        </w:numPr>
        <w:ind w:left="784"/>
        <w:rPr>
          <w:color w:val="FF00FF"/>
        </w:rPr>
      </w:pPr>
      <w:hyperlink r:id="rId1211" w:history="1">
        <w:r w:rsidR="009168EA" w:rsidRPr="00D33825">
          <w:rPr>
            <w:rStyle w:val="afa"/>
            <w:color w:val="FF00FF"/>
          </w:rPr>
          <w:t>Гайденко П. П. История новоевропейской философии в её связи с наукой</w:t>
        </w:r>
      </w:hyperlink>
      <w:r w:rsidR="009168EA" w:rsidRPr="00D33825">
        <w:rPr>
          <w:color w:val="FF00FF"/>
        </w:rPr>
        <w:t xml:space="preserve">. </w:t>
      </w:r>
    </w:p>
    <w:p w:rsidR="009168EA" w:rsidRPr="00D33825" w:rsidRDefault="00566C1C" w:rsidP="00BE015F">
      <w:pPr>
        <w:pStyle w:val="aff5"/>
        <w:numPr>
          <w:ilvl w:val="0"/>
          <w:numId w:val="115"/>
        </w:numPr>
        <w:ind w:left="784"/>
        <w:rPr>
          <w:color w:val="FF00FF"/>
        </w:rPr>
      </w:pPr>
      <w:hyperlink r:id="rId1212" w:history="1">
        <w:r w:rsidR="009168EA" w:rsidRPr="00D33825">
          <w:rPr>
            <w:rStyle w:val="afa"/>
            <w:color w:val="FF00FF"/>
          </w:rPr>
          <w:t>Гайденко П. П. История новоевропейской философии в её связи с наукой</w:t>
        </w:r>
      </w:hyperlink>
      <w:r w:rsidR="009168EA" w:rsidRPr="00D33825">
        <w:rPr>
          <w:color w:val="FF00FF"/>
        </w:rPr>
        <w:t xml:space="preserve">. </w:t>
      </w:r>
    </w:p>
    <w:p w:rsidR="009168EA" w:rsidRPr="00D33825" w:rsidRDefault="00566C1C" w:rsidP="00BE015F">
      <w:pPr>
        <w:pStyle w:val="aff5"/>
        <w:numPr>
          <w:ilvl w:val="0"/>
          <w:numId w:val="115"/>
        </w:numPr>
        <w:ind w:left="784"/>
        <w:rPr>
          <w:color w:val="FF00FF"/>
        </w:rPr>
      </w:pPr>
      <w:hyperlink r:id="rId1213" w:history="1">
        <w:r w:rsidR="009168EA" w:rsidRPr="00D33825">
          <w:rPr>
            <w:rStyle w:val="afa"/>
            <w:color w:val="FF00FF"/>
          </w:rPr>
          <w:t>История философии: Запад – Россия – Восток. – Кн. 2: Философия XV-XIX вв.</w:t>
        </w:r>
      </w:hyperlink>
      <w:r w:rsidR="009168EA" w:rsidRPr="00D33825">
        <w:rPr>
          <w:color w:val="FF00FF"/>
        </w:rPr>
        <w:t xml:space="preserve"> </w:t>
      </w:r>
    </w:p>
    <w:p w:rsidR="009168EA" w:rsidRPr="00D33825" w:rsidRDefault="00566C1C" w:rsidP="00BE015F">
      <w:pPr>
        <w:pStyle w:val="aff5"/>
        <w:numPr>
          <w:ilvl w:val="0"/>
          <w:numId w:val="115"/>
        </w:numPr>
        <w:ind w:left="784"/>
        <w:rPr>
          <w:color w:val="FF00FF"/>
        </w:rPr>
      </w:pPr>
      <w:hyperlink r:id="rId1214" w:history="1">
        <w:r w:rsidR="009168EA" w:rsidRPr="00D33825">
          <w:rPr>
            <w:rStyle w:val="afa"/>
            <w:color w:val="FF00FF"/>
          </w:rPr>
          <w:t>Литвинова Е. А. Фрэнсис Бэкон. Его жизнь, научные труды и общественная деятельность</w:t>
        </w:r>
      </w:hyperlink>
      <w:r w:rsidR="009168EA" w:rsidRPr="00D33825">
        <w:rPr>
          <w:color w:val="FF00FF"/>
        </w:rPr>
        <w:t xml:space="preserve">. </w:t>
      </w:r>
    </w:p>
    <w:p w:rsidR="009168EA" w:rsidRPr="00D33825" w:rsidRDefault="00566C1C" w:rsidP="00BE015F">
      <w:pPr>
        <w:pStyle w:val="aff5"/>
        <w:numPr>
          <w:ilvl w:val="0"/>
          <w:numId w:val="115"/>
        </w:numPr>
        <w:ind w:left="784"/>
        <w:rPr>
          <w:color w:val="FF00FF"/>
        </w:rPr>
      </w:pPr>
      <w:hyperlink r:id="rId1215" w:history="1">
        <w:r w:rsidR="009168EA" w:rsidRPr="00D33825">
          <w:rPr>
            <w:rStyle w:val="afa"/>
            <w:color w:val="FF00FF"/>
          </w:rPr>
          <w:t>Нарский И. С. Западноевропейская философия XVII века</w:t>
        </w:r>
      </w:hyperlink>
      <w:r w:rsidR="009168EA" w:rsidRPr="00D33825">
        <w:rPr>
          <w:color w:val="FF00FF"/>
        </w:rPr>
        <w:t xml:space="preserve">. </w:t>
      </w:r>
    </w:p>
    <w:p w:rsidR="009168EA" w:rsidRPr="00D33825" w:rsidRDefault="00566C1C" w:rsidP="00BE015F">
      <w:pPr>
        <w:pStyle w:val="aff5"/>
        <w:numPr>
          <w:ilvl w:val="0"/>
          <w:numId w:val="115"/>
        </w:numPr>
        <w:ind w:left="784"/>
        <w:rPr>
          <w:color w:val="FF00FF"/>
        </w:rPr>
      </w:pPr>
      <w:hyperlink r:id="rId1216" w:anchor="page/1/mode/1up" w:history="1">
        <w:r w:rsidR="009168EA" w:rsidRPr="00D33825">
          <w:rPr>
            <w:rStyle w:val="afa"/>
            <w:color w:val="FF00FF"/>
          </w:rPr>
          <w:t>Нарский И. С. Западноевропейская философия XVII века</w:t>
        </w:r>
      </w:hyperlink>
      <w:r w:rsidR="009168EA" w:rsidRPr="00D33825">
        <w:rPr>
          <w:color w:val="FF00FF"/>
        </w:rPr>
        <w:t xml:space="preserve">. </w:t>
      </w:r>
    </w:p>
    <w:p w:rsidR="009168EA" w:rsidRPr="00D33825" w:rsidRDefault="00566C1C" w:rsidP="00BE015F">
      <w:pPr>
        <w:pStyle w:val="aff5"/>
        <w:numPr>
          <w:ilvl w:val="0"/>
          <w:numId w:val="115"/>
        </w:numPr>
        <w:ind w:left="784"/>
        <w:rPr>
          <w:color w:val="FF00FF"/>
        </w:rPr>
      </w:pPr>
      <w:hyperlink r:id="rId1217" w:history="1">
        <w:r w:rsidR="009168EA" w:rsidRPr="00D33825">
          <w:rPr>
            <w:rStyle w:val="afa"/>
            <w:color w:val="FF00FF"/>
          </w:rPr>
          <w:t>Нарский И. С. Западноевропейская философия XVII века</w:t>
        </w:r>
      </w:hyperlink>
      <w:r w:rsidR="009168EA" w:rsidRPr="00D33825">
        <w:rPr>
          <w:color w:val="FF00FF"/>
        </w:rPr>
        <w:t xml:space="preserve">. </w:t>
      </w:r>
    </w:p>
    <w:p w:rsidR="009168EA" w:rsidRPr="00D33825" w:rsidRDefault="00566C1C" w:rsidP="00BE015F">
      <w:pPr>
        <w:pStyle w:val="aff5"/>
        <w:numPr>
          <w:ilvl w:val="0"/>
          <w:numId w:val="115"/>
        </w:numPr>
        <w:ind w:left="784"/>
        <w:rPr>
          <w:color w:val="FF00FF"/>
        </w:rPr>
      </w:pPr>
      <w:hyperlink r:id="rId1218" w:history="1">
        <w:r w:rsidR="009168EA" w:rsidRPr="00D33825">
          <w:rPr>
            <w:rStyle w:val="afa"/>
            <w:color w:val="FF00FF"/>
          </w:rPr>
          <w:t>Нарский И. С. Западноевропейская философия XVII века</w:t>
        </w:r>
      </w:hyperlink>
      <w:r w:rsidR="009168EA" w:rsidRPr="00D33825">
        <w:rPr>
          <w:color w:val="FF00FF"/>
        </w:rPr>
        <w:t xml:space="preserve">. </w:t>
      </w:r>
    </w:p>
    <w:p w:rsidR="009168EA" w:rsidRPr="00D33825" w:rsidRDefault="00566C1C" w:rsidP="00BE015F">
      <w:pPr>
        <w:pStyle w:val="aff5"/>
        <w:numPr>
          <w:ilvl w:val="0"/>
          <w:numId w:val="115"/>
        </w:numPr>
        <w:ind w:left="784"/>
        <w:rPr>
          <w:color w:val="FF00FF"/>
        </w:rPr>
      </w:pPr>
      <w:hyperlink r:id="rId1219" w:history="1">
        <w:r w:rsidR="009168EA" w:rsidRPr="00D33825">
          <w:rPr>
            <w:rStyle w:val="afa"/>
            <w:color w:val="FF00FF"/>
          </w:rPr>
          <w:t>Рассел Б. История западной философии</w:t>
        </w:r>
      </w:hyperlink>
      <w:r w:rsidR="009168EA" w:rsidRPr="00D33825">
        <w:rPr>
          <w:color w:val="FF00FF"/>
        </w:rPr>
        <w:t xml:space="preserve">. </w:t>
      </w:r>
    </w:p>
    <w:p w:rsidR="009168EA" w:rsidRPr="00D33825" w:rsidRDefault="00566C1C" w:rsidP="00BE015F">
      <w:pPr>
        <w:pStyle w:val="aff5"/>
        <w:numPr>
          <w:ilvl w:val="0"/>
          <w:numId w:val="115"/>
        </w:numPr>
        <w:ind w:left="784"/>
        <w:rPr>
          <w:color w:val="FF00FF"/>
        </w:rPr>
      </w:pPr>
      <w:hyperlink r:id="rId1220" w:history="1">
        <w:r w:rsidR="009168EA" w:rsidRPr="00D33825">
          <w:rPr>
            <w:rStyle w:val="afa"/>
            <w:color w:val="FF00FF"/>
          </w:rPr>
          <w:t>Рассел Б. История западной философии</w:t>
        </w:r>
      </w:hyperlink>
      <w:r w:rsidR="009168EA" w:rsidRPr="00D33825">
        <w:rPr>
          <w:color w:val="FF00FF"/>
        </w:rPr>
        <w:t xml:space="preserve">. </w:t>
      </w:r>
    </w:p>
    <w:p w:rsidR="009168EA" w:rsidRPr="00D33825" w:rsidRDefault="00566C1C" w:rsidP="00BE015F">
      <w:pPr>
        <w:pStyle w:val="aff5"/>
        <w:numPr>
          <w:ilvl w:val="0"/>
          <w:numId w:val="115"/>
        </w:numPr>
        <w:ind w:left="784"/>
        <w:rPr>
          <w:color w:val="FF00FF"/>
        </w:rPr>
      </w:pPr>
      <w:hyperlink r:id="rId1221" w:history="1">
        <w:r w:rsidR="009168EA" w:rsidRPr="00D33825">
          <w:rPr>
            <w:rStyle w:val="afa"/>
            <w:color w:val="FF00FF"/>
          </w:rPr>
          <w:t>Рассел Б. История западной философии</w:t>
        </w:r>
      </w:hyperlink>
      <w:r w:rsidR="009168EA" w:rsidRPr="00D33825">
        <w:rPr>
          <w:color w:val="FF00FF"/>
        </w:rPr>
        <w:t xml:space="preserve">. </w:t>
      </w:r>
    </w:p>
    <w:p w:rsidR="009168EA" w:rsidRPr="00D33825" w:rsidRDefault="00566C1C" w:rsidP="00BE015F">
      <w:pPr>
        <w:pStyle w:val="aff5"/>
        <w:numPr>
          <w:ilvl w:val="0"/>
          <w:numId w:val="115"/>
        </w:numPr>
        <w:ind w:left="784"/>
        <w:rPr>
          <w:color w:val="FF00FF"/>
        </w:rPr>
      </w:pPr>
      <w:hyperlink r:id="rId1222" w:history="1">
        <w:r w:rsidR="009168EA" w:rsidRPr="00D33825">
          <w:rPr>
            <w:rStyle w:val="afa"/>
            <w:color w:val="FF00FF"/>
          </w:rPr>
          <w:t>Рассел Б. История западной философии. – Кн. 3</w:t>
        </w:r>
      </w:hyperlink>
      <w:r w:rsidR="009168EA" w:rsidRPr="00D33825">
        <w:rPr>
          <w:color w:val="FF00FF"/>
        </w:rPr>
        <w:t xml:space="preserve">. </w:t>
      </w:r>
    </w:p>
    <w:p w:rsidR="009168EA" w:rsidRPr="00D33825" w:rsidRDefault="00566C1C" w:rsidP="00BE015F">
      <w:pPr>
        <w:pStyle w:val="aff5"/>
        <w:numPr>
          <w:ilvl w:val="0"/>
          <w:numId w:val="115"/>
        </w:numPr>
        <w:ind w:left="784"/>
        <w:rPr>
          <w:color w:val="FF00FF"/>
        </w:rPr>
      </w:pPr>
      <w:hyperlink r:id="rId1223" w:history="1">
        <w:r w:rsidR="009168EA" w:rsidRPr="00D33825">
          <w:rPr>
            <w:rStyle w:val="afa"/>
            <w:color w:val="FF00FF"/>
          </w:rPr>
          <w:t>Соколов В. В. Европейская философия XV-XVII веков</w:t>
        </w:r>
      </w:hyperlink>
      <w:r w:rsidR="009168EA" w:rsidRPr="00D33825">
        <w:rPr>
          <w:color w:val="FF00FF"/>
        </w:rPr>
        <w:t xml:space="preserve">. </w:t>
      </w:r>
    </w:p>
    <w:p w:rsidR="009168EA" w:rsidRPr="00D33825" w:rsidRDefault="00566C1C" w:rsidP="00BE015F">
      <w:pPr>
        <w:pStyle w:val="aff5"/>
        <w:numPr>
          <w:ilvl w:val="0"/>
          <w:numId w:val="115"/>
        </w:numPr>
        <w:ind w:left="784"/>
        <w:rPr>
          <w:color w:val="FF00FF"/>
        </w:rPr>
      </w:pPr>
      <w:hyperlink r:id="rId1224" w:history="1">
        <w:r w:rsidR="009168EA" w:rsidRPr="00D33825">
          <w:rPr>
            <w:rStyle w:val="afa"/>
            <w:color w:val="FF00FF"/>
          </w:rPr>
          <w:t>Соколов В. В. Европейская философия XV-XVII веков</w:t>
        </w:r>
      </w:hyperlink>
      <w:r w:rsidR="009168EA" w:rsidRPr="00D33825">
        <w:rPr>
          <w:color w:val="FF00FF"/>
        </w:rPr>
        <w:t xml:space="preserve">. </w:t>
      </w:r>
    </w:p>
    <w:p w:rsidR="009168EA" w:rsidRPr="00D33825" w:rsidRDefault="00566C1C" w:rsidP="00BE015F">
      <w:pPr>
        <w:pStyle w:val="aff5"/>
        <w:numPr>
          <w:ilvl w:val="0"/>
          <w:numId w:val="115"/>
        </w:numPr>
        <w:ind w:left="784"/>
        <w:rPr>
          <w:color w:val="FF00FF"/>
        </w:rPr>
      </w:pPr>
      <w:hyperlink r:id="rId1225" w:history="1">
        <w:r w:rsidR="009168EA" w:rsidRPr="00D33825">
          <w:rPr>
            <w:rStyle w:val="afa"/>
            <w:color w:val="FF00FF"/>
          </w:rPr>
          <w:t>Соколов В. В. Европейская философия XV-XVII веков</w:t>
        </w:r>
      </w:hyperlink>
      <w:r w:rsidR="009168EA" w:rsidRPr="00D33825">
        <w:rPr>
          <w:color w:val="FF00FF"/>
        </w:rPr>
        <w:t xml:space="preserve">. </w:t>
      </w:r>
    </w:p>
    <w:p w:rsidR="009168EA" w:rsidRPr="00D33825" w:rsidRDefault="00566C1C" w:rsidP="00BE015F">
      <w:pPr>
        <w:pStyle w:val="aff5"/>
        <w:numPr>
          <w:ilvl w:val="0"/>
          <w:numId w:val="115"/>
        </w:numPr>
        <w:ind w:left="784"/>
        <w:rPr>
          <w:color w:val="FF00FF"/>
        </w:rPr>
      </w:pPr>
      <w:hyperlink r:id="rId1226" w:history="1">
        <w:r w:rsidR="009168EA" w:rsidRPr="00D33825">
          <w:rPr>
            <w:rStyle w:val="afa"/>
            <w:color w:val="FF00FF"/>
          </w:rPr>
          <w:t>Субботин А. Л. Фрэнсис Бэкон</w:t>
        </w:r>
      </w:hyperlink>
      <w:r w:rsidR="009168EA" w:rsidRPr="00D33825">
        <w:rPr>
          <w:color w:val="FF00FF"/>
        </w:rPr>
        <w:t xml:space="preserve">. </w:t>
      </w:r>
    </w:p>
    <w:p w:rsidR="009168EA" w:rsidRPr="00D33825" w:rsidRDefault="00566C1C" w:rsidP="00BE015F">
      <w:pPr>
        <w:pStyle w:val="aff5"/>
        <w:numPr>
          <w:ilvl w:val="0"/>
          <w:numId w:val="115"/>
        </w:numPr>
        <w:ind w:left="784"/>
        <w:rPr>
          <w:color w:val="FF00FF"/>
        </w:rPr>
      </w:pPr>
      <w:hyperlink r:id="rId1227" w:history="1">
        <w:r w:rsidR="009168EA" w:rsidRPr="00D33825">
          <w:rPr>
            <w:rStyle w:val="afa"/>
            <w:color w:val="FF00FF"/>
          </w:rPr>
          <w:t>Субботин А. Л. Фрэнсис Бэкон и принципы его философии</w:t>
        </w:r>
      </w:hyperlink>
      <w:r w:rsidR="009168EA" w:rsidRPr="00D33825">
        <w:rPr>
          <w:color w:val="FF00FF"/>
        </w:rPr>
        <w:t xml:space="preserve">. </w:t>
      </w:r>
    </w:p>
    <w:p w:rsidR="009168EA" w:rsidRPr="00D33825" w:rsidRDefault="00566C1C" w:rsidP="00BE015F">
      <w:pPr>
        <w:pStyle w:val="aff5"/>
        <w:numPr>
          <w:ilvl w:val="0"/>
          <w:numId w:val="115"/>
        </w:numPr>
        <w:ind w:left="784"/>
        <w:rPr>
          <w:color w:val="FF00FF"/>
        </w:rPr>
      </w:pPr>
      <w:hyperlink r:id="rId1228" w:history="1">
        <w:r w:rsidR="009168EA" w:rsidRPr="00D33825">
          <w:rPr>
            <w:rStyle w:val="afa"/>
            <w:color w:val="FF00FF"/>
          </w:rPr>
          <w:t>Фишер К. История новой философии. – [Т. 10:] Фрэнсис Бэкон Веруламский: Реальная философия и её эпоха</w:t>
        </w:r>
      </w:hyperlink>
      <w:r w:rsidR="009168EA" w:rsidRPr="00D33825">
        <w:rPr>
          <w:color w:val="FF00FF"/>
        </w:rPr>
        <w:t xml:space="preserve">. </w:t>
      </w:r>
    </w:p>
    <w:p w:rsidR="009168EA" w:rsidRPr="00D33825" w:rsidRDefault="00566C1C" w:rsidP="00BE015F">
      <w:pPr>
        <w:pStyle w:val="aff5"/>
        <w:numPr>
          <w:ilvl w:val="0"/>
          <w:numId w:val="115"/>
        </w:numPr>
        <w:ind w:left="784"/>
        <w:rPr>
          <w:color w:val="FF00FF"/>
        </w:rPr>
      </w:pPr>
      <w:hyperlink r:id="rId1229" w:history="1">
        <w:r w:rsidR="009168EA" w:rsidRPr="00D33825">
          <w:rPr>
            <w:rStyle w:val="afa"/>
            <w:color w:val="FF00FF"/>
          </w:rPr>
          <w:t>Фишер К. История новой философии. – [Т. 10:] Фрэнсис Бэкон Веруламский: Реальная философия и её эпоха</w:t>
        </w:r>
      </w:hyperlink>
      <w:r w:rsidR="009168EA" w:rsidRPr="00D33825">
        <w:rPr>
          <w:color w:val="FF00FF"/>
        </w:rPr>
        <w:t xml:space="preserve">. </w:t>
      </w:r>
    </w:p>
    <w:p w:rsidR="007F6C58" w:rsidRDefault="007F6C58" w:rsidP="007F6C58">
      <w:pPr>
        <w:pStyle w:val="af1"/>
        <w:spacing w:before="0" w:beforeAutospacing="0" w:after="0" w:afterAutospacing="0"/>
      </w:pPr>
    </w:p>
    <w:p w:rsidR="007F6C58" w:rsidRPr="006F63D2" w:rsidRDefault="007F6C58" w:rsidP="00F913AC">
      <w:pPr>
        <w:pStyle w:val="af1"/>
        <w:spacing w:before="0" w:beforeAutospacing="0" w:after="0" w:afterAutospacing="0"/>
      </w:pPr>
    </w:p>
    <w:p w:rsidR="00BD7F2C" w:rsidRPr="00BD7F2C" w:rsidRDefault="00BD7F2C" w:rsidP="00BD7F2C">
      <w:pPr>
        <w:pStyle w:val="af1"/>
        <w:pageBreakBefore/>
        <w:spacing w:before="0" w:beforeAutospacing="0" w:after="120" w:afterAutospacing="0"/>
        <w:ind w:right="284"/>
      </w:pPr>
      <w:bookmarkStart w:id="11" w:name="Тема_12"/>
      <w:r w:rsidRPr="00BD7F2C">
        <w:rPr>
          <w:b/>
          <w:bCs/>
          <w:color w:val="800000"/>
        </w:rPr>
        <w:lastRenderedPageBreak/>
        <w:t>Тема 12. Декарт и Спиноза: обоснование рационализма</w:t>
      </w:r>
      <w:bookmarkEnd w:id="11"/>
      <w:r w:rsidRPr="00BD7F2C">
        <w:rPr>
          <w:color w:val="800000"/>
        </w:rPr>
        <w:t>.</w:t>
      </w:r>
    </w:p>
    <w:p w:rsidR="002D0631" w:rsidRDefault="002D0631" w:rsidP="002D0631">
      <w:pPr>
        <w:pStyle w:val="af1"/>
        <w:spacing w:before="0" w:beforeAutospacing="0" w:after="120" w:afterAutospacing="0"/>
      </w:pPr>
      <w:r>
        <w:rPr>
          <w:i/>
          <w:iCs/>
          <w:color w:val="0000CC"/>
        </w:rPr>
        <w:t>Темы устных рефератов и докладов:</w:t>
      </w:r>
      <w:r>
        <w:rPr>
          <w:color w:val="0000CC"/>
        </w:rPr>
        <w:t xml:space="preserve"> </w:t>
      </w:r>
    </w:p>
    <w:p w:rsidR="002D0631" w:rsidRDefault="002D0631" w:rsidP="00BE015F">
      <w:pPr>
        <w:pStyle w:val="af1"/>
        <w:numPr>
          <w:ilvl w:val="0"/>
          <w:numId w:val="61"/>
        </w:numPr>
        <w:spacing w:before="0" w:beforeAutospacing="0" w:after="120" w:afterAutospacing="0"/>
        <w:ind w:left="785"/>
      </w:pPr>
      <w:r>
        <w:rPr>
          <w:color w:val="0000CC"/>
        </w:rPr>
        <w:t xml:space="preserve">Гносеология Декарта. </w:t>
      </w:r>
    </w:p>
    <w:p w:rsidR="002D0631" w:rsidRDefault="002D0631" w:rsidP="00BE015F">
      <w:pPr>
        <w:pStyle w:val="af1"/>
        <w:numPr>
          <w:ilvl w:val="0"/>
          <w:numId w:val="61"/>
        </w:numPr>
        <w:spacing w:before="0" w:beforeAutospacing="0" w:after="120" w:afterAutospacing="0"/>
        <w:ind w:left="785"/>
      </w:pPr>
      <w:r>
        <w:rPr>
          <w:color w:val="0000CC"/>
        </w:rPr>
        <w:t xml:space="preserve">Онтология Декарта. </w:t>
      </w:r>
    </w:p>
    <w:p w:rsidR="002D0631" w:rsidRDefault="002D0631" w:rsidP="00BE015F">
      <w:pPr>
        <w:pStyle w:val="af1"/>
        <w:numPr>
          <w:ilvl w:val="0"/>
          <w:numId w:val="61"/>
        </w:numPr>
        <w:spacing w:before="0" w:beforeAutospacing="0" w:after="120" w:afterAutospacing="0"/>
        <w:ind w:left="785"/>
      </w:pPr>
      <w:r>
        <w:rPr>
          <w:color w:val="0000CC"/>
        </w:rPr>
        <w:t xml:space="preserve">Онтология Спинозы. </w:t>
      </w:r>
    </w:p>
    <w:p w:rsidR="002D0631" w:rsidRDefault="002D0631" w:rsidP="002D0631">
      <w:pPr>
        <w:pStyle w:val="af1"/>
        <w:spacing w:before="0" w:beforeAutospacing="0" w:after="120" w:afterAutospacing="0"/>
      </w:pPr>
      <w:r>
        <w:rPr>
          <w:i/>
          <w:iCs/>
          <w:color w:val="0000CC"/>
        </w:rPr>
        <w:t>Вопросы для обсуждения:</w:t>
      </w:r>
      <w:r>
        <w:rPr>
          <w:color w:val="0000CC"/>
        </w:rPr>
        <w:t xml:space="preserve"> </w:t>
      </w:r>
    </w:p>
    <w:p w:rsidR="002D0631" w:rsidRDefault="002D0631" w:rsidP="00BE015F">
      <w:pPr>
        <w:pStyle w:val="af1"/>
        <w:numPr>
          <w:ilvl w:val="0"/>
          <w:numId w:val="62"/>
        </w:numPr>
        <w:spacing w:before="0" w:beforeAutospacing="0" w:after="120" w:afterAutospacing="0"/>
        <w:ind w:left="785"/>
      </w:pPr>
      <w:r>
        <w:rPr>
          <w:color w:val="0000CC"/>
        </w:rPr>
        <w:t xml:space="preserve">Учение о методе: методологическое сомнение, естественный свет разума и критерий истины. </w:t>
      </w:r>
    </w:p>
    <w:p w:rsidR="002D0631" w:rsidRDefault="002D0631" w:rsidP="00BE015F">
      <w:pPr>
        <w:pStyle w:val="af1"/>
        <w:numPr>
          <w:ilvl w:val="0"/>
          <w:numId w:val="62"/>
        </w:numPr>
        <w:spacing w:before="0" w:beforeAutospacing="0" w:after="120" w:afterAutospacing="0"/>
        <w:ind w:left="785"/>
      </w:pPr>
      <w:r>
        <w:rPr>
          <w:color w:val="0000CC"/>
        </w:rPr>
        <w:t>Материальная и духовная субстанции. Онтологические и гносеологические функции Бога.</w:t>
      </w:r>
    </w:p>
    <w:p w:rsidR="002D0631" w:rsidRDefault="002D0631" w:rsidP="00BE015F">
      <w:pPr>
        <w:pStyle w:val="af1"/>
        <w:numPr>
          <w:ilvl w:val="0"/>
          <w:numId w:val="62"/>
        </w:numPr>
        <w:spacing w:before="0" w:beforeAutospacing="0" w:after="120" w:afterAutospacing="0"/>
        <w:ind w:left="785"/>
      </w:pPr>
      <w:r>
        <w:rPr>
          <w:color w:val="0000CC"/>
        </w:rPr>
        <w:t xml:space="preserve">Спиноза: преодоление дуализма. </w:t>
      </w:r>
    </w:p>
    <w:p w:rsidR="002D0631" w:rsidRDefault="002D0631" w:rsidP="00BE015F">
      <w:pPr>
        <w:pStyle w:val="af1"/>
        <w:numPr>
          <w:ilvl w:val="0"/>
          <w:numId w:val="62"/>
        </w:numPr>
        <w:spacing w:before="0" w:beforeAutospacing="0" w:after="120" w:afterAutospacing="0"/>
        <w:ind w:left="785"/>
      </w:pPr>
      <w:r>
        <w:rPr>
          <w:color w:val="0000CC"/>
        </w:rPr>
        <w:t xml:space="preserve">Необходимость и свобода: детерминизм Спинозы. </w:t>
      </w:r>
    </w:p>
    <w:p w:rsidR="00E75B2C" w:rsidRDefault="00E75B2C" w:rsidP="00E75B2C">
      <w:pPr>
        <w:pStyle w:val="af1"/>
        <w:keepNext/>
        <w:spacing w:beforeAutospacing="0" w:afterAutospacing="0"/>
      </w:pPr>
      <w:r>
        <w:rPr>
          <w:b/>
          <w:bCs/>
        </w:rPr>
        <w:t>Литература:</w:t>
      </w:r>
      <w:r>
        <w:t xml:space="preserve"> </w:t>
      </w:r>
    </w:p>
    <w:p w:rsidR="00E75B2C" w:rsidRDefault="00E75B2C" w:rsidP="00E75B2C">
      <w:pPr>
        <w:pStyle w:val="af1"/>
        <w:keepNext/>
        <w:spacing w:beforeAutospacing="0" w:afterAutospacing="0"/>
      </w:pPr>
      <w:r>
        <w:rPr>
          <w:b/>
          <w:bCs/>
          <w:i/>
          <w:iCs/>
        </w:rPr>
        <w:t xml:space="preserve">Классическая философская литература: </w:t>
      </w:r>
    </w:p>
    <w:p w:rsidR="00E75B2C" w:rsidRDefault="00566C1C" w:rsidP="00BE015F">
      <w:pPr>
        <w:pStyle w:val="aff5"/>
        <w:numPr>
          <w:ilvl w:val="0"/>
          <w:numId w:val="63"/>
        </w:numPr>
        <w:ind w:left="784"/>
      </w:pPr>
      <w:hyperlink r:id="rId1230" w:history="1">
        <w:r w:rsidR="00E75B2C" w:rsidRPr="00A00765">
          <w:rPr>
            <w:rStyle w:val="afa"/>
            <w:b/>
            <w:bCs/>
            <w:color w:val="FF0000"/>
          </w:rPr>
          <w:t>Декарт Р. Размышления о первой философии</w:t>
        </w:r>
        <w:r w:rsidR="00E75B2C" w:rsidRPr="00A00765">
          <w:rPr>
            <w:rStyle w:val="afa"/>
            <w:color w:val="FF0000"/>
          </w:rPr>
          <w:t>. – Размышления 1-6</w:t>
        </w:r>
      </w:hyperlink>
      <w:r w:rsidR="00E75B2C">
        <w:t xml:space="preserve"> (пер. с лат. С. Я. Шейнман-Топштейн) // Декарт Р. Соч. в 2 т. – Т. 2. – М.: Мысль, 1994 </w:t>
      </w:r>
      <w:r w:rsidR="00E75B2C">
        <w:rPr>
          <w:i/>
          <w:iCs/>
        </w:rPr>
        <w:t>(Философское наследие)</w:t>
      </w:r>
      <w:r w:rsidR="00E75B2C">
        <w:t xml:space="preserve">. – С. 16-72; </w:t>
      </w:r>
      <w:r w:rsidR="00E75B2C">
        <w:rPr>
          <w:u w:val="single"/>
        </w:rPr>
        <w:t>то же</w:t>
      </w:r>
      <w:r w:rsidR="00E75B2C">
        <w:t xml:space="preserve">: </w:t>
      </w:r>
      <w:r w:rsidR="00E75B2C">
        <w:rPr>
          <w:b/>
          <w:bCs/>
          <w:color w:val="800080"/>
        </w:rPr>
        <w:t>Метафизические размышления</w:t>
      </w:r>
      <w:r w:rsidR="00E75B2C">
        <w:t xml:space="preserve"> (пер. с фр. В. М. Невежиной) </w:t>
      </w:r>
      <w:r w:rsidR="00E75B2C">
        <w:rPr>
          <w:b/>
          <w:bCs/>
        </w:rPr>
        <w:t xml:space="preserve">// </w:t>
      </w:r>
      <w:r w:rsidR="00E75B2C">
        <w:t xml:space="preserve">Декарт Р. Избр. произв. – М.: Политиздат, 1950. – С. 335-407; доступно в </w:t>
      </w:r>
      <w:hyperlink r:id="rId1231" w:history="1">
        <w:r w:rsidR="00E75B2C" w:rsidRPr="00E4102E">
          <w:rPr>
            <w:rStyle w:val="afa"/>
            <w:color w:val="CC3300"/>
          </w:rPr>
          <w:t>Университетской библиотеке online</w:t>
        </w:r>
      </w:hyperlink>
      <w:r w:rsidR="00E75B2C">
        <w:t xml:space="preserve">; см. также </w:t>
      </w:r>
      <w:r w:rsidR="00E75B2C" w:rsidRPr="000E5A9C">
        <w:rPr>
          <w:i/>
          <w:iCs/>
          <w:color w:val="FF00FF"/>
        </w:rPr>
        <w:t>Интернет-ресурсы</w:t>
      </w:r>
      <w:r w:rsidR="00E75B2C">
        <w:t xml:space="preserve">. </w:t>
      </w:r>
    </w:p>
    <w:p w:rsidR="00E75B2C" w:rsidRDefault="00E75B2C" w:rsidP="00BE015F">
      <w:pPr>
        <w:pStyle w:val="aff5"/>
        <w:numPr>
          <w:ilvl w:val="0"/>
          <w:numId w:val="63"/>
        </w:numPr>
        <w:ind w:left="784"/>
      </w:pPr>
      <w:r>
        <w:t xml:space="preserve">Декарт Р. Разыскание истины посредством естественного света // Декарт Р. Соч. в 2 т. – Т. 1. – М.: Мысль, 1989 </w:t>
      </w:r>
      <w:r>
        <w:rPr>
          <w:i/>
          <w:iCs/>
        </w:rPr>
        <w:t>(Философское наследие)</w:t>
      </w:r>
      <w:r>
        <w:t xml:space="preserve">. – С. 154-178; </w:t>
      </w:r>
      <w:r w:rsidRPr="006E745F">
        <w:rPr>
          <w:u w:val="single"/>
        </w:rPr>
        <w:t>то же</w:t>
      </w:r>
      <w:r>
        <w:t xml:space="preserve">: Декарт Р. Соч. – Т. 1. – </w:t>
      </w:r>
      <w:r w:rsidRPr="00FE4A5F">
        <w:t xml:space="preserve">Казань: </w:t>
      </w:r>
      <w:r>
        <w:t>Казанск.</w:t>
      </w:r>
      <w:r w:rsidRPr="00FE4A5F">
        <w:t xml:space="preserve"> </w:t>
      </w:r>
      <w:r>
        <w:t>и</w:t>
      </w:r>
      <w:r w:rsidRPr="00FE4A5F">
        <w:t>мператорск</w:t>
      </w:r>
      <w:r>
        <w:t>.</w:t>
      </w:r>
      <w:r w:rsidRPr="00FE4A5F">
        <w:t xml:space="preserve"> </w:t>
      </w:r>
      <w:r>
        <w:t>у</w:t>
      </w:r>
      <w:r w:rsidRPr="00FE4A5F">
        <w:t>н</w:t>
      </w:r>
      <w:r>
        <w:t>-</w:t>
      </w:r>
      <w:r w:rsidRPr="00FE4A5F">
        <w:t>т, 1914</w:t>
      </w:r>
      <w:r>
        <w:t xml:space="preserve">. – С. 104-126; доступно в </w:t>
      </w:r>
      <w:hyperlink r:id="rId1232" w:history="1">
        <w:r w:rsidRPr="00E4102E"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 w:rsidRPr="000E5A9C">
        <w:rPr>
          <w:i/>
          <w:iCs/>
          <w:color w:val="FF00FF"/>
        </w:rPr>
        <w:t>Интернет-ресурсы</w:t>
      </w:r>
      <w:r>
        <w:t xml:space="preserve">. </w:t>
      </w:r>
    </w:p>
    <w:p w:rsidR="00E75B2C" w:rsidRDefault="00E75B2C" w:rsidP="00BE015F">
      <w:pPr>
        <w:pStyle w:val="aff5"/>
        <w:numPr>
          <w:ilvl w:val="0"/>
          <w:numId w:val="63"/>
        </w:numPr>
        <w:ind w:left="784"/>
      </w:pPr>
      <w:r>
        <w:t xml:space="preserve">Декарт Р. Рассуждение о методе // Декарт Р. Соч. в 2 т. – Т. 1. – М.: Мысль, 1989 </w:t>
      </w:r>
      <w:r>
        <w:rPr>
          <w:i/>
          <w:iCs/>
        </w:rPr>
        <w:t>(Философское наследие)</w:t>
      </w:r>
      <w:r>
        <w:t xml:space="preserve">. – С. 250-296; </w:t>
      </w:r>
      <w:r>
        <w:rPr>
          <w:u w:val="single"/>
        </w:rPr>
        <w:t>то же</w:t>
      </w:r>
      <w:r>
        <w:t xml:space="preserve">: // Декарт Р. Избр. произв. – М.: Политиздат, 1950. – С. 257-317; доступно в </w:t>
      </w:r>
      <w:hyperlink r:id="rId1233" w:history="1">
        <w:r w:rsidRPr="00E4102E">
          <w:rPr>
            <w:rStyle w:val="afa"/>
            <w:color w:val="CC3300"/>
          </w:rPr>
          <w:t>Университетской библиотеке online</w:t>
        </w:r>
      </w:hyperlink>
      <w:r>
        <w:t xml:space="preserve">; </w:t>
      </w:r>
      <w:r>
        <w:rPr>
          <w:u w:val="single"/>
        </w:rPr>
        <w:t>то же</w:t>
      </w:r>
      <w:r>
        <w:t xml:space="preserve">: М.: Директ-Медиа, 2002 </w:t>
      </w:r>
      <w:r>
        <w:rPr>
          <w:i/>
          <w:iCs/>
        </w:rPr>
        <w:t>(электронное издание)</w:t>
      </w:r>
      <w:r>
        <w:t xml:space="preserve">; доступно в </w:t>
      </w:r>
      <w:hyperlink r:id="rId1234" w:history="1">
        <w:r w:rsidRPr="00E4102E">
          <w:rPr>
            <w:rStyle w:val="afa"/>
            <w:color w:val="CC3300"/>
          </w:rPr>
          <w:t>Университетской библиотеке online</w:t>
        </w:r>
      </w:hyperlink>
      <w:r>
        <w:t xml:space="preserve">; </w:t>
      </w:r>
      <w:r w:rsidRPr="009722DA">
        <w:rPr>
          <w:u w:val="single"/>
        </w:rPr>
        <w:t>то же</w:t>
      </w:r>
      <w:r>
        <w:t xml:space="preserve">: О методе для правильного развития разума и для изыскания истины в науках. – </w:t>
      </w:r>
      <w:r w:rsidRPr="009722DA">
        <w:t>Воронеж: Издание Г.</w:t>
      </w:r>
      <w:r>
        <w:t> </w:t>
      </w:r>
      <w:r w:rsidRPr="009722DA">
        <w:t>М.</w:t>
      </w:r>
      <w:r>
        <w:t> </w:t>
      </w:r>
      <w:r w:rsidRPr="009722DA">
        <w:t>Веселовского, 1873</w:t>
      </w:r>
      <w:r>
        <w:t xml:space="preserve">; доступно в </w:t>
      </w:r>
      <w:hyperlink r:id="rId1235" w:history="1">
        <w:r w:rsidRPr="00E4102E"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 w:rsidRPr="000E5A9C">
        <w:rPr>
          <w:i/>
          <w:iCs/>
          <w:color w:val="FF00FF"/>
        </w:rPr>
        <w:t>Интернет-ресурсы</w:t>
      </w:r>
      <w:r>
        <w:t xml:space="preserve">. </w:t>
      </w:r>
    </w:p>
    <w:p w:rsidR="00E75B2C" w:rsidRDefault="00E75B2C" w:rsidP="00BE015F">
      <w:pPr>
        <w:pStyle w:val="aff5"/>
        <w:numPr>
          <w:ilvl w:val="0"/>
          <w:numId w:val="63"/>
        </w:numPr>
        <w:ind w:left="784"/>
      </w:pPr>
      <w:r>
        <w:t xml:space="preserve">Спиноза Б. Основы философии Декарта, доказанные геометрическим способом. – Ч. 1 // Спиноза Б. Избр. произв в 2-х т. – Т. 1. – М.: Политиздат, 1957. – C. 173-222; доступно в </w:t>
      </w:r>
      <w:hyperlink r:id="rId1236" w:history="1">
        <w:r w:rsidRPr="00E4102E"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 w:rsidRPr="000E5A9C">
        <w:rPr>
          <w:i/>
          <w:iCs/>
          <w:color w:val="FF00FF"/>
        </w:rPr>
        <w:t>Интернет-ресурсы</w:t>
      </w:r>
      <w:r>
        <w:t xml:space="preserve">. </w:t>
      </w:r>
    </w:p>
    <w:p w:rsidR="00E75B2C" w:rsidRDefault="00C80EB5" w:rsidP="00BE015F">
      <w:pPr>
        <w:pStyle w:val="aff5"/>
        <w:numPr>
          <w:ilvl w:val="0"/>
          <w:numId w:val="63"/>
        </w:numPr>
        <w:ind w:left="784"/>
      </w:pPr>
      <w:r>
        <w:t xml:space="preserve">Спиноза Б. Трактат об усовершенствовании разума // Спиноза Б. Избр. произв в 2-х т. – Т. 1. – М.: Политиздат, 1957. – C. 317-358; доступно в </w:t>
      </w:r>
      <w:hyperlink r:id="rId1237" w:history="1">
        <w:r>
          <w:rPr>
            <w:rStyle w:val="afa"/>
            <w:color w:val="CC3300"/>
          </w:rPr>
          <w:t>Университетской библиотеке online</w:t>
        </w:r>
      </w:hyperlink>
      <w:r>
        <w:t xml:space="preserve">; </w:t>
      </w:r>
      <w:r>
        <w:rPr>
          <w:u w:val="single"/>
        </w:rPr>
        <w:t>то же</w:t>
      </w:r>
      <w:r>
        <w:t xml:space="preserve">: Трактат об усовершенствовании разума // Спиноза Б. </w:t>
      </w:r>
      <w:r w:rsidRPr="00394148">
        <w:t>Могущество разума</w:t>
      </w:r>
      <w:r>
        <w:t>:</w:t>
      </w:r>
      <w:r w:rsidRPr="00394148">
        <w:t xml:space="preserve"> </w:t>
      </w:r>
      <w:r>
        <w:t>с</w:t>
      </w:r>
      <w:r w:rsidRPr="00394148">
        <w:t xml:space="preserve"> комментариями и объяснениями Андрея Майданского: Хрестоматия</w:t>
      </w:r>
      <w:r>
        <w:t xml:space="preserve">. – </w:t>
      </w:r>
      <w:r w:rsidRPr="00394148">
        <w:t>М.: АСТ, 2019</w:t>
      </w:r>
      <w:r>
        <w:t xml:space="preserve"> </w:t>
      </w:r>
      <w:r w:rsidRPr="00394148">
        <w:rPr>
          <w:i/>
        </w:rPr>
        <w:t>(Философия на пальцах)</w:t>
      </w:r>
      <w:r>
        <w:t xml:space="preserve">. – С. 11-74; </w:t>
      </w:r>
      <w:r>
        <w:rPr>
          <w:u w:val="single"/>
        </w:rPr>
        <w:t>то же</w:t>
      </w:r>
      <w:r>
        <w:t xml:space="preserve">: Трактат об очищении интеллекта // Старейшее жизнеописание Спинозы. Б. Спиноза. “Трактат об очищении интеллекта” / авт.-сост. А. Д. Майданский. – Ростов н/Д: Феникс, 2007 </w:t>
      </w:r>
      <w:r>
        <w:rPr>
          <w:i/>
          <w:iCs/>
        </w:rPr>
        <w:t>(След в истории)</w:t>
      </w:r>
      <w:r>
        <w:t xml:space="preserve">. – С. 64-154; </w:t>
      </w:r>
      <w:r>
        <w:rPr>
          <w:u w:val="single"/>
        </w:rPr>
        <w:t>то же</w:t>
      </w:r>
      <w:r>
        <w:t xml:space="preserve">: Трактат об очищении </w:t>
      </w:r>
      <w:r>
        <w:lastRenderedPageBreak/>
        <w:t xml:space="preserve">интеллекта. – М., Берлин: Директ-Медиа, 2015 </w:t>
      </w:r>
      <w:r>
        <w:rPr>
          <w:i/>
          <w:iCs/>
        </w:rPr>
        <w:t>(электронное издание)</w:t>
      </w:r>
      <w:r>
        <w:t xml:space="preserve">; доступно в </w:t>
      </w:r>
      <w:hyperlink r:id="rId1238" w:history="1">
        <w:r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>
        <w:rPr>
          <w:i/>
          <w:iCs/>
          <w:color w:val="FF00FF"/>
        </w:rPr>
        <w:t>Интернет-ресурсы</w:t>
      </w:r>
      <w:r>
        <w:t>.</w:t>
      </w:r>
    </w:p>
    <w:p w:rsidR="006F3151" w:rsidRDefault="006F3151" w:rsidP="00BE015F">
      <w:pPr>
        <w:pStyle w:val="aff5"/>
        <w:numPr>
          <w:ilvl w:val="0"/>
          <w:numId w:val="63"/>
        </w:numPr>
        <w:ind w:left="784"/>
      </w:pPr>
      <w:r>
        <w:t xml:space="preserve">Спиноза Б. Этика, доказанная в геометрическом порядке. – Ч. 1 // Спиноза Б. Могущество разума: с комментариями и объяснениями Андрея Майданского: Хрестоматия. – М.: АСТ, 2019 </w:t>
      </w:r>
      <w:r>
        <w:rPr>
          <w:i/>
          <w:iCs/>
        </w:rPr>
        <w:t>(Философия на пальцах)</w:t>
      </w:r>
      <w:r>
        <w:t>. – С. 78-120.</w:t>
      </w:r>
    </w:p>
    <w:p w:rsidR="00E75B2C" w:rsidRDefault="00E75B2C" w:rsidP="00E75B2C">
      <w:pPr>
        <w:pStyle w:val="af1"/>
        <w:keepNext/>
        <w:spacing w:beforeAutospacing="0" w:afterAutospacing="0"/>
      </w:pPr>
      <w:r>
        <w:rPr>
          <w:b/>
          <w:bCs/>
          <w:i/>
          <w:iCs/>
        </w:rPr>
        <w:t xml:space="preserve">Учебники и учебные пособия: </w:t>
      </w:r>
    </w:p>
    <w:p w:rsidR="00E75B2C" w:rsidRDefault="00E75B2C" w:rsidP="00BE015F">
      <w:pPr>
        <w:pStyle w:val="aff5"/>
        <w:numPr>
          <w:ilvl w:val="0"/>
          <w:numId w:val="64"/>
        </w:numPr>
        <w:ind w:left="784"/>
      </w:pPr>
      <w:r>
        <w:rPr>
          <w:b/>
          <w:bCs/>
        </w:rPr>
        <w:t>Антисери Д., Реале Дж. Западная философия от истоков до наших дней. От Возрождения до Канта</w:t>
      </w:r>
      <w:r>
        <w:t>.</w:t>
      </w:r>
      <w:r>
        <w:rPr>
          <w:lang w:val="en-US"/>
        </w:rPr>
        <w:t> </w:t>
      </w:r>
      <w:r>
        <w:t xml:space="preserve">– Гл. 7-9. – СПб.: Пневма, 2002. – С. 183-260; </w:t>
      </w:r>
      <w:r>
        <w:rPr>
          <w:u w:val="single"/>
        </w:rPr>
        <w:t>то же</w:t>
      </w:r>
      <w:r>
        <w:t>: Реале Дж., Антисери Д. Западная философия от истоков до наших дней.</w:t>
      </w:r>
      <w:r>
        <w:rPr>
          <w:lang w:val="en-US"/>
        </w:rPr>
        <w:t> </w:t>
      </w:r>
      <w:r>
        <w:t>– Кн. 3, гл. 4-6.</w:t>
      </w:r>
      <w:r>
        <w:rPr>
          <w:b/>
          <w:bCs/>
        </w:rPr>
        <w:t> –</w:t>
      </w:r>
      <w:r>
        <w:t xml:space="preserve"> Т. 3: Новое время (От Леонардо до Канта). – СПб.: Петрополис, 1996. – С. 183-260; см. также </w:t>
      </w:r>
      <w:r w:rsidRPr="000E5A9C">
        <w:rPr>
          <w:i/>
          <w:iCs/>
          <w:color w:val="FF00FF"/>
        </w:rPr>
        <w:t>Интернет-ресурсы</w:t>
      </w:r>
      <w:r>
        <w:t xml:space="preserve">. </w:t>
      </w:r>
    </w:p>
    <w:p w:rsidR="00E75B2C" w:rsidRDefault="00E75B2C" w:rsidP="00BE015F">
      <w:pPr>
        <w:pStyle w:val="aff5"/>
        <w:numPr>
          <w:ilvl w:val="0"/>
          <w:numId w:val="64"/>
        </w:numPr>
        <w:ind w:left="784"/>
      </w:pPr>
      <w:r>
        <w:rPr>
          <w:b/>
          <w:bCs/>
        </w:rPr>
        <w:t>Виндельбанд В. История новой философии</w:t>
      </w:r>
      <w:r>
        <w:t xml:space="preserve"> в её связи с общей культурой и отдельными науками: В 2-х т. – Т. 1: От Возрождения до Просвещения. – §§ 24-27. – М.: Гиперборея, Кучково поле, 2007 </w:t>
      </w:r>
      <w:r>
        <w:rPr>
          <w:i/>
          <w:iCs/>
        </w:rPr>
        <w:t>(Канон философии)</w:t>
      </w:r>
      <w:r>
        <w:t xml:space="preserve">. – С. 179-260; </w:t>
      </w:r>
      <w:r>
        <w:rPr>
          <w:u w:val="single"/>
        </w:rPr>
        <w:t>то же</w:t>
      </w:r>
      <w:r>
        <w:t xml:space="preserve">: М.: Терра – Книжный клуб; Канон-пресс-Ц., 2000 </w:t>
      </w:r>
      <w:r>
        <w:rPr>
          <w:i/>
          <w:iCs/>
        </w:rPr>
        <w:t>(Канон философии)</w:t>
      </w:r>
      <w:r>
        <w:t xml:space="preserve">. – С. 179-260; доступно в </w:t>
      </w:r>
      <w:hyperlink r:id="rId1239" w:history="1">
        <w:r w:rsidRPr="00E4102E"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 w:rsidRPr="000E5A9C">
        <w:rPr>
          <w:i/>
          <w:iCs/>
          <w:color w:val="FF00FF"/>
        </w:rPr>
        <w:t>Интернет-ресурсы</w:t>
      </w:r>
      <w:r>
        <w:t>.</w:t>
      </w:r>
      <w:r>
        <w:rPr>
          <w:color w:val="008000"/>
        </w:rPr>
        <w:t xml:space="preserve"> </w:t>
      </w:r>
    </w:p>
    <w:p w:rsidR="00E75B2C" w:rsidRDefault="00E75B2C" w:rsidP="00BE015F">
      <w:pPr>
        <w:pStyle w:val="aff5"/>
        <w:numPr>
          <w:ilvl w:val="0"/>
          <w:numId w:val="64"/>
        </w:numPr>
        <w:ind w:left="784"/>
      </w:pPr>
      <w:r>
        <w:rPr>
          <w:b/>
          <w:bCs/>
        </w:rPr>
        <w:t>Виндельбанд В. История философии</w:t>
      </w:r>
      <w:r>
        <w:t xml:space="preserve">. – §§ 30-31. – Киев: Ника-Центр; Вист-С, 1997 </w:t>
      </w:r>
      <w:r>
        <w:rPr>
          <w:i/>
          <w:iCs/>
        </w:rPr>
        <w:t>(Познание)</w:t>
      </w:r>
      <w:r>
        <w:t xml:space="preserve">. – С. 320-358; </w:t>
      </w:r>
      <w:r w:rsidRPr="008536F2">
        <w:rPr>
          <w:u w:val="single"/>
        </w:rPr>
        <w:t>то же</w:t>
      </w:r>
      <w:r>
        <w:t xml:space="preserve">: </w:t>
      </w:r>
      <w:r w:rsidRPr="008536F2">
        <w:t>М.: Директ-Медиа, 2010</w:t>
      </w:r>
      <w:r>
        <w:t xml:space="preserve"> </w:t>
      </w:r>
      <w:r>
        <w:rPr>
          <w:i/>
          <w:iCs/>
        </w:rPr>
        <w:t>(электронное издание)</w:t>
      </w:r>
      <w:r>
        <w:t xml:space="preserve">; доступно в </w:t>
      </w:r>
      <w:hyperlink r:id="rId1240" w:history="1">
        <w:r w:rsidRPr="00E4102E"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 w:rsidRPr="000E5A9C">
        <w:rPr>
          <w:i/>
          <w:iCs/>
          <w:color w:val="FF00FF"/>
        </w:rPr>
        <w:t>Интернет-ресурсы</w:t>
      </w:r>
      <w:r>
        <w:t xml:space="preserve">. </w:t>
      </w:r>
    </w:p>
    <w:p w:rsidR="00E75B2C" w:rsidRDefault="00E75B2C" w:rsidP="00BE015F">
      <w:pPr>
        <w:pStyle w:val="aff5"/>
        <w:numPr>
          <w:ilvl w:val="0"/>
          <w:numId w:val="64"/>
        </w:numPr>
        <w:ind w:left="784"/>
      </w:pPr>
      <w:r>
        <w:rPr>
          <w:b/>
          <w:bCs/>
        </w:rPr>
        <w:t>История философии: Запад – Россия – Восток</w:t>
      </w:r>
      <w:r>
        <w:t>. Учебник для студентов высш. уч. заведений. – Кн. 2: Философия XV-XIX вв. / Под ред. Мотрошиловой Н. В.</w:t>
      </w:r>
      <w:r>
        <w:rPr>
          <w:lang w:val="en-US"/>
        </w:rPr>
        <w:t> </w:t>
      </w:r>
      <w:r>
        <w:t>– Разд. </w:t>
      </w:r>
      <w:r>
        <w:rPr>
          <w:lang w:val="en-US"/>
        </w:rPr>
        <w:t>II</w:t>
      </w:r>
      <w:r>
        <w:t xml:space="preserve">, гл. 2; гл. 3, §§ 1-2; гл. 4. – М.: “Греко-латинский кабинет” Ю. А. Шичалина, 1996. – С. 111-133, 141-153; см. также </w:t>
      </w:r>
      <w:r w:rsidRPr="000E5A9C">
        <w:rPr>
          <w:i/>
          <w:iCs/>
          <w:color w:val="FF00FF"/>
        </w:rPr>
        <w:t>Интернет-ресурсы</w:t>
      </w:r>
      <w:r>
        <w:t xml:space="preserve">. </w:t>
      </w:r>
    </w:p>
    <w:p w:rsidR="00E75B2C" w:rsidRDefault="00E75B2C" w:rsidP="00BE015F">
      <w:pPr>
        <w:pStyle w:val="aff5"/>
        <w:numPr>
          <w:ilvl w:val="0"/>
          <w:numId w:val="64"/>
        </w:numPr>
        <w:ind w:left="784"/>
      </w:pPr>
      <w:r>
        <w:t>Нарский И. С. Западноевропейская философия XVII века: Уч. пособие. – Гл. </w:t>
      </w:r>
      <w:r>
        <w:rPr>
          <w:lang w:val="en-US"/>
        </w:rPr>
        <w:t>II</w:t>
      </w:r>
      <w:r>
        <w:t xml:space="preserve">, </w:t>
      </w:r>
      <w:r>
        <w:rPr>
          <w:lang w:val="en-US"/>
        </w:rPr>
        <w:t>IV</w:t>
      </w:r>
      <w:r>
        <w:t xml:space="preserve">. – М.: Высшая школа, 1974. – С. 77-138, 191-270; см. также </w:t>
      </w:r>
      <w:r w:rsidRPr="000E5A9C">
        <w:rPr>
          <w:i/>
          <w:iCs/>
          <w:color w:val="FF00FF"/>
        </w:rPr>
        <w:t>Интернет-ресурсы</w:t>
      </w:r>
      <w:r>
        <w:t xml:space="preserve">. </w:t>
      </w:r>
    </w:p>
    <w:p w:rsidR="00E75B2C" w:rsidRDefault="00E75B2C" w:rsidP="00BE015F">
      <w:pPr>
        <w:pStyle w:val="aff5"/>
        <w:numPr>
          <w:ilvl w:val="0"/>
          <w:numId w:val="64"/>
        </w:numPr>
        <w:ind w:left="784"/>
      </w:pPr>
      <w:r>
        <w:rPr>
          <w:b/>
          <w:bCs/>
        </w:rPr>
        <w:t>Соколов В. В. Европейская философия XV-XVII веков</w:t>
      </w:r>
      <w:r>
        <w:t xml:space="preserve">: Уч. пособие. – Разд. 2, [гл.] 3, 7. – М.: Высшая школа, 1984. – С. 239-277, 329-362; см. также </w:t>
      </w:r>
      <w:r w:rsidRPr="000E5A9C">
        <w:rPr>
          <w:i/>
          <w:iCs/>
          <w:color w:val="FF00FF"/>
        </w:rPr>
        <w:t>Интернет-ресурсы</w:t>
      </w:r>
      <w:r>
        <w:t xml:space="preserve">. </w:t>
      </w:r>
    </w:p>
    <w:p w:rsidR="00E75B2C" w:rsidRDefault="00E75B2C" w:rsidP="00E75B2C">
      <w:pPr>
        <w:pStyle w:val="af1"/>
        <w:keepNext/>
        <w:spacing w:beforeAutospacing="0" w:afterAutospacing="0"/>
      </w:pPr>
      <w:r>
        <w:rPr>
          <w:b/>
          <w:bCs/>
          <w:i/>
          <w:iCs/>
        </w:rPr>
        <w:t xml:space="preserve">Для подготовки к семинарским занятиям: </w:t>
      </w:r>
    </w:p>
    <w:p w:rsidR="00E75B2C" w:rsidRDefault="00E75B2C" w:rsidP="00BE015F">
      <w:pPr>
        <w:pStyle w:val="aff5"/>
        <w:numPr>
          <w:ilvl w:val="0"/>
          <w:numId w:val="116"/>
        </w:numPr>
        <w:ind w:left="784"/>
      </w:pPr>
      <w:r>
        <w:t xml:space="preserve">Либерман Д. А. Декарт. Объективность идей // Методология науки: исследовательские программы / Отв. ред. Неретина С. С. – М.: Институт философии РАН, 2007. – С. 188-199; доступно в </w:t>
      </w:r>
      <w:hyperlink r:id="rId1241" w:history="1">
        <w:r w:rsidRPr="00E4102E"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 w:rsidRPr="000E5A9C">
        <w:rPr>
          <w:i/>
          <w:iCs/>
          <w:color w:val="FF00FF"/>
        </w:rPr>
        <w:t>Интернет-ресурсы</w:t>
      </w:r>
      <w:r>
        <w:t xml:space="preserve">. </w:t>
      </w:r>
    </w:p>
    <w:p w:rsidR="00E75B2C" w:rsidRDefault="00E75B2C" w:rsidP="00BE015F">
      <w:pPr>
        <w:pStyle w:val="aff5"/>
        <w:numPr>
          <w:ilvl w:val="0"/>
          <w:numId w:val="116"/>
        </w:numPr>
        <w:ind w:left="784"/>
      </w:pPr>
      <w:r>
        <w:t xml:space="preserve">Ляткер Я. А. Декарт. – М.: Мысль, 1975 </w:t>
      </w:r>
      <w:r>
        <w:rPr>
          <w:i/>
          <w:iCs/>
        </w:rPr>
        <w:t>(Мыслители прошлого)</w:t>
      </w:r>
      <w:r>
        <w:t xml:space="preserve">; см. также </w:t>
      </w:r>
      <w:r w:rsidRPr="000E5A9C">
        <w:rPr>
          <w:i/>
          <w:iCs/>
          <w:color w:val="FF00FF"/>
        </w:rPr>
        <w:t>Интернет-ресурсы</w:t>
      </w:r>
      <w:r>
        <w:t xml:space="preserve">. </w:t>
      </w:r>
    </w:p>
    <w:p w:rsidR="00E75B2C" w:rsidRDefault="00E75B2C" w:rsidP="00BE015F">
      <w:pPr>
        <w:pStyle w:val="aff5"/>
        <w:numPr>
          <w:ilvl w:val="0"/>
          <w:numId w:val="116"/>
        </w:numPr>
        <w:ind w:left="784"/>
      </w:pPr>
      <w:r>
        <w:t xml:space="preserve">Мурзин Н. Н. Декарт: сомнение и речь // Методология науки: исследовательские программы / Отв. ред. Неретина С. С. – М.: Институт философии РАН, 2007. – С. 200-211; доступно в </w:t>
      </w:r>
      <w:hyperlink r:id="rId1242" w:history="1">
        <w:r w:rsidRPr="00E4102E"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 w:rsidRPr="000E5A9C">
        <w:rPr>
          <w:i/>
          <w:iCs/>
          <w:color w:val="FF00FF"/>
        </w:rPr>
        <w:t>Интернет-ресурсы</w:t>
      </w:r>
      <w:r>
        <w:t>.</w:t>
      </w:r>
    </w:p>
    <w:p w:rsidR="00E75B2C" w:rsidRDefault="00E75B2C" w:rsidP="00BE015F">
      <w:pPr>
        <w:pStyle w:val="aff5"/>
        <w:numPr>
          <w:ilvl w:val="0"/>
          <w:numId w:val="116"/>
        </w:numPr>
        <w:ind w:left="784"/>
      </w:pPr>
      <w:r>
        <w:t xml:space="preserve">Неретина С. С. Прецедент Декарта // Методология науки: исследовательские программы / Отв. ред. Неретина С. С. – М.: Институт философии РАН, 2007. – С. 122-187; доступно в </w:t>
      </w:r>
      <w:hyperlink r:id="rId1243" w:history="1">
        <w:r w:rsidRPr="00E4102E"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 w:rsidRPr="000E5A9C">
        <w:rPr>
          <w:i/>
          <w:iCs/>
          <w:color w:val="FF00FF"/>
        </w:rPr>
        <w:t>Интернет-ресурсы</w:t>
      </w:r>
      <w:r>
        <w:t xml:space="preserve">. </w:t>
      </w:r>
    </w:p>
    <w:p w:rsidR="00E75B2C" w:rsidRDefault="00E75B2C" w:rsidP="00BE015F">
      <w:pPr>
        <w:pStyle w:val="aff5"/>
        <w:numPr>
          <w:ilvl w:val="0"/>
          <w:numId w:val="116"/>
        </w:numPr>
        <w:ind w:left="784"/>
      </w:pPr>
      <w:r>
        <w:t xml:space="preserve">Соколов В. В. Мировоззрение Бенедикта Спинозы // Б. Спиноза. Избр. произв. в 2 т. – Т. 1. – М.: Госполитиздат, 1957. – С. 5-66; доступно в </w:t>
      </w:r>
      <w:hyperlink r:id="rId1244" w:history="1">
        <w:r w:rsidRPr="00E4102E">
          <w:rPr>
            <w:rStyle w:val="afa"/>
            <w:color w:val="CC3300"/>
          </w:rPr>
          <w:t>Университетской библиотеке online</w:t>
        </w:r>
      </w:hyperlink>
      <w:r>
        <w:t xml:space="preserve">. </w:t>
      </w:r>
    </w:p>
    <w:p w:rsidR="00E75B2C" w:rsidRDefault="00E75B2C" w:rsidP="00BE015F">
      <w:pPr>
        <w:pStyle w:val="aff5"/>
        <w:numPr>
          <w:ilvl w:val="0"/>
          <w:numId w:val="116"/>
        </w:numPr>
        <w:ind w:left="784"/>
      </w:pPr>
      <w:r>
        <w:lastRenderedPageBreak/>
        <w:t xml:space="preserve">Соколов В. В. Спиноза. – </w:t>
      </w:r>
      <w:r>
        <w:rPr>
          <w:i/>
          <w:iCs/>
        </w:rPr>
        <w:t>2-ое изд.</w:t>
      </w:r>
      <w:r>
        <w:t xml:space="preserve"> – М.: Мысль, 1977 </w:t>
      </w:r>
      <w:r>
        <w:rPr>
          <w:i/>
          <w:iCs/>
        </w:rPr>
        <w:t>(Мыслители прошлого)</w:t>
      </w:r>
      <w:r>
        <w:t xml:space="preserve">; </w:t>
      </w:r>
      <w:r>
        <w:rPr>
          <w:u w:val="single"/>
        </w:rPr>
        <w:t>то же</w:t>
      </w:r>
      <w:r>
        <w:t xml:space="preserve">: </w:t>
      </w:r>
      <w:r w:rsidRPr="004F6EF9">
        <w:rPr>
          <w:i/>
        </w:rPr>
        <w:t>[</w:t>
      </w:r>
      <w:r w:rsidRPr="004F6EF9">
        <w:rPr>
          <w:i/>
          <w:iCs/>
        </w:rPr>
        <w:t>1-ое изд.</w:t>
      </w:r>
      <w:r w:rsidRPr="004F6EF9">
        <w:rPr>
          <w:i/>
        </w:rPr>
        <w:t>]</w:t>
      </w:r>
      <w:r>
        <w:t xml:space="preserve"> – М.: Мысль, 1973; см. также </w:t>
      </w:r>
      <w:r w:rsidRPr="000E5A9C">
        <w:rPr>
          <w:i/>
          <w:iCs/>
          <w:color w:val="FF00FF"/>
        </w:rPr>
        <w:t>Интернет-ресурсы</w:t>
      </w:r>
      <w:r>
        <w:t xml:space="preserve">. </w:t>
      </w:r>
    </w:p>
    <w:p w:rsidR="00E75B2C" w:rsidRDefault="00E75B2C" w:rsidP="00BE015F">
      <w:pPr>
        <w:pStyle w:val="aff5"/>
        <w:numPr>
          <w:ilvl w:val="0"/>
          <w:numId w:val="116"/>
        </w:numPr>
        <w:ind w:left="784"/>
      </w:pPr>
      <w:r>
        <w:t>Соколов В. В. Философия духа и материи Рене Декарта</w:t>
      </w:r>
      <w:r>
        <w:rPr>
          <w:b/>
          <w:bCs/>
        </w:rPr>
        <w:t> //</w:t>
      </w:r>
      <w:r>
        <w:t xml:space="preserve"> Р. Декарт. Соч. в 2 т. – Т. 1. – М.: Мысль, 1989 </w:t>
      </w:r>
      <w:r>
        <w:rPr>
          <w:i/>
          <w:iCs/>
        </w:rPr>
        <w:t>(Философское наследие)</w:t>
      </w:r>
      <w:r>
        <w:t xml:space="preserve">. – С. 3-76; см. также </w:t>
      </w:r>
      <w:r w:rsidRPr="000E5A9C">
        <w:rPr>
          <w:i/>
          <w:iCs/>
          <w:color w:val="FF00FF"/>
        </w:rPr>
        <w:t>Интернет-ресурсы</w:t>
      </w:r>
      <w:r>
        <w:t xml:space="preserve">. </w:t>
      </w:r>
    </w:p>
    <w:p w:rsidR="00E75B2C" w:rsidRDefault="00E75B2C" w:rsidP="00E75B2C">
      <w:pPr>
        <w:pStyle w:val="af1"/>
        <w:keepNext/>
        <w:spacing w:beforeAutospacing="0" w:afterAutospacing="0"/>
      </w:pPr>
      <w:r>
        <w:rPr>
          <w:b/>
          <w:bCs/>
          <w:i/>
          <w:iCs/>
        </w:rPr>
        <w:t xml:space="preserve">Дополнительная: </w:t>
      </w:r>
    </w:p>
    <w:p w:rsidR="00E75B2C" w:rsidRDefault="00E75B2C" w:rsidP="00BE015F">
      <w:pPr>
        <w:pStyle w:val="aff5"/>
        <w:numPr>
          <w:ilvl w:val="0"/>
          <w:numId w:val="65"/>
        </w:numPr>
        <w:ind w:left="784"/>
      </w:pPr>
      <w:r>
        <w:t xml:space="preserve">Асмус В. Ф. Декарт. – М.: Высшая школа, 2006; </w:t>
      </w:r>
      <w:r>
        <w:rPr>
          <w:u w:val="single"/>
        </w:rPr>
        <w:t>то же</w:t>
      </w:r>
      <w:r>
        <w:t xml:space="preserve">: М.: Политиздат, 1956; см. также </w:t>
      </w:r>
      <w:r w:rsidRPr="000E5A9C">
        <w:rPr>
          <w:i/>
          <w:iCs/>
          <w:color w:val="FF00FF"/>
        </w:rPr>
        <w:t>Интернет-ресурсы</w:t>
      </w:r>
      <w:r>
        <w:t xml:space="preserve">. </w:t>
      </w:r>
    </w:p>
    <w:p w:rsidR="00E75B2C" w:rsidRDefault="00E75B2C" w:rsidP="00BE015F">
      <w:pPr>
        <w:pStyle w:val="aff5"/>
        <w:numPr>
          <w:ilvl w:val="0"/>
          <w:numId w:val="65"/>
        </w:numPr>
        <w:ind w:left="784"/>
      </w:pPr>
      <w:r>
        <w:t xml:space="preserve">Бейль П. Спиноза // Бейль П. Исторический и критический словарь. В 2 т. – Т. 2. – М.: Мысль, 1968 </w:t>
      </w:r>
      <w:r>
        <w:rPr>
          <w:i/>
          <w:iCs/>
        </w:rPr>
        <w:t>(Философское наследие)</w:t>
      </w:r>
      <w:r>
        <w:t xml:space="preserve">. – С. 7-59; доступно в </w:t>
      </w:r>
      <w:hyperlink r:id="rId1245" w:history="1">
        <w:r w:rsidRPr="00E4102E"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 w:rsidRPr="000E5A9C">
        <w:rPr>
          <w:i/>
          <w:iCs/>
          <w:color w:val="FF00FF"/>
        </w:rPr>
        <w:t>Интернет-ресурсы</w:t>
      </w:r>
      <w:r>
        <w:t xml:space="preserve">. </w:t>
      </w:r>
    </w:p>
    <w:p w:rsidR="00E75B2C" w:rsidRDefault="00E75B2C" w:rsidP="00BE015F">
      <w:pPr>
        <w:pStyle w:val="aff5"/>
        <w:numPr>
          <w:ilvl w:val="0"/>
          <w:numId w:val="65"/>
        </w:numPr>
        <w:ind w:left="784"/>
      </w:pPr>
      <w:r>
        <w:t xml:space="preserve">Беленький М. С. Спиноза. – М.: Молодая гвардия, 1964 </w:t>
      </w:r>
      <w:r>
        <w:rPr>
          <w:i/>
          <w:iCs/>
        </w:rPr>
        <w:t>(Жизнь замечательных людей)</w:t>
      </w:r>
      <w:r>
        <w:t xml:space="preserve">; см. также </w:t>
      </w:r>
      <w:r w:rsidRPr="000E5A9C">
        <w:rPr>
          <w:i/>
          <w:iCs/>
          <w:color w:val="FF00FF"/>
        </w:rPr>
        <w:t>Интернет-ресурсы</w:t>
      </w:r>
      <w:r>
        <w:t xml:space="preserve">. </w:t>
      </w:r>
    </w:p>
    <w:p w:rsidR="00E75B2C" w:rsidRDefault="00E75B2C" w:rsidP="00BE015F">
      <w:pPr>
        <w:pStyle w:val="aff5"/>
        <w:numPr>
          <w:ilvl w:val="0"/>
          <w:numId w:val="65"/>
        </w:numPr>
        <w:ind w:left="784"/>
      </w:pPr>
      <w:r>
        <w:t xml:space="preserve">Виндельбанд В. Памяти Спинозы // Виндельбанд В. Прелюдии: философские статьи и речи. – </w:t>
      </w:r>
      <w:r w:rsidRPr="004715B5">
        <w:t>М.: Кучково поле, 2007</w:t>
      </w:r>
      <w:r>
        <w:t xml:space="preserve">. – С. 81-102; доступно в </w:t>
      </w:r>
      <w:hyperlink r:id="rId1246" w:history="1">
        <w:r w:rsidRPr="00E4102E">
          <w:rPr>
            <w:rStyle w:val="afa"/>
            <w:color w:val="CC3300"/>
          </w:rPr>
          <w:t>Университетской библиотеке online</w:t>
        </w:r>
      </w:hyperlink>
      <w:r>
        <w:t xml:space="preserve">; </w:t>
      </w:r>
      <w:r w:rsidRPr="004715B5">
        <w:rPr>
          <w:u w:val="single"/>
        </w:rPr>
        <w:t>то же</w:t>
      </w:r>
      <w:r>
        <w:t xml:space="preserve">: </w:t>
      </w:r>
      <w:r w:rsidRPr="0002459D">
        <w:t>Виндельбанд</w:t>
      </w:r>
      <w:r>
        <w:t> </w:t>
      </w:r>
      <w:r w:rsidRPr="0002459D">
        <w:t>В. Избранное</w:t>
      </w:r>
      <w:r>
        <w:t>:</w:t>
      </w:r>
      <w:r w:rsidRPr="0002459D">
        <w:t xml:space="preserve"> Дух и история</w:t>
      </w:r>
      <w:r>
        <w:t xml:space="preserve">. – </w:t>
      </w:r>
      <w:r w:rsidRPr="0002459D">
        <w:t>М.</w:t>
      </w:r>
      <w:r>
        <w:t>:</w:t>
      </w:r>
      <w:r w:rsidRPr="0002459D">
        <w:t xml:space="preserve"> Юрист, 1995 </w:t>
      </w:r>
      <w:r w:rsidRPr="0002459D">
        <w:rPr>
          <w:i/>
        </w:rPr>
        <w:t>(Лики культуры)</w:t>
      </w:r>
      <w:r>
        <w:t xml:space="preserve">. – С. 80-96; см. также </w:t>
      </w:r>
      <w:r w:rsidRPr="000E5A9C">
        <w:rPr>
          <w:i/>
          <w:iCs/>
          <w:color w:val="FF00FF"/>
        </w:rPr>
        <w:t>Интернет-ресурсы</w:t>
      </w:r>
      <w:r>
        <w:t xml:space="preserve">. </w:t>
      </w:r>
    </w:p>
    <w:p w:rsidR="00E75B2C" w:rsidRDefault="00E75B2C" w:rsidP="00BE015F">
      <w:pPr>
        <w:pStyle w:val="aff5"/>
        <w:numPr>
          <w:ilvl w:val="0"/>
          <w:numId w:val="65"/>
        </w:numPr>
        <w:ind w:left="784"/>
      </w:pPr>
      <w:r>
        <w:rPr>
          <w:b/>
          <w:bCs/>
        </w:rPr>
        <w:t>Гайденко П. П. История новоевропейской философии в её связи с наукой</w:t>
      </w:r>
      <w:r>
        <w:t xml:space="preserve">. – Гл. 3. – М: Per Se - СПб.: Университетская книга, 2000 </w:t>
      </w:r>
      <w:r>
        <w:rPr>
          <w:i/>
          <w:iCs/>
        </w:rPr>
        <w:t>(Humanitas)</w:t>
      </w:r>
      <w:r>
        <w:t xml:space="preserve">. – С. 113-152; см. также </w:t>
      </w:r>
      <w:r w:rsidRPr="000E5A9C">
        <w:rPr>
          <w:i/>
          <w:iCs/>
          <w:color w:val="FF00FF"/>
        </w:rPr>
        <w:t>Интернет-ресурсы</w:t>
      </w:r>
      <w:r>
        <w:t xml:space="preserve">. </w:t>
      </w:r>
    </w:p>
    <w:p w:rsidR="00E75B2C" w:rsidRDefault="00E75B2C" w:rsidP="00BE015F">
      <w:pPr>
        <w:pStyle w:val="aff5"/>
        <w:numPr>
          <w:ilvl w:val="0"/>
          <w:numId w:val="65"/>
        </w:numPr>
        <w:ind w:left="784"/>
      </w:pPr>
      <w:r w:rsidRPr="008F4F21">
        <w:t>Дмитриев</w:t>
      </w:r>
      <w:r>
        <w:t> </w:t>
      </w:r>
      <w:r w:rsidRPr="008F4F21">
        <w:t>Т.</w:t>
      </w:r>
      <w:r>
        <w:t> </w:t>
      </w:r>
      <w:r w:rsidRPr="008F4F21">
        <w:t>А.</w:t>
      </w:r>
      <w:r>
        <w:t xml:space="preserve"> Проблема методического сомнения в философии Рене Декарта. – </w:t>
      </w:r>
      <w:r w:rsidRPr="00CC19D8">
        <w:t>М.: И</w:t>
      </w:r>
      <w:r>
        <w:t>нститут философии</w:t>
      </w:r>
      <w:r w:rsidRPr="00CC19D8">
        <w:t xml:space="preserve"> РАН, 2007</w:t>
      </w:r>
      <w:r>
        <w:t xml:space="preserve">; доступно в </w:t>
      </w:r>
      <w:hyperlink r:id="rId1247" w:history="1">
        <w:r w:rsidRPr="00E4102E"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 w:rsidRPr="000E5A9C">
        <w:rPr>
          <w:i/>
          <w:iCs/>
          <w:color w:val="FF00FF"/>
        </w:rPr>
        <w:t>Интернет-ресурсы</w:t>
      </w:r>
      <w:r>
        <w:t xml:space="preserve">. </w:t>
      </w:r>
    </w:p>
    <w:p w:rsidR="00E75B2C" w:rsidRDefault="00E75B2C" w:rsidP="00BE015F">
      <w:pPr>
        <w:pStyle w:val="aff5"/>
        <w:numPr>
          <w:ilvl w:val="0"/>
          <w:numId w:val="65"/>
        </w:numPr>
        <w:ind w:left="784"/>
      </w:pPr>
      <w:r>
        <w:rPr>
          <w:b/>
          <w:bCs/>
        </w:rPr>
        <w:t>Ильенков Э. В. Диалектическая логика: Очерки истории и теории</w:t>
      </w:r>
      <w:r>
        <w:t xml:space="preserve">. – Оч. 2. – </w:t>
      </w:r>
      <w:r>
        <w:rPr>
          <w:i/>
          <w:iCs/>
        </w:rPr>
        <w:t>2-ое изд., доп.</w:t>
      </w:r>
      <w:r>
        <w:t xml:space="preserve"> – М.: Политиздат, 1984. – С. 26-55; </w:t>
      </w:r>
      <w:r>
        <w:rPr>
          <w:u w:val="single"/>
        </w:rPr>
        <w:t>то же</w:t>
      </w:r>
      <w:r>
        <w:t xml:space="preserve">: </w:t>
      </w:r>
      <w:r w:rsidRPr="004F6EF9">
        <w:rPr>
          <w:i/>
        </w:rPr>
        <w:t>[</w:t>
      </w:r>
      <w:r w:rsidRPr="004F6EF9">
        <w:rPr>
          <w:i/>
          <w:iCs/>
        </w:rPr>
        <w:t>1-ое изд.</w:t>
      </w:r>
      <w:r w:rsidRPr="004F6EF9">
        <w:rPr>
          <w:i/>
        </w:rPr>
        <w:t>]</w:t>
      </w:r>
      <w:r>
        <w:t xml:space="preserve"> – М.: Политиздат, 1974. – С. 19-55; см. также </w:t>
      </w:r>
      <w:r w:rsidRPr="000E5A9C">
        <w:rPr>
          <w:i/>
          <w:iCs/>
          <w:color w:val="FF00FF"/>
        </w:rPr>
        <w:t>Интернет-ресурсы</w:t>
      </w:r>
      <w:r>
        <w:t xml:space="preserve">. </w:t>
      </w:r>
    </w:p>
    <w:p w:rsidR="00E75B2C" w:rsidRDefault="00E75B2C" w:rsidP="00BE015F">
      <w:pPr>
        <w:pStyle w:val="aff5"/>
        <w:numPr>
          <w:ilvl w:val="0"/>
          <w:numId w:val="65"/>
        </w:numPr>
        <w:ind w:left="784"/>
      </w:pPr>
      <w:r>
        <w:t>Кузнецов Б. Г. История философии для физиков и математиков. – [Гл.]</w:t>
      </w:r>
      <w:r>
        <w:rPr>
          <w:lang w:val="en-US"/>
        </w:rPr>
        <w:t> IX</w:t>
      </w:r>
      <w:r>
        <w:t>-</w:t>
      </w:r>
      <w:r>
        <w:rPr>
          <w:lang w:val="en-US"/>
        </w:rPr>
        <w:t>X</w:t>
      </w:r>
      <w:r>
        <w:t xml:space="preserve">. – М.: Наука, 1974. – С. 204-245; см. также </w:t>
      </w:r>
      <w:r w:rsidRPr="000E5A9C">
        <w:rPr>
          <w:i/>
          <w:iCs/>
          <w:color w:val="FF00FF"/>
        </w:rPr>
        <w:t>Интернет-ресурсы</w:t>
      </w:r>
      <w:r>
        <w:t xml:space="preserve">. </w:t>
      </w:r>
    </w:p>
    <w:p w:rsidR="00CE24BF" w:rsidRDefault="00FE18B7" w:rsidP="00BE015F">
      <w:pPr>
        <w:pStyle w:val="aff5"/>
        <w:numPr>
          <w:ilvl w:val="0"/>
          <w:numId w:val="65"/>
        </w:numPr>
        <w:ind w:left="784"/>
      </w:pPr>
      <w:r w:rsidRPr="00FA3971">
        <w:t>Люкимсон</w:t>
      </w:r>
      <w:r>
        <w:t> </w:t>
      </w:r>
      <w:r w:rsidRPr="00FA3971">
        <w:t>П.</w:t>
      </w:r>
      <w:r>
        <w:t> Е.</w:t>
      </w:r>
      <w:r w:rsidRPr="00FA3971">
        <w:t xml:space="preserve"> Спиноза</w:t>
      </w:r>
      <w:r>
        <w:t>:</w:t>
      </w:r>
      <w:r w:rsidRPr="00FA3971">
        <w:t xml:space="preserve"> Разоблачение мифа</w:t>
      </w:r>
      <w:r>
        <w:t>. – М.: Молодая гвардия,</w:t>
      </w:r>
      <w:r w:rsidRPr="00FA3971">
        <w:t xml:space="preserve"> 2018 </w:t>
      </w:r>
      <w:r w:rsidRPr="0021243E">
        <w:rPr>
          <w:i/>
        </w:rPr>
        <w:t>(Жизнь замечательных людей)</w:t>
      </w:r>
      <w:r w:rsidRPr="00510DB3">
        <w:t xml:space="preserve">; </w:t>
      </w:r>
      <w:r>
        <w:t>см</w:t>
      </w:r>
      <w:r w:rsidRPr="00510DB3">
        <w:t xml:space="preserve">. </w:t>
      </w:r>
      <w:r>
        <w:t>также</w:t>
      </w:r>
      <w:r w:rsidRPr="00510DB3">
        <w:t xml:space="preserve"> </w:t>
      </w:r>
      <w:r>
        <w:rPr>
          <w:i/>
          <w:iCs/>
          <w:color w:val="FF00FF"/>
        </w:rPr>
        <w:t>Интернет</w:t>
      </w:r>
      <w:r w:rsidRPr="00510DB3">
        <w:rPr>
          <w:i/>
          <w:iCs/>
          <w:color w:val="FF00FF"/>
        </w:rPr>
        <w:t>-</w:t>
      </w:r>
      <w:r>
        <w:rPr>
          <w:i/>
          <w:iCs/>
          <w:color w:val="FF00FF"/>
        </w:rPr>
        <w:t>ресурсы</w:t>
      </w:r>
      <w:r w:rsidRPr="00510DB3">
        <w:t>.</w:t>
      </w:r>
    </w:p>
    <w:p w:rsidR="00E75B2C" w:rsidRDefault="00E75B2C" w:rsidP="00BE015F">
      <w:pPr>
        <w:pStyle w:val="aff5"/>
        <w:numPr>
          <w:ilvl w:val="0"/>
          <w:numId w:val="65"/>
        </w:numPr>
        <w:ind w:left="784"/>
      </w:pPr>
      <w:r>
        <w:t xml:space="preserve">Майданский А. Д. Логический метод Спинозы // Старейшее жизнеописание Спинозы. Б. Спиноза. “Трактат об очищении интеллекта” / авт.-сост. А. Д. Майданский. – Ростов н/Д: Феникс, 2007 </w:t>
      </w:r>
      <w:r>
        <w:rPr>
          <w:i/>
          <w:iCs/>
        </w:rPr>
        <w:t>(След в истории)</w:t>
      </w:r>
      <w:r>
        <w:t xml:space="preserve">. – С. 325-523; см. также </w:t>
      </w:r>
      <w:r w:rsidRPr="000E5A9C">
        <w:rPr>
          <w:i/>
          <w:iCs/>
          <w:color w:val="FF00FF"/>
        </w:rPr>
        <w:t>Интернет-ресурсы</w:t>
      </w:r>
      <w:r>
        <w:t xml:space="preserve">. </w:t>
      </w:r>
    </w:p>
    <w:p w:rsidR="00E75B2C" w:rsidRDefault="00E75B2C" w:rsidP="00BE015F">
      <w:pPr>
        <w:pStyle w:val="aff5"/>
        <w:numPr>
          <w:ilvl w:val="0"/>
          <w:numId w:val="65"/>
        </w:numPr>
        <w:ind w:left="784"/>
      </w:pPr>
      <w:r>
        <w:t xml:space="preserve">Матвиевская Г. П. Рене Декарт. – М., 1976. </w:t>
      </w:r>
    </w:p>
    <w:p w:rsidR="00E75B2C" w:rsidRDefault="00E75B2C" w:rsidP="00BE015F">
      <w:pPr>
        <w:pStyle w:val="aff5"/>
        <w:numPr>
          <w:ilvl w:val="0"/>
          <w:numId w:val="65"/>
        </w:numPr>
        <w:ind w:left="784"/>
      </w:pPr>
      <w:r>
        <w:t xml:space="preserve">Паперн Г. А. Рене Декарт. Его жизнь, научная и философская деятельность // Сенека. Декарт. Спиноза. Кант. Гегель: Биогр. повествования / Сост., общ. ред. и послесл. Н. Ф. Болдырева. – Челябинск: Урал, 1995 </w:t>
      </w:r>
      <w:r>
        <w:rPr>
          <w:i/>
          <w:iCs/>
        </w:rPr>
        <w:t>(Жизнь замечательных людей. Биогр. б-ка Ф. Павленкова</w:t>
      </w:r>
      <w:r>
        <w:t>; Т. 16</w:t>
      </w:r>
      <w:r>
        <w:rPr>
          <w:i/>
          <w:iCs/>
        </w:rPr>
        <w:t>)</w:t>
      </w:r>
      <w:r>
        <w:t xml:space="preserve">. – С. 75-177; </w:t>
      </w:r>
      <w:r>
        <w:rPr>
          <w:u w:val="single"/>
        </w:rPr>
        <w:t>то же</w:t>
      </w:r>
      <w:r>
        <w:t xml:space="preserve">: – М.: Директ-Медиа, 2014 </w:t>
      </w:r>
      <w:r>
        <w:rPr>
          <w:i/>
          <w:iCs/>
        </w:rPr>
        <w:t>(электронное издание)</w:t>
      </w:r>
      <w:r>
        <w:t xml:space="preserve">; доступно в </w:t>
      </w:r>
      <w:hyperlink r:id="rId1248" w:history="1">
        <w:r w:rsidRPr="00E4102E"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 w:rsidRPr="000E5A9C">
        <w:rPr>
          <w:i/>
          <w:iCs/>
          <w:color w:val="FF00FF"/>
        </w:rPr>
        <w:t>Интернет-ресурсы</w:t>
      </w:r>
      <w:r>
        <w:t xml:space="preserve">. </w:t>
      </w:r>
    </w:p>
    <w:p w:rsidR="00E75B2C" w:rsidRDefault="00E75B2C" w:rsidP="00BE015F">
      <w:pPr>
        <w:pStyle w:val="aff5"/>
        <w:numPr>
          <w:ilvl w:val="0"/>
          <w:numId w:val="65"/>
        </w:numPr>
        <w:ind w:left="784"/>
      </w:pPr>
      <w:r>
        <w:t xml:space="preserve">Паперн Г. А. Спиноза. Его жизнь и философская деятельность // Сенека. Декарт. Спиноза. Кант. Гегель: Биогр. повествования / Сост., общ. ред. и послесл. Н. Ф. Болдырева. – Челябинск: Урал, 1995 </w:t>
      </w:r>
      <w:r>
        <w:rPr>
          <w:i/>
          <w:iCs/>
        </w:rPr>
        <w:t>(Жизнь замечательных людей. Биогр. б-ка Ф. Павленкова</w:t>
      </w:r>
      <w:r>
        <w:t>; Т. 16</w:t>
      </w:r>
      <w:r>
        <w:rPr>
          <w:i/>
          <w:iCs/>
        </w:rPr>
        <w:t>)</w:t>
      </w:r>
      <w:r>
        <w:t xml:space="preserve">. – С. 179-291; </w:t>
      </w:r>
      <w:r>
        <w:rPr>
          <w:u w:val="single"/>
        </w:rPr>
        <w:t>то же</w:t>
      </w:r>
      <w:r>
        <w:t xml:space="preserve">: – М.: Директ-Медиа, 2014 </w:t>
      </w:r>
      <w:r>
        <w:rPr>
          <w:i/>
          <w:iCs/>
        </w:rPr>
        <w:t>(электронное издание)</w:t>
      </w:r>
      <w:r>
        <w:t xml:space="preserve">; доступно в </w:t>
      </w:r>
      <w:hyperlink r:id="rId1249" w:history="1">
        <w:r w:rsidRPr="00E4102E"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 w:rsidRPr="000E5A9C">
        <w:rPr>
          <w:i/>
          <w:iCs/>
          <w:color w:val="FF00FF"/>
        </w:rPr>
        <w:t>Интернет-ресурсы</w:t>
      </w:r>
      <w:r>
        <w:t xml:space="preserve">. </w:t>
      </w:r>
    </w:p>
    <w:p w:rsidR="00E75B2C" w:rsidRDefault="00E75B2C" w:rsidP="00BE015F">
      <w:pPr>
        <w:pStyle w:val="aff5"/>
        <w:numPr>
          <w:ilvl w:val="0"/>
          <w:numId w:val="65"/>
        </w:numPr>
        <w:ind w:left="784"/>
      </w:pPr>
      <w:r w:rsidRPr="00453150">
        <w:rPr>
          <w:b/>
        </w:rPr>
        <w:t>Рассел Б. История западной философии</w:t>
      </w:r>
      <w:r>
        <w:t xml:space="preserve"> в её связи с политическими и социальными условиями от античности до наших дней. – Кн. 3, гл. </w:t>
      </w:r>
      <w:r>
        <w:rPr>
          <w:lang w:val="en-US"/>
        </w:rPr>
        <w:t>IX</w:t>
      </w:r>
      <w:r>
        <w:t>-</w:t>
      </w:r>
      <w:r>
        <w:rPr>
          <w:lang w:val="en-US"/>
        </w:rPr>
        <w:t>X</w:t>
      </w:r>
      <w:r w:rsidR="00FF2857">
        <w:t xml:space="preserve">. – М.: </w:t>
      </w:r>
      <w:r w:rsidR="00FF2857">
        <w:lastRenderedPageBreak/>
        <w:t xml:space="preserve">АСТ, 2021. – С. 697-725; </w:t>
      </w:r>
      <w:r w:rsidR="00FF2857" w:rsidRPr="00F906C2">
        <w:rPr>
          <w:u w:val="single"/>
        </w:rPr>
        <w:t>то же</w:t>
      </w:r>
      <w:r w:rsidR="00FF2857">
        <w:t>:</w:t>
      </w:r>
      <w:r>
        <w:t xml:space="preserve"> – </w:t>
      </w:r>
      <w:r>
        <w:rPr>
          <w:i/>
          <w:iCs/>
        </w:rPr>
        <w:t>3-е изд., испр</w:t>
      </w:r>
      <w:r>
        <w:t xml:space="preserve">. – Новосибирск: Сиб. унив. изд-во; Изд-во Новосиб. ун-та, 2001. – С. 663-689; доступно в </w:t>
      </w:r>
      <w:hyperlink r:id="rId1250" w:history="1">
        <w:r w:rsidRPr="00E4102E"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 w:rsidRPr="000E5A9C">
        <w:rPr>
          <w:i/>
          <w:iCs/>
          <w:color w:val="FF00FF"/>
        </w:rPr>
        <w:t>Интернет-ресурсы</w:t>
      </w:r>
      <w:r>
        <w:t xml:space="preserve">. </w:t>
      </w:r>
    </w:p>
    <w:p w:rsidR="00E75B2C" w:rsidRDefault="00E75B2C" w:rsidP="00BE015F">
      <w:pPr>
        <w:pStyle w:val="aff5"/>
        <w:numPr>
          <w:ilvl w:val="0"/>
          <w:numId w:val="65"/>
        </w:numPr>
        <w:ind w:left="784"/>
      </w:pPr>
      <w:r>
        <w:t xml:space="preserve">Стретерн П. Декарт за 90 минут. – М.: Апрель, АСТ, 2005 </w:t>
      </w:r>
      <w:r>
        <w:rPr>
          <w:i/>
          <w:iCs/>
        </w:rPr>
        <w:t>(Философы за 90 минут)</w:t>
      </w:r>
      <w:r>
        <w:t xml:space="preserve">; см. также </w:t>
      </w:r>
      <w:r w:rsidRPr="000E5A9C">
        <w:rPr>
          <w:i/>
          <w:iCs/>
          <w:color w:val="FF00FF"/>
        </w:rPr>
        <w:t>Интернет-ресурсы</w:t>
      </w:r>
      <w:r>
        <w:t xml:space="preserve">. </w:t>
      </w:r>
    </w:p>
    <w:p w:rsidR="00E75B2C" w:rsidRDefault="00E75B2C" w:rsidP="00BE015F">
      <w:pPr>
        <w:pStyle w:val="aff5"/>
        <w:numPr>
          <w:ilvl w:val="0"/>
          <w:numId w:val="65"/>
        </w:numPr>
        <w:ind w:left="784"/>
      </w:pPr>
      <w:r>
        <w:t xml:space="preserve">Стретерн П. Спиноза за 90 минут. – М.: Апрель, АСТ, 2004 </w:t>
      </w:r>
      <w:r>
        <w:rPr>
          <w:i/>
          <w:iCs/>
        </w:rPr>
        <w:t>(Философы за 90 минут)</w:t>
      </w:r>
      <w:r>
        <w:t xml:space="preserve">; см. также </w:t>
      </w:r>
      <w:r w:rsidRPr="000E5A9C">
        <w:rPr>
          <w:i/>
          <w:iCs/>
          <w:color w:val="FF00FF"/>
        </w:rPr>
        <w:t>Интернет-ресурсы</w:t>
      </w:r>
      <w:r>
        <w:t xml:space="preserve">. </w:t>
      </w:r>
    </w:p>
    <w:p w:rsidR="00E75B2C" w:rsidRDefault="00E75B2C" w:rsidP="00BE015F">
      <w:pPr>
        <w:pStyle w:val="aff5"/>
        <w:numPr>
          <w:ilvl w:val="0"/>
          <w:numId w:val="65"/>
        </w:numPr>
        <w:ind w:left="784"/>
      </w:pPr>
      <w:r>
        <w:t>Фишер К. История новой философии.</w:t>
      </w:r>
      <w:r>
        <w:rPr>
          <w:lang w:val="en-US"/>
        </w:rPr>
        <w:t> </w:t>
      </w:r>
      <w:r>
        <w:t>– [Т. 1:]</w:t>
      </w:r>
      <w:r>
        <w:rPr>
          <w:lang w:val="en-US"/>
        </w:rPr>
        <w:t> </w:t>
      </w:r>
      <w:r>
        <w:t xml:space="preserve">Декарт: Его жизнь. сочинения и учение. – Кн. 2, гл. 1-12. – М.: Мифрил, 1994. – С. 299-485; </w:t>
      </w:r>
      <w:r>
        <w:rPr>
          <w:u w:val="single"/>
        </w:rPr>
        <w:t>то же</w:t>
      </w:r>
      <w:r>
        <w:t xml:space="preserve">: М.: АСТ, 2004; </w:t>
      </w:r>
      <w:r>
        <w:rPr>
          <w:u w:val="single"/>
        </w:rPr>
        <w:t>то же</w:t>
      </w:r>
      <w:r>
        <w:t xml:space="preserve">: // Фишер К. История новой философии. – М.: Директ-Медиа, 2008 </w:t>
      </w:r>
      <w:r>
        <w:rPr>
          <w:i/>
          <w:iCs/>
        </w:rPr>
        <w:t>(электронное издание)</w:t>
      </w:r>
      <w:r>
        <w:t xml:space="preserve">; доступно в </w:t>
      </w:r>
      <w:hyperlink r:id="rId1251" w:history="1">
        <w:r w:rsidRPr="00E4102E"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 w:rsidRPr="000E5A9C">
        <w:rPr>
          <w:i/>
          <w:iCs/>
          <w:color w:val="FF00FF"/>
        </w:rPr>
        <w:t>Интернет-ресурсы</w:t>
      </w:r>
      <w:r>
        <w:t xml:space="preserve">. </w:t>
      </w:r>
    </w:p>
    <w:p w:rsidR="00E75B2C" w:rsidRDefault="00E75B2C" w:rsidP="00BE015F">
      <w:pPr>
        <w:pStyle w:val="aff5"/>
        <w:numPr>
          <w:ilvl w:val="0"/>
          <w:numId w:val="65"/>
        </w:numPr>
        <w:ind w:left="784"/>
      </w:pPr>
      <w:r>
        <w:t xml:space="preserve">Фишер К. История новой философии. – [Т. 2:] Бенедикт Спиноза. – Кн. 2, гл. 1-6, 10, 13. – M.: Аст, Транзиткнига, 2005. – С. 281-384, 454-471, 520-548; </w:t>
      </w:r>
      <w:r>
        <w:rPr>
          <w:u w:val="single"/>
        </w:rPr>
        <w:t>то же</w:t>
      </w:r>
      <w:r>
        <w:t>: Спиноза, его жизнь, сочинения и учение</w:t>
      </w:r>
      <w:r>
        <w:rPr>
          <w:lang w:val="en-US"/>
        </w:rPr>
        <w:t> </w:t>
      </w:r>
      <w:r>
        <w:t xml:space="preserve">// Фишер К. История новой философии. – М.: Директ-Медиа, 2008 </w:t>
      </w:r>
      <w:r>
        <w:rPr>
          <w:i/>
          <w:iCs/>
        </w:rPr>
        <w:t>(электронное издание)</w:t>
      </w:r>
      <w:r>
        <w:t xml:space="preserve">; доступно в </w:t>
      </w:r>
      <w:hyperlink r:id="rId1252" w:history="1">
        <w:r w:rsidRPr="00E4102E"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 w:rsidRPr="000E5A9C">
        <w:rPr>
          <w:i/>
          <w:iCs/>
          <w:color w:val="FF00FF"/>
        </w:rPr>
        <w:t>Интернет-ресурсы</w:t>
      </w:r>
      <w:r>
        <w:t xml:space="preserve">. </w:t>
      </w:r>
    </w:p>
    <w:p w:rsidR="00E75B2C" w:rsidRDefault="00E75B2C" w:rsidP="00E75B2C">
      <w:pPr>
        <w:pStyle w:val="af1"/>
        <w:keepNext/>
        <w:spacing w:beforeAutospacing="0" w:afterAutospacing="0"/>
      </w:pPr>
      <w:r>
        <w:rPr>
          <w:b/>
          <w:bCs/>
          <w:i/>
          <w:iCs/>
        </w:rPr>
        <w:t xml:space="preserve">Интернет-ресурсы: </w:t>
      </w:r>
    </w:p>
    <w:p w:rsidR="00E75B2C" w:rsidRPr="000E5A9C" w:rsidRDefault="00566C1C" w:rsidP="00BE015F">
      <w:pPr>
        <w:pStyle w:val="aff5"/>
        <w:numPr>
          <w:ilvl w:val="0"/>
          <w:numId w:val="117"/>
        </w:numPr>
        <w:ind w:left="784"/>
        <w:rPr>
          <w:color w:val="FF00FF"/>
        </w:rPr>
      </w:pPr>
      <w:hyperlink r:id="rId1253" w:history="1">
        <w:r w:rsidR="00E75B2C" w:rsidRPr="000E5A9C">
          <w:rPr>
            <w:rStyle w:val="afa"/>
            <w:color w:val="FF00FF"/>
          </w:rPr>
          <w:t>Антисери Д., Реале Дж. Западная философия от истоков до наших дней. От Возрождения до Канта</w:t>
        </w:r>
      </w:hyperlink>
      <w:r w:rsidR="00E75B2C" w:rsidRPr="000E5A9C">
        <w:rPr>
          <w:color w:val="FF00FF"/>
        </w:rPr>
        <w:t xml:space="preserve">. </w:t>
      </w:r>
    </w:p>
    <w:p w:rsidR="00E75B2C" w:rsidRPr="000E5A9C" w:rsidRDefault="00566C1C" w:rsidP="00BE015F">
      <w:pPr>
        <w:pStyle w:val="aff5"/>
        <w:numPr>
          <w:ilvl w:val="0"/>
          <w:numId w:val="117"/>
        </w:numPr>
        <w:ind w:left="784"/>
        <w:rPr>
          <w:color w:val="FF00FF"/>
        </w:rPr>
      </w:pPr>
      <w:hyperlink r:id="rId1254" w:history="1">
        <w:r w:rsidR="00E75B2C" w:rsidRPr="000E5A9C">
          <w:rPr>
            <w:rStyle w:val="afa"/>
            <w:color w:val="FF00FF"/>
          </w:rPr>
          <w:t>Антисери Д., Реале Дж. Западная философия от истоков до наших дней. От Возрождения до Канта</w:t>
        </w:r>
      </w:hyperlink>
      <w:r w:rsidR="00E75B2C" w:rsidRPr="000E5A9C">
        <w:rPr>
          <w:color w:val="FF00FF"/>
        </w:rPr>
        <w:t xml:space="preserve">. </w:t>
      </w:r>
    </w:p>
    <w:p w:rsidR="00E75B2C" w:rsidRPr="000E5A9C" w:rsidRDefault="00566C1C" w:rsidP="00BE015F">
      <w:pPr>
        <w:pStyle w:val="aff5"/>
        <w:numPr>
          <w:ilvl w:val="0"/>
          <w:numId w:val="117"/>
        </w:numPr>
        <w:ind w:left="784"/>
        <w:rPr>
          <w:color w:val="FF00FF"/>
        </w:rPr>
      </w:pPr>
      <w:hyperlink r:id="rId1255" w:history="1">
        <w:r w:rsidR="00E75B2C" w:rsidRPr="000E5A9C">
          <w:rPr>
            <w:rStyle w:val="afa"/>
            <w:color w:val="FF00FF"/>
          </w:rPr>
          <w:t>Антисери Д., Реале Дж. Западная философия от истоков до наших дней. От Возрождения до Канта</w:t>
        </w:r>
      </w:hyperlink>
      <w:r w:rsidR="00E75B2C" w:rsidRPr="000E5A9C">
        <w:rPr>
          <w:color w:val="FF00FF"/>
        </w:rPr>
        <w:t xml:space="preserve">. </w:t>
      </w:r>
    </w:p>
    <w:p w:rsidR="00E75B2C" w:rsidRPr="000E5A9C" w:rsidRDefault="00566C1C" w:rsidP="00BE015F">
      <w:pPr>
        <w:pStyle w:val="aff5"/>
        <w:numPr>
          <w:ilvl w:val="0"/>
          <w:numId w:val="117"/>
        </w:numPr>
        <w:ind w:left="784"/>
        <w:rPr>
          <w:color w:val="FF00FF"/>
        </w:rPr>
      </w:pPr>
      <w:hyperlink r:id="rId1256" w:history="1">
        <w:r w:rsidR="00E75B2C" w:rsidRPr="000E5A9C">
          <w:rPr>
            <w:rStyle w:val="afa"/>
            <w:color w:val="FF00FF"/>
          </w:rPr>
          <w:t>Асмус В. Ф. Декарт</w:t>
        </w:r>
      </w:hyperlink>
      <w:r w:rsidR="00E75B2C" w:rsidRPr="000E5A9C">
        <w:rPr>
          <w:color w:val="FF00FF"/>
        </w:rPr>
        <w:t>.</w:t>
      </w:r>
    </w:p>
    <w:p w:rsidR="00E75B2C" w:rsidRPr="000E5A9C" w:rsidRDefault="00566C1C" w:rsidP="00BE015F">
      <w:pPr>
        <w:pStyle w:val="aff5"/>
        <w:numPr>
          <w:ilvl w:val="0"/>
          <w:numId w:val="117"/>
        </w:numPr>
        <w:ind w:left="784"/>
        <w:rPr>
          <w:color w:val="FF00FF"/>
        </w:rPr>
      </w:pPr>
      <w:hyperlink r:id="rId1257" w:history="1">
        <w:r w:rsidR="00E75B2C" w:rsidRPr="000E5A9C">
          <w:rPr>
            <w:rStyle w:val="afa"/>
            <w:color w:val="FF00FF"/>
          </w:rPr>
          <w:t>Бейль П. Спиноза // Бейль П. Исторический и критический словарь. – Т. 2</w:t>
        </w:r>
      </w:hyperlink>
      <w:r w:rsidR="00E75B2C" w:rsidRPr="000E5A9C">
        <w:rPr>
          <w:color w:val="FF00FF"/>
        </w:rPr>
        <w:t xml:space="preserve">. </w:t>
      </w:r>
    </w:p>
    <w:p w:rsidR="00E75B2C" w:rsidRPr="000E5A9C" w:rsidRDefault="00566C1C" w:rsidP="00BE015F">
      <w:pPr>
        <w:pStyle w:val="aff5"/>
        <w:numPr>
          <w:ilvl w:val="0"/>
          <w:numId w:val="117"/>
        </w:numPr>
        <w:ind w:left="784"/>
        <w:rPr>
          <w:color w:val="FF00FF"/>
        </w:rPr>
      </w:pPr>
      <w:hyperlink r:id="rId1258" w:history="1">
        <w:r w:rsidR="00E75B2C" w:rsidRPr="000E5A9C">
          <w:rPr>
            <w:rStyle w:val="afa"/>
            <w:color w:val="FF00FF"/>
          </w:rPr>
          <w:t>Беленький М. С. Спиноза</w:t>
        </w:r>
      </w:hyperlink>
      <w:r w:rsidR="00E75B2C" w:rsidRPr="000E5A9C">
        <w:rPr>
          <w:color w:val="FF00FF"/>
        </w:rPr>
        <w:t xml:space="preserve">. </w:t>
      </w:r>
    </w:p>
    <w:p w:rsidR="00E75B2C" w:rsidRPr="000E5A9C" w:rsidRDefault="00566C1C" w:rsidP="00BE015F">
      <w:pPr>
        <w:pStyle w:val="aff5"/>
        <w:numPr>
          <w:ilvl w:val="0"/>
          <w:numId w:val="117"/>
        </w:numPr>
        <w:ind w:left="784"/>
        <w:rPr>
          <w:color w:val="FF00FF"/>
        </w:rPr>
      </w:pPr>
      <w:hyperlink r:id="rId1259" w:history="1">
        <w:r w:rsidR="00E75B2C" w:rsidRPr="000E5A9C">
          <w:rPr>
            <w:rStyle w:val="afa"/>
            <w:bCs/>
            <w:color w:val="FF00FF"/>
          </w:rPr>
          <w:t>Виндельбанд В. История новой философии</w:t>
        </w:r>
        <w:r w:rsidR="00E75B2C" w:rsidRPr="000E5A9C">
          <w:rPr>
            <w:rStyle w:val="afa"/>
            <w:color w:val="FF00FF"/>
          </w:rPr>
          <w:t>. – Т. 1: От Возрождения до Просвещения</w:t>
        </w:r>
      </w:hyperlink>
      <w:r w:rsidR="00E75B2C" w:rsidRPr="000E5A9C">
        <w:rPr>
          <w:color w:val="FF00FF"/>
        </w:rPr>
        <w:t xml:space="preserve">. </w:t>
      </w:r>
    </w:p>
    <w:p w:rsidR="00E75B2C" w:rsidRPr="000E5A9C" w:rsidRDefault="00566C1C" w:rsidP="00BE015F">
      <w:pPr>
        <w:pStyle w:val="aff5"/>
        <w:numPr>
          <w:ilvl w:val="0"/>
          <w:numId w:val="117"/>
        </w:numPr>
        <w:ind w:left="784"/>
        <w:rPr>
          <w:color w:val="FF00FF"/>
        </w:rPr>
      </w:pPr>
      <w:hyperlink r:id="rId1260" w:history="1">
        <w:r w:rsidR="00E75B2C" w:rsidRPr="000E5A9C">
          <w:rPr>
            <w:rStyle w:val="afa"/>
            <w:bCs/>
            <w:color w:val="FF00FF"/>
          </w:rPr>
          <w:t>Виндельбанд В. История новой философии</w:t>
        </w:r>
        <w:r w:rsidR="00E75B2C" w:rsidRPr="000E5A9C">
          <w:rPr>
            <w:rStyle w:val="afa"/>
            <w:color w:val="FF00FF"/>
          </w:rPr>
          <w:t>. – Т. 1: От Возрождения до Просвещения</w:t>
        </w:r>
      </w:hyperlink>
      <w:r w:rsidR="00E75B2C" w:rsidRPr="000E5A9C">
        <w:rPr>
          <w:color w:val="FF00FF"/>
        </w:rPr>
        <w:t xml:space="preserve">. </w:t>
      </w:r>
    </w:p>
    <w:p w:rsidR="00E75B2C" w:rsidRPr="000E5A9C" w:rsidRDefault="00566C1C" w:rsidP="00BE015F">
      <w:pPr>
        <w:pStyle w:val="aff5"/>
        <w:numPr>
          <w:ilvl w:val="0"/>
          <w:numId w:val="117"/>
        </w:numPr>
        <w:ind w:left="784"/>
        <w:rPr>
          <w:color w:val="FF00FF"/>
        </w:rPr>
      </w:pPr>
      <w:hyperlink r:id="rId1261" w:history="1">
        <w:r w:rsidR="00E75B2C" w:rsidRPr="000E5A9C">
          <w:rPr>
            <w:rStyle w:val="afa"/>
            <w:color w:val="FF00FF"/>
          </w:rPr>
          <w:t>Виндельбанд</w:t>
        </w:r>
        <w:r w:rsidR="00E75B2C" w:rsidRPr="000E5A9C">
          <w:rPr>
            <w:rStyle w:val="afa"/>
            <w:color w:val="FF00FF"/>
            <w:lang w:val="en-US"/>
          </w:rPr>
          <w:t> </w:t>
        </w:r>
        <w:r w:rsidR="00E75B2C" w:rsidRPr="000E5A9C">
          <w:rPr>
            <w:rStyle w:val="afa"/>
            <w:color w:val="FF00FF"/>
          </w:rPr>
          <w:t>В. История философии</w:t>
        </w:r>
      </w:hyperlink>
      <w:r w:rsidR="00E75B2C" w:rsidRPr="000E5A9C">
        <w:rPr>
          <w:color w:val="FF00FF"/>
        </w:rPr>
        <w:t xml:space="preserve">. </w:t>
      </w:r>
    </w:p>
    <w:p w:rsidR="00E75B2C" w:rsidRPr="000E5A9C" w:rsidRDefault="00566C1C" w:rsidP="00BE015F">
      <w:pPr>
        <w:pStyle w:val="aff5"/>
        <w:numPr>
          <w:ilvl w:val="0"/>
          <w:numId w:val="117"/>
        </w:numPr>
        <w:ind w:left="784"/>
        <w:rPr>
          <w:color w:val="FF00FF"/>
        </w:rPr>
      </w:pPr>
      <w:hyperlink r:id="rId1262" w:history="1">
        <w:r w:rsidR="00E75B2C" w:rsidRPr="000E5A9C">
          <w:rPr>
            <w:rStyle w:val="afa"/>
            <w:color w:val="FF00FF"/>
          </w:rPr>
          <w:t>Виндельбанд</w:t>
        </w:r>
        <w:r w:rsidR="00E75B2C" w:rsidRPr="000E5A9C">
          <w:rPr>
            <w:rStyle w:val="afa"/>
            <w:color w:val="FF00FF"/>
            <w:lang w:val="en-US"/>
          </w:rPr>
          <w:t> </w:t>
        </w:r>
        <w:r w:rsidR="00E75B2C" w:rsidRPr="000E5A9C">
          <w:rPr>
            <w:rStyle w:val="afa"/>
            <w:color w:val="FF00FF"/>
          </w:rPr>
          <w:t>В. История философии</w:t>
        </w:r>
      </w:hyperlink>
      <w:r w:rsidR="00E75B2C" w:rsidRPr="000E5A9C">
        <w:rPr>
          <w:color w:val="FF00FF"/>
        </w:rPr>
        <w:t xml:space="preserve">. </w:t>
      </w:r>
    </w:p>
    <w:p w:rsidR="00E75B2C" w:rsidRPr="000E5A9C" w:rsidRDefault="00566C1C" w:rsidP="00BE015F">
      <w:pPr>
        <w:pStyle w:val="aff5"/>
        <w:numPr>
          <w:ilvl w:val="0"/>
          <w:numId w:val="117"/>
        </w:numPr>
        <w:ind w:left="784"/>
        <w:rPr>
          <w:color w:val="FF00FF"/>
        </w:rPr>
      </w:pPr>
      <w:hyperlink r:id="rId1263" w:history="1">
        <w:r w:rsidR="00E75B2C" w:rsidRPr="000E5A9C">
          <w:rPr>
            <w:rStyle w:val="afa"/>
            <w:color w:val="FF00FF"/>
          </w:rPr>
          <w:t>Виндельбанд В. Памяти Спинозы // Виндельбанд В. Избранное: Дух и история</w:t>
        </w:r>
      </w:hyperlink>
      <w:r w:rsidR="00E75B2C" w:rsidRPr="000E5A9C">
        <w:rPr>
          <w:color w:val="FF00FF"/>
        </w:rPr>
        <w:t xml:space="preserve">. </w:t>
      </w:r>
    </w:p>
    <w:p w:rsidR="00E75B2C" w:rsidRPr="000E5A9C" w:rsidRDefault="00566C1C" w:rsidP="00BE015F">
      <w:pPr>
        <w:pStyle w:val="aff5"/>
        <w:numPr>
          <w:ilvl w:val="0"/>
          <w:numId w:val="117"/>
        </w:numPr>
        <w:ind w:left="784"/>
        <w:rPr>
          <w:color w:val="FF00FF"/>
        </w:rPr>
      </w:pPr>
      <w:hyperlink r:id="rId1264" w:history="1">
        <w:r w:rsidR="00E75B2C" w:rsidRPr="000E5A9C">
          <w:rPr>
            <w:rStyle w:val="afa"/>
            <w:color w:val="FF00FF"/>
          </w:rPr>
          <w:t>Виндельбанд В. Памяти Спинозы // Виндельбанд В. Избранное: Дух и история</w:t>
        </w:r>
      </w:hyperlink>
      <w:r w:rsidR="00E75B2C" w:rsidRPr="000E5A9C">
        <w:rPr>
          <w:color w:val="FF00FF"/>
        </w:rPr>
        <w:t xml:space="preserve">. </w:t>
      </w:r>
    </w:p>
    <w:p w:rsidR="00E75B2C" w:rsidRPr="000E5A9C" w:rsidRDefault="00566C1C" w:rsidP="00BE015F">
      <w:pPr>
        <w:pStyle w:val="aff5"/>
        <w:numPr>
          <w:ilvl w:val="0"/>
          <w:numId w:val="117"/>
        </w:numPr>
        <w:ind w:left="784"/>
        <w:rPr>
          <w:color w:val="FF00FF"/>
        </w:rPr>
      </w:pPr>
      <w:hyperlink r:id="rId1265" w:history="1">
        <w:r w:rsidR="00E75B2C" w:rsidRPr="000E5A9C">
          <w:rPr>
            <w:rStyle w:val="afa"/>
            <w:color w:val="FF00FF"/>
          </w:rPr>
          <w:t>Гайденко П. П. История новоевропейской философии в её связи с наукой</w:t>
        </w:r>
      </w:hyperlink>
      <w:r w:rsidR="00E75B2C" w:rsidRPr="000E5A9C">
        <w:rPr>
          <w:color w:val="FF00FF"/>
        </w:rPr>
        <w:t xml:space="preserve">. </w:t>
      </w:r>
    </w:p>
    <w:p w:rsidR="00E75B2C" w:rsidRPr="000E5A9C" w:rsidRDefault="00566C1C" w:rsidP="00BE015F">
      <w:pPr>
        <w:pStyle w:val="aff5"/>
        <w:numPr>
          <w:ilvl w:val="0"/>
          <w:numId w:val="117"/>
        </w:numPr>
        <w:ind w:left="784"/>
        <w:rPr>
          <w:color w:val="FF00FF"/>
        </w:rPr>
      </w:pPr>
      <w:hyperlink r:id="rId1266" w:history="1">
        <w:r w:rsidR="00E75B2C" w:rsidRPr="000E5A9C">
          <w:rPr>
            <w:rStyle w:val="afa"/>
            <w:color w:val="FF00FF"/>
          </w:rPr>
          <w:t>Гайденко П. П. История новоевропейской философии в её связи с наукой</w:t>
        </w:r>
      </w:hyperlink>
      <w:r w:rsidR="00E75B2C" w:rsidRPr="000E5A9C">
        <w:rPr>
          <w:color w:val="FF00FF"/>
        </w:rPr>
        <w:t xml:space="preserve">. </w:t>
      </w:r>
    </w:p>
    <w:p w:rsidR="00E75B2C" w:rsidRPr="000E5A9C" w:rsidRDefault="00566C1C" w:rsidP="00BE015F">
      <w:pPr>
        <w:pStyle w:val="aff5"/>
        <w:numPr>
          <w:ilvl w:val="0"/>
          <w:numId w:val="117"/>
        </w:numPr>
        <w:ind w:left="784"/>
        <w:rPr>
          <w:color w:val="FF00FF"/>
        </w:rPr>
      </w:pPr>
      <w:hyperlink r:id="rId1267" w:history="1">
        <w:r w:rsidR="00E75B2C" w:rsidRPr="000E5A9C">
          <w:rPr>
            <w:rStyle w:val="afa"/>
            <w:color w:val="FF00FF"/>
          </w:rPr>
          <w:t>Декарт Р. Размышления о первой философии</w:t>
        </w:r>
      </w:hyperlink>
      <w:r w:rsidR="00E75B2C" w:rsidRPr="000E5A9C">
        <w:rPr>
          <w:color w:val="FF00FF"/>
        </w:rPr>
        <w:t xml:space="preserve">. </w:t>
      </w:r>
    </w:p>
    <w:p w:rsidR="00E75B2C" w:rsidRPr="000E5A9C" w:rsidRDefault="00566C1C" w:rsidP="00BE015F">
      <w:pPr>
        <w:pStyle w:val="aff5"/>
        <w:numPr>
          <w:ilvl w:val="0"/>
          <w:numId w:val="117"/>
        </w:numPr>
        <w:ind w:left="784"/>
        <w:rPr>
          <w:color w:val="FF00FF"/>
        </w:rPr>
      </w:pPr>
      <w:hyperlink r:id="rId1268" w:history="1">
        <w:r w:rsidR="00E75B2C" w:rsidRPr="000E5A9C">
          <w:rPr>
            <w:rStyle w:val="afa"/>
            <w:color w:val="FF00FF"/>
          </w:rPr>
          <w:t>Декарт Р. Размышления о первой философии</w:t>
        </w:r>
      </w:hyperlink>
      <w:r w:rsidR="00E75B2C" w:rsidRPr="000E5A9C">
        <w:rPr>
          <w:color w:val="FF00FF"/>
        </w:rPr>
        <w:t xml:space="preserve">. </w:t>
      </w:r>
    </w:p>
    <w:p w:rsidR="00E75B2C" w:rsidRPr="000E5A9C" w:rsidRDefault="00566C1C" w:rsidP="00BE015F">
      <w:pPr>
        <w:pStyle w:val="aff5"/>
        <w:numPr>
          <w:ilvl w:val="0"/>
          <w:numId w:val="117"/>
        </w:numPr>
        <w:ind w:left="784"/>
        <w:rPr>
          <w:color w:val="FF00FF"/>
        </w:rPr>
      </w:pPr>
      <w:hyperlink r:id="rId1269" w:history="1">
        <w:r w:rsidR="00E75B2C" w:rsidRPr="000E5A9C">
          <w:rPr>
            <w:rStyle w:val="afa"/>
            <w:color w:val="FF00FF"/>
          </w:rPr>
          <w:t>Декарт Р. Разыскание истины посредством естественного света</w:t>
        </w:r>
      </w:hyperlink>
      <w:r w:rsidR="00E75B2C" w:rsidRPr="000E5A9C">
        <w:rPr>
          <w:color w:val="FF00FF"/>
        </w:rPr>
        <w:t xml:space="preserve">. </w:t>
      </w:r>
    </w:p>
    <w:p w:rsidR="00E75B2C" w:rsidRPr="000E5A9C" w:rsidRDefault="00566C1C" w:rsidP="00BE015F">
      <w:pPr>
        <w:pStyle w:val="aff5"/>
        <w:numPr>
          <w:ilvl w:val="0"/>
          <w:numId w:val="117"/>
        </w:numPr>
        <w:ind w:left="784"/>
        <w:rPr>
          <w:color w:val="FF00FF"/>
        </w:rPr>
      </w:pPr>
      <w:hyperlink r:id="rId1270" w:history="1">
        <w:r w:rsidR="00E75B2C" w:rsidRPr="000E5A9C">
          <w:rPr>
            <w:rStyle w:val="afa"/>
            <w:color w:val="FF00FF"/>
          </w:rPr>
          <w:t>Декарт Р. Рассуждение о методе</w:t>
        </w:r>
      </w:hyperlink>
      <w:r w:rsidR="00E75B2C" w:rsidRPr="000E5A9C">
        <w:rPr>
          <w:color w:val="FF00FF"/>
        </w:rPr>
        <w:t xml:space="preserve">. </w:t>
      </w:r>
    </w:p>
    <w:p w:rsidR="00E75B2C" w:rsidRPr="000E5A9C" w:rsidRDefault="00566C1C" w:rsidP="00BE015F">
      <w:pPr>
        <w:pStyle w:val="aff5"/>
        <w:numPr>
          <w:ilvl w:val="0"/>
          <w:numId w:val="117"/>
        </w:numPr>
        <w:ind w:left="784"/>
        <w:rPr>
          <w:color w:val="FF00FF"/>
        </w:rPr>
      </w:pPr>
      <w:hyperlink r:id="rId1271" w:history="1">
        <w:r w:rsidR="00E75B2C" w:rsidRPr="000E5A9C">
          <w:rPr>
            <w:rStyle w:val="afa"/>
            <w:color w:val="FF00FF"/>
          </w:rPr>
          <w:t>Декарт Р. Рассуждение о методе</w:t>
        </w:r>
      </w:hyperlink>
      <w:r w:rsidR="00E75B2C" w:rsidRPr="000E5A9C">
        <w:rPr>
          <w:color w:val="FF00FF"/>
        </w:rPr>
        <w:t xml:space="preserve">. </w:t>
      </w:r>
    </w:p>
    <w:p w:rsidR="00E75B2C" w:rsidRPr="000E5A9C" w:rsidRDefault="00566C1C" w:rsidP="00BE015F">
      <w:pPr>
        <w:pStyle w:val="aff5"/>
        <w:numPr>
          <w:ilvl w:val="0"/>
          <w:numId w:val="117"/>
        </w:numPr>
        <w:ind w:left="784"/>
        <w:rPr>
          <w:color w:val="FF00FF"/>
        </w:rPr>
      </w:pPr>
      <w:hyperlink r:id="rId1272" w:history="1">
        <w:r w:rsidR="00E75B2C" w:rsidRPr="000E5A9C">
          <w:rPr>
            <w:rStyle w:val="afa"/>
            <w:color w:val="FF00FF"/>
          </w:rPr>
          <w:t>Декарт Р. Рассуждение о методе</w:t>
        </w:r>
      </w:hyperlink>
      <w:r w:rsidR="00E75B2C" w:rsidRPr="000E5A9C">
        <w:rPr>
          <w:color w:val="FF00FF"/>
        </w:rPr>
        <w:t xml:space="preserve">. </w:t>
      </w:r>
    </w:p>
    <w:p w:rsidR="00E75B2C" w:rsidRPr="000E5A9C" w:rsidRDefault="00566C1C" w:rsidP="00BE015F">
      <w:pPr>
        <w:pStyle w:val="aff5"/>
        <w:numPr>
          <w:ilvl w:val="0"/>
          <w:numId w:val="117"/>
        </w:numPr>
        <w:ind w:left="784"/>
        <w:rPr>
          <w:color w:val="FF00FF"/>
        </w:rPr>
      </w:pPr>
      <w:hyperlink r:id="rId1273" w:history="1">
        <w:r w:rsidR="00E75B2C" w:rsidRPr="000E5A9C">
          <w:rPr>
            <w:rStyle w:val="afa"/>
            <w:color w:val="FF00FF"/>
          </w:rPr>
          <w:t>Дмитриев Т. А. Проблема методического сомнения в философии Рене Декарта</w:t>
        </w:r>
      </w:hyperlink>
      <w:r w:rsidR="00E75B2C" w:rsidRPr="000E5A9C">
        <w:rPr>
          <w:color w:val="FF00FF"/>
        </w:rPr>
        <w:t xml:space="preserve">. </w:t>
      </w:r>
    </w:p>
    <w:p w:rsidR="00E75B2C" w:rsidRPr="000E5A9C" w:rsidRDefault="00566C1C" w:rsidP="00BE015F">
      <w:pPr>
        <w:pStyle w:val="aff5"/>
        <w:numPr>
          <w:ilvl w:val="0"/>
          <w:numId w:val="117"/>
        </w:numPr>
        <w:ind w:left="784"/>
        <w:rPr>
          <w:color w:val="FF00FF"/>
        </w:rPr>
      </w:pPr>
      <w:hyperlink r:id="rId1274" w:history="1">
        <w:r w:rsidR="00E75B2C" w:rsidRPr="000E5A9C">
          <w:rPr>
            <w:rStyle w:val="afa"/>
            <w:color w:val="FF00FF"/>
          </w:rPr>
          <w:t xml:space="preserve">Ильенков Э. В. Диалектическая логика: Очерки истории и теории. – </w:t>
        </w:r>
        <w:r w:rsidR="00E75B2C" w:rsidRPr="000E5A9C">
          <w:rPr>
            <w:rStyle w:val="afa"/>
            <w:i/>
            <w:iCs/>
            <w:color w:val="FF00FF"/>
          </w:rPr>
          <w:t>1-е изд</w:t>
        </w:r>
      </w:hyperlink>
      <w:r w:rsidR="00E75B2C" w:rsidRPr="000E5A9C">
        <w:rPr>
          <w:color w:val="FF00FF"/>
        </w:rPr>
        <w:t xml:space="preserve">. </w:t>
      </w:r>
    </w:p>
    <w:p w:rsidR="00E75B2C" w:rsidRPr="000E5A9C" w:rsidRDefault="00566C1C" w:rsidP="00BE015F">
      <w:pPr>
        <w:pStyle w:val="aff5"/>
        <w:numPr>
          <w:ilvl w:val="0"/>
          <w:numId w:val="117"/>
        </w:numPr>
        <w:ind w:left="784"/>
        <w:rPr>
          <w:color w:val="FF00FF"/>
        </w:rPr>
      </w:pPr>
      <w:hyperlink r:id="rId1275" w:history="1">
        <w:r w:rsidR="00E75B2C" w:rsidRPr="000E5A9C">
          <w:rPr>
            <w:rStyle w:val="afa"/>
            <w:color w:val="FF00FF"/>
          </w:rPr>
          <w:t xml:space="preserve">Ильенков Э. В. Диалектическая логика: Очерки истории и теории. – </w:t>
        </w:r>
        <w:r w:rsidR="00E75B2C" w:rsidRPr="000E5A9C">
          <w:rPr>
            <w:rStyle w:val="afa"/>
            <w:i/>
            <w:iCs/>
            <w:color w:val="FF00FF"/>
          </w:rPr>
          <w:t>1-е изд</w:t>
        </w:r>
        <w:r w:rsidR="00E75B2C" w:rsidRPr="000E5A9C">
          <w:rPr>
            <w:rStyle w:val="afa"/>
            <w:color w:val="FF00FF"/>
          </w:rPr>
          <w:t>.</w:t>
        </w:r>
      </w:hyperlink>
      <w:r w:rsidR="00E75B2C" w:rsidRPr="000E5A9C">
        <w:rPr>
          <w:color w:val="FF00FF"/>
        </w:rPr>
        <w:t xml:space="preserve"> </w:t>
      </w:r>
    </w:p>
    <w:p w:rsidR="00E75B2C" w:rsidRPr="000E5A9C" w:rsidRDefault="00566C1C" w:rsidP="00BE015F">
      <w:pPr>
        <w:pStyle w:val="aff5"/>
        <w:numPr>
          <w:ilvl w:val="0"/>
          <w:numId w:val="117"/>
        </w:numPr>
        <w:ind w:left="784"/>
        <w:rPr>
          <w:color w:val="FF00FF"/>
        </w:rPr>
      </w:pPr>
      <w:hyperlink r:id="rId1276" w:history="1">
        <w:r w:rsidR="00E75B2C" w:rsidRPr="000E5A9C">
          <w:rPr>
            <w:rStyle w:val="afa"/>
            <w:color w:val="FF00FF"/>
          </w:rPr>
          <w:t xml:space="preserve">Ильенков Э. В. Диалектическая логика: Очерки истории и теории. – </w:t>
        </w:r>
        <w:r w:rsidR="00E75B2C" w:rsidRPr="000E5A9C">
          <w:rPr>
            <w:rStyle w:val="afa"/>
            <w:i/>
            <w:iCs/>
            <w:color w:val="FF00FF"/>
          </w:rPr>
          <w:t>1-е изд</w:t>
        </w:r>
      </w:hyperlink>
      <w:r w:rsidR="00E75B2C" w:rsidRPr="000E5A9C">
        <w:rPr>
          <w:color w:val="FF00FF"/>
        </w:rPr>
        <w:t xml:space="preserve">. </w:t>
      </w:r>
    </w:p>
    <w:p w:rsidR="00E75B2C" w:rsidRPr="000E5A9C" w:rsidRDefault="00566C1C" w:rsidP="00BE015F">
      <w:pPr>
        <w:pStyle w:val="aff5"/>
        <w:numPr>
          <w:ilvl w:val="0"/>
          <w:numId w:val="117"/>
        </w:numPr>
        <w:ind w:left="784"/>
        <w:rPr>
          <w:color w:val="FF00FF"/>
        </w:rPr>
      </w:pPr>
      <w:hyperlink r:id="rId1277" w:history="1">
        <w:r w:rsidR="00E75B2C" w:rsidRPr="000E5A9C">
          <w:rPr>
            <w:rStyle w:val="afa"/>
            <w:color w:val="FF00FF"/>
          </w:rPr>
          <w:t xml:space="preserve">Ильенков Э. В. Диалектическая логика: Очерки истории и теории. – </w:t>
        </w:r>
        <w:r w:rsidR="00E75B2C" w:rsidRPr="000E5A9C">
          <w:rPr>
            <w:rStyle w:val="afa"/>
            <w:i/>
            <w:iCs/>
            <w:color w:val="FF00FF"/>
          </w:rPr>
          <w:t>2-е изд</w:t>
        </w:r>
      </w:hyperlink>
      <w:r w:rsidR="00E75B2C" w:rsidRPr="000E5A9C">
        <w:rPr>
          <w:color w:val="FF00FF"/>
        </w:rPr>
        <w:t xml:space="preserve">. </w:t>
      </w:r>
    </w:p>
    <w:p w:rsidR="00E75B2C" w:rsidRPr="000E5A9C" w:rsidRDefault="00566C1C" w:rsidP="00BE015F">
      <w:pPr>
        <w:pStyle w:val="aff5"/>
        <w:numPr>
          <w:ilvl w:val="0"/>
          <w:numId w:val="117"/>
        </w:numPr>
        <w:ind w:left="784"/>
        <w:rPr>
          <w:color w:val="FF00FF"/>
        </w:rPr>
      </w:pPr>
      <w:hyperlink r:id="rId1278" w:history="1">
        <w:r w:rsidR="00E75B2C" w:rsidRPr="000E5A9C">
          <w:rPr>
            <w:rStyle w:val="afa"/>
            <w:color w:val="FF00FF"/>
          </w:rPr>
          <w:t xml:space="preserve">Ильенков Э. В. Диалектическая логика: Очерки истории и теории. – </w:t>
        </w:r>
        <w:r w:rsidR="00E75B2C" w:rsidRPr="000E5A9C">
          <w:rPr>
            <w:rStyle w:val="afa"/>
            <w:i/>
            <w:iCs/>
            <w:color w:val="FF00FF"/>
          </w:rPr>
          <w:t>2-е изд</w:t>
        </w:r>
      </w:hyperlink>
      <w:r w:rsidR="00E75B2C" w:rsidRPr="000E5A9C">
        <w:rPr>
          <w:color w:val="FF00FF"/>
        </w:rPr>
        <w:t xml:space="preserve">. </w:t>
      </w:r>
    </w:p>
    <w:p w:rsidR="00E75B2C" w:rsidRPr="000E5A9C" w:rsidRDefault="00566C1C" w:rsidP="00BE015F">
      <w:pPr>
        <w:pStyle w:val="aff5"/>
        <w:numPr>
          <w:ilvl w:val="0"/>
          <w:numId w:val="117"/>
        </w:numPr>
        <w:ind w:left="784"/>
        <w:rPr>
          <w:color w:val="FF00FF"/>
        </w:rPr>
      </w:pPr>
      <w:hyperlink r:id="rId1279" w:history="1">
        <w:r w:rsidR="00E75B2C" w:rsidRPr="000E5A9C">
          <w:rPr>
            <w:rStyle w:val="afa"/>
            <w:color w:val="FF00FF"/>
          </w:rPr>
          <w:t xml:space="preserve">Ильенков Э. В. Диалектическая логика: Очерки истории и теории. – </w:t>
        </w:r>
        <w:r w:rsidR="00E75B2C" w:rsidRPr="000E5A9C">
          <w:rPr>
            <w:rStyle w:val="afa"/>
            <w:i/>
            <w:iCs/>
            <w:color w:val="FF00FF"/>
          </w:rPr>
          <w:t>2-е изд</w:t>
        </w:r>
      </w:hyperlink>
      <w:r w:rsidR="00E75B2C" w:rsidRPr="000E5A9C">
        <w:rPr>
          <w:color w:val="FF00FF"/>
        </w:rPr>
        <w:t xml:space="preserve">. </w:t>
      </w:r>
    </w:p>
    <w:p w:rsidR="00E75B2C" w:rsidRPr="000E5A9C" w:rsidRDefault="00566C1C" w:rsidP="00BE015F">
      <w:pPr>
        <w:pStyle w:val="aff5"/>
        <w:numPr>
          <w:ilvl w:val="0"/>
          <w:numId w:val="117"/>
        </w:numPr>
        <w:ind w:left="784"/>
        <w:rPr>
          <w:color w:val="FF00FF"/>
        </w:rPr>
      </w:pPr>
      <w:hyperlink r:id="rId1280" w:history="1">
        <w:r w:rsidR="00E75B2C" w:rsidRPr="000E5A9C">
          <w:rPr>
            <w:rStyle w:val="afa"/>
            <w:color w:val="FF00FF"/>
          </w:rPr>
          <w:t>История философии: Запад – Россия – Восток. – Кн. 2: Философия XV-XIX вв.</w:t>
        </w:r>
      </w:hyperlink>
      <w:r w:rsidR="00E75B2C" w:rsidRPr="000E5A9C">
        <w:rPr>
          <w:color w:val="FF00FF"/>
        </w:rPr>
        <w:t xml:space="preserve"> </w:t>
      </w:r>
    </w:p>
    <w:p w:rsidR="00E75B2C" w:rsidRPr="000E5A9C" w:rsidRDefault="00566C1C" w:rsidP="00BE015F">
      <w:pPr>
        <w:pStyle w:val="aff5"/>
        <w:numPr>
          <w:ilvl w:val="0"/>
          <w:numId w:val="117"/>
        </w:numPr>
        <w:ind w:left="784"/>
        <w:rPr>
          <w:color w:val="FF00FF"/>
        </w:rPr>
      </w:pPr>
      <w:hyperlink r:id="rId1281" w:history="1">
        <w:r w:rsidR="00E75B2C" w:rsidRPr="000E5A9C">
          <w:rPr>
            <w:rStyle w:val="afa"/>
            <w:color w:val="FF00FF"/>
          </w:rPr>
          <w:t>Кузнецов Б. Г. История философии для физиков и математиков</w:t>
        </w:r>
      </w:hyperlink>
      <w:r w:rsidR="00E75B2C" w:rsidRPr="000E5A9C">
        <w:rPr>
          <w:color w:val="FF00FF"/>
        </w:rPr>
        <w:t xml:space="preserve">. </w:t>
      </w:r>
    </w:p>
    <w:p w:rsidR="00E75B2C" w:rsidRPr="000E5A9C" w:rsidRDefault="00566C1C" w:rsidP="00BE015F">
      <w:pPr>
        <w:pStyle w:val="aff5"/>
        <w:numPr>
          <w:ilvl w:val="0"/>
          <w:numId w:val="117"/>
        </w:numPr>
        <w:ind w:left="784"/>
        <w:rPr>
          <w:color w:val="FF00FF"/>
        </w:rPr>
      </w:pPr>
      <w:hyperlink r:id="rId1282" w:history="1">
        <w:r w:rsidR="00E75B2C" w:rsidRPr="000E5A9C">
          <w:rPr>
            <w:rStyle w:val="afa"/>
            <w:color w:val="FF00FF"/>
          </w:rPr>
          <w:t>Либерман Д. А. Декарт. Объективность идей // Методология науки: исследовательские программы</w:t>
        </w:r>
      </w:hyperlink>
      <w:r w:rsidR="00E75B2C" w:rsidRPr="000E5A9C">
        <w:rPr>
          <w:color w:val="FF00FF"/>
        </w:rPr>
        <w:t xml:space="preserve">. </w:t>
      </w:r>
    </w:p>
    <w:p w:rsidR="00E75B2C" w:rsidRPr="000E5A9C" w:rsidRDefault="00566C1C" w:rsidP="00BE015F">
      <w:pPr>
        <w:pStyle w:val="aff5"/>
        <w:numPr>
          <w:ilvl w:val="0"/>
          <w:numId w:val="117"/>
        </w:numPr>
        <w:ind w:left="784"/>
        <w:rPr>
          <w:color w:val="FF00FF"/>
        </w:rPr>
      </w:pPr>
      <w:hyperlink r:id="rId1283" w:history="1">
        <w:r w:rsidR="00E75B2C" w:rsidRPr="000E5A9C">
          <w:rPr>
            <w:rStyle w:val="afa"/>
            <w:color w:val="FF00FF"/>
          </w:rPr>
          <w:t>Либерман Д. А. Декарт. Объективность идей // Методология науки: исследовательские программы</w:t>
        </w:r>
      </w:hyperlink>
      <w:r w:rsidR="00E75B2C" w:rsidRPr="000E5A9C">
        <w:rPr>
          <w:color w:val="FF00FF"/>
        </w:rPr>
        <w:t xml:space="preserve">. </w:t>
      </w:r>
    </w:p>
    <w:p w:rsidR="00CE24BF" w:rsidRPr="00CE24BF" w:rsidRDefault="00566C1C" w:rsidP="00BE015F">
      <w:pPr>
        <w:pStyle w:val="aff5"/>
        <w:numPr>
          <w:ilvl w:val="0"/>
          <w:numId w:val="117"/>
        </w:numPr>
        <w:ind w:left="784"/>
        <w:rPr>
          <w:color w:val="FF00FF"/>
        </w:rPr>
      </w:pPr>
      <w:hyperlink r:id="rId1284" w:history="1">
        <w:r w:rsidR="00CE24BF" w:rsidRPr="003B1D2A">
          <w:rPr>
            <w:rStyle w:val="afa"/>
            <w:color w:val="FF00FF"/>
          </w:rPr>
          <w:t>Люкимсон П. Е. Спиноза: Разоблачение мифа</w:t>
        </w:r>
      </w:hyperlink>
      <w:r w:rsidR="00CE24BF" w:rsidRPr="003B1D2A">
        <w:rPr>
          <w:color w:val="FF00FF"/>
        </w:rPr>
        <w:t>.</w:t>
      </w:r>
    </w:p>
    <w:p w:rsidR="00E75B2C" w:rsidRPr="000E5A9C" w:rsidRDefault="00566C1C" w:rsidP="00BE015F">
      <w:pPr>
        <w:pStyle w:val="aff5"/>
        <w:numPr>
          <w:ilvl w:val="0"/>
          <w:numId w:val="117"/>
        </w:numPr>
        <w:ind w:left="784"/>
        <w:rPr>
          <w:color w:val="FF00FF"/>
        </w:rPr>
      </w:pPr>
      <w:hyperlink r:id="rId1285" w:history="1">
        <w:r w:rsidR="00E75B2C" w:rsidRPr="000E5A9C">
          <w:rPr>
            <w:rStyle w:val="afa"/>
            <w:color w:val="FF00FF"/>
          </w:rPr>
          <w:t>Ляткер Я. А. Декарт</w:t>
        </w:r>
      </w:hyperlink>
      <w:r w:rsidR="00E75B2C" w:rsidRPr="000E5A9C">
        <w:rPr>
          <w:color w:val="FF00FF"/>
        </w:rPr>
        <w:t xml:space="preserve">. </w:t>
      </w:r>
    </w:p>
    <w:p w:rsidR="00E75B2C" w:rsidRPr="000E5A9C" w:rsidRDefault="00566C1C" w:rsidP="00BE015F">
      <w:pPr>
        <w:pStyle w:val="aff5"/>
        <w:numPr>
          <w:ilvl w:val="0"/>
          <w:numId w:val="117"/>
        </w:numPr>
        <w:ind w:left="784"/>
        <w:rPr>
          <w:color w:val="FF00FF"/>
        </w:rPr>
      </w:pPr>
      <w:hyperlink r:id="rId1286" w:history="1">
        <w:r w:rsidR="00E75B2C" w:rsidRPr="000E5A9C">
          <w:rPr>
            <w:rStyle w:val="afa"/>
            <w:color w:val="FF00FF"/>
          </w:rPr>
          <w:t>Майданский А. Д. Логический метод Спинозы // Старейшее жизнеописание Спинозы. Б. Спиноза. “Трактат об очищении интеллекта”</w:t>
        </w:r>
      </w:hyperlink>
      <w:r w:rsidR="00E75B2C" w:rsidRPr="000E5A9C">
        <w:rPr>
          <w:color w:val="FF00FF"/>
        </w:rPr>
        <w:t xml:space="preserve">. </w:t>
      </w:r>
    </w:p>
    <w:p w:rsidR="00E75B2C" w:rsidRPr="000E5A9C" w:rsidRDefault="00566C1C" w:rsidP="00BE015F">
      <w:pPr>
        <w:pStyle w:val="aff5"/>
        <w:numPr>
          <w:ilvl w:val="0"/>
          <w:numId w:val="117"/>
        </w:numPr>
        <w:ind w:left="784"/>
        <w:rPr>
          <w:color w:val="FF00FF"/>
        </w:rPr>
      </w:pPr>
      <w:hyperlink r:id="rId1287" w:history="1">
        <w:r w:rsidR="00E75B2C" w:rsidRPr="000E5A9C">
          <w:rPr>
            <w:rStyle w:val="afa"/>
            <w:color w:val="FF00FF"/>
          </w:rPr>
          <w:t>Майданский А. Д. Логический метод Спинозы // Старейшее жизнеописание Спинозы. Б. Спиноза. “Трактат об очищении интеллекта”</w:t>
        </w:r>
      </w:hyperlink>
      <w:r w:rsidR="00E75B2C" w:rsidRPr="000E5A9C">
        <w:rPr>
          <w:color w:val="FF00FF"/>
        </w:rPr>
        <w:t xml:space="preserve">. </w:t>
      </w:r>
    </w:p>
    <w:p w:rsidR="00E75B2C" w:rsidRPr="000E5A9C" w:rsidRDefault="00566C1C" w:rsidP="00BE015F">
      <w:pPr>
        <w:pStyle w:val="aff5"/>
        <w:numPr>
          <w:ilvl w:val="0"/>
          <w:numId w:val="117"/>
        </w:numPr>
        <w:ind w:left="784"/>
        <w:rPr>
          <w:color w:val="FF00FF"/>
        </w:rPr>
      </w:pPr>
      <w:hyperlink r:id="rId1288" w:history="1">
        <w:r w:rsidR="00E75B2C" w:rsidRPr="000E5A9C">
          <w:rPr>
            <w:rStyle w:val="afa"/>
            <w:color w:val="FF00FF"/>
          </w:rPr>
          <w:t>Мурзин Н. Н. Декарт: сомнение и речь // Методология науки: исследовательские программы</w:t>
        </w:r>
      </w:hyperlink>
      <w:r w:rsidR="00E75B2C" w:rsidRPr="000E5A9C">
        <w:rPr>
          <w:color w:val="FF00FF"/>
        </w:rPr>
        <w:t xml:space="preserve">. </w:t>
      </w:r>
    </w:p>
    <w:p w:rsidR="00E75B2C" w:rsidRPr="000E5A9C" w:rsidRDefault="00566C1C" w:rsidP="00BE015F">
      <w:pPr>
        <w:pStyle w:val="aff5"/>
        <w:numPr>
          <w:ilvl w:val="0"/>
          <w:numId w:val="117"/>
        </w:numPr>
        <w:ind w:left="784"/>
        <w:rPr>
          <w:color w:val="FF00FF"/>
        </w:rPr>
      </w:pPr>
      <w:hyperlink r:id="rId1289" w:history="1">
        <w:r w:rsidR="00E75B2C" w:rsidRPr="000E5A9C">
          <w:rPr>
            <w:rStyle w:val="afa"/>
            <w:color w:val="FF00FF"/>
          </w:rPr>
          <w:t>Мурзин Н. Н. Декарт: сомнение и речь // Методология науки: исследовательские программы</w:t>
        </w:r>
      </w:hyperlink>
      <w:r w:rsidR="00E75B2C" w:rsidRPr="000E5A9C">
        <w:rPr>
          <w:color w:val="FF00FF"/>
        </w:rPr>
        <w:t xml:space="preserve">. </w:t>
      </w:r>
    </w:p>
    <w:p w:rsidR="00E75B2C" w:rsidRPr="000E5A9C" w:rsidRDefault="00566C1C" w:rsidP="00BE015F">
      <w:pPr>
        <w:pStyle w:val="aff5"/>
        <w:numPr>
          <w:ilvl w:val="0"/>
          <w:numId w:val="117"/>
        </w:numPr>
        <w:ind w:left="784"/>
        <w:rPr>
          <w:color w:val="FF00FF"/>
        </w:rPr>
      </w:pPr>
      <w:hyperlink r:id="rId1290" w:history="1">
        <w:r w:rsidR="00E75B2C" w:rsidRPr="000E5A9C">
          <w:rPr>
            <w:rStyle w:val="afa"/>
            <w:color w:val="FF00FF"/>
          </w:rPr>
          <w:t>Нарский И. С. Западноевропейская философия XVII века</w:t>
        </w:r>
      </w:hyperlink>
      <w:r w:rsidR="00E75B2C" w:rsidRPr="000E5A9C">
        <w:rPr>
          <w:color w:val="FF00FF"/>
        </w:rPr>
        <w:t xml:space="preserve">. </w:t>
      </w:r>
    </w:p>
    <w:p w:rsidR="00E75B2C" w:rsidRPr="000E5A9C" w:rsidRDefault="00566C1C" w:rsidP="00BE015F">
      <w:pPr>
        <w:pStyle w:val="aff5"/>
        <w:numPr>
          <w:ilvl w:val="0"/>
          <w:numId w:val="117"/>
        </w:numPr>
        <w:ind w:left="784"/>
        <w:rPr>
          <w:color w:val="FF00FF"/>
        </w:rPr>
      </w:pPr>
      <w:hyperlink r:id="rId1291" w:anchor="page/1/mode/1up" w:history="1">
        <w:r w:rsidR="00E75B2C" w:rsidRPr="000E5A9C">
          <w:rPr>
            <w:rStyle w:val="afa"/>
            <w:color w:val="FF00FF"/>
          </w:rPr>
          <w:t>Нарский И. С. Западноевропейская философия XVII века</w:t>
        </w:r>
      </w:hyperlink>
      <w:r w:rsidR="00E75B2C" w:rsidRPr="000E5A9C">
        <w:rPr>
          <w:color w:val="FF00FF"/>
        </w:rPr>
        <w:t xml:space="preserve">. </w:t>
      </w:r>
    </w:p>
    <w:p w:rsidR="00E75B2C" w:rsidRPr="000E5A9C" w:rsidRDefault="00566C1C" w:rsidP="00BE015F">
      <w:pPr>
        <w:pStyle w:val="aff5"/>
        <w:numPr>
          <w:ilvl w:val="0"/>
          <w:numId w:val="117"/>
        </w:numPr>
        <w:ind w:left="784"/>
        <w:rPr>
          <w:color w:val="FF00FF"/>
        </w:rPr>
      </w:pPr>
      <w:hyperlink r:id="rId1292" w:history="1">
        <w:r w:rsidR="00E75B2C" w:rsidRPr="000E5A9C">
          <w:rPr>
            <w:rStyle w:val="afa"/>
            <w:color w:val="FF00FF"/>
          </w:rPr>
          <w:t>Нарский И. С. Западноевропейская философия XVII века</w:t>
        </w:r>
      </w:hyperlink>
      <w:r w:rsidR="00E75B2C" w:rsidRPr="000E5A9C">
        <w:rPr>
          <w:color w:val="FF00FF"/>
        </w:rPr>
        <w:t xml:space="preserve">. </w:t>
      </w:r>
    </w:p>
    <w:p w:rsidR="00E75B2C" w:rsidRPr="000E5A9C" w:rsidRDefault="00566C1C" w:rsidP="00BE015F">
      <w:pPr>
        <w:pStyle w:val="aff5"/>
        <w:numPr>
          <w:ilvl w:val="0"/>
          <w:numId w:val="117"/>
        </w:numPr>
        <w:ind w:left="784"/>
        <w:rPr>
          <w:color w:val="FF00FF"/>
        </w:rPr>
      </w:pPr>
      <w:hyperlink r:id="rId1293" w:history="1">
        <w:r w:rsidR="00E75B2C" w:rsidRPr="000E5A9C">
          <w:rPr>
            <w:rStyle w:val="afa"/>
            <w:color w:val="FF00FF"/>
          </w:rPr>
          <w:t>Нарский И. С. Западноевропейская философия XVII века</w:t>
        </w:r>
      </w:hyperlink>
      <w:r w:rsidR="00E75B2C" w:rsidRPr="000E5A9C">
        <w:rPr>
          <w:color w:val="FF00FF"/>
        </w:rPr>
        <w:t xml:space="preserve">. </w:t>
      </w:r>
    </w:p>
    <w:p w:rsidR="00E75B2C" w:rsidRPr="000E5A9C" w:rsidRDefault="00566C1C" w:rsidP="00BE015F">
      <w:pPr>
        <w:pStyle w:val="aff5"/>
        <w:numPr>
          <w:ilvl w:val="0"/>
          <w:numId w:val="117"/>
        </w:numPr>
        <w:ind w:left="784"/>
        <w:rPr>
          <w:color w:val="FF00FF"/>
        </w:rPr>
      </w:pPr>
      <w:hyperlink r:id="rId1294" w:history="1">
        <w:r w:rsidR="00E75B2C" w:rsidRPr="000E5A9C">
          <w:rPr>
            <w:rStyle w:val="afa"/>
            <w:color w:val="FF00FF"/>
          </w:rPr>
          <w:t>Неретина С. С. Прецедент Декарта // Методология науки: исследовательские программы</w:t>
        </w:r>
      </w:hyperlink>
      <w:r w:rsidR="00E75B2C" w:rsidRPr="000E5A9C">
        <w:rPr>
          <w:color w:val="FF00FF"/>
        </w:rPr>
        <w:t xml:space="preserve">. </w:t>
      </w:r>
    </w:p>
    <w:p w:rsidR="00E75B2C" w:rsidRPr="000E5A9C" w:rsidRDefault="00566C1C" w:rsidP="00BE015F">
      <w:pPr>
        <w:pStyle w:val="aff5"/>
        <w:numPr>
          <w:ilvl w:val="0"/>
          <w:numId w:val="117"/>
        </w:numPr>
        <w:ind w:left="784"/>
        <w:rPr>
          <w:color w:val="FF00FF"/>
        </w:rPr>
      </w:pPr>
      <w:hyperlink r:id="rId1295" w:history="1">
        <w:r w:rsidR="00E75B2C" w:rsidRPr="000E5A9C">
          <w:rPr>
            <w:rStyle w:val="afa"/>
            <w:color w:val="FF00FF"/>
          </w:rPr>
          <w:t>Неретина С. С. Прецедент Декарта // Методология науки: исследовательские программы</w:t>
        </w:r>
      </w:hyperlink>
      <w:r w:rsidR="00E75B2C" w:rsidRPr="000E5A9C">
        <w:rPr>
          <w:color w:val="FF00FF"/>
        </w:rPr>
        <w:t xml:space="preserve">. </w:t>
      </w:r>
    </w:p>
    <w:p w:rsidR="00E75B2C" w:rsidRPr="000E5A9C" w:rsidRDefault="00566C1C" w:rsidP="00BE015F">
      <w:pPr>
        <w:pStyle w:val="aff5"/>
        <w:numPr>
          <w:ilvl w:val="0"/>
          <w:numId w:val="117"/>
        </w:numPr>
        <w:ind w:left="784"/>
        <w:rPr>
          <w:color w:val="FF00FF"/>
        </w:rPr>
      </w:pPr>
      <w:hyperlink r:id="rId1296" w:history="1">
        <w:r w:rsidR="00E75B2C" w:rsidRPr="000E5A9C">
          <w:rPr>
            <w:rStyle w:val="afa"/>
            <w:color w:val="FF00FF"/>
          </w:rPr>
          <w:t>Паперн Г. А. Рене Декарт. Его жизнь, научная и философская деятельность</w:t>
        </w:r>
      </w:hyperlink>
      <w:r w:rsidR="00E75B2C" w:rsidRPr="000E5A9C">
        <w:rPr>
          <w:color w:val="FF00FF"/>
        </w:rPr>
        <w:t xml:space="preserve">. </w:t>
      </w:r>
    </w:p>
    <w:p w:rsidR="00E75B2C" w:rsidRPr="000E5A9C" w:rsidRDefault="00566C1C" w:rsidP="00BE015F">
      <w:pPr>
        <w:pStyle w:val="aff5"/>
        <w:numPr>
          <w:ilvl w:val="0"/>
          <w:numId w:val="117"/>
        </w:numPr>
        <w:ind w:left="784"/>
        <w:rPr>
          <w:color w:val="FF00FF"/>
        </w:rPr>
      </w:pPr>
      <w:hyperlink r:id="rId1297" w:history="1">
        <w:r w:rsidR="00E75B2C" w:rsidRPr="000E5A9C">
          <w:rPr>
            <w:rStyle w:val="afa"/>
            <w:color w:val="FF00FF"/>
          </w:rPr>
          <w:t>Паперн Г. А. Спиноза. Его жизнь и философская деятельность</w:t>
        </w:r>
      </w:hyperlink>
      <w:r w:rsidR="00E75B2C" w:rsidRPr="000E5A9C">
        <w:rPr>
          <w:color w:val="FF00FF"/>
        </w:rPr>
        <w:t xml:space="preserve">. </w:t>
      </w:r>
    </w:p>
    <w:p w:rsidR="00E75B2C" w:rsidRPr="000E5A9C" w:rsidRDefault="00566C1C" w:rsidP="00BE015F">
      <w:pPr>
        <w:pStyle w:val="aff5"/>
        <w:numPr>
          <w:ilvl w:val="0"/>
          <w:numId w:val="117"/>
        </w:numPr>
        <w:ind w:left="784"/>
        <w:rPr>
          <w:color w:val="FF00FF"/>
        </w:rPr>
      </w:pPr>
      <w:hyperlink r:id="rId1298" w:history="1">
        <w:r w:rsidR="00E75B2C" w:rsidRPr="000E5A9C">
          <w:rPr>
            <w:rStyle w:val="afa"/>
            <w:color w:val="FF00FF"/>
          </w:rPr>
          <w:t>Рассел Б. История западной философии</w:t>
        </w:r>
      </w:hyperlink>
      <w:r w:rsidR="00E75B2C" w:rsidRPr="000E5A9C">
        <w:rPr>
          <w:color w:val="FF00FF"/>
        </w:rPr>
        <w:t xml:space="preserve">. </w:t>
      </w:r>
    </w:p>
    <w:p w:rsidR="00E75B2C" w:rsidRPr="000E5A9C" w:rsidRDefault="00566C1C" w:rsidP="00BE015F">
      <w:pPr>
        <w:pStyle w:val="aff5"/>
        <w:numPr>
          <w:ilvl w:val="0"/>
          <w:numId w:val="117"/>
        </w:numPr>
        <w:ind w:left="784"/>
        <w:rPr>
          <w:color w:val="FF00FF"/>
        </w:rPr>
      </w:pPr>
      <w:hyperlink r:id="rId1299" w:history="1">
        <w:r w:rsidR="00E75B2C" w:rsidRPr="000E5A9C">
          <w:rPr>
            <w:rStyle w:val="afa"/>
            <w:color w:val="FF00FF"/>
          </w:rPr>
          <w:t>Рассел Б. История западной философии</w:t>
        </w:r>
      </w:hyperlink>
      <w:r w:rsidR="00E75B2C" w:rsidRPr="000E5A9C">
        <w:rPr>
          <w:color w:val="FF00FF"/>
        </w:rPr>
        <w:t xml:space="preserve">. </w:t>
      </w:r>
    </w:p>
    <w:p w:rsidR="00E75B2C" w:rsidRPr="000E5A9C" w:rsidRDefault="00566C1C" w:rsidP="00BE015F">
      <w:pPr>
        <w:pStyle w:val="aff5"/>
        <w:numPr>
          <w:ilvl w:val="0"/>
          <w:numId w:val="117"/>
        </w:numPr>
        <w:ind w:left="784"/>
        <w:rPr>
          <w:color w:val="FF00FF"/>
        </w:rPr>
      </w:pPr>
      <w:hyperlink r:id="rId1300" w:history="1">
        <w:r w:rsidR="00E75B2C" w:rsidRPr="000E5A9C">
          <w:rPr>
            <w:rStyle w:val="afa"/>
            <w:color w:val="FF00FF"/>
          </w:rPr>
          <w:t>Рассел Б. История западной философии</w:t>
        </w:r>
      </w:hyperlink>
      <w:r w:rsidR="00E75B2C" w:rsidRPr="000E5A9C">
        <w:rPr>
          <w:color w:val="FF00FF"/>
        </w:rPr>
        <w:t xml:space="preserve">. </w:t>
      </w:r>
    </w:p>
    <w:p w:rsidR="00E75B2C" w:rsidRPr="000E5A9C" w:rsidRDefault="00566C1C" w:rsidP="00BE015F">
      <w:pPr>
        <w:pStyle w:val="aff5"/>
        <w:numPr>
          <w:ilvl w:val="0"/>
          <w:numId w:val="117"/>
        </w:numPr>
        <w:ind w:left="784"/>
        <w:rPr>
          <w:color w:val="FF00FF"/>
        </w:rPr>
      </w:pPr>
      <w:hyperlink r:id="rId1301" w:history="1">
        <w:r w:rsidR="00E75B2C" w:rsidRPr="000E5A9C">
          <w:rPr>
            <w:rStyle w:val="afa"/>
            <w:color w:val="FF00FF"/>
          </w:rPr>
          <w:t>Рассел Б. История западной философии. – Кн. 3</w:t>
        </w:r>
      </w:hyperlink>
      <w:r w:rsidR="00E75B2C" w:rsidRPr="000E5A9C">
        <w:rPr>
          <w:color w:val="FF00FF"/>
        </w:rPr>
        <w:t xml:space="preserve">. </w:t>
      </w:r>
    </w:p>
    <w:p w:rsidR="00E75B2C" w:rsidRPr="000E5A9C" w:rsidRDefault="00566C1C" w:rsidP="00BE015F">
      <w:pPr>
        <w:pStyle w:val="aff5"/>
        <w:numPr>
          <w:ilvl w:val="0"/>
          <w:numId w:val="117"/>
        </w:numPr>
        <w:ind w:left="784"/>
        <w:rPr>
          <w:color w:val="FF00FF"/>
        </w:rPr>
      </w:pPr>
      <w:hyperlink r:id="rId1302" w:history="1">
        <w:r w:rsidR="00E75B2C" w:rsidRPr="000E5A9C">
          <w:rPr>
            <w:rStyle w:val="afa"/>
            <w:color w:val="FF00FF"/>
          </w:rPr>
          <w:t>Соколов В. В. Европейская философия XV-XVII веков</w:t>
        </w:r>
      </w:hyperlink>
      <w:r w:rsidR="00E75B2C" w:rsidRPr="000E5A9C">
        <w:rPr>
          <w:color w:val="FF00FF"/>
        </w:rPr>
        <w:t xml:space="preserve">. </w:t>
      </w:r>
    </w:p>
    <w:p w:rsidR="00E75B2C" w:rsidRPr="000E5A9C" w:rsidRDefault="00566C1C" w:rsidP="00BE015F">
      <w:pPr>
        <w:pStyle w:val="aff5"/>
        <w:numPr>
          <w:ilvl w:val="0"/>
          <w:numId w:val="117"/>
        </w:numPr>
        <w:ind w:left="784"/>
        <w:rPr>
          <w:color w:val="FF00FF"/>
        </w:rPr>
      </w:pPr>
      <w:hyperlink r:id="rId1303" w:history="1">
        <w:r w:rsidR="00E75B2C" w:rsidRPr="000E5A9C">
          <w:rPr>
            <w:rStyle w:val="afa"/>
            <w:color w:val="FF00FF"/>
          </w:rPr>
          <w:t>Соколов В. В. Европейская философия XV-XVII веков</w:t>
        </w:r>
      </w:hyperlink>
      <w:r w:rsidR="00E75B2C" w:rsidRPr="000E5A9C">
        <w:rPr>
          <w:color w:val="FF00FF"/>
        </w:rPr>
        <w:t xml:space="preserve">. </w:t>
      </w:r>
    </w:p>
    <w:p w:rsidR="00E75B2C" w:rsidRPr="000E5A9C" w:rsidRDefault="00566C1C" w:rsidP="00BE015F">
      <w:pPr>
        <w:pStyle w:val="aff5"/>
        <w:numPr>
          <w:ilvl w:val="0"/>
          <w:numId w:val="117"/>
        </w:numPr>
        <w:ind w:left="784"/>
        <w:rPr>
          <w:color w:val="FF00FF"/>
        </w:rPr>
      </w:pPr>
      <w:hyperlink r:id="rId1304" w:history="1">
        <w:r w:rsidR="00E75B2C" w:rsidRPr="000E5A9C">
          <w:rPr>
            <w:rStyle w:val="afa"/>
            <w:color w:val="FF00FF"/>
          </w:rPr>
          <w:t>Соколов В. В. Европейская философия XV-XVII веков</w:t>
        </w:r>
      </w:hyperlink>
      <w:r w:rsidR="00E75B2C" w:rsidRPr="000E5A9C">
        <w:rPr>
          <w:color w:val="FF00FF"/>
        </w:rPr>
        <w:t xml:space="preserve">. </w:t>
      </w:r>
    </w:p>
    <w:p w:rsidR="00E75B2C" w:rsidRPr="000E5A9C" w:rsidRDefault="00566C1C" w:rsidP="00BE015F">
      <w:pPr>
        <w:pStyle w:val="aff5"/>
        <w:numPr>
          <w:ilvl w:val="0"/>
          <w:numId w:val="117"/>
        </w:numPr>
        <w:ind w:left="784"/>
        <w:rPr>
          <w:color w:val="FF00FF"/>
        </w:rPr>
      </w:pPr>
      <w:hyperlink r:id="rId1305" w:history="1">
        <w:r w:rsidR="00E75B2C" w:rsidRPr="000E5A9C">
          <w:rPr>
            <w:rStyle w:val="afa"/>
            <w:color w:val="FF00FF"/>
          </w:rPr>
          <w:t>Соколов В. В. Спиноза</w:t>
        </w:r>
      </w:hyperlink>
      <w:r w:rsidR="00E75B2C" w:rsidRPr="000E5A9C">
        <w:rPr>
          <w:color w:val="FF00FF"/>
        </w:rPr>
        <w:t xml:space="preserve">. </w:t>
      </w:r>
    </w:p>
    <w:p w:rsidR="00E75B2C" w:rsidRPr="000E5A9C" w:rsidRDefault="00566C1C" w:rsidP="00BE015F">
      <w:pPr>
        <w:pStyle w:val="aff5"/>
        <w:numPr>
          <w:ilvl w:val="0"/>
          <w:numId w:val="117"/>
        </w:numPr>
        <w:ind w:left="784"/>
        <w:rPr>
          <w:color w:val="FF00FF"/>
        </w:rPr>
      </w:pPr>
      <w:hyperlink r:id="rId1306" w:history="1">
        <w:r w:rsidR="00E75B2C" w:rsidRPr="000E5A9C">
          <w:rPr>
            <w:rStyle w:val="afa"/>
            <w:color w:val="FF00FF"/>
          </w:rPr>
          <w:t>Соколов В. В. Философия духа и материи Рене Декарта</w:t>
        </w:r>
      </w:hyperlink>
      <w:r w:rsidR="00E75B2C" w:rsidRPr="000E5A9C">
        <w:rPr>
          <w:color w:val="FF00FF"/>
        </w:rPr>
        <w:t xml:space="preserve">. </w:t>
      </w:r>
    </w:p>
    <w:p w:rsidR="00E75B2C" w:rsidRPr="000E5A9C" w:rsidRDefault="00566C1C" w:rsidP="00BE015F">
      <w:pPr>
        <w:pStyle w:val="aff5"/>
        <w:numPr>
          <w:ilvl w:val="0"/>
          <w:numId w:val="117"/>
        </w:numPr>
        <w:ind w:left="784"/>
        <w:rPr>
          <w:color w:val="FF00FF"/>
        </w:rPr>
      </w:pPr>
      <w:hyperlink r:id="rId1307" w:history="1">
        <w:r w:rsidR="00E75B2C" w:rsidRPr="000E5A9C">
          <w:rPr>
            <w:rStyle w:val="afa"/>
            <w:color w:val="FF00FF"/>
          </w:rPr>
          <w:t>Спиноза Б. Основы философии Декарта, доказанные геометрическим способом</w:t>
        </w:r>
      </w:hyperlink>
      <w:r w:rsidR="00E75B2C" w:rsidRPr="000E5A9C">
        <w:rPr>
          <w:color w:val="FF00FF"/>
        </w:rPr>
        <w:t xml:space="preserve">. </w:t>
      </w:r>
    </w:p>
    <w:p w:rsidR="00E75B2C" w:rsidRPr="000E5A9C" w:rsidRDefault="00566C1C" w:rsidP="00BE015F">
      <w:pPr>
        <w:pStyle w:val="aff5"/>
        <w:numPr>
          <w:ilvl w:val="0"/>
          <w:numId w:val="117"/>
        </w:numPr>
        <w:ind w:left="784"/>
        <w:rPr>
          <w:color w:val="FF00FF"/>
        </w:rPr>
      </w:pPr>
      <w:hyperlink r:id="rId1308" w:history="1">
        <w:r w:rsidR="00E75B2C" w:rsidRPr="000E5A9C">
          <w:rPr>
            <w:rStyle w:val="afa"/>
            <w:color w:val="FF00FF"/>
          </w:rPr>
          <w:t>Спиноза Б. Трактат об очищении интеллекта // Старейшее жизнеописание Спинозы. Б. Спиноза. “Трактат об очищении интеллекта”</w:t>
        </w:r>
      </w:hyperlink>
      <w:r w:rsidR="00E75B2C" w:rsidRPr="000E5A9C">
        <w:rPr>
          <w:color w:val="FF00FF"/>
        </w:rPr>
        <w:t xml:space="preserve">. </w:t>
      </w:r>
    </w:p>
    <w:p w:rsidR="00E75B2C" w:rsidRPr="000E5A9C" w:rsidRDefault="00566C1C" w:rsidP="00BE015F">
      <w:pPr>
        <w:pStyle w:val="aff5"/>
        <w:numPr>
          <w:ilvl w:val="0"/>
          <w:numId w:val="117"/>
        </w:numPr>
        <w:ind w:left="784"/>
        <w:rPr>
          <w:color w:val="FF00FF"/>
        </w:rPr>
      </w:pPr>
      <w:hyperlink r:id="rId1309" w:history="1">
        <w:r w:rsidR="00E75B2C" w:rsidRPr="000E5A9C">
          <w:rPr>
            <w:rStyle w:val="afa"/>
            <w:color w:val="FF00FF"/>
          </w:rPr>
          <w:t>Спиноза Б. Трактат об очищении интеллекта // Старейшее жизнеописание Спинозы. Б. Спиноза. “Трактат об очищении интеллекта”</w:t>
        </w:r>
      </w:hyperlink>
      <w:r w:rsidR="00E75B2C" w:rsidRPr="000E5A9C">
        <w:rPr>
          <w:color w:val="FF00FF"/>
        </w:rPr>
        <w:t xml:space="preserve">. </w:t>
      </w:r>
    </w:p>
    <w:p w:rsidR="00E75B2C" w:rsidRPr="000E5A9C" w:rsidRDefault="00566C1C" w:rsidP="00BE015F">
      <w:pPr>
        <w:pStyle w:val="aff5"/>
        <w:numPr>
          <w:ilvl w:val="0"/>
          <w:numId w:val="117"/>
        </w:numPr>
        <w:ind w:left="784"/>
        <w:rPr>
          <w:color w:val="FF00FF"/>
        </w:rPr>
      </w:pPr>
      <w:hyperlink r:id="rId1310" w:history="1">
        <w:r w:rsidR="00E75B2C" w:rsidRPr="000E5A9C">
          <w:rPr>
            <w:rStyle w:val="afa"/>
            <w:color w:val="FF00FF"/>
          </w:rPr>
          <w:t>Спиноза Б. Трактат об усовершенствовании разума</w:t>
        </w:r>
      </w:hyperlink>
      <w:r w:rsidR="00E75B2C" w:rsidRPr="000E5A9C">
        <w:rPr>
          <w:color w:val="FF00FF"/>
        </w:rPr>
        <w:t xml:space="preserve">. </w:t>
      </w:r>
    </w:p>
    <w:p w:rsidR="00E75B2C" w:rsidRPr="000E5A9C" w:rsidRDefault="00566C1C" w:rsidP="00BE015F">
      <w:pPr>
        <w:pStyle w:val="aff5"/>
        <w:numPr>
          <w:ilvl w:val="0"/>
          <w:numId w:val="117"/>
        </w:numPr>
        <w:ind w:left="784"/>
        <w:rPr>
          <w:color w:val="FF00FF"/>
        </w:rPr>
      </w:pPr>
      <w:hyperlink r:id="rId1311" w:history="1">
        <w:r w:rsidR="00E75B2C" w:rsidRPr="000E5A9C">
          <w:rPr>
            <w:rStyle w:val="afa"/>
            <w:color w:val="FF00FF"/>
          </w:rPr>
          <w:t>Стретерн П. Декарт за 90 минут</w:t>
        </w:r>
      </w:hyperlink>
      <w:r w:rsidR="00E75B2C" w:rsidRPr="000E5A9C">
        <w:rPr>
          <w:color w:val="FF00FF"/>
        </w:rPr>
        <w:t xml:space="preserve">. </w:t>
      </w:r>
    </w:p>
    <w:p w:rsidR="00E75B2C" w:rsidRPr="000E5A9C" w:rsidRDefault="00566C1C" w:rsidP="00BE015F">
      <w:pPr>
        <w:pStyle w:val="aff5"/>
        <w:numPr>
          <w:ilvl w:val="0"/>
          <w:numId w:val="117"/>
        </w:numPr>
        <w:ind w:left="784"/>
        <w:rPr>
          <w:color w:val="FF00FF"/>
        </w:rPr>
      </w:pPr>
      <w:hyperlink r:id="rId1312" w:history="1">
        <w:r w:rsidR="00E75B2C" w:rsidRPr="000E5A9C">
          <w:rPr>
            <w:rStyle w:val="afa"/>
            <w:color w:val="FF00FF"/>
          </w:rPr>
          <w:t>Стретерн П. Декарт за 90 минут</w:t>
        </w:r>
      </w:hyperlink>
      <w:r w:rsidR="00E75B2C" w:rsidRPr="000E5A9C">
        <w:rPr>
          <w:color w:val="FF00FF"/>
        </w:rPr>
        <w:t xml:space="preserve">. </w:t>
      </w:r>
    </w:p>
    <w:p w:rsidR="00E75B2C" w:rsidRPr="000E5A9C" w:rsidRDefault="00566C1C" w:rsidP="00BE015F">
      <w:pPr>
        <w:pStyle w:val="aff5"/>
        <w:numPr>
          <w:ilvl w:val="0"/>
          <w:numId w:val="117"/>
        </w:numPr>
        <w:ind w:left="784"/>
        <w:rPr>
          <w:color w:val="FF00FF"/>
        </w:rPr>
      </w:pPr>
      <w:hyperlink r:id="rId1313" w:history="1">
        <w:r w:rsidR="00E75B2C" w:rsidRPr="000E5A9C">
          <w:rPr>
            <w:rStyle w:val="afa"/>
            <w:color w:val="FF00FF"/>
          </w:rPr>
          <w:t>Стретерн П. Декарт за 90 минут</w:t>
        </w:r>
      </w:hyperlink>
      <w:r w:rsidR="00E75B2C" w:rsidRPr="000E5A9C">
        <w:rPr>
          <w:color w:val="FF00FF"/>
        </w:rPr>
        <w:t xml:space="preserve">. </w:t>
      </w:r>
    </w:p>
    <w:p w:rsidR="00E75B2C" w:rsidRPr="000E5A9C" w:rsidRDefault="00566C1C" w:rsidP="00BE015F">
      <w:pPr>
        <w:pStyle w:val="aff5"/>
        <w:numPr>
          <w:ilvl w:val="0"/>
          <w:numId w:val="117"/>
        </w:numPr>
        <w:ind w:left="784"/>
        <w:rPr>
          <w:color w:val="FF00FF"/>
        </w:rPr>
      </w:pPr>
      <w:hyperlink r:id="rId1314" w:history="1">
        <w:r w:rsidR="00E75B2C" w:rsidRPr="000E5A9C">
          <w:rPr>
            <w:rStyle w:val="afa"/>
            <w:color w:val="FF00FF"/>
          </w:rPr>
          <w:t>Стретерн П. Спиноза за 90 минут</w:t>
        </w:r>
      </w:hyperlink>
      <w:r w:rsidR="00E75B2C" w:rsidRPr="000E5A9C">
        <w:rPr>
          <w:color w:val="FF00FF"/>
        </w:rPr>
        <w:t xml:space="preserve">. </w:t>
      </w:r>
    </w:p>
    <w:p w:rsidR="00E75B2C" w:rsidRPr="000E5A9C" w:rsidRDefault="00566C1C" w:rsidP="00BE015F">
      <w:pPr>
        <w:pStyle w:val="aff5"/>
        <w:numPr>
          <w:ilvl w:val="0"/>
          <w:numId w:val="117"/>
        </w:numPr>
        <w:ind w:left="784"/>
        <w:rPr>
          <w:color w:val="FF00FF"/>
        </w:rPr>
      </w:pPr>
      <w:hyperlink r:id="rId1315" w:history="1">
        <w:r w:rsidR="00E75B2C" w:rsidRPr="000E5A9C">
          <w:rPr>
            <w:rStyle w:val="afa"/>
            <w:color w:val="FF00FF"/>
          </w:rPr>
          <w:t>Стретерн П. Спиноза за 90 минут</w:t>
        </w:r>
      </w:hyperlink>
      <w:r w:rsidR="00E75B2C" w:rsidRPr="000E5A9C">
        <w:rPr>
          <w:color w:val="FF00FF"/>
        </w:rPr>
        <w:t xml:space="preserve">. </w:t>
      </w:r>
    </w:p>
    <w:p w:rsidR="00E75B2C" w:rsidRPr="000E5A9C" w:rsidRDefault="00566C1C" w:rsidP="00BE015F">
      <w:pPr>
        <w:pStyle w:val="aff5"/>
        <w:numPr>
          <w:ilvl w:val="0"/>
          <w:numId w:val="117"/>
        </w:numPr>
        <w:ind w:left="784"/>
        <w:rPr>
          <w:color w:val="FF00FF"/>
        </w:rPr>
      </w:pPr>
      <w:hyperlink r:id="rId1316" w:history="1">
        <w:r w:rsidR="00E75B2C" w:rsidRPr="000E5A9C">
          <w:rPr>
            <w:rStyle w:val="afa"/>
            <w:color w:val="FF00FF"/>
          </w:rPr>
          <w:t>Фишер К. История новой философии. – [Т. 1:] Декарт: Его жизнь. сочинения и учение</w:t>
        </w:r>
      </w:hyperlink>
      <w:r w:rsidR="00E75B2C" w:rsidRPr="000E5A9C">
        <w:rPr>
          <w:color w:val="FF00FF"/>
        </w:rPr>
        <w:t xml:space="preserve">. </w:t>
      </w:r>
    </w:p>
    <w:p w:rsidR="00E75B2C" w:rsidRPr="000E5A9C" w:rsidRDefault="00566C1C" w:rsidP="00BE015F">
      <w:pPr>
        <w:pStyle w:val="aff5"/>
        <w:numPr>
          <w:ilvl w:val="0"/>
          <w:numId w:val="117"/>
        </w:numPr>
        <w:ind w:left="784"/>
        <w:rPr>
          <w:color w:val="FF00FF"/>
        </w:rPr>
      </w:pPr>
      <w:hyperlink r:id="rId1317" w:history="1">
        <w:r w:rsidR="00E75B2C" w:rsidRPr="000E5A9C">
          <w:rPr>
            <w:rStyle w:val="afa"/>
            <w:color w:val="FF00FF"/>
          </w:rPr>
          <w:t>Фишер К. История новой философии. – [Т. 2:] Бенедикт Спиноза</w:t>
        </w:r>
      </w:hyperlink>
      <w:r w:rsidR="00E75B2C" w:rsidRPr="000E5A9C">
        <w:rPr>
          <w:color w:val="FF00FF"/>
        </w:rPr>
        <w:t xml:space="preserve">. </w:t>
      </w:r>
    </w:p>
    <w:p w:rsidR="0042253E" w:rsidRPr="00B619C4" w:rsidRDefault="0042253E" w:rsidP="0042253E">
      <w:pPr>
        <w:pStyle w:val="af1"/>
        <w:spacing w:before="0" w:beforeAutospacing="0" w:after="0" w:afterAutospacing="0"/>
      </w:pPr>
    </w:p>
    <w:p w:rsidR="00BD7F2C" w:rsidRPr="00B619C4" w:rsidRDefault="00BD7F2C" w:rsidP="0042253E">
      <w:pPr>
        <w:pStyle w:val="af1"/>
        <w:spacing w:before="0" w:beforeAutospacing="0" w:after="0" w:afterAutospacing="0"/>
      </w:pPr>
    </w:p>
    <w:p w:rsidR="00E00266" w:rsidRPr="00E00266" w:rsidRDefault="00E00266" w:rsidP="00E00266">
      <w:pPr>
        <w:pStyle w:val="af1"/>
        <w:pageBreakBefore/>
        <w:spacing w:before="0" w:beforeAutospacing="0" w:after="120" w:afterAutospacing="0"/>
        <w:ind w:right="284"/>
      </w:pPr>
      <w:bookmarkStart w:id="12" w:name="Тема_13"/>
      <w:r w:rsidRPr="00E00266">
        <w:rPr>
          <w:b/>
          <w:bCs/>
          <w:color w:val="800000"/>
        </w:rPr>
        <w:lastRenderedPageBreak/>
        <w:t>Тема 13. Локк и Лейбниц: онтологические предпосылки и природа познания</w:t>
      </w:r>
      <w:bookmarkEnd w:id="12"/>
      <w:r w:rsidRPr="00E00266">
        <w:rPr>
          <w:color w:val="800000"/>
        </w:rPr>
        <w:t>.</w:t>
      </w:r>
    </w:p>
    <w:p w:rsidR="001C2260" w:rsidRDefault="001C2260" w:rsidP="001C2260">
      <w:pPr>
        <w:pStyle w:val="af1"/>
        <w:spacing w:before="0" w:beforeAutospacing="0" w:after="120" w:afterAutospacing="0"/>
      </w:pPr>
      <w:r>
        <w:rPr>
          <w:i/>
          <w:iCs/>
          <w:color w:val="0000CC"/>
        </w:rPr>
        <w:t>Темы устных рефератов и докладов:</w:t>
      </w:r>
      <w:r>
        <w:rPr>
          <w:color w:val="0000CC"/>
        </w:rPr>
        <w:t xml:space="preserve"> </w:t>
      </w:r>
    </w:p>
    <w:p w:rsidR="001C2260" w:rsidRDefault="001C2260" w:rsidP="00BE015F">
      <w:pPr>
        <w:pStyle w:val="af1"/>
        <w:numPr>
          <w:ilvl w:val="0"/>
          <w:numId w:val="66"/>
        </w:numPr>
        <w:spacing w:before="0" w:beforeAutospacing="0" w:after="120" w:afterAutospacing="0"/>
        <w:ind w:left="784"/>
      </w:pPr>
      <w:r>
        <w:rPr>
          <w:color w:val="0000CC"/>
        </w:rPr>
        <w:t xml:space="preserve">Критика теории врождённого знания (Локк, «Опыт о человеческом разумении». – Кн. I, гл. 2-4). </w:t>
      </w:r>
    </w:p>
    <w:p w:rsidR="001C2260" w:rsidRDefault="001C2260" w:rsidP="00BE015F">
      <w:pPr>
        <w:pStyle w:val="af1"/>
        <w:numPr>
          <w:ilvl w:val="0"/>
          <w:numId w:val="66"/>
        </w:numPr>
        <w:spacing w:before="0" w:beforeAutospacing="0" w:after="120" w:afterAutospacing="0"/>
        <w:ind w:left="784"/>
      </w:pPr>
      <w:r>
        <w:rPr>
          <w:color w:val="0000CC"/>
        </w:rPr>
        <w:t xml:space="preserve">Аргументы в защиту теории врождённого знания (Лейбниц, «Новые опыты о человеческом разумении». – Кн. I, гл. 1-3). </w:t>
      </w:r>
    </w:p>
    <w:p w:rsidR="001C2260" w:rsidRDefault="001C2260" w:rsidP="001C2260">
      <w:pPr>
        <w:pStyle w:val="af1"/>
        <w:spacing w:before="0" w:beforeAutospacing="0" w:after="120" w:afterAutospacing="0"/>
      </w:pPr>
      <w:r>
        <w:rPr>
          <w:i/>
          <w:iCs/>
          <w:color w:val="0000CC"/>
        </w:rPr>
        <w:t>Вопросы для обсуждения:</w:t>
      </w:r>
      <w:r>
        <w:rPr>
          <w:color w:val="0000CC"/>
        </w:rPr>
        <w:t xml:space="preserve"> </w:t>
      </w:r>
    </w:p>
    <w:p w:rsidR="001C2260" w:rsidRDefault="001C2260" w:rsidP="00BE015F">
      <w:pPr>
        <w:pStyle w:val="af1"/>
        <w:numPr>
          <w:ilvl w:val="0"/>
          <w:numId w:val="67"/>
        </w:numPr>
        <w:spacing w:before="0" w:beforeAutospacing="0" w:after="120" w:afterAutospacing="0"/>
        <w:ind w:left="784"/>
      </w:pPr>
      <w:r>
        <w:rPr>
          <w:color w:val="0000CC"/>
        </w:rPr>
        <w:t xml:space="preserve">Дилемма рационализма и эмпиризма: неполнота индукции и проблема достаточного основания. </w:t>
      </w:r>
    </w:p>
    <w:p w:rsidR="001C2260" w:rsidRDefault="001C2260" w:rsidP="00BE015F">
      <w:pPr>
        <w:pStyle w:val="af1"/>
        <w:numPr>
          <w:ilvl w:val="0"/>
          <w:numId w:val="67"/>
        </w:numPr>
        <w:spacing w:before="0" w:beforeAutospacing="0" w:after="120" w:afterAutospacing="0"/>
        <w:ind w:left="784"/>
      </w:pPr>
      <w:r>
        <w:rPr>
          <w:color w:val="0000CC"/>
        </w:rPr>
        <w:t xml:space="preserve">Проблема врождённого знания. </w:t>
      </w:r>
    </w:p>
    <w:p w:rsidR="001C2260" w:rsidRDefault="001C2260" w:rsidP="00BE015F">
      <w:pPr>
        <w:pStyle w:val="af1"/>
        <w:numPr>
          <w:ilvl w:val="0"/>
          <w:numId w:val="67"/>
        </w:numPr>
        <w:spacing w:before="0" w:beforeAutospacing="0" w:after="120" w:afterAutospacing="0"/>
        <w:ind w:left="784"/>
      </w:pPr>
      <w:r>
        <w:rPr>
          <w:color w:val="0000CC"/>
        </w:rPr>
        <w:t xml:space="preserve">Онтологическое единство познающего (разума) и познаваемого (природы) как предполагаемая предпосылка познания. </w:t>
      </w:r>
    </w:p>
    <w:p w:rsidR="001C2260" w:rsidRDefault="001C2260" w:rsidP="001C2260">
      <w:pPr>
        <w:pStyle w:val="af1"/>
        <w:spacing w:before="0" w:beforeAutospacing="0" w:after="120" w:afterAutospacing="0"/>
      </w:pPr>
      <w:r>
        <w:rPr>
          <w:i/>
          <w:iCs/>
          <w:color w:val="0000CC"/>
        </w:rPr>
        <w:t>Тема диспута:</w:t>
      </w:r>
      <w:r>
        <w:rPr>
          <w:color w:val="0000CC"/>
        </w:rPr>
        <w:t xml:space="preserve"> </w:t>
      </w:r>
    </w:p>
    <w:p w:rsidR="001C2260" w:rsidRDefault="001C2260" w:rsidP="00BE015F">
      <w:pPr>
        <w:pStyle w:val="af1"/>
        <w:numPr>
          <w:ilvl w:val="0"/>
          <w:numId w:val="68"/>
        </w:numPr>
        <w:spacing w:before="0" w:beforeAutospacing="0" w:after="120" w:afterAutospacing="0"/>
        <w:ind w:left="784"/>
      </w:pPr>
      <w:r>
        <w:rPr>
          <w:color w:val="0000CC"/>
        </w:rPr>
        <w:t xml:space="preserve">Эмпиризм против рационализма. Достижимо ли достоверное знание на основе одного лишь чувственного опыта? Правдоподобно ли учение о врождённом знании? </w:t>
      </w:r>
    </w:p>
    <w:p w:rsidR="00E75B2C" w:rsidRDefault="00E75B2C" w:rsidP="00E75B2C">
      <w:pPr>
        <w:pStyle w:val="af1"/>
        <w:keepNext/>
        <w:spacing w:beforeAutospacing="0" w:afterAutospacing="0"/>
      </w:pPr>
      <w:r>
        <w:rPr>
          <w:b/>
          <w:bCs/>
        </w:rPr>
        <w:t>Литература:</w:t>
      </w:r>
      <w:r>
        <w:t xml:space="preserve"> </w:t>
      </w:r>
    </w:p>
    <w:p w:rsidR="00E75B2C" w:rsidRDefault="00E75B2C" w:rsidP="00E75B2C">
      <w:pPr>
        <w:pStyle w:val="af1"/>
        <w:keepNext/>
        <w:spacing w:beforeAutospacing="0" w:afterAutospacing="0"/>
      </w:pPr>
      <w:r>
        <w:rPr>
          <w:b/>
          <w:bCs/>
          <w:i/>
          <w:iCs/>
        </w:rPr>
        <w:t xml:space="preserve">Классическая философская литература: </w:t>
      </w:r>
    </w:p>
    <w:p w:rsidR="00E75B2C" w:rsidRDefault="00566C1C" w:rsidP="00BE015F">
      <w:pPr>
        <w:pStyle w:val="aff5"/>
        <w:numPr>
          <w:ilvl w:val="0"/>
          <w:numId w:val="69"/>
        </w:numPr>
        <w:ind w:left="784"/>
      </w:pPr>
      <w:hyperlink r:id="rId1318" w:history="1">
        <w:r w:rsidR="00E75B2C" w:rsidRPr="00F62DFD">
          <w:rPr>
            <w:rStyle w:val="afa"/>
          </w:rPr>
          <w:t>Локк Дж. Опыт о человеческом разумении. – Кн. I</w:t>
        </w:r>
      </w:hyperlink>
      <w:r w:rsidR="00E75B2C" w:rsidRPr="00CE7CCB">
        <w:rPr>
          <w:color w:val="0000FF"/>
        </w:rPr>
        <w:t xml:space="preserve">, </w:t>
      </w:r>
      <w:hyperlink r:id="rId1319" w:anchor="Chapter_2" w:history="1">
        <w:r w:rsidR="00E75B2C" w:rsidRPr="00F62DFD">
          <w:rPr>
            <w:rStyle w:val="afa"/>
          </w:rPr>
          <w:t>гл. 2-4</w:t>
        </w:r>
      </w:hyperlink>
      <w:r w:rsidR="00E75B2C">
        <w:t xml:space="preserve"> // Локк Дж. Соч. в 3 т. – Т. 1. – М.: Мысль, 1985 </w:t>
      </w:r>
      <w:r w:rsidR="00E75B2C">
        <w:rPr>
          <w:i/>
          <w:iCs/>
        </w:rPr>
        <w:t>(Философское наследие)</w:t>
      </w:r>
      <w:r w:rsidR="00E75B2C">
        <w:t xml:space="preserve">. – С. 96-153; см. также </w:t>
      </w:r>
      <w:r w:rsidR="00E75B2C" w:rsidRPr="007951DD">
        <w:rPr>
          <w:i/>
          <w:iCs/>
          <w:color w:val="FF00FF"/>
        </w:rPr>
        <w:t>Интернет-ресурсы</w:t>
      </w:r>
      <w:r w:rsidR="00E75B2C">
        <w:t xml:space="preserve">. </w:t>
      </w:r>
    </w:p>
    <w:p w:rsidR="00E75B2C" w:rsidRDefault="00E75B2C" w:rsidP="00BE015F">
      <w:pPr>
        <w:pStyle w:val="aff5"/>
        <w:numPr>
          <w:ilvl w:val="0"/>
          <w:numId w:val="69"/>
        </w:numPr>
        <w:ind w:left="784"/>
      </w:pPr>
      <w:r>
        <w:t xml:space="preserve">Локк Дж. Опыт о веротерпимости // Локк Дж. Соч. в 3 т. – Т. 3. – М.: Мысль, 1988 </w:t>
      </w:r>
      <w:r>
        <w:rPr>
          <w:i/>
          <w:iCs/>
        </w:rPr>
        <w:t>(Философское наследие)</w:t>
      </w:r>
      <w:r>
        <w:t xml:space="preserve">. – С. 66-90; см. также </w:t>
      </w:r>
      <w:r w:rsidRPr="007951DD">
        <w:rPr>
          <w:i/>
          <w:iCs/>
          <w:color w:val="FF00FF"/>
        </w:rPr>
        <w:t>Интернет-ресурсы</w:t>
      </w:r>
      <w:r>
        <w:t xml:space="preserve">. </w:t>
      </w:r>
    </w:p>
    <w:p w:rsidR="00E75B2C" w:rsidRDefault="00566C1C" w:rsidP="00BE015F">
      <w:pPr>
        <w:pStyle w:val="aff5"/>
        <w:numPr>
          <w:ilvl w:val="0"/>
          <w:numId w:val="69"/>
        </w:numPr>
        <w:ind w:left="784"/>
      </w:pPr>
      <w:hyperlink r:id="rId1320" w:history="1">
        <w:r w:rsidR="00E75B2C" w:rsidRPr="005D35E0">
          <w:rPr>
            <w:rStyle w:val="afa"/>
          </w:rPr>
          <w:t>Лейбниц Г. Новые опыты о человеческом разумении. – Кн. I</w:t>
        </w:r>
      </w:hyperlink>
      <w:r w:rsidR="00E75B2C" w:rsidRPr="00763E07">
        <w:rPr>
          <w:color w:val="0000FF"/>
        </w:rPr>
        <w:t xml:space="preserve">, </w:t>
      </w:r>
      <w:hyperlink r:id="rId1321" w:anchor="Chapter_1" w:history="1">
        <w:r w:rsidR="00E75B2C" w:rsidRPr="005D35E0">
          <w:rPr>
            <w:rStyle w:val="afa"/>
          </w:rPr>
          <w:t>гл. 1-3</w:t>
        </w:r>
      </w:hyperlink>
      <w:r w:rsidR="00E75B2C">
        <w:t xml:space="preserve"> // Лейбниц Г. Соч. в 4 т. – Т. 2. – М.: Мысль, 1983 </w:t>
      </w:r>
      <w:r w:rsidR="00E75B2C">
        <w:rPr>
          <w:i/>
          <w:iCs/>
        </w:rPr>
        <w:t>(Философское наследие)</w:t>
      </w:r>
      <w:r w:rsidR="00E75B2C">
        <w:t xml:space="preserve">. –С. 70-108; доступно в </w:t>
      </w:r>
      <w:hyperlink r:id="rId1322" w:history="1">
        <w:r w:rsidR="00E75B2C" w:rsidRPr="00E36DA3">
          <w:rPr>
            <w:rStyle w:val="afa"/>
            <w:color w:val="CC3300"/>
          </w:rPr>
          <w:t>Университетской библиотеке online</w:t>
        </w:r>
      </w:hyperlink>
      <w:r w:rsidR="00E75B2C">
        <w:t xml:space="preserve">; см. также </w:t>
      </w:r>
      <w:r w:rsidR="00E75B2C" w:rsidRPr="007951DD">
        <w:rPr>
          <w:i/>
          <w:iCs/>
          <w:color w:val="FF00FF"/>
        </w:rPr>
        <w:t>Интернет-ресурсы</w:t>
      </w:r>
      <w:r w:rsidR="00E75B2C">
        <w:t xml:space="preserve">. </w:t>
      </w:r>
    </w:p>
    <w:p w:rsidR="00E75B2C" w:rsidRDefault="00E75B2C" w:rsidP="00BE015F">
      <w:pPr>
        <w:pStyle w:val="aff5"/>
        <w:numPr>
          <w:ilvl w:val="0"/>
          <w:numId w:val="69"/>
        </w:numPr>
        <w:ind w:left="784"/>
      </w:pPr>
      <w:r>
        <w:t xml:space="preserve">Лейбниц Г. Монадология // Лейбниц Г. Соч. в 4 т. – Т. 1. – М.: Мысль, 1982 </w:t>
      </w:r>
      <w:r>
        <w:rPr>
          <w:i/>
          <w:iCs/>
        </w:rPr>
        <w:t>(Философское наследие)</w:t>
      </w:r>
      <w:r>
        <w:t xml:space="preserve">. – С. 413-429; доступно в </w:t>
      </w:r>
      <w:hyperlink r:id="rId1323" w:history="1">
        <w:r w:rsidRPr="00E36DA3"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 w:rsidRPr="007951DD">
        <w:rPr>
          <w:i/>
          <w:iCs/>
          <w:color w:val="FF00FF"/>
        </w:rPr>
        <w:t>Интернет-ресурсы</w:t>
      </w:r>
      <w:r>
        <w:t xml:space="preserve">. </w:t>
      </w:r>
    </w:p>
    <w:p w:rsidR="00E75B2C" w:rsidRDefault="00E75B2C" w:rsidP="00E75B2C">
      <w:pPr>
        <w:pStyle w:val="af1"/>
        <w:keepNext/>
        <w:spacing w:beforeAutospacing="0" w:afterAutospacing="0"/>
      </w:pPr>
      <w:r>
        <w:rPr>
          <w:b/>
          <w:bCs/>
          <w:i/>
          <w:iCs/>
        </w:rPr>
        <w:t xml:space="preserve">Учебники и учебные пособия: </w:t>
      </w:r>
    </w:p>
    <w:p w:rsidR="00E75B2C" w:rsidRDefault="00E75B2C" w:rsidP="00BE015F">
      <w:pPr>
        <w:pStyle w:val="aff5"/>
        <w:numPr>
          <w:ilvl w:val="0"/>
          <w:numId w:val="70"/>
        </w:numPr>
        <w:ind w:left="784"/>
      </w:pPr>
      <w:r>
        <w:rPr>
          <w:b/>
          <w:bCs/>
        </w:rPr>
        <w:t>Антисери Д., Реале Дж. Западная философия от истоков до наших дней. От Возрождения до Канта</w:t>
      </w:r>
      <w:r>
        <w:t>.</w:t>
      </w:r>
      <w:r>
        <w:rPr>
          <w:lang w:val="en-US"/>
        </w:rPr>
        <w:t> </w:t>
      </w:r>
      <w:r>
        <w:t xml:space="preserve">– Гл. 10, гл. 12, [§§] 1-7. – СПб.: Пневма, 2002. – С. 378-416, 443-463; </w:t>
      </w:r>
      <w:r>
        <w:rPr>
          <w:u w:val="single"/>
        </w:rPr>
        <w:t>то же</w:t>
      </w:r>
      <w:r>
        <w:t xml:space="preserve">: </w:t>
      </w:r>
      <w:r>
        <w:rPr>
          <w:b/>
          <w:bCs/>
        </w:rPr>
        <w:t>Реале Дж., Антисери Д. Западная философия от истоков до наших дней</w:t>
      </w:r>
      <w:r>
        <w:t>. – Кн. 3, гл. 7; гл. 9, §§ 1-7.</w:t>
      </w:r>
      <w:r>
        <w:rPr>
          <w:b/>
          <w:bCs/>
        </w:rPr>
        <w:t> –</w:t>
      </w:r>
      <w:r>
        <w:t xml:space="preserve"> Т. 3: Новое время (От Леонардо до Канта). – СПб.: Петрополис, 1996. – С. 261-298, 321-340; см. также </w:t>
      </w:r>
      <w:r w:rsidRPr="007951DD">
        <w:rPr>
          <w:i/>
          <w:iCs/>
          <w:color w:val="FF00FF"/>
        </w:rPr>
        <w:t>Интернет-ресурсы</w:t>
      </w:r>
      <w:r>
        <w:t xml:space="preserve">. </w:t>
      </w:r>
    </w:p>
    <w:p w:rsidR="00E75B2C" w:rsidRDefault="00E75B2C" w:rsidP="00BE015F">
      <w:pPr>
        <w:pStyle w:val="aff5"/>
        <w:numPr>
          <w:ilvl w:val="0"/>
          <w:numId w:val="70"/>
        </w:numPr>
        <w:ind w:left="784"/>
      </w:pPr>
      <w:r>
        <w:rPr>
          <w:b/>
          <w:bCs/>
        </w:rPr>
        <w:t>Виндельбанд В. История новой философии</w:t>
      </w:r>
      <w:r>
        <w:t xml:space="preserve"> в её связи с общей культурой и отдельными науками: В 2-х т. – Т. 1: От Возрождения до Просвещения. – §§ 28, 48. – М.: Гиперборея, Кучково поле, 2007 </w:t>
      </w:r>
      <w:r>
        <w:rPr>
          <w:i/>
          <w:iCs/>
        </w:rPr>
        <w:t>(Канон философии)</w:t>
      </w:r>
      <w:r>
        <w:t xml:space="preserve">. – С. 264-285, 467-519; </w:t>
      </w:r>
      <w:r>
        <w:rPr>
          <w:u w:val="single"/>
        </w:rPr>
        <w:t>то же</w:t>
      </w:r>
      <w:r>
        <w:t xml:space="preserve">: М.: Терра – Книжный клуб; Канон-пресс-Ц., 2000 </w:t>
      </w:r>
      <w:r>
        <w:rPr>
          <w:i/>
          <w:iCs/>
        </w:rPr>
        <w:t>(Канон философии)</w:t>
      </w:r>
      <w:r>
        <w:t xml:space="preserve">. – С. 264-285, 467-519; доступно в </w:t>
      </w:r>
      <w:hyperlink r:id="rId1324" w:history="1">
        <w:r w:rsidRPr="00E36DA3"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 w:rsidRPr="007951DD">
        <w:rPr>
          <w:i/>
          <w:iCs/>
          <w:color w:val="FF00FF"/>
        </w:rPr>
        <w:t>Интернет-ресурсы</w:t>
      </w:r>
      <w:r>
        <w:t>.</w:t>
      </w:r>
      <w:r>
        <w:rPr>
          <w:color w:val="008000"/>
        </w:rPr>
        <w:t xml:space="preserve"> </w:t>
      </w:r>
    </w:p>
    <w:p w:rsidR="00E75B2C" w:rsidRDefault="00E75B2C" w:rsidP="00BE015F">
      <w:pPr>
        <w:pStyle w:val="aff5"/>
        <w:numPr>
          <w:ilvl w:val="0"/>
          <w:numId w:val="70"/>
        </w:numPr>
        <w:ind w:left="784"/>
      </w:pPr>
      <w:r>
        <w:rPr>
          <w:b/>
          <w:bCs/>
        </w:rPr>
        <w:lastRenderedPageBreak/>
        <w:t>Виндельбанд В. История философии</w:t>
      </w:r>
      <w:r>
        <w:t xml:space="preserve">. – § 33. – Киев: Ника-Центр; Вист-С, 1997 </w:t>
      </w:r>
      <w:r>
        <w:rPr>
          <w:i/>
          <w:iCs/>
        </w:rPr>
        <w:t>(Познание)</w:t>
      </w:r>
      <w:r>
        <w:t xml:space="preserve">. – С. 369-394; </w:t>
      </w:r>
      <w:r w:rsidRPr="008536F2">
        <w:rPr>
          <w:u w:val="single"/>
        </w:rPr>
        <w:t>то же</w:t>
      </w:r>
      <w:r>
        <w:t xml:space="preserve">: </w:t>
      </w:r>
      <w:r w:rsidRPr="008536F2">
        <w:t>М.: Директ-Медиа, 2010</w:t>
      </w:r>
      <w:r>
        <w:t xml:space="preserve"> </w:t>
      </w:r>
      <w:r>
        <w:rPr>
          <w:i/>
          <w:iCs/>
        </w:rPr>
        <w:t>(электронное издание)</w:t>
      </w:r>
      <w:r>
        <w:t xml:space="preserve">; доступно в </w:t>
      </w:r>
      <w:hyperlink r:id="rId1325" w:history="1">
        <w:r w:rsidRPr="00E36DA3"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 w:rsidRPr="007951DD">
        <w:rPr>
          <w:i/>
          <w:iCs/>
          <w:color w:val="FF00FF"/>
        </w:rPr>
        <w:t>Интернет-ресурсы</w:t>
      </w:r>
      <w:r>
        <w:t xml:space="preserve">. </w:t>
      </w:r>
    </w:p>
    <w:p w:rsidR="00E75B2C" w:rsidRDefault="00E75B2C" w:rsidP="00BE015F">
      <w:pPr>
        <w:pStyle w:val="aff5"/>
        <w:numPr>
          <w:ilvl w:val="0"/>
          <w:numId w:val="70"/>
        </w:numPr>
        <w:ind w:left="784"/>
      </w:pPr>
      <w:r>
        <w:rPr>
          <w:b/>
          <w:bCs/>
        </w:rPr>
        <w:t>История философии: Запад – Россия – Восток</w:t>
      </w:r>
      <w:r>
        <w:t>. Учебник для студентов высш. уч. заведений. – Кн. 2: Философия XV-XIX вв. / Под ред. Н. В. Мотрошиловой.</w:t>
      </w:r>
      <w:r>
        <w:rPr>
          <w:lang w:val="en-US"/>
        </w:rPr>
        <w:t> </w:t>
      </w:r>
      <w:r>
        <w:t>– Разд. </w:t>
      </w:r>
      <w:r>
        <w:rPr>
          <w:lang w:val="en-US"/>
        </w:rPr>
        <w:t>II</w:t>
      </w:r>
      <w:r>
        <w:t xml:space="preserve">, гл. 6, §§ 1-2; гл. 8. – М.: “Греко-латинский кабинет” Ю. А. Шичалина, 1996. – С. 165-175, 194-205; см. также </w:t>
      </w:r>
      <w:r w:rsidRPr="007951DD">
        <w:rPr>
          <w:i/>
          <w:iCs/>
          <w:color w:val="FF00FF"/>
        </w:rPr>
        <w:t>Интернет-ресурсы</w:t>
      </w:r>
      <w:r>
        <w:t xml:space="preserve">. </w:t>
      </w:r>
    </w:p>
    <w:p w:rsidR="00E75B2C" w:rsidRDefault="00E75B2C" w:rsidP="00BE015F">
      <w:pPr>
        <w:pStyle w:val="aff5"/>
        <w:numPr>
          <w:ilvl w:val="0"/>
          <w:numId w:val="70"/>
        </w:numPr>
        <w:ind w:left="784"/>
      </w:pPr>
      <w:r>
        <w:t>Нарский И. С. Западноевропейская философия XVII века: Уч. пособие. – Гл. </w:t>
      </w:r>
      <w:r>
        <w:rPr>
          <w:lang w:val="en-US"/>
        </w:rPr>
        <w:t>V</w:t>
      </w:r>
      <w:r>
        <w:t xml:space="preserve">. – М.: Высшая школа, 1974. – С.271-364; см. также </w:t>
      </w:r>
      <w:r w:rsidRPr="007951DD">
        <w:rPr>
          <w:i/>
          <w:iCs/>
          <w:color w:val="FF00FF"/>
        </w:rPr>
        <w:t>Интернет-ресурсы</w:t>
      </w:r>
      <w:r>
        <w:t xml:space="preserve">. </w:t>
      </w:r>
    </w:p>
    <w:p w:rsidR="00E75B2C" w:rsidRDefault="00E75B2C" w:rsidP="00BE015F">
      <w:pPr>
        <w:pStyle w:val="aff5"/>
        <w:numPr>
          <w:ilvl w:val="0"/>
          <w:numId w:val="70"/>
        </w:numPr>
        <w:ind w:left="784"/>
      </w:pPr>
      <w:r>
        <w:t>Нарский И. С. Западноевропейская философия XVIII века: Уч. пособие.</w:t>
      </w:r>
      <w:r>
        <w:rPr>
          <w:lang w:val="en-US"/>
        </w:rPr>
        <w:t> </w:t>
      </w:r>
      <w:r>
        <w:t>– Гл. </w:t>
      </w:r>
      <w:r>
        <w:rPr>
          <w:lang w:val="en-US"/>
        </w:rPr>
        <w:t>I</w:t>
      </w:r>
      <w:r>
        <w:t xml:space="preserve">. – М.: Высшая школа, 1973. – С.15-89; см. также </w:t>
      </w:r>
      <w:r w:rsidRPr="007951DD">
        <w:rPr>
          <w:i/>
          <w:iCs/>
          <w:color w:val="FF00FF"/>
        </w:rPr>
        <w:t>Интернет-ресурсы</w:t>
      </w:r>
      <w:r>
        <w:t xml:space="preserve">. </w:t>
      </w:r>
    </w:p>
    <w:p w:rsidR="00E75B2C" w:rsidRDefault="00E75B2C" w:rsidP="00BE015F">
      <w:pPr>
        <w:pStyle w:val="aff5"/>
        <w:numPr>
          <w:ilvl w:val="0"/>
          <w:numId w:val="70"/>
        </w:numPr>
        <w:ind w:left="784"/>
      </w:pPr>
      <w:r>
        <w:rPr>
          <w:b/>
          <w:bCs/>
        </w:rPr>
        <w:t>Соколов В. В. Европейская философия XV-XVII веков</w:t>
      </w:r>
      <w:r>
        <w:t xml:space="preserve">: Уч. пособие. – Разд. 2, [гл.] 9-10. – М.: Высшая школа, 1984. – С. 372-427; см. также </w:t>
      </w:r>
      <w:r w:rsidRPr="007951DD">
        <w:rPr>
          <w:i/>
          <w:iCs/>
          <w:color w:val="FF00FF"/>
        </w:rPr>
        <w:t>Интернет-ресурсы</w:t>
      </w:r>
      <w:r>
        <w:t xml:space="preserve">. </w:t>
      </w:r>
    </w:p>
    <w:p w:rsidR="00E75B2C" w:rsidRDefault="00E75B2C" w:rsidP="00E75B2C">
      <w:pPr>
        <w:pStyle w:val="af1"/>
        <w:keepNext/>
        <w:spacing w:beforeAutospacing="0" w:afterAutospacing="0"/>
      </w:pPr>
      <w:r>
        <w:rPr>
          <w:b/>
          <w:bCs/>
          <w:i/>
          <w:iCs/>
        </w:rPr>
        <w:t xml:space="preserve">Для подготовки к семинарским занятиям: </w:t>
      </w:r>
    </w:p>
    <w:p w:rsidR="00E75B2C" w:rsidRDefault="00E75B2C" w:rsidP="00BE015F">
      <w:pPr>
        <w:pStyle w:val="aff5"/>
        <w:numPr>
          <w:ilvl w:val="0"/>
          <w:numId w:val="118"/>
        </w:numPr>
        <w:ind w:left="784"/>
      </w:pPr>
      <w:r>
        <w:t xml:space="preserve">Заиченко Г. А. Джон Локк. – </w:t>
      </w:r>
      <w:r>
        <w:rPr>
          <w:i/>
          <w:iCs/>
        </w:rPr>
        <w:t xml:space="preserve">2-ое изд. – </w:t>
      </w:r>
      <w:r>
        <w:t xml:space="preserve">М.: Мысль, 1988 </w:t>
      </w:r>
      <w:r>
        <w:rPr>
          <w:i/>
          <w:iCs/>
        </w:rPr>
        <w:t>(Мыслители прошлого)</w:t>
      </w:r>
      <w:r>
        <w:t xml:space="preserve">; </w:t>
      </w:r>
      <w:r>
        <w:rPr>
          <w:u w:val="single"/>
        </w:rPr>
        <w:t>то же</w:t>
      </w:r>
      <w:r>
        <w:t xml:space="preserve">: </w:t>
      </w:r>
      <w:r w:rsidRPr="0081068B">
        <w:rPr>
          <w:i/>
        </w:rPr>
        <w:t>[</w:t>
      </w:r>
      <w:r w:rsidRPr="0081068B">
        <w:rPr>
          <w:i/>
          <w:iCs/>
        </w:rPr>
        <w:t>1-ое изд.</w:t>
      </w:r>
      <w:r w:rsidRPr="0081068B">
        <w:rPr>
          <w:i/>
        </w:rPr>
        <w:t>]</w:t>
      </w:r>
      <w:r>
        <w:t xml:space="preserve"> – М.: Мысль, 1973; см. также </w:t>
      </w:r>
      <w:r w:rsidRPr="007951DD">
        <w:rPr>
          <w:i/>
          <w:iCs/>
          <w:color w:val="FF00FF"/>
        </w:rPr>
        <w:t>Интернет-ресурсы</w:t>
      </w:r>
      <w:r>
        <w:t xml:space="preserve">. </w:t>
      </w:r>
    </w:p>
    <w:p w:rsidR="00E75B2C" w:rsidRDefault="00E75B2C" w:rsidP="00BE015F">
      <w:pPr>
        <w:pStyle w:val="aff5"/>
        <w:numPr>
          <w:ilvl w:val="0"/>
          <w:numId w:val="118"/>
        </w:numPr>
        <w:ind w:left="784"/>
      </w:pPr>
      <w:r>
        <w:t xml:space="preserve">Нарский И. С. Готфрид Лейбниц. – М.: Мысль, 1972 </w:t>
      </w:r>
      <w:r>
        <w:rPr>
          <w:i/>
          <w:iCs/>
        </w:rPr>
        <w:t>(Мыслители прошлого)</w:t>
      </w:r>
      <w:r>
        <w:t xml:space="preserve"> ; см. также </w:t>
      </w:r>
      <w:r w:rsidRPr="007951DD">
        <w:rPr>
          <w:i/>
          <w:iCs/>
          <w:color w:val="FF00FF"/>
        </w:rPr>
        <w:t>Интернет-ресурсы</w:t>
      </w:r>
      <w:r>
        <w:t xml:space="preserve">. </w:t>
      </w:r>
    </w:p>
    <w:p w:rsidR="00E75B2C" w:rsidRDefault="00E75B2C" w:rsidP="00BE015F">
      <w:pPr>
        <w:pStyle w:val="aff5"/>
        <w:numPr>
          <w:ilvl w:val="0"/>
          <w:numId w:val="118"/>
        </w:numPr>
        <w:ind w:left="784"/>
      </w:pPr>
      <w:r>
        <w:t xml:space="preserve">Соколов В. В. Философский синтез Готфрида Лейбница // Лейбниц Г. Соч. в 4 т. – Т. 1. – М.: Мысль, 1982 </w:t>
      </w:r>
      <w:r>
        <w:rPr>
          <w:i/>
          <w:iCs/>
        </w:rPr>
        <w:t>(Философское наследие)</w:t>
      </w:r>
      <w:r>
        <w:t xml:space="preserve">. – С. 3-77; доступно в </w:t>
      </w:r>
      <w:hyperlink r:id="rId1326" w:history="1">
        <w:r w:rsidRPr="00E36DA3"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 w:rsidRPr="007951DD">
        <w:rPr>
          <w:i/>
          <w:iCs/>
          <w:color w:val="FF00FF"/>
        </w:rPr>
        <w:t>Интернет-ресурсы</w:t>
      </w:r>
      <w:r>
        <w:t>.</w:t>
      </w:r>
      <w:r>
        <w:rPr>
          <w:b/>
          <w:bCs/>
        </w:rPr>
        <w:t xml:space="preserve"> </w:t>
      </w:r>
    </w:p>
    <w:p w:rsidR="00E75B2C" w:rsidRDefault="00E75B2C" w:rsidP="00E75B2C">
      <w:pPr>
        <w:pStyle w:val="af1"/>
        <w:keepNext/>
        <w:spacing w:beforeAutospacing="0" w:afterAutospacing="0"/>
      </w:pPr>
      <w:r>
        <w:rPr>
          <w:b/>
          <w:bCs/>
          <w:i/>
          <w:iCs/>
        </w:rPr>
        <w:t xml:space="preserve">Дополнительная: </w:t>
      </w:r>
    </w:p>
    <w:p w:rsidR="00E75B2C" w:rsidRDefault="00E75B2C" w:rsidP="00BE015F">
      <w:pPr>
        <w:pStyle w:val="aff5"/>
        <w:numPr>
          <w:ilvl w:val="0"/>
          <w:numId w:val="71"/>
        </w:numPr>
        <w:ind w:left="784"/>
      </w:pPr>
      <w:r>
        <w:rPr>
          <w:b/>
          <w:bCs/>
        </w:rPr>
        <w:t>Гайденко П. П. История новоевропейской философии в её связи с наукой</w:t>
      </w:r>
      <w:r>
        <w:t xml:space="preserve">. – Гл. 5-7. – М: Per Se - СПб.: Университетская книга, 2000 </w:t>
      </w:r>
      <w:r>
        <w:rPr>
          <w:i/>
          <w:iCs/>
        </w:rPr>
        <w:t>(Humanitas)</w:t>
      </w:r>
      <w:r>
        <w:t xml:space="preserve">. – С. 181-304; см. также </w:t>
      </w:r>
      <w:r w:rsidRPr="007951DD">
        <w:rPr>
          <w:i/>
          <w:iCs/>
          <w:color w:val="FF00FF"/>
        </w:rPr>
        <w:t>Интернет-ресурсы</w:t>
      </w:r>
      <w:r>
        <w:t xml:space="preserve">. </w:t>
      </w:r>
    </w:p>
    <w:p w:rsidR="0000290C" w:rsidRDefault="0000290C" w:rsidP="00BE015F">
      <w:pPr>
        <w:pStyle w:val="aff5"/>
        <w:numPr>
          <w:ilvl w:val="0"/>
          <w:numId w:val="71"/>
        </w:numPr>
        <w:ind w:left="784"/>
      </w:pPr>
      <w:r>
        <w:t xml:space="preserve">Кацура А. Мир прекрасен // Знание  – сила. - !981. – № 4. – С. 46-48; </w:t>
      </w:r>
      <w:r w:rsidRPr="00D11B93">
        <w:rPr>
          <w:u w:val="single"/>
        </w:rPr>
        <w:t>то же</w:t>
      </w:r>
      <w:r>
        <w:t>: Сборник научной фантастики. – Вып. 29. – М.: Знание, 1984. – С. 136-145.</w:t>
      </w:r>
    </w:p>
    <w:p w:rsidR="00E75B2C" w:rsidRDefault="00E75B2C" w:rsidP="00BE015F">
      <w:pPr>
        <w:pStyle w:val="aff5"/>
        <w:numPr>
          <w:ilvl w:val="0"/>
          <w:numId w:val="71"/>
        </w:numPr>
        <w:ind w:left="784"/>
      </w:pPr>
      <w:r>
        <w:t>Кузнецов Б. Г. История философии для физиков и математиков. – [Гл.]</w:t>
      </w:r>
      <w:r>
        <w:rPr>
          <w:lang w:val="en-US"/>
        </w:rPr>
        <w:t> XI</w:t>
      </w:r>
      <w:r>
        <w:t xml:space="preserve">. – М.: Наука, 1974. – С. 246-266; см. также </w:t>
      </w:r>
      <w:r w:rsidRPr="007951DD">
        <w:rPr>
          <w:i/>
          <w:iCs/>
          <w:color w:val="FF00FF"/>
        </w:rPr>
        <w:t>Интернет-ресурсы</w:t>
      </w:r>
      <w:r>
        <w:t xml:space="preserve">. </w:t>
      </w:r>
    </w:p>
    <w:p w:rsidR="00E75B2C" w:rsidRDefault="00E75B2C" w:rsidP="00BE015F">
      <w:pPr>
        <w:pStyle w:val="aff5"/>
        <w:numPr>
          <w:ilvl w:val="0"/>
          <w:numId w:val="71"/>
        </w:numPr>
        <w:ind w:left="784"/>
      </w:pPr>
      <w:r>
        <w:t xml:space="preserve">Литвинова Е. А. Джон Локк. Его жизнь и философская деятельность // Дж. Бруно. Бэкон. Локк. Лейбниц. Монтескье: Биогр. повествования / Сост., общ. ред. и послесл. Н. Ф. Болдырева. – Челябинск: Урал, 1996 </w:t>
      </w:r>
      <w:r>
        <w:rPr>
          <w:i/>
          <w:iCs/>
        </w:rPr>
        <w:t>(Жизнь замечательных людей. Биогр. б-ка Ф. Павленкова</w:t>
      </w:r>
      <w:r>
        <w:t>; Т. 24</w:t>
      </w:r>
      <w:r>
        <w:rPr>
          <w:i/>
          <w:iCs/>
        </w:rPr>
        <w:t>)</w:t>
      </w:r>
      <w:r>
        <w:t>;</w:t>
      </w:r>
      <w:r w:rsidRPr="001F7F49">
        <w:t xml:space="preserve"> </w:t>
      </w:r>
      <w:r>
        <w:rPr>
          <w:u w:val="single"/>
        </w:rPr>
        <w:t>то же</w:t>
      </w:r>
      <w:r>
        <w:t xml:space="preserve">: – М.: Директ-Медиа, 2014 </w:t>
      </w:r>
      <w:r>
        <w:rPr>
          <w:i/>
          <w:iCs/>
        </w:rPr>
        <w:t>(электронное издание)</w:t>
      </w:r>
      <w:r>
        <w:t xml:space="preserve">; доступно в </w:t>
      </w:r>
      <w:hyperlink r:id="rId1327" w:history="1">
        <w:r w:rsidRPr="00E36DA3">
          <w:rPr>
            <w:rStyle w:val="afa"/>
            <w:color w:val="CC3300"/>
          </w:rPr>
          <w:t>Университетской библиотеке online</w:t>
        </w:r>
      </w:hyperlink>
      <w:r>
        <w:t xml:space="preserve">; </w:t>
      </w:r>
      <w:r w:rsidRPr="00532A79">
        <w:rPr>
          <w:u w:val="single"/>
        </w:rPr>
        <w:t>то же</w:t>
      </w:r>
      <w:r>
        <w:t xml:space="preserve">: </w:t>
      </w:r>
      <w:r w:rsidRPr="00532A79">
        <w:t>СПб</w:t>
      </w:r>
      <w:r>
        <w:t>.</w:t>
      </w:r>
      <w:r w:rsidRPr="00532A79">
        <w:t>: Типография Ю.</w:t>
      </w:r>
      <w:r>
        <w:t> </w:t>
      </w:r>
      <w:r w:rsidRPr="00532A79">
        <w:t>Н.</w:t>
      </w:r>
      <w:r>
        <w:t> </w:t>
      </w:r>
      <w:r w:rsidRPr="00532A79">
        <w:t>Эрлих, 1892</w:t>
      </w:r>
      <w:r>
        <w:t xml:space="preserve">; доступно в </w:t>
      </w:r>
      <w:hyperlink r:id="rId1328" w:history="1">
        <w:r w:rsidRPr="00E36DA3">
          <w:rPr>
            <w:rStyle w:val="afa"/>
            <w:color w:val="CC3300"/>
          </w:rPr>
          <w:t>Университетской библиотеке online</w:t>
        </w:r>
      </w:hyperlink>
      <w:r>
        <w:t xml:space="preserve">;см. также </w:t>
      </w:r>
      <w:r w:rsidRPr="007951DD">
        <w:rPr>
          <w:i/>
          <w:iCs/>
          <w:color w:val="FF00FF"/>
        </w:rPr>
        <w:t>Интернет-ресурсы</w:t>
      </w:r>
      <w:r>
        <w:t>.</w:t>
      </w:r>
      <w:r>
        <w:rPr>
          <w:color w:val="008000"/>
        </w:rPr>
        <w:t xml:space="preserve"> </w:t>
      </w:r>
    </w:p>
    <w:p w:rsidR="00E75B2C" w:rsidRDefault="00E75B2C" w:rsidP="00BE015F">
      <w:pPr>
        <w:pStyle w:val="aff5"/>
        <w:numPr>
          <w:ilvl w:val="0"/>
          <w:numId w:val="71"/>
        </w:numPr>
        <w:ind w:left="784"/>
      </w:pPr>
      <w:r>
        <w:t xml:space="preserve">Лопатин Л. М. Лейбниц // Лопатин Л. М. Философские характеристики и речи. – М.: Academia, 1995 </w:t>
      </w:r>
      <w:r>
        <w:rPr>
          <w:i/>
          <w:iCs/>
        </w:rPr>
        <w:t>(Философско-психологическая серия)</w:t>
      </w:r>
      <w:r>
        <w:t xml:space="preserve">. – С. 39-56; </w:t>
      </w:r>
      <w:r>
        <w:rPr>
          <w:u w:val="single"/>
        </w:rPr>
        <w:t>то же</w:t>
      </w:r>
      <w:r>
        <w:t xml:space="preserve">: – М.: Директ-Медиа, 2012 </w:t>
      </w:r>
      <w:r>
        <w:rPr>
          <w:i/>
          <w:iCs/>
        </w:rPr>
        <w:t>(электронное издание)</w:t>
      </w:r>
      <w:r>
        <w:t xml:space="preserve">; С. 64-111; доступно в </w:t>
      </w:r>
      <w:hyperlink r:id="rId1329" w:history="1">
        <w:r w:rsidRPr="00E36DA3"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 w:rsidRPr="007951DD">
        <w:rPr>
          <w:i/>
          <w:iCs/>
          <w:color w:val="FF00FF"/>
        </w:rPr>
        <w:t>Интернет-ресурсы</w:t>
      </w:r>
      <w:r>
        <w:t xml:space="preserve">. </w:t>
      </w:r>
    </w:p>
    <w:p w:rsidR="00E75B2C" w:rsidRDefault="00E75B2C" w:rsidP="00BE015F">
      <w:pPr>
        <w:pStyle w:val="aff5"/>
        <w:numPr>
          <w:ilvl w:val="0"/>
          <w:numId w:val="71"/>
        </w:numPr>
        <w:ind w:left="784"/>
      </w:pPr>
      <w:r>
        <w:t xml:space="preserve">Майоров Г. Г. Лейбниц как философ науки // Лейбниц Г. Соч. в 4 т. – Т. 3. – М.: Мысль, 1984 </w:t>
      </w:r>
      <w:r>
        <w:rPr>
          <w:i/>
          <w:iCs/>
        </w:rPr>
        <w:t>(Философское наследие)</w:t>
      </w:r>
      <w:r>
        <w:t xml:space="preserve">. – С. 3-40; см. также </w:t>
      </w:r>
      <w:r w:rsidRPr="007951DD">
        <w:rPr>
          <w:i/>
          <w:iCs/>
          <w:color w:val="FF00FF"/>
        </w:rPr>
        <w:t>Интернет-ресурсы</w:t>
      </w:r>
      <w:r>
        <w:t xml:space="preserve">. </w:t>
      </w:r>
    </w:p>
    <w:p w:rsidR="00E75B2C" w:rsidRDefault="00E75B2C" w:rsidP="00BE015F">
      <w:pPr>
        <w:pStyle w:val="aff5"/>
        <w:numPr>
          <w:ilvl w:val="0"/>
          <w:numId w:val="71"/>
        </w:numPr>
        <w:ind w:left="784"/>
      </w:pPr>
      <w:r>
        <w:t xml:space="preserve">Майоров Г. Г. Теоретическая философия Готфрида В. Лейбница. – М.: Изд-во МГУ, 1973; см. также </w:t>
      </w:r>
      <w:r w:rsidRPr="007951DD">
        <w:rPr>
          <w:i/>
          <w:iCs/>
          <w:color w:val="FF00FF"/>
        </w:rPr>
        <w:t>Интернет-ресурсы</w:t>
      </w:r>
      <w:r>
        <w:t xml:space="preserve">. </w:t>
      </w:r>
    </w:p>
    <w:p w:rsidR="00E75B2C" w:rsidRDefault="00E75B2C" w:rsidP="00BE015F">
      <w:pPr>
        <w:pStyle w:val="aff5"/>
        <w:numPr>
          <w:ilvl w:val="0"/>
          <w:numId w:val="71"/>
        </w:numPr>
        <w:ind w:left="784"/>
      </w:pPr>
      <w:r>
        <w:t xml:space="preserve">Нарский И. С. Джон Локк и его теоретическая система // Локк Дж. Соч. в 3 т. – Т. 1. – М.: Мысль, 1985 </w:t>
      </w:r>
      <w:r>
        <w:rPr>
          <w:i/>
          <w:iCs/>
        </w:rPr>
        <w:t>(Философское наследие)</w:t>
      </w:r>
      <w:r>
        <w:t xml:space="preserve">. – С. 3-76; см. также </w:t>
      </w:r>
      <w:r w:rsidRPr="007951DD">
        <w:rPr>
          <w:i/>
          <w:iCs/>
          <w:color w:val="FF00FF"/>
        </w:rPr>
        <w:t>Интернет-ресурсы</w:t>
      </w:r>
      <w:r>
        <w:t xml:space="preserve">. </w:t>
      </w:r>
    </w:p>
    <w:p w:rsidR="00E75B2C" w:rsidRDefault="00E75B2C" w:rsidP="00BE015F">
      <w:pPr>
        <w:pStyle w:val="aff5"/>
        <w:numPr>
          <w:ilvl w:val="0"/>
          <w:numId w:val="71"/>
        </w:numPr>
        <w:ind w:left="784"/>
      </w:pPr>
      <w:r>
        <w:lastRenderedPageBreak/>
        <w:t xml:space="preserve">Нарский И. С. Основное гносеологическое сочинение Лейбница и его полемика с Локком // Лейбниц Г. Соч. в 4 т. – Т. 2. – М.: Мысль, 1983 </w:t>
      </w:r>
      <w:r>
        <w:rPr>
          <w:i/>
          <w:iCs/>
        </w:rPr>
        <w:t>(Философское наследие)</w:t>
      </w:r>
      <w:r>
        <w:t xml:space="preserve">. – С. 3-46; см. также </w:t>
      </w:r>
      <w:r w:rsidRPr="007951DD">
        <w:rPr>
          <w:i/>
          <w:iCs/>
          <w:color w:val="FF00FF"/>
        </w:rPr>
        <w:t>Интернет-ресурсы</w:t>
      </w:r>
      <w:r>
        <w:t>.</w:t>
      </w:r>
      <w:r>
        <w:rPr>
          <w:b/>
          <w:bCs/>
        </w:rPr>
        <w:t xml:space="preserve"> </w:t>
      </w:r>
    </w:p>
    <w:p w:rsidR="00E75B2C" w:rsidRDefault="00E75B2C" w:rsidP="00BE015F">
      <w:pPr>
        <w:pStyle w:val="aff5"/>
        <w:numPr>
          <w:ilvl w:val="0"/>
          <w:numId w:val="71"/>
        </w:numPr>
        <w:ind w:left="784"/>
      </w:pPr>
      <w:r w:rsidRPr="00204522">
        <w:rPr>
          <w:b/>
        </w:rPr>
        <w:t>Рассел Б. История западной философии</w:t>
      </w:r>
      <w:r>
        <w:t xml:space="preserve"> в её связи с политическими и социальными условиями от античности до наших дней. – Кн. 3, гл. </w:t>
      </w:r>
      <w:r>
        <w:rPr>
          <w:lang w:val="en-US"/>
        </w:rPr>
        <w:t>XI</w:t>
      </w:r>
      <w:r>
        <w:t xml:space="preserve">, </w:t>
      </w:r>
      <w:r>
        <w:rPr>
          <w:lang w:val="en-US"/>
        </w:rPr>
        <w:t>XIII</w:t>
      </w:r>
      <w:r w:rsidR="00DB5D68">
        <w:t xml:space="preserve">. – М.: АСТ, 2021. – С. 725-744, 753-769; </w:t>
      </w:r>
      <w:r w:rsidR="00DB5D68" w:rsidRPr="00F906C2">
        <w:rPr>
          <w:u w:val="single"/>
        </w:rPr>
        <w:t>то же</w:t>
      </w:r>
      <w:r w:rsidR="00DB5D68">
        <w:t>:</w:t>
      </w:r>
      <w:r>
        <w:t xml:space="preserve"> – </w:t>
      </w:r>
      <w:r>
        <w:rPr>
          <w:i/>
          <w:iCs/>
        </w:rPr>
        <w:t>3-е изд., испр</w:t>
      </w:r>
      <w:r>
        <w:t xml:space="preserve">. – Новосибирск: Сиб. унив. изд-во; Изд-во Новосиб. ун-та, 2001. – С. 690-706, 716-730; доступно в </w:t>
      </w:r>
      <w:hyperlink r:id="rId1330" w:history="1">
        <w:r w:rsidRPr="00E36DA3"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 w:rsidRPr="007951DD">
        <w:rPr>
          <w:i/>
          <w:iCs/>
          <w:color w:val="FF00FF"/>
        </w:rPr>
        <w:t>Интернет-ресурсы</w:t>
      </w:r>
      <w:r>
        <w:t xml:space="preserve">. </w:t>
      </w:r>
    </w:p>
    <w:p w:rsidR="00E75B2C" w:rsidRDefault="00E75B2C" w:rsidP="00BE015F">
      <w:pPr>
        <w:pStyle w:val="aff5"/>
        <w:numPr>
          <w:ilvl w:val="0"/>
          <w:numId w:val="71"/>
        </w:numPr>
        <w:ind w:left="784"/>
      </w:pPr>
      <w:r>
        <w:t xml:space="preserve">Стретерн П. Лейбниц за 90 минут. – М.: Апрель, АСТ, 2005 </w:t>
      </w:r>
      <w:r>
        <w:rPr>
          <w:i/>
          <w:iCs/>
        </w:rPr>
        <w:t>(Философы за 90 минут)</w:t>
      </w:r>
      <w:r>
        <w:t xml:space="preserve">; см. также </w:t>
      </w:r>
      <w:r w:rsidRPr="007951DD">
        <w:rPr>
          <w:i/>
          <w:iCs/>
          <w:color w:val="FF00FF"/>
        </w:rPr>
        <w:t>Интернет-ресурсы</w:t>
      </w:r>
      <w:r>
        <w:t xml:space="preserve">. </w:t>
      </w:r>
    </w:p>
    <w:p w:rsidR="00E75B2C" w:rsidRDefault="00E75B2C" w:rsidP="00BE015F">
      <w:pPr>
        <w:pStyle w:val="aff5"/>
        <w:numPr>
          <w:ilvl w:val="0"/>
          <w:numId w:val="71"/>
        </w:numPr>
        <w:ind w:left="784"/>
      </w:pPr>
      <w:r>
        <w:t xml:space="preserve">Стретерн П. Локк за 90 минут. – М.: Апрель, АСТ, 2005 </w:t>
      </w:r>
      <w:r>
        <w:rPr>
          <w:i/>
          <w:iCs/>
        </w:rPr>
        <w:t>(Философы за 90 минут)</w:t>
      </w:r>
      <w:r>
        <w:t xml:space="preserve">; см. также </w:t>
      </w:r>
      <w:r w:rsidRPr="007951DD">
        <w:rPr>
          <w:i/>
          <w:iCs/>
          <w:color w:val="FF00FF"/>
        </w:rPr>
        <w:t>Интернет-ресурсы</w:t>
      </w:r>
      <w:r>
        <w:t xml:space="preserve">. </w:t>
      </w:r>
    </w:p>
    <w:p w:rsidR="00E75B2C" w:rsidRDefault="00E75B2C" w:rsidP="00BE015F">
      <w:pPr>
        <w:pStyle w:val="aff5"/>
        <w:numPr>
          <w:ilvl w:val="0"/>
          <w:numId w:val="71"/>
        </w:numPr>
        <w:ind w:left="784"/>
      </w:pPr>
      <w:r>
        <w:t xml:space="preserve">Филиппов М. М. Готфрид Лейбниц. Его жизнь, общественная, научная и философская деятельность // Дж. Бруно. Бэкон. Локк. Лейбниц. Монтескье: Биогр. повествования / Сост., общ. ред. и послесл. Н. Ф. Болдырева. – Челябинск: Урал, 1996 </w:t>
      </w:r>
      <w:r>
        <w:rPr>
          <w:i/>
          <w:iCs/>
        </w:rPr>
        <w:t>(Жизнь замечательных людей. Биогр. б-ка Ф. Павленкова</w:t>
      </w:r>
      <w:r>
        <w:t>; Т. 24</w:t>
      </w:r>
      <w:r>
        <w:rPr>
          <w:i/>
          <w:iCs/>
        </w:rPr>
        <w:t>)</w:t>
      </w:r>
      <w:r>
        <w:t xml:space="preserve">; </w:t>
      </w:r>
      <w:r>
        <w:rPr>
          <w:u w:val="single"/>
        </w:rPr>
        <w:t>то же</w:t>
      </w:r>
      <w:r>
        <w:t xml:space="preserve">: – М.: Директ-Медиа, 2016 </w:t>
      </w:r>
      <w:r>
        <w:rPr>
          <w:i/>
          <w:iCs/>
        </w:rPr>
        <w:t>(электронное издание)</w:t>
      </w:r>
      <w:r>
        <w:t xml:space="preserve">; доступно в </w:t>
      </w:r>
      <w:hyperlink r:id="rId1331" w:history="1">
        <w:r w:rsidRPr="00E36DA3"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 w:rsidRPr="007951DD">
        <w:rPr>
          <w:i/>
          <w:iCs/>
          <w:color w:val="FF00FF"/>
        </w:rPr>
        <w:t>Интернет-ресурсы</w:t>
      </w:r>
      <w:r>
        <w:t>.</w:t>
      </w:r>
      <w:r>
        <w:rPr>
          <w:color w:val="008000"/>
        </w:rPr>
        <w:t xml:space="preserve"> </w:t>
      </w:r>
    </w:p>
    <w:p w:rsidR="00E75B2C" w:rsidRDefault="00E75B2C" w:rsidP="00BE015F">
      <w:pPr>
        <w:pStyle w:val="aff5"/>
        <w:numPr>
          <w:ilvl w:val="0"/>
          <w:numId w:val="71"/>
        </w:numPr>
        <w:ind w:left="784"/>
      </w:pPr>
      <w:r>
        <w:t xml:space="preserve">Фишер К. История новой философии. – [Т. 3:] Лейбниц. – Кн. 2, гл. 1-8, 11; кн. 3, гл. 1. – M.: Аст, Транзиткнига, 2005. – С. 325-459, 495-507, 597-619; </w:t>
      </w:r>
      <w:r>
        <w:rPr>
          <w:u w:val="single"/>
        </w:rPr>
        <w:t>то же</w:t>
      </w:r>
      <w:r>
        <w:t>: Лейбниц, его жизнь, сочинения и учение</w:t>
      </w:r>
      <w:r>
        <w:rPr>
          <w:lang w:val="en-US"/>
        </w:rPr>
        <w:t> </w:t>
      </w:r>
      <w:r>
        <w:t xml:space="preserve">// Фишер К. История новой философии. – М.: Директ-Медиа, 2008 </w:t>
      </w:r>
      <w:r>
        <w:rPr>
          <w:i/>
          <w:iCs/>
        </w:rPr>
        <w:t>(электронное издание)</w:t>
      </w:r>
      <w:r>
        <w:t xml:space="preserve">; доступно в </w:t>
      </w:r>
      <w:hyperlink r:id="rId1332" w:history="1">
        <w:r w:rsidRPr="00E36DA3"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 w:rsidRPr="007951DD">
        <w:rPr>
          <w:i/>
          <w:iCs/>
          <w:color w:val="FF00FF"/>
        </w:rPr>
        <w:t>Интернет-ресурсы</w:t>
      </w:r>
      <w:r>
        <w:t xml:space="preserve">. </w:t>
      </w:r>
    </w:p>
    <w:p w:rsidR="00E75B2C" w:rsidRDefault="00E75B2C" w:rsidP="00E75B2C">
      <w:pPr>
        <w:pStyle w:val="af1"/>
        <w:keepNext/>
        <w:spacing w:beforeAutospacing="0" w:afterAutospacing="0"/>
      </w:pPr>
      <w:r>
        <w:rPr>
          <w:b/>
          <w:bCs/>
          <w:i/>
          <w:iCs/>
        </w:rPr>
        <w:t xml:space="preserve">Интернет-ресурсы: </w:t>
      </w:r>
    </w:p>
    <w:p w:rsidR="00E75B2C" w:rsidRPr="007951DD" w:rsidRDefault="00566C1C" w:rsidP="00BE015F">
      <w:pPr>
        <w:pStyle w:val="aff5"/>
        <w:numPr>
          <w:ilvl w:val="0"/>
          <w:numId w:val="119"/>
        </w:numPr>
        <w:ind w:left="784"/>
        <w:rPr>
          <w:color w:val="FF00FF"/>
        </w:rPr>
      </w:pPr>
      <w:hyperlink r:id="rId1333" w:history="1">
        <w:r w:rsidR="00E75B2C" w:rsidRPr="007951DD">
          <w:rPr>
            <w:rStyle w:val="afa"/>
            <w:color w:val="FF00FF"/>
          </w:rPr>
          <w:t>Антисери Д., Реале Дж. Западная философия от истоков до наших дней. От Возрождения до Канта</w:t>
        </w:r>
      </w:hyperlink>
      <w:r w:rsidR="00E75B2C" w:rsidRPr="007951DD">
        <w:rPr>
          <w:color w:val="FF00FF"/>
        </w:rPr>
        <w:t xml:space="preserve">. </w:t>
      </w:r>
    </w:p>
    <w:p w:rsidR="00E75B2C" w:rsidRPr="007951DD" w:rsidRDefault="00566C1C" w:rsidP="00BE015F">
      <w:pPr>
        <w:pStyle w:val="aff5"/>
        <w:numPr>
          <w:ilvl w:val="0"/>
          <w:numId w:val="119"/>
        </w:numPr>
        <w:ind w:left="784"/>
        <w:rPr>
          <w:color w:val="FF00FF"/>
        </w:rPr>
      </w:pPr>
      <w:hyperlink r:id="rId1334" w:history="1">
        <w:r w:rsidR="00E75B2C" w:rsidRPr="007951DD">
          <w:rPr>
            <w:rStyle w:val="afa"/>
            <w:color w:val="FF00FF"/>
          </w:rPr>
          <w:t>Антисери Д., Реале Дж. Западная философия от истоков до наших дней. От Возрождения до Канта</w:t>
        </w:r>
      </w:hyperlink>
      <w:r w:rsidR="00E75B2C" w:rsidRPr="007951DD">
        <w:rPr>
          <w:color w:val="FF00FF"/>
        </w:rPr>
        <w:t xml:space="preserve">. </w:t>
      </w:r>
    </w:p>
    <w:p w:rsidR="00E75B2C" w:rsidRPr="007951DD" w:rsidRDefault="00566C1C" w:rsidP="00BE015F">
      <w:pPr>
        <w:pStyle w:val="aff5"/>
        <w:numPr>
          <w:ilvl w:val="0"/>
          <w:numId w:val="119"/>
        </w:numPr>
        <w:ind w:left="784"/>
        <w:rPr>
          <w:color w:val="FF00FF"/>
        </w:rPr>
      </w:pPr>
      <w:hyperlink r:id="rId1335" w:history="1">
        <w:r w:rsidR="00E75B2C" w:rsidRPr="007951DD">
          <w:rPr>
            <w:rStyle w:val="afa"/>
            <w:color w:val="FF00FF"/>
          </w:rPr>
          <w:t>Антисери Д., Реале Дж. Западная философия от истоков до наших дней. От Возрождения до Канта</w:t>
        </w:r>
      </w:hyperlink>
      <w:r w:rsidR="00E75B2C" w:rsidRPr="007951DD">
        <w:rPr>
          <w:color w:val="FF00FF"/>
        </w:rPr>
        <w:t xml:space="preserve">. </w:t>
      </w:r>
    </w:p>
    <w:p w:rsidR="00E75B2C" w:rsidRPr="007951DD" w:rsidRDefault="00566C1C" w:rsidP="00BE015F">
      <w:pPr>
        <w:pStyle w:val="aff5"/>
        <w:numPr>
          <w:ilvl w:val="0"/>
          <w:numId w:val="119"/>
        </w:numPr>
        <w:ind w:left="784"/>
        <w:rPr>
          <w:color w:val="FF00FF"/>
        </w:rPr>
      </w:pPr>
      <w:hyperlink r:id="rId1336" w:history="1">
        <w:r w:rsidR="00E75B2C" w:rsidRPr="007951DD">
          <w:rPr>
            <w:rStyle w:val="afa"/>
            <w:bCs/>
            <w:color w:val="FF00FF"/>
          </w:rPr>
          <w:t>Виндельбанд В. История новой философии</w:t>
        </w:r>
        <w:r w:rsidR="00E75B2C" w:rsidRPr="007951DD">
          <w:rPr>
            <w:rStyle w:val="afa"/>
            <w:color w:val="FF00FF"/>
          </w:rPr>
          <w:t>. – Т. 1: От Возрождения до Просвещения</w:t>
        </w:r>
      </w:hyperlink>
      <w:r w:rsidR="00E75B2C" w:rsidRPr="007951DD">
        <w:rPr>
          <w:color w:val="FF00FF"/>
        </w:rPr>
        <w:t xml:space="preserve">. </w:t>
      </w:r>
    </w:p>
    <w:p w:rsidR="00E75B2C" w:rsidRPr="007951DD" w:rsidRDefault="00566C1C" w:rsidP="00BE015F">
      <w:pPr>
        <w:pStyle w:val="aff5"/>
        <w:numPr>
          <w:ilvl w:val="0"/>
          <w:numId w:val="119"/>
        </w:numPr>
        <w:ind w:left="784"/>
        <w:rPr>
          <w:color w:val="FF00FF"/>
        </w:rPr>
      </w:pPr>
      <w:hyperlink r:id="rId1337" w:history="1">
        <w:r w:rsidR="00E75B2C" w:rsidRPr="007951DD">
          <w:rPr>
            <w:rStyle w:val="afa"/>
            <w:bCs/>
            <w:color w:val="FF00FF"/>
          </w:rPr>
          <w:t>Виндельбанд В. История новой философии</w:t>
        </w:r>
        <w:r w:rsidR="00E75B2C" w:rsidRPr="007951DD">
          <w:rPr>
            <w:rStyle w:val="afa"/>
            <w:color w:val="FF00FF"/>
          </w:rPr>
          <w:t>. – Т. 1: От Возрождения до Просвещения</w:t>
        </w:r>
      </w:hyperlink>
      <w:r w:rsidR="00E75B2C" w:rsidRPr="007951DD">
        <w:rPr>
          <w:color w:val="FF00FF"/>
        </w:rPr>
        <w:t xml:space="preserve">. </w:t>
      </w:r>
    </w:p>
    <w:p w:rsidR="00E75B2C" w:rsidRPr="007951DD" w:rsidRDefault="00566C1C" w:rsidP="00BE015F">
      <w:pPr>
        <w:pStyle w:val="aff5"/>
        <w:numPr>
          <w:ilvl w:val="0"/>
          <w:numId w:val="119"/>
        </w:numPr>
        <w:ind w:left="784"/>
        <w:rPr>
          <w:color w:val="FF00FF"/>
        </w:rPr>
      </w:pPr>
      <w:hyperlink r:id="rId1338" w:history="1">
        <w:r w:rsidR="00E75B2C" w:rsidRPr="007951DD">
          <w:rPr>
            <w:rStyle w:val="afa"/>
            <w:color w:val="FF00FF"/>
          </w:rPr>
          <w:t>Виндельбанд</w:t>
        </w:r>
        <w:r w:rsidR="00E75B2C" w:rsidRPr="007951DD">
          <w:rPr>
            <w:rStyle w:val="afa"/>
            <w:color w:val="FF00FF"/>
            <w:lang w:val="en-US"/>
          </w:rPr>
          <w:t> </w:t>
        </w:r>
        <w:r w:rsidR="00E75B2C" w:rsidRPr="007951DD">
          <w:rPr>
            <w:rStyle w:val="afa"/>
            <w:color w:val="FF00FF"/>
          </w:rPr>
          <w:t>В. История философии</w:t>
        </w:r>
      </w:hyperlink>
      <w:r w:rsidR="00E75B2C" w:rsidRPr="007951DD">
        <w:rPr>
          <w:color w:val="FF00FF"/>
        </w:rPr>
        <w:t xml:space="preserve">. </w:t>
      </w:r>
    </w:p>
    <w:p w:rsidR="00E75B2C" w:rsidRPr="007951DD" w:rsidRDefault="00566C1C" w:rsidP="00BE015F">
      <w:pPr>
        <w:pStyle w:val="aff5"/>
        <w:numPr>
          <w:ilvl w:val="0"/>
          <w:numId w:val="119"/>
        </w:numPr>
        <w:ind w:left="784"/>
        <w:rPr>
          <w:color w:val="FF00FF"/>
        </w:rPr>
      </w:pPr>
      <w:hyperlink r:id="rId1339" w:history="1">
        <w:r w:rsidR="00E75B2C" w:rsidRPr="007951DD">
          <w:rPr>
            <w:rStyle w:val="afa"/>
            <w:color w:val="FF00FF"/>
          </w:rPr>
          <w:t>Виндельбанд</w:t>
        </w:r>
        <w:r w:rsidR="00E75B2C" w:rsidRPr="007951DD">
          <w:rPr>
            <w:rStyle w:val="afa"/>
            <w:color w:val="FF00FF"/>
            <w:lang w:val="en-US"/>
          </w:rPr>
          <w:t> </w:t>
        </w:r>
        <w:r w:rsidR="00E75B2C" w:rsidRPr="007951DD">
          <w:rPr>
            <w:rStyle w:val="afa"/>
            <w:color w:val="FF00FF"/>
          </w:rPr>
          <w:t>В. История философии</w:t>
        </w:r>
      </w:hyperlink>
      <w:r w:rsidR="00E75B2C" w:rsidRPr="007951DD">
        <w:rPr>
          <w:color w:val="FF00FF"/>
        </w:rPr>
        <w:t xml:space="preserve">. </w:t>
      </w:r>
    </w:p>
    <w:p w:rsidR="00E75B2C" w:rsidRPr="007951DD" w:rsidRDefault="00566C1C" w:rsidP="00BE015F">
      <w:pPr>
        <w:pStyle w:val="aff5"/>
        <w:numPr>
          <w:ilvl w:val="0"/>
          <w:numId w:val="119"/>
        </w:numPr>
        <w:ind w:left="784"/>
        <w:rPr>
          <w:color w:val="FF00FF"/>
        </w:rPr>
      </w:pPr>
      <w:hyperlink r:id="rId1340" w:history="1">
        <w:r w:rsidR="00E75B2C" w:rsidRPr="007951DD">
          <w:rPr>
            <w:rStyle w:val="afa"/>
            <w:color w:val="FF00FF"/>
          </w:rPr>
          <w:t>Гайденко П. П. История новоевропейской философии в её связи с наукой</w:t>
        </w:r>
      </w:hyperlink>
      <w:r w:rsidR="00E75B2C" w:rsidRPr="007951DD">
        <w:rPr>
          <w:color w:val="FF00FF"/>
        </w:rPr>
        <w:t xml:space="preserve">. </w:t>
      </w:r>
    </w:p>
    <w:p w:rsidR="00E75B2C" w:rsidRPr="007951DD" w:rsidRDefault="00566C1C" w:rsidP="00BE015F">
      <w:pPr>
        <w:pStyle w:val="aff5"/>
        <w:numPr>
          <w:ilvl w:val="0"/>
          <w:numId w:val="119"/>
        </w:numPr>
        <w:ind w:left="784"/>
        <w:rPr>
          <w:color w:val="FF00FF"/>
        </w:rPr>
      </w:pPr>
      <w:hyperlink r:id="rId1341" w:history="1">
        <w:r w:rsidR="00E75B2C" w:rsidRPr="007951DD">
          <w:rPr>
            <w:rStyle w:val="afa"/>
            <w:color w:val="FF00FF"/>
          </w:rPr>
          <w:t>Гайденко П. П. История новоевропейской философии в её связи с наукой</w:t>
        </w:r>
      </w:hyperlink>
      <w:r w:rsidR="00E75B2C" w:rsidRPr="007951DD">
        <w:rPr>
          <w:color w:val="FF00FF"/>
        </w:rPr>
        <w:t xml:space="preserve">. </w:t>
      </w:r>
    </w:p>
    <w:p w:rsidR="00E75B2C" w:rsidRPr="007951DD" w:rsidRDefault="00566C1C" w:rsidP="00BE015F">
      <w:pPr>
        <w:pStyle w:val="aff5"/>
        <w:numPr>
          <w:ilvl w:val="0"/>
          <w:numId w:val="119"/>
        </w:numPr>
        <w:ind w:left="784"/>
        <w:rPr>
          <w:color w:val="FF00FF"/>
        </w:rPr>
      </w:pPr>
      <w:hyperlink r:id="rId1342" w:history="1">
        <w:r w:rsidR="00E75B2C" w:rsidRPr="007951DD">
          <w:rPr>
            <w:rStyle w:val="afa"/>
            <w:color w:val="FF00FF"/>
          </w:rPr>
          <w:t>Заиченко Г. А. Джон Локк</w:t>
        </w:r>
      </w:hyperlink>
      <w:r w:rsidR="00E75B2C" w:rsidRPr="007951DD">
        <w:rPr>
          <w:color w:val="FF00FF"/>
        </w:rPr>
        <w:t xml:space="preserve">. </w:t>
      </w:r>
    </w:p>
    <w:p w:rsidR="00E75B2C" w:rsidRPr="007951DD" w:rsidRDefault="00566C1C" w:rsidP="00BE015F">
      <w:pPr>
        <w:pStyle w:val="aff5"/>
        <w:numPr>
          <w:ilvl w:val="0"/>
          <w:numId w:val="119"/>
        </w:numPr>
        <w:ind w:left="784"/>
        <w:rPr>
          <w:color w:val="FF00FF"/>
        </w:rPr>
      </w:pPr>
      <w:hyperlink r:id="rId1343" w:history="1">
        <w:r w:rsidR="00E75B2C" w:rsidRPr="007951DD">
          <w:rPr>
            <w:rStyle w:val="afa"/>
            <w:color w:val="FF00FF"/>
          </w:rPr>
          <w:t>История философии: Запад – Россия – Восток. – Кн. 2: Философия XV-XIX вв.</w:t>
        </w:r>
      </w:hyperlink>
      <w:r w:rsidR="00E75B2C" w:rsidRPr="007951DD">
        <w:rPr>
          <w:color w:val="FF00FF"/>
        </w:rPr>
        <w:t xml:space="preserve"> </w:t>
      </w:r>
    </w:p>
    <w:p w:rsidR="00E75B2C" w:rsidRPr="007951DD" w:rsidRDefault="00566C1C" w:rsidP="00BE015F">
      <w:pPr>
        <w:pStyle w:val="aff5"/>
        <w:numPr>
          <w:ilvl w:val="0"/>
          <w:numId w:val="119"/>
        </w:numPr>
        <w:ind w:left="784"/>
        <w:rPr>
          <w:color w:val="FF00FF"/>
        </w:rPr>
      </w:pPr>
      <w:hyperlink r:id="rId1344" w:history="1">
        <w:r w:rsidR="00E75B2C" w:rsidRPr="007951DD">
          <w:rPr>
            <w:rStyle w:val="afa"/>
            <w:color w:val="FF00FF"/>
          </w:rPr>
          <w:t>Кузнецов Б. Г. История философии для физиков и математиков</w:t>
        </w:r>
      </w:hyperlink>
      <w:r w:rsidR="00E75B2C" w:rsidRPr="007951DD">
        <w:rPr>
          <w:color w:val="FF00FF"/>
        </w:rPr>
        <w:t xml:space="preserve">. </w:t>
      </w:r>
    </w:p>
    <w:p w:rsidR="00E75B2C" w:rsidRPr="007951DD" w:rsidRDefault="00566C1C" w:rsidP="00BE015F">
      <w:pPr>
        <w:pStyle w:val="aff5"/>
        <w:numPr>
          <w:ilvl w:val="0"/>
          <w:numId w:val="119"/>
        </w:numPr>
        <w:ind w:left="784"/>
        <w:rPr>
          <w:color w:val="FF00FF"/>
        </w:rPr>
      </w:pPr>
      <w:hyperlink r:id="rId1345" w:history="1">
        <w:r w:rsidR="00E75B2C" w:rsidRPr="007951DD">
          <w:rPr>
            <w:rStyle w:val="afa"/>
            <w:color w:val="FF00FF"/>
          </w:rPr>
          <w:t>Лейбниц Г. Монадология</w:t>
        </w:r>
      </w:hyperlink>
      <w:r w:rsidR="00E75B2C" w:rsidRPr="007951DD">
        <w:rPr>
          <w:color w:val="FF00FF"/>
        </w:rPr>
        <w:t xml:space="preserve">. </w:t>
      </w:r>
    </w:p>
    <w:p w:rsidR="00E75B2C" w:rsidRPr="007951DD" w:rsidRDefault="00566C1C" w:rsidP="00BE015F">
      <w:pPr>
        <w:pStyle w:val="aff5"/>
        <w:numPr>
          <w:ilvl w:val="0"/>
          <w:numId w:val="119"/>
        </w:numPr>
        <w:ind w:left="784"/>
        <w:rPr>
          <w:color w:val="FF00FF"/>
        </w:rPr>
      </w:pPr>
      <w:hyperlink r:id="rId1346" w:history="1">
        <w:r w:rsidR="00E75B2C" w:rsidRPr="007951DD">
          <w:rPr>
            <w:rStyle w:val="afa"/>
            <w:color w:val="FF00FF"/>
          </w:rPr>
          <w:t>Лейбниц Г. Монадология</w:t>
        </w:r>
      </w:hyperlink>
      <w:r w:rsidR="00E75B2C" w:rsidRPr="007951DD">
        <w:rPr>
          <w:color w:val="FF00FF"/>
        </w:rPr>
        <w:t xml:space="preserve">. </w:t>
      </w:r>
    </w:p>
    <w:p w:rsidR="00E75B2C" w:rsidRPr="007951DD" w:rsidRDefault="00566C1C" w:rsidP="00BE015F">
      <w:pPr>
        <w:pStyle w:val="aff5"/>
        <w:numPr>
          <w:ilvl w:val="0"/>
          <w:numId w:val="119"/>
        </w:numPr>
        <w:ind w:left="784"/>
        <w:rPr>
          <w:color w:val="FF00FF"/>
        </w:rPr>
      </w:pPr>
      <w:hyperlink r:id="rId1347" w:history="1">
        <w:r w:rsidR="00E75B2C" w:rsidRPr="007951DD">
          <w:rPr>
            <w:rStyle w:val="afa"/>
            <w:color w:val="FF00FF"/>
          </w:rPr>
          <w:t>Лейбниц Г. Новые опыты о человеческом разумении</w:t>
        </w:r>
      </w:hyperlink>
      <w:r w:rsidR="00E75B2C" w:rsidRPr="007951DD">
        <w:rPr>
          <w:color w:val="FF00FF"/>
        </w:rPr>
        <w:t xml:space="preserve">. </w:t>
      </w:r>
    </w:p>
    <w:p w:rsidR="00E75B2C" w:rsidRPr="007951DD" w:rsidRDefault="00566C1C" w:rsidP="00BE015F">
      <w:pPr>
        <w:pStyle w:val="aff5"/>
        <w:numPr>
          <w:ilvl w:val="0"/>
          <w:numId w:val="119"/>
        </w:numPr>
        <w:ind w:left="784"/>
        <w:rPr>
          <w:color w:val="FF00FF"/>
        </w:rPr>
      </w:pPr>
      <w:hyperlink r:id="rId1348" w:history="1">
        <w:r w:rsidR="00E75B2C" w:rsidRPr="007951DD">
          <w:rPr>
            <w:rStyle w:val="afa"/>
            <w:color w:val="FF00FF"/>
          </w:rPr>
          <w:t>Литвинова Е. А. Джон Локк. Его жизнь и философская деятельность</w:t>
        </w:r>
      </w:hyperlink>
      <w:r w:rsidR="00E75B2C" w:rsidRPr="007951DD">
        <w:rPr>
          <w:color w:val="FF00FF"/>
        </w:rPr>
        <w:t xml:space="preserve">. </w:t>
      </w:r>
    </w:p>
    <w:p w:rsidR="00E75B2C" w:rsidRPr="007951DD" w:rsidRDefault="00566C1C" w:rsidP="00BE015F">
      <w:pPr>
        <w:pStyle w:val="aff5"/>
        <w:numPr>
          <w:ilvl w:val="0"/>
          <w:numId w:val="119"/>
        </w:numPr>
        <w:ind w:left="784"/>
        <w:rPr>
          <w:color w:val="FF00FF"/>
        </w:rPr>
      </w:pPr>
      <w:hyperlink r:id="rId1349" w:history="1">
        <w:r w:rsidR="00E75B2C" w:rsidRPr="007951DD">
          <w:rPr>
            <w:rStyle w:val="afa"/>
            <w:color w:val="FF00FF"/>
          </w:rPr>
          <w:t>Локк Дж. Опыт о веротерпимости</w:t>
        </w:r>
      </w:hyperlink>
      <w:r w:rsidR="00E75B2C" w:rsidRPr="007951DD">
        <w:rPr>
          <w:color w:val="FF00FF"/>
        </w:rPr>
        <w:t xml:space="preserve">. </w:t>
      </w:r>
    </w:p>
    <w:p w:rsidR="00E75B2C" w:rsidRPr="007951DD" w:rsidRDefault="00566C1C" w:rsidP="00BE015F">
      <w:pPr>
        <w:pStyle w:val="aff5"/>
        <w:numPr>
          <w:ilvl w:val="0"/>
          <w:numId w:val="119"/>
        </w:numPr>
        <w:ind w:left="784"/>
        <w:rPr>
          <w:color w:val="FF00FF"/>
        </w:rPr>
      </w:pPr>
      <w:hyperlink r:id="rId1350" w:history="1">
        <w:r w:rsidR="00E75B2C" w:rsidRPr="007951DD">
          <w:rPr>
            <w:rStyle w:val="afa"/>
            <w:color w:val="FF00FF"/>
          </w:rPr>
          <w:t>Локк Дж. Опыт о человеческом разумении. – Кн. 1-3</w:t>
        </w:r>
      </w:hyperlink>
      <w:r w:rsidR="00E75B2C" w:rsidRPr="007951DD">
        <w:rPr>
          <w:color w:val="FF00FF"/>
        </w:rPr>
        <w:t xml:space="preserve">. </w:t>
      </w:r>
    </w:p>
    <w:p w:rsidR="00E75B2C" w:rsidRPr="007951DD" w:rsidRDefault="00566C1C" w:rsidP="00BE015F">
      <w:pPr>
        <w:pStyle w:val="aff5"/>
        <w:numPr>
          <w:ilvl w:val="0"/>
          <w:numId w:val="119"/>
        </w:numPr>
        <w:ind w:left="784"/>
        <w:rPr>
          <w:color w:val="FF00FF"/>
        </w:rPr>
      </w:pPr>
      <w:hyperlink r:id="rId1351" w:history="1">
        <w:r w:rsidR="00E75B2C" w:rsidRPr="007951DD">
          <w:rPr>
            <w:rStyle w:val="afa"/>
            <w:color w:val="FF00FF"/>
          </w:rPr>
          <w:t>Локк Дж. Опыт о человеческом разумении.. – Кн. 4</w:t>
        </w:r>
      </w:hyperlink>
      <w:r w:rsidR="00E75B2C" w:rsidRPr="007951DD">
        <w:rPr>
          <w:color w:val="FF00FF"/>
        </w:rPr>
        <w:t xml:space="preserve">. </w:t>
      </w:r>
    </w:p>
    <w:p w:rsidR="00E75B2C" w:rsidRPr="007951DD" w:rsidRDefault="00566C1C" w:rsidP="00BE015F">
      <w:pPr>
        <w:pStyle w:val="aff5"/>
        <w:numPr>
          <w:ilvl w:val="0"/>
          <w:numId w:val="119"/>
        </w:numPr>
        <w:ind w:left="784"/>
        <w:rPr>
          <w:color w:val="FF00FF"/>
        </w:rPr>
      </w:pPr>
      <w:hyperlink r:id="rId1352" w:history="1">
        <w:r w:rsidR="00E75B2C" w:rsidRPr="007951DD">
          <w:rPr>
            <w:rStyle w:val="afa"/>
            <w:color w:val="FF00FF"/>
          </w:rPr>
          <w:t>Лопатин Л. М. Лейбниц // Лопатин Л. М. Философские характеристики и речи</w:t>
        </w:r>
      </w:hyperlink>
      <w:r w:rsidR="00E75B2C" w:rsidRPr="007951DD">
        <w:rPr>
          <w:color w:val="FF00FF"/>
        </w:rPr>
        <w:t xml:space="preserve">. </w:t>
      </w:r>
    </w:p>
    <w:p w:rsidR="00E75B2C" w:rsidRPr="007951DD" w:rsidRDefault="00566C1C" w:rsidP="00BE015F">
      <w:pPr>
        <w:pStyle w:val="aff5"/>
        <w:numPr>
          <w:ilvl w:val="0"/>
          <w:numId w:val="119"/>
        </w:numPr>
        <w:ind w:left="784"/>
        <w:rPr>
          <w:color w:val="FF00FF"/>
        </w:rPr>
      </w:pPr>
      <w:hyperlink r:id="rId1353" w:history="1">
        <w:r w:rsidR="00E75B2C" w:rsidRPr="007951DD">
          <w:rPr>
            <w:rStyle w:val="afa"/>
            <w:color w:val="FF00FF"/>
          </w:rPr>
          <w:t>Майоров Г. Г. Лейбниц как философ науки</w:t>
        </w:r>
      </w:hyperlink>
      <w:r w:rsidR="00E75B2C" w:rsidRPr="007951DD">
        <w:rPr>
          <w:color w:val="FF00FF"/>
        </w:rPr>
        <w:t xml:space="preserve">. </w:t>
      </w:r>
    </w:p>
    <w:p w:rsidR="00E75B2C" w:rsidRPr="007951DD" w:rsidRDefault="00566C1C" w:rsidP="00BE015F">
      <w:pPr>
        <w:pStyle w:val="aff5"/>
        <w:numPr>
          <w:ilvl w:val="0"/>
          <w:numId w:val="119"/>
        </w:numPr>
        <w:ind w:left="784"/>
        <w:rPr>
          <w:color w:val="FF00FF"/>
        </w:rPr>
      </w:pPr>
      <w:hyperlink r:id="rId1354" w:history="1">
        <w:r w:rsidR="00E75B2C" w:rsidRPr="007951DD">
          <w:rPr>
            <w:rStyle w:val="afa"/>
            <w:color w:val="FF00FF"/>
          </w:rPr>
          <w:t>Майоров Г. Г. Лейбниц как философ науки // Лейбниц Г. Соч. в 4 т. – Т. 3</w:t>
        </w:r>
      </w:hyperlink>
      <w:r w:rsidR="00E75B2C" w:rsidRPr="007951DD">
        <w:rPr>
          <w:color w:val="FF00FF"/>
        </w:rPr>
        <w:t xml:space="preserve">. </w:t>
      </w:r>
    </w:p>
    <w:p w:rsidR="00E75B2C" w:rsidRPr="007951DD" w:rsidRDefault="00566C1C" w:rsidP="00BE015F">
      <w:pPr>
        <w:pStyle w:val="aff5"/>
        <w:numPr>
          <w:ilvl w:val="0"/>
          <w:numId w:val="119"/>
        </w:numPr>
        <w:ind w:left="784"/>
        <w:rPr>
          <w:color w:val="FF00FF"/>
        </w:rPr>
      </w:pPr>
      <w:hyperlink r:id="rId1355" w:history="1">
        <w:r w:rsidR="00E75B2C" w:rsidRPr="007951DD">
          <w:rPr>
            <w:rStyle w:val="afa"/>
            <w:color w:val="FF00FF"/>
          </w:rPr>
          <w:t>Майоров Г. Г. Теоретическая философия Готфрида В. Лейбница</w:t>
        </w:r>
      </w:hyperlink>
      <w:r w:rsidR="00E75B2C" w:rsidRPr="007951DD">
        <w:rPr>
          <w:color w:val="FF00FF"/>
        </w:rPr>
        <w:t xml:space="preserve">. </w:t>
      </w:r>
    </w:p>
    <w:p w:rsidR="00E75B2C" w:rsidRPr="007951DD" w:rsidRDefault="00566C1C" w:rsidP="00BE015F">
      <w:pPr>
        <w:pStyle w:val="aff5"/>
        <w:numPr>
          <w:ilvl w:val="0"/>
          <w:numId w:val="119"/>
        </w:numPr>
        <w:ind w:left="784"/>
        <w:rPr>
          <w:color w:val="FF00FF"/>
        </w:rPr>
      </w:pPr>
      <w:hyperlink r:id="rId1356" w:history="1">
        <w:r w:rsidR="00E75B2C" w:rsidRPr="007951DD">
          <w:rPr>
            <w:rStyle w:val="afa"/>
            <w:color w:val="FF00FF"/>
          </w:rPr>
          <w:t>Нарский И. С. Готфрид Лейбниц</w:t>
        </w:r>
      </w:hyperlink>
      <w:r w:rsidR="00E75B2C" w:rsidRPr="007951DD">
        <w:rPr>
          <w:color w:val="FF00FF"/>
        </w:rPr>
        <w:t xml:space="preserve">. </w:t>
      </w:r>
    </w:p>
    <w:p w:rsidR="00E75B2C" w:rsidRPr="007951DD" w:rsidRDefault="00566C1C" w:rsidP="00BE015F">
      <w:pPr>
        <w:pStyle w:val="aff5"/>
        <w:numPr>
          <w:ilvl w:val="0"/>
          <w:numId w:val="119"/>
        </w:numPr>
        <w:ind w:left="784"/>
        <w:rPr>
          <w:color w:val="FF00FF"/>
        </w:rPr>
      </w:pPr>
      <w:hyperlink r:id="rId1357" w:history="1">
        <w:r w:rsidR="00E75B2C" w:rsidRPr="007951DD">
          <w:rPr>
            <w:rStyle w:val="afa"/>
            <w:color w:val="FF00FF"/>
          </w:rPr>
          <w:t>Нарский И. С. Джон Локк и его теоретическая система</w:t>
        </w:r>
      </w:hyperlink>
      <w:r w:rsidR="00E75B2C" w:rsidRPr="007951DD">
        <w:rPr>
          <w:color w:val="FF00FF"/>
        </w:rPr>
        <w:t xml:space="preserve">. </w:t>
      </w:r>
    </w:p>
    <w:p w:rsidR="00E75B2C" w:rsidRPr="007951DD" w:rsidRDefault="00566C1C" w:rsidP="00BE015F">
      <w:pPr>
        <w:pStyle w:val="aff5"/>
        <w:numPr>
          <w:ilvl w:val="0"/>
          <w:numId w:val="119"/>
        </w:numPr>
        <w:ind w:left="784"/>
        <w:rPr>
          <w:color w:val="FF00FF"/>
        </w:rPr>
      </w:pPr>
      <w:hyperlink r:id="rId1358" w:history="1">
        <w:r w:rsidR="00E75B2C" w:rsidRPr="007951DD">
          <w:rPr>
            <w:rStyle w:val="afa"/>
            <w:color w:val="FF00FF"/>
          </w:rPr>
          <w:t>Нарский И. С. Западноевропейская философия XVII века</w:t>
        </w:r>
      </w:hyperlink>
      <w:r w:rsidR="00E75B2C" w:rsidRPr="007951DD">
        <w:rPr>
          <w:color w:val="FF00FF"/>
        </w:rPr>
        <w:t xml:space="preserve">. </w:t>
      </w:r>
    </w:p>
    <w:p w:rsidR="00E75B2C" w:rsidRPr="007951DD" w:rsidRDefault="00566C1C" w:rsidP="00BE015F">
      <w:pPr>
        <w:pStyle w:val="aff5"/>
        <w:numPr>
          <w:ilvl w:val="0"/>
          <w:numId w:val="119"/>
        </w:numPr>
        <w:ind w:left="784"/>
        <w:rPr>
          <w:color w:val="FF00FF"/>
        </w:rPr>
      </w:pPr>
      <w:hyperlink r:id="rId1359" w:anchor="page/1/mode/1up" w:history="1">
        <w:r w:rsidR="00E75B2C" w:rsidRPr="007951DD">
          <w:rPr>
            <w:rStyle w:val="afa"/>
            <w:color w:val="FF00FF"/>
          </w:rPr>
          <w:t>Нарский И. С. Западноевропейская философия XVII века</w:t>
        </w:r>
      </w:hyperlink>
      <w:r w:rsidR="00E75B2C" w:rsidRPr="007951DD">
        <w:rPr>
          <w:color w:val="FF00FF"/>
        </w:rPr>
        <w:t xml:space="preserve">. </w:t>
      </w:r>
    </w:p>
    <w:p w:rsidR="00E75B2C" w:rsidRPr="007951DD" w:rsidRDefault="00566C1C" w:rsidP="00BE015F">
      <w:pPr>
        <w:pStyle w:val="aff5"/>
        <w:numPr>
          <w:ilvl w:val="0"/>
          <w:numId w:val="119"/>
        </w:numPr>
        <w:ind w:left="784"/>
        <w:rPr>
          <w:color w:val="FF00FF"/>
        </w:rPr>
      </w:pPr>
      <w:hyperlink r:id="rId1360" w:history="1">
        <w:r w:rsidR="00E75B2C" w:rsidRPr="007951DD">
          <w:rPr>
            <w:rStyle w:val="afa"/>
            <w:color w:val="FF00FF"/>
          </w:rPr>
          <w:t>Нарский И. С. Западноевропейская философия XVII века</w:t>
        </w:r>
      </w:hyperlink>
      <w:r w:rsidR="00E75B2C" w:rsidRPr="007951DD">
        <w:rPr>
          <w:color w:val="FF00FF"/>
        </w:rPr>
        <w:t xml:space="preserve">. </w:t>
      </w:r>
    </w:p>
    <w:p w:rsidR="00E75B2C" w:rsidRPr="007951DD" w:rsidRDefault="00566C1C" w:rsidP="00BE015F">
      <w:pPr>
        <w:pStyle w:val="aff5"/>
        <w:numPr>
          <w:ilvl w:val="0"/>
          <w:numId w:val="119"/>
        </w:numPr>
        <w:ind w:left="784"/>
        <w:rPr>
          <w:color w:val="FF00FF"/>
        </w:rPr>
      </w:pPr>
      <w:hyperlink r:id="rId1361" w:history="1">
        <w:r w:rsidR="00E75B2C" w:rsidRPr="007951DD">
          <w:rPr>
            <w:rStyle w:val="afa"/>
            <w:color w:val="FF00FF"/>
          </w:rPr>
          <w:t>Нарский И. С. Западноевропейская философия XVII века</w:t>
        </w:r>
      </w:hyperlink>
      <w:r w:rsidR="00E75B2C" w:rsidRPr="007951DD">
        <w:rPr>
          <w:color w:val="FF00FF"/>
        </w:rPr>
        <w:t xml:space="preserve">. </w:t>
      </w:r>
    </w:p>
    <w:p w:rsidR="00E75B2C" w:rsidRPr="007951DD" w:rsidRDefault="00566C1C" w:rsidP="00BE015F">
      <w:pPr>
        <w:pStyle w:val="aff5"/>
        <w:numPr>
          <w:ilvl w:val="0"/>
          <w:numId w:val="119"/>
        </w:numPr>
        <w:ind w:left="784"/>
        <w:rPr>
          <w:color w:val="FF00FF"/>
        </w:rPr>
      </w:pPr>
      <w:hyperlink r:id="rId1362" w:history="1">
        <w:r w:rsidR="00E75B2C" w:rsidRPr="007951DD">
          <w:rPr>
            <w:rStyle w:val="afa"/>
            <w:color w:val="FF00FF"/>
          </w:rPr>
          <w:t>Нарский И. С. Западноевропейская философия XVIII века</w:t>
        </w:r>
      </w:hyperlink>
      <w:r w:rsidR="00E75B2C" w:rsidRPr="007951DD">
        <w:rPr>
          <w:color w:val="FF00FF"/>
        </w:rPr>
        <w:t xml:space="preserve">. </w:t>
      </w:r>
    </w:p>
    <w:p w:rsidR="00E75B2C" w:rsidRPr="007951DD" w:rsidRDefault="00566C1C" w:rsidP="00BE015F">
      <w:pPr>
        <w:pStyle w:val="aff5"/>
        <w:numPr>
          <w:ilvl w:val="0"/>
          <w:numId w:val="119"/>
        </w:numPr>
        <w:ind w:left="784"/>
        <w:rPr>
          <w:color w:val="FF00FF"/>
        </w:rPr>
      </w:pPr>
      <w:hyperlink r:id="rId1363" w:anchor="page/1/mode/1up" w:history="1">
        <w:r w:rsidR="00E75B2C" w:rsidRPr="007951DD">
          <w:rPr>
            <w:rStyle w:val="afa"/>
            <w:color w:val="FF00FF"/>
          </w:rPr>
          <w:t>Нарский И. С. Западноевропейская философия XVIII века</w:t>
        </w:r>
      </w:hyperlink>
      <w:r w:rsidR="00E75B2C" w:rsidRPr="007951DD">
        <w:rPr>
          <w:color w:val="FF00FF"/>
        </w:rPr>
        <w:t xml:space="preserve">. </w:t>
      </w:r>
    </w:p>
    <w:p w:rsidR="00E75B2C" w:rsidRPr="007951DD" w:rsidRDefault="00566C1C" w:rsidP="00BE015F">
      <w:pPr>
        <w:pStyle w:val="aff5"/>
        <w:numPr>
          <w:ilvl w:val="0"/>
          <w:numId w:val="119"/>
        </w:numPr>
        <w:ind w:left="784"/>
        <w:rPr>
          <w:color w:val="FF00FF"/>
        </w:rPr>
      </w:pPr>
      <w:hyperlink r:id="rId1364" w:history="1">
        <w:r w:rsidR="00E75B2C" w:rsidRPr="007951DD">
          <w:rPr>
            <w:rStyle w:val="afa"/>
            <w:color w:val="FF00FF"/>
          </w:rPr>
          <w:t>Нарский И. С. Западноевропейская философия XVIII века</w:t>
        </w:r>
      </w:hyperlink>
      <w:r w:rsidR="00E75B2C" w:rsidRPr="007951DD">
        <w:rPr>
          <w:color w:val="FF00FF"/>
        </w:rPr>
        <w:t xml:space="preserve">. </w:t>
      </w:r>
    </w:p>
    <w:p w:rsidR="00E75B2C" w:rsidRPr="007951DD" w:rsidRDefault="00566C1C" w:rsidP="00BE015F">
      <w:pPr>
        <w:pStyle w:val="aff5"/>
        <w:numPr>
          <w:ilvl w:val="0"/>
          <w:numId w:val="119"/>
        </w:numPr>
        <w:ind w:left="784"/>
        <w:rPr>
          <w:color w:val="FF00FF"/>
        </w:rPr>
      </w:pPr>
      <w:hyperlink r:id="rId1365" w:history="1">
        <w:r w:rsidR="00E75B2C" w:rsidRPr="007951DD">
          <w:rPr>
            <w:rStyle w:val="afa"/>
            <w:color w:val="FF00FF"/>
          </w:rPr>
          <w:t>Нарский И. С. Западноевропейская философия XVIII века</w:t>
        </w:r>
      </w:hyperlink>
      <w:r w:rsidR="00E75B2C" w:rsidRPr="007951DD">
        <w:rPr>
          <w:color w:val="FF00FF"/>
        </w:rPr>
        <w:t xml:space="preserve">. </w:t>
      </w:r>
    </w:p>
    <w:p w:rsidR="00E75B2C" w:rsidRPr="007951DD" w:rsidRDefault="00566C1C" w:rsidP="00BE015F">
      <w:pPr>
        <w:pStyle w:val="aff5"/>
        <w:numPr>
          <w:ilvl w:val="0"/>
          <w:numId w:val="119"/>
        </w:numPr>
        <w:ind w:left="784"/>
        <w:rPr>
          <w:color w:val="FF00FF"/>
        </w:rPr>
      </w:pPr>
      <w:hyperlink r:id="rId1366" w:history="1">
        <w:r w:rsidR="00E75B2C" w:rsidRPr="007951DD">
          <w:rPr>
            <w:rStyle w:val="afa"/>
            <w:color w:val="FF00FF"/>
          </w:rPr>
          <w:t>Нарский И. С. Основное гносеологическое сочинение Лейбница и его полемика с Локком</w:t>
        </w:r>
      </w:hyperlink>
      <w:r w:rsidR="00E75B2C" w:rsidRPr="007951DD">
        <w:rPr>
          <w:color w:val="FF00FF"/>
        </w:rPr>
        <w:t xml:space="preserve">. </w:t>
      </w:r>
    </w:p>
    <w:p w:rsidR="00E75B2C" w:rsidRPr="007951DD" w:rsidRDefault="00566C1C" w:rsidP="00BE015F">
      <w:pPr>
        <w:pStyle w:val="aff5"/>
        <w:numPr>
          <w:ilvl w:val="0"/>
          <w:numId w:val="119"/>
        </w:numPr>
        <w:ind w:left="784"/>
        <w:rPr>
          <w:color w:val="FF00FF"/>
        </w:rPr>
      </w:pPr>
      <w:hyperlink r:id="rId1367" w:history="1">
        <w:r w:rsidR="00E75B2C" w:rsidRPr="007951DD">
          <w:rPr>
            <w:rStyle w:val="afa"/>
            <w:color w:val="FF00FF"/>
          </w:rPr>
          <w:t>Рассел Б. История западной философии</w:t>
        </w:r>
      </w:hyperlink>
      <w:r w:rsidR="00E75B2C" w:rsidRPr="007951DD">
        <w:rPr>
          <w:color w:val="FF00FF"/>
        </w:rPr>
        <w:t xml:space="preserve">. </w:t>
      </w:r>
    </w:p>
    <w:p w:rsidR="00E75B2C" w:rsidRPr="007951DD" w:rsidRDefault="00566C1C" w:rsidP="00BE015F">
      <w:pPr>
        <w:pStyle w:val="aff5"/>
        <w:numPr>
          <w:ilvl w:val="0"/>
          <w:numId w:val="119"/>
        </w:numPr>
        <w:ind w:left="784"/>
        <w:rPr>
          <w:color w:val="FF00FF"/>
        </w:rPr>
      </w:pPr>
      <w:hyperlink r:id="rId1368" w:history="1">
        <w:r w:rsidR="00E75B2C" w:rsidRPr="007951DD">
          <w:rPr>
            <w:rStyle w:val="afa"/>
            <w:color w:val="FF00FF"/>
          </w:rPr>
          <w:t>Рассел Б. История западной философии</w:t>
        </w:r>
      </w:hyperlink>
      <w:r w:rsidR="00E75B2C" w:rsidRPr="007951DD">
        <w:rPr>
          <w:color w:val="FF00FF"/>
        </w:rPr>
        <w:t xml:space="preserve">. </w:t>
      </w:r>
    </w:p>
    <w:p w:rsidR="00E75B2C" w:rsidRPr="007951DD" w:rsidRDefault="00566C1C" w:rsidP="00BE015F">
      <w:pPr>
        <w:pStyle w:val="aff5"/>
        <w:numPr>
          <w:ilvl w:val="0"/>
          <w:numId w:val="119"/>
        </w:numPr>
        <w:ind w:left="784"/>
        <w:rPr>
          <w:color w:val="FF00FF"/>
        </w:rPr>
      </w:pPr>
      <w:hyperlink r:id="rId1369" w:history="1">
        <w:r w:rsidR="00E75B2C" w:rsidRPr="007951DD">
          <w:rPr>
            <w:rStyle w:val="afa"/>
            <w:color w:val="FF00FF"/>
          </w:rPr>
          <w:t>Рассел Б. История западной философии</w:t>
        </w:r>
      </w:hyperlink>
      <w:r w:rsidR="00E75B2C" w:rsidRPr="007951DD">
        <w:rPr>
          <w:color w:val="FF00FF"/>
        </w:rPr>
        <w:t xml:space="preserve">. </w:t>
      </w:r>
    </w:p>
    <w:p w:rsidR="00E75B2C" w:rsidRPr="007951DD" w:rsidRDefault="00566C1C" w:rsidP="00BE015F">
      <w:pPr>
        <w:pStyle w:val="aff5"/>
        <w:numPr>
          <w:ilvl w:val="0"/>
          <w:numId w:val="119"/>
        </w:numPr>
        <w:ind w:left="784"/>
        <w:rPr>
          <w:color w:val="FF00FF"/>
        </w:rPr>
      </w:pPr>
      <w:hyperlink r:id="rId1370" w:history="1">
        <w:r w:rsidR="00E75B2C" w:rsidRPr="007951DD">
          <w:rPr>
            <w:rStyle w:val="afa"/>
            <w:color w:val="FF00FF"/>
          </w:rPr>
          <w:t>Рассел Б. История западной философии. – Кн. 3</w:t>
        </w:r>
      </w:hyperlink>
      <w:r w:rsidR="00E75B2C" w:rsidRPr="007951DD">
        <w:rPr>
          <w:color w:val="FF00FF"/>
        </w:rPr>
        <w:t xml:space="preserve">. </w:t>
      </w:r>
    </w:p>
    <w:p w:rsidR="00E75B2C" w:rsidRPr="007951DD" w:rsidRDefault="00566C1C" w:rsidP="00BE015F">
      <w:pPr>
        <w:pStyle w:val="aff5"/>
        <w:numPr>
          <w:ilvl w:val="0"/>
          <w:numId w:val="119"/>
        </w:numPr>
        <w:ind w:left="784"/>
        <w:rPr>
          <w:color w:val="FF00FF"/>
        </w:rPr>
      </w:pPr>
      <w:hyperlink r:id="rId1371" w:history="1">
        <w:r w:rsidR="00E75B2C" w:rsidRPr="007951DD">
          <w:rPr>
            <w:rStyle w:val="afa"/>
            <w:color w:val="FF00FF"/>
          </w:rPr>
          <w:t>Соколов В. В. Европейская философия XV-XVII веков</w:t>
        </w:r>
      </w:hyperlink>
      <w:r w:rsidR="00E75B2C" w:rsidRPr="007951DD">
        <w:rPr>
          <w:color w:val="FF00FF"/>
        </w:rPr>
        <w:t xml:space="preserve">. </w:t>
      </w:r>
    </w:p>
    <w:p w:rsidR="00E75B2C" w:rsidRPr="007951DD" w:rsidRDefault="00566C1C" w:rsidP="00BE015F">
      <w:pPr>
        <w:pStyle w:val="aff5"/>
        <w:numPr>
          <w:ilvl w:val="0"/>
          <w:numId w:val="119"/>
        </w:numPr>
        <w:ind w:left="784"/>
        <w:rPr>
          <w:color w:val="FF00FF"/>
        </w:rPr>
      </w:pPr>
      <w:hyperlink r:id="rId1372" w:history="1">
        <w:r w:rsidR="00E75B2C" w:rsidRPr="007951DD">
          <w:rPr>
            <w:rStyle w:val="afa"/>
            <w:color w:val="FF00FF"/>
          </w:rPr>
          <w:t>Соколов В. В. Европейская философия XV-XVII веков</w:t>
        </w:r>
      </w:hyperlink>
      <w:r w:rsidR="00E75B2C" w:rsidRPr="007951DD">
        <w:rPr>
          <w:color w:val="FF00FF"/>
        </w:rPr>
        <w:t xml:space="preserve">. </w:t>
      </w:r>
    </w:p>
    <w:p w:rsidR="00E75B2C" w:rsidRPr="007951DD" w:rsidRDefault="00566C1C" w:rsidP="00BE015F">
      <w:pPr>
        <w:pStyle w:val="aff5"/>
        <w:numPr>
          <w:ilvl w:val="0"/>
          <w:numId w:val="119"/>
        </w:numPr>
        <w:ind w:left="784"/>
        <w:rPr>
          <w:color w:val="FF00FF"/>
        </w:rPr>
      </w:pPr>
      <w:hyperlink r:id="rId1373" w:history="1">
        <w:r w:rsidR="00E75B2C" w:rsidRPr="007951DD">
          <w:rPr>
            <w:rStyle w:val="afa"/>
            <w:color w:val="FF00FF"/>
          </w:rPr>
          <w:t>Соколов В. В. Европейская философия XV-XVII веков</w:t>
        </w:r>
      </w:hyperlink>
      <w:r w:rsidR="00E75B2C" w:rsidRPr="007951DD">
        <w:rPr>
          <w:color w:val="FF00FF"/>
        </w:rPr>
        <w:t xml:space="preserve">. </w:t>
      </w:r>
    </w:p>
    <w:p w:rsidR="00E75B2C" w:rsidRPr="007951DD" w:rsidRDefault="00566C1C" w:rsidP="00BE015F">
      <w:pPr>
        <w:pStyle w:val="aff5"/>
        <w:numPr>
          <w:ilvl w:val="0"/>
          <w:numId w:val="119"/>
        </w:numPr>
        <w:ind w:left="784"/>
        <w:rPr>
          <w:color w:val="FF00FF"/>
        </w:rPr>
      </w:pPr>
      <w:hyperlink r:id="rId1374" w:history="1">
        <w:r w:rsidR="00E75B2C" w:rsidRPr="007951DD">
          <w:rPr>
            <w:rStyle w:val="afa"/>
            <w:color w:val="FF00FF"/>
          </w:rPr>
          <w:t>Соколов В. В. Философский синтез Готфрида Лейбница</w:t>
        </w:r>
      </w:hyperlink>
      <w:r w:rsidR="00E75B2C" w:rsidRPr="007951DD">
        <w:rPr>
          <w:color w:val="FF00FF"/>
        </w:rPr>
        <w:t xml:space="preserve">. </w:t>
      </w:r>
    </w:p>
    <w:p w:rsidR="00E75B2C" w:rsidRPr="007951DD" w:rsidRDefault="00566C1C" w:rsidP="00BE015F">
      <w:pPr>
        <w:pStyle w:val="aff5"/>
        <w:numPr>
          <w:ilvl w:val="0"/>
          <w:numId w:val="119"/>
        </w:numPr>
        <w:ind w:left="784"/>
        <w:rPr>
          <w:color w:val="FF00FF"/>
        </w:rPr>
      </w:pPr>
      <w:hyperlink r:id="rId1375" w:history="1">
        <w:r w:rsidR="00E75B2C" w:rsidRPr="007951DD">
          <w:rPr>
            <w:rStyle w:val="afa"/>
            <w:color w:val="FF00FF"/>
          </w:rPr>
          <w:t>Соколов В. В. Философский синтез Готфрида Лейбница</w:t>
        </w:r>
      </w:hyperlink>
      <w:r w:rsidR="00E75B2C" w:rsidRPr="007951DD">
        <w:rPr>
          <w:color w:val="FF00FF"/>
        </w:rPr>
        <w:t xml:space="preserve">. </w:t>
      </w:r>
    </w:p>
    <w:p w:rsidR="00E75B2C" w:rsidRPr="007951DD" w:rsidRDefault="00566C1C" w:rsidP="00BE015F">
      <w:pPr>
        <w:pStyle w:val="aff5"/>
        <w:numPr>
          <w:ilvl w:val="0"/>
          <w:numId w:val="119"/>
        </w:numPr>
        <w:ind w:left="784"/>
        <w:rPr>
          <w:color w:val="FF00FF"/>
        </w:rPr>
      </w:pPr>
      <w:hyperlink r:id="rId1376" w:history="1">
        <w:r w:rsidR="00E75B2C" w:rsidRPr="007951DD">
          <w:rPr>
            <w:rStyle w:val="afa"/>
            <w:color w:val="FF00FF"/>
          </w:rPr>
          <w:t>Стретерн П. Лейбниц за 90 минут</w:t>
        </w:r>
      </w:hyperlink>
      <w:r w:rsidR="00E75B2C" w:rsidRPr="007951DD">
        <w:rPr>
          <w:color w:val="FF00FF"/>
        </w:rPr>
        <w:t xml:space="preserve">. </w:t>
      </w:r>
    </w:p>
    <w:p w:rsidR="00E75B2C" w:rsidRPr="007951DD" w:rsidRDefault="00566C1C" w:rsidP="00BE015F">
      <w:pPr>
        <w:pStyle w:val="aff5"/>
        <w:numPr>
          <w:ilvl w:val="0"/>
          <w:numId w:val="119"/>
        </w:numPr>
        <w:ind w:left="784"/>
        <w:rPr>
          <w:color w:val="FF00FF"/>
        </w:rPr>
      </w:pPr>
      <w:hyperlink r:id="rId1377" w:history="1">
        <w:r w:rsidR="00E75B2C" w:rsidRPr="007951DD">
          <w:rPr>
            <w:rStyle w:val="afa"/>
            <w:color w:val="FF00FF"/>
          </w:rPr>
          <w:t>Стретерн П. Лейбниц за 90 минут</w:t>
        </w:r>
      </w:hyperlink>
      <w:r w:rsidR="00E75B2C" w:rsidRPr="007951DD">
        <w:rPr>
          <w:color w:val="FF00FF"/>
        </w:rPr>
        <w:t xml:space="preserve">. </w:t>
      </w:r>
    </w:p>
    <w:p w:rsidR="00E75B2C" w:rsidRPr="007951DD" w:rsidRDefault="00566C1C" w:rsidP="00BE015F">
      <w:pPr>
        <w:pStyle w:val="aff5"/>
        <w:numPr>
          <w:ilvl w:val="0"/>
          <w:numId w:val="119"/>
        </w:numPr>
        <w:ind w:left="784"/>
        <w:rPr>
          <w:color w:val="FF00FF"/>
        </w:rPr>
      </w:pPr>
      <w:hyperlink r:id="rId1378" w:history="1">
        <w:r w:rsidR="00E75B2C" w:rsidRPr="007951DD">
          <w:rPr>
            <w:rStyle w:val="afa"/>
            <w:color w:val="FF00FF"/>
          </w:rPr>
          <w:t>Стретерн П. Лейбниц за 90 минут</w:t>
        </w:r>
      </w:hyperlink>
      <w:r w:rsidR="00E75B2C" w:rsidRPr="007951DD">
        <w:rPr>
          <w:color w:val="FF00FF"/>
        </w:rPr>
        <w:t xml:space="preserve">. </w:t>
      </w:r>
    </w:p>
    <w:p w:rsidR="00E75B2C" w:rsidRPr="007951DD" w:rsidRDefault="00566C1C" w:rsidP="00BE015F">
      <w:pPr>
        <w:pStyle w:val="aff5"/>
        <w:numPr>
          <w:ilvl w:val="0"/>
          <w:numId w:val="119"/>
        </w:numPr>
        <w:ind w:left="784"/>
        <w:rPr>
          <w:color w:val="FF00FF"/>
        </w:rPr>
      </w:pPr>
      <w:hyperlink r:id="rId1379" w:history="1">
        <w:r w:rsidR="00E75B2C" w:rsidRPr="007951DD">
          <w:rPr>
            <w:rStyle w:val="afa"/>
            <w:color w:val="FF00FF"/>
          </w:rPr>
          <w:t>Стретерн П. Лейбниц за 90 минут</w:t>
        </w:r>
      </w:hyperlink>
      <w:r w:rsidR="00E75B2C" w:rsidRPr="007951DD">
        <w:rPr>
          <w:color w:val="FF00FF"/>
        </w:rPr>
        <w:t xml:space="preserve">. </w:t>
      </w:r>
    </w:p>
    <w:p w:rsidR="00E75B2C" w:rsidRPr="007951DD" w:rsidRDefault="00566C1C" w:rsidP="00BE015F">
      <w:pPr>
        <w:pStyle w:val="aff5"/>
        <w:numPr>
          <w:ilvl w:val="0"/>
          <w:numId w:val="119"/>
        </w:numPr>
        <w:ind w:left="784"/>
        <w:rPr>
          <w:color w:val="FF00FF"/>
        </w:rPr>
      </w:pPr>
      <w:hyperlink r:id="rId1380" w:history="1">
        <w:r w:rsidR="00E75B2C" w:rsidRPr="007951DD">
          <w:rPr>
            <w:rStyle w:val="afa"/>
            <w:color w:val="FF00FF"/>
          </w:rPr>
          <w:t>Стретерн П. Лейбниц за 90 минут</w:t>
        </w:r>
      </w:hyperlink>
      <w:r w:rsidR="00E75B2C" w:rsidRPr="007951DD">
        <w:rPr>
          <w:color w:val="FF00FF"/>
        </w:rPr>
        <w:t xml:space="preserve">. </w:t>
      </w:r>
    </w:p>
    <w:p w:rsidR="00E75B2C" w:rsidRPr="007951DD" w:rsidRDefault="00566C1C" w:rsidP="00BE015F">
      <w:pPr>
        <w:pStyle w:val="aff5"/>
        <w:numPr>
          <w:ilvl w:val="0"/>
          <w:numId w:val="119"/>
        </w:numPr>
        <w:ind w:left="784"/>
        <w:rPr>
          <w:color w:val="FF00FF"/>
        </w:rPr>
      </w:pPr>
      <w:hyperlink r:id="rId1381" w:history="1">
        <w:r w:rsidR="00E75B2C" w:rsidRPr="007951DD">
          <w:rPr>
            <w:rStyle w:val="afa"/>
            <w:color w:val="FF00FF"/>
          </w:rPr>
          <w:t>Стретерн П. Лейбниц за 90 минут</w:t>
        </w:r>
      </w:hyperlink>
      <w:r w:rsidR="00E75B2C" w:rsidRPr="007951DD">
        <w:rPr>
          <w:color w:val="FF00FF"/>
        </w:rPr>
        <w:t xml:space="preserve">. </w:t>
      </w:r>
    </w:p>
    <w:p w:rsidR="00E75B2C" w:rsidRPr="007951DD" w:rsidRDefault="00566C1C" w:rsidP="00BE015F">
      <w:pPr>
        <w:pStyle w:val="aff5"/>
        <w:numPr>
          <w:ilvl w:val="0"/>
          <w:numId w:val="119"/>
        </w:numPr>
        <w:ind w:left="784"/>
        <w:rPr>
          <w:color w:val="FF00FF"/>
        </w:rPr>
      </w:pPr>
      <w:hyperlink r:id="rId1382" w:history="1">
        <w:r w:rsidR="00E75B2C" w:rsidRPr="007951DD">
          <w:rPr>
            <w:rStyle w:val="afa"/>
            <w:color w:val="FF00FF"/>
          </w:rPr>
          <w:t>Стретерн П. Лейбниц за 90 минут</w:t>
        </w:r>
      </w:hyperlink>
      <w:r w:rsidR="00E75B2C" w:rsidRPr="007951DD">
        <w:rPr>
          <w:color w:val="FF00FF"/>
        </w:rPr>
        <w:t xml:space="preserve">. </w:t>
      </w:r>
    </w:p>
    <w:p w:rsidR="00E75B2C" w:rsidRPr="007951DD" w:rsidRDefault="00566C1C" w:rsidP="00BE015F">
      <w:pPr>
        <w:pStyle w:val="aff5"/>
        <w:numPr>
          <w:ilvl w:val="0"/>
          <w:numId w:val="119"/>
        </w:numPr>
        <w:ind w:left="784"/>
        <w:rPr>
          <w:color w:val="FF00FF"/>
        </w:rPr>
      </w:pPr>
      <w:hyperlink r:id="rId1383" w:history="1">
        <w:r w:rsidR="00E75B2C" w:rsidRPr="007951DD">
          <w:rPr>
            <w:rStyle w:val="afa"/>
            <w:color w:val="FF00FF"/>
          </w:rPr>
          <w:t>Стретерн П. Локк за 90 минут</w:t>
        </w:r>
      </w:hyperlink>
      <w:r w:rsidR="00E75B2C" w:rsidRPr="007951DD">
        <w:rPr>
          <w:color w:val="FF00FF"/>
        </w:rPr>
        <w:t xml:space="preserve">. </w:t>
      </w:r>
    </w:p>
    <w:p w:rsidR="00E75B2C" w:rsidRPr="007951DD" w:rsidRDefault="00566C1C" w:rsidP="00BE015F">
      <w:pPr>
        <w:pStyle w:val="aff5"/>
        <w:numPr>
          <w:ilvl w:val="0"/>
          <w:numId w:val="119"/>
        </w:numPr>
        <w:ind w:left="784"/>
        <w:rPr>
          <w:color w:val="FF00FF"/>
        </w:rPr>
      </w:pPr>
      <w:hyperlink r:id="rId1384" w:history="1">
        <w:r w:rsidR="00E75B2C" w:rsidRPr="007951DD">
          <w:rPr>
            <w:rStyle w:val="afa"/>
            <w:color w:val="FF00FF"/>
          </w:rPr>
          <w:t>Стретерн П. Локк за 90 минут</w:t>
        </w:r>
      </w:hyperlink>
      <w:r w:rsidR="00E75B2C" w:rsidRPr="007951DD">
        <w:rPr>
          <w:color w:val="FF00FF"/>
        </w:rPr>
        <w:t xml:space="preserve">. </w:t>
      </w:r>
    </w:p>
    <w:p w:rsidR="00E75B2C" w:rsidRPr="007951DD" w:rsidRDefault="00566C1C" w:rsidP="00BE015F">
      <w:pPr>
        <w:pStyle w:val="aff5"/>
        <w:numPr>
          <w:ilvl w:val="0"/>
          <w:numId w:val="119"/>
        </w:numPr>
        <w:ind w:left="784"/>
        <w:rPr>
          <w:color w:val="FF00FF"/>
        </w:rPr>
      </w:pPr>
      <w:hyperlink r:id="rId1385" w:history="1">
        <w:r w:rsidR="00E75B2C" w:rsidRPr="007951DD">
          <w:rPr>
            <w:rStyle w:val="afa"/>
            <w:color w:val="FF00FF"/>
          </w:rPr>
          <w:t>Стретерн П. Локк за 90 минут</w:t>
        </w:r>
      </w:hyperlink>
      <w:r w:rsidR="00E75B2C" w:rsidRPr="007951DD">
        <w:rPr>
          <w:color w:val="FF00FF"/>
        </w:rPr>
        <w:t xml:space="preserve">. </w:t>
      </w:r>
    </w:p>
    <w:p w:rsidR="00E75B2C" w:rsidRPr="007951DD" w:rsidRDefault="00566C1C" w:rsidP="00BE015F">
      <w:pPr>
        <w:pStyle w:val="aff5"/>
        <w:numPr>
          <w:ilvl w:val="0"/>
          <w:numId w:val="119"/>
        </w:numPr>
        <w:ind w:left="784"/>
        <w:rPr>
          <w:color w:val="FF00FF"/>
        </w:rPr>
      </w:pPr>
      <w:hyperlink r:id="rId1386" w:history="1">
        <w:r w:rsidR="00E75B2C" w:rsidRPr="007951DD">
          <w:rPr>
            <w:rStyle w:val="afa"/>
            <w:color w:val="FF00FF"/>
          </w:rPr>
          <w:t>Стретерн П. Локк за 90 минут</w:t>
        </w:r>
      </w:hyperlink>
      <w:r w:rsidR="00E75B2C" w:rsidRPr="007951DD">
        <w:rPr>
          <w:color w:val="FF00FF"/>
        </w:rPr>
        <w:t xml:space="preserve">. </w:t>
      </w:r>
    </w:p>
    <w:p w:rsidR="00E75B2C" w:rsidRPr="007951DD" w:rsidRDefault="00566C1C" w:rsidP="00BE015F">
      <w:pPr>
        <w:pStyle w:val="aff5"/>
        <w:numPr>
          <w:ilvl w:val="0"/>
          <w:numId w:val="119"/>
        </w:numPr>
        <w:ind w:left="784"/>
        <w:rPr>
          <w:color w:val="FF00FF"/>
        </w:rPr>
      </w:pPr>
      <w:hyperlink r:id="rId1387" w:history="1">
        <w:r w:rsidR="00E75B2C" w:rsidRPr="007951DD">
          <w:rPr>
            <w:rStyle w:val="afa"/>
            <w:color w:val="FF00FF"/>
          </w:rPr>
          <w:t>Стретерн П. Локк за 90 минут</w:t>
        </w:r>
      </w:hyperlink>
      <w:r w:rsidR="00E75B2C" w:rsidRPr="007951DD">
        <w:rPr>
          <w:color w:val="FF00FF"/>
        </w:rPr>
        <w:t xml:space="preserve">. </w:t>
      </w:r>
    </w:p>
    <w:p w:rsidR="00E75B2C" w:rsidRPr="007951DD" w:rsidRDefault="00566C1C" w:rsidP="00BE015F">
      <w:pPr>
        <w:pStyle w:val="aff5"/>
        <w:numPr>
          <w:ilvl w:val="0"/>
          <w:numId w:val="119"/>
        </w:numPr>
        <w:ind w:left="784"/>
        <w:rPr>
          <w:color w:val="FF00FF"/>
        </w:rPr>
      </w:pPr>
      <w:hyperlink r:id="rId1388" w:history="1">
        <w:r w:rsidR="00E75B2C" w:rsidRPr="007951DD">
          <w:rPr>
            <w:rStyle w:val="afa"/>
            <w:color w:val="FF00FF"/>
          </w:rPr>
          <w:t>Филиппов М. М. Готфрид Лейбниц. Его жизнь, общественная, научная и философская деятельность</w:t>
        </w:r>
      </w:hyperlink>
      <w:r w:rsidR="00E75B2C" w:rsidRPr="007951DD">
        <w:rPr>
          <w:color w:val="FF00FF"/>
        </w:rPr>
        <w:t xml:space="preserve">. </w:t>
      </w:r>
    </w:p>
    <w:p w:rsidR="00E75B2C" w:rsidRPr="007951DD" w:rsidRDefault="00566C1C" w:rsidP="00BE015F">
      <w:pPr>
        <w:pStyle w:val="aff5"/>
        <w:numPr>
          <w:ilvl w:val="0"/>
          <w:numId w:val="119"/>
        </w:numPr>
        <w:ind w:left="784"/>
        <w:rPr>
          <w:color w:val="FF00FF"/>
        </w:rPr>
      </w:pPr>
      <w:hyperlink r:id="rId1389" w:history="1">
        <w:r w:rsidR="00E75B2C" w:rsidRPr="007951DD">
          <w:rPr>
            <w:rStyle w:val="afa"/>
            <w:color w:val="FF00FF"/>
          </w:rPr>
          <w:t>Фишер К. История новой философии. – [Т. 3:] Лейбниц</w:t>
        </w:r>
      </w:hyperlink>
      <w:r w:rsidR="00E75B2C" w:rsidRPr="007951DD">
        <w:rPr>
          <w:color w:val="FF00FF"/>
        </w:rPr>
        <w:t xml:space="preserve">. </w:t>
      </w:r>
    </w:p>
    <w:p w:rsidR="00E75B2C" w:rsidRPr="007951DD" w:rsidRDefault="00566C1C" w:rsidP="00BE015F">
      <w:pPr>
        <w:pStyle w:val="aff5"/>
        <w:numPr>
          <w:ilvl w:val="0"/>
          <w:numId w:val="119"/>
        </w:numPr>
        <w:ind w:left="784"/>
        <w:rPr>
          <w:color w:val="FF00FF"/>
        </w:rPr>
      </w:pPr>
      <w:hyperlink r:id="rId1390" w:history="1">
        <w:r w:rsidR="00E75B2C" w:rsidRPr="007951DD">
          <w:rPr>
            <w:rStyle w:val="afa"/>
            <w:color w:val="FF00FF"/>
          </w:rPr>
          <w:t>Фишер К. История новой философии. – [Т. 3:] Лейбниц</w:t>
        </w:r>
      </w:hyperlink>
      <w:r w:rsidR="00E75B2C" w:rsidRPr="007951DD">
        <w:rPr>
          <w:color w:val="FF00FF"/>
        </w:rPr>
        <w:t xml:space="preserve">. </w:t>
      </w:r>
    </w:p>
    <w:p w:rsidR="00E00266" w:rsidRDefault="00E00266" w:rsidP="0042253E">
      <w:pPr>
        <w:pStyle w:val="af1"/>
        <w:spacing w:before="0" w:beforeAutospacing="0" w:after="0" w:afterAutospacing="0"/>
      </w:pPr>
    </w:p>
    <w:p w:rsidR="00E00266" w:rsidRDefault="00E00266" w:rsidP="0042253E">
      <w:pPr>
        <w:pStyle w:val="af1"/>
        <w:spacing w:before="0" w:beforeAutospacing="0" w:after="0" w:afterAutospacing="0"/>
      </w:pPr>
    </w:p>
    <w:p w:rsidR="00E60A25" w:rsidRPr="00E60A25" w:rsidRDefault="00E60A25" w:rsidP="00E60A25">
      <w:pPr>
        <w:pStyle w:val="af1"/>
        <w:pageBreakBefore/>
        <w:spacing w:before="0" w:beforeAutospacing="0" w:after="120" w:afterAutospacing="0"/>
        <w:ind w:right="284"/>
      </w:pPr>
      <w:bookmarkStart w:id="13" w:name="Тема_14"/>
      <w:r w:rsidRPr="00E60A25">
        <w:rPr>
          <w:b/>
          <w:bCs/>
          <w:color w:val="800000"/>
        </w:rPr>
        <w:lastRenderedPageBreak/>
        <w:t>Тема 14. Беркли: субъективный идеализм</w:t>
      </w:r>
      <w:bookmarkEnd w:id="13"/>
      <w:r w:rsidRPr="00E60A25">
        <w:rPr>
          <w:color w:val="800000"/>
        </w:rPr>
        <w:t>.</w:t>
      </w:r>
      <w:r>
        <w:rPr>
          <w:color w:val="800000"/>
        </w:rPr>
        <w:t xml:space="preserve"> </w:t>
      </w:r>
    </w:p>
    <w:p w:rsidR="001C2260" w:rsidRDefault="001C2260" w:rsidP="001C2260">
      <w:pPr>
        <w:pStyle w:val="af1"/>
        <w:spacing w:before="0" w:beforeAutospacing="0" w:after="120" w:afterAutospacing="0"/>
      </w:pPr>
      <w:r>
        <w:rPr>
          <w:i/>
          <w:iCs/>
          <w:color w:val="0000CC"/>
        </w:rPr>
        <w:t>Темы устных рефератов и докладов:</w:t>
      </w:r>
      <w:r>
        <w:rPr>
          <w:color w:val="0000CC"/>
        </w:rPr>
        <w:t xml:space="preserve"> </w:t>
      </w:r>
    </w:p>
    <w:p w:rsidR="001C2260" w:rsidRDefault="001C2260" w:rsidP="00BE015F">
      <w:pPr>
        <w:pStyle w:val="af1"/>
        <w:numPr>
          <w:ilvl w:val="0"/>
          <w:numId w:val="72"/>
        </w:numPr>
        <w:spacing w:before="0" w:beforeAutospacing="0" w:after="120" w:afterAutospacing="0"/>
        <w:ind w:left="785"/>
      </w:pPr>
      <w:r>
        <w:rPr>
          <w:color w:val="0000CC"/>
        </w:rPr>
        <w:t xml:space="preserve">Гносеология Дж. Беркли (Беркли, «Три разговора между Гиласом и Филонусом». – Первый разговор). </w:t>
      </w:r>
    </w:p>
    <w:p w:rsidR="001C2260" w:rsidRDefault="001C2260" w:rsidP="00BE015F">
      <w:pPr>
        <w:pStyle w:val="af1"/>
        <w:numPr>
          <w:ilvl w:val="0"/>
          <w:numId w:val="72"/>
        </w:numPr>
        <w:spacing w:before="0" w:beforeAutospacing="0" w:after="120" w:afterAutospacing="0"/>
        <w:ind w:left="785"/>
      </w:pPr>
      <w:r>
        <w:rPr>
          <w:color w:val="0000CC"/>
        </w:rPr>
        <w:t xml:space="preserve">Онтология Дж. Беркли (Беркли, «Три разговора между Гиласом и Филонусом». – Второй разговор). </w:t>
      </w:r>
    </w:p>
    <w:p w:rsidR="001C2260" w:rsidRDefault="001C2260" w:rsidP="001C2260">
      <w:pPr>
        <w:pStyle w:val="af1"/>
        <w:spacing w:before="0" w:beforeAutospacing="0" w:after="120" w:afterAutospacing="0"/>
      </w:pPr>
      <w:r>
        <w:rPr>
          <w:i/>
          <w:iCs/>
          <w:color w:val="0000CC"/>
        </w:rPr>
        <w:t>Вопросы для обсуждения:</w:t>
      </w:r>
      <w:r>
        <w:rPr>
          <w:color w:val="0000CC"/>
        </w:rPr>
        <w:t xml:space="preserve"> </w:t>
      </w:r>
    </w:p>
    <w:p w:rsidR="001C2260" w:rsidRDefault="001C2260" w:rsidP="00BE015F">
      <w:pPr>
        <w:pStyle w:val="af1"/>
        <w:numPr>
          <w:ilvl w:val="0"/>
          <w:numId w:val="73"/>
        </w:numPr>
        <w:spacing w:before="0" w:beforeAutospacing="0" w:after="120" w:afterAutospacing="0"/>
        <w:ind w:left="785"/>
      </w:pPr>
      <w:r>
        <w:rPr>
          <w:color w:val="0000CC"/>
        </w:rPr>
        <w:t xml:space="preserve">Критика понятия материи. </w:t>
      </w:r>
    </w:p>
    <w:p w:rsidR="001C2260" w:rsidRDefault="001C2260" w:rsidP="00BE015F">
      <w:pPr>
        <w:pStyle w:val="af1"/>
        <w:numPr>
          <w:ilvl w:val="0"/>
          <w:numId w:val="73"/>
        </w:numPr>
        <w:spacing w:before="0" w:beforeAutospacing="0" w:after="120" w:afterAutospacing="0"/>
        <w:ind w:left="785"/>
      </w:pPr>
      <w:r>
        <w:rPr>
          <w:color w:val="0000CC"/>
        </w:rPr>
        <w:t xml:space="preserve">Радикальный номинализм. </w:t>
      </w:r>
    </w:p>
    <w:p w:rsidR="001C2260" w:rsidRDefault="001C2260" w:rsidP="00BE015F">
      <w:pPr>
        <w:pStyle w:val="af1"/>
        <w:numPr>
          <w:ilvl w:val="0"/>
          <w:numId w:val="73"/>
        </w:numPr>
        <w:spacing w:before="0" w:beforeAutospacing="0" w:after="120" w:afterAutospacing="0"/>
        <w:ind w:left="785"/>
      </w:pPr>
      <w:r>
        <w:rPr>
          <w:color w:val="0000CC"/>
        </w:rPr>
        <w:t xml:space="preserve">Радикальный эмпиризм. </w:t>
      </w:r>
    </w:p>
    <w:p w:rsidR="001C2260" w:rsidRDefault="001C2260" w:rsidP="00BE015F">
      <w:pPr>
        <w:pStyle w:val="af1"/>
        <w:numPr>
          <w:ilvl w:val="0"/>
          <w:numId w:val="73"/>
        </w:numPr>
        <w:spacing w:before="0" w:beforeAutospacing="0" w:after="120" w:afterAutospacing="0"/>
        <w:ind w:left="785"/>
      </w:pPr>
      <w:r>
        <w:rPr>
          <w:color w:val="0000CC"/>
        </w:rPr>
        <w:t xml:space="preserve">Вещи как комплексы ощущений. </w:t>
      </w:r>
    </w:p>
    <w:p w:rsidR="001C2260" w:rsidRDefault="001C2260" w:rsidP="00BE015F">
      <w:pPr>
        <w:pStyle w:val="af1"/>
        <w:numPr>
          <w:ilvl w:val="0"/>
          <w:numId w:val="73"/>
        </w:numPr>
        <w:spacing w:before="0" w:beforeAutospacing="0" w:after="120" w:afterAutospacing="0"/>
        <w:ind w:left="785"/>
      </w:pPr>
      <w:r>
        <w:rPr>
          <w:color w:val="0000CC"/>
        </w:rPr>
        <w:t xml:space="preserve">Проблема реальности нечувственного и чужого сознания. </w:t>
      </w:r>
    </w:p>
    <w:p w:rsidR="001C2260" w:rsidRDefault="001C2260" w:rsidP="001C2260">
      <w:pPr>
        <w:pStyle w:val="af1"/>
        <w:spacing w:before="0" w:beforeAutospacing="0" w:after="120" w:afterAutospacing="0"/>
      </w:pPr>
      <w:r>
        <w:rPr>
          <w:i/>
          <w:iCs/>
          <w:color w:val="0000CC"/>
        </w:rPr>
        <w:t>Тема диспута:</w:t>
      </w:r>
      <w:r>
        <w:rPr>
          <w:color w:val="0000CC"/>
        </w:rPr>
        <w:t xml:space="preserve"> </w:t>
      </w:r>
    </w:p>
    <w:p w:rsidR="001C2260" w:rsidRDefault="001C2260" w:rsidP="00BE015F">
      <w:pPr>
        <w:pStyle w:val="af1"/>
        <w:numPr>
          <w:ilvl w:val="0"/>
          <w:numId w:val="74"/>
        </w:numPr>
        <w:spacing w:before="0" w:beforeAutospacing="0" w:after="120" w:afterAutospacing="0"/>
        <w:ind w:left="784"/>
      </w:pPr>
      <w:r>
        <w:rPr>
          <w:color w:val="0000CC"/>
        </w:rPr>
        <w:t xml:space="preserve">Солипсизм: за и против. Возможно ли убедительное доказательство существования мира вне нашего сознания? </w:t>
      </w:r>
    </w:p>
    <w:p w:rsidR="00307824" w:rsidRDefault="00307824" w:rsidP="00307824">
      <w:pPr>
        <w:pStyle w:val="af1"/>
        <w:keepNext/>
        <w:spacing w:beforeAutospacing="0" w:afterAutospacing="0"/>
      </w:pPr>
      <w:r>
        <w:rPr>
          <w:b/>
          <w:bCs/>
        </w:rPr>
        <w:t>Литература:</w:t>
      </w:r>
      <w:r>
        <w:t xml:space="preserve"> </w:t>
      </w:r>
    </w:p>
    <w:p w:rsidR="00307824" w:rsidRDefault="00307824" w:rsidP="00307824">
      <w:pPr>
        <w:pStyle w:val="af1"/>
        <w:keepNext/>
        <w:spacing w:beforeAutospacing="0" w:afterAutospacing="0"/>
      </w:pPr>
      <w:r>
        <w:rPr>
          <w:b/>
          <w:bCs/>
          <w:i/>
          <w:iCs/>
        </w:rPr>
        <w:t xml:space="preserve">Классическая философская литература: </w:t>
      </w:r>
    </w:p>
    <w:p w:rsidR="00307824" w:rsidRDefault="00307824" w:rsidP="00BE015F">
      <w:pPr>
        <w:pStyle w:val="aff5"/>
        <w:numPr>
          <w:ilvl w:val="0"/>
          <w:numId w:val="75"/>
        </w:numPr>
        <w:ind w:left="784"/>
      </w:pPr>
      <w:r>
        <w:t xml:space="preserve">Беркли Дж. О движении // Беркли Дж. Соч. – М.: Мысль, 1978 </w:t>
      </w:r>
      <w:r>
        <w:rPr>
          <w:i/>
          <w:iCs/>
        </w:rPr>
        <w:t>(Философское наследие)</w:t>
      </w:r>
      <w:r>
        <w:t xml:space="preserve">. – С. 361-387; доступно в </w:t>
      </w:r>
      <w:hyperlink r:id="rId1391" w:history="1">
        <w:r w:rsidRPr="00DB76F9"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 w:rsidRPr="00DB76F9">
        <w:rPr>
          <w:i/>
          <w:iCs/>
          <w:color w:val="FF00FF"/>
        </w:rPr>
        <w:t>Интернет-ресурсы</w:t>
      </w:r>
      <w:r>
        <w:t xml:space="preserve">. </w:t>
      </w:r>
    </w:p>
    <w:p w:rsidR="00307824" w:rsidRDefault="00307824" w:rsidP="00BE015F">
      <w:pPr>
        <w:pStyle w:val="aff5"/>
        <w:numPr>
          <w:ilvl w:val="0"/>
          <w:numId w:val="75"/>
        </w:numPr>
        <w:ind w:left="784"/>
      </w:pPr>
      <w:r>
        <w:t xml:space="preserve">Беркли Дж. Теория зрения, или зрительного языка // Беркли Дж. Соч. – М.: Мысль, 1978 </w:t>
      </w:r>
      <w:r>
        <w:rPr>
          <w:i/>
          <w:iCs/>
        </w:rPr>
        <w:t>(Философское наследие)</w:t>
      </w:r>
      <w:r>
        <w:t xml:space="preserve">. – С. 139-147; доступно в </w:t>
      </w:r>
      <w:hyperlink r:id="rId1392" w:history="1">
        <w:r w:rsidRPr="00DB76F9"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 w:rsidRPr="0093237E">
        <w:rPr>
          <w:i/>
          <w:iCs/>
          <w:color w:val="FF00FF"/>
        </w:rPr>
        <w:t>Интернет-ресурсы</w:t>
      </w:r>
      <w:r>
        <w:t xml:space="preserve">. </w:t>
      </w:r>
    </w:p>
    <w:p w:rsidR="00307824" w:rsidRDefault="00307824" w:rsidP="00BE015F">
      <w:pPr>
        <w:pStyle w:val="aff5"/>
        <w:numPr>
          <w:ilvl w:val="0"/>
          <w:numId w:val="75"/>
        </w:numPr>
        <w:ind w:left="784"/>
      </w:pPr>
      <w:r>
        <w:t xml:space="preserve">Беркли Дж. Трактат о принципах человеческого знания // Беркли Дж. Соч. – М.: Мысль, 1978 </w:t>
      </w:r>
      <w:r>
        <w:rPr>
          <w:i/>
          <w:iCs/>
        </w:rPr>
        <w:t>(Философское наследие)</w:t>
      </w:r>
      <w:r>
        <w:t xml:space="preserve">. – С. 152-247; доступно в </w:t>
      </w:r>
      <w:hyperlink r:id="rId1393" w:history="1">
        <w:r w:rsidRPr="00DB76F9">
          <w:rPr>
            <w:rStyle w:val="afa"/>
            <w:color w:val="CC3300"/>
          </w:rPr>
          <w:t>Университетской библиотеке online</w:t>
        </w:r>
      </w:hyperlink>
      <w:r>
        <w:t xml:space="preserve">; </w:t>
      </w:r>
      <w:r w:rsidRPr="000A0727">
        <w:rPr>
          <w:u w:val="single"/>
        </w:rPr>
        <w:t>то же</w:t>
      </w:r>
      <w:r>
        <w:t xml:space="preserve">: Беркли Дж. Трактат о принципах человеческого знания. – М.: </w:t>
      </w:r>
      <w:r w:rsidRPr="00345ED7">
        <w:t>Директ-Медиа, 200</w:t>
      </w:r>
      <w:r>
        <w:t xml:space="preserve">2 </w:t>
      </w:r>
      <w:r>
        <w:rPr>
          <w:i/>
          <w:iCs/>
        </w:rPr>
        <w:t>(электронное издание)</w:t>
      </w:r>
      <w:r>
        <w:t xml:space="preserve">; доступно в </w:t>
      </w:r>
      <w:hyperlink r:id="rId1394" w:history="1">
        <w:r w:rsidRPr="00DB76F9"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 w:rsidRPr="0093237E">
        <w:rPr>
          <w:i/>
          <w:iCs/>
          <w:color w:val="FF00FF"/>
        </w:rPr>
        <w:t>Интернет-ресурсы</w:t>
      </w:r>
      <w:r>
        <w:t xml:space="preserve">. </w:t>
      </w:r>
    </w:p>
    <w:p w:rsidR="00307824" w:rsidRDefault="00566C1C" w:rsidP="00BE015F">
      <w:pPr>
        <w:pStyle w:val="aff5"/>
        <w:numPr>
          <w:ilvl w:val="0"/>
          <w:numId w:val="75"/>
        </w:numPr>
        <w:ind w:left="784"/>
      </w:pPr>
      <w:hyperlink r:id="rId1395" w:history="1">
        <w:r w:rsidR="00307824" w:rsidRPr="001F07CF">
          <w:rPr>
            <w:rStyle w:val="afa"/>
            <w:b/>
            <w:bCs/>
            <w:color w:val="FF0000"/>
          </w:rPr>
          <w:t>Беркли Дж</w:t>
        </w:r>
        <w:r w:rsidR="00307824" w:rsidRPr="001F07CF">
          <w:rPr>
            <w:rStyle w:val="afa"/>
            <w:color w:val="FF0000"/>
          </w:rPr>
          <w:t>.</w:t>
        </w:r>
        <w:r w:rsidR="00307824" w:rsidRPr="001F07CF">
          <w:rPr>
            <w:rStyle w:val="afa"/>
            <w:b/>
            <w:bCs/>
            <w:color w:val="FF0000"/>
          </w:rPr>
          <w:t xml:space="preserve"> Три разговора между Гиласом и Филонусом</w:t>
        </w:r>
      </w:hyperlink>
      <w:r w:rsidR="00307824" w:rsidRPr="001F07CF">
        <w:t xml:space="preserve">. – </w:t>
      </w:r>
      <w:hyperlink r:id="rId1396" w:anchor="Razgovor_1" w:history="1">
        <w:r w:rsidR="00307824" w:rsidRPr="001F07CF">
          <w:rPr>
            <w:rStyle w:val="afa"/>
            <w:b/>
            <w:color w:val="FF0000"/>
          </w:rPr>
          <w:t>Первый разговор</w:t>
        </w:r>
      </w:hyperlink>
      <w:r w:rsidR="00307824">
        <w:t xml:space="preserve"> // Беркли Дж. Соч. – М.: Мысль, 1978 </w:t>
      </w:r>
      <w:r w:rsidR="00307824">
        <w:rPr>
          <w:i/>
          <w:iCs/>
        </w:rPr>
        <w:t>(Философское наследие)</w:t>
      </w:r>
      <w:r w:rsidR="00307824">
        <w:t xml:space="preserve">. – С. 256-298; </w:t>
      </w:r>
      <w:r w:rsidR="00307824">
        <w:rPr>
          <w:u w:val="single"/>
        </w:rPr>
        <w:t>то же</w:t>
      </w:r>
      <w:r w:rsidR="00307824">
        <w:t xml:space="preserve">: М.: Мысль, 2002. – С. 222-263; доступно в </w:t>
      </w:r>
      <w:hyperlink r:id="rId1397" w:history="1">
        <w:r w:rsidR="00307824" w:rsidRPr="00DB76F9">
          <w:rPr>
            <w:rStyle w:val="afa"/>
            <w:color w:val="CC3300"/>
          </w:rPr>
          <w:t>Университетской библиотеке online</w:t>
        </w:r>
      </w:hyperlink>
      <w:r w:rsidR="00307824">
        <w:t xml:space="preserve">; см. также </w:t>
      </w:r>
      <w:r w:rsidR="00307824" w:rsidRPr="0093237E">
        <w:rPr>
          <w:i/>
          <w:iCs/>
          <w:color w:val="FF00FF"/>
        </w:rPr>
        <w:t>Интернет-ресурсы</w:t>
      </w:r>
      <w:r w:rsidR="00307824">
        <w:t xml:space="preserve">. </w:t>
      </w:r>
    </w:p>
    <w:p w:rsidR="00307824" w:rsidRDefault="00307824" w:rsidP="00307824">
      <w:pPr>
        <w:pStyle w:val="af1"/>
        <w:keepNext/>
        <w:spacing w:beforeAutospacing="0" w:afterAutospacing="0"/>
      </w:pPr>
      <w:r>
        <w:rPr>
          <w:b/>
          <w:bCs/>
          <w:i/>
          <w:iCs/>
        </w:rPr>
        <w:t xml:space="preserve">Учебники и учебные пособия: </w:t>
      </w:r>
    </w:p>
    <w:p w:rsidR="00307824" w:rsidRDefault="00307824" w:rsidP="00BE015F">
      <w:pPr>
        <w:pStyle w:val="aff5"/>
        <w:numPr>
          <w:ilvl w:val="0"/>
          <w:numId w:val="76"/>
        </w:numPr>
        <w:ind w:left="784"/>
      </w:pPr>
      <w:r>
        <w:rPr>
          <w:b/>
          <w:bCs/>
        </w:rPr>
        <w:t>Антисери Д., Реале Дж. Западная философия от истоков до наших дней. От Возрождения до Канта</w:t>
      </w:r>
      <w:r>
        <w:t>.</w:t>
      </w:r>
      <w:r>
        <w:rPr>
          <w:lang w:val="en-US"/>
        </w:rPr>
        <w:t> </w:t>
      </w:r>
      <w:r>
        <w:t xml:space="preserve">– Гл. 13. – СПб.: Пневма, 2002. – С. 472-501; </w:t>
      </w:r>
      <w:r>
        <w:rPr>
          <w:u w:val="single"/>
        </w:rPr>
        <w:t>то же</w:t>
      </w:r>
      <w:r>
        <w:t xml:space="preserve">: </w:t>
      </w:r>
      <w:r>
        <w:rPr>
          <w:b/>
          <w:bCs/>
        </w:rPr>
        <w:t>Реале Дж., Антисери Д. Западная философия от истоков до наших дней</w:t>
      </w:r>
      <w:r>
        <w:t>. – Кн. 3, гл. 10.</w:t>
      </w:r>
      <w:r>
        <w:rPr>
          <w:b/>
          <w:bCs/>
        </w:rPr>
        <w:t> –</w:t>
      </w:r>
      <w:r>
        <w:t xml:space="preserve"> Т. 3: Новое время (От Леонардо до Канта). – СПб.: Петрополис, 1996. – С. 345-369; см. также </w:t>
      </w:r>
      <w:r w:rsidRPr="0093237E">
        <w:rPr>
          <w:i/>
          <w:iCs/>
          <w:color w:val="FF00FF"/>
        </w:rPr>
        <w:t>Интернет-ресурсы</w:t>
      </w:r>
      <w:r>
        <w:t xml:space="preserve">. </w:t>
      </w:r>
    </w:p>
    <w:p w:rsidR="00307824" w:rsidRDefault="00307824" w:rsidP="00BE015F">
      <w:pPr>
        <w:pStyle w:val="aff5"/>
        <w:numPr>
          <w:ilvl w:val="0"/>
          <w:numId w:val="76"/>
        </w:numPr>
        <w:ind w:left="784"/>
      </w:pPr>
      <w:r>
        <w:rPr>
          <w:b/>
          <w:bCs/>
        </w:rPr>
        <w:t>Виндельбанд В. История новой философии</w:t>
      </w:r>
      <w:r>
        <w:t xml:space="preserve"> в её связи с общей культурой и отдельными науками: В 2-х т. – Т. 1: От Возрождения до Просвещения. – § 33. – М.: Гиперборея, Кучково поле, 2007 </w:t>
      </w:r>
      <w:r>
        <w:rPr>
          <w:i/>
          <w:iCs/>
        </w:rPr>
        <w:t>(Канон философии)</w:t>
      </w:r>
      <w:r>
        <w:t xml:space="preserve">. – С. 329-341; </w:t>
      </w:r>
      <w:r>
        <w:rPr>
          <w:u w:val="single"/>
        </w:rPr>
        <w:t>то же</w:t>
      </w:r>
      <w:r>
        <w:t xml:space="preserve">: М.: Терра – Книжный клуб; Канон-пресс-Ц., 2000 </w:t>
      </w:r>
      <w:r>
        <w:rPr>
          <w:i/>
          <w:iCs/>
        </w:rPr>
        <w:t>(Канон философии)</w:t>
      </w:r>
      <w:r>
        <w:t xml:space="preserve">. – С. 329-341; доступно в </w:t>
      </w:r>
      <w:hyperlink r:id="rId1398" w:history="1">
        <w:r w:rsidRPr="00DB76F9"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 w:rsidRPr="0093237E">
        <w:rPr>
          <w:i/>
          <w:iCs/>
          <w:color w:val="FF00FF"/>
        </w:rPr>
        <w:t>Интернет-ресурсы</w:t>
      </w:r>
      <w:r>
        <w:t>.</w:t>
      </w:r>
      <w:r>
        <w:rPr>
          <w:color w:val="008000"/>
        </w:rPr>
        <w:t xml:space="preserve"> </w:t>
      </w:r>
    </w:p>
    <w:p w:rsidR="00307824" w:rsidRDefault="00307824" w:rsidP="00BE015F">
      <w:pPr>
        <w:pStyle w:val="aff5"/>
        <w:numPr>
          <w:ilvl w:val="0"/>
          <w:numId w:val="76"/>
        </w:numPr>
        <w:ind w:left="784"/>
      </w:pPr>
      <w:r>
        <w:rPr>
          <w:b/>
          <w:bCs/>
        </w:rPr>
        <w:lastRenderedPageBreak/>
        <w:t>Виндельбанд В. История философии</w:t>
      </w:r>
      <w:r>
        <w:t xml:space="preserve">. – § 34. – Киев: Ника-Центр; Вист-С, 1997 </w:t>
      </w:r>
      <w:r>
        <w:rPr>
          <w:i/>
          <w:iCs/>
        </w:rPr>
        <w:t>(Познание)</w:t>
      </w:r>
      <w:r>
        <w:t xml:space="preserve">. – С. 394-410; </w:t>
      </w:r>
      <w:r w:rsidRPr="008536F2">
        <w:rPr>
          <w:u w:val="single"/>
        </w:rPr>
        <w:t>то же</w:t>
      </w:r>
      <w:r>
        <w:t xml:space="preserve">: </w:t>
      </w:r>
      <w:r w:rsidRPr="008536F2">
        <w:t>М.: Директ-Медиа, 2010</w:t>
      </w:r>
      <w:r>
        <w:t xml:space="preserve"> </w:t>
      </w:r>
      <w:r>
        <w:rPr>
          <w:i/>
          <w:iCs/>
        </w:rPr>
        <w:t>(электронное издание)</w:t>
      </w:r>
      <w:r>
        <w:t xml:space="preserve">; доступно в </w:t>
      </w:r>
      <w:hyperlink r:id="rId1399" w:history="1">
        <w:r w:rsidRPr="00DB76F9"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 w:rsidRPr="0093237E">
        <w:rPr>
          <w:i/>
          <w:iCs/>
          <w:color w:val="FF00FF"/>
        </w:rPr>
        <w:t>Интернет-ресурсы</w:t>
      </w:r>
      <w:r>
        <w:t xml:space="preserve">. </w:t>
      </w:r>
    </w:p>
    <w:p w:rsidR="00307824" w:rsidRDefault="00307824" w:rsidP="00BE015F">
      <w:pPr>
        <w:pStyle w:val="aff5"/>
        <w:numPr>
          <w:ilvl w:val="0"/>
          <w:numId w:val="76"/>
        </w:numPr>
        <w:ind w:left="784"/>
      </w:pPr>
      <w:r>
        <w:rPr>
          <w:b/>
          <w:bCs/>
        </w:rPr>
        <w:t>История философии: Запад – Россия – Восток</w:t>
      </w:r>
      <w:r>
        <w:t>. Учебник для студентов высш. уч. заведений. – Кн. 2: Философия XV-XIX вв. / Под ред. Мотрошиловой Н. В.</w:t>
      </w:r>
      <w:r>
        <w:rPr>
          <w:lang w:val="en-US"/>
        </w:rPr>
        <w:t> </w:t>
      </w:r>
      <w:r>
        <w:t>– Разд. </w:t>
      </w:r>
      <w:r>
        <w:rPr>
          <w:lang w:val="en-US"/>
        </w:rPr>
        <w:t>II</w:t>
      </w:r>
      <w:r>
        <w:t xml:space="preserve">, гл. 9. – М.: “Греко-латинский кабинет” Ю. А. Шичалина, 1996. – С. 206-210; см. также </w:t>
      </w:r>
      <w:r w:rsidRPr="0093237E">
        <w:rPr>
          <w:i/>
          <w:iCs/>
          <w:color w:val="FF00FF"/>
        </w:rPr>
        <w:t>Интернет-ресурсы</w:t>
      </w:r>
      <w:r>
        <w:t xml:space="preserve">. </w:t>
      </w:r>
    </w:p>
    <w:p w:rsidR="00307824" w:rsidRDefault="00307824" w:rsidP="00BE015F">
      <w:pPr>
        <w:pStyle w:val="aff5"/>
        <w:numPr>
          <w:ilvl w:val="0"/>
          <w:numId w:val="76"/>
        </w:numPr>
        <w:ind w:left="784"/>
      </w:pPr>
      <w:r>
        <w:t>Кузнецов В. В., Мееровский Б. В., Грязнов А. Ф. Западноевропейская философия XVIII века: Уч. пособие.</w:t>
      </w:r>
      <w:r>
        <w:rPr>
          <w:lang w:val="en-US"/>
        </w:rPr>
        <w:t> </w:t>
      </w:r>
      <w:r>
        <w:t>– Разд. </w:t>
      </w:r>
      <w:r>
        <w:rPr>
          <w:lang w:val="en-US"/>
        </w:rPr>
        <w:t>I</w:t>
      </w:r>
      <w:r>
        <w:t xml:space="preserve">, гл. 6. – М.: Высшая школа, 1986. – С. 74-99; см. также </w:t>
      </w:r>
      <w:r w:rsidRPr="0093237E">
        <w:rPr>
          <w:i/>
          <w:iCs/>
          <w:color w:val="FF00FF"/>
        </w:rPr>
        <w:t>Интернет-ресурсы</w:t>
      </w:r>
      <w:r>
        <w:t>.</w:t>
      </w:r>
    </w:p>
    <w:p w:rsidR="00307824" w:rsidRDefault="00307824" w:rsidP="00BE015F">
      <w:pPr>
        <w:pStyle w:val="aff5"/>
        <w:numPr>
          <w:ilvl w:val="0"/>
          <w:numId w:val="76"/>
        </w:numPr>
        <w:ind w:left="784"/>
      </w:pPr>
      <w:r>
        <w:t>Нарский И. С. Западноевропейская философия XVIII века: Уч. пособие.</w:t>
      </w:r>
      <w:r>
        <w:rPr>
          <w:lang w:val="en-US"/>
        </w:rPr>
        <w:t> </w:t>
      </w:r>
      <w:r>
        <w:t>– Гл. </w:t>
      </w:r>
      <w:r>
        <w:rPr>
          <w:lang w:val="en-US"/>
        </w:rPr>
        <w:t>II</w:t>
      </w:r>
      <w:r>
        <w:t xml:space="preserve">. – М.: Высшая школа, 1973. – С. 90-139; см. также </w:t>
      </w:r>
      <w:r w:rsidRPr="0093237E">
        <w:rPr>
          <w:i/>
          <w:iCs/>
          <w:color w:val="FF00FF"/>
        </w:rPr>
        <w:t>Интернет-ресурсы</w:t>
      </w:r>
      <w:r>
        <w:t xml:space="preserve">. </w:t>
      </w:r>
    </w:p>
    <w:p w:rsidR="00307824" w:rsidRDefault="00307824" w:rsidP="00307824">
      <w:pPr>
        <w:pStyle w:val="af1"/>
        <w:keepNext/>
        <w:spacing w:beforeAutospacing="0" w:afterAutospacing="0"/>
      </w:pPr>
      <w:r>
        <w:rPr>
          <w:b/>
          <w:bCs/>
          <w:i/>
          <w:iCs/>
        </w:rPr>
        <w:t xml:space="preserve">Для подготовки к семинарским занятиям: </w:t>
      </w:r>
    </w:p>
    <w:p w:rsidR="00307824" w:rsidRDefault="00307824" w:rsidP="00BE015F">
      <w:pPr>
        <w:pStyle w:val="aff5"/>
        <w:numPr>
          <w:ilvl w:val="0"/>
          <w:numId w:val="121"/>
        </w:numPr>
        <w:ind w:left="784"/>
      </w:pPr>
      <w:r>
        <w:t xml:space="preserve">Быховский Б. Э. Джордж Беркли. – М.: Мысль, 1970 </w:t>
      </w:r>
      <w:r>
        <w:rPr>
          <w:i/>
          <w:iCs/>
        </w:rPr>
        <w:t>(Мыслители прошлого)</w:t>
      </w:r>
      <w:r>
        <w:t xml:space="preserve">; см. также </w:t>
      </w:r>
      <w:r w:rsidRPr="0093237E">
        <w:rPr>
          <w:i/>
          <w:iCs/>
          <w:color w:val="FF00FF"/>
        </w:rPr>
        <w:t>Интернет-ресурсы</w:t>
      </w:r>
      <w:r>
        <w:t xml:space="preserve">. </w:t>
      </w:r>
    </w:p>
    <w:p w:rsidR="009B008C" w:rsidRDefault="009B008C" w:rsidP="00BE015F">
      <w:pPr>
        <w:pStyle w:val="aff5"/>
        <w:numPr>
          <w:ilvl w:val="0"/>
          <w:numId w:val="121"/>
        </w:numPr>
        <w:ind w:left="784"/>
      </w:pPr>
      <w:r w:rsidRPr="005269F3">
        <w:rPr>
          <w:b/>
        </w:rPr>
        <w:t>Гарднер М. Почему я не солипсист</w:t>
      </w:r>
      <w:r>
        <w:t xml:space="preserve"> </w:t>
      </w:r>
      <w:r w:rsidRPr="009B008C">
        <w:rPr>
          <w:i/>
        </w:rPr>
        <w:t>(пер. В. Данченко)</w:t>
      </w:r>
      <w:r>
        <w:t xml:space="preserve">; см. </w:t>
      </w:r>
      <w:r>
        <w:rPr>
          <w:i/>
          <w:iCs/>
          <w:color w:val="FF00FF"/>
        </w:rPr>
        <w:t>Интернет-ресурсы</w:t>
      </w:r>
      <w:r>
        <w:t>.</w:t>
      </w:r>
    </w:p>
    <w:p w:rsidR="00307824" w:rsidRDefault="00566C1C" w:rsidP="00BE015F">
      <w:pPr>
        <w:pStyle w:val="aff5"/>
        <w:numPr>
          <w:ilvl w:val="0"/>
          <w:numId w:val="121"/>
        </w:numPr>
        <w:ind w:left="784"/>
      </w:pPr>
      <w:hyperlink r:id="rId1400" w:history="1">
        <w:r w:rsidR="00307824" w:rsidRPr="00F83CE0">
          <w:rPr>
            <w:rStyle w:val="afa"/>
            <w:b/>
          </w:rPr>
          <w:t>Мур Дж. Доказательство внешнего мира</w:t>
        </w:r>
      </w:hyperlink>
      <w:r w:rsidR="00307824">
        <w:t xml:space="preserve"> // Аналитическая философия: Избранные тексты. – М.: Изд-во МГУ, 1993. – С. 66-84; </w:t>
      </w:r>
      <w:r w:rsidR="00307824">
        <w:rPr>
          <w:u w:val="single"/>
        </w:rPr>
        <w:t>то же</w:t>
      </w:r>
      <w:r w:rsidR="00307824">
        <w:t xml:space="preserve">: Историко-философский ежегодник ‘87. – М.: Наука, 1987. – С. 247-265; см. также </w:t>
      </w:r>
      <w:r w:rsidR="00307824" w:rsidRPr="0093237E">
        <w:rPr>
          <w:i/>
          <w:iCs/>
          <w:color w:val="FF00FF"/>
        </w:rPr>
        <w:t>Интернет-ресурсы</w:t>
      </w:r>
      <w:r w:rsidR="00307824">
        <w:t xml:space="preserve">. </w:t>
      </w:r>
    </w:p>
    <w:p w:rsidR="00307824" w:rsidRDefault="00307824" w:rsidP="00BE015F">
      <w:pPr>
        <w:pStyle w:val="aff5"/>
        <w:numPr>
          <w:ilvl w:val="0"/>
          <w:numId w:val="121"/>
        </w:numPr>
        <w:ind w:left="784"/>
      </w:pPr>
      <w:r>
        <w:t xml:space="preserve">Нарский И. С. У истоков субъективного идеализма // Дж. Беркли. Соч. – М.: Мысль, 1978 </w:t>
      </w:r>
      <w:r>
        <w:rPr>
          <w:i/>
          <w:iCs/>
        </w:rPr>
        <w:t>(Философское наследие)</w:t>
      </w:r>
      <w:r>
        <w:t xml:space="preserve">. – С. 5-38; доступно в </w:t>
      </w:r>
      <w:hyperlink r:id="rId1401" w:history="1">
        <w:r w:rsidRPr="00DB76F9"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 w:rsidRPr="0093237E">
        <w:rPr>
          <w:i/>
          <w:iCs/>
          <w:color w:val="FF00FF"/>
        </w:rPr>
        <w:t>Интернет-ресурсы</w:t>
      </w:r>
      <w:r>
        <w:t>.</w:t>
      </w:r>
      <w:r>
        <w:rPr>
          <w:b/>
          <w:bCs/>
        </w:rPr>
        <w:t xml:space="preserve"> </w:t>
      </w:r>
    </w:p>
    <w:p w:rsidR="00307824" w:rsidRDefault="00307824" w:rsidP="00BE015F">
      <w:pPr>
        <w:pStyle w:val="aff5"/>
        <w:numPr>
          <w:ilvl w:val="0"/>
          <w:numId w:val="121"/>
        </w:numPr>
        <w:ind w:left="784"/>
      </w:pPr>
      <w:r>
        <w:rPr>
          <w:b/>
          <w:bCs/>
        </w:rPr>
        <w:t>Рассел Б. Проблемы философии</w:t>
      </w:r>
      <w:r>
        <w:t xml:space="preserve">. – [Гл.] 1-4 // </w:t>
      </w:r>
      <w:r w:rsidR="00985BC4">
        <w:t xml:space="preserve">Рассел Б. Избранные труды. – М.: Канон-Плюс, 2021. – С. 29-55; </w:t>
      </w:r>
      <w:r w:rsidR="00985BC4" w:rsidRPr="00F91A42">
        <w:rPr>
          <w:u w:val="single"/>
        </w:rPr>
        <w:t>то же</w:t>
      </w:r>
      <w:r w:rsidR="00985BC4">
        <w:t xml:space="preserve">: </w:t>
      </w:r>
      <w:r>
        <w:t xml:space="preserve">Рассел Б. Избранные труды. – Новосибирск: Сиб. унив. изд-во, 2009. – С. 34-57; </w:t>
      </w:r>
      <w:r w:rsidRPr="00F91A42">
        <w:rPr>
          <w:u w:val="single"/>
        </w:rPr>
        <w:t>то же</w:t>
      </w:r>
      <w:r>
        <w:t xml:space="preserve">: Джеймс У. Введение в философию; Рассел Б. Проблемы философии. – М.: Республика, 2000. – С. 156-186; доступно в </w:t>
      </w:r>
      <w:hyperlink r:id="rId1402" w:history="1">
        <w:r w:rsidRPr="00DB76F9"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 w:rsidRPr="0093237E">
        <w:rPr>
          <w:i/>
          <w:iCs/>
          <w:color w:val="FF00FF"/>
        </w:rPr>
        <w:t>Интернет-ресурсы</w:t>
      </w:r>
      <w:r>
        <w:t xml:space="preserve">. </w:t>
      </w:r>
    </w:p>
    <w:p w:rsidR="00307824" w:rsidRDefault="00307824" w:rsidP="00307824">
      <w:pPr>
        <w:pStyle w:val="af1"/>
        <w:keepNext/>
        <w:spacing w:beforeAutospacing="0" w:afterAutospacing="0"/>
      </w:pPr>
      <w:r>
        <w:rPr>
          <w:b/>
          <w:bCs/>
          <w:i/>
          <w:iCs/>
        </w:rPr>
        <w:t xml:space="preserve">Дополнительная: </w:t>
      </w:r>
    </w:p>
    <w:p w:rsidR="00307824" w:rsidRDefault="00307824" w:rsidP="00BE015F">
      <w:pPr>
        <w:pStyle w:val="aff5"/>
        <w:numPr>
          <w:ilvl w:val="0"/>
          <w:numId w:val="77"/>
        </w:numPr>
        <w:ind w:left="784"/>
      </w:pPr>
      <w:r w:rsidRPr="005A3200">
        <w:rPr>
          <w:b/>
        </w:rPr>
        <w:t>Рассел Б. История западной философии</w:t>
      </w:r>
      <w:r>
        <w:t xml:space="preserve"> в её связи с политическими и социальными условиями от античности до наших дней. – Кн. 3, гл. </w:t>
      </w:r>
      <w:r>
        <w:rPr>
          <w:lang w:val="en-US"/>
        </w:rPr>
        <w:t>XVI</w:t>
      </w:r>
      <w:r w:rsidR="002176B8">
        <w:t xml:space="preserve">. – М.: АСТ, 2021. – С. 806-820; </w:t>
      </w:r>
      <w:r w:rsidR="002176B8" w:rsidRPr="00F906C2">
        <w:rPr>
          <w:u w:val="single"/>
        </w:rPr>
        <w:t>то же</w:t>
      </w:r>
      <w:r w:rsidR="002176B8">
        <w:t>:</w:t>
      </w:r>
      <w:r>
        <w:t xml:space="preserve"> – </w:t>
      </w:r>
      <w:r>
        <w:rPr>
          <w:i/>
          <w:iCs/>
        </w:rPr>
        <w:t>3-е изд., испр</w:t>
      </w:r>
      <w:r>
        <w:t xml:space="preserve">. – Новосибирск: Сиб. унив. изд-во; Изд-во Новосиб. ун-та, 2001. – С. 764-777; доступно в </w:t>
      </w:r>
      <w:hyperlink r:id="rId1403" w:history="1">
        <w:r w:rsidRPr="00DB76F9"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 w:rsidRPr="0093237E">
        <w:rPr>
          <w:i/>
          <w:iCs/>
          <w:color w:val="FF00FF"/>
        </w:rPr>
        <w:t>Интернет-ресурсы</w:t>
      </w:r>
      <w:r>
        <w:t xml:space="preserve">. </w:t>
      </w:r>
    </w:p>
    <w:p w:rsidR="00307824" w:rsidRDefault="00307824" w:rsidP="00BE015F">
      <w:pPr>
        <w:pStyle w:val="aff5"/>
        <w:numPr>
          <w:ilvl w:val="0"/>
          <w:numId w:val="77"/>
        </w:numPr>
        <w:ind w:left="784"/>
      </w:pPr>
      <w:r>
        <w:t xml:space="preserve">Стретерн П. Беркли за 90 минут. – М.: Апрель, АСТ, 2005 </w:t>
      </w:r>
      <w:r>
        <w:rPr>
          <w:i/>
          <w:iCs/>
        </w:rPr>
        <w:t>(Философы за 90 минут)</w:t>
      </w:r>
      <w:r>
        <w:t xml:space="preserve">; см. также </w:t>
      </w:r>
      <w:r w:rsidRPr="0093237E">
        <w:rPr>
          <w:i/>
          <w:iCs/>
          <w:color w:val="FF00FF"/>
        </w:rPr>
        <w:t>Интернет-ресурсы</w:t>
      </w:r>
      <w:r>
        <w:t xml:space="preserve">. </w:t>
      </w:r>
    </w:p>
    <w:p w:rsidR="00307824" w:rsidRDefault="00307824" w:rsidP="00307824">
      <w:pPr>
        <w:pStyle w:val="af1"/>
        <w:keepNext/>
        <w:spacing w:beforeAutospacing="0" w:afterAutospacing="0"/>
      </w:pPr>
      <w:r>
        <w:rPr>
          <w:b/>
          <w:bCs/>
          <w:i/>
          <w:iCs/>
        </w:rPr>
        <w:t xml:space="preserve">Интернет-ресурсы: </w:t>
      </w:r>
    </w:p>
    <w:p w:rsidR="00307824" w:rsidRPr="0093237E" w:rsidRDefault="00566C1C" w:rsidP="00BE015F">
      <w:pPr>
        <w:pStyle w:val="aff5"/>
        <w:numPr>
          <w:ilvl w:val="0"/>
          <w:numId w:val="120"/>
        </w:numPr>
        <w:ind w:left="784"/>
        <w:rPr>
          <w:color w:val="FF00FF"/>
        </w:rPr>
      </w:pPr>
      <w:hyperlink r:id="rId1404" w:history="1">
        <w:r w:rsidR="00307824" w:rsidRPr="0093237E">
          <w:rPr>
            <w:rStyle w:val="afa"/>
            <w:color w:val="FF00FF"/>
          </w:rPr>
          <w:t>Антисери Д., Реале Дж. Западная философия от истоков до наших дней. От Возрождения до Канта</w:t>
        </w:r>
      </w:hyperlink>
      <w:r w:rsidR="00307824" w:rsidRPr="0093237E">
        <w:rPr>
          <w:color w:val="FF00FF"/>
        </w:rPr>
        <w:t xml:space="preserve">. </w:t>
      </w:r>
    </w:p>
    <w:p w:rsidR="00307824" w:rsidRPr="0093237E" w:rsidRDefault="00566C1C" w:rsidP="00BE015F">
      <w:pPr>
        <w:pStyle w:val="aff5"/>
        <w:numPr>
          <w:ilvl w:val="0"/>
          <w:numId w:val="120"/>
        </w:numPr>
        <w:ind w:left="784"/>
        <w:rPr>
          <w:color w:val="FF00FF"/>
        </w:rPr>
      </w:pPr>
      <w:hyperlink r:id="rId1405" w:history="1">
        <w:r w:rsidR="00307824" w:rsidRPr="0093237E">
          <w:rPr>
            <w:rStyle w:val="afa"/>
            <w:color w:val="FF00FF"/>
          </w:rPr>
          <w:t>Антисери Д., Реале Дж. Западная философия от истоков до наших дней. От Возрождения до Канта</w:t>
        </w:r>
      </w:hyperlink>
      <w:r w:rsidR="00307824" w:rsidRPr="0093237E">
        <w:rPr>
          <w:color w:val="FF00FF"/>
        </w:rPr>
        <w:t xml:space="preserve">. </w:t>
      </w:r>
    </w:p>
    <w:p w:rsidR="00307824" w:rsidRPr="0093237E" w:rsidRDefault="00566C1C" w:rsidP="00BE015F">
      <w:pPr>
        <w:pStyle w:val="aff5"/>
        <w:numPr>
          <w:ilvl w:val="0"/>
          <w:numId w:val="120"/>
        </w:numPr>
        <w:ind w:left="784"/>
        <w:rPr>
          <w:color w:val="FF00FF"/>
        </w:rPr>
      </w:pPr>
      <w:hyperlink r:id="rId1406" w:history="1">
        <w:r w:rsidR="00307824" w:rsidRPr="0093237E">
          <w:rPr>
            <w:rStyle w:val="afa"/>
            <w:color w:val="FF00FF"/>
          </w:rPr>
          <w:t>Антисери Д., Реале Дж. Западная философия от истоков до наших дней. От Возрождения до Канта</w:t>
        </w:r>
      </w:hyperlink>
      <w:r w:rsidR="00307824" w:rsidRPr="0093237E">
        <w:rPr>
          <w:color w:val="FF00FF"/>
        </w:rPr>
        <w:t xml:space="preserve">. </w:t>
      </w:r>
    </w:p>
    <w:p w:rsidR="00307824" w:rsidRPr="0093237E" w:rsidRDefault="00566C1C" w:rsidP="00BE015F">
      <w:pPr>
        <w:pStyle w:val="aff5"/>
        <w:numPr>
          <w:ilvl w:val="0"/>
          <w:numId w:val="120"/>
        </w:numPr>
        <w:ind w:left="784"/>
        <w:rPr>
          <w:color w:val="FF00FF"/>
        </w:rPr>
      </w:pPr>
      <w:hyperlink r:id="rId1407" w:history="1">
        <w:r w:rsidR="00307824" w:rsidRPr="0093237E">
          <w:rPr>
            <w:rStyle w:val="afa"/>
            <w:color w:val="FF00FF"/>
          </w:rPr>
          <w:t>Беркли Дж. О движении // Беркли Дж. Сочинения</w:t>
        </w:r>
      </w:hyperlink>
      <w:r w:rsidR="00307824" w:rsidRPr="0093237E">
        <w:rPr>
          <w:color w:val="FF00FF"/>
        </w:rPr>
        <w:t xml:space="preserve">. </w:t>
      </w:r>
    </w:p>
    <w:p w:rsidR="00307824" w:rsidRPr="0093237E" w:rsidRDefault="00566C1C" w:rsidP="00BE015F">
      <w:pPr>
        <w:pStyle w:val="aff5"/>
        <w:numPr>
          <w:ilvl w:val="0"/>
          <w:numId w:val="120"/>
        </w:numPr>
        <w:ind w:left="784"/>
        <w:rPr>
          <w:color w:val="FF00FF"/>
        </w:rPr>
      </w:pPr>
      <w:hyperlink r:id="rId1408" w:history="1">
        <w:r w:rsidR="00307824" w:rsidRPr="0093237E">
          <w:rPr>
            <w:rStyle w:val="afa"/>
            <w:color w:val="FF00FF"/>
          </w:rPr>
          <w:t>Беркли Дж. О движении // Беркли Дж. Сочинения</w:t>
        </w:r>
      </w:hyperlink>
      <w:r w:rsidR="00307824" w:rsidRPr="0093237E">
        <w:rPr>
          <w:color w:val="FF00FF"/>
        </w:rPr>
        <w:t xml:space="preserve">. </w:t>
      </w:r>
    </w:p>
    <w:p w:rsidR="00307824" w:rsidRPr="0093237E" w:rsidRDefault="00566C1C" w:rsidP="00BE015F">
      <w:pPr>
        <w:pStyle w:val="aff5"/>
        <w:numPr>
          <w:ilvl w:val="0"/>
          <w:numId w:val="120"/>
        </w:numPr>
        <w:ind w:left="784"/>
        <w:rPr>
          <w:color w:val="FF00FF"/>
        </w:rPr>
      </w:pPr>
      <w:hyperlink r:id="rId1409" w:history="1">
        <w:r w:rsidR="00307824" w:rsidRPr="0093237E">
          <w:rPr>
            <w:rStyle w:val="afa"/>
            <w:color w:val="FF00FF"/>
          </w:rPr>
          <w:t>Беркли Дж. Теория зрения, или зрительного языка // Беркли Дж. Сочинения</w:t>
        </w:r>
      </w:hyperlink>
      <w:r w:rsidR="00307824" w:rsidRPr="0093237E">
        <w:rPr>
          <w:color w:val="FF00FF"/>
        </w:rPr>
        <w:t xml:space="preserve">. </w:t>
      </w:r>
    </w:p>
    <w:p w:rsidR="00307824" w:rsidRPr="0093237E" w:rsidRDefault="00566C1C" w:rsidP="00BE015F">
      <w:pPr>
        <w:pStyle w:val="aff5"/>
        <w:numPr>
          <w:ilvl w:val="0"/>
          <w:numId w:val="120"/>
        </w:numPr>
        <w:ind w:left="784"/>
        <w:rPr>
          <w:color w:val="FF00FF"/>
        </w:rPr>
      </w:pPr>
      <w:hyperlink r:id="rId1410" w:history="1">
        <w:r w:rsidR="00307824" w:rsidRPr="0093237E">
          <w:rPr>
            <w:rStyle w:val="afa"/>
            <w:color w:val="FF00FF"/>
          </w:rPr>
          <w:t>Беркли Дж. Теория зрения, или зрительного языка // Беркли Дж. Сочинения</w:t>
        </w:r>
      </w:hyperlink>
      <w:r w:rsidR="00307824" w:rsidRPr="0093237E">
        <w:rPr>
          <w:color w:val="FF00FF"/>
        </w:rPr>
        <w:t xml:space="preserve">. </w:t>
      </w:r>
    </w:p>
    <w:p w:rsidR="00307824" w:rsidRPr="0093237E" w:rsidRDefault="00566C1C" w:rsidP="00BE015F">
      <w:pPr>
        <w:pStyle w:val="aff5"/>
        <w:numPr>
          <w:ilvl w:val="0"/>
          <w:numId w:val="120"/>
        </w:numPr>
        <w:ind w:left="784"/>
        <w:rPr>
          <w:color w:val="FF00FF"/>
        </w:rPr>
      </w:pPr>
      <w:hyperlink r:id="rId1411" w:history="1">
        <w:r w:rsidR="00307824" w:rsidRPr="0093237E">
          <w:rPr>
            <w:rStyle w:val="afa"/>
            <w:color w:val="FF00FF"/>
          </w:rPr>
          <w:t>Беркли Дж. Трактат о принципах человеческого знания</w:t>
        </w:r>
      </w:hyperlink>
      <w:r w:rsidR="00307824" w:rsidRPr="0093237E">
        <w:rPr>
          <w:color w:val="FF00FF"/>
        </w:rPr>
        <w:t xml:space="preserve">. </w:t>
      </w:r>
    </w:p>
    <w:p w:rsidR="00307824" w:rsidRPr="0093237E" w:rsidRDefault="00566C1C" w:rsidP="00BE015F">
      <w:pPr>
        <w:pStyle w:val="aff5"/>
        <w:numPr>
          <w:ilvl w:val="0"/>
          <w:numId w:val="120"/>
        </w:numPr>
        <w:ind w:left="784"/>
        <w:rPr>
          <w:color w:val="FF00FF"/>
        </w:rPr>
      </w:pPr>
      <w:hyperlink r:id="rId1412" w:history="1">
        <w:r w:rsidR="00307824" w:rsidRPr="0093237E">
          <w:rPr>
            <w:rStyle w:val="afa"/>
            <w:color w:val="FF00FF"/>
          </w:rPr>
          <w:t>Беркли Дж. Трактат о принципах человеческого знания</w:t>
        </w:r>
      </w:hyperlink>
      <w:r w:rsidR="00307824" w:rsidRPr="0093237E">
        <w:rPr>
          <w:color w:val="FF00FF"/>
        </w:rPr>
        <w:t xml:space="preserve">. </w:t>
      </w:r>
    </w:p>
    <w:p w:rsidR="00307824" w:rsidRPr="0093237E" w:rsidRDefault="00566C1C" w:rsidP="00BE015F">
      <w:pPr>
        <w:pStyle w:val="aff5"/>
        <w:numPr>
          <w:ilvl w:val="0"/>
          <w:numId w:val="120"/>
        </w:numPr>
        <w:ind w:left="784"/>
        <w:rPr>
          <w:color w:val="FF00FF"/>
        </w:rPr>
      </w:pPr>
      <w:hyperlink r:id="rId1413" w:history="1">
        <w:r w:rsidR="00307824" w:rsidRPr="0093237E">
          <w:rPr>
            <w:rStyle w:val="afa"/>
            <w:color w:val="FF00FF"/>
          </w:rPr>
          <w:t>Беркли Дж. Трактат о принципах человеческого знания</w:t>
        </w:r>
      </w:hyperlink>
      <w:r w:rsidR="00307824" w:rsidRPr="0093237E">
        <w:rPr>
          <w:color w:val="FF00FF"/>
        </w:rPr>
        <w:t xml:space="preserve">. </w:t>
      </w:r>
    </w:p>
    <w:p w:rsidR="00307824" w:rsidRPr="0093237E" w:rsidRDefault="00566C1C" w:rsidP="00BE015F">
      <w:pPr>
        <w:pStyle w:val="aff5"/>
        <w:numPr>
          <w:ilvl w:val="0"/>
          <w:numId w:val="120"/>
        </w:numPr>
        <w:ind w:left="784"/>
        <w:rPr>
          <w:color w:val="FF00FF"/>
        </w:rPr>
      </w:pPr>
      <w:hyperlink r:id="rId1414" w:history="1">
        <w:r w:rsidR="00307824" w:rsidRPr="0093237E">
          <w:rPr>
            <w:rStyle w:val="afa"/>
            <w:color w:val="FF00FF"/>
          </w:rPr>
          <w:t>Беркли Дж. Три разговора между Гиласом и Филонусом</w:t>
        </w:r>
      </w:hyperlink>
      <w:r w:rsidR="00307824" w:rsidRPr="0093237E">
        <w:rPr>
          <w:color w:val="FF00FF"/>
        </w:rPr>
        <w:t xml:space="preserve">. </w:t>
      </w:r>
    </w:p>
    <w:p w:rsidR="00307824" w:rsidRPr="0093237E" w:rsidRDefault="00566C1C" w:rsidP="00BE015F">
      <w:pPr>
        <w:pStyle w:val="aff5"/>
        <w:numPr>
          <w:ilvl w:val="0"/>
          <w:numId w:val="120"/>
        </w:numPr>
        <w:ind w:left="784"/>
        <w:rPr>
          <w:color w:val="FF00FF"/>
        </w:rPr>
      </w:pPr>
      <w:hyperlink r:id="rId1415" w:history="1">
        <w:r w:rsidR="00307824" w:rsidRPr="0093237E">
          <w:rPr>
            <w:rStyle w:val="afa"/>
            <w:color w:val="FF00FF"/>
          </w:rPr>
          <w:t>Быховский Б. Э. Джордж Беркли</w:t>
        </w:r>
      </w:hyperlink>
      <w:r w:rsidR="00307824" w:rsidRPr="0093237E">
        <w:rPr>
          <w:color w:val="FF00FF"/>
        </w:rPr>
        <w:t xml:space="preserve">. </w:t>
      </w:r>
    </w:p>
    <w:p w:rsidR="00307824" w:rsidRPr="0093237E" w:rsidRDefault="00566C1C" w:rsidP="00BE015F">
      <w:pPr>
        <w:pStyle w:val="aff5"/>
        <w:numPr>
          <w:ilvl w:val="0"/>
          <w:numId w:val="120"/>
        </w:numPr>
        <w:ind w:left="784"/>
        <w:rPr>
          <w:color w:val="FF00FF"/>
        </w:rPr>
      </w:pPr>
      <w:hyperlink r:id="rId1416" w:history="1">
        <w:r w:rsidR="00307824" w:rsidRPr="0093237E">
          <w:rPr>
            <w:rStyle w:val="afa"/>
            <w:bCs/>
            <w:color w:val="FF00FF"/>
          </w:rPr>
          <w:t>Виндельбанд В. История новой философии</w:t>
        </w:r>
        <w:r w:rsidR="00307824" w:rsidRPr="0093237E">
          <w:rPr>
            <w:rStyle w:val="afa"/>
            <w:color w:val="FF00FF"/>
          </w:rPr>
          <w:t>. – Т. 1: От Возрождения до Просвещения</w:t>
        </w:r>
      </w:hyperlink>
      <w:r w:rsidR="00307824" w:rsidRPr="0093237E">
        <w:rPr>
          <w:color w:val="FF00FF"/>
        </w:rPr>
        <w:t xml:space="preserve">. </w:t>
      </w:r>
    </w:p>
    <w:p w:rsidR="00307824" w:rsidRPr="0093237E" w:rsidRDefault="00566C1C" w:rsidP="00BE015F">
      <w:pPr>
        <w:pStyle w:val="aff5"/>
        <w:numPr>
          <w:ilvl w:val="0"/>
          <w:numId w:val="120"/>
        </w:numPr>
        <w:ind w:left="784"/>
        <w:rPr>
          <w:color w:val="FF00FF"/>
        </w:rPr>
      </w:pPr>
      <w:hyperlink r:id="rId1417" w:history="1">
        <w:r w:rsidR="00307824" w:rsidRPr="0093237E">
          <w:rPr>
            <w:rStyle w:val="afa"/>
            <w:bCs/>
            <w:color w:val="FF00FF"/>
          </w:rPr>
          <w:t>Виндельбанд В. История новой философии</w:t>
        </w:r>
        <w:r w:rsidR="00307824" w:rsidRPr="0093237E">
          <w:rPr>
            <w:rStyle w:val="afa"/>
            <w:color w:val="FF00FF"/>
          </w:rPr>
          <w:t>. – Т. 1: От Возрождения до Просвещения</w:t>
        </w:r>
      </w:hyperlink>
      <w:r w:rsidR="00307824" w:rsidRPr="0093237E">
        <w:rPr>
          <w:color w:val="FF00FF"/>
        </w:rPr>
        <w:t xml:space="preserve">. </w:t>
      </w:r>
    </w:p>
    <w:p w:rsidR="00307824" w:rsidRPr="0093237E" w:rsidRDefault="00566C1C" w:rsidP="00BE015F">
      <w:pPr>
        <w:pStyle w:val="aff5"/>
        <w:numPr>
          <w:ilvl w:val="0"/>
          <w:numId w:val="120"/>
        </w:numPr>
        <w:ind w:left="784"/>
        <w:rPr>
          <w:color w:val="FF00FF"/>
        </w:rPr>
      </w:pPr>
      <w:hyperlink r:id="rId1418" w:history="1">
        <w:r w:rsidR="00307824" w:rsidRPr="0093237E">
          <w:rPr>
            <w:rStyle w:val="afa"/>
            <w:color w:val="FF00FF"/>
          </w:rPr>
          <w:t>Виндельбанд</w:t>
        </w:r>
        <w:r w:rsidR="00307824" w:rsidRPr="0093237E">
          <w:rPr>
            <w:rStyle w:val="afa"/>
            <w:color w:val="FF00FF"/>
            <w:lang w:val="en-US"/>
          </w:rPr>
          <w:t> </w:t>
        </w:r>
        <w:r w:rsidR="00307824" w:rsidRPr="0093237E">
          <w:rPr>
            <w:rStyle w:val="afa"/>
            <w:color w:val="FF00FF"/>
          </w:rPr>
          <w:t>В. История философии</w:t>
        </w:r>
      </w:hyperlink>
      <w:r w:rsidR="00307824" w:rsidRPr="0093237E">
        <w:rPr>
          <w:color w:val="FF00FF"/>
        </w:rPr>
        <w:t xml:space="preserve">. </w:t>
      </w:r>
    </w:p>
    <w:p w:rsidR="00307824" w:rsidRPr="0093237E" w:rsidRDefault="00566C1C" w:rsidP="00BE015F">
      <w:pPr>
        <w:pStyle w:val="aff5"/>
        <w:numPr>
          <w:ilvl w:val="0"/>
          <w:numId w:val="120"/>
        </w:numPr>
        <w:ind w:left="784"/>
        <w:rPr>
          <w:color w:val="FF00FF"/>
        </w:rPr>
      </w:pPr>
      <w:hyperlink r:id="rId1419" w:history="1">
        <w:r w:rsidR="00307824" w:rsidRPr="0093237E">
          <w:rPr>
            <w:rStyle w:val="afa"/>
            <w:color w:val="FF00FF"/>
          </w:rPr>
          <w:t>Виндельбанд</w:t>
        </w:r>
        <w:r w:rsidR="00307824" w:rsidRPr="0093237E">
          <w:rPr>
            <w:rStyle w:val="afa"/>
            <w:color w:val="FF00FF"/>
            <w:lang w:val="en-US"/>
          </w:rPr>
          <w:t> </w:t>
        </w:r>
        <w:r w:rsidR="00307824" w:rsidRPr="0093237E">
          <w:rPr>
            <w:rStyle w:val="afa"/>
            <w:color w:val="FF00FF"/>
          </w:rPr>
          <w:t>В. История философии</w:t>
        </w:r>
      </w:hyperlink>
      <w:r w:rsidR="00307824" w:rsidRPr="0093237E">
        <w:rPr>
          <w:color w:val="FF00FF"/>
        </w:rPr>
        <w:t xml:space="preserve">. </w:t>
      </w:r>
    </w:p>
    <w:p w:rsidR="009B008C" w:rsidRPr="0093237E" w:rsidRDefault="00566C1C" w:rsidP="009B008C">
      <w:pPr>
        <w:pStyle w:val="aff5"/>
        <w:numPr>
          <w:ilvl w:val="0"/>
          <w:numId w:val="120"/>
        </w:numPr>
        <w:ind w:left="784"/>
        <w:rPr>
          <w:color w:val="FF00FF"/>
        </w:rPr>
      </w:pPr>
      <w:hyperlink r:id="rId1420" w:history="1">
        <w:r w:rsidR="009B008C" w:rsidRPr="008B3EC6">
          <w:rPr>
            <w:rStyle w:val="afa"/>
            <w:color w:val="FF00FF"/>
          </w:rPr>
          <w:t>Гарднер М. Почему я не солипсист</w:t>
        </w:r>
      </w:hyperlink>
      <w:r w:rsidR="009B008C" w:rsidRPr="008B3EC6">
        <w:rPr>
          <w:color w:val="FF00FF"/>
        </w:rPr>
        <w:t xml:space="preserve">. </w:t>
      </w:r>
    </w:p>
    <w:p w:rsidR="009B008C" w:rsidRPr="0093237E" w:rsidRDefault="00566C1C" w:rsidP="009B008C">
      <w:pPr>
        <w:pStyle w:val="aff5"/>
        <w:numPr>
          <w:ilvl w:val="0"/>
          <w:numId w:val="120"/>
        </w:numPr>
        <w:ind w:left="784"/>
        <w:rPr>
          <w:color w:val="FF00FF"/>
        </w:rPr>
      </w:pPr>
      <w:hyperlink r:id="rId1421" w:history="1">
        <w:r w:rsidR="009B008C" w:rsidRPr="008B3EC6">
          <w:rPr>
            <w:rStyle w:val="afa"/>
            <w:color w:val="FF00FF"/>
          </w:rPr>
          <w:t>Гарднер М. Почему я не солипсист</w:t>
        </w:r>
      </w:hyperlink>
      <w:r w:rsidR="009B008C" w:rsidRPr="008B3EC6">
        <w:rPr>
          <w:color w:val="FF00FF"/>
        </w:rPr>
        <w:t xml:space="preserve">. </w:t>
      </w:r>
    </w:p>
    <w:p w:rsidR="009B008C" w:rsidRPr="0093237E" w:rsidRDefault="00566C1C" w:rsidP="009B008C">
      <w:pPr>
        <w:pStyle w:val="aff5"/>
        <w:numPr>
          <w:ilvl w:val="0"/>
          <w:numId w:val="120"/>
        </w:numPr>
        <w:ind w:left="784"/>
        <w:rPr>
          <w:color w:val="FF00FF"/>
        </w:rPr>
      </w:pPr>
      <w:hyperlink r:id="rId1422" w:history="1">
        <w:r w:rsidR="009B008C" w:rsidRPr="008B3EC6">
          <w:rPr>
            <w:rStyle w:val="afa"/>
            <w:color w:val="FF00FF"/>
          </w:rPr>
          <w:t>Гарднер М. Почему я не солипсист</w:t>
        </w:r>
      </w:hyperlink>
      <w:r w:rsidR="009B008C" w:rsidRPr="008B3EC6">
        <w:rPr>
          <w:color w:val="FF00FF"/>
        </w:rPr>
        <w:t xml:space="preserve">. </w:t>
      </w:r>
    </w:p>
    <w:p w:rsidR="00307824" w:rsidRPr="0093237E" w:rsidRDefault="00566C1C" w:rsidP="00BE015F">
      <w:pPr>
        <w:pStyle w:val="aff5"/>
        <w:numPr>
          <w:ilvl w:val="0"/>
          <w:numId w:val="120"/>
        </w:numPr>
        <w:ind w:left="784"/>
        <w:rPr>
          <w:color w:val="FF00FF"/>
        </w:rPr>
      </w:pPr>
      <w:hyperlink r:id="rId1423" w:history="1">
        <w:r w:rsidR="00307824" w:rsidRPr="0093237E">
          <w:rPr>
            <w:rStyle w:val="afa"/>
            <w:color w:val="FF00FF"/>
          </w:rPr>
          <w:t>История философии: Запад – Россия – Восток. – Кн. 2: Философия XV-XIX вв.</w:t>
        </w:r>
      </w:hyperlink>
      <w:r w:rsidR="00307824" w:rsidRPr="0093237E">
        <w:rPr>
          <w:color w:val="FF00FF"/>
        </w:rPr>
        <w:t xml:space="preserve"> </w:t>
      </w:r>
    </w:p>
    <w:p w:rsidR="00307824" w:rsidRPr="0093237E" w:rsidRDefault="00566C1C" w:rsidP="00BE015F">
      <w:pPr>
        <w:pStyle w:val="aff5"/>
        <w:numPr>
          <w:ilvl w:val="0"/>
          <w:numId w:val="120"/>
        </w:numPr>
        <w:ind w:left="784"/>
        <w:rPr>
          <w:color w:val="FF00FF"/>
        </w:rPr>
      </w:pPr>
      <w:hyperlink r:id="rId1424" w:history="1">
        <w:r w:rsidR="00307824" w:rsidRPr="0093237E">
          <w:rPr>
            <w:rStyle w:val="afa"/>
            <w:color w:val="FF00FF"/>
          </w:rPr>
          <w:t>Кузнецов В. В., Мееровский Б. В., Грязнов А. Ф. Западноевропейская философия XVIII века</w:t>
        </w:r>
      </w:hyperlink>
      <w:r w:rsidR="00307824" w:rsidRPr="0093237E">
        <w:rPr>
          <w:color w:val="FF00FF"/>
        </w:rPr>
        <w:t xml:space="preserve">. </w:t>
      </w:r>
    </w:p>
    <w:p w:rsidR="00307824" w:rsidRPr="0093237E" w:rsidRDefault="00566C1C" w:rsidP="00BE015F">
      <w:pPr>
        <w:pStyle w:val="aff5"/>
        <w:numPr>
          <w:ilvl w:val="0"/>
          <w:numId w:val="120"/>
        </w:numPr>
        <w:ind w:left="784"/>
        <w:rPr>
          <w:color w:val="FF00FF"/>
        </w:rPr>
      </w:pPr>
      <w:hyperlink r:id="rId1425" w:history="1">
        <w:r w:rsidR="00307824" w:rsidRPr="0093237E">
          <w:rPr>
            <w:rStyle w:val="afa"/>
            <w:color w:val="FF00FF"/>
          </w:rPr>
          <w:t>Кузнецов В. В., Мееровский Б. В., Грязнов А. Ф. Западноевропейская философия XVIII века</w:t>
        </w:r>
      </w:hyperlink>
      <w:r w:rsidR="00307824" w:rsidRPr="0093237E">
        <w:rPr>
          <w:color w:val="FF00FF"/>
        </w:rPr>
        <w:t xml:space="preserve">. </w:t>
      </w:r>
    </w:p>
    <w:p w:rsidR="00307824" w:rsidRPr="0093237E" w:rsidRDefault="00566C1C" w:rsidP="00BE015F">
      <w:pPr>
        <w:pStyle w:val="aff5"/>
        <w:numPr>
          <w:ilvl w:val="0"/>
          <w:numId w:val="120"/>
        </w:numPr>
        <w:ind w:left="784"/>
        <w:rPr>
          <w:color w:val="FF00FF"/>
        </w:rPr>
      </w:pPr>
      <w:hyperlink r:id="rId1426" w:history="1">
        <w:r w:rsidR="00307824" w:rsidRPr="0093237E">
          <w:rPr>
            <w:rStyle w:val="afa"/>
            <w:color w:val="FF00FF"/>
          </w:rPr>
          <w:t>Мур Дж. Доказательство внешнего мира</w:t>
        </w:r>
      </w:hyperlink>
      <w:r w:rsidR="00307824" w:rsidRPr="0093237E">
        <w:rPr>
          <w:color w:val="FF00FF"/>
        </w:rPr>
        <w:t xml:space="preserve">. </w:t>
      </w:r>
    </w:p>
    <w:p w:rsidR="00307824" w:rsidRPr="0093237E" w:rsidRDefault="00566C1C" w:rsidP="00BE015F">
      <w:pPr>
        <w:pStyle w:val="aff5"/>
        <w:numPr>
          <w:ilvl w:val="0"/>
          <w:numId w:val="120"/>
        </w:numPr>
        <w:ind w:left="784"/>
        <w:rPr>
          <w:color w:val="FF00FF"/>
        </w:rPr>
      </w:pPr>
      <w:hyperlink r:id="rId1427" w:history="1">
        <w:r w:rsidR="00307824" w:rsidRPr="0093237E">
          <w:rPr>
            <w:rStyle w:val="afa"/>
            <w:color w:val="FF00FF"/>
          </w:rPr>
          <w:t>Нарский И. С. Западноевропейская философия XVIII века</w:t>
        </w:r>
      </w:hyperlink>
      <w:r w:rsidR="00307824" w:rsidRPr="0093237E">
        <w:rPr>
          <w:color w:val="FF00FF"/>
        </w:rPr>
        <w:t xml:space="preserve">. </w:t>
      </w:r>
    </w:p>
    <w:p w:rsidR="00307824" w:rsidRPr="0093237E" w:rsidRDefault="00566C1C" w:rsidP="00BE015F">
      <w:pPr>
        <w:pStyle w:val="aff5"/>
        <w:numPr>
          <w:ilvl w:val="0"/>
          <w:numId w:val="120"/>
        </w:numPr>
        <w:ind w:left="784"/>
        <w:rPr>
          <w:color w:val="FF00FF"/>
        </w:rPr>
      </w:pPr>
      <w:hyperlink r:id="rId1428" w:anchor="page/1/mode/1up" w:history="1">
        <w:r w:rsidR="00307824" w:rsidRPr="0093237E">
          <w:rPr>
            <w:rStyle w:val="afa"/>
            <w:color w:val="FF00FF"/>
          </w:rPr>
          <w:t>Нарский И. С. Западноевропейская философия XVIII века</w:t>
        </w:r>
      </w:hyperlink>
      <w:r w:rsidR="00307824" w:rsidRPr="0093237E">
        <w:rPr>
          <w:color w:val="FF00FF"/>
        </w:rPr>
        <w:t xml:space="preserve">. </w:t>
      </w:r>
    </w:p>
    <w:p w:rsidR="00307824" w:rsidRPr="0093237E" w:rsidRDefault="00566C1C" w:rsidP="00BE015F">
      <w:pPr>
        <w:pStyle w:val="aff5"/>
        <w:numPr>
          <w:ilvl w:val="0"/>
          <w:numId w:val="120"/>
        </w:numPr>
        <w:ind w:left="784"/>
        <w:rPr>
          <w:color w:val="FF00FF"/>
        </w:rPr>
      </w:pPr>
      <w:hyperlink r:id="rId1429" w:history="1">
        <w:r w:rsidR="00307824" w:rsidRPr="0093237E">
          <w:rPr>
            <w:rStyle w:val="afa"/>
            <w:color w:val="FF00FF"/>
          </w:rPr>
          <w:t>Нарский И. С. Западноевропейская философия XVIII века</w:t>
        </w:r>
      </w:hyperlink>
      <w:r w:rsidR="00307824" w:rsidRPr="0093237E">
        <w:rPr>
          <w:color w:val="FF00FF"/>
        </w:rPr>
        <w:t xml:space="preserve">. </w:t>
      </w:r>
    </w:p>
    <w:p w:rsidR="00307824" w:rsidRPr="0093237E" w:rsidRDefault="00566C1C" w:rsidP="00BE015F">
      <w:pPr>
        <w:pStyle w:val="aff5"/>
        <w:numPr>
          <w:ilvl w:val="0"/>
          <w:numId w:val="120"/>
        </w:numPr>
        <w:ind w:left="784"/>
        <w:rPr>
          <w:color w:val="FF00FF"/>
        </w:rPr>
      </w:pPr>
      <w:hyperlink r:id="rId1430" w:history="1">
        <w:r w:rsidR="00307824" w:rsidRPr="0093237E">
          <w:rPr>
            <w:rStyle w:val="afa"/>
            <w:color w:val="FF00FF"/>
          </w:rPr>
          <w:t>Нарский И. С. Западноевропейская философия XVIII века</w:t>
        </w:r>
      </w:hyperlink>
      <w:r w:rsidR="00307824" w:rsidRPr="0093237E">
        <w:rPr>
          <w:color w:val="FF00FF"/>
        </w:rPr>
        <w:t xml:space="preserve">. </w:t>
      </w:r>
    </w:p>
    <w:p w:rsidR="00307824" w:rsidRPr="0093237E" w:rsidRDefault="00566C1C" w:rsidP="00BE015F">
      <w:pPr>
        <w:pStyle w:val="aff5"/>
        <w:numPr>
          <w:ilvl w:val="0"/>
          <w:numId w:val="120"/>
        </w:numPr>
        <w:ind w:left="784"/>
        <w:rPr>
          <w:color w:val="FF00FF"/>
        </w:rPr>
      </w:pPr>
      <w:hyperlink r:id="rId1431" w:history="1">
        <w:r w:rsidR="00307824" w:rsidRPr="0093237E">
          <w:rPr>
            <w:rStyle w:val="afa"/>
            <w:color w:val="FF00FF"/>
          </w:rPr>
          <w:t>Нарский И. С. У истоков субъективного идеализма // Дж. Беркли. Сочинения</w:t>
        </w:r>
      </w:hyperlink>
      <w:r w:rsidR="00307824" w:rsidRPr="0093237E">
        <w:rPr>
          <w:color w:val="FF00FF"/>
        </w:rPr>
        <w:t xml:space="preserve">. </w:t>
      </w:r>
    </w:p>
    <w:p w:rsidR="00307824" w:rsidRPr="0093237E" w:rsidRDefault="00566C1C" w:rsidP="00BE015F">
      <w:pPr>
        <w:pStyle w:val="aff5"/>
        <w:numPr>
          <w:ilvl w:val="0"/>
          <w:numId w:val="120"/>
        </w:numPr>
        <w:ind w:left="784"/>
        <w:rPr>
          <w:color w:val="FF00FF"/>
        </w:rPr>
      </w:pPr>
      <w:hyperlink r:id="rId1432" w:history="1">
        <w:r w:rsidR="00307824" w:rsidRPr="0093237E">
          <w:rPr>
            <w:rStyle w:val="afa"/>
            <w:color w:val="FF00FF"/>
          </w:rPr>
          <w:t>Нарский И. С. У истоков субъективного идеализма // Дж. Беркли. Сочинения</w:t>
        </w:r>
      </w:hyperlink>
      <w:r w:rsidR="00307824" w:rsidRPr="0093237E">
        <w:rPr>
          <w:color w:val="FF00FF"/>
        </w:rPr>
        <w:t xml:space="preserve">. </w:t>
      </w:r>
    </w:p>
    <w:p w:rsidR="00307824" w:rsidRPr="0093237E" w:rsidRDefault="00566C1C" w:rsidP="00BE015F">
      <w:pPr>
        <w:pStyle w:val="aff5"/>
        <w:numPr>
          <w:ilvl w:val="0"/>
          <w:numId w:val="120"/>
        </w:numPr>
        <w:ind w:left="784"/>
        <w:rPr>
          <w:color w:val="FF00FF"/>
        </w:rPr>
      </w:pPr>
      <w:hyperlink r:id="rId1433" w:history="1">
        <w:r w:rsidR="00307824" w:rsidRPr="0093237E">
          <w:rPr>
            <w:rStyle w:val="afa"/>
            <w:color w:val="FF00FF"/>
          </w:rPr>
          <w:t>Нарский И. С. У истоков субъективного идеализма // Дж. Беркли. Сочинения</w:t>
        </w:r>
      </w:hyperlink>
      <w:r w:rsidR="00307824" w:rsidRPr="0093237E">
        <w:rPr>
          <w:color w:val="FF00FF"/>
        </w:rPr>
        <w:t xml:space="preserve">. </w:t>
      </w:r>
    </w:p>
    <w:p w:rsidR="00307824" w:rsidRPr="0093237E" w:rsidRDefault="00566C1C" w:rsidP="00BE015F">
      <w:pPr>
        <w:pStyle w:val="aff5"/>
        <w:numPr>
          <w:ilvl w:val="0"/>
          <w:numId w:val="120"/>
        </w:numPr>
        <w:ind w:left="784"/>
        <w:rPr>
          <w:color w:val="FF00FF"/>
        </w:rPr>
      </w:pPr>
      <w:hyperlink r:id="rId1434" w:history="1">
        <w:r w:rsidR="00307824" w:rsidRPr="0093237E">
          <w:rPr>
            <w:rStyle w:val="afa"/>
            <w:color w:val="FF00FF"/>
          </w:rPr>
          <w:t>Нарский И. С. У истоков субъективного идеализма // Дж. Беркли. Сочинения</w:t>
        </w:r>
      </w:hyperlink>
      <w:r w:rsidR="00307824" w:rsidRPr="0093237E">
        <w:rPr>
          <w:color w:val="FF00FF"/>
        </w:rPr>
        <w:t xml:space="preserve">. </w:t>
      </w:r>
    </w:p>
    <w:p w:rsidR="00307824" w:rsidRPr="0093237E" w:rsidRDefault="00566C1C" w:rsidP="00BE015F">
      <w:pPr>
        <w:pStyle w:val="aff5"/>
        <w:numPr>
          <w:ilvl w:val="0"/>
          <w:numId w:val="120"/>
        </w:numPr>
        <w:ind w:left="784"/>
        <w:rPr>
          <w:color w:val="FF00FF"/>
        </w:rPr>
      </w:pPr>
      <w:hyperlink r:id="rId1435" w:history="1">
        <w:r w:rsidR="00307824" w:rsidRPr="0093237E">
          <w:rPr>
            <w:rStyle w:val="afa"/>
            <w:color w:val="FF00FF"/>
          </w:rPr>
          <w:t>Нарский И. С. У истоков субъективного идеализма // Дж. Беркли. Сочинения</w:t>
        </w:r>
      </w:hyperlink>
      <w:r w:rsidR="00307824" w:rsidRPr="0093237E">
        <w:rPr>
          <w:color w:val="FF00FF"/>
        </w:rPr>
        <w:t xml:space="preserve">. </w:t>
      </w:r>
    </w:p>
    <w:p w:rsidR="00307824" w:rsidRPr="0093237E" w:rsidRDefault="00566C1C" w:rsidP="00BE015F">
      <w:pPr>
        <w:pStyle w:val="aff5"/>
        <w:numPr>
          <w:ilvl w:val="0"/>
          <w:numId w:val="120"/>
        </w:numPr>
        <w:ind w:left="784"/>
        <w:rPr>
          <w:color w:val="FF00FF"/>
        </w:rPr>
      </w:pPr>
      <w:hyperlink r:id="rId1436" w:history="1">
        <w:r w:rsidR="00307824" w:rsidRPr="0093237E">
          <w:rPr>
            <w:rStyle w:val="afa"/>
            <w:color w:val="FF00FF"/>
          </w:rPr>
          <w:t>Рассел Б. История западной философии</w:t>
        </w:r>
      </w:hyperlink>
      <w:r w:rsidR="00307824" w:rsidRPr="0093237E">
        <w:rPr>
          <w:color w:val="FF00FF"/>
        </w:rPr>
        <w:t xml:space="preserve">. </w:t>
      </w:r>
    </w:p>
    <w:p w:rsidR="00307824" w:rsidRPr="0093237E" w:rsidRDefault="00566C1C" w:rsidP="00BE015F">
      <w:pPr>
        <w:pStyle w:val="aff5"/>
        <w:numPr>
          <w:ilvl w:val="0"/>
          <w:numId w:val="120"/>
        </w:numPr>
        <w:ind w:left="784"/>
        <w:rPr>
          <w:color w:val="FF00FF"/>
        </w:rPr>
      </w:pPr>
      <w:hyperlink r:id="rId1437" w:history="1">
        <w:r w:rsidR="00307824" w:rsidRPr="0093237E">
          <w:rPr>
            <w:rStyle w:val="afa"/>
            <w:color w:val="FF00FF"/>
          </w:rPr>
          <w:t>Рассел Б. История западной философии</w:t>
        </w:r>
      </w:hyperlink>
      <w:r w:rsidR="00307824" w:rsidRPr="0093237E">
        <w:rPr>
          <w:color w:val="FF00FF"/>
        </w:rPr>
        <w:t xml:space="preserve">. </w:t>
      </w:r>
    </w:p>
    <w:p w:rsidR="00307824" w:rsidRPr="0093237E" w:rsidRDefault="00566C1C" w:rsidP="00BE015F">
      <w:pPr>
        <w:pStyle w:val="aff5"/>
        <w:numPr>
          <w:ilvl w:val="0"/>
          <w:numId w:val="120"/>
        </w:numPr>
        <w:ind w:left="784"/>
        <w:rPr>
          <w:color w:val="FF00FF"/>
        </w:rPr>
      </w:pPr>
      <w:hyperlink r:id="rId1438" w:history="1">
        <w:r w:rsidR="00307824" w:rsidRPr="0093237E">
          <w:rPr>
            <w:rStyle w:val="afa"/>
            <w:color w:val="FF00FF"/>
          </w:rPr>
          <w:t>Рассел Б. История западной философии</w:t>
        </w:r>
      </w:hyperlink>
      <w:r w:rsidR="00307824" w:rsidRPr="0093237E">
        <w:rPr>
          <w:color w:val="FF00FF"/>
        </w:rPr>
        <w:t xml:space="preserve">. </w:t>
      </w:r>
    </w:p>
    <w:p w:rsidR="00307824" w:rsidRPr="0093237E" w:rsidRDefault="00566C1C" w:rsidP="00BE015F">
      <w:pPr>
        <w:pStyle w:val="aff5"/>
        <w:numPr>
          <w:ilvl w:val="0"/>
          <w:numId w:val="120"/>
        </w:numPr>
        <w:ind w:left="784"/>
        <w:rPr>
          <w:color w:val="FF00FF"/>
        </w:rPr>
      </w:pPr>
      <w:hyperlink r:id="rId1439" w:history="1">
        <w:r w:rsidR="00307824" w:rsidRPr="0093237E">
          <w:rPr>
            <w:rStyle w:val="afa"/>
            <w:color w:val="FF00FF"/>
          </w:rPr>
          <w:t>Рассел Б. История западной философии. – Кн. 3</w:t>
        </w:r>
      </w:hyperlink>
      <w:r w:rsidR="00307824" w:rsidRPr="0093237E">
        <w:rPr>
          <w:color w:val="FF00FF"/>
        </w:rPr>
        <w:t xml:space="preserve">. </w:t>
      </w:r>
    </w:p>
    <w:p w:rsidR="00307824" w:rsidRPr="0093237E" w:rsidRDefault="00566C1C" w:rsidP="00BE015F">
      <w:pPr>
        <w:pStyle w:val="aff5"/>
        <w:numPr>
          <w:ilvl w:val="0"/>
          <w:numId w:val="120"/>
        </w:numPr>
        <w:ind w:left="784"/>
        <w:rPr>
          <w:color w:val="FF00FF"/>
        </w:rPr>
      </w:pPr>
      <w:hyperlink r:id="rId1440" w:history="1">
        <w:r w:rsidR="00307824" w:rsidRPr="0093237E">
          <w:rPr>
            <w:rStyle w:val="afa"/>
            <w:color w:val="FF00FF"/>
          </w:rPr>
          <w:t>Рассел</w:t>
        </w:r>
        <w:r w:rsidR="00307824" w:rsidRPr="0093237E">
          <w:rPr>
            <w:rStyle w:val="afa"/>
            <w:color w:val="FF00FF"/>
            <w:lang w:val="en-US"/>
          </w:rPr>
          <w:t> </w:t>
        </w:r>
        <w:r w:rsidR="00307824" w:rsidRPr="0093237E">
          <w:rPr>
            <w:rStyle w:val="afa"/>
            <w:color w:val="FF00FF"/>
          </w:rPr>
          <w:t>Б. Проблемы философии</w:t>
        </w:r>
      </w:hyperlink>
      <w:r w:rsidR="00307824" w:rsidRPr="0093237E">
        <w:rPr>
          <w:color w:val="FF00FF"/>
        </w:rPr>
        <w:t xml:space="preserve">. </w:t>
      </w:r>
    </w:p>
    <w:p w:rsidR="00307824" w:rsidRPr="0093237E" w:rsidRDefault="00566C1C" w:rsidP="00BE015F">
      <w:pPr>
        <w:pStyle w:val="aff5"/>
        <w:numPr>
          <w:ilvl w:val="0"/>
          <w:numId w:val="120"/>
        </w:numPr>
        <w:ind w:left="784"/>
        <w:rPr>
          <w:color w:val="FF00FF"/>
        </w:rPr>
      </w:pPr>
      <w:hyperlink r:id="rId1441" w:history="1">
        <w:r w:rsidR="00307824" w:rsidRPr="0093237E">
          <w:rPr>
            <w:rStyle w:val="afa"/>
            <w:color w:val="FF00FF"/>
          </w:rPr>
          <w:t>Рассел</w:t>
        </w:r>
        <w:r w:rsidR="00307824" w:rsidRPr="0093237E">
          <w:rPr>
            <w:rStyle w:val="afa"/>
            <w:color w:val="FF00FF"/>
            <w:lang w:val="en-US"/>
          </w:rPr>
          <w:t> </w:t>
        </w:r>
        <w:r w:rsidR="00307824" w:rsidRPr="0093237E">
          <w:rPr>
            <w:rStyle w:val="afa"/>
            <w:color w:val="FF00FF"/>
          </w:rPr>
          <w:t>Б. Проблемы философии</w:t>
        </w:r>
      </w:hyperlink>
      <w:r w:rsidR="00307824" w:rsidRPr="0093237E">
        <w:rPr>
          <w:color w:val="FF00FF"/>
        </w:rPr>
        <w:t xml:space="preserve">. </w:t>
      </w:r>
    </w:p>
    <w:p w:rsidR="00307824" w:rsidRPr="0093237E" w:rsidRDefault="00566C1C" w:rsidP="00BE015F">
      <w:pPr>
        <w:pStyle w:val="aff5"/>
        <w:numPr>
          <w:ilvl w:val="0"/>
          <w:numId w:val="120"/>
        </w:numPr>
        <w:ind w:left="784"/>
        <w:rPr>
          <w:color w:val="FF00FF"/>
        </w:rPr>
      </w:pPr>
      <w:hyperlink r:id="rId1442" w:history="1">
        <w:r w:rsidR="00307824" w:rsidRPr="0093237E">
          <w:rPr>
            <w:rStyle w:val="afa"/>
            <w:color w:val="FF00FF"/>
          </w:rPr>
          <w:t>Стретерн П. Беркли за 90 минут</w:t>
        </w:r>
      </w:hyperlink>
      <w:r w:rsidR="00307824" w:rsidRPr="0093237E">
        <w:rPr>
          <w:color w:val="FF00FF"/>
        </w:rPr>
        <w:t xml:space="preserve">. </w:t>
      </w:r>
    </w:p>
    <w:p w:rsidR="00307824" w:rsidRPr="0093237E" w:rsidRDefault="00566C1C" w:rsidP="00BE015F">
      <w:pPr>
        <w:pStyle w:val="aff5"/>
        <w:numPr>
          <w:ilvl w:val="0"/>
          <w:numId w:val="120"/>
        </w:numPr>
        <w:ind w:left="784"/>
        <w:rPr>
          <w:color w:val="FF00FF"/>
        </w:rPr>
      </w:pPr>
      <w:hyperlink r:id="rId1443" w:history="1">
        <w:r w:rsidR="00307824" w:rsidRPr="0093237E">
          <w:rPr>
            <w:rStyle w:val="afa"/>
            <w:color w:val="FF00FF"/>
          </w:rPr>
          <w:t>Стретерн П. Беркли за 90 минут</w:t>
        </w:r>
      </w:hyperlink>
      <w:r w:rsidR="00307824" w:rsidRPr="0093237E">
        <w:rPr>
          <w:color w:val="FF00FF"/>
        </w:rPr>
        <w:t xml:space="preserve">. </w:t>
      </w:r>
    </w:p>
    <w:p w:rsidR="00307824" w:rsidRPr="0093237E" w:rsidRDefault="00566C1C" w:rsidP="00BE015F">
      <w:pPr>
        <w:pStyle w:val="aff5"/>
        <w:numPr>
          <w:ilvl w:val="0"/>
          <w:numId w:val="120"/>
        </w:numPr>
        <w:ind w:left="784"/>
        <w:rPr>
          <w:color w:val="FF00FF"/>
        </w:rPr>
      </w:pPr>
      <w:hyperlink r:id="rId1444" w:history="1">
        <w:r w:rsidR="00307824" w:rsidRPr="0093237E">
          <w:rPr>
            <w:rStyle w:val="afa"/>
            <w:color w:val="FF00FF"/>
          </w:rPr>
          <w:t>Стретерн П. Беркли за 90 минут</w:t>
        </w:r>
      </w:hyperlink>
      <w:r w:rsidR="00307824" w:rsidRPr="0093237E">
        <w:rPr>
          <w:color w:val="FF00FF"/>
        </w:rPr>
        <w:t xml:space="preserve">. </w:t>
      </w:r>
    </w:p>
    <w:p w:rsidR="00020C70" w:rsidRDefault="00020C70" w:rsidP="0042253E">
      <w:pPr>
        <w:pStyle w:val="af1"/>
        <w:spacing w:before="0" w:beforeAutospacing="0" w:after="0" w:afterAutospacing="0"/>
      </w:pPr>
    </w:p>
    <w:p w:rsidR="00020C70" w:rsidRDefault="00020C70" w:rsidP="0042253E">
      <w:pPr>
        <w:pStyle w:val="af1"/>
        <w:spacing w:before="0" w:beforeAutospacing="0" w:after="0" w:afterAutospacing="0"/>
      </w:pPr>
    </w:p>
    <w:p w:rsidR="004763AE" w:rsidRPr="004763AE" w:rsidRDefault="004763AE" w:rsidP="00A307B7">
      <w:pPr>
        <w:pStyle w:val="af1"/>
        <w:pageBreakBefore/>
        <w:spacing w:before="0" w:beforeAutospacing="0" w:after="120" w:afterAutospacing="0"/>
        <w:ind w:right="284"/>
      </w:pPr>
      <w:bookmarkStart w:id="14" w:name="Тема_15"/>
      <w:r w:rsidRPr="004763AE">
        <w:rPr>
          <w:b/>
          <w:bCs/>
          <w:color w:val="800000"/>
        </w:rPr>
        <w:lastRenderedPageBreak/>
        <w:t>Тема 15. Юм: самокритика эмпиризма</w:t>
      </w:r>
      <w:bookmarkEnd w:id="14"/>
      <w:r w:rsidRPr="004763AE">
        <w:rPr>
          <w:i/>
          <w:iCs/>
          <w:color w:val="800000"/>
        </w:rPr>
        <w:t>.</w:t>
      </w:r>
      <w:r>
        <w:rPr>
          <w:i/>
          <w:iCs/>
          <w:color w:val="800000"/>
        </w:rPr>
        <w:t xml:space="preserve"> </w:t>
      </w:r>
    </w:p>
    <w:p w:rsidR="001C2260" w:rsidRDefault="001C2260" w:rsidP="001C2260">
      <w:pPr>
        <w:pStyle w:val="af1"/>
        <w:spacing w:before="0" w:beforeAutospacing="0" w:after="120" w:afterAutospacing="0"/>
      </w:pPr>
      <w:r>
        <w:rPr>
          <w:i/>
          <w:iCs/>
          <w:color w:val="0000CC"/>
        </w:rPr>
        <w:t>Темы устных рефератов и докладов:</w:t>
      </w:r>
      <w:r>
        <w:rPr>
          <w:color w:val="0000CC"/>
        </w:rPr>
        <w:t xml:space="preserve"> </w:t>
      </w:r>
    </w:p>
    <w:p w:rsidR="001C2260" w:rsidRDefault="001C2260" w:rsidP="00BE015F">
      <w:pPr>
        <w:pStyle w:val="af1"/>
        <w:numPr>
          <w:ilvl w:val="0"/>
          <w:numId w:val="78"/>
        </w:numPr>
        <w:spacing w:before="0" w:beforeAutospacing="0" w:after="120" w:afterAutospacing="0"/>
        <w:ind w:left="785"/>
      </w:pPr>
      <w:r>
        <w:rPr>
          <w:color w:val="0000CC"/>
        </w:rPr>
        <w:t xml:space="preserve">Гносеология Д. Юма (Юм, «Трактат о человеческой природе». – Кн. 1, ч. 1; </w:t>
      </w:r>
      <w:r>
        <w:rPr>
          <w:i/>
          <w:iCs/>
          <w:color w:val="0000CC"/>
        </w:rPr>
        <w:t>или</w:t>
      </w:r>
      <w:r>
        <w:rPr>
          <w:color w:val="0000CC"/>
        </w:rPr>
        <w:t xml:space="preserve"> Юм, «Исследование о человеческом познании». – Гл. II-VII.). </w:t>
      </w:r>
    </w:p>
    <w:p w:rsidR="001C2260" w:rsidRDefault="001C2260" w:rsidP="00BE015F">
      <w:pPr>
        <w:pStyle w:val="af1"/>
        <w:numPr>
          <w:ilvl w:val="0"/>
          <w:numId w:val="78"/>
        </w:numPr>
        <w:spacing w:before="0" w:beforeAutospacing="0" w:after="120" w:afterAutospacing="0"/>
        <w:ind w:left="785"/>
      </w:pPr>
      <w:r>
        <w:rPr>
          <w:color w:val="0000CC"/>
        </w:rPr>
        <w:t>Этика Д. Юма (Юм, ««Трактат о человеческой природе». – Кн.  3, ч.</w:t>
      </w:r>
      <w:r>
        <w:rPr>
          <w:color w:val="0000CC"/>
          <w:lang w:val="en-US"/>
        </w:rPr>
        <w:t> I</w:t>
      </w:r>
      <w:r>
        <w:rPr>
          <w:color w:val="0000CC"/>
        </w:rPr>
        <w:t>; кн. 3, ч. </w:t>
      </w:r>
      <w:r>
        <w:rPr>
          <w:color w:val="0000CC"/>
          <w:lang w:val="en-US"/>
        </w:rPr>
        <w:t>II</w:t>
      </w:r>
      <w:r>
        <w:rPr>
          <w:color w:val="0000CC"/>
        </w:rPr>
        <w:t xml:space="preserve">, гл. 1-2; </w:t>
      </w:r>
      <w:r>
        <w:rPr>
          <w:i/>
          <w:iCs/>
          <w:color w:val="0000CC"/>
        </w:rPr>
        <w:t>или</w:t>
      </w:r>
      <w:r>
        <w:rPr>
          <w:color w:val="0000CC"/>
        </w:rPr>
        <w:t xml:space="preserve"> Юм, «Исследование о принципах морали». – Гл. </w:t>
      </w:r>
      <w:r>
        <w:rPr>
          <w:color w:val="0000CC"/>
          <w:lang w:val="en-US"/>
        </w:rPr>
        <w:t>I</w:t>
      </w:r>
      <w:r>
        <w:rPr>
          <w:color w:val="0000CC"/>
        </w:rPr>
        <w:t>-</w:t>
      </w:r>
      <w:r>
        <w:rPr>
          <w:color w:val="0000CC"/>
          <w:lang w:val="en-US"/>
        </w:rPr>
        <w:t>III</w:t>
      </w:r>
      <w:r>
        <w:rPr>
          <w:color w:val="0000CC"/>
        </w:rPr>
        <w:t xml:space="preserve">). </w:t>
      </w:r>
    </w:p>
    <w:p w:rsidR="001C2260" w:rsidRDefault="001C2260" w:rsidP="001C2260">
      <w:pPr>
        <w:pStyle w:val="af1"/>
        <w:spacing w:before="0" w:beforeAutospacing="0" w:after="120" w:afterAutospacing="0"/>
      </w:pPr>
      <w:r>
        <w:rPr>
          <w:i/>
          <w:iCs/>
          <w:color w:val="0000CC"/>
        </w:rPr>
        <w:t>Вопросы для обсуждения:</w:t>
      </w:r>
      <w:r>
        <w:rPr>
          <w:color w:val="0000CC"/>
        </w:rPr>
        <w:t xml:space="preserve"> </w:t>
      </w:r>
    </w:p>
    <w:p w:rsidR="001C2260" w:rsidRDefault="001C2260" w:rsidP="00BE015F">
      <w:pPr>
        <w:pStyle w:val="af1"/>
        <w:numPr>
          <w:ilvl w:val="0"/>
          <w:numId w:val="79"/>
        </w:numPr>
        <w:spacing w:before="0" w:beforeAutospacing="0" w:after="120" w:afterAutospacing="0"/>
        <w:ind w:left="785"/>
      </w:pPr>
      <w:r>
        <w:rPr>
          <w:color w:val="0000CC"/>
        </w:rPr>
        <w:t xml:space="preserve">Онтологические альтернативы эмпиризма. </w:t>
      </w:r>
    </w:p>
    <w:p w:rsidR="001C2260" w:rsidRDefault="001C2260" w:rsidP="00BE015F">
      <w:pPr>
        <w:pStyle w:val="af1"/>
        <w:numPr>
          <w:ilvl w:val="0"/>
          <w:numId w:val="79"/>
        </w:numPr>
        <w:spacing w:before="0" w:beforeAutospacing="0" w:after="120" w:afterAutospacing="0"/>
        <w:ind w:left="785"/>
      </w:pPr>
      <w:r>
        <w:rPr>
          <w:color w:val="0000CC"/>
        </w:rPr>
        <w:t xml:space="preserve">Субъективно-идеалистическое истолкование причинности. </w:t>
      </w:r>
    </w:p>
    <w:p w:rsidR="001C2260" w:rsidRDefault="001C2260" w:rsidP="00BE015F">
      <w:pPr>
        <w:pStyle w:val="af1"/>
        <w:numPr>
          <w:ilvl w:val="0"/>
          <w:numId w:val="79"/>
        </w:numPr>
        <w:spacing w:before="0" w:beforeAutospacing="0" w:after="120" w:afterAutospacing="0"/>
        <w:ind w:left="785"/>
      </w:pPr>
      <w:r>
        <w:rPr>
          <w:color w:val="0000CC"/>
        </w:rPr>
        <w:t xml:space="preserve">Скепсис и знание. </w:t>
      </w:r>
    </w:p>
    <w:p w:rsidR="00EC084A" w:rsidRDefault="00EC084A" w:rsidP="00EC084A">
      <w:pPr>
        <w:pStyle w:val="af1"/>
        <w:keepNext/>
        <w:spacing w:beforeAutospacing="0" w:afterAutospacing="0"/>
      </w:pPr>
      <w:r>
        <w:rPr>
          <w:b/>
          <w:bCs/>
        </w:rPr>
        <w:t>Литература:</w:t>
      </w:r>
      <w:r>
        <w:t xml:space="preserve"> </w:t>
      </w:r>
    </w:p>
    <w:p w:rsidR="00EC084A" w:rsidRDefault="00EC084A" w:rsidP="00EC084A">
      <w:pPr>
        <w:pStyle w:val="af1"/>
        <w:keepNext/>
        <w:spacing w:beforeAutospacing="0" w:afterAutospacing="0"/>
      </w:pPr>
      <w:r>
        <w:rPr>
          <w:b/>
          <w:bCs/>
          <w:i/>
          <w:iCs/>
        </w:rPr>
        <w:t xml:space="preserve">Классическая философская литература: </w:t>
      </w:r>
    </w:p>
    <w:p w:rsidR="00EC084A" w:rsidRDefault="00EC084A" w:rsidP="00BE015F">
      <w:pPr>
        <w:pStyle w:val="aff5"/>
        <w:numPr>
          <w:ilvl w:val="0"/>
          <w:numId w:val="80"/>
        </w:numPr>
        <w:ind w:left="784"/>
      </w:pPr>
      <w:r>
        <w:t>Юм Д. Исследование о принципах морали. – Гл. </w:t>
      </w:r>
      <w:r>
        <w:rPr>
          <w:lang w:val="en-US"/>
        </w:rPr>
        <w:t>I</w:t>
      </w:r>
      <w:r>
        <w:t>-</w:t>
      </w:r>
      <w:r>
        <w:rPr>
          <w:lang w:val="en-US"/>
        </w:rPr>
        <w:t>IX</w:t>
      </w:r>
      <w:r>
        <w:t xml:space="preserve"> // Юм Д. Соч. в 2 т. – Т. 2. – </w:t>
      </w:r>
      <w:r>
        <w:rPr>
          <w:i/>
          <w:iCs/>
        </w:rPr>
        <w:t>2-ое изд., дополн. и испр.</w:t>
      </w:r>
      <w:r>
        <w:t xml:space="preserve"> – М.: Мысль, 1996 </w:t>
      </w:r>
      <w:r>
        <w:rPr>
          <w:i/>
          <w:iCs/>
        </w:rPr>
        <w:t>(Философское наследие)</w:t>
      </w:r>
      <w:r>
        <w:t xml:space="preserve">. – С. 178-280; </w:t>
      </w:r>
      <w:r>
        <w:rPr>
          <w:u w:val="single"/>
        </w:rPr>
        <w:t>то же</w:t>
      </w:r>
      <w:r>
        <w:t xml:space="preserve">: </w:t>
      </w:r>
      <w:r w:rsidRPr="00A838FB">
        <w:rPr>
          <w:i/>
        </w:rPr>
        <w:t>[</w:t>
      </w:r>
      <w:r w:rsidRPr="00A838FB">
        <w:rPr>
          <w:i/>
          <w:iCs/>
        </w:rPr>
        <w:t>1-ое изд.</w:t>
      </w:r>
      <w:r w:rsidRPr="00A838FB">
        <w:rPr>
          <w:i/>
        </w:rPr>
        <w:t>]</w:t>
      </w:r>
      <w:r>
        <w:t xml:space="preserve"> – М.: Мысль, 1966 </w:t>
      </w:r>
      <w:r>
        <w:rPr>
          <w:i/>
          <w:iCs/>
        </w:rPr>
        <w:t>(Философское наследие)</w:t>
      </w:r>
      <w:r>
        <w:t xml:space="preserve">. – С. 211-328; см. также </w:t>
      </w:r>
      <w:r w:rsidRPr="00F74424">
        <w:rPr>
          <w:i/>
          <w:iCs/>
          <w:color w:val="FF00FF"/>
        </w:rPr>
        <w:t>Интернет-ресурсы</w:t>
      </w:r>
      <w:r>
        <w:t xml:space="preserve">. </w:t>
      </w:r>
    </w:p>
    <w:p w:rsidR="00EC084A" w:rsidRDefault="00EF1584" w:rsidP="00BE015F">
      <w:pPr>
        <w:pStyle w:val="aff5"/>
        <w:numPr>
          <w:ilvl w:val="0"/>
          <w:numId w:val="80"/>
        </w:numPr>
        <w:ind w:left="784"/>
      </w:pPr>
      <w:r w:rsidRPr="00792079">
        <w:t xml:space="preserve">Юм Д. Исследование о человеческом познании. – Гл. II-VII, </w:t>
      </w:r>
      <w:r w:rsidRPr="00792079">
        <w:rPr>
          <w:lang w:val="en-US"/>
        </w:rPr>
        <w:t>XII</w:t>
      </w:r>
      <w:r w:rsidRPr="00792079">
        <w:t xml:space="preserve"> // Юм Д. Соч. в 2 т. – Т. 2. – </w:t>
      </w:r>
      <w:r w:rsidRPr="00792079">
        <w:rPr>
          <w:i/>
          <w:iCs/>
        </w:rPr>
        <w:t>2-ое изд., дополн. и испр.</w:t>
      </w:r>
      <w:r w:rsidRPr="00792079">
        <w:t xml:space="preserve"> – М.: Мысль, 1996 </w:t>
      </w:r>
      <w:r w:rsidRPr="00792079">
        <w:rPr>
          <w:i/>
          <w:iCs/>
        </w:rPr>
        <w:t>(Философское наследие)</w:t>
      </w:r>
      <w:r w:rsidRPr="00792079">
        <w:t xml:space="preserve">. – С. 14-68, 129-144; </w:t>
      </w:r>
      <w:r w:rsidRPr="00792079">
        <w:rPr>
          <w:u w:val="single"/>
        </w:rPr>
        <w:t>то же</w:t>
      </w:r>
      <w:r w:rsidRPr="00792079">
        <w:t xml:space="preserve">: </w:t>
      </w:r>
      <w:r w:rsidRPr="00792079">
        <w:rPr>
          <w:i/>
          <w:iCs/>
        </w:rPr>
        <w:t>[1-ое изд.]</w:t>
      </w:r>
      <w:r w:rsidRPr="00792079">
        <w:t xml:space="preserve"> – М.: Мысль, 1966 </w:t>
      </w:r>
      <w:r w:rsidRPr="00792079">
        <w:rPr>
          <w:i/>
          <w:iCs/>
        </w:rPr>
        <w:t>(Философское наследие)</w:t>
      </w:r>
      <w:r w:rsidRPr="00792079">
        <w:t xml:space="preserve">. – С. 19-81; </w:t>
      </w:r>
      <w:r w:rsidRPr="00792079">
        <w:rPr>
          <w:u w:val="single"/>
        </w:rPr>
        <w:t>то же</w:t>
      </w:r>
      <w:r w:rsidRPr="00792079">
        <w:t xml:space="preserve">: Д. Юм. Исследование о человеческом разумении. – М.: Прогресс, 1995 </w:t>
      </w:r>
      <w:r w:rsidRPr="00792079">
        <w:rPr>
          <w:i/>
          <w:iCs/>
        </w:rPr>
        <w:t>(Библиотека журнала “Путь”)</w:t>
      </w:r>
      <w:r w:rsidRPr="00792079">
        <w:t xml:space="preserve">. – С. 21-107, 205-229; </w:t>
      </w:r>
      <w:r w:rsidRPr="00792079">
        <w:rPr>
          <w:u w:val="single"/>
        </w:rPr>
        <w:t>то же</w:t>
      </w:r>
      <w:r w:rsidRPr="00792079">
        <w:t xml:space="preserve">: Юм Д. Исследование о человеческом разумении (М.: </w:t>
      </w:r>
      <w:r w:rsidRPr="00792079">
        <w:rPr>
          <w:rFonts w:eastAsia="Times New Roman"/>
        </w:rPr>
        <w:t xml:space="preserve">РИПОЛ классик, </w:t>
      </w:r>
      <w:r w:rsidRPr="00792079">
        <w:t xml:space="preserve">2017) </w:t>
      </w:r>
      <w:r w:rsidRPr="00792079">
        <w:rPr>
          <w:i/>
        </w:rPr>
        <w:t>(Librarium)</w:t>
      </w:r>
      <w:r w:rsidRPr="00792079">
        <w:t xml:space="preserve">. – С. 64-165, 282-310; см. также </w:t>
      </w:r>
      <w:r w:rsidRPr="00792079">
        <w:rPr>
          <w:i/>
          <w:iCs/>
          <w:color w:val="FF00FF"/>
        </w:rPr>
        <w:t>Интернет-ресурсы</w:t>
      </w:r>
      <w:r w:rsidRPr="00792079">
        <w:t>.</w:t>
      </w:r>
    </w:p>
    <w:p w:rsidR="00EC084A" w:rsidRDefault="00EC084A" w:rsidP="00BE015F">
      <w:pPr>
        <w:pStyle w:val="aff5"/>
        <w:numPr>
          <w:ilvl w:val="0"/>
          <w:numId w:val="80"/>
        </w:numPr>
        <w:ind w:left="784"/>
      </w:pPr>
      <w:r>
        <w:t>Юм Д. Трактат о человеческой природе. – Кн. 1, ч. </w:t>
      </w:r>
      <w:r>
        <w:rPr>
          <w:lang w:val="en-US"/>
        </w:rPr>
        <w:t>I</w:t>
      </w:r>
      <w:r>
        <w:t>; кн. 1, ч. </w:t>
      </w:r>
      <w:r>
        <w:rPr>
          <w:lang w:val="en-US"/>
        </w:rPr>
        <w:t>III</w:t>
      </w:r>
      <w:r>
        <w:t>, гл. 14; кн. 3, ч.</w:t>
      </w:r>
      <w:r>
        <w:rPr>
          <w:lang w:val="en-US"/>
        </w:rPr>
        <w:t> I</w:t>
      </w:r>
      <w:r>
        <w:t>; кн. 3, ч. </w:t>
      </w:r>
      <w:r>
        <w:rPr>
          <w:lang w:val="en-US"/>
        </w:rPr>
        <w:t>II</w:t>
      </w:r>
      <w:r>
        <w:t xml:space="preserve">, гл. 1-2 // Юм Д. Соч. в 2 т. – Т. 1. – </w:t>
      </w:r>
      <w:r>
        <w:rPr>
          <w:i/>
          <w:iCs/>
        </w:rPr>
        <w:t>2-ое изд., дополн. и испр.</w:t>
      </w:r>
      <w:r>
        <w:t xml:space="preserve"> – М.: Мысль, 1996 </w:t>
      </w:r>
      <w:r>
        <w:rPr>
          <w:i/>
          <w:iCs/>
        </w:rPr>
        <w:t>(Философское наследие)</w:t>
      </w:r>
      <w:r>
        <w:t xml:space="preserve">. – С. 62-85, 208-225, 491-541; </w:t>
      </w:r>
      <w:r>
        <w:rPr>
          <w:u w:val="single"/>
        </w:rPr>
        <w:t>то же</w:t>
      </w:r>
      <w:r>
        <w:t xml:space="preserve">: </w:t>
      </w:r>
      <w:r w:rsidRPr="006B7F34">
        <w:rPr>
          <w:i/>
        </w:rPr>
        <w:t>[</w:t>
      </w:r>
      <w:r w:rsidRPr="006B7F34">
        <w:rPr>
          <w:i/>
          <w:iCs/>
        </w:rPr>
        <w:t>1-ое изд.</w:t>
      </w:r>
      <w:r w:rsidRPr="006B7F34">
        <w:rPr>
          <w:i/>
        </w:rPr>
        <w:t>]</w:t>
      </w:r>
      <w:r>
        <w:t xml:space="preserve"> – М.: Мысль, 1965 </w:t>
      </w:r>
      <w:r>
        <w:rPr>
          <w:i/>
          <w:iCs/>
        </w:rPr>
        <w:t>(Философское наследие)</w:t>
      </w:r>
      <w:r>
        <w:t xml:space="preserve">. – С. 89-116, 261-281, 602-654; </w:t>
      </w:r>
      <w:r w:rsidRPr="008536F2">
        <w:rPr>
          <w:u w:val="single"/>
        </w:rPr>
        <w:t>то же</w:t>
      </w:r>
      <w:r>
        <w:t xml:space="preserve">: </w:t>
      </w:r>
      <w:r w:rsidRPr="008536F2">
        <w:t>М.: Директ-Медиа, 200</w:t>
      </w:r>
      <w:r>
        <w:t xml:space="preserve">2 </w:t>
      </w:r>
      <w:r>
        <w:rPr>
          <w:i/>
          <w:iCs/>
        </w:rPr>
        <w:t>(электронное издание)</w:t>
      </w:r>
      <w:r>
        <w:t xml:space="preserve">; доступно в </w:t>
      </w:r>
      <w:hyperlink r:id="rId1445" w:history="1">
        <w:r w:rsidRPr="00F74424"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 w:rsidRPr="00F74424">
        <w:rPr>
          <w:i/>
          <w:iCs/>
          <w:color w:val="FF00FF"/>
        </w:rPr>
        <w:t>Интернет-ресурсы</w:t>
      </w:r>
      <w:r>
        <w:t xml:space="preserve">. </w:t>
      </w:r>
    </w:p>
    <w:p w:rsidR="00EC084A" w:rsidRDefault="00EC084A" w:rsidP="00EC084A">
      <w:pPr>
        <w:pStyle w:val="af1"/>
        <w:keepNext/>
        <w:spacing w:beforeAutospacing="0" w:afterAutospacing="0"/>
      </w:pPr>
      <w:r>
        <w:rPr>
          <w:b/>
          <w:bCs/>
          <w:i/>
          <w:iCs/>
        </w:rPr>
        <w:t xml:space="preserve">Учебники и учебные пособия: </w:t>
      </w:r>
    </w:p>
    <w:p w:rsidR="00EC084A" w:rsidRDefault="00EC084A" w:rsidP="00BE015F">
      <w:pPr>
        <w:pStyle w:val="aff5"/>
        <w:numPr>
          <w:ilvl w:val="0"/>
          <w:numId w:val="81"/>
        </w:numPr>
        <w:ind w:left="784"/>
      </w:pPr>
      <w:r>
        <w:rPr>
          <w:b/>
          <w:bCs/>
        </w:rPr>
        <w:t>Антисери Д., Реале Дж. Западная философия от истоков до наших дней. От Возрождения до Канта</w:t>
      </w:r>
      <w:r>
        <w:t>.</w:t>
      </w:r>
      <w:r>
        <w:rPr>
          <w:lang w:val="en-US"/>
        </w:rPr>
        <w:t> </w:t>
      </w:r>
      <w:r>
        <w:t xml:space="preserve">– Гл. 14. – СПб.: Пневма, 2002. – С. 502-528; </w:t>
      </w:r>
      <w:r>
        <w:rPr>
          <w:u w:val="single"/>
        </w:rPr>
        <w:t>то же</w:t>
      </w:r>
      <w:r>
        <w:t xml:space="preserve">: </w:t>
      </w:r>
      <w:r>
        <w:rPr>
          <w:b/>
          <w:bCs/>
        </w:rPr>
        <w:t>Реале Дж., Антисери Д. Западная философия от истоков до наших дней</w:t>
      </w:r>
      <w:r>
        <w:t>. – Кн. 3, гл. 11.</w:t>
      </w:r>
      <w:r>
        <w:rPr>
          <w:b/>
          <w:bCs/>
        </w:rPr>
        <w:t> –</w:t>
      </w:r>
      <w:r>
        <w:t xml:space="preserve"> Т. 3: Новое время (От Леонардо до Канта). – СПб.: Петрополис, 1996. – С. 371-395; см. также </w:t>
      </w:r>
      <w:r w:rsidRPr="00F74424">
        <w:rPr>
          <w:i/>
          <w:iCs/>
          <w:color w:val="FF00FF"/>
        </w:rPr>
        <w:t>Интернет-ресурсы</w:t>
      </w:r>
      <w:r>
        <w:t xml:space="preserve">. </w:t>
      </w:r>
    </w:p>
    <w:p w:rsidR="00EC084A" w:rsidRDefault="00EC084A" w:rsidP="00BE015F">
      <w:pPr>
        <w:pStyle w:val="aff5"/>
        <w:numPr>
          <w:ilvl w:val="0"/>
          <w:numId w:val="81"/>
        </w:numPr>
        <w:ind w:left="784"/>
      </w:pPr>
      <w:r>
        <w:rPr>
          <w:b/>
          <w:bCs/>
        </w:rPr>
        <w:t>Виндельбанд В. История новой философии</w:t>
      </w:r>
      <w:r>
        <w:t xml:space="preserve"> в её связи с общей культурой и отдельными науками: В 2-х т. – Т. 1: От Возрождения до Просвещения. – § 34. – М.: Гиперборея, Кучково поле, 2007 </w:t>
      </w:r>
      <w:r>
        <w:rPr>
          <w:i/>
          <w:iCs/>
        </w:rPr>
        <w:t>(Канон философии)</w:t>
      </w:r>
      <w:r>
        <w:t xml:space="preserve">. – С. 341-367; </w:t>
      </w:r>
      <w:r>
        <w:rPr>
          <w:u w:val="single"/>
        </w:rPr>
        <w:t>то же</w:t>
      </w:r>
      <w:r>
        <w:t xml:space="preserve">: М.: Терра – Книжный клуб; Канон-пресс-Ц., 2000 </w:t>
      </w:r>
      <w:r>
        <w:rPr>
          <w:i/>
          <w:iCs/>
        </w:rPr>
        <w:t>(Канон философии)</w:t>
      </w:r>
      <w:r>
        <w:t xml:space="preserve">. – С. 341-367; доступно в </w:t>
      </w:r>
      <w:hyperlink r:id="rId1446" w:history="1">
        <w:r w:rsidRPr="00F74424"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 w:rsidRPr="00F74424">
        <w:rPr>
          <w:i/>
          <w:iCs/>
          <w:color w:val="FF00FF"/>
        </w:rPr>
        <w:t>Интернет-ресурсы</w:t>
      </w:r>
      <w:r>
        <w:t xml:space="preserve">. </w:t>
      </w:r>
    </w:p>
    <w:p w:rsidR="00EC084A" w:rsidRDefault="00EC084A" w:rsidP="00BE015F">
      <w:pPr>
        <w:pStyle w:val="aff5"/>
        <w:numPr>
          <w:ilvl w:val="0"/>
          <w:numId w:val="81"/>
        </w:numPr>
        <w:ind w:left="784"/>
      </w:pPr>
      <w:r>
        <w:rPr>
          <w:b/>
          <w:bCs/>
        </w:rPr>
        <w:t>Виндельбанд В. История философии</w:t>
      </w:r>
      <w:r>
        <w:t xml:space="preserve">. – § 34. – Киев: Ника-Центр; Вист-С, 1997 </w:t>
      </w:r>
      <w:r>
        <w:rPr>
          <w:i/>
          <w:iCs/>
        </w:rPr>
        <w:t>(Познание)</w:t>
      </w:r>
      <w:r>
        <w:t xml:space="preserve">. – С. 394-410; </w:t>
      </w:r>
      <w:r w:rsidRPr="008536F2">
        <w:rPr>
          <w:u w:val="single"/>
        </w:rPr>
        <w:t>то же</w:t>
      </w:r>
      <w:r>
        <w:t xml:space="preserve">: </w:t>
      </w:r>
      <w:r w:rsidRPr="008536F2">
        <w:t>М.: Директ-Медиа, 2010</w:t>
      </w:r>
      <w:r>
        <w:t xml:space="preserve"> </w:t>
      </w:r>
      <w:r>
        <w:rPr>
          <w:i/>
          <w:iCs/>
        </w:rPr>
        <w:t>(электронное издание)</w:t>
      </w:r>
      <w:r>
        <w:t xml:space="preserve">; доступно в </w:t>
      </w:r>
      <w:hyperlink r:id="rId1447" w:history="1">
        <w:r w:rsidRPr="00F74424"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 w:rsidRPr="00F74424">
        <w:rPr>
          <w:i/>
          <w:iCs/>
          <w:color w:val="FF00FF"/>
        </w:rPr>
        <w:t>Интернет-ресурсы</w:t>
      </w:r>
      <w:r>
        <w:t xml:space="preserve">.  </w:t>
      </w:r>
    </w:p>
    <w:p w:rsidR="00EC084A" w:rsidRDefault="00EC084A" w:rsidP="00BE015F">
      <w:pPr>
        <w:pStyle w:val="aff5"/>
        <w:numPr>
          <w:ilvl w:val="0"/>
          <w:numId w:val="81"/>
        </w:numPr>
        <w:ind w:left="784"/>
      </w:pPr>
      <w:r>
        <w:rPr>
          <w:b/>
          <w:bCs/>
        </w:rPr>
        <w:t>История философии: Запад – Россия – Восток</w:t>
      </w:r>
      <w:r>
        <w:t>. Учебник для студентов высш. уч. заведений. – Кн. 2: Философия XV-XIX вв. / Под ред. Н. В. Мотрошиловой.</w:t>
      </w:r>
      <w:r>
        <w:rPr>
          <w:lang w:val="en-US"/>
        </w:rPr>
        <w:t> </w:t>
      </w:r>
      <w:r>
        <w:t xml:space="preserve">– </w:t>
      </w:r>
      <w:r>
        <w:lastRenderedPageBreak/>
        <w:t>Разд. </w:t>
      </w:r>
      <w:r>
        <w:rPr>
          <w:lang w:val="en-US"/>
        </w:rPr>
        <w:t>II</w:t>
      </w:r>
      <w:r>
        <w:t xml:space="preserve">, гл. 10. – М.: “Греко-латинский кабинет” Ю. А. Шичалина, 1996. – С. 211-219; см. также </w:t>
      </w:r>
      <w:r w:rsidRPr="00F74424">
        <w:rPr>
          <w:i/>
          <w:iCs/>
          <w:color w:val="FF00FF"/>
        </w:rPr>
        <w:t>Интернет-ресурсы</w:t>
      </w:r>
      <w:r>
        <w:t xml:space="preserve">. </w:t>
      </w:r>
    </w:p>
    <w:p w:rsidR="00EC084A" w:rsidRDefault="00EC084A" w:rsidP="00BE015F">
      <w:pPr>
        <w:pStyle w:val="aff5"/>
        <w:numPr>
          <w:ilvl w:val="0"/>
          <w:numId w:val="81"/>
        </w:numPr>
        <w:ind w:left="784"/>
      </w:pPr>
      <w:r>
        <w:t>Кузнецов В. В., Мееровский Б. В., Грязнов А. Ф. Западноевропейская философия XVIII века: Уч. пособие.</w:t>
      </w:r>
      <w:r>
        <w:rPr>
          <w:lang w:val="en-US"/>
        </w:rPr>
        <w:t> </w:t>
      </w:r>
      <w:r>
        <w:t>– Разд. </w:t>
      </w:r>
      <w:r>
        <w:rPr>
          <w:lang w:val="en-US"/>
        </w:rPr>
        <w:t>I</w:t>
      </w:r>
      <w:r>
        <w:t xml:space="preserve">, гл. 7. – М.: Высшая школа, 1986. – С. 99-135; см. также </w:t>
      </w:r>
      <w:r w:rsidRPr="00F74424">
        <w:rPr>
          <w:i/>
          <w:iCs/>
          <w:color w:val="FF00FF"/>
        </w:rPr>
        <w:t>Интернет-ресурсы</w:t>
      </w:r>
      <w:r>
        <w:t>.</w:t>
      </w:r>
    </w:p>
    <w:p w:rsidR="00EC084A" w:rsidRDefault="00EC084A" w:rsidP="00BE015F">
      <w:pPr>
        <w:pStyle w:val="aff5"/>
        <w:numPr>
          <w:ilvl w:val="0"/>
          <w:numId w:val="81"/>
        </w:numPr>
        <w:ind w:left="784"/>
      </w:pPr>
      <w:r>
        <w:t>Нарский И. С. Западноевропейская философия XVIII века: Уч. пособие.</w:t>
      </w:r>
      <w:r>
        <w:rPr>
          <w:lang w:val="en-US"/>
        </w:rPr>
        <w:t> </w:t>
      </w:r>
      <w:r>
        <w:t>– Гл. </w:t>
      </w:r>
      <w:r>
        <w:rPr>
          <w:lang w:val="en-US"/>
        </w:rPr>
        <w:t>III</w:t>
      </w:r>
      <w:r>
        <w:t xml:space="preserve">. – М.: Высшая школа, 1973. – С. 140-193; см. также </w:t>
      </w:r>
      <w:r w:rsidRPr="00F74424">
        <w:rPr>
          <w:i/>
          <w:iCs/>
          <w:color w:val="FF00FF"/>
        </w:rPr>
        <w:t>Интернет-ресурсы</w:t>
      </w:r>
      <w:r>
        <w:t xml:space="preserve">. </w:t>
      </w:r>
    </w:p>
    <w:p w:rsidR="00EC084A" w:rsidRDefault="00EC084A" w:rsidP="00EC084A">
      <w:pPr>
        <w:pStyle w:val="af1"/>
        <w:keepNext/>
        <w:spacing w:beforeAutospacing="0" w:afterAutospacing="0"/>
      </w:pPr>
      <w:r>
        <w:rPr>
          <w:b/>
          <w:bCs/>
          <w:i/>
          <w:iCs/>
        </w:rPr>
        <w:t xml:space="preserve">Для подготовки к семинарским занятиям: </w:t>
      </w:r>
    </w:p>
    <w:p w:rsidR="00EC084A" w:rsidRDefault="00EC084A" w:rsidP="00BE015F">
      <w:pPr>
        <w:pStyle w:val="aff5"/>
        <w:numPr>
          <w:ilvl w:val="0"/>
          <w:numId w:val="123"/>
        </w:numPr>
        <w:ind w:left="784"/>
      </w:pPr>
      <w:r>
        <w:t xml:space="preserve">Грязнов А. Ф. Разумный скептицизм в жизни и философии // Юм Д. Соч. в 2 т. – Т. 1. – </w:t>
      </w:r>
      <w:r>
        <w:rPr>
          <w:i/>
          <w:iCs/>
        </w:rPr>
        <w:t>2-ое изд., дополн. и испр.</w:t>
      </w:r>
      <w:r>
        <w:t xml:space="preserve"> – М.: Мысль, 1996 </w:t>
      </w:r>
      <w:r>
        <w:rPr>
          <w:i/>
          <w:iCs/>
        </w:rPr>
        <w:t>(Философское наследие)</w:t>
      </w:r>
      <w:r>
        <w:t xml:space="preserve">. – С. 3-41; см. также </w:t>
      </w:r>
      <w:r w:rsidRPr="00F74424">
        <w:rPr>
          <w:i/>
          <w:iCs/>
          <w:color w:val="FF00FF"/>
        </w:rPr>
        <w:t>Интернет-ресурсы</w:t>
      </w:r>
      <w:r>
        <w:t xml:space="preserve">. </w:t>
      </w:r>
    </w:p>
    <w:p w:rsidR="00EC084A" w:rsidRDefault="00EC084A" w:rsidP="00BE015F">
      <w:pPr>
        <w:pStyle w:val="aff5"/>
        <w:numPr>
          <w:ilvl w:val="0"/>
          <w:numId w:val="123"/>
        </w:numPr>
        <w:ind w:left="784"/>
      </w:pPr>
      <w:r>
        <w:t xml:space="preserve">Нарский И. С. Давид Юм. – М.: Мысль, 1973 </w:t>
      </w:r>
      <w:r>
        <w:rPr>
          <w:i/>
          <w:iCs/>
        </w:rPr>
        <w:t>(Мыслители прошлого)</w:t>
      </w:r>
      <w:r>
        <w:t xml:space="preserve">; см. также </w:t>
      </w:r>
      <w:r w:rsidRPr="00F74424">
        <w:rPr>
          <w:i/>
          <w:iCs/>
          <w:color w:val="FF00FF"/>
        </w:rPr>
        <w:t>Интернет-ресурсы</w:t>
      </w:r>
      <w:r>
        <w:t xml:space="preserve">. </w:t>
      </w:r>
    </w:p>
    <w:p w:rsidR="00EC084A" w:rsidRDefault="00EC084A" w:rsidP="00EC084A">
      <w:pPr>
        <w:pStyle w:val="af1"/>
        <w:keepNext/>
        <w:spacing w:beforeAutospacing="0" w:afterAutospacing="0"/>
      </w:pPr>
      <w:r>
        <w:rPr>
          <w:b/>
          <w:bCs/>
          <w:i/>
          <w:iCs/>
        </w:rPr>
        <w:t xml:space="preserve">Дополнительная: </w:t>
      </w:r>
    </w:p>
    <w:p w:rsidR="00EC084A" w:rsidRDefault="00566C1C" w:rsidP="00BE015F">
      <w:pPr>
        <w:pStyle w:val="aff5"/>
        <w:numPr>
          <w:ilvl w:val="0"/>
          <w:numId w:val="82"/>
        </w:numPr>
        <w:ind w:left="784"/>
      </w:pPr>
      <w:hyperlink r:id="rId1448" w:anchor="Chapter_10" w:history="1">
        <w:r w:rsidR="00EC084A">
          <w:rPr>
            <w:rStyle w:val="afa"/>
          </w:rPr>
          <w:t>Богуславский В. М. Скептицизм в философии.</w:t>
        </w:r>
        <w:r w:rsidR="00EC084A">
          <w:rPr>
            <w:rStyle w:val="afa"/>
            <w:lang w:val="en-US"/>
          </w:rPr>
          <w:t> </w:t>
        </w:r>
        <w:r w:rsidR="00EC084A">
          <w:rPr>
            <w:rStyle w:val="afa"/>
          </w:rPr>
          <w:t>– Гл.</w:t>
        </w:r>
        <w:r w:rsidR="00EC084A">
          <w:rPr>
            <w:rStyle w:val="afa"/>
            <w:lang w:val="en-US"/>
          </w:rPr>
          <w:t> </w:t>
        </w:r>
        <w:r w:rsidR="00EC084A">
          <w:rPr>
            <w:rStyle w:val="afa"/>
          </w:rPr>
          <w:t>10</w:t>
        </w:r>
      </w:hyperlink>
      <w:r w:rsidR="00EC084A">
        <w:t xml:space="preserve">. – М.: Наука, 1990. – С. 210-248; см. также </w:t>
      </w:r>
      <w:r w:rsidR="00EC084A" w:rsidRPr="00F74424">
        <w:rPr>
          <w:i/>
          <w:iCs/>
          <w:color w:val="FF00FF"/>
        </w:rPr>
        <w:t>Интернет-ресурсы</w:t>
      </w:r>
      <w:r w:rsidR="00EC084A">
        <w:t xml:space="preserve">. </w:t>
      </w:r>
    </w:p>
    <w:p w:rsidR="00EC084A" w:rsidRDefault="00EC084A" w:rsidP="00BE015F">
      <w:pPr>
        <w:pStyle w:val="aff5"/>
        <w:numPr>
          <w:ilvl w:val="0"/>
          <w:numId w:val="82"/>
        </w:numPr>
        <w:ind w:left="784"/>
      </w:pPr>
      <w:r>
        <w:t xml:space="preserve">Нарский И. С. Давид Юм и его философия // Юм Д. Соч. в 2 т. – Т. 1. – </w:t>
      </w:r>
      <w:r w:rsidRPr="00A838FB">
        <w:rPr>
          <w:i/>
        </w:rPr>
        <w:t>[1</w:t>
      </w:r>
      <w:r w:rsidRPr="00A838FB">
        <w:rPr>
          <w:i/>
          <w:iCs/>
        </w:rPr>
        <w:t>-ое изд.</w:t>
      </w:r>
      <w:r w:rsidRPr="00A838FB">
        <w:rPr>
          <w:i/>
        </w:rPr>
        <w:t>]</w:t>
      </w:r>
      <w:r>
        <w:t xml:space="preserve"> – М.: Мысль, 1965 </w:t>
      </w:r>
      <w:r>
        <w:rPr>
          <w:i/>
          <w:iCs/>
        </w:rPr>
        <w:t>(Философское наследие)</w:t>
      </w:r>
      <w:r>
        <w:t xml:space="preserve">. – С. 5-64; см. также </w:t>
      </w:r>
      <w:r w:rsidRPr="00F74424">
        <w:rPr>
          <w:i/>
          <w:iCs/>
          <w:color w:val="FF00FF"/>
        </w:rPr>
        <w:t>Интернет-ресурсы</w:t>
      </w:r>
      <w:r>
        <w:t xml:space="preserve">. </w:t>
      </w:r>
    </w:p>
    <w:p w:rsidR="00EC084A" w:rsidRDefault="00EC084A" w:rsidP="00BE015F">
      <w:pPr>
        <w:pStyle w:val="aff5"/>
        <w:numPr>
          <w:ilvl w:val="0"/>
          <w:numId w:val="82"/>
        </w:numPr>
        <w:ind w:left="784"/>
      </w:pPr>
      <w:r>
        <w:t>Нарский И. С. Философия Давида Юма. – Гл. </w:t>
      </w:r>
      <w:r>
        <w:rPr>
          <w:lang w:val="en-US"/>
        </w:rPr>
        <w:t>II</w:t>
      </w:r>
      <w:r>
        <w:t>-</w:t>
      </w:r>
      <w:r>
        <w:rPr>
          <w:lang w:val="en-US"/>
        </w:rPr>
        <w:t>V</w:t>
      </w:r>
      <w:r>
        <w:t>.</w:t>
      </w:r>
      <w:r>
        <w:rPr>
          <w:lang w:val="en-US"/>
        </w:rPr>
        <w:t> </w:t>
      </w:r>
      <w:r>
        <w:t>– М.: Изд-во МГУ, 1967.</w:t>
      </w:r>
      <w:r>
        <w:rPr>
          <w:lang w:val="en-US"/>
        </w:rPr>
        <w:t> </w:t>
      </w:r>
      <w:r>
        <w:t xml:space="preserve">– С. 64-234; см. также </w:t>
      </w:r>
      <w:r w:rsidRPr="00F74424">
        <w:rPr>
          <w:i/>
          <w:iCs/>
          <w:color w:val="FF00FF"/>
        </w:rPr>
        <w:t>Интернет-ресурсы</w:t>
      </w:r>
      <w:r>
        <w:t xml:space="preserve">. </w:t>
      </w:r>
    </w:p>
    <w:p w:rsidR="00EC084A" w:rsidRDefault="00EC084A" w:rsidP="00BE015F">
      <w:pPr>
        <w:pStyle w:val="aff5"/>
        <w:numPr>
          <w:ilvl w:val="0"/>
          <w:numId w:val="82"/>
        </w:numPr>
        <w:ind w:left="784"/>
      </w:pPr>
      <w:r>
        <w:t xml:space="preserve">Сабинина М. В. Дэвид Юм. Его жизнь и философская деятельность // Сократ. Платон. Аристотель. Юм. Шопенгауэр: Биогр. Повествования / Сост., общ. Ред. И послесл. Н. Ф. Болдырева. – Челябинск: Урал, 1995 </w:t>
      </w:r>
      <w:r>
        <w:rPr>
          <w:i/>
          <w:iCs/>
        </w:rPr>
        <w:t>(Жизнь замечательных людей. Биогр. Б-ка Ф. Павленкова</w:t>
      </w:r>
      <w:r>
        <w:t>; Т. 9</w:t>
      </w:r>
      <w:r>
        <w:rPr>
          <w:i/>
          <w:iCs/>
        </w:rPr>
        <w:t>)</w:t>
      </w:r>
      <w:r>
        <w:t xml:space="preserve">. – С. 237-295; </w:t>
      </w:r>
      <w:r>
        <w:rPr>
          <w:u w:val="single"/>
        </w:rPr>
        <w:t>то же</w:t>
      </w:r>
      <w:r>
        <w:t>: – М.: Директ-Медиа, 201</w:t>
      </w:r>
      <w:r w:rsidRPr="00640355">
        <w:t>5</w:t>
      </w:r>
      <w:r>
        <w:t xml:space="preserve"> </w:t>
      </w:r>
      <w:r>
        <w:rPr>
          <w:i/>
          <w:iCs/>
        </w:rPr>
        <w:t>(электронное издание)</w:t>
      </w:r>
      <w:r>
        <w:t xml:space="preserve">; доступно в </w:t>
      </w:r>
      <w:hyperlink r:id="rId1449" w:history="1">
        <w:r w:rsidRPr="00640355"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 w:rsidRPr="00F74424">
        <w:rPr>
          <w:i/>
          <w:iCs/>
          <w:color w:val="FF00FF"/>
        </w:rPr>
        <w:t>Интернет-ресурсы</w:t>
      </w:r>
      <w:r>
        <w:t xml:space="preserve">. </w:t>
      </w:r>
    </w:p>
    <w:p w:rsidR="00EC084A" w:rsidRDefault="00EC084A" w:rsidP="00BE015F">
      <w:pPr>
        <w:pStyle w:val="aff5"/>
        <w:numPr>
          <w:ilvl w:val="0"/>
          <w:numId w:val="82"/>
        </w:numPr>
        <w:ind w:left="784"/>
      </w:pPr>
      <w:r w:rsidRPr="007124FB">
        <w:rPr>
          <w:b/>
        </w:rPr>
        <w:t>Рассел Б. История западной философии</w:t>
      </w:r>
      <w:r>
        <w:t xml:space="preserve"> в её связи с политическими и социальными условиями от античности до наших дней. – Кн. 3, гл. </w:t>
      </w:r>
      <w:r>
        <w:rPr>
          <w:lang w:val="en-US"/>
        </w:rPr>
        <w:t>XVII</w:t>
      </w:r>
      <w:r w:rsidR="00C51EC9">
        <w:t xml:space="preserve">. – М.: АСТ, 2021. – С. 821-839; </w:t>
      </w:r>
      <w:r w:rsidR="00C51EC9" w:rsidRPr="00F906C2">
        <w:rPr>
          <w:u w:val="single"/>
        </w:rPr>
        <w:t>то же</w:t>
      </w:r>
      <w:r w:rsidR="00C51EC9">
        <w:t>:</w:t>
      </w:r>
      <w:r>
        <w:t xml:space="preserve"> – </w:t>
      </w:r>
      <w:r>
        <w:rPr>
          <w:i/>
          <w:iCs/>
        </w:rPr>
        <w:t>3-е изд., испр</w:t>
      </w:r>
      <w:r>
        <w:t xml:space="preserve">. – Новосибирск: Сиб. унив. изд-во; Изд-во Новосиб. ун-та, 2001. – С. 778-794; доступно в </w:t>
      </w:r>
      <w:hyperlink r:id="rId1450" w:history="1">
        <w:r w:rsidRPr="00F74424"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 w:rsidRPr="00F74424">
        <w:rPr>
          <w:i/>
          <w:iCs/>
          <w:color w:val="FF00FF"/>
        </w:rPr>
        <w:t>Интернет-ресурсы</w:t>
      </w:r>
      <w:r>
        <w:t xml:space="preserve">. </w:t>
      </w:r>
    </w:p>
    <w:p w:rsidR="00EC084A" w:rsidRDefault="00EC084A" w:rsidP="00BE015F">
      <w:pPr>
        <w:pStyle w:val="aff5"/>
        <w:numPr>
          <w:ilvl w:val="0"/>
          <w:numId w:val="82"/>
        </w:numPr>
        <w:ind w:left="784"/>
      </w:pPr>
      <w:r>
        <w:t xml:space="preserve">Стретерн П. Юм за 90 минут. – М.: Апрель, АСТ, 2005 </w:t>
      </w:r>
      <w:r>
        <w:rPr>
          <w:i/>
          <w:iCs/>
        </w:rPr>
        <w:t>(Философы за 90 минут)</w:t>
      </w:r>
      <w:r>
        <w:t xml:space="preserve">; см. также </w:t>
      </w:r>
      <w:r w:rsidRPr="00F74424">
        <w:rPr>
          <w:i/>
          <w:iCs/>
          <w:color w:val="FF00FF"/>
        </w:rPr>
        <w:t>Интернет-ресурсы</w:t>
      </w:r>
      <w:r>
        <w:t xml:space="preserve">. </w:t>
      </w:r>
    </w:p>
    <w:p w:rsidR="00EC084A" w:rsidRDefault="00EC084A" w:rsidP="00EC084A">
      <w:pPr>
        <w:pStyle w:val="af1"/>
        <w:keepNext/>
        <w:spacing w:beforeAutospacing="0" w:afterAutospacing="0"/>
      </w:pPr>
      <w:r>
        <w:rPr>
          <w:b/>
          <w:bCs/>
          <w:i/>
          <w:iCs/>
        </w:rPr>
        <w:t xml:space="preserve">Интернет-ресурсы: </w:t>
      </w:r>
    </w:p>
    <w:p w:rsidR="00EC084A" w:rsidRPr="00F74424" w:rsidRDefault="00566C1C" w:rsidP="00BE015F">
      <w:pPr>
        <w:pStyle w:val="aff5"/>
        <w:numPr>
          <w:ilvl w:val="0"/>
          <w:numId w:val="122"/>
        </w:numPr>
        <w:ind w:left="782" w:hanging="357"/>
        <w:rPr>
          <w:color w:val="FF00FF"/>
        </w:rPr>
      </w:pPr>
      <w:hyperlink r:id="rId1451" w:history="1">
        <w:r w:rsidR="00EC084A" w:rsidRPr="00F74424">
          <w:rPr>
            <w:rStyle w:val="afa"/>
            <w:color w:val="FF00FF"/>
          </w:rPr>
          <w:t>Антисери Д., Реале Дж. Западная философия от истоков до наших дней. От Возрождения до Канта</w:t>
        </w:r>
      </w:hyperlink>
      <w:r w:rsidR="00EC084A" w:rsidRPr="00F74424">
        <w:rPr>
          <w:color w:val="FF00FF"/>
        </w:rPr>
        <w:t xml:space="preserve">. </w:t>
      </w:r>
    </w:p>
    <w:p w:rsidR="00EC084A" w:rsidRPr="00F74424" w:rsidRDefault="00566C1C" w:rsidP="00BE015F">
      <w:pPr>
        <w:pStyle w:val="aff5"/>
        <w:numPr>
          <w:ilvl w:val="0"/>
          <w:numId w:val="122"/>
        </w:numPr>
        <w:ind w:left="782" w:hanging="357"/>
        <w:rPr>
          <w:color w:val="FF00FF"/>
        </w:rPr>
      </w:pPr>
      <w:hyperlink r:id="rId1452" w:history="1">
        <w:r w:rsidR="00EC084A" w:rsidRPr="00F74424">
          <w:rPr>
            <w:rStyle w:val="afa"/>
            <w:color w:val="FF00FF"/>
          </w:rPr>
          <w:t>Антисери Д., Реале Дж. Западная философия от истоков до наших дней. От Возрождения до Канта</w:t>
        </w:r>
      </w:hyperlink>
      <w:r w:rsidR="00EC084A" w:rsidRPr="00F74424">
        <w:rPr>
          <w:color w:val="FF00FF"/>
        </w:rPr>
        <w:t xml:space="preserve">. </w:t>
      </w:r>
    </w:p>
    <w:p w:rsidR="00EC084A" w:rsidRPr="00F74424" w:rsidRDefault="00566C1C" w:rsidP="00BE015F">
      <w:pPr>
        <w:pStyle w:val="aff5"/>
        <w:numPr>
          <w:ilvl w:val="0"/>
          <w:numId w:val="122"/>
        </w:numPr>
        <w:ind w:left="782" w:hanging="357"/>
        <w:rPr>
          <w:color w:val="FF00FF"/>
        </w:rPr>
      </w:pPr>
      <w:hyperlink r:id="rId1453" w:history="1">
        <w:r w:rsidR="00EC084A" w:rsidRPr="00F74424">
          <w:rPr>
            <w:rStyle w:val="afa"/>
            <w:color w:val="FF00FF"/>
          </w:rPr>
          <w:t>Антисери Д., Реале Дж. Западная философия от истоков до наших дней. От Возрождения до Канта</w:t>
        </w:r>
      </w:hyperlink>
      <w:r w:rsidR="00EC084A" w:rsidRPr="00F74424">
        <w:rPr>
          <w:color w:val="FF00FF"/>
        </w:rPr>
        <w:t xml:space="preserve">. </w:t>
      </w:r>
    </w:p>
    <w:p w:rsidR="00EC084A" w:rsidRPr="00F74424" w:rsidRDefault="00566C1C" w:rsidP="00BE015F">
      <w:pPr>
        <w:pStyle w:val="aff5"/>
        <w:numPr>
          <w:ilvl w:val="0"/>
          <w:numId w:val="122"/>
        </w:numPr>
        <w:ind w:left="782" w:hanging="357"/>
        <w:rPr>
          <w:color w:val="FF00FF"/>
        </w:rPr>
      </w:pPr>
      <w:hyperlink r:id="rId1454" w:history="1">
        <w:r w:rsidR="00EC084A" w:rsidRPr="00F74424">
          <w:rPr>
            <w:rStyle w:val="afa"/>
            <w:color w:val="FF00FF"/>
          </w:rPr>
          <w:t>Богуславский В. М. Скептицизм в философии</w:t>
        </w:r>
      </w:hyperlink>
      <w:r w:rsidR="00EC084A" w:rsidRPr="00F74424">
        <w:rPr>
          <w:color w:val="FF00FF"/>
        </w:rPr>
        <w:t xml:space="preserve">. </w:t>
      </w:r>
    </w:p>
    <w:p w:rsidR="00EC084A" w:rsidRPr="00F74424" w:rsidRDefault="00566C1C" w:rsidP="00BE015F">
      <w:pPr>
        <w:pStyle w:val="aff5"/>
        <w:numPr>
          <w:ilvl w:val="0"/>
          <w:numId w:val="122"/>
        </w:numPr>
        <w:ind w:left="782" w:hanging="357"/>
        <w:rPr>
          <w:color w:val="FF00FF"/>
        </w:rPr>
      </w:pPr>
      <w:hyperlink r:id="rId1455" w:history="1">
        <w:r w:rsidR="00EC084A" w:rsidRPr="00F74424">
          <w:rPr>
            <w:rStyle w:val="afa"/>
            <w:bCs/>
            <w:color w:val="FF00FF"/>
          </w:rPr>
          <w:t>Виндельбанд В. История новой философии</w:t>
        </w:r>
        <w:r w:rsidR="00EC084A" w:rsidRPr="00F74424">
          <w:rPr>
            <w:rStyle w:val="afa"/>
            <w:color w:val="FF00FF"/>
          </w:rPr>
          <w:t>. – Т. 1: От Возрождения до Просвещения</w:t>
        </w:r>
      </w:hyperlink>
      <w:r w:rsidR="00EC084A" w:rsidRPr="00F74424">
        <w:rPr>
          <w:color w:val="FF00FF"/>
        </w:rPr>
        <w:t xml:space="preserve">. </w:t>
      </w:r>
    </w:p>
    <w:p w:rsidR="00EC084A" w:rsidRPr="00F74424" w:rsidRDefault="00566C1C" w:rsidP="00BE015F">
      <w:pPr>
        <w:pStyle w:val="aff5"/>
        <w:numPr>
          <w:ilvl w:val="0"/>
          <w:numId w:val="122"/>
        </w:numPr>
        <w:ind w:left="782" w:hanging="357"/>
        <w:rPr>
          <w:color w:val="FF00FF"/>
        </w:rPr>
      </w:pPr>
      <w:hyperlink r:id="rId1456" w:history="1">
        <w:r w:rsidR="00EC084A" w:rsidRPr="00F74424">
          <w:rPr>
            <w:rStyle w:val="afa"/>
            <w:bCs/>
            <w:color w:val="FF00FF"/>
          </w:rPr>
          <w:t>Виндельбанд В. История новой философии</w:t>
        </w:r>
        <w:r w:rsidR="00EC084A" w:rsidRPr="00F74424">
          <w:rPr>
            <w:rStyle w:val="afa"/>
            <w:color w:val="FF00FF"/>
          </w:rPr>
          <w:t>. – Т. 1: От Возрождения до Просвещения</w:t>
        </w:r>
      </w:hyperlink>
      <w:r w:rsidR="00EC084A" w:rsidRPr="00F74424">
        <w:rPr>
          <w:color w:val="FF00FF"/>
        </w:rPr>
        <w:t xml:space="preserve">. </w:t>
      </w:r>
    </w:p>
    <w:p w:rsidR="00EC084A" w:rsidRPr="00F74424" w:rsidRDefault="00566C1C" w:rsidP="00BE015F">
      <w:pPr>
        <w:pStyle w:val="aff5"/>
        <w:numPr>
          <w:ilvl w:val="0"/>
          <w:numId w:val="122"/>
        </w:numPr>
        <w:ind w:left="782" w:hanging="357"/>
        <w:rPr>
          <w:color w:val="FF00FF"/>
        </w:rPr>
      </w:pPr>
      <w:hyperlink r:id="rId1457" w:history="1">
        <w:r w:rsidR="00EC084A" w:rsidRPr="00F74424">
          <w:rPr>
            <w:rStyle w:val="afa"/>
            <w:color w:val="FF00FF"/>
          </w:rPr>
          <w:t>Виндельбанд</w:t>
        </w:r>
        <w:r w:rsidR="00EC084A" w:rsidRPr="00F74424">
          <w:rPr>
            <w:rStyle w:val="afa"/>
            <w:color w:val="FF00FF"/>
            <w:lang w:val="en-US"/>
          </w:rPr>
          <w:t> </w:t>
        </w:r>
        <w:r w:rsidR="00EC084A" w:rsidRPr="00F74424">
          <w:rPr>
            <w:rStyle w:val="afa"/>
            <w:color w:val="FF00FF"/>
          </w:rPr>
          <w:t>В. История философии</w:t>
        </w:r>
      </w:hyperlink>
      <w:r w:rsidR="00EC084A" w:rsidRPr="00F74424">
        <w:rPr>
          <w:color w:val="FF00FF"/>
        </w:rPr>
        <w:t xml:space="preserve">. </w:t>
      </w:r>
    </w:p>
    <w:p w:rsidR="00EC084A" w:rsidRPr="00F74424" w:rsidRDefault="00566C1C" w:rsidP="00BE015F">
      <w:pPr>
        <w:pStyle w:val="aff5"/>
        <w:numPr>
          <w:ilvl w:val="0"/>
          <w:numId w:val="122"/>
        </w:numPr>
        <w:ind w:left="782" w:hanging="357"/>
        <w:rPr>
          <w:color w:val="FF00FF"/>
        </w:rPr>
      </w:pPr>
      <w:hyperlink r:id="rId1458" w:history="1">
        <w:r w:rsidR="00EC084A" w:rsidRPr="00F74424">
          <w:rPr>
            <w:rStyle w:val="afa"/>
            <w:color w:val="FF00FF"/>
          </w:rPr>
          <w:t>Виндельбанд</w:t>
        </w:r>
        <w:r w:rsidR="00EC084A" w:rsidRPr="00F74424">
          <w:rPr>
            <w:rStyle w:val="afa"/>
            <w:color w:val="FF00FF"/>
            <w:lang w:val="en-US"/>
          </w:rPr>
          <w:t> </w:t>
        </w:r>
        <w:r w:rsidR="00EC084A" w:rsidRPr="00F74424">
          <w:rPr>
            <w:rStyle w:val="afa"/>
            <w:color w:val="FF00FF"/>
          </w:rPr>
          <w:t>В. История философии</w:t>
        </w:r>
      </w:hyperlink>
      <w:r w:rsidR="00EC084A" w:rsidRPr="00F74424">
        <w:rPr>
          <w:color w:val="FF00FF"/>
        </w:rPr>
        <w:t xml:space="preserve">. </w:t>
      </w:r>
    </w:p>
    <w:p w:rsidR="00EC084A" w:rsidRPr="00F74424" w:rsidRDefault="00566C1C" w:rsidP="00BE015F">
      <w:pPr>
        <w:pStyle w:val="aff5"/>
        <w:numPr>
          <w:ilvl w:val="0"/>
          <w:numId w:val="122"/>
        </w:numPr>
        <w:ind w:left="782" w:hanging="357"/>
        <w:rPr>
          <w:color w:val="FF00FF"/>
        </w:rPr>
      </w:pPr>
      <w:hyperlink r:id="rId1459" w:history="1">
        <w:r w:rsidR="00EC084A" w:rsidRPr="00F74424">
          <w:rPr>
            <w:rStyle w:val="afa"/>
            <w:color w:val="FF00FF"/>
          </w:rPr>
          <w:t>Грязнов А. Ф. Разумный скептицизм в жизни и философии // Юм Д. Соч. в 2 т. – Т. 1</w:t>
        </w:r>
      </w:hyperlink>
      <w:r w:rsidR="00EC084A" w:rsidRPr="00F74424">
        <w:rPr>
          <w:color w:val="FF00FF"/>
        </w:rPr>
        <w:t xml:space="preserve">. </w:t>
      </w:r>
    </w:p>
    <w:p w:rsidR="00EC084A" w:rsidRPr="00F74424" w:rsidRDefault="00566C1C" w:rsidP="00BE015F">
      <w:pPr>
        <w:pStyle w:val="aff5"/>
        <w:numPr>
          <w:ilvl w:val="0"/>
          <w:numId w:val="122"/>
        </w:numPr>
        <w:ind w:left="782" w:hanging="357"/>
        <w:rPr>
          <w:color w:val="FF00FF"/>
        </w:rPr>
      </w:pPr>
      <w:hyperlink r:id="rId1460" w:history="1">
        <w:r w:rsidR="00EC084A" w:rsidRPr="00F74424">
          <w:rPr>
            <w:rStyle w:val="afa"/>
            <w:color w:val="FF00FF"/>
          </w:rPr>
          <w:t>Грязнов А. Ф. Разумный скептицизм в жизни и философии // Юм Д. Соч. в 2 т. – Т. 1</w:t>
        </w:r>
      </w:hyperlink>
      <w:r w:rsidR="00EC084A" w:rsidRPr="00F74424">
        <w:rPr>
          <w:color w:val="FF00FF"/>
        </w:rPr>
        <w:t xml:space="preserve">. </w:t>
      </w:r>
    </w:p>
    <w:p w:rsidR="00EC084A" w:rsidRPr="00F74424" w:rsidRDefault="00566C1C" w:rsidP="00BE015F">
      <w:pPr>
        <w:pStyle w:val="aff5"/>
        <w:numPr>
          <w:ilvl w:val="0"/>
          <w:numId w:val="122"/>
        </w:numPr>
        <w:ind w:left="782" w:hanging="357"/>
        <w:rPr>
          <w:color w:val="FF00FF"/>
        </w:rPr>
      </w:pPr>
      <w:hyperlink r:id="rId1461" w:history="1">
        <w:r w:rsidR="00EC084A" w:rsidRPr="00F74424">
          <w:rPr>
            <w:rStyle w:val="afa"/>
            <w:color w:val="FF00FF"/>
          </w:rPr>
          <w:t>Грязнов А. Ф. Разумный скептицизм в жизни и философии // Юм Д. Соч. в 2 т. – Т. 1</w:t>
        </w:r>
      </w:hyperlink>
      <w:r w:rsidR="00EC084A" w:rsidRPr="00F74424">
        <w:rPr>
          <w:color w:val="FF00FF"/>
        </w:rPr>
        <w:t xml:space="preserve">. </w:t>
      </w:r>
    </w:p>
    <w:p w:rsidR="00EC084A" w:rsidRPr="00F74424" w:rsidRDefault="00566C1C" w:rsidP="00BE015F">
      <w:pPr>
        <w:pStyle w:val="aff5"/>
        <w:numPr>
          <w:ilvl w:val="0"/>
          <w:numId w:val="122"/>
        </w:numPr>
        <w:ind w:left="782" w:hanging="357"/>
        <w:rPr>
          <w:color w:val="FF00FF"/>
        </w:rPr>
      </w:pPr>
      <w:hyperlink r:id="rId1462" w:anchor="t1" w:history="1">
        <w:r w:rsidR="00EC084A" w:rsidRPr="00F74424">
          <w:rPr>
            <w:rStyle w:val="afa"/>
            <w:color w:val="FF00FF"/>
          </w:rPr>
          <w:t>Грязнов А. Ф. Разумный скептицизм в жизни и философии // Юм Д. Соч. в 2 т. – Т. 1</w:t>
        </w:r>
      </w:hyperlink>
      <w:r w:rsidR="00EC084A" w:rsidRPr="00F74424">
        <w:rPr>
          <w:color w:val="FF00FF"/>
        </w:rPr>
        <w:t xml:space="preserve">. </w:t>
      </w:r>
    </w:p>
    <w:p w:rsidR="00EC084A" w:rsidRPr="00F74424" w:rsidRDefault="00566C1C" w:rsidP="00BE015F">
      <w:pPr>
        <w:pStyle w:val="aff5"/>
        <w:numPr>
          <w:ilvl w:val="0"/>
          <w:numId w:val="122"/>
        </w:numPr>
        <w:ind w:left="782" w:hanging="357"/>
        <w:rPr>
          <w:color w:val="FF00FF"/>
        </w:rPr>
      </w:pPr>
      <w:hyperlink r:id="rId1463" w:history="1">
        <w:r w:rsidR="00EC084A" w:rsidRPr="00F74424">
          <w:rPr>
            <w:rStyle w:val="afa"/>
            <w:color w:val="FF00FF"/>
          </w:rPr>
          <w:t>Грязнов А. Ф. Разумный скептицизм в жизни и философии // Юм Д. Соч. в 2 т. – Т. 1</w:t>
        </w:r>
      </w:hyperlink>
      <w:r w:rsidR="00EC084A" w:rsidRPr="00F74424">
        <w:rPr>
          <w:color w:val="FF00FF"/>
        </w:rPr>
        <w:t xml:space="preserve">. </w:t>
      </w:r>
    </w:p>
    <w:p w:rsidR="00EC084A" w:rsidRPr="00F74424" w:rsidRDefault="00566C1C" w:rsidP="00BE015F">
      <w:pPr>
        <w:pStyle w:val="aff5"/>
        <w:numPr>
          <w:ilvl w:val="0"/>
          <w:numId w:val="122"/>
        </w:numPr>
        <w:ind w:left="782" w:hanging="357"/>
        <w:rPr>
          <w:color w:val="FF00FF"/>
        </w:rPr>
      </w:pPr>
      <w:hyperlink r:id="rId1464" w:history="1">
        <w:r w:rsidR="00EC084A" w:rsidRPr="00F74424">
          <w:rPr>
            <w:rStyle w:val="afa"/>
            <w:color w:val="FF00FF"/>
          </w:rPr>
          <w:t>История философии: Запад – Россия – Восток. – Кн. 2: Философия XV-XIX вв.</w:t>
        </w:r>
      </w:hyperlink>
      <w:r w:rsidR="00EC084A" w:rsidRPr="00F74424">
        <w:rPr>
          <w:color w:val="FF00FF"/>
        </w:rPr>
        <w:t xml:space="preserve"> </w:t>
      </w:r>
    </w:p>
    <w:p w:rsidR="00EC084A" w:rsidRPr="00F74424" w:rsidRDefault="00566C1C" w:rsidP="00BE015F">
      <w:pPr>
        <w:pStyle w:val="aff5"/>
        <w:numPr>
          <w:ilvl w:val="0"/>
          <w:numId w:val="122"/>
        </w:numPr>
        <w:ind w:left="782" w:hanging="357"/>
        <w:rPr>
          <w:color w:val="FF00FF"/>
        </w:rPr>
      </w:pPr>
      <w:hyperlink r:id="rId1465" w:history="1">
        <w:r w:rsidR="00EC084A" w:rsidRPr="00F74424">
          <w:rPr>
            <w:rStyle w:val="afa"/>
            <w:color w:val="FF00FF"/>
          </w:rPr>
          <w:t>Кузнецов В. В., Мееровский Б. В., Грязнов А. Ф. Западноевропейская философия XVIII века</w:t>
        </w:r>
      </w:hyperlink>
      <w:r w:rsidR="00EC084A" w:rsidRPr="00F74424">
        <w:rPr>
          <w:color w:val="FF00FF"/>
        </w:rPr>
        <w:t xml:space="preserve">. </w:t>
      </w:r>
    </w:p>
    <w:p w:rsidR="00EC084A" w:rsidRPr="00F74424" w:rsidRDefault="00566C1C" w:rsidP="00BE015F">
      <w:pPr>
        <w:pStyle w:val="aff5"/>
        <w:numPr>
          <w:ilvl w:val="0"/>
          <w:numId w:val="122"/>
        </w:numPr>
        <w:ind w:left="782" w:hanging="357"/>
        <w:rPr>
          <w:color w:val="FF00FF"/>
        </w:rPr>
      </w:pPr>
      <w:hyperlink r:id="rId1466" w:history="1">
        <w:r w:rsidR="00EC084A" w:rsidRPr="00F74424">
          <w:rPr>
            <w:rStyle w:val="afa"/>
            <w:color w:val="FF00FF"/>
          </w:rPr>
          <w:t>Кузнецов В. В., Мееровский Б. В., Грязнов А. Ф. Западноевропейская философия XVIII века</w:t>
        </w:r>
      </w:hyperlink>
      <w:r w:rsidR="00EC084A" w:rsidRPr="00F74424">
        <w:rPr>
          <w:color w:val="FF00FF"/>
        </w:rPr>
        <w:t xml:space="preserve">. </w:t>
      </w:r>
    </w:p>
    <w:p w:rsidR="00EC084A" w:rsidRPr="00F74424" w:rsidRDefault="00566C1C" w:rsidP="00BE015F">
      <w:pPr>
        <w:pStyle w:val="aff5"/>
        <w:numPr>
          <w:ilvl w:val="0"/>
          <w:numId w:val="122"/>
        </w:numPr>
        <w:ind w:left="782" w:hanging="357"/>
        <w:rPr>
          <w:color w:val="FF00FF"/>
        </w:rPr>
      </w:pPr>
      <w:hyperlink r:id="rId1467" w:history="1">
        <w:r w:rsidR="00EC084A" w:rsidRPr="00F74424">
          <w:rPr>
            <w:rStyle w:val="afa"/>
            <w:color w:val="FF00FF"/>
          </w:rPr>
          <w:t>Нарский И. С. Давид Юм</w:t>
        </w:r>
      </w:hyperlink>
      <w:r w:rsidR="00EC084A" w:rsidRPr="00F74424">
        <w:rPr>
          <w:color w:val="FF00FF"/>
        </w:rPr>
        <w:t xml:space="preserve">. </w:t>
      </w:r>
    </w:p>
    <w:p w:rsidR="00EC084A" w:rsidRPr="00F74424" w:rsidRDefault="00566C1C" w:rsidP="00BE015F">
      <w:pPr>
        <w:pStyle w:val="aff5"/>
        <w:numPr>
          <w:ilvl w:val="0"/>
          <w:numId w:val="122"/>
        </w:numPr>
        <w:ind w:left="782" w:hanging="357"/>
        <w:rPr>
          <w:color w:val="FF00FF"/>
        </w:rPr>
      </w:pPr>
      <w:hyperlink r:id="rId1468" w:history="1">
        <w:r w:rsidR="00EC084A" w:rsidRPr="00F74424">
          <w:rPr>
            <w:rStyle w:val="afa"/>
            <w:color w:val="FF00FF"/>
          </w:rPr>
          <w:t>Нарский И. С. Давид Юм и его философия</w:t>
        </w:r>
      </w:hyperlink>
      <w:r w:rsidR="00EC084A" w:rsidRPr="00F74424">
        <w:rPr>
          <w:color w:val="FF00FF"/>
        </w:rPr>
        <w:t xml:space="preserve">. </w:t>
      </w:r>
    </w:p>
    <w:p w:rsidR="00EC084A" w:rsidRPr="00F74424" w:rsidRDefault="00566C1C" w:rsidP="00BE015F">
      <w:pPr>
        <w:pStyle w:val="aff5"/>
        <w:numPr>
          <w:ilvl w:val="0"/>
          <w:numId w:val="122"/>
        </w:numPr>
        <w:ind w:left="782" w:hanging="357"/>
        <w:rPr>
          <w:color w:val="FF00FF"/>
        </w:rPr>
      </w:pPr>
      <w:hyperlink r:id="rId1469" w:history="1">
        <w:r w:rsidR="00EC084A" w:rsidRPr="00F74424">
          <w:rPr>
            <w:rStyle w:val="afa"/>
            <w:color w:val="FF00FF"/>
          </w:rPr>
          <w:t>Нарский И. С. Западноевропейская философия XVIII века</w:t>
        </w:r>
      </w:hyperlink>
      <w:r w:rsidR="00EC084A" w:rsidRPr="00F74424">
        <w:rPr>
          <w:color w:val="FF00FF"/>
        </w:rPr>
        <w:t xml:space="preserve">. </w:t>
      </w:r>
    </w:p>
    <w:p w:rsidR="00EC084A" w:rsidRPr="00F74424" w:rsidRDefault="00566C1C" w:rsidP="00BE015F">
      <w:pPr>
        <w:pStyle w:val="aff5"/>
        <w:numPr>
          <w:ilvl w:val="0"/>
          <w:numId w:val="122"/>
        </w:numPr>
        <w:ind w:left="782" w:hanging="357"/>
        <w:rPr>
          <w:color w:val="FF00FF"/>
        </w:rPr>
      </w:pPr>
      <w:hyperlink r:id="rId1470" w:anchor="page/1/mode/1up" w:history="1">
        <w:r w:rsidR="00EC084A" w:rsidRPr="00F74424">
          <w:rPr>
            <w:rStyle w:val="afa"/>
            <w:color w:val="FF00FF"/>
          </w:rPr>
          <w:t>Нарский И. С. Западноевропейская философия XVIII века</w:t>
        </w:r>
      </w:hyperlink>
      <w:r w:rsidR="00EC084A" w:rsidRPr="00F74424">
        <w:rPr>
          <w:color w:val="FF00FF"/>
        </w:rPr>
        <w:t xml:space="preserve">. </w:t>
      </w:r>
    </w:p>
    <w:p w:rsidR="00EC084A" w:rsidRPr="00F74424" w:rsidRDefault="00566C1C" w:rsidP="00BE015F">
      <w:pPr>
        <w:pStyle w:val="aff5"/>
        <w:numPr>
          <w:ilvl w:val="0"/>
          <w:numId w:val="122"/>
        </w:numPr>
        <w:ind w:left="782" w:hanging="357"/>
        <w:rPr>
          <w:color w:val="FF00FF"/>
        </w:rPr>
      </w:pPr>
      <w:hyperlink r:id="rId1471" w:history="1">
        <w:r w:rsidR="00EC084A" w:rsidRPr="00F74424">
          <w:rPr>
            <w:rStyle w:val="afa"/>
            <w:color w:val="FF00FF"/>
          </w:rPr>
          <w:t>Нарский И. С. Западноевропейская философия XVIII века</w:t>
        </w:r>
      </w:hyperlink>
      <w:r w:rsidR="00EC084A" w:rsidRPr="00F74424">
        <w:rPr>
          <w:color w:val="FF00FF"/>
        </w:rPr>
        <w:t xml:space="preserve">. </w:t>
      </w:r>
    </w:p>
    <w:p w:rsidR="00EC084A" w:rsidRPr="00F74424" w:rsidRDefault="00566C1C" w:rsidP="00BE015F">
      <w:pPr>
        <w:pStyle w:val="aff5"/>
        <w:numPr>
          <w:ilvl w:val="0"/>
          <w:numId w:val="122"/>
        </w:numPr>
        <w:ind w:left="782" w:hanging="357"/>
        <w:rPr>
          <w:color w:val="FF00FF"/>
        </w:rPr>
      </w:pPr>
      <w:hyperlink r:id="rId1472" w:history="1">
        <w:r w:rsidR="00EC084A" w:rsidRPr="00F74424">
          <w:rPr>
            <w:rStyle w:val="afa"/>
            <w:color w:val="FF00FF"/>
          </w:rPr>
          <w:t>Нарский И. С. Западноевропейская философия XVIII века</w:t>
        </w:r>
      </w:hyperlink>
      <w:r w:rsidR="00EC084A" w:rsidRPr="00F74424">
        <w:rPr>
          <w:color w:val="FF00FF"/>
        </w:rPr>
        <w:t xml:space="preserve">. </w:t>
      </w:r>
    </w:p>
    <w:p w:rsidR="00EC084A" w:rsidRPr="00F74424" w:rsidRDefault="00566C1C" w:rsidP="00BE015F">
      <w:pPr>
        <w:pStyle w:val="aff5"/>
        <w:numPr>
          <w:ilvl w:val="0"/>
          <w:numId w:val="122"/>
        </w:numPr>
        <w:ind w:left="782" w:hanging="357"/>
        <w:rPr>
          <w:color w:val="FF00FF"/>
        </w:rPr>
      </w:pPr>
      <w:hyperlink r:id="rId1473" w:history="1">
        <w:r w:rsidR="00EC084A" w:rsidRPr="00F74424">
          <w:rPr>
            <w:rStyle w:val="afa"/>
            <w:color w:val="FF00FF"/>
          </w:rPr>
          <w:t>Нарский И. С. Философия Давида Юма</w:t>
        </w:r>
      </w:hyperlink>
      <w:r w:rsidR="00EC084A" w:rsidRPr="00F74424">
        <w:rPr>
          <w:color w:val="FF00FF"/>
        </w:rPr>
        <w:t xml:space="preserve">. </w:t>
      </w:r>
    </w:p>
    <w:p w:rsidR="00EC084A" w:rsidRPr="00F74424" w:rsidRDefault="00566C1C" w:rsidP="00BE015F">
      <w:pPr>
        <w:pStyle w:val="aff5"/>
        <w:numPr>
          <w:ilvl w:val="0"/>
          <w:numId w:val="122"/>
        </w:numPr>
        <w:ind w:left="782" w:hanging="357"/>
        <w:rPr>
          <w:color w:val="FF00FF"/>
        </w:rPr>
      </w:pPr>
      <w:hyperlink r:id="rId1474" w:history="1">
        <w:r w:rsidR="00EC084A" w:rsidRPr="00F74424">
          <w:rPr>
            <w:rStyle w:val="afa"/>
            <w:color w:val="FF00FF"/>
          </w:rPr>
          <w:t>Нарский И. С. Философия Давида Юма</w:t>
        </w:r>
      </w:hyperlink>
      <w:r w:rsidR="00EC084A" w:rsidRPr="00F74424">
        <w:rPr>
          <w:color w:val="FF00FF"/>
        </w:rPr>
        <w:t xml:space="preserve">. </w:t>
      </w:r>
    </w:p>
    <w:p w:rsidR="00EC084A" w:rsidRPr="00F74424" w:rsidRDefault="00566C1C" w:rsidP="00BE015F">
      <w:pPr>
        <w:pStyle w:val="aff5"/>
        <w:numPr>
          <w:ilvl w:val="0"/>
          <w:numId w:val="122"/>
        </w:numPr>
        <w:ind w:left="782" w:hanging="357"/>
        <w:rPr>
          <w:color w:val="FF00FF"/>
        </w:rPr>
      </w:pPr>
      <w:hyperlink r:id="rId1475" w:history="1">
        <w:r w:rsidR="00EC084A" w:rsidRPr="00F74424">
          <w:rPr>
            <w:rStyle w:val="afa"/>
            <w:color w:val="FF00FF"/>
          </w:rPr>
          <w:t>Рассел Б. История западной философии</w:t>
        </w:r>
      </w:hyperlink>
      <w:r w:rsidR="00EC084A" w:rsidRPr="00F74424">
        <w:rPr>
          <w:color w:val="FF00FF"/>
        </w:rPr>
        <w:t xml:space="preserve">. </w:t>
      </w:r>
    </w:p>
    <w:p w:rsidR="00EC084A" w:rsidRPr="00F74424" w:rsidRDefault="00566C1C" w:rsidP="00BE015F">
      <w:pPr>
        <w:pStyle w:val="aff5"/>
        <w:numPr>
          <w:ilvl w:val="0"/>
          <w:numId w:val="122"/>
        </w:numPr>
        <w:ind w:left="782" w:hanging="357"/>
        <w:rPr>
          <w:color w:val="FF00FF"/>
        </w:rPr>
      </w:pPr>
      <w:hyperlink r:id="rId1476" w:history="1">
        <w:r w:rsidR="00EC084A" w:rsidRPr="00F74424">
          <w:rPr>
            <w:rStyle w:val="afa"/>
            <w:color w:val="FF00FF"/>
          </w:rPr>
          <w:t>Рассел Б. История западной философии</w:t>
        </w:r>
      </w:hyperlink>
      <w:r w:rsidR="00EC084A" w:rsidRPr="00F74424">
        <w:rPr>
          <w:color w:val="FF00FF"/>
        </w:rPr>
        <w:t xml:space="preserve">. </w:t>
      </w:r>
    </w:p>
    <w:p w:rsidR="00EC084A" w:rsidRPr="00F74424" w:rsidRDefault="00566C1C" w:rsidP="00BE015F">
      <w:pPr>
        <w:pStyle w:val="aff5"/>
        <w:numPr>
          <w:ilvl w:val="0"/>
          <w:numId w:val="122"/>
        </w:numPr>
        <w:ind w:left="782" w:hanging="357"/>
        <w:rPr>
          <w:color w:val="FF00FF"/>
        </w:rPr>
      </w:pPr>
      <w:hyperlink r:id="rId1477" w:history="1">
        <w:r w:rsidR="00EC084A" w:rsidRPr="00F74424">
          <w:rPr>
            <w:rStyle w:val="afa"/>
            <w:color w:val="FF00FF"/>
          </w:rPr>
          <w:t>Рассел Б. История западной философии</w:t>
        </w:r>
      </w:hyperlink>
      <w:r w:rsidR="00EC084A" w:rsidRPr="00F74424">
        <w:rPr>
          <w:color w:val="FF00FF"/>
        </w:rPr>
        <w:t xml:space="preserve">. </w:t>
      </w:r>
    </w:p>
    <w:p w:rsidR="00EC084A" w:rsidRPr="00F74424" w:rsidRDefault="00566C1C" w:rsidP="00BE015F">
      <w:pPr>
        <w:pStyle w:val="aff5"/>
        <w:numPr>
          <w:ilvl w:val="0"/>
          <w:numId w:val="122"/>
        </w:numPr>
        <w:ind w:left="782" w:hanging="357"/>
        <w:rPr>
          <w:color w:val="FF00FF"/>
        </w:rPr>
      </w:pPr>
      <w:hyperlink r:id="rId1478" w:history="1">
        <w:r w:rsidR="00EC084A" w:rsidRPr="00F74424">
          <w:rPr>
            <w:rStyle w:val="afa"/>
            <w:color w:val="FF00FF"/>
          </w:rPr>
          <w:t>Рассел Б. История западной философии. – Кн. 3</w:t>
        </w:r>
      </w:hyperlink>
      <w:r w:rsidR="00EC084A" w:rsidRPr="00F74424">
        <w:rPr>
          <w:color w:val="FF00FF"/>
        </w:rPr>
        <w:t xml:space="preserve">. </w:t>
      </w:r>
    </w:p>
    <w:p w:rsidR="00EC084A" w:rsidRPr="00F74424" w:rsidRDefault="00566C1C" w:rsidP="00BE015F">
      <w:pPr>
        <w:pStyle w:val="aff5"/>
        <w:numPr>
          <w:ilvl w:val="0"/>
          <w:numId w:val="122"/>
        </w:numPr>
        <w:ind w:left="782" w:hanging="357"/>
        <w:rPr>
          <w:color w:val="FF00FF"/>
        </w:rPr>
      </w:pPr>
      <w:hyperlink r:id="rId1479" w:history="1">
        <w:r w:rsidR="00EC084A" w:rsidRPr="00F74424">
          <w:rPr>
            <w:rStyle w:val="afa"/>
            <w:color w:val="FF00FF"/>
          </w:rPr>
          <w:t>Сабинина М. В. Дэвид Юм. Его жизнь и философская деятельность</w:t>
        </w:r>
      </w:hyperlink>
      <w:r w:rsidR="00EC084A" w:rsidRPr="00F74424">
        <w:rPr>
          <w:color w:val="FF00FF"/>
        </w:rPr>
        <w:t xml:space="preserve">. </w:t>
      </w:r>
    </w:p>
    <w:p w:rsidR="00EC084A" w:rsidRPr="00F74424" w:rsidRDefault="00566C1C" w:rsidP="00BE015F">
      <w:pPr>
        <w:pStyle w:val="aff5"/>
        <w:numPr>
          <w:ilvl w:val="0"/>
          <w:numId w:val="122"/>
        </w:numPr>
        <w:ind w:left="782" w:hanging="357"/>
        <w:rPr>
          <w:color w:val="FF00FF"/>
        </w:rPr>
      </w:pPr>
      <w:hyperlink r:id="rId1480" w:history="1">
        <w:r w:rsidR="00EC084A" w:rsidRPr="00F74424">
          <w:rPr>
            <w:rStyle w:val="afa"/>
            <w:color w:val="FF00FF"/>
          </w:rPr>
          <w:t>Стретерн П. Юм за 90 минут</w:t>
        </w:r>
      </w:hyperlink>
      <w:r w:rsidR="00EC084A" w:rsidRPr="00F74424">
        <w:rPr>
          <w:color w:val="FF00FF"/>
        </w:rPr>
        <w:t xml:space="preserve">. </w:t>
      </w:r>
    </w:p>
    <w:p w:rsidR="00EC084A" w:rsidRPr="00F74424" w:rsidRDefault="00566C1C" w:rsidP="00BE015F">
      <w:pPr>
        <w:pStyle w:val="aff5"/>
        <w:numPr>
          <w:ilvl w:val="0"/>
          <w:numId w:val="122"/>
        </w:numPr>
        <w:ind w:left="782" w:hanging="357"/>
        <w:rPr>
          <w:color w:val="FF00FF"/>
        </w:rPr>
      </w:pPr>
      <w:hyperlink r:id="rId1481" w:history="1">
        <w:r w:rsidR="00EC084A" w:rsidRPr="00F74424">
          <w:rPr>
            <w:rStyle w:val="afa"/>
            <w:color w:val="FF00FF"/>
          </w:rPr>
          <w:t>Стретерн П. Юм за 90 минут</w:t>
        </w:r>
      </w:hyperlink>
      <w:r w:rsidR="00EC084A" w:rsidRPr="00F74424">
        <w:rPr>
          <w:color w:val="FF00FF"/>
        </w:rPr>
        <w:t xml:space="preserve">. </w:t>
      </w:r>
    </w:p>
    <w:p w:rsidR="00EC084A" w:rsidRPr="00F74424" w:rsidRDefault="00566C1C" w:rsidP="00BE015F">
      <w:pPr>
        <w:pStyle w:val="aff5"/>
        <w:numPr>
          <w:ilvl w:val="0"/>
          <w:numId w:val="122"/>
        </w:numPr>
        <w:ind w:left="782" w:hanging="357"/>
        <w:rPr>
          <w:color w:val="FF00FF"/>
        </w:rPr>
      </w:pPr>
      <w:hyperlink r:id="rId1482" w:history="1">
        <w:r w:rsidR="00EC084A" w:rsidRPr="00F74424">
          <w:rPr>
            <w:rStyle w:val="afa"/>
            <w:color w:val="FF00FF"/>
          </w:rPr>
          <w:t>Юм Д. Исследование о принципах морали</w:t>
        </w:r>
      </w:hyperlink>
      <w:r w:rsidR="00EC084A" w:rsidRPr="00F74424">
        <w:rPr>
          <w:color w:val="FF00FF"/>
        </w:rPr>
        <w:t xml:space="preserve">. </w:t>
      </w:r>
    </w:p>
    <w:p w:rsidR="00EC084A" w:rsidRPr="00F74424" w:rsidRDefault="00566C1C" w:rsidP="00BE015F">
      <w:pPr>
        <w:pStyle w:val="aff5"/>
        <w:numPr>
          <w:ilvl w:val="0"/>
          <w:numId w:val="122"/>
        </w:numPr>
        <w:ind w:left="782" w:hanging="357"/>
        <w:rPr>
          <w:color w:val="FF00FF"/>
        </w:rPr>
      </w:pPr>
      <w:hyperlink r:id="rId1483" w:history="1">
        <w:r w:rsidR="00EC084A" w:rsidRPr="00F74424">
          <w:rPr>
            <w:rStyle w:val="afa"/>
            <w:color w:val="FF00FF"/>
          </w:rPr>
          <w:t>Юм Д. Исследование о принципах морали.  // Юм Д. Соч. в 2 т. – Т. 2</w:t>
        </w:r>
      </w:hyperlink>
      <w:r w:rsidR="00EC084A" w:rsidRPr="00F74424">
        <w:rPr>
          <w:color w:val="FF00FF"/>
        </w:rPr>
        <w:t xml:space="preserve">. </w:t>
      </w:r>
    </w:p>
    <w:p w:rsidR="00EC084A" w:rsidRPr="00F74424" w:rsidRDefault="00566C1C" w:rsidP="00BE015F">
      <w:pPr>
        <w:pStyle w:val="aff5"/>
        <w:numPr>
          <w:ilvl w:val="0"/>
          <w:numId w:val="122"/>
        </w:numPr>
        <w:ind w:left="782" w:hanging="357"/>
        <w:rPr>
          <w:color w:val="FF00FF"/>
        </w:rPr>
      </w:pPr>
      <w:hyperlink r:id="rId1484" w:history="1">
        <w:r w:rsidR="00EC084A" w:rsidRPr="00F74424">
          <w:rPr>
            <w:rStyle w:val="afa"/>
            <w:color w:val="FF00FF"/>
          </w:rPr>
          <w:t>Юм Д. Исследование о человеческом познании</w:t>
        </w:r>
      </w:hyperlink>
      <w:r w:rsidR="00EC084A" w:rsidRPr="00F74424">
        <w:rPr>
          <w:color w:val="FF00FF"/>
        </w:rPr>
        <w:t xml:space="preserve">. </w:t>
      </w:r>
    </w:p>
    <w:p w:rsidR="00EC084A" w:rsidRPr="00F74424" w:rsidRDefault="00566C1C" w:rsidP="00BE015F">
      <w:pPr>
        <w:pStyle w:val="aff5"/>
        <w:numPr>
          <w:ilvl w:val="0"/>
          <w:numId w:val="122"/>
        </w:numPr>
        <w:ind w:left="782" w:hanging="357"/>
        <w:rPr>
          <w:color w:val="FF00FF"/>
        </w:rPr>
      </w:pPr>
      <w:hyperlink r:id="rId1485" w:history="1">
        <w:r w:rsidR="00EC084A" w:rsidRPr="00F74424">
          <w:rPr>
            <w:rStyle w:val="afa"/>
            <w:color w:val="FF00FF"/>
          </w:rPr>
          <w:t>Юм Д. Исследование о человеческом познании</w:t>
        </w:r>
      </w:hyperlink>
      <w:r w:rsidR="00EC084A" w:rsidRPr="00F74424">
        <w:rPr>
          <w:color w:val="FF00FF"/>
        </w:rPr>
        <w:t xml:space="preserve">. </w:t>
      </w:r>
    </w:p>
    <w:p w:rsidR="00EC084A" w:rsidRPr="00F74424" w:rsidRDefault="00566C1C" w:rsidP="00BE015F">
      <w:pPr>
        <w:pStyle w:val="aff5"/>
        <w:numPr>
          <w:ilvl w:val="0"/>
          <w:numId w:val="122"/>
        </w:numPr>
        <w:ind w:left="782" w:hanging="357"/>
        <w:rPr>
          <w:color w:val="FF00FF"/>
        </w:rPr>
      </w:pPr>
      <w:hyperlink r:id="rId1486" w:history="1">
        <w:r w:rsidR="00EC084A" w:rsidRPr="00F74424">
          <w:rPr>
            <w:rStyle w:val="afa"/>
            <w:color w:val="FF00FF"/>
          </w:rPr>
          <w:t>Д. Юм. Исследование о человеческом разумении</w:t>
        </w:r>
      </w:hyperlink>
      <w:r w:rsidR="00EC084A" w:rsidRPr="00F74424">
        <w:rPr>
          <w:color w:val="FF00FF"/>
        </w:rPr>
        <w:t xml:space="preserve">. </w:t>
      </w:r>
    </w:p>
    <w:p w:rsidR="00EC084A" w:rsidRPr="00F74424" w:rsidRDefault="00566C1C" w:rsidP="00BE015F">
      <w:pPr>
        <w:pStyle w:val="aff5"/>
        <w:numPr>
          <w:ilvl w:val="0"/>
          <w:numId w:val="122"/>
        </w:numPr>
        <w:ind w:left="782" w:hanging="357"/>
        <w:rPr>
          <w:color w:val="FF00FF"/>
        </w:rPr>
      </w:pPr>
      <w:hyperlink r:id="rId1487" w:history="1">
        <w:r w:rsidR="00EC084A" w:rsidRPr="00F74424">
          <w:rPr>
            <w:rStyle w:val="afa"/>
            <w:color w:val="FF00FF"/>
          </w:rPr>
          <w:t>Д. Юм. Исследование о человеческом разумении</w:t>
        </w:r>
      </w:hyperlink>
      <w:r w:rsidR="00EC084A" w:rsidRPr="00F74424">
        <w:rPr>
          <w:color w:val="FF00FF"/>
        </w:rPr>
        <w:t xml:space="preserve">. </w:t>
      </w:r>
    </w:p>
    <w:p w:rsidR="00EC084A" w:rsidRPr="00F74424" w:rsidRDefault="00566C1C" w:rsidP="00BE015F">
      <w:pPr>
        <w:pStyle w:val="aff5"/>
        <w:numPr>
          <w:ilvl w:val="0"/>
          <w:numId w:val="122"/>
        </w:numPr>
        <w:ind w:left="782" w:hanging="357"/>
        <w:rPr>
          <w:color w:val="FF00FF"/>
        </w:rPr>
      </w:pPr>
      <w:hyperlink r:id="rId1488" w:history="1">
        <w:r w:rsidR="00EC084A" w:rsidRPr="00F74424">
          <w:rPr>
            <w:rStyle w:val="afa"/>
            <w:color w:val="FF00FF"/>
          </w:rPr>
          <w:t>Д. Юм. Исследование о человеческом разумении</w:t>
        </w:r>
      </w:hyperlink>
      <w:r w:rsidR="00EC084A" w:rsidRPr="00F74424">
        <w:rPr>
          <w:color w:val="FF00FF"/>
        </w:rPr>
        <w:t xml:space="preserve">. </w:t>
      </w:r>
    </w:p>
    <w:p w:rsidR="00EC084A" w:rsidRPr="00F74424" w:rsidRDefault="00566C1C" w:rsidP="00BE015F">
      <w:pPr>
        <w:pStyle w:val="aff5"/>
        <w:numPr>
          <w:ilvl w:val="0"/>
          <w:numId w:val="122"/>
        </w:numPr>
        <w:ind w:left="782" w:hanging="357"/>
        <w:rPr>
          <w:color w:val="FF00FF"/>
        </w:rPr>
      </w:pPr>
      <w:hyperlink r:id="rId1489" w:history="1">
        <w:r w:rsidR="00EC084A" w:rsidRPr="00F74424">
          <w:rPr>
            <w:rStyle w:val="afa"/>
            <w:color w:val="FF00FF"/>
          </w:rPr>
          <w:t>Д. Юм. Исследование о человеческом разумении</w:t>
        </w:r>
      </w:hyperlink>
      <w:r w:rsidR="00EC084A" w:rsidRPr="00F74424">
        <w:rPr>
          <w:color w:val="FF00FF"/>
        </w:rPr>
        <w:t xml:space="preserve">. </w:t>
      </w:r>
    </w:p>
    <w:p w:rsidR="00EC084A" w:rsidRPr="00F74424" w:rsidRDefault="00566C1C" w:rsidP="00BE015F">
      <w:pPr>
        <w:pStyle w:val="aff5"/>
        <w:numPr>
          <w:ilvl w:val="0"/>
          <w:numId w:val="122"/>
        </w:numPr>
        <w:ind w:left="782" w:hanging="357"/>
        <w:rPr>
          <w:color w:val="FF00FF"/>
        </w:rPr>
      </w:pPr>
      <w:hyperlink r:id="rId1490" w:history="1">
        <w:r w:rsidR="00EC084A" w:rsidRPr="00F74424">
          <w:rPr>
            <w:rStyle w:val="afa"/>
            <w:color w:val="FF00FF"/>
          </w:rPr>
          <w:t>Юм Д. Трактат о человеческой природе</w:t>
        </w:r>
      </w:hyperlink>
      <w:r w:rsidR="00EC084A" w:rsidRPr="00F74424">
        <w:rPr>
          <w:color w:val="FF00FF"/>
        </w:rPr>
        <w:t xml:space="preserve">. </w:t>
      </w:r>
    </w:p>
    <w:p w:rsidR="00EC084A" w:rsidRPr="00F74424" w:rsidRDefault="00566C1C" w:rsidP="00BE015F">
      <w:pPr>
        <w:pStyle w:val="aff5"/>
        <w:numPr>
          <w:ilvl w:val="0"/>
          <w:numId w:val="122"/>
        </w:numPr>
        <w:ind w:left="782" w:hanging="357"/>
        <w:rPr>
          <w:color w:val="FF00FF"/>
        </w:rPr>
      </w:pPr>
      <w:hyperlink r:id="rId1491" w:history="1">
        <w:r w:rsidR="00EC084A" w:rsidRPr="00F74424">
          <w:rPr>
            <w:rStyle w:val="afa"/>
            <w:color w:val="FF00FF"/>
          </w:rPr>
          <w:t>Юм Д. Трактат о человеческой природе</w:t>
        </w:r>
      </w:hyperlink>
      <w:r w:rsidR="00EC084A" w:rsidRPr="00F74424">
        <w:rPr>
          <w:color w:val="FF00FF"/>
        </w:rPr>
        <w:t xml:space="preserve">. </w:t>
      </w:r>
    </w:p>
    <w:p w:rsidR="00EC084A" w:rsidRPr="00F74424" w:rsidRDefault="00566C1C" w:rsidP="00BE015F">
      <w:pPr>
        <w:pStyle w:val="aff5"/>
        <w:numPr>
          <w:ilvl w:val="0"/>
          <w:numId w:val="122"/>
        </w:numPr>
        <w:ind w:left="782" w:hanging="357"/>
        <w:rPr>
          <w:color w:val="FF00FF"/>
        </w:rPr>
      </w:pPr>
      <w:hyperlink r:id="rId1492" w:anchor="t1" w:history="1">
        <w:r w:rsidR="00EC084A" w:rsidRPr="00F74424">
          <w:rPr>
            <w:rStyle w:val="afa"/>
            <w:color w:val="FF00FF"/>
          </w:rPr>
          <w:t>Юм Д. Трактат о человеческой природе</w:t>
        </w:r>
      </w:hyperlink>
      <w:r w:rsidR="00EC084A" w:rsidRPr="00F74424">
        <w:rPr>
          <w:color w:val="FF00FF"/>
        </w:rPr>
        <w:t xml:space="preserve">. </w:t>
      </w:r>
    </w:p>
    <w:p w:rsidR="00EC084A" w:rsidRPr="00F74424" w:rsidRDefault="00566C1C" w:rsidP="00BE015F">
      <w:pPr>
        <w:pStyle w:val="aff5"/>
        <w:numPr>
          <w:ilvl w:val="0"/>
          <w:numId w:val="122"/>
        </w:numPr>
        <w:ind w:left="782" w:hanging="357"/>
        <w:rPr>
          <w:color w:val="FF00FF"/>
        </w:rPr>
      </w:pPr>
      <w:hyperlink r:id="rId1493" w:history="1">
        <w:r w:rsidR="00EC084A" w:rsidRPr="00F74424">
          <w:rPr>
            <w:rStyle w:val="afa"/>
            <w:color w:val="FF00FF"/>
          </w:rPr>
          <w:t>Юм Д. Трактат о человеческой природе.  // Юм Д. Соч. в 2 т. – Т. 1</w:t>
        </w:r>
      </w:hyperlink>
      <w:r w:rsidR="00EC084A" w:rsidRPr="00F74424">
        <w:rPr>
          <w:color w:val="FF00FF"/>
        </w:rPr>
        <w:t xml:space="preserve">. </w:t>
      </w:r>
    </w:p>
    <w:p w:rsidR="004763AE" w:rsidRDefault="004763AE" w:rsidP="0042253E">
      <w:pPr>
        <w:pStyle w:val="af1"/>
        <w:spacing w:before="0" w:beforeAutospacing="0" w:after="0" w:afterAutospacing="0"/>
      </w:pPr>
    </w:p>
    <w:p w:rsidR="004763AE" w:rsidRDefault="004763AE" w:rsidP="0042253E">
      <w:pPr>
        <w:pStyle w:val="af1"/>
        <w:spacing w:before="0" w:beforeAutospacing="0" w:after="0" w:afterAutospacing="0"/>
      </w:pPr>
    </w:p>
    <w:p w:rsidR="007905F5" w:rsidRPr="007905F5" w:rsidRDefault="007905F5" w:rsidP="007905F5">
      <w:pPr>
        <w:pStyle w:val="af1"/>
        <w:pageBreakBefore/>
        <w:spacing w:before="0" w:beforeAutospacing="0" w:after="120" w:afterAutospacing="0"/>
        <w:ind w:right="284"/>
      </w:pPr>
      <w:bookmarkStart w:id="15" w:name="Тема_16"/>
      <w:r w:rsidRPr="007905F5">
        <w:rPr>
          <w:b/>
          <w:bCs/>
          <w:color w:val="800000"/>
        </w:rPr>
        <w:lastRenderedPageBreak/>
        <w:t>Тема 16. Кант: трансцендентальный идеализм</w:t>
      </w:r>
      <w:bookmarkEnd w:id="15"/>
      <w:r w:rsidRPr="007905F5">
        <w:rPr>
          <w:color w:val="800000"/>
        </w:rPr>
        <w:t xml:space="preserve">. </w:t>
      </w:r>
    </w:p>
    <w:p w:rsidR="001C2260" w:rsidRDefault="001C2260" w:rsidP="001C2260">
      <w:pPr>
        <w:pStyle w:val="af1"/>
        <w:spacing w:before="0" w:beforeAutospacing="0" w:after="120" w:afterAutospacing="0"/>
      </w:pPr>
      <w:r>
        <w:rPr>
          <w:i/>
          <w:iCs/>
          <w:color w:val="0000CC"/>
        </w:rPr>
        <w:t>Темы устных рефератов и докладов:</w:t>
      </w:r>
      <w:r>
        <w:rPr>
          <w:color w:val="0000CC"/>
        </w:rPr>
        <w:t xml:space="preserve"> </w:t>
      </w:r>
    </w:p>
    <w:p w:rsidR="001C2260" w:rsidRDefault="001C2260" w:rsidP="00BE015F">
      <w:pPr>
        <w:pStyle w:val="af1"/>
        <w:numPr>
          <w:ilvl w:val="0"/>
          <w:numId w:val="83"/>
        </w:numPr>
        <w:spacing w:before="0" w:beforeAutospacing="0" w:after="120" w:afterAutospacing="0"/>
        <w:ind w:left="785"/>
      </w:pPr>
      <w:r>
        <w:rPr>
          <w:color w:val="0000CC"/>
        </w:rPr>
        <w:t>Трансцендентальная эстетика (Кант, «Пролегомены». – §§ 1-13).</w:t>
      </w:r>
    </w:p>
    <w:p w:rsidR="001C2260" w:rsidRDefault="001C2260" w:rsidP="00BE015F">
      <w:pPr>
        <w:pStyle w:val="af1"/>
        <w:numPr>
          <w:ilvl w:val="0"/>
          <w:numId w:val="83"/>
        </w:numPr>
        <w:spacing w:before="0" w:beforeAutospacing="0" w:after="120" w:afterAutospacing="0"/>
        <w:ind w:left="785"/>
      </w:pPr>
      <w:r>
        <w:rPr>
          <w:color w:val="0000CC"/>
        </w:rPr>
        <w:t>Трансцендентальная аналитика (Кант, «Пролегомены». – §§ 14-39).</w:t>
      </w:r>
    </w:p>
    <w:p w:rsidR="001C2260" w:rsidRDefault="001C2260" w:rsidP="00BE015F">
      <w:pPr>
        <w:pStyle w:val="af1"/>
        <w:numPr>
          <w:ilvl w:val="0"/>
          <w:numId w:val="83"/>
        </w:numPr>
        <w:spacing w:before="0" w:beforeAutospacing="0" w:after="120" w:afterAutospacing="0"/>
        <w:ind w:left="785"/>
      </w:pPr>
      <w:r>
        <w:rPr>
          <w:color w:val="0000CC"/>
        </w:rPr>
        <w:t>Трансцендентальная диалектика (Кант, «Пролегомены». – §§  40-60).</w:t>
      </w:r>
    </w:p>
    <w:p w:rsidR="001C2260" w:rsidRDefault="001C2260" w:rsidP="00BE015F">
      <w:pPr>
        <w:pStyle w:val="af1"/>
        <w:numPr>
          <w:ilvl w:val="0"/>
          <w:numId w:val="83"/>
        </w:numPr>
        <w:spacing w:before="0" w:beforeAutospacing="0" w:after="120" w:afterAutospacing="0"/>
        <w:ind w:left="785"/>
      </w:pPr>
      <w:r>
        <w:rPr>
          <w:color w:val="0000CC"/>
        </w:rPr>
        <w:t>Этика долга (Кант, «Основы метафизики нравственности». – Предисловие; разд. 1).</w:t>
      </w:r>
    </w:p>
    <w:p w:rsidR="001C2260" w:rsidRDefault="001C2260" w:rsidP="00BE015F">
      <w:pPr>
        <w:pStyle w:val="af1"/>
        <w:numPr>
          <w:ilvl w:val="0"/>
          <w:numId w:val="83"/>
        </w:numPr>
        <w:spacing w:before="0" w:beforeAutospacing="0" w:after="120" w:afterAutospacing="0"/>
        <w:ind w:left="785"/>
      </w:pPr>
      <w:r>
        <w:rPr>
          <w:color w:val="0000CC"/>
        </w:rPr>
        <w:t>Учение о категорическом императиве (Кант, «Основы метафизики нравственности». – Разд. 2).</w:t>
      </w:r>
    </w:p>
    <w:p w:rsidR="001C2260" w:rsidRDefault="001C2260" w:rsidP="001C2260">
      <w:pPr>
        <w:pStyle w:val="af1"/>
        <w:spacing w:before="0" w:beforeAutospacing="0" w:after="120" w:afterAutospacing="0"/>
      </w:pPr>
      <w:r>
        <w:rPr>
          <w:i/>
          <w:iCs/>
          <w:color w:val="0000CC"/>
        </w:rPr>
        <w:t>Вопросы для обсуждения:</w:t>
      </w:r>
      <w:r>
        <w:rPr>
          <w:color w:val="0000CC"/>
        </w:rPr>
        <w:t xml:space="preserve"> </w:t>
      </w:r>
    </w:p>
    <w:p w:rsidR="001C2260" w:rsidRDefault="001C2260" w:rsidP="00BE015F">
      <w:pPr>
        <w:pStyle w:val="af1"/>
        <w:numPr>
          <w:ilvl w:val="0"/>
          <w:numId w:val="84"/>
        </w:numPr>
        <w:spacing w:before="0" w:beforeAutospacing="0" w:after="120" w:afterAutospacing="0"/>
        <w:ind w:left="784"/>
      </w:pPr>
      <w:r>
        <w:rPr>
          <w:color w:val="0000CC"/>
        </w:rPr>
        <w:t>Трансцендентальный метод.</w:t>
      </w:r>
    </w:p>
    <w:p w:rsidR="001C2260" w:rsidRDefault="001C2260" w:rsidP="00BE015F">
      <w:pPr>
        <w:pStyle w:val="af1"/>
        <w:numPr>
          <w:ilvl w:val="0"/>
          <w:numId w:val="84"/>
        </w:numPr>
        <w:spacing w:before="0" w:beforeAutospacing="0" w:after="120" w:afterAutospacing="0"/>
        <w:ind w:left="784"/>
      </w:pPr>
      <w:r>
        <w:rPr>
          <w:color w:val="0000CC"/>
        </w:rPr>
        <w:t>Априорные формы познания и мир опыта.</w:t>
      </w:r>
    </w:p>
    <w:p w:rsidR="001C2260" w:rsidRDefault="001C2260" w:rsidP="00BE015F">
      <w:pPr>
        <w:pStyle w:val="af1"/>
        <w:numPr>
          <w:ilvl w:val="0"/>
          <w:numId w:val="84"/>
        </w:numPr>
        <w:spacing w:before="0" w:beforeAutospacing="0" w:after="120" w:afterAutospacing="0"/>
        <w:ind w:left="784"/>
      </w:pPr>
      <w:r>
        <w:rPr>
          <w:color w:val="0000CC"/>
        </w:rPr>
        <w:t>Диалектика разума и границы научного знания.</w:t>
      </w:r>
    </w:p>
    <w:p w:rsidR="001C2260" w:rsidRDefault="001C2260" w:rsidP="00BE015F">
      <w:pPr>
        <w:pStyle w:val="af1"/>
        <w:numPr>
          <w:ilvl w:val="0"/>
          <w:numId w:val="84"/>
        </w:numPr>
        <w:spacing w:before="0" w:beforeAutospacing="0" w:after="120" w:afterAutospacing="0"/>
        <w:ind w:left="784"/>
      </w:pPr>
      <w:r>
        <w:rPr>
          <w:color w:val="0000CC"/>
        </w:rPr>
        <w:t>Этическая теория И. Канта.</w:t>
      </w:r>
    </w:p>
    <w:p w:rsidR="00E77E4C" w:rsidRDefault="00E77E4C" w:rsidP="00E77E4C">
      <w:pPr>
        <w:pStyle w:val="af1"/>
        <w:keepNext/>
        <w:spacing w:beforeAutospacing="0" w:afterAutospacing="0"/>
      </w:pPr>
      <w:r>
        <w:rPr>
          <w:b/>
          <w:bCs/>
        </w:rPr>
        <w:t>Литература:</w:t>
      </w:r>
      <w:r>
        <w:t xml:space="preserve"> </w:t>
      </w:r>
    </w:p>
    <w:p w:rsidR="00E77E4C" w:rsidRDefault="00E77E4C" w:rsidP="00E77E4C">
      <w:pPr>
        <w:pStyle w:val="af1"/>
        <w:keepNext/>
        <w:spacing w:beforeAutospacing="0" w:afterAutospacing="0"/>
      </w:pPr>
      <w:r>
        <w:rPr>
          <w:b/>
          <w:bCs/>
          <w:i/>
          <w:iCs/>
        </w:rPr>
        <w:t xml:space="preserve">Классическая философская литература: </w:t>
      </w:r>
    </w:p>
    <w:p w:rsidR="00E77E4C" w:rsidRDefault="00E77E4C" w:rsidP="00BE015F">
      <w:pPr>
        <w:pStyle w:val="aff5"/>
        <w:numPr>
          <w:ilvl w:val="0"/>
          <w:numId w:val="85"/>
        </w:numPr>
        <w:ind w:left="784"/>
      </w:pPr>
      <w:r>
        <w:t xml:space="preserve">Кант И. Основы метафизики нравственности // Кант И. Соч. в 6 т. – Т. 4, ч. 1. – М.: Мысль, 1965 </w:t>
      </w:r>
      <w:r>
        <w:rPr>
          <w:i/>
          <w:iCs/>
        </w:rPr>
        <w:t>(Философское наследие)</w:t>
      </w:r>
      <w:r>
        <w:t xml:space="preserve">. – С. 219-310; </w:t>
      </w:r>
      <w:r>
        <w:rPr>
          <w:u w:val="single"/>
        </w:rPr>
        <w:t>то же</w:t>
      </w:r>
      <w:r>
        <w:t xml:space="preserve">: М.: Директ-Медиа, 2012 </w:t>
      </w:r>
      <w:r>
        <w:rPr>
          <w:i/>
          <w:iCs/>
        </w:rPr>
        <w:t>(электронное издание)</w:t>
      </w:r>
      <w:r>
        <w:t xml:space="preserve">; доступно в </w:t>
      </w:r>
      <w:hyperlink r:id="rId1494" w:history="1">
        <w:r w:rsidRPr="00517C48"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 w:rsidRPr="006F7AC3">
        <w:rPr>
          <w:i/>
          <w:iCs/>
          <w:color w:val="FF00FF"/>
        </w:rPr>
        <w:t>Интернет-ресурсы</w:t>
      </w:r>
      <w:r>
        <w:t xml:space="preserve">. </w:t>
      </w:r>
    </w:p>
    <w:p w:rsidR="00E77E4C" w:rsidRDefault="00566C1C" w:rsidP="00BE015F">
      <w:pPr>
        <w:pStyle w:val="aff5"/>
        <w:numPr>
          <w:ilvl w:val="0"/>
          <w:numId w:val="85"/>
        </w:numPr>
        <w:ind w:left="784"/>
      </w:pPr>
      <w:hyperlink r:id="rId1495" w:history="1">
        <w:r w:rsidR="00E77E4C" w:rsidRPr="00482C07">
          <w:rPr>
            <w:rStyle w:val="afa"/>
            <w:b/>
            <w:bCs/>
            <w:color w:val="FF0000"/>
          </w:rPr>
          <w:t>Кант И</w:t>
        </w:r>
        <w:r w:rsidR="00E77E4C" w:rsidRPr="00482C07">
          <w:rPr>
            <w:rStyle w:val="afa"/>
            <w:color w:val="FF0000"/>
          </w:rPr>
          <w:t xml:space="preserve">. </w:t>
        </w:r>
        <w:r w:rsidR="00E77E4C" w:rsidRPr="00482C07">
          <w:rPr>
            <w:rStyle w:val="afa"/>
            <w:b/>
            <w:bCs/>
            <w:color w:val="FF0000"/>
          </w:rPr>
          <w:t>Пролегомены ко всякой будущей метафизике, могущей появиться как наука</w:t>
        </w:r>
      </w:hyperlink>
      <w:r w:rsidR="00E77E4C">
        <w:t xml:space="preserve"> (пер. М. Иткина) // Кант И. Соч. в 6 т. – Т. 4, ч. 1. – М.: Мысль, 1965 </w:t>
      </w:r>
      <w:r w:rsidR="00E77E4C">
        <w:rPr>
          <w:i/>
          <w:iCs/>
        </w:rPr>
        <w:t>(Философское наследие)</w:t>
      </w:r>
      <w:r w:rsidR="00E77E4C">
        <w:t xml:space="preserve">. – С. 69-210; </w:t>
      </w:r>
      <w:r w:rsidR="00E77E4C">
        <w:rPr>
          <w:u w:val="single"/>
        </w:rPr>
        <w:t>то же</w:t>
      </w:r>
      <w:r w:rsidR="00E77E4C">
        <w:t xml:space="preserve">: </w:t>
      </w:r>
      <w:r w:rsidR="00E77E4C" w:rsidRPr="00482C07">
        <w:rPr>
          <w:b/>
          <w:bCs/>
          <w:color w:val="FF0000"/>
        </w:rPr>
        <w:t>Пролегомены ко всякой будущей метафизике, могущей возникнуть в смысле науки</w:t>
      </w:r>
      <w:r w:rsidR="00E77E4C">
        <w:t xml:space="preserve"> (пер. В. С. Соловьёва). – М.: Прогресс-VIA, 1993 </w:t>
      </w:r>
      <w:r w:rsidR="00E77E4C">
        <w:rPr>
          <w:i/>
          <w:iCs/>
        </w:rPr>
        <w:t>(Библиотека журнала “Путь”)</w:t>
      </w:r>
      <w:r w:rsidR="00E77E4C">
        <w:t xml:space="preserve">; </w:t>
      </w:r>
      <w:r w:rsidR="00E77E4C">
        <w:rPr>
          <w:u w:val="single"/>
        </w:rPr>
        <w:t>то же</w:t>
      </w:r>
      <w:r w:rsidR="00E77E4C">
        <w:t xml:space="preserve">: </w:t>
      </w:r>
      <w:r w:rsidR="00E77E4C" w:rsidRPr="00482C07">
        <w:rPr>
          <w:b/>
          <w:bCs/>
          <w:color w:val="FF0000"/>
        </w:rPr>
        <w:t>Пролегомены</w:t>
      </w:r>
      <w:r w:rsidR="00E77E4C">
        <w:rPr>
          <w:color w:val="800080"/>
        </w:rPr>
        <w:t>.</w:t>
      </w:r>
      <w:r w:rsidR="00E77E4C">
        <w:t xml:space="preserve"> – М.-Л.: Гос. соц.-эконом. изд-во, 1934; </w:t>
      </w:r>
      <w:r w:rsidR="00E77E4C">
        <w:rPr>
          <w:u w:val="single"/>
        </w:rPr>
        <w:t>то же</w:t>
      </w:r>
      <w:r w:rsidR="00E77E4C">
        <w:t xml:space="preserve">: М.: Директ-Медиа, 2012 </w:t>
      </w:r>
      <w:r w:rsidR="00E77E4C">
        <w:rPr>
          <w:i/>
          <w:iCs/>
        </w:rPr>
        <w:t>(электронное издание)</w:t>
      </w:r>
      <w:r w:rsidR="00E77E4C">
        <w:t xml:space="preserve">; доступно в </w:t>
      </w:r>
      <w:hyperlink r:id="rId1496" w:history="1">
        <w:r w:rsidR="00E77E4C" w:rsidRPr="00517C48">
          <w:rPr>
            <w:rStyle w:val="afa"/>
            <w:color w:val="CC3300"/>
          </w:rPr>
          <w:t>Университетской библиотеке online</w:t>
        </w:r>
      </w:hyperlink>
      <w:r w:rsidR="00E77E4C">
        <w:t xml:space="preserve">; см. также </w:t>
      </w:r>
      <w:r w:rsidR="00E77E4C" w:rsidRPr="006F7AC3">
        <w:rPr>
          <w:i/>
          <w:iCs/>
          <w:color w:val="FF00FF"/>
        </w:rPr>
        <w:t>Интернет-ресурсы</w:t>
      </w:r>
      <w:r w:rsidR="00E77E4C">
        <w:t xml:space="preserve">. </w:t>
      </w:r>
    </w:p>
    <w:p w:rsidR="00E77E4C" w:rsidRDefault="00E77E4C" w:rsidP="00E77E4C">
      <w:pPr>
        <w:pStyle w:val="af1"/>
        <w:keepNext/>
        <w:spacing w:beforeAutospacing="0" w:afterAutospacing="0"/>
      </w:pPr>
      <w:r>
        <w:rPr>
          <w:b/>
          <w:bCs/>
          <w:i/>
          <w:iCs/>
        </w:rPr>
        <w:t xml:space="preserve">Учебники и учебные пособия: </w:t>
      </w:r>
    </w:p>
    <w:p w:rsidR="00E77E4C" w:rsidRDefault="00E77E4C" w:rsidP="00BE015F">
      <w:pPr>
        <w:pStyle w:val="aff5"/>
        <w:numPr>
          <w:ilvl w:val="0"/>
          <w:numId w:val="86"/>
        </w:numPr>
        <w:ind w:left="784"/>
      </w:pPr>
      <w:r>
        <w:rPr>
          <w:b/>
          <w:bCs/>
        </w:rPr>
        <w:t>Антисери Д., Реале Дж. Западная философия от истоков до наших дней. От Возрождения до Канта</w:t>
      </w:r>
      <w:r>
        <w:t>.</w:t>
      </w:r>
      <w:r>
        <w:rPr>
          <w:lang w:val="en-US"/>
        </w:rPr>
        <w:t> </w:t>
      </w:r>
      <w:r>
        <w:t xml:space="preserve">– Гл. 23, §§ 1-3, 5. – СПб.: Пневма, 2002. – С. 779-819, 824-826; </w:t>
      </w:r>
      <w:r>
        <w:rPr>
          <w:u w:val="single"/>
        </w:rPr>
        <w:t>то же</w:t>
      </w:r>
      <w:r>
        <w:t xml:space="preserve">: </w:t>
      </w:r>
      <w:r>
        <w:rPr>
          <w:b/>
          <w:bCs/>
        </w:rPr>
        <w:t>Реале Дж., Антисери Д. Западная философия от истоков до наших дней</w:t>
      </w:r>
      <w:r>
        <w:t>. – Кн. 3, гл. 20, §§ 1-3, 5.</w:t>
      </w:r>
      <w:r>
        <w:rPr>
          <w:b/>
          <w:bCs/>
        </w:rPr>
        <w:t> –</w:t>
      </w:r>
      <w:r>
        <w:t xml:space="preserve"> Т. 3: Новое время (От Леонардо до Канта). – СПб.: Петрополис, 1996. – С. 627-662, 667-668; см. также </w:t>
      </w:r>
      <w:r w:rsidRPr="006F7AC3">
        <w:rPr>
          <w:i/>
          <w:iCs/>
          <w:color w:val="FF00FF"/>
        </w:rPr>
        <w:t>Интернет-ресурсы</w:t>
      </w:r>
      <w:r>
        <w:t xml:space="preserve">. </w:t>
      </w:r>
    </w:p>
    <w:p w:rsidR="00E77E4C" w:rsidRDefault="00E77E4C" w:rsidP="00BE015F">
      <w:pPr>
        <w:pStyle w:val="aff5"/>
        <w:numPr>
          <w:ilvl w:val="0"/>
          <w:numId w:val="86"/>
        </w:numPr>
        <w:ind w:left="784"/>
      </w:pPr>
      <w:r>
        <w:rPr>
          <w:b/>
          <w:bCs/>
        </w:rPr>
        <w:t>Виндельбанд В. История новой философии</w:t>
      </w:r>
      <w:r>
        <w:t xml:space="preserve"> в её связи с общей культурой и отдельными науками: В 2-х т. – Т. 2: От Канта до Ницше. – §§ 57-60. – М.: Гиперборея, Кучково поле, 2007 </w:t>
      </w:r>
      <w:r>
        <w:rPr>
          <w:i/>
          <w:iCs/>
        </w:rPr>
        <w:t>(Канон философии)</w:t>
      </w:r>
      <w:r>
        <w:t xml:space="preserve">. – С. 9-160; </w:t>
      </w:r>
      <w:r>
        <w:rPr>
          <w:u w:val="single"/>
        </w:rPr>
        <w:t>то же</w:t>
      </w:r>
      <w:r>
        <w:t xml:space="preserve">: М.: Терра – Книжный клуб; Канон-пресс-Ц., 2000 </w:t>
      </w:r>
      <w:r>
        <w:rPr>
          <w:i/>
          <w:iCs/>
        </w:rPr>
        <w:t>(Канон философии)</w:t>
      </w:r>
      <w:r>
        <w:t xml:space="preserve">. – С. 9-160; </w:t>
      </w:r>
      <w:r>
        <w:rPr>
          <w:u w:val="single"/>
        </w:rPr>
        <w:t>то же</w:t>
      </w:r>
      <w:r>
        <w:t xml:space="preserve">: Виндельбанд В. От Канта до Ницше: История новой философии в её связи с общей культурой и отдельными науками [в 2-х т. – Т. 2]. – М.: Канон-пресс, Кучково поле, 1998 </w:t>
      </w:r>
      <w:r>
        <w:rPr>
          <w:i/>
          <w:iCs/>
        </w:rPr>
        <w:t>(Канон философии)</w:t>
      </w:r>
      <w:r>
        <w:t xml:space="preserve">. – С. 12-153; доступно в </w:t>
      </w:r>
      <w:hyperlink r:id="rId1497" w:history="1">
        <w:r w:rsidRPr="00517C48"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 w:rsidRPr="006F7AC3">
        <w:rPr>
          <w:i/>
          <w:iCs/>
          <w:color w:val="FF00FF"/>
        </w:rPr>
        <w:t>Интернет-ресурсы</w:t>
      </w:r>
      <w:r>
        <w:t xml:space="preserve">. </w:t>
      </w:r>
    </w:p>
    <w:p w:rsidR="00E77E4C" w:rsidRDefault="00E77E4C" w:rsidP="00BE015F">
      <w:pPr>
        <w:pStyle w:val="aff5"/>
        <w:numPr>
          <w:ilvl w:val="0"/>
          <w:numId w:val="86"/>
        </w:numPr>
        <w:ind w:left="784"/>
      </w:pPr>
      <w:r>
        <w:rPr>
          <w:b/>
          <w:bCs/>
        </w:rPr>
        <w:lastRenderedPageBreak/>
        <w:t>Виндельбанд В. История философии</w:t>
      </w:r>
      <w:r>
        <w:t xml:space="preserve">. – §§ 38-41. – Киев: Ника-Центр; Вист-С, 1997 </w:t>
      </w:r>
      <w:r>
        <w:rPr>
          <w:i/>
          <w:iCs/>
        </w:rPr>
        <w:t>(Познание)</w:t>
      </w:r>
      <w:r>
        <w:t xml:space="preserve">. – С. 448-496; </w:t>
      </w:r>
      <w:r w:rsidRPr="008536F2">
        <w:rPr>
          <w:u w:val="single"/>
        </w:rPr>
        <w:t>то же</w:t>
      </w:r>
      <w:r>
        <w:t xml:space="preserve">: </w:t>
      </w:r>
      <w:r w:rsidRPr="008536F2">
        <w:t>М.: Директ-Медиа, 2010</w:t>
      </w:r>
      <w:r>
        <w:t xml:space="preserve"> </w:t>
      </w:r>
      <w:r>
        <w:rPr>
          <w:i/>
          <w:iCs/>
        </w:rPr>
        <w:t>(электронное издание)</w:t>
      </w:r>
      <w:r>
        <w:t xml:space="preserve">; доступно в </w:t>
      </w:r>
      <w:hyperlink r:id="rId1498" w:history="1">
        <w:r w:rsidRPr="00517C48"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 w:rsidRPr="006F7AC3">
        <w:rPr>
          <w:i/>
          <w:iCs/>
          <w:color w:val="FF00FF"/>
        </w:rPr>
        <w:t>Интернет-ресурсы</w:t>
      </w:r>
      <w:r>
        <w:t xml:space="preserve">. </w:t>
      </w:r>
    </w:p>
    <w:p w:rsidR="00E77E4C" w:rsidRDefault="00E77E4C" w:rsidP="00BE015F">
      <w:pPr>
        <w:pStyle w:val="aff5"/>
        <w:numPr>
          <w:ilvl w:val="0"/>
          <w:numId w:val="86"/>
        </w:numPr>
        <w:ind w:left="784"/>
      </w:pPr>
      <w:r w:rsidRPr="00382002">
        <w:rPr>
          <w:b/>
        </w:rPr>
        <w:t>История этических учений</w:t>
      </w:r>
      <w:r>
        <w:t>: Учебник / Под ред. Гусейнова А. А. – Разд. 6, гл. </w:t>
      </w:r>
      <w:r>
        <w:rPr>
          <w:lang w:val="en-US"/>
        </w:rPr>
        <w:t>IV</w:t>
      </w:r>
      <w:r>
        <w:t xml:space="preserve">, § 1. – М.: Гардарики, 2003. – С. 651-659; см. также </w:t>
      </w:r>
      <w:r w:rsidRPr="006F7AC3">
        <w:rPr>
          <w:i/>
          <w:iCs/>
          <w:color w:val="FF00FF"/>
        </w:rPr>
        <w:t>Интернет-ресурсы</w:t>
      </w:r>
      <w:r>
        <w:t xml:space="preserve">. </w:t>
      </w:r>
    </w:p>
    <w:p w:rsidR="00E77E4C" w:rsidRDefault="00E77E4C" w:rsidP="00BE015F">
      <w:pPr>
        <w:pStyle w:val="aff5"/>
        <w:numPr>
          <w:ilvl w:val="0"/>
          <w:numId w:val="86"/>
        </w:numPr>
        <w:ind w:left="784"/>
      </w:pPr>
      <w:r>
        <w:rPr>
          <w:b/>
          <w:bCs/>
        </w:rPr>
        <w:t>История философии: Запад – Россия – Восток</w:t>
      </w:r>
      <w:r>
        <w:t>. Учебник для студентов высш. уч. заведений. – Кн. 2: Философия XV-XIX вв / Под ред. Мотрошиловой Н. В.</w:t>
      </w:r>
      <w:r>
        <w:rPr>
          <w:lang w:val="en-US"/>
        </w:rPr>
        <w:t> </w:t>
      </w:r>
      <w:r>
        <w:t>– Разд. </w:t>
      </w:r>
      <w:r>
        <w:rPr>
          <w:lang w:val="en-US"/>
        </w:rPr>
        <w:t>IV</w:t>
      </w:r>
      <w:r>
        <w:t xml:space="preserve">, гл. 4. – М.: “Греко-латинский кабинет” Ю. А. Шичалина, 1996. – С. 342-389; см. также </w:t>
      </w:r>
      <w:r w:rsidRPr="006F7AC3">
        <w:rPr>
          <w:i/>
          <w:iCs/>
          <w:color w:val="FF00FF"/>
        </w:rPr>
        <w:t>Интернет-ресурсы</w:t>
      </w:r>
      <w:r>
        <w:t xml:space="preserve">. </w:t>
      </w:r>
    </w:p>
    <w:p w:rsidR="00E77E4C" w:rsidRDefault="00E77E4C" w:rsidP="00BE015F">
      <w:pPr>
        <w:pStyle w:val="aff5"/>
        <w:numPr>
          <w:ilvl w:val="0"/>
          <w:numId w:val="86"/>
        </w:numPr>
        <w:ind w:left="784"/>
      </w:pPr>
      <w:r>
        <w:t xml:space="preserve">Кузнецов В. Н. Немецкая классическая философия второй половины XVIII – начала XIX века: Уч. пособие для ун-тов. – М.: Высшая школа, 1989. – С. 11-13, 25-97; см. также </w:t>
      </w:r>
      <w:r w:rsidRPr="006F7AC3">
        <w:rPr>
          <w:i/>
          <w:iCs/>
          <w:color w:val="FF00FF"/>
        </w:rPr>
        <w:t>Интернет-ресурсы</w:t>
      </w:r>
      <w:r>
        <w:t xml:space="preserve">. </w:t>
      </w:r>
    </w:p>
    <w:p w:rsidR="00E77E4C" w:rsidRDefault="00E77E4C" w:rsidP="00BE015F">
      <w:pPr>
        <w:pStyle w:val="aff5"/>
        <w:numPr>
          <w:ilvl w:val="0"/>
          <w:numId w:val="86"/>
        </w:numPr>
        <w:ind w:left="784"/>
      </w:pPr>
      <w:r>
        <w:t>Нарский И. С. Западноевропейская философия XIX века: Уч. пособие.</w:t>
      </w:r>
      <w:r>
        <w:rPr>
          <w:lang w:val="en-US"/>
        </w:rPr>
        <w:t> </w:t>
      </w:r>
      <w:r>
        <w:t>– Гл. </w:t>
      </w:r>
      <w:r>
        <w:rPr>
          <w:lang w:val="en-US"/>
        </w:rPr>
        <w:t>I</w:t>
      </w:r>
      <w:r>
        <w:t>, §§</w:t>
      </w:r>
      <w:r>
        <w:rPr>
          <w:lang w:val="en-US"/>
        </w:rPr>
        <w:t> </w:t>
      </w:r>
      <w:r>
        <w:t xml:space="preserve">1-4. – М.: Высшая школа, 1976. – С. 9-148; см. также </w:t>
      </w:r>
      <w:r w:rsidRPr="006F7AC3">
        <w:rPr>
          <w:i/>
          <w:iCs/>
          <w:color w:val="FF00FF"/>
        </w:rPr>
        <w:t>Интернет-ресурсы</w:t>
      </w:r>
      <w:r>
        <w:t xml:space="preserve">. </w:t>
      </w:r>
    </w:p>
    <w:p w:rsidR="00E77E4C" w:rsidRDefault="00E77E4C" w:rsidP="00E77E4C">
      <w:pPr>
        <w:pStyle w:val="af1"/>
        <w:keepNext/>
        <w:spacing w:beforeAutospacing="0" w:afterAutospacing="0"/>
      </w:pPr>
      <w:r>
        <w:rPr>
          <w:b/>
          <w:bCs/>
          <w:i/>
          <w:iCs/>
        </w:rPr>
        <w:t xml:space="preserve">Для подготовки к семинарским занятиям: </w:t>
      </w:r>
    </w:p>
    <w:p w:rsidR="00E77E4C" w:rsidRDefault="00E77E4C" w:rsidP="00BE015F">
      <w:pPr>
        <w:pStyle w:val="aff5"/>
        <w:numPr>
          <w:ilvl w:val="0"/>
          <w:numId w:val="124"/>
        </w:numPr>
        <w:ind w:left="784"/>
      </w:pPr>
      <w:r>
        <w:t xml:space="preserve">Асмус В. Ф. Иммануил Кант. – М.: Наука, 1973; см. также </w:t>
      </w:r>
      <w:r w:rsidRPr="006F7AC3">
        <w:rPr>
          <w:i/>
          <w:iCs/>
          <w:color w:val="FF00FF"/>
        </w:rPr>
        <w:t>Интернет-ресурсы</w:t>
      </w:r>
      <w:r>
        <w:t xml:space="preserve">. </w:t>
      </w:r>
    </w:p>
    <w:p w:rsidR="00E77E4C" w:rsidRDefault="00E77E4C" w:rsidP="00BE015F">
      <w:pPr>
        <w:pStyle w:val="aff5"/>
        <w:numPr>
          <w:ilvl w:val="0"/>
          <w:numId w:val="124"/>
        </w:numPr>
        <w:ind w:left="784"/>
      </w:pPr>
      <w:r>
        <w:t xml:space="preserve">Асмус В. Ф. Этика Канта // И. Кант. Соч. в 6 т. – Т. 4, ч. 1. – М.: Мысль, 1965 </w:t>
      </w:r>
      <w:r>
        <w:rPr>
          <w:i/>
          <w:iCs/>
        </w:rPr>
        <w:t>(Философское наследие)</w:t>
      </w:r>
      <w:r>
        <w:t xml:space="preserve">. – С. 5-65; см. также </w:t>
      </w:r>
      <w:r w:rsidRPr="006F7AC3">
        <w:rPr>
          <w:i/>
          <w:iCs/>
          <w:color w:val="FF00FF"/>
        </w:rPr>
        <w:t>Интернет-ресурсы</w:t>
      </w:r>
      <w:r>
        <w:t xml:space="preserve">. </w:t>
      </w:r>
    </w:p>
    <w:p w:rsidR="00E77E4C" w:rsidRDefault="00E77E4C" w:rsidP="00BE015F">
      <w:pPr>
        <w:pStyle w:val="aff5"/>
        <w:numPr>
          <w:ilvl w:val="0"/>
          <w:numId w:val="124"/>
        </w:numPr>
        <w:ind w:left="784"/>
      </w:pPr>
      <w:r w:rsidRPr="00E06A8B">
        <w:rPr>
          <w:b/>
        </w:rPr>
        <w:t>Гулыга А. В. Немецкая классическая философия</w:t>
      </w:r>
      <w:r>
        <w:t xml:space="preserve">. – Гл. 2, §§ 1-2. – М.: Мысль, 1986. – С. 43-74; </w:t>
      </w:r>
      <w:r>
        <w:rPr>
          <w:u w:val="single"/>
        </w:rPr>
        <w:t>то же</w:t>
      </w:r>
      <w:r>
        <w:t xml:space="preserve">: М.: Рольф, 2001; см. также </w:t>
      </w:r>
      <w:r w:rsidRPr="006F7AC3">
        <w:rPr>
          <w:i/>
          <w:iCs/>
          <w:color w:val="FF00FF"/>
        </w:rPr>
        <w:t>Интернет-ресурсы</w:t>
      </w:r>
      <w:r>
        <w:t xml:space="preserve">. </w:t>
      </w:r>
    </w:p>
    <w:p w:rsidR="00E77E4C" w:rsidRDefault="00E77E4C" w:rsidP="00BE015F">
      <w:pPr>
        <w:pStyle w:val="aff5"/>
        <w:numPr>
          <w:ilvl w:val="0"/>
          <w:numId w:val="124"/>
        </w:numPr>
        <w:ind w:left="784"/>
      </w:pPr>
      <w:r w:rsidRPr="00E06A8B">
        <w:rPr>
          <w:b/>
        </w:rPr>
        <w:t>Дробницкий О. Г. Этическая концепция Иммануила Канта</w:t>
      </w:r>
      <w:r>
        <w:t xml:space="preserve"> // О. Г. Дробницкий. Проблемы нравственности. – М.: Наука, 1977. – С. 182-239; </w:t>
      </w:r>
      <w:r>
        <w:rPr>
          <w:u w:val="single"/>
        </w:rPr>
        <w:t>то же</w:t>
      </w:r>
      <w:r>
        <w:t xml:space="preserve">: Дробницкий О. Г. Моральная философия. – М.: Гардарики, 2002. – С. 429-478; см. также </w:t>
      </w:r>
      <w:r w:rsidRPr="006F7AC3">
        <w:rPr>
          <w:i/>
          <w:iCs/>
          <w:color w:val="FF00FF"/>
        </w:rPr>
        <w:t>Интернет-ресурсы</w:t>
      </w:r>
      <w:r>
        <w:t xml:space="preserve">. </w:t>
      </w:r>
    </w:p>
    <w:p w:rsidR="00796FEB" w:rsidRDefault="00493D25" w:rsidP="00BE015F">
      <w:pPr>
        <w:pStyle w:val="aff5"/>
        <w:numPr>
          <w:ilvl w:val="0"/>
          <w:numId w:val="124"/>
        </w:numPr>
        <w:ind w:left="784"/>
      </w:pPr>
      <w:r w:rsidRPr="00976C50">
        <w:rPr>
          <w:b/>
        </w:rPr>
        <w:t>Кант И</w:t>
      </w:r>
      <w:r w:rsidR="00643527">
        <w:rPr>
          <w:b/>
        </w:rPr>
        <w:t>.</w:t>
      </w:r>
      <w:r w:rsidRPr="00976C50">
        <w:rPr>
          <w:b/>
        </w:rPr>
        <w:t>, Арамян А. Принцип чистого разума. С комментариями и объяснениями</w:t>
      </w:r>
      <w:r>
        <w:t>. – М.: АСТ, 2017</w:t>
      </w:r>
      <w:r w:rsidRPr="00976C50">
        <w:t xml:space="preserve"> </w:t>
      </w:r>
      <w:r w:rsidRPr="00976C50">
        <w:rPr>
          <w:i/>
        </w:rPr>
        <w:t>(Философия на пальцах)</w:t>
      </w:r>
      <w:r w:rsidRPr="001D1552">
        <w:t xml:space="preserve"> </w:t>
      </w:r>
      <w:r>
        <w:t xml:space="preserve">; см. также </w:t>
      </w:r>
      <w:r>
        <w:rPr>
          <w:i/>
          <w:iCs/>
          <w:color w:val="FF00FF"/>
        </w:rPr>
        <w:t>Интернет-ресурсы</w:t>
      </w:r>
      <w:r>
        <w:t>.</w:t>
      </w:r>
    </w:p>
    <w:p w:rsidR="00E77E4C" w:rsidRDefault="00E77E4C" w:rsidP="00BE015F">
      <w:pPr>
        <w:pStyle w:val="aff5"/>
        <w:numPr>
          <w:ilvl w:val="0"/>
          <w:numId w:val="124"/>
        </w:numPr>
        <w:ind w:left="784"/>
      </w:pPr>
      <w:r>
        <w:t xml:space="preserve">Нарский И. С. Кант. – М.: Мысль, 1976 </w:t>
      </w:r>
      <w:r>
        <w:rPr>
          <w:i/>
          <w:iCs/>
        </w:rPr>
        <w:t>(Мыслители прошлого)</w:t>
      </w:r>
      <w:r>
        <w:t xml:space="preserve">; см. также </w:t>
      </w:r>
      <w:r w:rsidRPr="006F7AC3">
        <w:rPr>
          <w:i/>
          <w:iCs/>
          <w:color w:val="FF00FF"/>
        </w:rPr>
        <w:t>Интернет-ресурсы</w:t>
      </w:r>
      <w:r>
        <w:t xml:space="preserve">. </w:t>
      </w:r>
    </w:p>
    <w:p w:rsidR="00E77E4C" w:rsidRPr="004E48AE" w:rsidRDefault="00566C1C" w:rsidP="00BE015F">
      <w:pPr>
        <w:pStyle w:val="aff5"/>
        <w:numPr>
          <w:ilvl w:val="0"/>
          <w:numId w:val="124"/>
        </w:numPr>
        <w:ind w:left="784"/>
      </w:pPr>
      <w:hyperlink r:id="rId1499" w:history="1">
        <w:r w:rsidR="00E77E4C">
          <w:rPr>
            <w:rStyle w:val="afa"/>
            <w:b/>
            <w:bCs/>
          </w:rPr>
          <w:t>Соловьёв В. С. Кант</w:t>
        </w:r>
      </w:hyperlink>
      <w:r w:rsidR="00E77E4C">
        <w:t xml:space="preserve"> // Энциклопедический словарь Брокгауз и Ефрон: Биографии в 12-ти т. – Т. 5. – М.: Большая российская энциклопедия, 1994. – С. 555-573; </w:t>
      </w:r>
      <w:r w:rsidR="00E77E4C">
        <w:rPr>
          <w:u w:val="single"/>
        </w:rPr>
        <w:t>то же</w:t>
      </w:r>
      <w:r w:rsidR="00E77E4C">
        <w:t xml:space="preserve">: Соловьёв В. С. Соч. в 2-х т. – Т. 2 – М.: Мысль, 1988 </w:t>
      </w:r>
      <w:r w:rsidR="00E77E4C">
        <w:rPr>
          <w:i/>
          <w:iCs/>
        </w:rPr>
        <w:t>(Философское наследие)</w:t>
      </w:r>
      <w:r w:rsidR="00E77E4C">
        <w:t xml:space="preserve">. – С. 441-479; </w:t>
      </w:r>
      <w:r w:rsidR="00E77E4C">
        <w:rPr>
          <w:u w:val="single"/>
        </w:rPr>
        <w:t>то же</w:t>
      </w:r>
      <w:r w:rsidR="00E77E4C">
        <w:t xml:space="preserve">: Философский словарь Владимира Соловьёва. – Ростов-на-Дону: Феникс, 1997. – С. 159-200; </w:t>
      </w:r>
      <w:r w:rsidR="00E77E4C" w:rsidRPr="00AF321A">
        <w:rPr>
          <w:u w:val="single"/>
        </w:rPr>
        <w:t>то же</w:t>
      </w:r>
      <w:r w:rsidR="00E77E4C">
        <w:t>: Соловьёв В.</w:t>
      </w:r>
      <w:r w:rsidR="00E77E4C">
        <w:rPr>
          <w:lang w:val="en-GB"/>
        </w:rPr>
        <w:t> </w:t>
      </w:r>
      <w:r w:rsidR="00E77E4C">
        <w:t xml:space="preserve">С. Полное собрание философских статей из Энциклопедического словаря Ф. А. Брокгауза и И. А. Ефрона. – М.: Директ-Медиа, 2012 </w:t>
      </w:r>
      <w:r w:rsidR="00E77E4C">
        <w:rPr>
          <w:i/>
          <w:iCs/>
        </w:rPr>
        <w:t>(электронное издание)</w:t>
      </w:r>
      <w:r w:rsidR="00E77E4C">
        <w:t xml:space="preserve">. – С. 191-241; доступно в </w:t>
      </w:r>
      <w:hyperlink r:id="rId1500" w:history="1">
        <w:r w:rsidR="00E77E4C" w:rsidRPr="00517C48">
          <w:rPr>
            <w:rStyle w:val="afa"/>
            <w:color w:val="CC3300"/>
          </w:rPr>
          <w:t>Университетской библиотеке online</w:t>
        </w:r>
      </w:hyperlink>
      <w:r w:rsidR="00E77E4C">
        <w:t xml:space="preserve">; см. также </w:t>
      </w:r>
      <w:r w:rsidR="00E77E4C" w:rsidRPr="006F7AC3">
        <w:rPr>
          <w:i/>
          <w:iCs/>
          <w:color w:val="FF00FF"/>
        </w:rPr>
        <w:t>Интернет-ресурсы</w:t>
      </w:r>
      <w:r w:rsidR="00E77E4C">
        <w:t xml:space="preserve">. </w:t>
      </w:r>
    </w:p>
    <w:p w:rsidR="004E48AE" w:rsidRDefault="004E48AE" w:rsidP="00BE015F">
      <w:pPr>
        <w:pStyle w:val="aff5"/>
        <w:numPr>
          <w:ilvl w:val="0"/>
          <w:numId w:val="124"/>
        </w:numPr>
        <w:ind w:left="784"/>
      </w:pPr>
      <w:r>
        <w:rPr>
          <w:b/>
          <w:bCs/>
        </w:rPr>
        <w:t xml:space="preserve">Труфанов С. Н. </w:t>
      </w:r>
      <w:r w:rsidRPr="00C21B2C">
        <w:rPr>
          <w:b/>
          <w:bCs/>
        </w:rPr>
        <w:t>Критика чистого разума И.</w:t>
      </w:r>
      <w:r>
        <w:rPr>
          <w:b/>
          <w:bCs/>
        </w:rPr>
        <w:t> </w:t>
      </w:r>
      <w:r w:rsidRPr="00C21B2C">
        <w:rPr>
          <w:b/>
          <w:bCs/>
        </w:rPr>
        <w:t>Канта в доступном изложении</w:t>
      </w:r>
      <w:r w:rsidRPr="00C21B2C">
        <w:rPr>
          <w:bCs/>
        </w:rPr>
        <w:t>.</w:t>
      </w:r>
      <w:r>
        <w:rPr>
          <w:bCs/>
        </w:rPr>
        <w:t> </w:t>
      </w:r>
      <w:r w:rsidRPr="00C21B2C">
        <w:rPr>
          <w:bCs/>
        </w:rPr>
        <w:t>– Ч.</w:t>
      </w:r>
      <w:r>
        <w:rPr>
          <w:bCs/>
        </w:rPr>
        <w:t> </w:t>
      </w:r>
      <w:r w:rsidRPr="00C21B2C">
        <w:rPr>
          <w:bCs/>
        </w:rPr>
        <w:t>1</w:t>
      </w:r>
      <w:r>
        <w:t xml:space="preserve">. – Самара, 2019. – См. </w:t>
      </w:r>
      <w:r>
        <w:rPr>
          <w:i/>
          <w:iCs/>
          <w:color w:val="FF00FF"/>
        </w:rPr>
        <w:t>Интернет-ресурсы</w:t>
      </w:r>
      <w:r>
        <w:t>.</w:t>
      </w:r>
      <w:r>
        <w:rPr>
          <w:lang w:val="en-US"/>
        </w:rPr>
        <w:t xml:space="preserve"> </w:t>
      </w:r>
    </w:p>
    <w:p w:rsidR="00E77E4C" w:rsidRDefault="00E77E4C" w:rsidP="00E77E4C">
      <w:pPr>
        <w:pStyle w:val="af1"/>
        <w:keepNext/>
        <w:spacing w:beforeAutospacing="0" w:afterAutospacing="0"/>
      </w:pPr>
      <w:r>
        <w:rPr>
          <w:b/>
          <w:bCs/>
          <w:i/>
          <w:iCs/>
        </w:rPr>
        <w:t xml:space="preserve">Дополнительная: </w:t>
      </w:r>
    </w:p>
    <w:p w:rsidR="00E77E4C" w:rsidRDefault="00E77E4C" w:rsidP="00BE015F">
      <w:pPr>
        <w:pStyle w:val="aff5"/>
        <w:numPr>
          <w:ilvl w:val="0"/>
          <w:numId w:val="87"/>
        </w:numPr>
        <w:ind w:left="784"/>
      </w:pPr>
      <w:r>
        <w:t xml:space="preserve">Бур М., Иррлиц Г. Притязание разума: Из истории немецкой классической философии и литературы. – [Гл.] Иммануил Кант. – М.: Прогресс, 1978 </w:t>
      </w:r>
      <w:r>
        <w:rPr>
          <w:i/>
          <w:iCs/>
        </w:rPr>
        <w:t>(Общественные науки за рубежом. Философия)</w:t>
      </w:r>
      <w:r>
        <w:t xml:space="preserve">. – С. 31-84; см. также </w:t>
      </w:r>
      <w:r w:rsidRPr="006F7AC3">
        <w:rPr>
          <w:i/>
          <w:iCs/>
          <w:color w:val="FF00FF"/>
        </w:rPr>
        <w:t>Интернет-ресурсы</w:t>
      </w:r>
      <w:r>
        <w:t xml:space="preserve">. </w:t>
      </w:r>
    </w:p>
    <w:p w:rsidR="00E77E4C" w:rsidRDefault="00E77E4C" w:rsidP="00BE015F">
      <w:pPr>
        <w:pStyle w:val="aff5"/>
        <w:numPr>
          <w:ilvl w:val="0"/>
          <w:numId w:val="87"/>
        </w:numPr>
        <w:ind w:left="784"/>
      </w:pPr>
      <w:r>
        <w:t xml:space="preserve">Виндельбанд В. Иммануил Кант. К столетнему юбилею его философии // Виндельбанд В. Прелюдии: философские статьи и речи. – </w:t>
      </w:r>
      <w:r w:rsidRPr="004715B5">
        <w:t xml:space="preserve">М.: Кучково поле, </w:t>
      </w:r>
      <w:r w:rsidRPr="004715B5">
        <w:lastRenderedPageBreak/>
        <w:t>2007</w:t>
      </w:r>
      <w:r>
        <w:t xml:space="preserve">. – С. 103-130; доступно в </w:t>
      </w:r>
      <w:hyperlink r:id="rId1501" w:history="1">
        <w:r w:rsidRPr="00517C48">
          <w:rPr>
            <w:rStyle w:val="afa"/>
            <w:color w:val="CC3300"/>
          </w:rPr>
          <w:t>Университетской библиотеке online</w:t>
        </w:r>
      </w:hyperlink>
      <w:r>
        <w:t xml:space="preserve">; </w:t>
      </w:r>
      <w:r w:rsidRPr="004715B5">
        <w:rPr>
          <w:u w:val="single"/>
        </w:rPr>
        <w:t>то же</w:t>
      </w:r>
      <w:r>
        <w:t xml:space="preserve">: </w:t>
      </w:r>
      <w:r w:rsidRPr="0002459D">
        <w:t>Виндельбанд</w:t>
      </w:r>
      <w:r>
        <w:t> </w:t>
      </w:r>
      <w:r w:rsidRPr="0002459D">
        <w:t>В. Избранное</w:t>
      </w:r>
      <w:r>
        <w:t>:</w:t>
      </w:r>
      <w:r w:rsidRPr="0002459D">
        <w:t xml:space="preserve"> Дух и история</w:t>
      </w:r>
      <w:r>
        <w:t xml:space="preserve">. – </w:t>
      </w:r>
      <w:r w:rsidRPr="0002459D">
        <w:t>М.</w:t>
      </w:r>
      <w:r>
        <w:t>:</w:t>
      </w:r>
      <w:r w:rsidRPr="0002459D">
        <w:t xml:space="preserve"> Юрист, 1995 </w:t>
      </w:r>
      <w:r w:rsidRPr="0002459D">
        <w:rPr>
          <w:i/>
        </w:rPr>
        <w:t>(Лики культуры)</w:t>
      </w:r>
      <w:r>
        <w:t xml:space="preserve">. – С. 97-119; см. также </w:t>
      </w:r>
      <w:r w:rsidRPr="006F7AC3">
        <w:rPr>
          <w:i/>
          <w:iCs/>
          <w:color w:val="FF00FF"/>
        </w:rPr>
        <w:t>Интернет-ресурсы</w:t>
      </w:r>
      <w:r>
        <w:t xml:space="preserve">. </w:t>
      </w:r>
    </w:p>
    <w:p w:rsidR="00E77E4C" w:rsidRDefault="00E77E4C" w:rsidP="00BE015F">
      <w:pPr>
        <w:pStyle w:val="aff5"/>
        <w:numPr>
          <w:ilvl w:val="0"/>
          <w:numId w:val="87"/>
        </w:numPr>
        <w:ind w:left="784"/>
      </w:pPr>
      <w:r>
        <w:rPr>
          <w:b/>
          <w:bCs/>
        </w:rPr>
        <w:t>Гайденко П. П. История новоевропейской философии в её связи с наукой</w:t>
      </w:r>
      <w:r>
        <w:t>.</w:t>
      </w:r>
      <w:r>
        <w:rPr>
          <w:lang w:val="en-US"/>
        </w:rPr>
        <w:t> </w:t>
      </w:r>
      <w:r>
        <w:t xml:space="preserve">– Гл. 9-10. – М: </w:t>
      </w:r>
      <w:r>
        <w:rPr>
          <w:lang w:val="en-US"/>
        </w:rPr>
        <w:t>Per Se </w:t>
      </w:r>
      <w:r>
        <w:t xml:space="preserve">- СПб.: Университетская книга, 2000 </w:t>
      </w:r>
      <w:r>
        <w:rPr>
          <w:i/>
          <w:iCs/>
        </w:rPr>
        <w:t>(</w:t>
      </w:r>
      <w:r>
        <w:rPr>
          <w:i/>
          <w:iCs/>
          <w:lang w:val="en-US"/>
        </w:rPr>
        <w:t>Humanitas</w:t>
      </w:r>
      <w:r>
        <w:rPr>
          <w:i/>
          <w:iCs/>
        </w:rPr>
        <w:t>)</w:t>
      </w:r>
      <w:r>
        <w:t>. – С.</w:t>
      </w:r>
      <w:r>
        <w:rPr>
          <w:lang w:val="en-US"/>
        </w:rPr>
        <w:t> </w:t>
      </w:r>
      <w:r>
        <w:t xml:space="preserve">319-376; см. также </w:t>
      </w:r>
      <w:r w:rsidRPr="006F7AC3">
        <w:rPr>
          <w:i/>
          <w:iCs/>
          <w:color w:val="FF00FF"/>
        </w:rPr>
        <w:t>Интернет-ресурсы</w:t>
      </w:r>
      <w:r>
        <w:t xml:space="preserve">. </w:t>
      </w:r>
    </w:p>
    <w:p w:rsidR="00E77E4C" w:rsidRDefault="00E77E4C" w:rsidP="00BE015F">
      <w:pPr>
        <w:pStyle w:val="aff5"/>
        <w:numPr>
          <w:ilvl w:val="0"/>
          <w:numId w:val="87"/>
        </w:numPr>
        <w:ind w:left="784"/>
      </w:pPr>
      <w:r>
        <w:t xml:space="preserve">Гейне Г. К истории религии и философии в Германии. – Кн. 3 // Гейне Г. Собр. соч. в 10 т. – Т. 6. – М.: Худож. лит., 1958. – С. 94-139; </w:t>
      </w:r>
      <w:r w:rsidRPr="002B4987">
        <w:rPr>
          <w:u w:val="single"/>
        </w:rPr>
        <w:t>то же</w:t>
      </w:r>
      <w:r>
        <w:t xml:space="preserve">: М.: Директ-Медиа, 2009 </w:t>
      </w:r>
      <w:r>
        <w:rPr>
          <w:i/>
          <w:iCs/>
        </w:rPr>
        <w:t>(электронное издание)</w:t>
      </w:r>
      <w:r>
        <w:t xml:space="preserve">; доступно в </w:t>
      </w:r>
      <w:hyperlink r:id="rId1502" w:history="1">
        <w:r w:rsidRPr="00815862"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 w:rsidRPr="006F7AC3">
        <w:rPr>
          <w:i/>
          <w:iCs/>
          <w:color w:val="FF00FF"/>
        </w:rPr>
        <w:t>Интернет-ресурсы</w:t>
      </w:r>
      <w:r>
        <w:t xml:space="preserve">. </w:t>
      </w:r>
    </w:p>
    <w:p w:rsidR="00E77E4C" w:rsidRDefault="00E77E4C" w:rsidP="00BE015F">
      <w:pPr>
        <w:pStyle w:val="aff5"/>
        <w:numPr>
          <w:ilvl w:val="0"/>
          <w:numId w:val="87"/>
        </w:numPr>
        <w:ind w:left="784"/>
      </w:pPr>
      <w:r>
        <w:t xml:space="preserve">Грязнов А. Ф. Кантовская оценка идеализма // Историко-философский ежегодник ‘87. – М.: Наука, 1987. – С. 93-107. </w:t>
      </w:r>
    </w:p>
    <w:p w:rsidR="00E77E4C" w:rsidRDefault="00E77E4C" w:rsidP="00BE015F">
      <w:pPr>
        <w:pStyle w:val="aff5"/>
        <w:numPr>
          <w:ilvl w:val="0"/>
          <w:numId w:val="87"/>
        </w:numPr>
        <w:ind w:left="784"/>
      </w:pPr>
      <w:r>
        <w:t>Гулиан К. И. Метод и система Гегеля. В 2 т. – [Ч.] </w:t>
      </w:r>
      <w:r>
        <w:rPr>
          <w:lang w:val="en-US"/>
        </w:rPr>
        <w:t>I</w:t>
      </w:r>
      <w:r>
        <w:t xml:space="preserve">, [гл.] 9-г. – Т. 1. – М.: Изд-во иностр. лит., 1962. – С. 196 -226. </w:t>
      </w:r>
    </w:p>
    <w:p w:rsidR="00E77E4C" w:rsidRDefault="00E77E4C" w:rsidP="00BE015F">
      <w:pPr>
        <w:pStyle w:val="aff5"/>
        <w:numPr>
          <w:ilvl w:val="0"/>
          <w:numId w:val="87"/>
        </w:numPr>
        <w:ind w:left="784"/>
      </w:pPr>
      <w:r>
        <w:t xml:space="preserve">Гулыга А. В. Кант. – М.: Молодая гвардия, 1977 </w:t>
      </w:r>
      <w:r>
        <w:rPr>
          <w:i/>
          <w:iCs/>
        </w:rPr>
        <w:t>(Жизнь замечательных людей)</w:t>
      </w:r>
      <w:r>
        <w:t xml:space="preserve">; </w:t>
      </w:r>
      <w:r>
        <w:rPr>
          <w:u w:val="single"/>
        </w:rPr>
        <w:t>то же</w:t>
      </w:r>
      <w:r>
        <w:t xml:space="preserve">: </w:t>
      </w:r>
      <w:r>
        <w:rPr>
          <w:i/>
          <w:iCs/>
        </w:rPr>
        <w:t>3-е изд.</w:t>
      </w:r>
      <w:r>
        <w:t xml:space="preserve"> – М.: Соратник, 1994 </w:t>
      </w:r>
      <w:r>
        <w:rPr>
          <w:i/>
          <w:iCs/>
        </w:rPr>
        <w:t>(Серия избранных биографий)</w:t>
      </w:r>
      <w:r>
        <w:t xml:space="preserve">; см. также </w:t>
      </w:r>
      <w:r w:rsidRPr="006F7AC3">
        <w:rPr>
          <w:i/>
          <w:iCs/>
          <w:color w:val="FF00FF"/>
        </w:rPr>
        <w:t>Интернет-ресурсы</w:t>
      </w:r>
      <w:r>
        <w:t xml:space="preserve">. </w:t>
      </w:r>
    </w:p>
    <w:p w:rsidR="00E77E4C" w:rsidRDefault="00E77E4C" w:rsidP="00BE015F">
      <w:pPr>
        <w:pStyle w:val="aff5"/>
        <w:numPr>
          <w:ilvl w:val="0"/>
          <w:numId w:val="87"/>
        </w:numPr>
        <w:ind w:left="784"/>
      </w:pPr>
      <w:r>
        <w:rPr>
          <w:b/>
          <w:bCs/>
        </w:rPr>
        <w:t>Гусейнов А. А., Иррлитц Г. Краткая история этики</w:t>
      </w:r>
      <w:r>
        <w:t>. – Ч. 3, гл. </w:t>
      </w:r>
      <w:r>
        <w:rPr>
          <w:lang w:val="en-US"/>
        </w:rPr>
        <w:t>VI</w:t>
      </w:r>
      <w:r>
        <w:t>, [§]</w:t>
      </w:r>
      <w:r>
        <w:rPr>
          <w:lang w:val="en-US"/>
        </w:rPr>
        <w:t> </w:t>
      </w:r>
      <w:r>
        <w:t xml:space="preserve">1. – М.: Мысль, 1987, - С. 432-464; см. также </w:t>
      </w:r>
      <w:r w:rsidRPr="006F7AC3">
        <w:rPr>
          <w:i/>
          <w:iCs/>
          <w:color w:val="FF00FF"/>
        </w:rPr>
        <w:t>Интернет-ресурсы</w:t>
      </w:r>
      <w:r>
        <w:t xml:space="preserve">. </w:t>
      </w:r>
    </w:p>
    <w:p w:rsidR="00E77E4C" w:rsidRDefault="00E77E4C" w:rsidP="00BE015F">
      <w:pPr>
        <w:pStyle w:val="aff5"/>
        <w:numPr>
          <w:ilvl w:val="0"/>
          <w:numId w:val="87"/>
        </w:numPr>
        <w:ind w:left="784"/>
      </w:pPr>
      <w:r>
        <w:rPr>
          <w:b/>
          <w:bCs/>
        </w:rPr>
        <w:t>Ильенков Э. В. Диалектическая логика: Очерки истории и теории</w:t>
      </w:r>
      <w:r>
        <w:t xml:space="preserve">. – Оч. 3. – </w:t>
      </w:r>
      <w:r>
        <w:rPr>
          <w:i/>
          <w:iCs/>
        </w:rPr>
        <w:t>2-ое изд., доп.</w:t>
      </w:r>
      <w:r>
        <w:t xml:space="preserve"> – М.: Политиздат, 1984. – С. 55-79; </w:t>
      </w:r>
      <w:r>
        <w:rPr>
          <w:u w:val="single"/>
        </w:rPr>
        <w:t>то же</w:t>
      </w:r>
      <w:r>
        <w:t xml:space="preserve">: </w:t>
      </w:r>
      <w:r w:rsidRPr="00E17BAB">
        <w:rPr>
          <w:i/>
        </w:rPr>
        <w:t>[</w:t>
      </w:r>
      <w:r w:rsidRPr="00E17BAB">
        <w:rPr>
          <w:i/>
          <w:iCs/>
        </w:rPr>
        <w:t>1-ое изд.</w:t>
      </w:r>
      <w:r w:rsidRPr="00E17BAB">
        <w:rPr>
          <w:i/>
        </w:rPr>
        <w:t>]</w:t>
      </w:r>
      <w:r>
        <w:t xml:space="preserve"> – М.: Политиздат, 1974. – С. 55-83; см. также </w:t>
      </w:r>
      <w:r w:rsidRPr="006F7AC3">
        <w:rPr>
          <w:i/>
          <w:iCs/>
          <w:color w:val="FF00FF"/>
        </w:rPr>
        <w:t>Интернет-ресурсы</w:t>
      </w:r>
      <w:r>
        <w:t xml:space="preserve">. </w:t>
      </w:r>
    </w:p>
    <w:p w:rsidR="00E77E4C" w:rsidRDefault="00E77E4C" w:rsidP="00BE015F">
      <w:pPr>
        <w:pStyle w:val="aff5"/>
        <w:numPr>
          <w:ilvl w:val="0"/>
          <w:numId w:val="87"/>
        </w:numPr>
        <w:ind w:left="784"/>
      </w:pPr>
      <w:r>
        <w:t>История философии: Запад – Россия – Восток. Учебник для студентов высш. уч. заведений. – Кн. 2: Философия XV-XIX вв. / Под ред. Н. В. Мотрошиловой.</w:t>
      </w:r>
      <w:r>
        <w:rPr>
          <w:lang w:val="en-US"/>
        </w:rPr>
        <w:t> </w:t>
      </w:r>
      <w:r>
        <w:t>– Разд. </w:t>
      </w:r>
      <w:r>
        <w:rPr>
          <w:lang w:val="en-US"/>
        </w:rPr>
        <w:t>IV</w:t>
      </w:r>
      <w:r>
        <w:t xml:space="preserve">, гл. 5. – М.: “Греко-латинский кабинет” Ю. А. Шичалина, 1996. – С. 390-402; см. также </w:t>
      </w:r>
      <w:r w:rsidRPr="006F7AC3">
        <w:rPr>
          <w:i/>
          <w:iCs/>
          <w:color w:val="FF00FF"/>
        </w:rPr>
        <w:t>Интернет-ресурсы</w:t>
      </w:r>
      <w:r>
        <w:t xml:space="preserve">. </w:t>
      </w:r>
    </w:p>
    <w:p w:rsidR="00E77E4C" w:rsidRDefault="00E77E4C" w:rsidP="00BE015F">
      <w:pPr>
        <w:pStyle w:val="aff5"/>
        <w:numPr>
          <w:ilvl w:val="0"/>
          <w:numId w:val="87"/>
        </w:numPr>
        <w:ind w:left="784"/>
      </w:pPr>
      <w:r>
        <w:t>Кассирер Э. Жизнь и учение Канта.</w:t>
      </w:r>
      <w:r>
        <w:rPr>
          <w:lang w:val="en-US"/>
        </w:rPr>
        <w:t> </w:t>
      </w:r>
      <w:r>
        <w:t>– Гл.</w:t>
      </w:r>
      <w:r>
        <w:rPr>
          <w:lang w:val="en-US"/>
        </w:rPr>
        <w:t> </w:t>
      </w:r>
      <w:r>
        <w:t xml:space="preserve">3, 5. – СПб.: Университетская книга, 1997. – С. 129-198, 211-244; см. также </w:t>
      </w:r>
      <w:r w:rsidRPr="006F7AC3">
        <w:rPr>
          <w:i/>
          <w:iCs/>
          <w:color w:val="FF00FF"/>
        </w:rPr>
        <w:t>Интернет-ресурсы</w:t>
      </w:r>
      <w:r>
        <w:t xml:space="preserve">. </w:t>
      </w:r>
    </w:p>
    <w:p w:rsidR="00E77E4C" w:rsidRDefault="00E77E4C" w:rsidP="00BE015F">
      <w:pPr>
        <w:pStyle w:val="aff5"/>
        <w:numPr>
          <w:ilvl w:val="0"/>
          <w:numId w:val="87"/>
        </w:numPr>
        <w:ind w:left="784"/>
      </w:pPr>
      <w:r>
        <w:t>Кузнецов Б. Г. История философии для физиков и математиков. – [Гл.]</w:t>
      </w:r>
      <w:r>
        <w:rPr>
          <w:lang w:val="en-US"/>
        </w:rPr>
        <w:t> XII</w:t>
      </w:r>
      <w:r>
        <w:t xml:space="preserve">. – М.: Наука, 1974. – С. 267-293; см. также </w:t>
      </w:r>
      <w:r w:rsidRPr="006F7AC3">
        <w:rPr>
          <w:i/>
          <w:iCs/>
          <w:color w:val="FF00FF"/>
        </w:rPr>
        <w:t>Интернет-ресурсы</w:t>
      </w:r>
      <w:r>
        <w:t xml:space="preserve">. </w:t>
      </w:r>
    </w:p>
    <w:p w:rsidR="00E77E4C" w:rsidRDefault="00E77E4C" w:rsidP="00BE015F">
      <w:pPr>
        <w:pStyle w:val="aff5"/>
        <w:numPr>
          <w:ilvl w:val="0"/>
          <w:numId w:val="87"/>
        </w:numPr>
        <w:ind w:left="784"/>
      </w:pPr>
      <w:r>
        <w:t xml:space="preserve">Ойзерман Т. И. Главный труд Канта // Кант И. Соч. в 6 т. – Т. 3. – М.: Мысль, 1964 </w:t>
      </w:r>
      <w:r>
        <w:rPr>
          <w:i/>
          <w:iCs/>
        </w:rPr>
        <w:t>(Философское наследие)</w:t>
      </w:r>
      <w:r>
        <w:t xml:space="preserve">. – С. 5-67; см. также </w:t>
      </w:r>
      <w:r w:rsidRPr="006F7AC3">
        <w:rPr>
          <w:i/>
          <w:iCs/>
          <w:color w:val="FF00FF"/>
        </w:rPr>
        <w:t>Интернет-ресурсы</w:t>
      </w:r>
      <w:r>
        <w:t xml:space="preserve">. </w:t>
      </w:r>
    </w:p>
    <w:p w:rsidR="00E77E4C" w:rsidRDefault="00E77E4C" w:rsidP="00BE015F">
      <w:pPr>
        <w:pStyle w:val="aff5"/>
        <w:numPr>
          <w:ilvl w:val="0"/>
          <w:numId w:val="87"/>
        </w:numPr>
        <w:ind w:left="784"/>
      </w:pPr>
      <w:r w:rsidRPr="00E06A8B">
        <w:rPr>
          <w:b/>
        </w:rPr>
        <w:t>Рассел Б. История западной философии</w:t>
      </w:r>
      <w:r>
        <w:t xml:space="preserve"> в её связи с политическими и социальными условиями от античности до наших дней. – Кн. 3, гл. </w:t>
      </w:r>
      <w:r>
        <w:rPr>
          <w:lang w:val="en-US"/>
        </w:rPr>
        <w:t>XX</w:t>
      </w:r>
      <w:r w:rsidR="00E04809">
        <w:t xml:space="preserve">. – М.: АСТ, 2021. – С. 871-892; </w:t>
      </w:r>
      <w:r w:rsidR="00E04809" w:rsidRPr="00F906C2">
        <w:rPr>
          <w:u w:val="single"/>
        </w:rPr>
        <w:t>то же</w:t>
      </w:r>
      <w:r w:rsidR="00E04809">
        <w:t>:</w:t>
      </w:r>
      <w:r>
        <w:t xml:space="preserve"> – </w:t>
      </w:r>
      <w:r>
        <w:rPr>
          <w:i/>
          <w:iCs/>
        </w:rPr>
        <w:t>3-е изд., испр</w:t>
      </w:r>
      <w:r>
        <w:t xml:space="preserve">. – Новосибирск: Сиб. унив. изд-во; Изд-во Новосиб. ун-та, 2001. – С. 823-841; доступно в </w:t>
      </w:r>
      <w:hyperlink r:id="rId1503" w:history="1">
        <w:r w:rsidRPr="00517C48"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 w:rsidRPr="006F7AC3">
        <w:rPr>
          <w:i/>
          <w:iCs/>
          <w:color w:val="FF00FF"/>
        </w:rPr>
        <w:t>Интернет-ресурсы</w:t>
      </w:r>
      <w:r>
        <w:t xml:space="preserve">. </w:t>
      </w:r>
    </w:p>
    <w:p w:rsidR="00E77E4C" w:rsidRDefault="00E77E4C" w:rsidP="00BE015F">
      <w:pPr>
        <w:pStyle w:val="aff5"/>
        <w:numPr>
          <w:ilvl w:val="0"/>
          <w:numId w:val="87"/>
        </w:numPr>
        <w:ind w:left="784"/>
      </w:pPr>
      <w:r>
        <w:t xml:space="preserve">Стретерн П. Кант за 90 минут. – М.: Апрель, АСТ, 2004 </w:t>
      </w:r>
      <w:r>
        <w:rPr>
          <w:i/>
          <w:iCs/>
        </w:rPr>
        <w:t>(Философы за 90 минут)</w:t>
      </w:r>
      <w:r>
        <w:t xml:space="preserve">; см. также </w:t>
      </w:r>
      <w:r w:rsidRPr="006F7AC3">
        <w:rPr>
          <w:i/>
          <w:iCs/>
          <w:color w:val="FF00FF"/>
        </w:rPr>
        <w:t>Интернет-ресурсы</w:t>
      </w:r>
      <w:r>
        <w:t xml:space="preserve">. </w:t>
      </w:r>
    </w:p>
    <w:p w:rsidR="00E77E4C" w:rsidRDefault="00E77E4C" w:rsidP="00BE015F">
      <w:pPr>
        <w:pStyle w:val="aff5"/>
        <w:numPr>
          <w:ilvl w:val="0"/>
          <w:numId w:val="87"/>
        </w:numPr>
        <w:ind w:left="784"/>
      </w:pPr>
      <w:r>
        <w:rPr>
          <w:b/>
          <w:bCs/>
        </w:rPr>
        <w:t>Тевзадзе Г. Иммануил Кант: Проблемы теоретической философии</w:t>
      </w:r>
      <w:r>
        <w:t xml:space="preserve">. – Тбилиси: Хеловнеба, 1979. </w:t>
      </w:r>
    </w:p>
    <w:p w:rsidR="00E77E4C" w:rsidRDefault="00E77E4C" w:rsidP="00BE015F">
      <w:pPr>
        <w:pStyle w:val="aff5"/>
        <w:numPr>
          <w:ilvl w:val="0"/>
          <w:numId w:val="87"/>
        </w:numPr>
        <w:ind w:left="784"/>
      </w:pPr>
      <w:r>
        <w:t xml:space="preserve">Филиппов М. М. Иммануил Кант. Его жизнь и философская деятельность // Сенека. Декарт. Спиноза. Кант. Гегель: Биогр. повествования / Сост., общ. ред. и послесл. Н. Ф. Болдырева. – Челябинск: Урал, 1995 </w:t>
      </w:r>
      <w:r>
        <w:rPr>
          <w:i/>
          <w:iCs/>
        </w:rPr>
        <w:t>(Жизнь замечательных людей. Биогр. б-ка Ф. Павленкова</w:t>
      </w:r>
      <w:r>
        <w:t>; Т. 16</w:t>
      </w:r>
      <w:r>
        <w:rPr>
          <w:i/>
          <w:iCs/>
        </w:rPr>
        <w:t>)</w:t>
      </w:r>
      <w:r>
        <w:t xml:space="preserve">. – С. 293-385; </w:t>
      </w:r>
      <w:r w:rsidRPr="002B4987">
        <w:rPr>
          <w:u w:val="single"/>
        </w:rPr>
        <w:t>то же</w:t>
      </w:r>
      <w:r>
        <w:t xml:space="preserve">: М.: Директ-Медиа, 2016 </w:t>
      </w:r>
      <w:r>
        <w:rPr>
          <w:i/>
          <w:iCs/>
        </w:rPr>
        <w:t>(электронное издание)</w:t>
      </w:r>
      <w:r>
        <w:t xml:space="preserve">; доступно в </w:t>
      </w:r>
      <w:hyperlink r:id="rId1504" w:history="1">
        <w:r w:rsidRPr="00815862"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 w:rsidRPr="006F7AC3">
        <w:rPr>
          <w:i/>
          <w:iCs/>
          <w:color w:val="FF00FF"/>
        </w:rPr>
        <w:t>Интернет-ресурсы</w:t>
      </w:r>
      <w:r>
        <w:t xml:space="preserve">. </w:t>
      </w:r>
    </w:p>
    <w:p w:rsidR="00E77E4C" w:rsidRDefault="00E77E4C" w:rsidP="00BE015F">
      <w:pPr>
        <w:pStyle w:val="aff5"/>
        <w:numPr>
          <w:ilvl w:val="0"/>
          <w:numId w:val="87"/>
        </w:numPr>
        <w:ind w:left="784"/>
      </w:pPr>
      <w:r>
        <w:t xml:space="preserve">Фишер Куно. История новой философии. – Т. 4-5: Иммануил Кант и его учение. – Ч. 1-2. // Фишер К. История новой философии. – М.: Директ-Медиа, 2008 </w:t>
      </w:r>
      <w:r>
        <w:rPr>
          <w:i/>
          <w:iCs/>
        </w:rPr>
        <w:lastRenderedPageBreak/>
        <w:t>(электронное издание)</w:t>
      </w:r>
      <w:r>
        <w:t xml:space="preserve">; доступно в </w:t>
      </w:r>
      <w:hyperlink r:id="rId1505" w:history="1">
        <w:r w:rsidRPr="00517C48">
          <w:rPr>
            <w:rStyle w:val="afa"/>
            <w:color w:val="CC3300"/>
          </w:rPr>
          <w:t>Университетской библиотеке onli</w:t>
        </w:r>
        <w:r w:rsidRPr="00517C48">
          <w:rPr>
            <w:rStyle w:val="afa"/>
            <w:color w:val="CC3300"/>
            <w:lang w:val="en-US"/>
          </w:rPr>
          <w:t>ne</w:t>
        </w:r>
        <w:r w:rsidRPr="007D07EF">
          <w:rPr>
            <w:rStyle w:val="afa"/>
            <w:color w:val="CC3300"/>
          </w:rPr>
          <w:t xml:space="preserve"> (Ч. 1)</w:t>
        </w:r>
      </w:hyperlink>
      <w:r>
        <w:t xml:space="preserve">; доступно в </w:t>
      </w:r>
      <w:hyperlink r:id="rId1506" w:history="1">
        <w:r w:rsidRPr="00517C48">
          <w:rPr>
            <w:rStyle w:val="afa"/>
            <w:color w:val="CC3300"/>
          </w:rPr>
          <w:t>Университетской библиотеке onli</w:t>
        </w:r>
        <w:r w:rsidRPr="00517C48">
          <w:rPr>
            <w:rStyle w:val="afa"/>
            <w:color w:val="CC3300"/>
            <w:lang w:val="en-US"/>
          </w:rPr>
          <w:t>ne</w:t>
        </w:r>
        <w:r w:rsidRPr="007D07EF">
          <w:rPr>
            <w:rStyle w:val="afa"/>
            <w:color w:val="CC3300"/>
          </w:rPr>
          <w:t xml:space="preserve"> (Ч. 2)</w:t>
        </w:r>
      </w:hyperlink>
      <w:r>
        <w:t xml:space="preserve">. </w:t>
      </w:r>
    </w:p>
    <w:p w:rsidR="00E77E4C" w:rsidRDefault="00E77E4C" w:rsidP="00BE015F">
      <w:pPr>
        <w:pStyle w:val="aff5"/>
        <w:numPr>
          <w:ilvl w:val="0"/>
          <w:numId w:val="87"/>
        </w:numPr>
        <w:ind w:left="784"/>
      </w:pPr>
      <w:r>
        <w:t>Флоренский П. А. Космологические антиномии Иммануила Канта (С приложением экскурса об антиномической структуре разума)</w:t>
      </w:r>
      <w:r>
        <w:rPr>
          <w:lang w:val="en-US"/>
        </w:rPr>
        <w:t> </w:t>
      </w:r>
      <w:r>
        <w:t xml:space="preserve">// Флоренский П. А. Соч. в 4-х т. – Т. 2. – М.: Мысль, 1995 </w:t>
      </w:r>
      <w:r>
        <w:rPr>
          <w:i/>
          <w:iCs/>
        </w:rPr>
        <w:t>(Философское наследие)</w:t>
      </w:r>
      <w:r>
        <w:t xml:space="preserve">. – С. 3-33; </w:t>
      </w:r>
      <w:r>
        <w:rPr>
          <w:u w:val="single"/>
        </w:rPr>
        <w:t>то же</w:t>
      </w:r>
      <w:r>
        <w:t xml:space="preserve"> (без приложения экскурса об антиномической структуре разума): // Кант: </w:t>
      </w:r>
      <w:r>
        <w:rPr>
          <w:lang w:val="en-US"/>
        </w:rPr>
        <w:t>Pro</w:t>
      </w:r>
      <w:r w:rsidRPr="00CF7429">
        <w:t xml:space="preserve"> </w:t>
      </w:r>
      <w:r>
        <w:rPr>
          <w:lang w:val="en-US"/>
        </w:rPr>
        <w:t>et</w:t>
      </w:r>
      <w:r w:rsidRPr="00CF7429">
        <w:t xml:space="preserve"> </w:t>
      </w:r>
      <w:r>
        <w:rPr>
          <w:lang w:val="en-US"/>
        </w:rPr>
        <w:t>contra</w:t>
      </w:r>
      <w:r>
        <w:t xml:space="preserve">. Развитие идей немецкого философа и их влияние на развитие русской философской традиции. Антология. – СПб.: Изд-во Русской христианской гуманитарной академии, 2005. – С. 613-635; см. также </w:t>
      </w:r>
      <w:r w:rsidRPr="006F7AC3">
        <w:rPr>
          <w:i/>
          <w:iCs/>
          <w:color w:val="FF00FF"/>
        </w:rPr>
        <w:t>Интернет-ресурсы</w:t>
      </w:r>
      <w:r>
        <w:t>.</w:t>
      </w:r>
      <w:r>
        <w:rPr>
          <w:b/>
          <w:bCs/>
        </w:rPr>
        <w:t xml:space="preserve"> </w:t>
      </w:r>
    </w:p>
    <w:p w:rsidR="00E77E4C" w:rsidRDefault="00E77E4C" w:rsidP="00E77E4C">
      <w:pPr>
        <w:pStyle w:val="af1"/>
        <w:keepNext/>
        <w:spacing w:beforeAutospacing="0" w:afterAutospacing="0"/>
      </w:pPr>
      <w:r>
        <w:rPr>
          <w:b/>
          <w:bCs/>
          <w:i/>
          <w:iCs/>
        </w:rPr>
        <w:t xml:space="preserve">Интернет-ресурсы: </w:t>
      </w:r>
    </w:p>
    <w:p w:rsidR="00E77E4C" w:rsidRPr="006F7AC3" w:rsidRDefault="00566C1C" w:rsidP="00BE015F">
      <w:pPr>
        <w:pStyle w:val="aff5"/>
        <w:numPr>
          <w:ilvl w:val="0"/>
          <w:numId w:val="125"/>
        </w:numPr>
        <w:ind w:left="784"/>
        <w:rPr>
          <w:color w:val="FF00FF"/>
        </w:rPr>
      </w:pPr>
      <w:hyperlink r:id="rId1507" w:history="1">
        <w:r w:rsidR="00E77E4C" w:rsidRPr="006F7AC3">
          <w:rPr>
            <w:rStyle w:val="afa"/>
            <w:color w:val="FF00FF"/>
          </w:rPr>
          <w:t>Антисери Д., Реале Дж. Западная философия от истоков до наших дней. От Возрождения до Канта</w:t>
        </w:r>
      </w:hyperlink>
      <w:r w:rsidR="00E77E4C" w:rsidRPr="006F7AC3">
        <w:rPr>
          <w:color w:val="FF00FF"/>
        </w:rPr>
        <w:t xml:space="preserve">. </w:t>
      </w:r>
    </w:p>
    <w:p w:rsidR="00E77E4C" w:rsidRPr="006F7AC3" w:rsidRDefault="00566C1C" w:rsidP="00BE015F">
      <w:pPr>
        <w:pStyle w:val="aff5"/>
        <w:numPr>
          <w:ilvl w:val="0"/>
          <w:numId w:val="125"/>
        </w:numPr>
        <w:ind w:left="784"/>
        <w:rPr>
          <w:color w:val="FF00FF"/>
        </w:rPr>
      </w:pPr>
      <w:hyperlink r:id="rId1508" w:history="1">
        <w:r w:rsidR="00E77E4C" w:rsidRPr="006F7AC3">
          <w:rPr>
            <w:rStyle w:val="afa"/>
            <w:color w:val="FF00FF"/>
          </w:rPr>
          <w:t>Антисери Д., Реале Дж. Западная философия от истоков до наших дней. От Возрождения до Канта</w:t>
        </w:r>
      </w:hyperlink>
      <w:r w:rsidR="00E77E4C" w:rsidRPr="006F7AC3">
        <w:rPr>
          <w:color w:val="FF00FF"/>
        </w:rPr>
        <w:t xml:space="preserve">. </w:t>
      </w:r>
    </w:p>
    <w:p w:rsidR="00E77E4C" w:rsidRPr="006F7AC3" w:rsidRDefault="00566C1C" w:rsidP="00BE015F">
      <w:pPr>
        <w:pStyle w:val="aff5"/>
        <w:numPr>
          <w:ilvl w:val="0"/>
          <w:numId w:val="125"/>
        </w:numPr>
        <w:ind w:left="784"/>
        <w:rPr>
          <w:color w:val="FF00FF"/>
        </w:rPr>
      </w:pPr>
      <w:hyperlink r:id="rId1509" w:history="1">
        <w:r w:rsidR="00E77E4C" w:rsidRPr="006F7AC3">
          <w:rPr>
            <w:rStyle w:val="afa"/>
            <w:color w:val="FF00FF"/>
          </w:rPr>
          <w:t>Антисери Д., Реале Дж. Западная философия от истоков до наших дней. От Возрождения до Канта</w:t>
        </w:r>
      </w:hyperlink>
      <w:r w:rsidR="00E77E4C" w:rsidRPr="006F7AC3">
        <w:rPr>
          <w:color w:val="FF00FF"/>
        </w:rPr>
        <w:t xml:space="preserve">. </w:t>
      </w:r>
    </w:p>
    <w:p w:rsidR="00E77E4C" w:rsidRPr="006F7AC3" w:rsidRDefault="00566C1C" w:rsidP="00BE015F">
      <w:pPr>
        <w:pStyle w:val="aff5"/>
        <w:numPr>
          <w:ilvl w:val="0"/>
          <w:numId w:val="125"/>
        </w:numPr>
        <w:ind w:left="784"/>
        <w:rPr>
          <w:color w:val="FF00FF"/>
        </w:rPr>
      </w:pPr>
      <w:hyperlink r:id="rId1510" w:history="1">
        <w:r w:rsidR="00E77E4C" w:rsidRPr="006F7AC3">
          <w:rPr>
            <w:rStyle w:val="afa"/>
            <w:color w:val="FF00FF"/>
          </w:rPr>
          <w:t>Асмус В. Ф. Иммануил Кант</w:t>
        </w:r>
      </w:hyperlink>
      <w:r w:rsidR="00E77E4C" w:rsidRPr="006F7AC3">
        <w:rPr>
          <w:color w:val="FF00FF"/>
        </w:rPr>
        <w:t xml:space="preserve">. </w:t>
      </w:r>
    </w:p>
    <w:p w:rsidR="00E77E4C" w:rsidRPr="006F7AC3" w:rsidRDefault="00566C1C" w:rsidP="00BE015F">
      <w:pPr>
        <w:pStyle w:val="aff5"/>
        <w:numPr>
          <w:ilvl w:val="0"/>
          <w:numId w:val="125"/>
        </w:numPr>
        <w:ind w:left="784"/>
        <w:rPr>
          <w:color w:val="FF00FF"/>
        </w:rPr>
      </w:pPr>
      <w:hyperlink r:id="rId1511" w:history="1">
        <w:r w:rsidR="00E77E4C" w:rsidRPr="006F7AC3">
          <w:rPr>
            <w:rStyle w:val="afa"/>
            <w:color w:val="FF00FF"/>
          </w:rPr>
          <w:t>Асмус В. Ф. Иммануил Кант</w:t>
        </w:r>
      </w:hyperlink>
      <w:r w:rsidR="00E77E4C" w:rsidRPr="006F7AC3">
        <w:rPr>
          <w:color w:val="FF00FF"/>
        </w:rPr>
        <w:t xml:space="preserve">. </w:t>
      </w:r>
    </w:p>
    <w:p w:rsidR="00E77E4C" w:rsidRPr="006F7AC3" w:rsidRDefault="00566C1C" w:rsidP="00BE015F">
      <w:pPr>
        <w:pStyle w:val="aff5"/>
        <w:numPr>
          <w:ilvl w:val="0"/>
          <w:numId w:val="125"/>
        </w:numPr>
        <w:ind w:left="784"/>
        <w:rPr>
          <w:color w:val="FF00FF"/>
        </w:rPr>
      </w:pPr>
      <w:hyperlink r:id="rId1512" w:history="1">
        <w:r w:rsidR="00E77E4C" w:rsidRPr="006F7AC3">
          <w:rPr>
            <w:rStyle w:val="afa"/>
            <w:color w:val="FF00FF"/>
          </w:rPr>
          <w:t>Асмус В. Ф. Этика Канта</w:t>
        </w:r>
      </w:hyperlink>
      <w:r w:rsidR="00E77E4C" w:rsidRPr="006F7AC3">
        <w:rPr>
          <w:color w:val="FF00FF"/>
        </w:rPr>
        <w:t xml:space="preserve">. </w:t>
      </w:r>
    </w:p>
    <w:p w:rsidR="00E77E4C" w:rsidRPr="006F7AC3" w:rsidRDefault="00566C1C" w:rsidP="00BE015F">
      <w:pPr>
        <w:pStyle w:val="aff5"/>
        <w:numPr>
          <w:ilvl w:val="0"/>
          <w:numId w:val="125"/>
        </w:numPr>
        <w:ind w:left="784"/>
        <w:rPr>
          <w:color w:val="FF00FF"/>
        </w:rPr>
      </w:pPr>
      <w:hyperlink r:id="rId1513" w:history="1">
        <w:r w:rsidR="00E77E4C" w:rsidRPr="006F7AC3">
          <w:rPr>
            <w:rStyle w:val="afa"/>
            <w:color w:val="FF00FF"/>
          </w:rPr>
          <w:t>Асмус В. Ф. Этика Канта</w:t>
        </w:r>
      </w:hyperlink>
      <w:r w:rsidR="00E77E4C" w:rsidRPr="006F7AC3">
        <w:rPr>
          <w:color w:val="FF00FF"/>
        </w:rPr>
        <w:t xml:space="preserve">. </w:t>
      </w:r>
    </w:p>
    <w:p w:rsidR="00E77E4C" w:rsidRPr="006F7AC3" w:rsidRDefault="00566C1C" w:rsidP="00BE015F">
      <w:pPr>
        <w:pStyle w:val="aff5"/>
        <w:numPr>
          <w:ilvl w:val="0"/>
          <w:numId w:val="125"/>
        </w:numPr>
        <w:ind w:left="784"/>
        <w:rPr>
          <w:color w:val="FF00FF"/>
        </w:rPr>
      </w:pPr>
      <w:hyperlink r:id="rId1514" w:history="1">
        <w:r w:rsidR="00E77E4C" w:rsidRPr="006F7AC3">
          <w:rPr>
            <w:rStyle w:val="afa"/>
            <w:color w:val="FF00FF"/>
          </w:rPr>
          <w:t>Асмус В. Ф. Этика Канта</w:t>
        </w:r>
      </w:hyperlink>
      <w:r w:rsidR="00E77E4C" w:rsidRPr="006F7AC3">
        <w:rPr>
          <w:color w:val="FF00FF"/>
        </w:rPr>
        <w:t xml:space="preserve">. </w:t>
      </w:r>
    </w:p>
    <w:p w:rsidR="00E77E4C" w:rsidRPr="006F7AC3" w:rsidRDefault="00566C1C" w:rsidP="00BE015F">
      <w:pPr>
        <w:pStyle w:val="aff5"/>
        <w:numPr>
          <w:ilvl w:val="0"/>
          <w:numId w:val="125"/>
        </w:numPr>
        <w:ind w:left="784"/>
        <w:rPr>
          <w:color w:val="FF00FF"/>
        </w:rPr>
      </w:pPr>
      <w:hyperlink r:id="rId1515" w:history="1">
        <w:r w:rsidR="00E77E4C" w:rsidRPr="006F7AC3">
          <w:rPr>
            <w:rStyle w:val="afa"/>
            <w:color w:val="FF00FF"/>
          </w:rPr>
          <w:t>Бур М., Иррлиц Г. Притязание разума: Из истории немецкой классической философии и литературы</w:t>
        </w:r>
      </w:hyperlink>
      <w:r w:rsidR="00E77E4C" w:rsidRPr="006F7AC3">
        <w:rPr>
          <w:color w:val="FF00FF"/>
        </w:rPr>
        <w:t xml:space="preserve"> </w:t>
      </w:r>
      <w:r w:rsidR="00E77E4C" w:rsidRPr="006F7AC3">
        <w:rPr>
          <w:i/>
          <w:iCs/>
          <w:color w:val="FF00FF"/>
        </w:rPr>
        <w:t>(требуется регистрация)</w:t>
      </w:r>
      <w:r w:rsidR="00E77E4C" w:rsidRPr="006F7AC3">
        <w:rPr>
          <w:color w:val="FF00FF"/>
        </w:rPr>
        <w:t xml:space="preserve">. </w:t>
      </w:r>
    </w:p>
    <w:p w:rsidR="00E77E4C" w:rsidRPr="006F7AC3" w:rsidRDefault="00566C1C" w:rsidP="00BE015F">
      <w:pPr>
        <w:pStyle w:val="aff5"/>
        <w:numPr>
          <w:ilvl w:val="0"/>
          <w:numId w:val="125"/>
        </w:numPr>
        <w:ind w:left="784"/>
        <w:rPr>
          <w:color w:val="FF00FF"/>
        </w:rPr>
      </w:pPr>
      <w:hyperlink r:id="rId1516" w:history="1">
        <w:r w:rsidR="00E77E4C" w:rsidRPr="006F7AC3">
          <w:rPr>
            <w:rStyle w:val="afa"/>
            <w:color w:val="FF00FF"/>
          </w:rPr>
          <w:t>Виндельбанд В. Иммануил Кант. К столетнему юбилею его философии // Виндельбанд В. Избранное: Дух и история</w:t>
        </w:r>
      </w:hyperlink>
      <w:r w:rsidR="00E77E4C" w:rsidRPr="006F7AC3">
        <w:rPr>
          <w:color w:val="FF00FF"/>
        </w:rPr>
        <w:t xml:space="preserve">. </w:t>
      </w:r>
    </w:p>
    <w:p w:rsidR="00E77E4C" w:rsidRPr="006F7AC3" w:rsidRDefault="00566C1C" w:rsidP="00BE015F">
      <w:pPr>
        <w:pStyle w:val="aff5"/>
        <w:numPr>
          <w:ilvl w:val="0"/>
          <w:numId w:val="125"/>
        </w:numPr>
        <w:ind w:left="784"/>
        <w:rPr>
          <w:color w:val="FF00FF"/>
        </w:rPr>
      </w:pPr>
      <w:hyperlink r:id="rId1517" w:history="1">
        <w:r w:rsidR="00E77E4C" w:rsidRPr="006F7AC3">
          <w:rPr>
            <w:rStyle w:val="afa"/>
            <w:color w:val="FF00FF"/>
          </w:rPr>
          <w:t>Виндельбанд В. Иммануил Кант. К столетнему юбилею его философии // Виндельбанд В. Избранное: Дух и история</w:t>
        </w:r>
      </w:hyperlink>
      <w:r w:rsidR="00E77E4C" w:rsidRPr="006F7AC3">
        <w:rPr>
          <w:color w:val="FF00FF"/>
        </w:rPr>
        <w:t xml:space="preserve">. </w:t>
      </w:r>
    </w:p>
    <w:p w:rsidR="00E77E4C" w:rsidRPr="006F7AC3" w:rsidRDefault="00566C1C" w:rsidP="00BE015F">
      <w:pPr>
        <w:pStyle w:val="aff5"/>
        <w:numPr>
          <w:ilvl w:val="0"/>
          <w:numId w:val="125"/>
        </w:numPr>
        <w:ind w:left="784"/>
        <w:rPr>
          <w:color w:val="FF00FF"/>
        </w:rPr>
      </w:pPr>
      <w:hyperlink r:id="rId1518" w:history="1">
        <w:r w:rsidR="00E77E4C" w:rsidRPr="006F7AC3">
          <w:rPr>
            <w:rStyle w:val="afa"/>
            <w:color w:val="FF00FF"/>
          </w:rPr>
          <w:t>Виндельбанд В. История новой философии. – Т. 2: От Канта до Ницше</w:t>
        </w:r>
      </w:hyperlink>
      <w:r w:rsidR="00E77E4C" w:rsidRPr="006F7AC3">
        <w:rPr>
          <w:color w:val="FF00FF"/>
        </w:rPr>
        <w:t xml:space="preserve">. </w:t>
      </w:r>
    </w:p>
    <w:p w:rsidR="00E77E4C" w:rsidRPr="006F7AC3" w:rsidRDefault="00566C1C" w:rsidP="00BE015F">
      <w:pPr>
        <w:pStyle w:val="aff5"/>
        <w:numPr>
          <w:ilvl w:val="0"/>
          <w:numId w:val="125"/>
        </w:numPr>
        <w:ind w:left="784"/>
        <w:rPr>
          <w:color w:val="FF00FF"/>
        </w:rPr>
      </w:pPr>
      <w:hyperlink r:id="rId1519" w:history="1">
        <w:r w:rsidR="00E77E4C" w:rsidRPr="006F7AC3">
          <w:rPr>
            <w:rStyle w:val="afa"/>
            <w:color w:val="FF00FF"/>
          </w:rPr>
          <w:t>Виндельбанд В. История новой философии. – Т. 2: От Канта до Ницше</w:t>
        </w:r>
      </w:hyperlink>
      <w:r w:rsidR="00E77E4C" w:rsidRPr="006F7AC3">
        <w:rPr>
          <w:color w:val="FF00FF"/>
        </w:rPr>
        <w:t xml:space="preserve">. </w:t>
      </w:r>
    </w:p>
    <w:p w:rsidR="00E77E4C" w:rsidRPr="006F7AC3" w:rsidRDefault="00566C1C" w:rsidP="00BE015F">
      <w:pPr>
        <w:pStyle w:val="aff5"/>
        <w:numPr>
          <w:ilvl w:val="0"/>
          <w:numId w:val="125"/>
        </w:numPr>
        <w:ind w:left="784"/>
        <w:rPr>
          <w:color w:val="FF00FF"/>
        </w:rPr>
      </w:pPr>
      <w:hyperlink r:id="rId1520" w:history="1">
        <w:r w:rsidR="00E77E4C" w:rsidRPr="006F7AC3">
          <w:rPr>
            <w:rStyle w:val="afa"/>
            <w:color w:val="FF00FF"/>
          </w:rPr>
          <w:t>Виндельбанд В. История новой философии. – Т. 2: От Канта до Ницше</w:t>
        </w:r>
      </w:hyperlink>
      <w:r w:rsidR="00E77E4C" w:rsidRPr="006F7AC3">
        <w:rPr>
          <w:color w:val="FF00FF"/>
        </w:rPr>
        <w:t xml:space="preserve">. </w:t>
      </w:r>
    </w:p>
    <w:p w:rsidR="00E77E4C" w:rsidRPr="006F7AC3" w:rsidRDefault="00566C1C" w:rsidP="00BE015F">
      <w:pPr>
        <w:pStyle w:val="aff5"/>
        <w:numPr>
          <w:ilvl w:val="0"/>
          <w:numId w:val="125"/>
        </w:numPr>
        <w:ind w:left="784"/>
        <w:rPr>
          <w:color w:val="FF00FF"/>
        </w:rPr>
      </w:pPr>
      <w:hyperlink r:id="rId1521" w:history="1">
        <w:r w:rsidR="00E77E4C" w:rsidRPr="006F7AC3">
          <w:rPr>
            <w:rStyle w:val="afa"/>
            <w:color w:val="FF00FF"/>
          </w:rPr>
          <w:t>Виндельбанд В. История новой философии. – Т. 2: От Канта до Ницше</w:t>
        </w:r>
      </w:hyperlink>
      <w:r w:rsidR="00E77E4C" w:rsidRPr="006F7AC3">
        <w:rPr>
          <w:color w:val="FF00FF"/>
        </w:rPr>
        <w:t xml:space="preserve">. </w:t>
      </w:r>
    </w:p>
    <w:p w:rsidR="00E77E4C" w:rsidRPr="006F7AC3" w:rsidRDefault="00566C1C" w:rsidP="00BE015F">
      <w:pPr>
        <w:pStyle w:val="aff5"/>
        <w:numPr>
          <w:ilvl w:val="0"/>
          <w:numId w:val="125"/>
        </w:numPr>
        <w:ind w:left="784"/>
        <w:rPr>
          <w:color w:val="FF00FF"/>
        </w:rPr>
      </w:pPr>
      <w:hyperlink r:id="rId1522" w:history="1">
        <w:r w:rsidR="00E77E4C" w:rsidRPr="006F7AC3">
          <w:rPr>
            <w:rStyle w:val="afa"/>
            <w:color w:val="FF00FF"/>
          </w:rPr>
          <w:t>Виндельбанд</w:t>
        </w:r>
        <w:r w:rsidR="00E77E4C" w:rsidRPr="006F7AC3">
          <w:rPr>
            <w:rStyle w:val="afa"/>
            <w:color w:val="FF00FF"/>
            <w:lang w:val="en-US"/>
          </w:rPr>
          <w:t> </w:t>
        </w:r>
        <w:r w:rsidR="00E77E4C" w:rsidRPr="006F7AC3">
          <w:rPr>
            <w:rStyle w:val="afa"/>
            <w:color w:val="FF00FF"/>
          </w:rPr>
          <w:t>В. История философии</w:t>
        </w:r>
      </w:hyperlink>
      <w:r w:rsidR="00E77E4C" w:rsidRPr="006F7AC3">
        <w:rPr>
          <w:color w:val="FF00FF"/>
        </w:rPr>
        <w:t xml:space="preserve">. </w:t>
      </w:r>
    </w:p>
    <w:p w:rsidR="00E77E4C" w:rsidRPr="006F7AC3" w:rsidRDefault="00566C1C" w:rsidP="00BE015F">
      <w:pPr>
        <w:pStyle w:val="aff5"/>
        <w:numPr>
          <w:ilvl w:val="0"/>
          <w:numId w:val="125"/>
        </w:numPr>
        <w:ind w:left="784"/>
        <w:rPr>
          <w:color w:val="FF00FF"/>
        </w:rPr>
      </w:pPr>
      <w:hyperlink r:id="rId1523" w:history="1">
        <w:r w:rsidR="00E77E4C" w:rsidRPr="006F7AC3">
          <w:rPr>
            <w:rStyle w:val="afa"/>
            <w:color w:val="FF00FF"/>
          </w:rPr>
          <w:t>Виндельбанд</w:t>
        </w:r>
        <w:r w:rsidR="00E77E4C" w:rsidRPr="006F7AC3">
          <w:rPr>
            <w:rStyle w:val="afa"/>
            <w:color w:val="FF00FF"/>
            <w:lang w:val="en-US"/>
          </w:rPr>
          <w:t> </w:t>
        </w:r>
        <w:r w:rsidR="00E77E4C" w:rsidRPr="006F7AC3">
          <w:rPr>
            <w:rStyle w:val="afa"/>
            <w:color w:val="FF00FF"/>
          </w:rPr>
          <w:t>В. История философии</w:t>
        </w:r>
      </w:hyperlink>
      <w:r w:rsidR="00E77E4C" w:rsidRPr="006F7AC3">
        <w:rPr>
          <w:color w:val="FF00FF"/>
        </w:rPr>
        <w:t xml:space="preserve">. </w:t>
      </w:r>
    </w:p>
    <w:p w:rsidR="00E77E4C" w:rsidRPr="006F7AC3" w:rsidRDefault="00566C1C" w:rsidP="00BE015F">
      <w:pPr>
        <w:pStyle w:val="aff5"/>
        <w:numPr>
          <w:ilvl w:val="0"/>
          <w:numId w:val="125"/>
        </w:numPr>
        <w:ind w:left="784"/>
        <w:rPr>
          <w:color w:val="FF00FF"/>
        </w:rPr>
      </w:pPr>
      <w:hyperlink r:id="rId1524" w:history="1">
        <w:r w:rsidR="00E77E4C" w:rsidRPr="006F7AC3">
          <w:rPr>
            <w:rStyle w:val="afa"/>
            <w:color w:val="FF00FF"/>
          </w:rPr>
          <w:t>Гайденко П. П. История новоевропейской философии в её связи с наукой</w:t>
        </w:r>
      </w:hyperlink>
      <w:r w:rsidR="00E77E4C" w:rsidRPr="006F7AC3">
        <w:rPr>
          <w:color w:val="FF00FF"/>
        </w:rPr>
        <w:t xml:space="preserve">. </w:t>
      </w:r>
    </w:p>
    <w:p w:rsidR="00E77E4C" w:rsidRPr="006F7AC3" w:rsidRDefault="00566C1C" w:rsidP="00BE015F">
      <w:pPr>
        <w:pStyle w:val="aff5"/>
        <w:numPr>
          <w:ilvl w:val="0"/>
          <w:numId w:val="125"/>
        </w:numPr>
        <w:ind w:left="784"/>
        <w:rPr>
          <w:color w:val="FF00FF"/>
        </w:rPr>
      </w:pPr>
      <w:hyperlink r:id="rId1525" w:history="1">
        <w:r w:rsidR="00E77E4C" w:rsidRPr="006F7AC3">
          <w:rPr>
            <w:rStyle w:val="afa"/>
            <w:color w:val="FF00FF"/>
          </w:rPr>
          <w:t>Гайденко П. П. История новоевропейской философии в её связи с наукой</w:t>
        </w:r>
      </w:hyperlink>
      <w:r w:rsidR="00E77E4C" w:rsidRPr="006F7AC3">
        <w:rPr>
          <w:color w:val="FF00FF"/>
        </w:rPr>
        <w:t xml:space="preserve">. </w:t>
      </w:r>
    </w:p>
    <w:p w:rsidR="00E77E4C" w:rsidRPr="006F7AC3" w:rsidRDefault="00566C1C" w:rsidP="00BE015F">
      <w:pPr>
        <w:pStyle w:val="aff5"/>
        <w:numPr>
          <w:ilvl w:val="0"/>
          <w:numId w:val="125"/>
        </w:numPr>
        <w:ind w:left="784"/>
        <w:rPr>
          <w:color w:val="FF00FF"/>
        </w:rPr>
      </w:pPr>
      <w:hyperlink r:id="rId1526" w:history="1">
        <w:r w:rsidR="00E77E4C" w:rsidRPr="006F7AC3">
          <w:rPr>
            <w:rStyle w:val="afa"/>
            <w:color w:val="FF00FF"/>
          </w:rPr>
          <w:t>Гейне Г. К истории религии и философии в Германии. – Кн. 3</w:t>
        </w:r>
      </w:hyperlink>
      <w:r w:rsidR="00E77E4C" w:rsidRPr="006F7AC3">
        <w:rPr>
          <w:color w:val="FF00FF"/>
        </w:rPr>
        <w:t xml:space="preserve"> </w:t>
      </w:r>
      <w:r w:rsidR="00E77E4C" w:rsidRPr="006F7AC3">
        <w:rPr>
          <w:i/>
          <w:iCs/>
          <w:color w:val="FF00FF"/>
        </w:rPr>
        <w:t>(старый перевод в дореволюционной русской орфографии)</w:t>
      </w:r>
      <w:r w:rsidR="00E77E4C" w:rsidRPr="006F7AC3">
        <w:rPr>
          <w:color w:val="FF00FF"/>
        </w:rPr>
        <w:t xml:space="preserve">. </w:t>
      </w:r>
    </w:p>
    <w:p w:rsidR="00E77E4C" w:rsidRPr="006F7AC3" w:rsidRDefault="00566C1C" w:rsidP="00BE015F">
      <w:pPr>
        <w:pStyle w:val="aff5"/>
        <w:numPr>
          <w:ilvl w:val="0"/>
          <w:numId w:val="125"/>
        </w:numPr>
        <w:ind w:left="784"/>
        <w:rPr>
          <w:color w:val="FF00FF"/>
        </w:rPr>
      </w:pPr>
      <w:hyperlink r:id="rId1527" w:history="1">
        <w:r w:rsidR="00E77E4C" w:rsidRPr="006F7AC3">
          <w:rPr>
            <w:rStyle w:val="afa"/>
            <w:color w:val="FF00FF"/>
          </w:rPr>
          <w:t>Гулыга А. В. Кант</w:t>
        </w:r>
      </w:hyperlink>
      <w:r w:rsidR="00E77E4C" w:rsidRPr="006F7AC3">
        <w:rPr>
          <w:color w:val="FF00FF"/>
        </w:rPr>
        <w:t xml:space="preserve">. </w:t>
      </w:r>
    </w:p>
    <w:p w:rsidR="00E77E4C" w:rsidRPr="006F7AC3" w:rsidRDefault="00566C1C" w:rsidP="00BE015F">
      <w:pPr>
        <w:pStyle w:val="aff5"/>
        <w:numPr>
          <w:ilvl w:val="0"/>
          <w:numId w:val="125"/>
        </w:numPr>
        <w:ind w:left="784"/>
        <w:rPr>
          <w:color w:val="FF00FF"/>
        </w:rPr>
      </w:pPr>
      <w:hyperlink r:id="rId1528" w:history="1">
        <w:r w:rsidR="00E77E4C" w:rsidRPr="006F7AC3">
          <w:rPr>
            <w:rStyle w:val="afa"/>
            <w:color w:val="FF00FF"/>
          </w:rPr>
          <w:t>Гулыга А. В. Кант</w:t>
        </w:r>
      </w:hyperlink>
      <w:r w:rsidR="00E77E4C" w:rsidRPr="006F7AC3">
        <w:rPr>
          <w:color w:val="FF00FF"/>
        </w:rPr>
        <w:t xml:space="preserve">. </w:t>
      </w:r>
    </w:p>
    <w:p w:rsidR="00E77E4C" w:rsidRPr="006F7AC3" w:rsidRDefault="00566C1C" w:rsidP="00BE015F">
      <w:pPr>
        <w:pStyle w:val="aff5"/>
        <w:numPr>
          <w:ilvl w:val="0"/>
          <w:numId w:val="125"/>
        </w:numPr>
        <w:ind w:left="784"/>
        <w:rPr>
          <w:color w:val="FF00FF"/>
        </w:rPr>
      </w:pPr>
      <w:hyperlink r:id="rId1529" w:history="1">
        <w:r w:rsidR="00E77E4C" w:rsidRPr="006F7AC3">
          <w:rPr>
            <w:rStyle w:val="afa"/>
            <w:color w:val="FF00FF"/>
          </w:rPr>
          <w:t>Гулыга А. В. Кант</w:t>
        </w:r>
      </w:hyperlink>
      <w:r w:rsidR="00E77E4C" w:rsidRPr="006F7AC3">
        <w:rPr>
          <w:color w:val="FF00FF"/>
        </w:rPr>
        <w:t xml:space="preserve">. </w:t>
      </w:r>
    </w:p>
    <w:p w:rsidR="00E77E4C" w:rsidRPr="006F7AC3" w:rsidRDefault="00566C1C" w:rsidP="00BE015F">
      <w:pPr>
        <w:pStyle w:val="aff5"/>
        <w:numPr>
          <w:ilvl w:val="0"/>
          <w:numId w:val="125"/>
        </w:numPr>
        <w:ind w:left="784"/>
        <w:rPr>
          <w:color w:val="FF00FF"/>
        </w:rPr>
      </w:pPr>
      <w:hyperlink r:id="rId1530" w:history="1">
        <w:r w:rsidR="00E77E4C" w:rsidRPr="006F7AC3">
          <w:rPr>
            <w:rStyle w:val="afa"/>
            <w:color w:val="FF00FF"/>
          </w:rPr>
          <w:t>Гулыга А. В. Немецкая классическая философия</w:t>
        </w:r>
      </w:hyperlink>
      <w:r w:rsidR="00E77E4C" w:rsidRPr="006F7AC3">
        <w:rPr>
          <w:color w:val="FF00FF"/>
        </w:rPr>
        <w:t xml:space="preserve">. </w:t>
      </w:r>
    </w:p>
    <w:p w:rsidR="00E77E4C" w:rsidRPr="006F7AC3" w:rsidRDefault="00566C1C" w:rsidP="00BE015F">
      <w:pPr>
        <w:pStyle w:val="aff5"/>
        <w:numPr>
          <w:ilvl w:val="0"/>
          <w:numId w:val="125"/>
        </w:numPr>
        <w:ind w:left="784"/>
        <w:rPr>
          <w:color w:val="FF00FF"/>
        </w:rPr>
      </w:pPr>
      <w:hyperlink r:id="rId1531" w:history="1">
        <w:r w:rsidR="00E77E4C" w:rsidRPr="006F7AC3">
          <w:rPr>
            <w:rStyle w:val="afa"/>
            <w:color w:val="FF00FF"/>
          </w:rPr>
          <w:t>Гулыга А. В. Немецкая классическая философия</w:t>
        </w:r>
      </w:hyperlink>
      <w:r w:rsidR="00E77E4C" w:rsidRPr="006F7AC3">
        <w:rPr>
          <w:color w:val="FF00FF"/>
        </w:rPr>
        <w:t xml:space="preserve">. </w:t>
      </w:r>
    </w:p>
    <w:p w:rsidR="00E77E4C" w:rsidRPr="006F7AC3" w:rsidRDefault="00566C1C" w:rsidP="00BE015F">
      <w:pPr>
        <w:pStyle w:val="aff5"/>
        <w:numPr>
          <w:ilvl w:val="0"/>
          <w:numId w:val="125"/>
        </w:numPr>
        <w:ind w:left="784"/>
        <w:rPr>
          <w:color w:val="FF00FF"/>
        </w:rPr>
      </w:pPr>
      <w:hyperlink r:id="rId1532" w:history="1">
        <w:r w:rsidR="00E77E4C" w:rsidRPr="006F7AC3">
          <w:rPr>
            <w:rStyle w:val="afa"/>
            <w:color w:val="FF00FF"/>
          </w:rPr>
          <w:t>Гулыга А. В. Немецкая классическая философия</w:t>
        </w:r>
      </w:hyperlink>
      <w:r w:rsidR="00E77E4C" w:rsidRPr="006F7AC3">
        <w:rPr>
          <w:color w:val="FF00FF"/>
        </w:rPr>
        <w:t xml:space="preserve">. </w:t>
      </w:r>
    </w:p>
    <w:p w:rsidR="00E77E4C" w:rsidRPr="006F7AC3" w:rsidRDefault="00566C1C" w:rsidP="00BE015F">
      <w:pPr>
        <w:pStyle w:val="aff5"/>
        <w:numPr>
          <w:ilvl w:val="0"/>
          <w:numId w:val="125"/>
        </w:numPr>
        <w:ind w:left="784"/>
        <w:rPr>
          <w:color w:val="FF00FF"/>
        </w:rPr>
      </w:pPr>
      <w:hyperlink r:id="rId1533" w:history="1">
        <w:r w:rsidR="00E77E4C" w:rsidRPr="006F7AC3">
          <w:rPr>
            <w:rStyle w:val="afa"/>
            <w:color w:val="FF00FF"/>
          </w:rPr>
          <w:t>Гулыга А. В. Немецкая классическая философия</w:t>
        </w:r>
      </w:hyperlink>
      <w:r w:rsidR="00E77E4C" w:rsidRPr="006F7AC3">
        <w:rPr>
          <w:color w:val="FF00FF"/>
        </w:rPr>
        <w:t xml:space="preserve">. </w:t>
      </w:r>
    </w:p>
    <w:p w:rsidR="00E77E4C" w:rsidRPr="006F7AC3" w:rsidRDefault="00566C1C" w:rsidP="00BE015F">
      <w:pPr>
        <w:pStyle w:val="aff5"/>
        <w:numPr>
          <w:ilvl w:val="0"/>
          <w:numId w:val="125"/>
        </w:numPr>
        <w:ind w:left="784"/>
        <w:rPr>
          <w:color w:val="FF00FF"/>
        </w:rPr>
      </w:pPr>
      <w:hyperlink r:id="rId1534" w:history="1">
        <w:r w:rsidR="00E77E4C" w:rsidRPr="006F7AC3">
          <w:rPr>
            <w:rStyle w:val="afa"/>
            <w:color w:val="FF00FF"/>
          </w:rPr>
          <w:t>Гусейнов А. А., Иррлитц Г. Краткая история этики</w:t>
        </w:r>
      </w:hyperlink>
      <w:r w:rsidR="00E77E4C" w:rsidRPr="006F7AC3">
        <w:rPr>
          <w:color w:val="FF00FF"/>
        </w:rPr>
        <w:t xml:space="preserve">. </w:t>
      </w:r>
    </w:p>
    <w:p w:rsidR="00E77E4C" w:rsidRPr="006F7AC3" w:rsidRDefault="00566C1C" w:rsidP="00BE015F">
      <w:pPr>
        <w:pStyle w:val="aff5"/>
        <w:numPr>
          <w:ilvl w:val="0"/>
          <w:numId w:val="125"/>
        </w:numPr>
        <w:ind w:left="784"/>
        <w:rPr>
          <w:color w:val="FF00FF"/>
        </w:rPr>
      </w:pPr>
      <w:hyperlink r:id="rId1535" w:history="1">
        <w:r w:rsidR="00E77E4C" w:rsidRPr="006F7AC3">
          <w:rPr>
            <w:rStyle w:val="afa"/>
            <w:color w:val="FF00FF"/>
          </w:rPr>
          <w:t>Дробницкий О. Г. Этическая концепция Иммануила Канта // Дробницкий О. Г. Моральная философия</w:t>
        </w:r>
      </w:hyperlink>
      <w:r w:rsidR="00E77E4C" w:rsidRPr="006F7AC3">
        <w:rPr>
          <w:color w:val="FF00FF"/>
        </w:rPr>
        <w:t xml:space="preserve">. </w:t>
      </w:r>
    </w:p>
    <w:p w:rsidR="00E77E4C" w:rsidRPr="006F7AC3" w:rsidRDefault="00566C1C" w:rsidP="00BE015F">
      <w:pPr>
        <w:pStyle w:val="aff5"/>
        <w:numPr>
          <w:ilvl w:val="0"/>
          <w:numId w:val="125"/>
        </w:numPr>
        <w:ind w:left="784"/>
        <w:rPr>
          <w:color w:val="FF00FF"/>
        </w:rPr>
      </w:pPr>
      <w:hyperlink r:id="rId1536" w:history="1">
        <w:r w:rsidR="00E77E4C" w:rsidRPr="006F7AC3">
          <w:rPr>
            <w:rStyle w:val="afa"/>
            <w:color w:val="FF00FF"/>
          </w:rPr>
          <w:t xml:space="preserve">Ильенков Э. В. Диалектическая логика: Очерки истории и теории. – </w:t>
        </w:r>
        <w:r w:rsidR="00E77E4C" w:rsidRPr="006F7AC3">
          <w:rPr>
            <w:rStyle w:val="afa"/>
            <w:i/>
            <w:iCs/>
            <w:color w:val="FF00FF"/>
          </w:rPr>
          <w:t>1-е изд</w:t>
        </w:r>
      </w:hyperlink>
      <w:r w:rsidR="00E77E4C" w:rsidRPr="006F7AC3">
        <w:rPr>
          <w:color w:val="FF00FF"/>
        </w:rPr>
        <w:t xml:space="preserve">. </w:t>
      </w:r>
    </w:p>
    <w:p w:rsidR="00E77E4C" w:rsidRPr="006F7AC3" w:rsidRDefault="00566C1C" w:rsidP="00BE015F">
      <w:pPr>
        <w:pStyle w:val="aff5"/>
        <w:numPr>
          <w:ilvl w:val="0"/>
          <w:numId w:val="125"/>
        </w:numPr>
        <w:ind w:left="784"/>
        <w:rPr>
          <w:color w:val="FF00FF"/>
        </w:rPr>
      </w:pPr>
      <w:hyperlink r:id="rId1537" w:history="1">
        <w:r w:rsidR="00E77E4C" w:rsidRPr="006F7AC3">
          <w:rPr>
            <w:rStyle w:val="afa"/>
            <w:color w:val="FF00FF"/>
          </w:rPr>
          <w:t xml:space="preserve">Ильенков Э. В. Диалектическая логика: Очерки истории и теории. – </w:t>
        </w:r>
        <w:r w:rsidR="00E77E4C" w:rsidRPr="006F7AC3">
          <w:rPr>
            <w:rStyle w:val="afa"/>
            <w:i/>
            <w:iCs/>
            <w:color w:val="FF00FF"/>
          </w:rPr>
          <w:t>1-е изд</w:t>
        </w:r>
        <w:r w:rsidR="00E77E4C" w:rsidRPr="006F7AC3">
          <w:rPr>
            <w:rStyle w:val="afa"/>
            <w:color w:val="FF00FF"/>
          </w:rPr>
          <w:t>.</w:t>
        </w:r>
      </w:hyperlink>
      <w:r w:rsidR="00E77E4C" w:rsidRPr="006F7AC3">
        <w:rPr>
          <w:color w:val="FF00FF"/>
        </w:rPr>
        <w:t xml:space="preserve"> </w:t>
      </w:r>
    </w:p>
    <w:p w:rsidR="00E77E4C" w:rsidRPr="006F7AC3" w:rsidRDefault="00566C1C" w:rsidP="00BE015F">
      <w:pPr>
        <w:pStyle w:val="aff5"/>
        <w:numPr>
          <w:ilvl w:val="0"/>
          <w:numId w:val="125"/>
        </w:numPr>
        <w:ind w:left="784"/>
        <w:rPr>
          <w:color w:val="FF00FF"/>
        </w:rPr>
      </w:pPr>
      <w:hyperlink r:id="rId1538" w:history="1">
        <w:r w:rsidR="00E77E4C" w:rsidRPr="006F7AC3">
          <w:rPr>
            <w:rStyle w:val="afa"/>
            <w:color w:val="FF00FF"/>
          </w:rPr>
          <w:t xml:space="preserve">Ильенков Э. В. Диалектическая логика: Очерки истории и теории. – </w:t>
        </w:r>
        <w:r w:rsidR="00E77E4C" w:rsidRPr="006F7AC3">
          <w:rPr>
            <w:rStyle w:val="afa"/>
            <w:i/>
            <w:iCs/>
            <w:color w:val="FF00FF"/>
          </w:rPr>
          <w:t>1-е изд</w:t>
        </w:r>
      </w:hyperlink>
      <w:r w:rsidR="00E77E4C" w:rsidRPr="006F7AC3">
        <w:rPr>
          <w:color w:val="FF00FF"/>
        </w:rPr>
        <w:t xml:space="preserve">. </w:t>
      </w:r>
    </w:p>
    <w:p w:rsidR="00E77E4C" w:rsidRPr="006F7AC3" w:rsidRDefault="00566C1C" w:rsidP="00BE015F">
      <w:pPr>
        <w:pStyle w:val="aff5"/>
        <w:numPr>
          <w:ilvl w:val="0"/>
          <w:numId w:val="125"/>
        </w:numPr>
        <w:ind w:left="784"/>
        <w:rPr>
          <w:color w:val="FF00FF"/>
        </w:rPr>
      </w:pPr>
      <w:hyperlink r:id="rId1539" w:history="1">
        <w:r w:rsidR="00E77E4C" w:rsidRPr="006F7AC3">
          <w:rPr>
            <w:rStyle w:val="afa"/>
            <w:color w:val="FF00FF"/>
          </w:rPr>
          <w:t xml:space="preserve">Ильенков Э. В. Диалектическая логика: Очерки истории и теории. – </w:t>
        </w:r>
        <w:r w:rsidR="00E77E4C" w:rsidRPr="006F7AC3">
          <w:rPr>
            <w:rStyle w:val="afa"/>
            <w:i/>
            <w:iCs/>
            <w:color w:val="FF00FF"/>
          </w:rPr>
          <w:t>2-е изд</w:t>
        </w:r>
      </w:hyperlink>
      <w:r w:rsidR="00E77E4C" w:rsidRPr="006F7AC3">
        <w:rPr>
          <w:color w:val="FF00FF"/>
        </w:rPr>
        <w:t xml:space="preserve">. </w:t>
      </w:r>
    </w:p>
    <w:p w:rsidR="00E77E4C" w:rsidRPr="006F7AC3" w:rsidRDefault="00566C1C" w:rsidP="00BE015F">
      <w:pPr>
        <w:pStyle w:val="aff5"/>
        <w:numPr>
          <w:ilvl w:val="0"/>
          <w:numId w:val="125"/>
        </w:numPr>
        <w:ind w:left="784"/>
        <w:rPr>
          <w:color w:val="FF00FF"/>
        </w:rPr>
      </w:pPr>
      <w:hyperlink r:id="rId1540" w:history="1">
        <w:r w:rsidR="00E77E4C" w:rsidRPr="006F7AC3">
          <w:rPr>
            <w:rStyle w:val="afa"/>
            <w:color w:val="FF00FF"/>
          </w:rPr>
          <w:t xml:space="preserve">Ильенков Э. В. Диалектическая логика: Очерки истории и теории. – </w:t>
        </w:r>
        <w:r w:rsidR="00E77E4C" w:rsidRPr="006F7AC3">
          <w:rPr>
            <w:rStyle w:val="afa"/>
            <w:i/>
            <w:iCs/>
            <w:color w:val="FF00FF"/>
          </w:rPr>
          <w:t>2-е изд</w:t>
        </w:r>
      </w:hyperlink>
      <w:r w:rsidR="00E77E4C" w:rsidRPr="006F7AC3">
        <w:rPr>
          <w:color w:val="FF00FF"/>
        </w:rPr>
        <w:t xml:space="preserve">. </w:t>
      </w:r>
    </w:p>
    <w:p w:rsidR="00E77E4C" w:rsidRPr="006F7AC3" w:rsidRDefault="00566C1C" w:rsidP="00BE015F">
      <w:pPr>
        <w:pStyle w:val="aff5"/>
        <w:numPr>
          <w:ilvl w:val="0"/>
          <w:numId w:val="125"/>
        </w:numPr>
        <w:ind w:left="784"/>
        <w:rPr>
          <w:color w:val="FF00FF"/>
        </w:rPr>
      </w:pPr>
      <w:hyperlink r:id="rId1541" w:history="1">
        <w:r w:rsidR="00E77E4C" w:rsidRPr="006F7AC3">
          <w:rPr>
            <w:rStyle w:val="afa"/>
            <w:color w:val="FF00FF"/>
          </w:rPr>
          <w:t xml:space="preserve">Ильенков Э. В. Диалектическая логика: Очерки истории и теории. – </w:t>
        </w:r>
        <w:r w:rsidR="00E77E4C" w:rsidRPr="006F7AC3">
          <w:rPr>
            <w:rStyle w:val="afa"/>
            <w:i/>
            <w:iCs/>
            <w:color w:val="FF00FF"/>
          </w:rPr>
          <w:t>2-е изд</w:t>
        </w:r>
      </w:hyperlink>
      <w:r w:rsidR="00E77E4C" w:rsidRPr="006F7AC3">
        <w:rPr>
          <w:color w:val="FF00FF"/>
        </w:rPr>
        <w:t xml:space="preserve">. </w:t>
      </w:r>
    </w:p>
    <w:p w:rsidR="00E77E4C" w:rsidRPr="006F7AC3" w:rsidRDefault="00566C1C" w:rsidP="00BE015F">
      <w:pPr>
        <w:pStyle w:val="aff5"/>
        <w:numPr>
          <w:ilvl w:val="0"/>
          <w:numId w:val="125"/>
        </w:numPr>
        <w:ind w:left="784"/>
        <w:rPr>
          <w:color w:val="FF00FF"/>
        </w:rPr>
      </w:pPr>
      <w:hyperlink r:id="rId1542" w:history="1">
        <w:r w:rsidR="00E77E4C" w:rsidRPr="006F7AC3">
          <w:rPr>
            <w:rStyle w:val="afa"/>
            <w:color w:val="FF00FF"/>
          </w:rPr>
          <w:t>История философии: Запад – Россия – Восток. – Кн. 2: Философия XV-XIX вв.</w:t>
        </w:r>
      </w:hyperlink>
      <w:r w:rsidR="00E77E4C" w:rsidRPr="006F7AC3">
        <w:rPr>
          <w:color w:val="FF00FF"/>
        </w:rPr>
        <w:t xml:space="preserve"> </w:t>
      </w:r>
    </w:p>
    <w:p w:rsidR="00E77E4C" w:rsidRPr="006F7AC3" w:rsidRDefault="00566C1C" w:rsidP="00BE015F">
      <w:pPr>
        <w:pStyle w:val="aff5"/>
        <w:numPr>
          <w:ilvl w:val="0"/>
          <w:numId w:val="125"/>
        </w:numPr>
        <w:ind w:left="784"/>
        <w:rPr>
          <w:color w:val="FF00FF"/>
        </w:rPr>
      </w:pPr>
      <w:hyperlink r:id="rId1543" w:history="1">
        <w:r w:rsidR="00E77E4C" w:rsidRPr="006F7AC3">
          <w:rPr>
            <w:rStyle w:val="afa"/>
            <w:color w:val="FF00FF"/>
          </w:rPr>
          <w:t>История этических учений / Под ред. Гусейнова А. А</w:t>
        </w:r>
      </w:hyperlink>
      <w:r w:rsidR="00E77E4C" w:rsidRPr="006F7AC3">
        <w:rPr>
          <w:color w:val="FF00FF"/>
        </w:rPr>
        <w:t xml:space="preserve">. </w:t>
      </w:r>
    </w:p>
    <w:p w:rsidR="00E77E4C" w:rsidRPr="006F7AC3" w:rsidRDefault="00566C1C" w:rsidP="00BE015F">
      <w:pPr>
        <w:pStyle w:val="aff5"/>
        <w:numPr>
          <w:ilvl w:val="0"/>
          <w:numId w:val="125"/>
        </w:numPr>
        <w:ind w:left="784"/>
        <w:rPr>
          <w:color w:val="FF00FF"/>
        </w:rPr>
      </w:pPr>
      <w:hyperlink r:id="rId1544" w:history="1">
        <w:r w:rsidR="00E77E4C" w:rsidRPr="006F7AC3">
          <w:rPr>
            <w:rStyle w:val="afa"/>
            <w:color w:val="FF00FF"/>
          </w:rPr>
          <w:t>История этических учений / Под ред. Гусейнова А. А</w:t>
        </w:r>
      </w:hyperlink>
      <w:r w:rsidR="00E77E4C" w:rsidRPr="006F7AC3">
        <w:rPr>
          <w:color w:val="FF00FF"/>
        </w:rPr>
        <w:t xml:space="preserve">. </w:t>
      </w:r>
    </w:p>
    <w:p w:rsidR="00E77E4C" w:rsidRPr="006F7AC3" w:rsidRDefault="00566C1C" w:rsidP="00BE015F">
      <w:pPr>
        <w:pStyle w:val="aff5"/>
        <w:numPr>
          <w:ilvl w:val="0"/>
          <w:numId w:val="125"/>
        </w:numPr>
        <w:ind w:left="784"/>
        <w:rPr>
          <w:color w:val="FF00FF"/>
        </w:rPr>
      </w:pPr>
      <w:hyperlink r:id="rId1545" w:history="1">
        <w:r w:rsidR="00E77E4C" w:rsidRPr="006F7AC3">
          <w:rPr>
            <w:rStyle w:val="afa"/>
            <w:color w:val="FF00FF"/>
          </w:rPr>
          <w:t>Кант И. Основы метафизики нравственности</w:t>
        </w:r>
      </w:hyperlink>
      <w:r w:rsidR="00E77E4C" w:rsidRPr="006F7AC3">
        <w:rPr>
          <w:color w:val="FF00FF"/>
        </w:rPr>
        <w:t xml:space="preserve">. </w:t>
      </w:r>
    </w:p>
    <w:p w:rsidR="00E77E4C" w:rsidRPr="006F7AC3" w:rsidRDefault="00566C1C" w:rsidP="00BE015F">
      <w:pPr>
        <w:pStyle w:val="aff5"/>
        <w:numPr>
          <w:ilvl w:val="0"/>
          <w:numId w:val="125"/>
        </w:numPr>
        <w:ind w:left="784"/>
        <w:rPr>
          <w:color w:val="FF00FF"/>
        </w:rPr>
      </w:pPr>
      <w:hyperlink r:id="rId1546" w:history="1">
        <w:r w:rsidR="00E77E4C" w:rsidRPr="006F7AC3">
          <w:rPr>
            <w:rStyle w:val="afa"/>
            <w:color w:val="FF00FF"/>
          </w:rPr>
          <w:t>Кант И. Основы метафизики нравственности</w:t>
        </w:r>
      </w:hyperlink>
      <w:r w:rsidR="00E77E4C" w:rsidRPr="006F7AC3">
        <w:rPr>
          <w:color w:val="FF00FF"/>
        </w:rPr>
        <w:t xml:space="preserve">. </w:t>
      </w:r>
    </w:p>
    <w:p w:rsidR="00E77E4C" w:rsidRPr="006F7AC3" w:rsidRDefault="00566C1C" w:rsidP="00BE015F">
      <w:pPr>
        <w:pStyle w:val="aff5"/>
        <w:numPr>
          <w:ilvl w:val="0"/>
          <w:numId w:val="125"/>
        </w:numPr>
        <w:ind w:left="784"/>
        <w:rPr>
          <w:color w:val="FF00FF"/>
        </w:rPr>
      </w:pPr>
      <w:hyperlink r:id="rId1547" w:history="1">
        <w:r w:rsidR="00E77E4C" w:rsidRPr="006F7AC3">
          <w:rPr>
            <w:rStyle w:val="afa"/>
            <w:color w:val="FF00FF"/>
          </w:rPr>
          <w:t>Кант И. Основы метафизики нравственности</w:t>
        </w:r>
      </w:hyperlink>
      <w:r w:rsidR="00E77E4C" w:rsidRPr="006F7AC3">
        <w:rPr>
          <w:color w:val="FF00FF"/>
        </w:rPr>
        <w:t xml:space="preserve">. </w:t>
      </w:r>
    </w:p>
    <w:p w:rsidR="00E77E4C" w:rsidRPr="006F7AC3" w:rsidRDefault="00566C1C" w:rsidP="00BE015F">
      <w:pPr>
        <w:pStyle w:val="aff5"/>
        <w:numPr>
          <w:ilvl w:val="0"/>
          <w:numId w:val="125"/>
        </w:numPr>
        <w:ind w:left="784"/>
        <w:rPr>
          <w:color w:val="FF00FF"/>
        </w:rPr>
      </w:pPr>
      <w:hyperlink r:id="rId1548" w:history="1">
        <w:r w:rsidR="00E77E4C" w:rsidRPr="006F7AC3">
          <w:rPr>
            <w:rStyle w:val="afa"/>
            <w:color w:val="FF00FF"/>
          </w:rPr>
          <w:t>Кант И. Основы метафизики нравственности</w:t>
        </w:r>
      </w:hyperlink>
      <w:r w:rsidR="00E77E4C" w:rsidRPr="006F7AC3">
        <w:rPr>
          <w:color w:val="FF00FF"/>
        </w:rPr>
        <w:t xml:space="preserve">. </w:t>
      </w:r>
    </w:p>
    <w:p w:rsidR="00E77E4C" w:rsidRPr="006F7AC3" w:rsidRDefault="00566C1C" w:rsidP="00BE015F">
      <w:pPr>
        <w:pStyle w:val="aff5"/>
        <w:numPr>
          <w:ilvl w:val="0"/>
          <w:numId w:val="125"/>
        </w:numPr>
        <w:ind w:left="784"/>
        <w:rPr>
          <w:color w:val="FF00FF"/>
        </w:rPr>
      </w:pPr>
      <w:hyperlink r:id="rId1549" w:history="1">
        <w:r w:rsidR="00E77E4C" w:rsidRPr="006F7AC3">
          <w:rPr>
            <w:rStyle w:val="afa"/>
            <w:color w:val="FF00FF"/>
          </w:rPr>
          <w:t>Кант И. Основы метафизики нравственности</w:t>
        </w:r>
      </w:hyperlink>
      <w:r w:rsidR="00E77E4C" w:rsidRPr="006F7AC3">
        <w:rPr>
          <w:color w:val="FF00FF"/>
        </w:rPr>
        <w:t xml:space="preserve">. </w:t>
      </w:r>
    </w:p>
    <w:p w:rsidR="00E77E4C" w:rsidRPr="006F7AC3" w:rsidRDefault="00566C1C" w:rsidP="00BE015F">
      <w:pPr>
        <w:pStyle w:val="aff5"/>
        <w:numPr>
          <w:ilvl w:val="0"/>
          <w:numId w:val="125"/>
        </w:numPr>
        <w:ind w:left="784"/>
        <w:rPr>
          <w:color w:val="FF00FF"/>
        </w:rPr>
      </w:pPr>
      <w:hyperlink r:id="rId1550" w:history="1">
        <w:r w:rsidR="00E77E4C" w:rsidRPr="006F7AC3">
          <w:rPr>
            <w:rStyle w:val="afa"/>
            <w:color w:val="FF00FF"/>
          </w:rPr>
          <w:t>Кант И. Пролегомены ко всякой будущей метафизике, могущей появиться как наука (пер. М. Иткина)</w:t>
        </w:r>
      </w:hyperlink>
      <w:r w:rsidR="00E77E4C" w:rsidRPr="006F7AC3">
        <w:rPr>
          <w:color w:val="FF00FF"/>
        </w:rPr>
        <w:t xml:space="preserve">. </w:t>
      </w:r>
    </w:p>
    <w:p w:rsidR="00E77E4C" w:rsidRPr="006F7AC3" w:rsidRDefault="00566C1C" w:rsidP="00BE015F">
      <w:pPr>
        <w:pStyle w:val="aff5"/>
        <w:numPr>
          <w:ilvl w:val="0"/>
          <w:numId w:val="125"/>
        </w:numPr>
        <w:ind w:left="784"/>
        <w:rPr>
          <w:color w:val="FF00FF"/>
        </w:rPr>
      </w:pPr>
      <w:hyperlink r:id="rId1551" w:history="1">
        <w:r w:rsidR="00E77E4C" w:rsidRPr="006F7AC3">
          <w:rPr>
            <w:rStyle w:val="afa"/>
            <w:color w:val="FF00FF"/>
          </w:rPr>
          <w:t>Кант И. Пролегомены ко всякой будущей метафизике, могущей появиться как наука (пер. М. Иткина)</w:t>
        </w:r>
      </w:hyperlink>
      <w:r w:rsidR="00E77E4C" w:rsidRPr="006F7AC3">
        <w:rPr>
          <w:color w:val="FF00FF"/>
        </w:rPr>
        <w:t xml:space="preserve">. </w:t>
      </w:r>
    </w:p>
    <w:p w:rsidR="00E77E4C" w:rsidRPr="006F7AC3" w:rsidRDefault="00566C1C" w:rsidP="00BE015F">
      <w:pPr>
        <w:pStyle w:val="aff5"/>
        <w:numPr>
          <w:ilvl w:val="0"/>
          <w:numId w:val="125"/>
        </w:numPr>
        <w:ind w:left="784"/>
        <w:rPr>
          <w:color w:val="FF00FF"/>
        </w:rPr>
      </w:pPr>
      <w:hyperlink r:id="rId1552" w:history="1">
        <w:r w:rsidR="00E77E4C" w:rsidRPr="006F7AC3">
          <w:rPr>
            <w:rStyle w:val="afa"/>
            <w:color w:val="FF00FF"/>
          </w:rPr>
          <w:t>Кант И. Пролегомены ко всякой будущей метафизике, могущей появиться как наука (пер. М. Иткина)</w:t>
        </w:r>
      </w:hyperlink>
      <w:r w:rsidR="00E77E4C" w:rsidRPr="006F7AC3">
        <w:rPr>
          <w:color w:val="FF00FF"/>
        </w:rPr>
        <w:t xml:space="preserve">. </w:t>
      </w:r>
    </w:p>
    <w:p w:rsidR="000D384A" w:rsidRPr="000D384A" w:rsidRDefault="00566C1C" w:rsidP="00BE015F">
      <w:pPr>
        <w:pStyle w:val="aff5"/>
        <w:numPr>
          <w:ilvl w:val="0"/>
          <w:numId w:val="125"/>
        </w:numPr>
        <w:ind w:left="784"/>
        <w:rPr>
          <w:color w:val="FF00FF"/>
        </w:rPr>
      </w:pPr>
      <w:hyperlink r:id="rId1553" w:history="1">
        <w:r w:rsidR="000D384A" w:rsidRPr="001D1552">
          <w:rPr>
            <w:rStyle w:val="afa"/>
            <w:color w:val="FF00FF"/>
          </w:rPr>
          <w:t>Кант И., Арамян А. Принцип чистого разума. С комментариями и объяснениями</w:t>
        </w:r>
      </w:hyperlink>
      <w:r w:rsidR="000D384A">
        <w:rPr>
          <w:color w:val="FF00FF"/>
        </w:rPr>
        <w:t>.</w:t>
      </w:r>
    </w:p>
    <w:p w:rsidR="00E77E4C" w:rsidRPr="006F7AC3" w:rsidRDefault="00566C1C" w:rsidP="00BE015F">
      <w:pPr>
        <w:pStyle w:val="aff5"/>
        <w:numPr>
          <w:ilvl w:val="0"/>
          <w:numId w:val="125"/>
        </w:numPr>
        <w:ind w:left="784"/>
        <w:rPr>
          <w:color w:val="FF00FF"/>
        </w:rPr>
      </w:pPr>
      <w:hyperlink r:id="rId1554" w:history="1">
        <w:r w:rsidR="00E77E4C" w:rsidRPr="006F7AC3">
          <w:rPr>
            <w:rStyle w:val="afa"/>
            <w:color w:val="FF00FF"/>
          </w:rPr>
          <w:t>Кассирер Э. Жизнь и учение Канта</w:t>
        </w:r>
      </w:hyperlink>
      <w:r w:rsidR="00E77E4C" w:rsidRPr="006F7AC3">
        <w:rPr>
          <w:color w:val="FF00FF"/>
        </w:rPr>
        <w:t xml:space="preserve">. </w:t>
      </w:r>
    </w:p>
    <w:p w:rsidR="00E77E4C" w:rsidRPr="006F7AC3" w:rsidRDefault="00566C1C" w:rsidP="00BE015F">
      <w:pPr>
        <w:pStyle w:val="aff5"/>
        <w:numPr>
          <w:ilvl w:val="0"/>
          <w:numId w:val="125"/>
        </w:numPr>
        <w:ind w:left="784"/>
        <w:rPr>
          <w:color w:val="FF00FF"/>
        </w:rPr>
      </w:pPr>
      <w:hyperlink r:id="rId1555" w:history="1">
        <w:r w:rsidR="00E77E4C" w:rsidRPr="006F7AC3">
          <w:rPr>
            <w:rStyle w:val="afa"/>
            <w:color w:val="FF00FF"/>
          </w:rPr>
          <w:t>Кузнецов Б. Г. История философии для физиков и математиков</w:t>
        </w:r>
      </w:hyperlink>
      <w:r w:rsidR="00E77E4C" w:rsidRPr="006F7AC3">
        <w:rPr>
          <w:color w:val="FF00FF"/>
        </w:rPr>
        <w:t xml:space="preserve">. </w:t>
      </w:r>
    </w:p>
    <w:p w:rsidR="00E77E4C" w:rsidRPr="006F7AC3" w:rsidRDefault="00566C1C" w:rsidP="00BE015F">
      <w:pPr>
        <w:pStyle w:val="aff5"/>
        <w:numPr>
          <w:ilvl w:val="0"/>
          <w:numId w:val="125"/>
        </w:numPr>
        <w:ind w:left="784"/>
        <w:rPr>
          <w:color w:val="FF00FF"/>
        </w:rPr>
      </w:pPr>
      <w:hyperlink r:id="rId1556" w:history="1">
        <w:r w:rsidR="00E77E4C" w:rsidRPr="006F7AC3">
          <w:rPr>
            <w:rStyle w:val="afa"/>
            <w:color w:val="FF00FF"/>
          </w:rPr>
          <w:t>Кузнецов В. Н. Немецкая классическая философия второй половины XVIII – начала XIX века</w:t>
        </w:r>
      </w:hyperlink>
      <w:r w:rsidR="00E77E4C" w:rsidRPr="006F7AC3">
        <w:rPr>
          <w:color w:val="FF00FF"/>
        </w:rPr>
        <w:t xml:space="preserve">. </w:t>
      </w:r>
    </w:p>
    <w:p w:rsidR="00E77E4C" w:rsidRPr="006F7AC3" w:rsidRDefault="00566C1C" w:rsidP="00BE015F">
      <w:pPr>
        <w:pStyle w:val="aff5"/>
        <w:numPr>
          <w:ilvl w:val="0"/>
          <w:numId w:val="125"/>
        </w:numPr>
        <w:ind w:left="784"/>
        <w:rPr>
          <w:color w:val="FF00FF"/>
        </w:rPr>
      </w:pPr>
      <w:hyperlink r:id="rId1557" w:history="1">
        <w:r w:rsidR="00E77E4C" w:rsidRPr="006F7AC3">
          <w:rPr>
            <w:rStyle w:val="afa"/>
            <w:color w:val="FF00FF"/>
          </w:rPr>
          <w:t>Кузнецов В. Н. Немецкая классическая философия второй половины XVIII – начала XIX века</w:t>
        </w:r>
      </w:hyperlink>
      <w:r w:rsidR="00E77E4C" w:rsidRPr="006F7AC3">
        <w:rPr>
          <w:color w:val="FF00FF"/>
        </w:rPr>
        <w:t xml:space="preserve">. </w:t>
      </w:r>
    </w:p>
    <w:p w:rsidR="00E77E4C" w:rsidRPr="006F7AC3" w:rsidRDefault="00566C1C" w:rsidP="00BE015F">
      <w:pPr>
        <w:pStyle w:val="aff5"/>
        <w:numPr>
          <w:ilvl w:val="0"/>
          <w:numId w:val="125"/>
        </w:numPr>
        <w:ind w:left="784"/>
        <w:rPr>
          <w:color w:val="FF00FF"/>
        </w:rPr>
      </w:pPr>
      <w:hyperlink r:id="rId1558" w:history="1">
        <w:r w:rsidR="00E77E4C" w:rsidRPr="006F7AC3">
          <w:rPr>
            <w:rStyle w:val="afa"/>
            <w:color w:val="FF00FF"/>
          </w:rPr>
          <w:t>Кузнецов В. Н. Немецкая классическая философия второй половины XVIII – начала XIX века</w:t>
        </w:r>
      </w:hyperlink>
      <w:r w:rsidR="00E77E4C" w:rsidRPr="006F7AC3">
        <w:rPr>
          <w:color w:val="FF00FF"/>
        </w:rPr>
        <w:t xml:space="preserve">. </w:t>
      </w:r>
    </w:p>
    <w:p w:rsidR="00E77E4C" w:rsidRPr="006F7AC3" w:rsidRDefault="00566C1C" w:rsidP="00BE015F">
      <w:pPr>
        <w:pStyle w:val="aff5"/>
        <w:numPr>
          <w:ilvl w:val="0"/>
          <w:numId w:val="125"/>
        </w:numPr>
        <w:ind w:left="784"/>
        <w:rPr>
          <w:color w:val="FF00FF"/>
        </w:rPr>
      </w:pPr>
      <w:hyperlink r:id="rId1559" w:history="1">
        <w:r w:rsidR="00E77E4C" w:rsidRPr="006F7AC3">
          <w:rPr>
            <w:rStyle w:val="afa"/>
            <w:color w:val="FF00FF"/>
          </w:rPr>
          <w:t>Кузнецов В. Н. Немецкая классическая философия второй половины XVIII – начала XIX века</w:t>
        </w:r>
      </w:hyperlink>
      <w:r w:rsidR="00E77E4C" w:rsidRPr="006F7AC3">
        <w:rPr>
          <w:color w:val="FF00FF"/>
        </w:rPr>
        <w:t xml:space="preserve">. </w:t>
      </w:r>
    </w:p>
    <w:p w:rsidR="00E77E4C" w:rsidRPr="006F7AC3" w:rsidRDefault="00566C1C" w:rsidP="00BE015F">
      <w:pPr>
        <w:pStyle w:val="aff5"/>
        <w:numPr>
          <w:ilvl w:val="0"/>
          <w:numId w:val="125"/>
        </w:numPr>
        <w:ind w:left="784"/>
        <w:rPr>
          <w:color w:val="FF00FF"/>
        </w:rPr>
      </w:pPr>
      <w:hyperlink r:id="rId1560" w:anchor="page/1/mode/1up" w:history="1">
        <w:r w:rsidR="00E77E4C" w:rsidRPr="006F7AC3">
          <w:rPr>
            <w:rStyle w:val="afa"/>
            <w:color w:val="FF00FF"/>
          </w:rPr>
          <w:t>Нарский И. С. Западноевропейская философия XIX века</w:t>
        </w:r>
      </w:hyperlink>
      <w:r w:rsidR="00E77E4C" w:rsidRPr="006F7AC3">
        <w:rPr>
          <w:color w:val="FF00FF"/>
        </w:rPr>
        <w:t xml:space="preserve">. </w:t>
      </w:r>
    </w:p>
    <w:p w:rsidR="00E77E4C" w:rsidRPr="006F7AC3" w:rsidRDefault="00566C1C" w:rsidP="00BE015F">
      <w:pPr>
        <w:pStyle w:val="aff5"/>
        <w:numPr>
          <w:ilvl w:val="0"/>
          <w:numId w:val="125"/>
        </w:numPr>
        <w:ind w:left="784"/>
        <w:rPr>
          <w:color w:val="FF00FF"/>
        </w:rPr>
      </w:pPr>
      <w:hyperlink r:id="rId1561" w:history="1">
        <w:r w:rsidR="00E77E4C" w:rsidRPr="006F7AC3">
          <w:rPr>
            <w:rStyle w:val="afa"/>
            <w:color w:val="FF00FF"/>
          </w:rPr>
          <w:t>Нарский И. С. Кант</w:t>
        </w:r>
      </w:hyperlink>
      <w:r w:rsidR="00E77E4C" w:rsidRPr="006F7AC3">
        <w:rPr>
          <w:color w:val="FF00FF"/>
        </w:rPr>
        <w:t xml:space="preserve">. </w:t>
      </w:r>
    </w:p>
    <w:p w:rsidR="00E77E4C" w:rsidRPr="006F7AC3" w:rsidRDefault="00566C1C" w:rsidP="00BE015F">
      <w:pPr>
        <w:pStyle w:val="aff5"/>
        <w:numPr>
          <w:ilvl w:val="0"/>
          <w:numId w:val="125"/>
        </w:numPr>
        <w:ind w:left="784"/>
        <w:rPr>
          <w:color w:val="FF00FF"/>
        </w:rPr>
      </w:pPr>
      <w:hyperlink r:id="rId1562" w:history="1">
        <w:r w:rsidR="00E77E4C" w:rsidRPr="006F7AC3">
          <w:rPr>
            <w:rStyle w:val="afa"/>
            <w:color w:val="FF00FF"/>
          </w:rPr>
          <w:t>Ойзерман Т. И. Главный труд Канта</w:t>
        </w:r>
      </w:hyperlink>
      <w:r w:rsidR="00E77E4C" w:rsidRPr="006F7AC3">
        <w:rPr>
          <w:color w:val="FF00FF"/>
        </w:rPr>
        <w:t xml:space="preserve">. </w:t>
      </w:r>
    </w:p>
    <w:p w:rsidR="00E77E4C" w:rsidRPr="006F7AC3" w:rsidRDefault="00566C1C" w:rsidP="00BE015F">
      <w:pPr>
        <w:pStyle w:val="aff5"/>
        <w:numPr>
          <w:ilvl w:val="0"/>
          <w:numId w:val="125"/>
        </w:numPr>
        <w:ind w:left="784"/>
        <w:rPr>
          <w:color w:val="FF00FF"/>
        </w:rPr>
      </w:pPr>
      <w:hyperlink r:id="rId1563" w:history="1">
        <w:r w:rsidR="00E77E4C" w:rsidRPr="006F7AC3">
          <w:rPr>
            <w:rStyle w:val="afa"/>
            <w:color w:val="FF00FF"/>
          </w:rPr>
          <w:t>Ойзерман Т. И. Главный труд Канта</w:t>
        </w:r>
      </w:hyperlink>
      <w:r w:rsidR="00E77E4C" w:rsidRPr="006F7AC3">
        <w:rPr>
          <w:color w:val="FF00FF"/>
        </w:rPr>
        <w:t xml:space="preserve">. </w:t>
      </w:r>
    </w:p>
    <w:p w:rsidR="00E77E4C" w:rsidRPr="006F7AC3" w:rsidRDefault="00566C1C" w:rsidP="00BE015F">
      <w:pPr>
        <w:pStyle w:val="aff5"/>
        <w:numPr>
          <w:ilvl w:val="0"/>
          <w:numId w:val="125"/>
        </w:numPr>
        <w:ind w:left="784"/>
        <w:rPr>
          <w:color w:val="FF00FF"/>
        </w:rPr>
      </w:pPr>
      <w:hyperlink r:id="rId1564" w:history="1">
        <w:r w:rsidR="00E77E4C" w:rsidRPr="006F7AC3">
          <w:rPr>
            <w:rStyle w:val="afa"/>
            <w:color w:val="FF00FF"/>
          </w:rPr>
          <w:t>Рассел Б. История западной философии</w:t>
        </w:r>
      </w:hyperlink>
      <w:r w:rsidR="00E77E4C" w:rsidRPr="006F7AC3">
        <w:rPr>
          <w:color w:val="FF00FF"/>
        </w:rPr>
        <w:t xml:space="preserve">. </w:t>
      </w:r>
    </w:p>
    <w:p w:rsidR="00E77E4C" w:rsidRPr="006F7AC3" w:rsidRDefault="00566C1C" w:rsidP="00BE015F">
      <w:pPr>
        <w:pStyle w:val="aff5"/>
        <w:numPr>
          <w:ilvl w:val="0"/>
          <w:numId w:val="125"/>
        </w:numPr>
        <w:ind w:left="784"/>
        <w:rPr>
          <w:color w:val="FF00FF"/>
        </w:rPr>
      </w:pPr>
      <w:hyperlink r:id="rId1565" w:history="1">
        <w:r w:rsidR="00E77E4C" w:rsidRPr="006F7AC3">
          <w:rPr>
            <w:rStyle w:val="afa"/>
            <w:color w:val="FF00FF"/>
          </w:rPr>
          <w:t>Рассел Б. История западной философии</w:t>
        </w:r>
      </w:hyperlink>
      <w:r w:rsidR="00E77E4C" w:rsidRPr="006F7AC3">
        <w:rPr>
          <w:color w:val="FF00FF"/>
        </w:rPr>
        <w:t xml:space="preserve">. </w:t>
      </w:r>
    </w:p>
    <w:p w:rsidR="00E77E4C" w:rsidRPr="006F7AC3" w:rsidRDefault="00566C1C" w:rsidP="00BE015F">
      <w:pPr>
        <w:pStyle w:val="aff5"/>
        <w:numPr>
          <w:ilvl w:val="0"/>
          <w:numId w:val="125"/>
        </w:numPr>
        <w:ind w:left="784"/>
        <w:rPr>
          <w:color w:val="FF00FF"/>
        </w:rPr>
      </w:pPr>
      <w:hyperlink r:id="rId1566" w:history="1">
        <w:r w:rsidR="00E77E4C" w:rsidRPr="006F7AC3">
          <w:rPr>
            <w:rStyle w:val="afa"/>
            <w:color w:val="FF00FF"/>
          </w:rPr>
          <w:t>Рассел Б. История западной философии</w:t>
        </w:r>
      </w:hyperlink>
      <w:r w:rsidR="00E77E4C" w:rsidRPr="006F7AC3">
        <w:rPr>
          <w:color w:val="FF00FF"/>
        </w:rPr>
        <w:t xml:space="preserve">. </w:t>
      </w:r>
    </w:p>
    <w:p w:rsidR="00E77E4C" w:rsidRPr="006F7AC3" w:rsidRDefault="00566C1C" w:rsidP="00BE015F">
      <w:pPr>
        <w:pStyle w:val="aff5"/>
        <w:numPr>
          <w:ilvl w:val="0"/>
          <w:numId w:val="125"/>
        </w:numPr>
        <w:ind w:left="784"/>
        <w:rPr>
          <w:color w:val="FF00FF"/>
        </w:rPr>
      </w:pPr>
      <w:hyperlink r:id="rId1567" w:history="1">
        <w:r w:rsidR="00E77E4C" w:rsidRPr="006F7AC3">
          <w:rPr>
            <w:rStyle w:val="afa"/>
            <w:color w:val="FF00FF"/>
          </w:rPr>
          <w:t>Рассел Б. История западной философии. – Кн. 3</w:t>
        </w:r>
      </w:hyperlink>
      <w:r w:rsidR="00E77E4C" w:rsidRPr="006F7AC3">
        <w:rPr>
          <w:color w:val="FF00FF"/>
        </w:rPr>
        <w:t xml:space="preserve">. </w:t>
      </w:r>
    </w:p>
    <w:p w:rsidR="00E77E4C" w:rsidRPr="006F7AC3" w:rsidRDefault="00566C1C" w:rsidP="00BE015F">
      <w:pPr>
        <w:pStyle w:val="aff5"/>
        <w:numPr>
          <w:ilvl w:val="0"/>
          <w:numId w:val="125"/>
        </w:numPr>
        <w:ind w:left="784"/>
        <w:rPr>
          <w:color w:val="FF00FF"/>
        </w:rPr>
      </w:pPr>
      <w:hyperlink r:id="rId1568" w:history="1">
        <w:r w:rsidR="00E77E4C" w:rsidRPr="006F7AC3">
          <w:rPr>
            <w:rStyle w:val="afa"/>
            <w:color w:val="FF00FF"/>
          </w:rPr>
          <w:t>Соловьёв В. С. Кант</w:t>
        </w:r>
      </w:hyperlink>
      <w:r w:rsidR="00E77E4C" w:rsidRPr="006F7AC3">
        <w:rPr>
          <w:color w:val="FF00FF"/>
        </w:rPr>
        <w:t xml:space="preserve">. </w:t>
      </w:r>
    </w:p>
    <w:p w:rsidR="00E77E4C" w:rsidRPr="006F7AC3" w:rsidRDefault="00566C1C" w:rsidP="00BE015F">
      <w:pPr>
        <w:pStyle w:val="aff5"/>
        <w:numPr>
          <w:ilvl w:val="0"/>
          <w:numId w:val="125"/>
        </w:numPr>
        <w:ind w:left="784"/>
        <w:rPr>
          <w:color w:val="FF00FF"/>
        </w:rPr>
      </w:pPr>
      <w:hyperlink r:id="rId1569" w:history="1">
        <w:r w:rsidR="00E77E4C" w:rsidRPr="006F7AC3">
          <w:rPr>
            <w:rStyle w:val="afa"/>
            <w:color w:val="FF00FF"/>
          </w:rPr>
          <w:t>Соловьёв В. С. Кант</w:t>
        </w:r>
      </w:hyperlink>
      <w:r w:rsidR="00E77E4C" w:rsidRPr="006F7AC3">
        <w:rPr>
          <w:color w:val="FF00FF"/>
        </w:rPr>
        <w:t xml:space="preserve">. </w:t>
      </w:r>
    </w:p>
    <w:p w:rsidR="00E77E4C" w:rsidRPr="006F7AC3" w:rsidRDefault="00566C1C" w:rsidP="00BE015F">
      <w:pPr>
        <w:pStyle w:val="aff5"/>
        <w:numPr>
          <w:ilvl w:val="0"/>
          <w:numId w:val="125"/>
        </w:numPr>
        <w:ind w:left="784"/>
        <w:rPr>
          <w:color w:val="FF00FF"/>
        </w:rPr>
      </w:pPr>
      <w:hyperlink r:id="rId1570" w:history="1">
        <w:r w:rsidR="00E77E4C" w:rsidRPr="006F7AC3">
          <w:rPr>
            <w:rStyle w:val="afa"/>
            <w:color w:val="FF00FF"/>
          </w:rPr>
          <w:t>Соловьёв В. С. Кант</w:t>
        </w:r>
      </w:hyperlink>
      <w:r w:rsidR="00E77E4C" w:rsidRPr="006F7AC3">
        <w:rPr>
          <w:color w:val="FF00FF"/>
        </w:rPr>
        <w:t xml:space="preserve">. </w:t>
      </w:r>
    </w:p>
    <w:p w:rsidR="00E77E4C" w:rsidRPr="006F7AC3" w:rsidRDefault="00566C1C" w:rsidP="00BE015F">
      <w:pPr>
        <w:pStyle w:val="aff5"/>
        <w:numPr>
          <w:ilvl w:val="0"/>
          <w:numId w:val="125"/>
        </w:numPr>
        <w:ind w:left="784"/>
        <w:rPr>
          <w:color w:val="FF00FF"/>
        </w:rPr>
      </w:pPr>
      <w:hyperlink r:id="rId1571" w:history="1">
        <w:r w:rsidR="00E77E4C" w:rsidRPr="006F7AC3">
          <w:rPr>
            <w:rStyle w:val="afa"/>
            <w:color w:val="FF00FF"/>
          </w:rPr>
          <w:t>Стретерн П. Кант за 90 минут</w:t>
        </w:r>
      </w:hyperlink>
      <w:r w:rsidR="00E77E4C" w:rsidRPr="006F7AC3">
        <w:rPr>
          <w:color w:val="FF00FF"/>
        </w:rPr>
        <w:t xml:space="preserve">. </w:t>
      </w:r>
    </w:p>
    <w:p w:rsidR="00E77E4C" w:rsidRPr="004E48AE" w:rsidRDefault="00566C1C" w:rsidP="00BE015F">
      <w:pPr>
        <w:pStyle w:val="aff5"/>
        <w:numPr>
          <w:ilvl w:val="0"/>
          <w:numId w:val="125"/>
        </w:numPr>
        <w:ind w:left="784"/>
        <w:rPr>
          <w:color w:val="FF00FF"/>
        </w:rPr>
      </w:pPr>
      <w:hyperlink r:id="rId1572" w:history="1">
        <w:r w:rsidR="00E77E4C" w:rsidRPr="006F7AC3">
          <w:rPr>
            <w:rStyle w:val="afa"/>
            <w:color w:val="FF00FF"/>
          </w:rPr>
          <w:t>Стретерн П. Кант за 90 минут</w:t>
        </w:r>
      </w:hyperlink>
      <w:r w:rsidR="00E77E4C" w:rsidRPr="006F7AC3">
        <w:rPr>
          <w:color w:val="FF00FF"/>
        </w:rPr>
        <w:t xml:space="preserve">. </w:t>
      </w:r>
    </w:p>
    <w:p w:rsidR="004E48AE" w:rsidRPr="004E48AE" w:rsidRDefault="00566C1C" w:rsidP="00BE015F">
      <w:pPr>
        <w:pStyle w:val="aff5"/>
        <w:numPr>
          <w:ilvl w:val="0"/>
          <w:numId w:val="125"/>
        </w:numPr>
        <w:ind w:left="784"/>
        <w:rPr>
          <w:color w:val="FF00FF"/>
        </w:rPr>
      </w:pPr>
      <w:hyperlink r:id="rId1573" w:history="1">
        <w:r w:rsidR="0035762E">
          <w:rPr>
            <w:rStyle w:val="afa"/>
            <w:color w:val="FF00FF"/>
          </w:rPr>
          <w:t>Труфанов С. Н. Критика чистого разума И. Канта в доступном изложении. – Ч. 1</w:t>
        </w:r>
      </w:hyperlink>
      <w:r w:rsidR="0035762E">
        <w:t xml:space="preserve"> (</w:t>
      </w:r>
      <w:r w:rsidR="0035762E">
        <w:rPr>
          <w:lang w:val="en-US"/>
        </w:rPr>
        <w:t>pdf</w:t>
      </w:r>
      <w:r w:rsidR="0035762E">
        <w:t>).</w:t>
      </w:r>
    </w:p>
    <w:p w:rsidR="004E48AE" w:rsidRPr="004E48AE" w:rsidRDefault="00566C1C" w:rsidP="00BE015F">
      <w:pPr>
        <w:pStyle w:val="aff5"/>
        <w:numPr>
          <w:ilvl w:val="0"/>
          <w:numId w:val="125"/>
        </w:numPr>
        <w:ind w:left="784"/>
        <w:rPr>
          <w:color w:val="FF00FF"/>
        </w:rPr>
      </w:pPr>
      <w:hyperlink r:id="rId1574" w:history="1">
        <w:r w:rsidR="0035762E">
          <w:rPr>
            <w:rStyle w:val="afa"/>
            <w:color w:val="FF00FF"/>
          </w:rPr>
          <w:t>Труфанов С. Н. Критика чистого разума И. Канта в доступном изложении. – Ч. 1</w:t>
        </w:r>
      </w:hyperlink>
      <w:r w:rsidR="0035762E">
        <w:t xml:space="preserve"> (</w:t>
      </w:r>
      <w:r w:rsidR="0035762E">
        <w:rPr>
          <w:lang w:val="en-US"/>
        </w:rPr>
        <w:t>doc</w:t>
      </w:r>
      <w:r w:rsidR="0035762E">
        <w:t>).</w:t>
      </w:r>
    </w:p>
    <w:p w:rsidR="004E48AE" w:rsidRPr="004E48AE" w:rsidRDefault="00566C1C" w:rsidP="00BE015F">
      <w:pPr>
        <w:pStyle w:val="aff5"/>
        <w:numPr>
          <w:ilvl w:val="0"/>
          <w:numId w:val="125"/>
        </w:numPr>
        <w:ind w:left="784"/>
        <w:rPr>
          <w:color w:val="FF00FF"/>
        </w:rPr>
      </w:pPr>
      <w:hyperlink r:id="rId1575" w:history="1">
        <w:r w:rsidR="004E48AE" w:rsidRPr="00346BCA">
          <w:rPr>
            <w:rStyle w:val="afa"/>
            <w:color w:val="FF00FF"/>
          </w:rPr>
          <w:t>Труфанов С. Н. Критика чистого разума И. Канта в доступном изложении. – Ч. 1-2</w:t>
        </w:r>
      </w:hyperlink>
      <w:r w:rsidR="004E48AE">
        <w:t>.</w:t>
      </w:r>
    </w:p>
    <w:p w:rsidR="004E48AE" w:rsidRPr="006F7AC3" w:rsidRDefault="00566C1C" w:rsidP="00BE015F">
      <w:pPr>
        <w:pStyle w:val="aff5"/>
        <w:numPr>
          <w:ilvl w:val="0"/>
          <w:numId w:val="125"/>
        </w:numPr>
        <w:ind w:left="784"/>
        <w:rPr>
          <w:color w:val="FF00FF"/>
        </w:rPr>
      </w:pPr>
      <w:hyperlink r:id="rId1576" w:history="1">
        <w:r w:rsidR="004E48AE" w:rsidRPr="00346BCA">
          <w:rPr>
            <w:rStyle w:val="afa"/>
            <w:color w:val="FF00FF"/>
          </w:rPr>
          <w:t>Труфанов С. Н. Критика чистого разума И. Канта в доступном изложении. – Ч. 1</w:t>
        </w:r>
      </w:hyperlink>
      <w:r w:rsidR="004E48AE" w:rsidRPr="00346BCA">
        <w:t xml:space="preserve"> (</w:t>
      </w:r>
      <w:r w:rsidR="004E48AE">
        <w:rPr>
          <w:lang w:val="en-US"/>
        </w:rPr>
        <w:t>doc</w:t>
      </w:r>
      <w:r w:rsidR="004E48AE" w:rsidRPr="00346BCA">
        <w:t>)</w:t>
      </w:r>
      <w:r w:rsidR="004E48AE">
        <w:t>.</w:t>
      </w:r>
    </w:p>
    <w:p w:rsidR="00E77E4C" w:rsidRPr="006F7AC3" w:rsidRDefault="00566C1C" w:rsidP="00BE015F">
      <w:pPr>
        <w:pStyle w:val="aff5"/>
        <w:numPr>
          <w:ilvl w:val="0"/>
          <w:numId w:val="125"/>
        </w:numPr>
        <w:ind w:left="784"/>
        <w:rPr>
          <w:color w:val="FF00FF"/>
        </w:rPr>
      </w:pPr>
      <w:hyperlink r:id="rId1577" w:history="1">
        <w:r w:rsidR="00E77E4C" w:rsidRPr="006F7AC3">
          <w:rPr>
            <w:rStyle w:val="afa"/>
            <w:color w:val="FF00FF"/>
          </w:rPr>
          <w:t>Филиппов М. М. Иммануил Кант. Его жизнь и философская деятельность</w:t>
        </w:r>
      </w:hyperlink>
      <w:r w:rsidR="00E77E4C" w:rsidRPr="006F7AC3">
        <w:rPr>
          <w:color w:val="FF00FF"/>
        </w:rPr>
        <w:t xml:space="preserve">. </w:t>
      </w:r>
    </w:p>
    <w:p w:rsidR="00E77E4C" w:rsidRPr="006F7AC3" w:rsidRDefault="00566C1C" w:rsidP="00BE015F">
      <w:pPr>
        <w:pStyle w:val="aff5"/>
        <w:numPr>
          <w:ilvl w:val="0"/>
          <w:numId w:val="125"/>
        </w:numPr>
        <w:ind w:left="784"/>
        <w:rPr>
          <w:color w:val="FF00FF"/>
        </w:rPr>
      </w:pPr>
      <w:hyperlink r:id="rId1578" w:history="1">
        <w:r w:rsidR="00E77E4C" w:rsidRPr="006F7AC3">
          <w:rPr>
            <w:rStyle w:val="afa"/>
            <w:color w:val="FF00FF"/>
          </w:rPr>
          <w:t>Флоренский П. А. Космологические антиномии Иммануила Канта (без приложения экскурса об антиномической структуре разума)</w:t>
        </w:r>
      </w:hyperlink>
      <w:r w:rsidR="00E77E4C" w:rsidRPr="006F7AC3">
        <w:rPr>
          <w:color w:val="FF00FF"/>
        </w:rPr>
        <w:t xml:space="preserve">. </w:t>
      </w:r>
    </w:p>
    <w:p w:rsidR="00E77E4C" w:rsidRPr="006F7AC3" w:rsidRDefault="00566C1C" w:rsidP="00BE015F">
      <w:pPr>
        <w:pStyle w:val="aff5"/>
        <w:numPr>
          <w:ilvl w:val="0"/>
          <w:numId w:val="125"/>
        </w:numPr>
        <w:ind w:left="784"/>
        <w:rPr>
          <w:color w:val="FF00FF"/>
        </w:rPr>
      </w:pPr>
      <w:hyperlink r:id="rId1579" w:history="1">
        <w:r w:rsidR="00E77E4C" w:rsidRPr="006F7AC3">
          <w:rPr>
            <w:rStyle w:val="afa"/>
            <w:color w:val="FF00FF"/>
          </w:rPr>
          <w:t>Флоренский П. А. Космологические антиномии Иммануила Канта (без приложения экскурса об антиномической структуре разума)</w:t>
        </w:r>
      </w:hyperlink>
      <w:r w:rsidR="00E77E4C" w:rsidRPr="006F7AC3">
        <w:rPr>
          <w:color w:val="FF00FF"/>
        </w:rPr>
        <w:t xml:space="preserve">. </w:t>
      </w:r>
    </w:p>
    <w:p w:rsidR="00E77E4C" w:rsidRPr="006F7AC3" w:rsidRDefault="00566C1C" w:rsidP="00BE015F">
      <w:pPr>
        <w:pStyle w:val="aff5"/>
        <w:numPr>
          <w:ilvl w:val="0"/>
          <w:numId w:val="125"/>
        </w:numPr>
        <w:ind w:left="784"/>
        <w:rPr>
          <w:color w:val="FF00FF"/>
        </w:rPr>
      </w:pPr>
      <w:hyperlink r:id="rId1580" w:history="1">
        <w:r w:rsidR="00E77E4C" w:rsidRPr="006F7AC3">
          <w:rPr>
            <w:rStyle w:val="afa"/>
            <w:color w:val="FF00FF"/>
          </w:rPr>
          <w:t>Флоренский П. А. Космологические антиномии Иммануила Канта (С приложением экскурса об антиномической структуре разума)</w:t>
        </w:r>
      </w:hyperlink>
      <w:r w:rsidR="00E77E4C" w:rsidRPr="006F7AC3">
        <w:rPr>
          <w:color w:val="FF00FF"/>
        </w:rPr>
        <w:t xml:space="preserve">. </w:t>
      </w:r>
    </w:p>
    <w:p w:rsidR="00E77E4C" w:rsidRPr="006F7AC3" w:rsidRDefault="00566C1C" w:rsidP="00BE015F">
      <w:pPr>
        <w:pStyle w:val="aff5"/>
        <w:numPr>
          <w:ilvl w:val="0"/>
          <w:numId w:val="125"/>
        </w:numPr>
        <w:ind w:left="784"/>
        <w:rPr>
          <w:color w:val="FF00FF"/>
        </w:rPr>
      </w:pPr>
      <w:hyperlink r:id="rId1581" w:history="1">
        <w:r w:rsidR="00E77E4C" w:rsidRPr="006F7AC3">
          <w:rPr>
            <w:rStyle w:val="afa"/>
            <w:color w:val="FF00FF"/>
          </w:rPr>
          <w:t>Флоренский П. А. Космологические антиномии Иммануила Канта (С приложением экскурса об антиномической структуре разума)</w:t>
        </w:r>
        <w:r w:rsidR="00E77E4C" w:rsidRPr="006F7AC3">
          <w:rPr>
            <w:rStyle w:val="afa"/>
            <w:color w:val="FF00FF"/>
            <w:lang w:val="en-US"/>
          </w:rPr>
          <w:t> </w:t>
        </w:r>
        <w:r w:rsidR="00E77E4C" w:rsidRPr="006F7AC3">
          <w:rPr>
            <w:rStyle w:val="afa"/>
            <w:color w:val="FF00FF"/>
          </w:rPr>
          <w:t xml:space="preserve">// Кант: </w:t>
        </w:r>
        <w:r w:rsidR="00E77E4C" w:rsidRPr="006F7AC3">
          <w:rPr>
            <w:rStyle w:val="afa"/>
            <w:color w:val="FF00FF"/>
            <w:lang w:val="en-US"/>
          </w:rPr>
          <w:t>Pro</w:t>
        </w:r>
        <w:r w:rsidR="00E77E4C" w:rsidRPr="006F7AC3">
          <w:rPr>
            <w:rStyle w:val="afa"/>
            <w:color w:val="FF00FF"/>
          </w:rPr>
          <w:t xml:space="preserve"> </w:t>
        </w:r>
        <w:r w:rsidR="00E77E4C" w:rsidRPr="006F7AC3">
          <w:rPr>
            <w:rStyle w:val="afa"/>
            <w:color w:val="FF00FF"/>
            <w:lang w:val="en-US"/>
          </w:rPr>
          <w:t>et</w:t>
        </w:r>
        <w:r w:rsidR="00E77E4C" w:rsidRPr="006F7AC3">
          <w:rPr>
            <w:rStyle w:val="afa"/>
            <w:color w:val="FF00FF"/>
          </w:rPr>
          <w:t xml:space="preserve"> </w:t>
        </w:r>
        <w:r w:rsidR="00E77E4C" w:rsidRPr="006F7AC3">
          <w:rPr>
            <w:rStyle w:val="afa"/>
            <w:color w:val="FF00FF"/>
            <w:lang w:val="en-US"/>
          </w:rPr>
          <w:t>contra</w:t>
        </w:r>
      </w:hyperlink>
      <w:r w:rsidR="00E77E4C" w:rsidRPr="006F7AC3">
        <w:rPr>
          <w:color w:val="FF00FF"/>
        </w:rPr>
        <w:t xml:space="preserve">. </w:t>
      </w:r>
    </w:p>
    <w:p w:rsidR="00E77E4C" w:rsidRPr="006F7AC3" w:rsidRDefault="00566C1C" w:rsidP="00BE015F">
      <w:pPr>
        <w:pStyle w:val="aff5"/>
        <w:numPr>
          <w:ilvl w:val="0"/>
          <w:numId w:val="125"/>
        </w:numPr>
        <w:ind w:left="784"/>
        <w:rPr>
          <w:color w:val="FF00FF"/>
        </w:rPr>
      </w:pPr>
      <w:hyperlink r:id="rId1582" w:history="1">
        <w:r w:rsidR="00E77E4C" w:rsidRPr="006F7AC3">
          <w:rPr>
            <w:rStyle w:val="afa"/>
            <w:color w:val="FF00FF"/>
          </w:rPr>
          <w:t>Флоренский П. А. Космологические антиномии Иммануила Канта (С приложением экскурса об антиномической структуре разума)</w:t>
        </w:r>
        <w:r w:rsidR="00E77E4C" w:rsidRPr="006F7AC3">
          <w:rPr>
            <w:rStyle w:val="afa"/>
            <w:color w:val="FF00FF"/>
            <w:lang w:val="en-US"/>
          </w:rPr>
          <w:t> </w:t>
        </w:r>
        <w:r w:rsidR="00E77E4C" w:rsidRPr="006F7AC3">
          <w:rPr>
            <w:rStyle w:val="afa"/>
            <w:color w:val="FF00FF"/>
          </w:rPr>
          <w:t xml:space="preserve">// Кант: </w:t>
        </w:r>
        <w:r w:rsidR="00E77E4C" w:rsidRPr="006F7AC3">
          <w:rPr>
            <w:rStyle w:val="afa"/>
            <w:color w:val="FF00FF"/>
            <w:lang w:val="en-US"/>
          </w:rPr>
          <w:t>Pro</w:t>
        </w:r>
        <w:r w:rsidR="00E77E4C" w:rsidRPr="006F7AC3">
          <w:rPr>
            <w:rStyle w:val="afa"/>
            <w:color w:val="FF00FF"/>
          </w:rPr>
          <w:t xml:space="preserve"> </w:t>
        </w:r>
        <w:r w:rsidR="00E77E4C" w:rsidRPr="006F7AC3">
          <w:rPr>
            <w:rStyle w:val="afa"/>
            <w:color w:val="FF00FF"/>
            <w:lang w:val="en-US"/>
          </w:rPr>
          <w:t>et</w:t>
        </w:r>
        <w:r w:rsidR="00E77E4C" w:rsidRPr="006F7AC3">
          <w:rPr>
            <w:rStyle w:val="afa"/>
            <w:color w:val="FF00FF"/>
          </w:rPr>
          <w:t xml:space="preserve"> </w:t>
        </w:r>
        <w:r w:rsidR="00E77E4C" w:rsidRPr="006F7AC3">
          <w:rPr>
            <w:rStyle w:val="afa"/>
            <w:color w:val="FF00FF"/>
            <w:lang w:val="en-US"/>
          </w:rPr>
          <w:t>contra</w:t>
        </w:r>
      </w:hyperlink>
      <w:r w:rsidR="00E77E4C" w:rsidRPr="006F7AC3">
        <w:rPr>
          <w:color w:val="FF00FF"/>
        </w:rPr>
        <w:t xml:space="preserve">. </w:t>
      </w:r>
    </w:p>
    <w:p w:rsidR="005208FF" w:rsidRPr="00145DD1" w:rsidRDefault="005208FF" w:rsidP="005208FF">
      <w:pPr>
        <w:pStyle w:val="af1"/>
        <w:spacing w:before="0" w:beforeAutospacing="0" w:after="0" w:afterAutospacing="0"/>
      </w:pPr>
    </w:p>
    <w:p w:rsidR="005208FF" w:rsidRDefault="005208FF" w:rsidP="005208FF">
      <w:pPr>
        <w:pStyle w:val="af1"/>
        <w:spacing w:before="0" w:beforeAutospacing="0" w:after="0" w:afterAutospacing="0"/>
      </w:pPr>
    </w:p>
    <w:p w:rsidR="001879C5" w:rsidRPr="001879C5" w:rsidRDefault="001879C5" w:rsidP="001879C5">
      <w:pPr>
        <w:pStyle w:val="af1"/>
        <w:pageBreakBefore/>
        <w:spacing w:before="0" w:beforeAutospacing="0" w:after="120" w:afterAutospacing="0"/>
        <w:ind w:right="284"/>
      </w:pPr>
      <w:bookmarkStart w:id="16" w:name="Тема_17"/>
      <w:r w:rsidRPr="001879C5">
        <w:rPr>
          <w:b/>
          <w:bCs/>
          <w:color w:val="800000"/>
        </w:rPr>
        <w:lastRenderedPageBreak/>
        <w:t>Тема 17. Гегель: абсолютный идеализм</w:t>
      </w:r>
      <w:bookmarkEnd w:id="16"/>
      <w:r w:rsidRPr="001879C5">
        <w:rPr>
          <w:color w:val="800000"/>
        </w:rPr>
        <w:t xml:space="preserve">. </w:t>
      </w:r>
    </w:p>
    <w:p w:rsidR="00BD1147" w:rsidRDefault="00BD1147" w:rsidP="00BD1147">
      <w:pPr>
        <w:pStyle w:val="af1"/>
        <w:spacing w:before="0" w:beforeAutospacing="0" w:after="120" w:afterAutospacing="0"/>
      </w:pPr>
      <w:r>
        <w:rPr>
          <w:i/>
          <w:iCs/>
          <w:color w:val="0000CC"/>
        </w:rPr>
        <w:t>Темы устных рефератов и докладов:</w:t>
      </w:r>
      <w:r>
        <w:rPr>
          <w:color w:val="0000CC"/>
        </w:rPr>
        <w:t xml:space="preserve"> </w:t>
      </w:r>
    </w:p>
    <w:p w:rsidR="00BD1147" w:rsidRDefault="00BD1147" w:rsidP="00BE015F">
      <w:pPr>
        <w:pStyle w:val="af1"/>
        <w:numPr>
          <w:ilvl w:val="0"/>
          <w:numId w:val="88"/>
        </w:numPr>
        <w:spacing w:before="0" w:beforeAutospacing="0" w:after="120" w:afterAutospacing="0"/>
        <w:ind w:left="785"/>
      </w:pPr>
      <w:r>
        <w:rPr>
          <w:color w:val="0000CC"/>
        </w:rPr>
        <w:t>Диалектика (метод) Гегеля (Гегель, «Феноменология духа». – Введение; [гл.] I: Чувственная достоверность или “это” и мнение; Гегель, «Кто мыслит абстрактно</w:t>
      </w:r>
      <w:r w:rsidR="00076762">
        <w:rPr>
          <w:color w:val="0000CC"/>
        </w:rPr>
        <w:t>?</w:t>
      </w:r>
      <w:r>
        <w:rPr>
          <w:color w:val="0000CC"/>
        </w:rPr>
        <w:t xml:space="preserve">»; Маркс, Энгельс, «Святое семейство». – Гл. 5, § 2).  </w:t>
      </w:r>
    </w:p>
    <w:p w:rsidR="00BD1147" w:rsidRDefault="00BD1147" w:rsidP="00BE015F">
      <w:pPr>
        <w:pStyle w:val="af1"/>
        <w:numPr>
          <w:ilvl w:val="0"/>
          <w:numId w:val="88"/>
        </w:numPr>
        <w:spacing w:before="0" w:beforeAutospacing="0" w:after="120" w:afterAutospacing="0"/>
        <w:ind w:left="785"/>
      </w:pPr>
      <w:r>
        <w:rPr>
          <w:color w:val="0000CC"/>
        </w:rPr>
        <w:t>Система Гегеля: учение о бытии (Гегель, «Энциклопедия философских наук». – Т. 1, §§ 86-98: Качество).</w:t>
      </w:r>
    </w:p>
    <w:p w:rsidR="00BD1147" w:rsidRDefault="00BD1147" w:rsidP="00BE015F">
      <w:pPr>
        <w:pStyle w:val="af1"/>
        <w:numPr>
          <w:ilvl w:val="0"/>
          <w:numId w:val="88"/>
        </w:numPr>
        <w:spacing w:before="0" w:beforeAutospacing="0" w:after="120" w:afterAutospacing="0"/>
        <w:ind w:left="785"/>
      </w:pPr>
      <w:r>
        <w:rPr>
          <w:color w:val="0000CC"/>
        </w:rPr>
        <w:t>Система Гегеля: учение о духе (Г. Гегель. «Энциклопедия философских наук». – Т. 3, §§ 553-577: Абсолютный дух).</w:t>
      </w:r>
    </w:p>
    <w:p w:rsidR="00BD1147" w:rsidRDefault="00BD1147" w:rsidP="00BD1147">
      <w:pPr>
        <w:pStyle w:val="af1"/>
        <w:spacing w:before="0" w:beforeAutospacing="0" w:after="120" w:afterAutospacing="0"/>
      </w:pPr>
      <w:r>
        <w:rPr>
          <w:i/>
          <w:iCs/>
          <w:color w:val="0000CC"/>
        </w:rPr>
        <w:t>Вопросы для обсуждения:</w:t>
      </w:r>
      <w:r>
        <w:rPr>
          <w:color w:val="0000CC"/>
        </w:rPr>
        <w:t xml:space="preserve"> </w:t>
      </w:r>
    </w:p>
    <w:p w:rsidR="00BD1147" w:rsidRDefault="00BD1147" w:rsidP="00BE015F">
      <w:pPr>
        <w:pStyle w:val="af1"/>
        <w:numPr>
          <w:ilvl w:val="0"/>
          <w:numId w:val="89"/>
        </w:numPr>
        <w:spacing w:before="0" w:beforeAutospacing="0" w:after="120" w:afterAutospacing="0"/>
        <w:ind w:left="785"/>
      </w:pPr>
      <w:r>
        <w:rPr>
          <w:color w:val="0000CC"/>
        </w:rPr>
        <w:t xml:space="preserve">Тождество бытия и мышления: мир как саморазвивающийся разум. </w:t>
      </w:r>
    </w:p>
    <w:p w:rsidR="00BD1147" w:rsidRDefault="00BD1147" w:rsidP="00BE015F">
      <w:pPr>
        <w:pStyle w:val="af1"/>
        <w:numPr>
          <w:ilvl w:val="0"/>
          <w:numId w:val="89"/>
        </w:numPr>
        <w:spacing w:before="0" w:beforeAutospacing="0" w:after="120" w:afterAutospacing="0"/>
        <w:ind w:left="785"/>
      </w:pPr>
      <w:r>
        <w:rPr>
          <w:color w:val="0000CC"/>
        </w:rPr>
        <w:t xml:space="preserve">Формальная и диалектическая логика. </w:t>
      </w:r>
    </w:p>
    <w:p w:rsidR="00BD1147" w:rsidRDefault="00BD1147" w:rsidP="00BE015F">
      <w:pPr>
        <w:pStyle w:val="af1"/>
        <w:numPr>
          <w:ilvl w:val="0"/>
          <w:numId w:val="89"/>
        </w:numPr>
        <w:spacing w:before="0" w:beforeAutospacing="0" w:after="120" w:afterAutospacing="0"/>
        <w:ind w:left="785"/>
      </w:pPr>
      <w:r>
        <w:rPr>
          <w:color w:val="0000CC"/>
        </w:rPr>
        <w:t xml:space="preserve">Познавательные и мировоззренческие функции философских систем. </w:t>
      </w:r>
    </w:p>
    <w:p w:rsidR="00E77E4C" w:rsidRDefault="00E77E4C" w:rsidP="00E77E4C">
      <w:pPr>
        <w:pStyle w:val="af1"/>
        <w:keepNext/>
        <w:spacing w:beforeAutospacing="0" w:afterAutospacing="0"/>
      </w:pPr>
      <w:r>
        <w:rPr>
          <w:b/>
          <w:bCs/>
        </w:rPr>
        <w:t>Литература:</w:t>
      </w:r>
      <w:r>
        <w:t xml:space="preserve"> </w:t>
      </w:r>
    </w:p>
    <w:p w:rsidR="00E77E4C" w:rsidRDefault="00E77E4C" w:rsidP="00E77E4C">
      <w:pPr>
        <w:pStyle w:val="af1"/>
        <w:keepNext/>
        <w:spacing w:beforeAutospacing="0" w:afterAutospacing="0"/>
      </w:pPr>
      <w:r>
        <w:rPr>
          <w:b/>
          <w:bCs/>
          <w:i/>
          <w:iCs/>
        </w:rPr>
        <w:t xml:space="preserve">Классическая философская литература: </w:t>
      </w:r>
    </w:p>
    <w:p w:rsidR="00076762" w:rsidRDefault="00076762" w:rsidP="00076762">
      <w:pPr>
        <w:pStyle w:val="aff5"/>
        <w:numPr>
          <w:ilvl w:val="0"/>
          <w:numId w:val="85"/>
        </w:numPr>
        <w:ind w:left="784"/>
      </w:pPr>
      <w:r>
        <w:t xml:space="preserve">Гегель Г. Кто мыслит абстрактно? // Гегель Г. Работы разных лет. В 2-х т.  – Т. 1.  – М.: Мысль, 1970 </w:t>
      </w:r>
      <w:r>
        <w:rPr>
          <w:i/>
          <w:iCs/>
        </w:rPr>
        <w:t>(Философское наследие)</w:t>
      </w:r>
      <w:r>
        <w:t xml:space="preserve">. – С. 389-394; доступно в </w:t>
      </w:r>
      <w:hyperlink r:id="rId1583" w:history="1">
        <w:r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>
        <w:rPr>
          <w:i/>
          <w:iCs/>
          <w:color w:val="FF00FF"/>
        </w:rPr>
        <w:t>Интернет-ресурсы</w:t>
      </w:r>
      <w:r>
        <w:t xml:space="preserve">. </w:t>
      </w:r>
    </w:p>
    <w:p w:rsidR="00076762" w:rsidRDefault="00076762" w:rsidP="00076762">
      <w:pPr>
        <w:pStyle w:val="aff5"/>
        <w:numPr>
          <w:ilvl w:val="0"/>
          <w:numId w:val="85"/>
        </w:numPr>
        <w:ind w:left="784"/>
      </w:pPr>
      <w:r>
        <w:t xml:space="preserve">Гегель Г. Феноменология духа. – Введение; [гл.] I: Чувственная достоверность или “это” и мнение. – СПб.: Наука, 2002 </w:t>
      </w:r>
      <w:r>
        <w:rPr>
          <w:i/>
          <w:iCs/>
        </w:rPr>
        <w:t>(Слово о сущем)</w:t>
      </w:r>
      <w:r>
        <w:t>.</w:t>
      </w:r>
      <w:r>
        <w:rPr>
          <w:lang w:val="en-US"/>
        </w:rPr>
        <w:t> </w:t>
      </w:r>
      <w:r>
        <w:t xml:space="preserve">– С. 41-59; </w:t>
      </w:r>
      <w:r>
        <w:rPr>
          <w:u w:val="single"/>
        </w:rPr>
        <w:t>то же</w:t>
      </w:r>
      <w:r>
        <w:t xml:space="preserve">: М.: Наука, 2000 </w:t>
      </w:r>
      <w:r>
        <w:rPr>
          <w:i/>
          <w:iCs/>
        </w:rPr>
        <w:t>(Памятники философской мысли)</w:t>
      </w:r>
      <w:r>
        <w:t xml:space="preserve">. – С. 45-61; </w:t>
      </w:r>
      <w:r>
        <w:rPr>
          <w:u w:val="single"/>
        </w:rPr>
        <w:t>то же</w:t>
      </w:r>
      <w:r>
        <w:t xml:space="preserve">: Гегель Г. Соч. [в 14-ти т.]. – Т. 4. – М.: Соцэкгиз, 1959. – С. 41-59; доступно в </w:t>
      </w:r>
      <w:hyperlink r:id="rId1584" w:history="1">
        <w:r>
          <w:rPr>
            <w:rStyle w:val="afa"/>
            <w:color w:val="CC3300"/>
          </w:rPr>
          <w:t>Университетской библиотеке online</w:t>
        </w:r>
      </w:hyperlink>
      <w:r>
        <w:t xml:space="preserve">; </w:t>
      </w:r>
      <w:r>
        <w:rPr>
          <w:u w:val="single"/>
        </w:rPr>
        <w:t>то же</w:t>
      </w:r>
      <w:r>
        <w:t xml:space="preserve">: М.: Директ-Медиа, 2002 </w:t>
      </w:r>
      <w:r>
        <w:rPr>
          <w:i/>
          <w:iCs/>
        </w:rPr>
        <w:t>(электронное издание)</w:t>
      </w:r>
      <w:r>
        <w:t xml:space="preserve">; доступно в </w:t>
      </w:r>
      <w:hyperlink r:id="rId1585" w:history="1">
        <w:r>
          <w:rPr>
            <w:rStyle w:val="afa"/>
            <w:color w:val="CC3300"/>
          </w:rPr>
          <w:t>Университетской библиотеке online</w:t>
        </w:r>
      </w:hyperlink>
      <w:r>
        <w:t xml:space="preserve">; </w:t>
      </w:r>
      <w:r>
        <w:rPr>
          <w:u w:val="single"/>
        </w:rPr>
        <w:t>то же</w:t>
      </w:r>
      <w:r>
        <w:t xml:space="preserve">: СПб.: Брокгауз-Ефрон, 1913; доступно в </w:t>
      </w:r>
      <w:hyperlink r:id="rId1586" w:history="1">
        <w:r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>
        <w:rPr>
          <w:i/>
          <w:iCs/>
          <w:color w:val="FF00FF"/>
        </w:rPr>
        <w:t>Интернет-ресурсы</w:t>
      </w:r>
      <w:r>
        <w:t xml:space="preserve">. </w:t>
      </w:r>
    </w:p>
    <w:p w:rsidR="00076762" w:rsidRDefault="00076762" w:rsidP="00076762">
      <w:pPr>
        <w:pStyle w:val="aff5"/>
        <w:numPr>
          <w:ilvl w:val="0"/>
          <w:numId w:val="85"/>
        </w:numPr>
        <w:ind w:left="784"/>
      </w:pPr>
      <w:r>
        <w:t xml:space="preserve">Гегель Г. Энциклопедия философских наук.  – §§ 86-98: Качество. – Т. 1. – М.: Мысль, 1974 </w:t>
      </w:r>
      <w:r>
        <w:rPr>
          <w:i/>
          <w:iCs/>
        </w:rPr>
        <w:t>(Философское наследие)</w:t>
      </w:r>
      <w:r>
        <w:t xml:space="preserve">. – С. 217-242; </w:t>
      </w:r>
      <w:r>
        <w:rPr>
          <w:u w:val="single"/>
        </w:rPr>
        <w:t>то же</w:t>
      </w:r>
      <w:r>
        <w:t xml:space="preserve">: Гегель Г. Соч. [в 14-ти т.]. – Т. 1. – М.-Л.: Госиздат, 1929. – С. 145-170; доступно в </w:t>
      </w:r>
      <w:hyperlink r:id="rId1587" w:history="1">
        <w:r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>
        <w:rPr>
          <w:i/>
          <w:iCs/>
          <w:color w:val="FF00FF"/>
        </w:rPr>
        <w:t>Интернет-ресурсы</w:t>
      </w:r>
      <w:r>
        <w:t xml:space="preserve">. </w:t>
      </w:r>
    </w:p>
    <w:p w:rsidR="00076762" w:rsidRDefault="00076762" w:rsidP="00076762">
      <w:pPr>
        <w:pStyle w:val="aff5"/>
        <w:numPr>
          <w:ilvl w:val="0"/>
          <w:numId w:val="85"/>
        </w:numPr>
        <w:ind w:left="784"/>
      </w:pPr>
      <w:r>
        <w:t xml:space="preserve">Гегель Г. Энциклопедия философских наук.  –§§ 553-577: Абсолютный дух. – Т. 3. – М.: Мысль, 1977 </w:t>
      </w:r>
      <w:r>
        <w:rPr>
          <w:i/>
          <w:iCs/>
        </w:rPr>
        <w:t>(Философское наследие)</w:t>
      </w:r>
      <w:r>
        <w:t xml:space="preserve">. – С. 382-408; </w:t>
      </w:r>
      <w:r>
        <w:rPr>
          <w:u w:val="single"/>
        </w:rPr>
        <w:t>то же</w:t>
      </w:r>
      <w:r>
        <w:t xml:space="preserve">: Гегель Г. Соч. [в 14-ти т.]. – Т. 3. – М.: Политиздат, 1956. – С. 343-366; доступно в </w:t>
      </w:r>
      <w:hyperlink r:id="rId1588" w:history="1">
        <w:r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>
        <w:rPr>
          <w:i/>
          <w:iCs/>
          <w:color w:val="FF00FF"/>
        </w:rPr>
        <w:t>Интернет-ресурсы</w:t>
      </w:r>
      <w:r>
        <w:t xml:space="preserve">. </w:t>
      </w:r>
    </w:p>
    <w:p w:rsidR="00076762" w:rsidRDefault="00076762" w:rsidP="00076762">
      <w:pPr>
        <w:pStyle w:val="aff5"/>
        <w:numPr>
          <w:ilvl w:val="0"/>
          <w:numId w:val="85"/>
        </w:numPr>
        <w:ind w:left="784"/>
      </w:pPr>
      <w:r>
        <w:t xml:space="preserve">Маркс К., Энгельс Ф. Святое семейство, или Критика критической критики: Против Бруно Бауэра и компании. – Гл. 5, § 2: Тайна спекулятивной конструкции // Маркс К., Энгельс Ф. Соч. – </w:t>
      </w:r>
      <w:r>
        <w:rPr>
          <w:i/>
          <w:iCs/>
        </w:rPr>
        <w:t>2-ое изд.</w:t>
      </w:r>
      <w:r>
        <w:t xml:space="preserve"> – Т.2. – С. 62-67; </w:t>
      </w:r>
      <w:r>
        <w:rPr>
          <w:u w:val="single"/>
        </w:rPr>
        <w:t>то же</w:t>
      </w:r>
      <w:r>
        <w:t xml:space="preserve">: Маркс К., Энгельс Ф. Собрание сочинений. Т. 2. – М.: Директ-Медиа, 2014 </w:t>
      </w:r>
      <w:r>
        <w:rPr>
          <w:i/>
          <w:iCs/>
        </w:rPr>
        <w:t>(электронное издание)</w:t>
      </w:r>
      <w:r>
        <w:t xml:space="preserve">. – С. 69-74; доступно в </w:t>
      </w:r>
      <w:hyperlink r:id="rId1589" w:history="1">
        <w:r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>
        <w:rPr>
          <w:i/>
          <w:iCs/>
          <w:color w:val="FF00FF"/>
        </w:rPr>
        <w:t>Интернет-ресурсы</w:t>
      </w:r>
      <w:r>
        <w:t xml:space="preserve">. </w:t>
      </w:r>
    </w:p>
    <w:p w:rsidR="00E77E4C" w:rsidRDefault="00E77E4C" w:rsidP="00E77E4C">
      <w:pPr>
        <w:pStyle w:val="af1"/>
        <w:keepNext/>
        <w:spacing w:beforeAutospacing="0" w:afterAutospacing="0"/>
      </w:pPr>
      <w:r>
        <w:rPr>
          <w:b/>
          <w:bCs/>
          <w:i/>
          <w:iCs/>
        </w:rPr>
        <w:t xml:space="preserve">Учебники и учебные пособия: </w:t>
      </w:r>
    </w:p>
    <w:p w:rsidR="00076762" w:rsidRDefault="00076762" w:rsidP="00076762">
      <w:pPr>
        <w:pStyle w:val="aff5"/>
        <w:numPr>
          <w:ilvl w:val="0"/>
          <w:numId w:val="86"/>
        </w:numPr>
        <w:ind w:left="784"/>
      </w:pPr>
      <w:r>
        <w:rPr>
          <w:b/>
          <w:bCs/>
        </w:rPr>
        <w:t>Виндельбанд В. История новой философии</w:t>
      </w:r>
      <w:r>
        <w:t xml:space="preserve"> в её связи с общей культурой и отдельными науками: В 2-х т. – Т. 2: От Канта до Ницше. – §§ 66, 68. – М.: Гиперборея, Кучково поле, 2007 </w:t>
      </w:r>
      <w:r>
        <w:rPr>
          <w:i/>
          <w:iCs/>
        </w:rPr>
        <w:t>(Канон философии)</w:t>
      </w:r>
      <w:r>
        <w:t xml:space="preserve">. – С. 292-306, 321-359; </w:t>
      </w:r>
      <w:r>
        <w:rPr>
          <w:u w:val="single"/>
        </w:rPr>
        <w:t>то же</w:t>
      </w:r>
      <w:r>
        <w:t xml:space="preserve">: М.: Терра – Книжный клуб; Канон-пресс-Ц., 2000 </w:t>
      </w:r>
      <w:r>
        <w:rPr>
          <w:i/>
          <w:iCs/>
        </w:rPr>
        <w:t>(Канон философии)</w:t>
      </w:r>
      <w:r>
        <w:t>. – С. 292-</w:t>
      </w:r>
      <w:r>
        <w:lastRenderedPageBreak/>
        <w:t xml:space="preserve">306, 321-359; </w:t>
      </w:r>
      <w:r>
        <w:rPr>
          <w:u w:val="single"/>
        </w:rPr>
        <w:t>то же</w:t>
      </w:r>
      <w:r>
        <w:t xml:space="preserve">: Виндельбанд В. От Канта до Ницше: История новой философии в её связи с общей культурой и отдельными науками [в 2-х т. – Т. 2]. – М.: Канон-пресс, Кучково поле, 1998 </w:t>
      </w:r>
      <w:r>
        <w:rPr>
          <w:i/>
          <w:iCs/>
        </w:rPr>
        <w:t>(Канон философии)</w:t>
      </w:r>
      <w:r>
        <w:t xml:space="preserve">. – С. 279-292, 307-342; доступно в </w:t>
      </w:r>
      <w:hyperlink r:id="rId1590" w:history="1">
        <w:r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>
        <w:rPr>
          <w:i/>
          <w:iCs/>
          <w:color w:val="FF00FF"/>
        </w:rPr>
        <w:t>Интернет-ресурсы</w:t>
      </w:r>
      <w:r>
        <w:t xml:space="preserve">. </w:t>
      </w:r>
    </w:p>
    <w:p w:rsidR="00076762" w:rsidRDefault="00076762" w:rsidP="00076762">
      <w:pPr>
        <w:pStyle w:val="aff5"/>
        <w:numPr>
          <w:ilvl w:val="0"/>
          <w:numId w:val="86"/>
        </w:numPr>
        <w:ind w:left="784"/>
      </w:pPr>
      <w:r>
        <w:rPr>
          <w:b/>
          <w:bCs/>
        </w:rPr>
        <w:t>Виндельбанд В. История философии</w:t>
      </w:r>
      <w:r>
        <w:t xml:space="preserve">. – §§ 42. – Киев: Ника-Центр; Вист-С, 1997 </w:t>
      </w:r>
      <w:r>
        <w:rPr>
          <w:i/>
          <w:iCs/>
        </w:rPr>
        <w:t>(Познание)</w:t>
      </w:r>
      <w:r>
        <w:t xml:space="preserve">. – С. 496-518; </w:t>
      </w:r>
      <w:r>
        <w:rPr>
          <w:u w:val="single"/>
        </w:rPr>
        <w:t>то же</w:t>
      </w:r>
      <w:r>
        <w:t xml:space="preserve">: М.: Директ-Медиа, 2010 </w:t>
      </w:r>
      <w:r>
        <w:rPr>
          <w:i/>
          <w:iCs/>
        </w:rPr>
        <w:t>(электронное издание)</w:t>
      </w:r>
      <w:r>
        <w:t xml:space="preserve">; доступно в </w:t>
      </w:r>
      <w:hyperlink r:id="rId1591" w:history="1">
        <w:r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>
        <w:rPr>
          <w:i/>
          <w:iCs/>
          <w:color w:val="FF00FF"/>
        </w:rPr>
        <w:t>Интернет-ресурсы</w:t>
      </w:r>
      <w:r>
        <w:t xml:space="preserve">. </w:t>
      </w:r>
    </w:p>
    <w:p w:rsidR="00076762" w:rsidRDefault="00076762" w:rsidP="00076762">
      <w:pPr>
        <w:pStyle w:val="aff5"/>
        <w:numPr>
          <w:ilvl w:val="0"/>
          <w:numId w:val="86"/>
        </w:numPr>
        <w:ind w:left="784"/>
      </w:pPr>
      <w:r>
        <w:rPr>
          <w:b/>
          <w:bCs/>
        </w:rPr>
        <w:t>История философии: Запад – Россия – Восток</w:t>
      </w:r>
      <w:r>
        <w:t>. Учебник для студентов высш. уч. заведений. – Кн. 2: Философия XV-XIX вв. / Под ред. Мотрошиловой Н. В.</w:t>
      </w:r>
      <w:r>
        <w:rPr>
          <w:lang w:val="en-US"/>
        </w:rPr>
        <w:t> </w:t>
      </w:r>
      <w:r>
        <w:t>– Разд. </w:t>
      </w:r>
      <w:r>
        <w:rPr>
          <w:lang w:val="en-US"/>
        </w:rPr>
        <w:t>IV</w:t>
      </w:r>
      <w:r>
        <w:t xml:space="preserve">, гл. 8. – М.: “Греко-латинский кабинет” Ю. А. Шичалина, 1996. – С. 443-472; см. также </w:t>
      </w:r>
      <w:r>
        <w:rPr>
          <w:i/>
          <w:iCs/>
          <w:color w:val="FF00FF"/>
        </w:rPr>
        <w:t>Интернет-ресурсы</w:t>
      </w:r>
      <w:r>
        <w:t xml:space="preserve">. </w:t>
      </w:r>
    </w:p>
    <w:p w:rsidR="00076762" w:rsidRDefault="00076762" w:rsidP="00076762">
      <w:pPr>
        <w:pStyle w:val="aff5"/>
        <w:numPr>
          <w:ilvl w:val="0"/>
          <w:numId w:val="86"/>
        </w:numPr>
        <w:ind w:left="784"/>
      </w:pPr>
      <w:r>
        <w:t xml:space="preserve">Кузнецов В. Н. Немецкая классическая философия второй половины XVIII – начала XIX века: Уч. пособие для ун-тов. – М.: Высшая школа, 1989. – С. 186-190, 201-393; см. также </w:t>
      </w:r>
      <w:r>
        <w:rPr>
          <w:i/>
          <w:iCs/>
          <w:color w:val="FF00FF"/>
        </w:rPr>
        <w:t>Интернет-ресурсы</w:t>
      </w:r>
      <w:r>
        <w:t xml:space="preserve">. </w:t>
      </w:r>
    </w:p>
    <w:p w:rsidR="00076762" w:rsidRDefault="00076762" w:rsidP="00076762">
      <w:pPr>
        <w:pStyle w:val="aff5"/>
        <w:numPr>
          <w:ilvl w:val="0"/>
          <w:numId w:val="86"/>
        </w:numPr>
        <w:ind w:left="784"/>
      </w:pPr>
      <w:r>
        <w:t>Нарский И. С. Западноевропейская философия XIX века: Уч. пособие.</w:t>
      </w:r>
      <w:r>
        <w:rPr>
          <w:lang w:val="en-US"/>
        </w:rPr>
        <w:t> </w:t>
      </w:r>
      <w:r>
        <w:t>– Гл. </w:t>
      </w:r>
      <w:r>
        <w:rPr>
          <w:lang w:val="en-US"/>
        </w:rPr>
        <w:t>IV</w:t>
      </w:r>
      <w:r>
        <w:t>-</w:t>
      </w:r>
      <w:r>
        <w:rPr>
          <w:lang w:val="en-US"/>
        </w:rPr>
        <w:t>V</w:t>
      </w:r>
      <w:r>
        <w:t xml:space="preserve">. – М.: Высшая школа, 1976. – С. 240-464; см. также </w:t>
      </w:r>
      <w:r>
        <w:rPr>
          <w:i/>
          <w:iCs/>
          <w:color w:val="FF00FF"/>
        </w:rPr>
        <w:t>Интернет-ресурсы</w:t>
      </w:r>
      <w:r>
        <w:t xml:space="preserve">. </w:t>
      </w:r>
    </w:p>
    <w:p w:rsidR="00076762" w:rsidRDefault="00076762" w:rsidP="00076762">
      <w:pPr>
        <w:pStyle w:val="aff5"/>
        <w:numPr>
          <w:ilvl w:val="0"/>
          <w:numId w:val="86"/>
        </w:numPr>
        <w:ind w:left="784"/>
      </w:pPr>
      <w:r>
        <w:rPr>
          <w:b/>
          <w:bCs/>
        </w:rPr>
        <w:t>Реале</w:t>
      </w:r>
      <w:r>
        <w:rPr>
          <w:b/>
          <w:bCs/>
          <w:lang w:val="en-US"/>
        </w:rPr>
        <w:t> </w:t>
      </w:r>
      <w:r>
        <w:rPr>
          <w:b/>
          <w:bCs/>
        </w:rPr>
        <w:t>Дж., Антисери</w:t>
      </w:r>
      <w:r>
        <w:rPr>
          <w:b/>
          <w:bCs/>
          <w:lang w:val="en-US"/>
        </w:rPr>
        <w:t> </w:t>
      </w:r>
      <w:r>
        <w:rPr>
          <w:b/>
          <w:bCs/>
        </w:rPr>
        <w:t>Д. Западная философия от истоков до наших дней</w:t>
      </w:r>
      <w:r>
        <w:t xml:space="preserve">. – Кн. 4, гл. 3. – Т. 4: От романтизма до наших дней. – СПб.: Петрополис, 1997. – С. 59-107; см. также </w:t>
      </w:r>
      <w:r>
        <w:rPr>
          <w:i/>
          <w:iCs/>
          <w:color w:val="FF00FF"/>
        </w:rPr>
        <w:t>Интернет-ресурсы</w:t>
      </w:r>
      <w:r>
        <w:t xml:space="preserve">. </w:t>
      </w:r>
    </w:p>
    <w:p w:rsidR="00E77E4C" w:rsidRDefault="00E77E4C" w:rsidP="00E77E4C">
      <w:pPr>
        <w:pStyle w:val="af1"/>
        <w:keepNext/>
        <w:spacing w:beforeAutospacing="0" w:afterAutospacing="0"/>
      </w:pPr>
      <w:r>
        <w:rPr>
          <w:b/>
          <w:bCs/>
          <w:i/>
          <w:iCs/>
        </w:rPr>
        <w:t xml:space="preserve">Для подготовки к семинарским занятиям: </w:t>
      </w:r>
    </w:p>
    <w:p w:rsidR="00906CDA" w:rsidRDefault="00906CDA" w:rsidP="00906CDA">
      <w:pPr>
        <w:pStyle w:val="aff5"/>
        <w:numPr>
          <w:ilvl w:val="0"/>
          <w:numId w:val="124"/>
        </w:numPr>
        <w:ind w:left="784"/>
      </w:pPr>
      <w:r>
        <w:rPr>
          <w:b/>
          <w:bCs/>
        </w:rPr>
        <w:t>Гулыга А. В. Немецкая классическая философия</w:t>
      </w:r>
      <w:r>
        <w:t xml:space="preserve">. – Гл. 6. – М.: Мысль, 1986. – С. 209-270; </w:t>
      </w:r>
      <w:r>
        <w:rPr>
          <w:u w:val="single"/>
        </w:rPr>
        <w:t>то же</w:t>
      </w:r>
      <w:r>
        <w:t xml:space="preserve">: М.: Рольф, 2001; см. также </w:t>
      </w:r>
      <w:r>
        <w:rPr>
          <w:i/>
          <w:iCs/>
          <w:color w:val="FF00FF"/>
        </w:rPr>
        <w:t>Интернет-ресурсы</w:t>
      </w:r>
      <w:r>
        <w:t xml:space="preserve">. </w:t>
      </w:r>
    </w:p>
    <w:p w:rsidR="00906CDA" w:rsidRDefault="00906CDA" w:rsidP="00906CDA">
      <w:pPr>
        <w:pStyle w:val="aff5"/>
        <w:numPr>
          <w:ilvl w:val="0"/>
          <w:numId w:val="124"/>
        </w:numPr>
        <w:ind w:left="784"/>
      </w:pPr>
      <w:r>
        <w:t>Давыдов Ю. Н. “Феноменология духа” и её место в истории философской мысли // Г. Гегель. Соч. [в 14-ти т.]. – Т. 4. – М.: Соцэкгиз, 1959. – С. </w:t>
      </w:r>
      <w:r>
        <w:rPr>
          <w:lang w:val="en-US"/>
        </w:rPr>
        <w:t>V</w:t>
      </w:r>
      <w:r>
        <w:noBreakHyphen/>
      </w:r>
      <w:r>
        <w:rPr>
          <w:lang w:val="en-US"/>
        </w:rPr>
        <w:t>XLV</w:t>
      </w:r>
      <w:r>
        <w:t xml:space="preserve">; доступно в </w:t>
      </w:r>
      <w:hyperlink r:id="rId1592" w:history="1">
        <w:r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>
        <w:rPr>
          <w:i/>
          <w:iCs/>
          <w:color w:val="FF00FF"/>
        </w:rPr>
        <w:t>Интернет-ресурсы</w:t>
      </w:r>
      <w:r>
        <w:t xml:space="preserve">. </w:t>
      </w:r>
    </w:p>
    <w:p w:rsidR="00906CDA" w:rsidRDefault="00906CDA" w:rsidP="00906CDA">
      <w:pPr>
        <w:pStyle w:val="aff5"/>
        <w:numPr>
          <w:ilvl w:val="0"/>
          <w:numId w:val="124"/>
        </w:numPr>
        <w:ind w:left="784"/>
      </w:pPr>
      <w:r>
        <w:t xml:space="preserve">Овсянников М. Ф. Гегель. – М.: Мысль, 1971 </w:t>
      </w:r>
      <w:r>
        <w:rPr>
          <w:i/>
          <w:iCs/>
        </w:rPr>
        <w:t>(Мыслители прошлого)</w:t>
      </w:r>
      <w:r>
        <w:t xml:space="preserve">; см. также </w:t>
      </w:r>
      <w:r>
        <w:rPr>
          <w:i/>
          <w:iCs/>
          <w:color w:val="FF00FF"/>
        </w:rPr>
        <w:t>Интернет-ресурсы</w:t>
      </w:r>
      <w:r>
        <w:t xml:space="preserve">. </w:t>
      </w:r>
    </w:p>
    <w:p w:rsidR="00906CDA" w:rsidRDefault="00566C1C" w:rsidP="00906CDA">
      <w:pPr>
        <w:pStyle w:val="aff5"/>
        <w:numPr>
          <w:ilvl w:val="0"/>
          <w:numId w:val="124"/>
        </w:numPr>
        <w:ind w:left="784"/>
      </w:pPr>
      <w:hyperlink r:id="rId1593" w:history="1">
        <w:r w:rsidR="00906CDA">
          <w:rPr>
            <w:rStyle w:val="afa"/>
            <w:b/>
            <w:bCs/>
          </w:rPr>
          <w:t>Соловьёв В. С. Гегель</w:t>
        </w:r>
      </w:hyperlink>
      <w:r w:rsidR="00906CDA">
        <w:t xml:space="preserve"> // Энциклопедический словарь Брокгауз и Ефрон: Биографии в 12-ти т. – Т. 3. – М.: Большая российская энциклопедия, 1993. – С. 696-702; </w:t>
      </w:r>
      <w:r w:rsidR="00906CDA">
        <w:rPr>
          <w:u w:val="single"/>
        </w:rPr>
        <w:t>то же</w:t>
      </w:r>
      <w:r w:rsidR="00906CDA">
        <w:t xml:space="preserve">: Соловьёв В. С. Соч. в 2-х т. – Т. 2 – М.: Мысль, 1988 </w:t>
      </w:r>
      <w:r w:rsidR="00906CDA">
        <w:rPr>
          <w:i/>
          <w:iCs/>
        </w:rPr>
        <w:t>(Философское наследие)</w:t>
      </w:r>
      <w:r w:rsidR="00906CDA">
        <w:t xml:space="preserve">. – С. 419-441; </w:t>
      </w:r>
      <w:r w:rsidR="00906CDA">
        <w:rPr>
          <w:u w:val="single"/>
        </w:rPr>
        <w:t>то же</w:t>
      </w:r>
      <w:r w:rsidR="00906CDA">
        <w:t xml:space="preserve">: Философский словарь Владимира Соловьёва. – Ростов-на-Дону: Феникс, 1997. – С. 159-200; </w:t>
      </w:r>
      <w:r w:rsidR="00906CDA">
        <w:rPr>
          <w:u w:val="single"/>
        </w:rPr>
        <w:t>то же</w:t>
      </w:r>
      <w:r w:rsidR="00906CDA">
        <w:t>: Соловьёв В.</w:t>
      </w:r>
      <w:r w:rsidR="00906CDA">
        <w:rPr>
          <w:lang w:val="en-GB"/>
        </w:rPr>
        <w:t> </w:t>
      </w:r>
      <w:r w:rsidR="00906CDA">
        <w:t xml:space="preserve">С. Полное собрание философских статей из Энциклопедического словаря Ф. А. Брокгауза и И. А. Ефрона. – М.: Директ-Медиа, 2012 </w:t>
      </w:r>
      <w:r w:rsidR="00906CDA">
        <w:rPr>
          <w:i/>
          <w:iCs/>
        </w:rPr>
        <w:t>(электронное издание)</w:t>
      </w:r>
      <w:r w:rsidR="00906CDA">
        <w:t xml:space="preserve">. – С. 67-95; доступно в </w:t>
      </w:r>
      <w:hyperlink r:id="rId1594" w:history="1">
        <w:r w:rsidR="00906CDA">
          <w:rPr>
            <w:rStyle w:val="afa"/>
            <w:color w:val="CC3300"/>
          </w:rPr>
          <w:t>Университетской библиотеке online</w:t>
        </w:r>
      </w:hyperlink>
      <w:r w:rsidR="00906CDA">
        <w:t xml:space="preserve">; см. также </w:t>
      </w:r>
      <w:r w:rsidR="00906CDA">
        <w:rPr>
          <w:i/>
          <w:iCs/>
          <w:color w:val="FF00FF"/>
        </w:rPr>
        <w:t>Интернет-ресурсы</w:t>
      </w:r>
      <w:r w:rsidR="00906CDA">
        <w:t xml:space="preserve">. </w:t>
      </w:r>
    </w:p>
    <w:p w:rsidR="00906CDA" w:rsidRDefault="00906CDA" w:rsidP="00906CDA">
      <w:pPr>
        <w:pStyle w:val="aff5"/>
        <w:numPr>
          <w:ilvl w:val="0"/>
          <w:numId w:val="124"/>
        </w:numPr>
        <w:ind w:left="784"/>
      </w:pPr>
      <w:r>
        <w:rPr>
          <w:b/>
          <w:bCs/>
        </w:rPr>
        <w:t>Труфанов С. Н. Грамматика разума</w:t>
      </w:r>
      <w:r>
        <w:t xml:space="preserve">. – Самара: Гегель-фонд, 2003 </w:t>
      </w:r>
      <w:r>
        <w:rPr>
          <w:i/>
          <w:iCs/>
        </w:rPr>
        <w:t xml:space="preserve">(Наука </w:t>
      </w:r>
      <w:r>
        <w:rPr>
          <w:i/>
          <w:iCs/>
          <w:lang w:val="en-US"/>
        </w:rPr>
        <w:t>XXI</w:t>
      </w:r>
      <w:r>
        <w:rPr>
          <w:i/>
          <w:iCs/>
        </w:rPr>
        <w:t> века)</w:t>
      </w:r>
      <w:r>
        <w:t xml:space="preserve">. – </w:t>
      </w:r>
      <w:r>
        <w:rPr>
          <w:b/>
          <w:bCs/>
          <w:lang w:val="en-US"/>
        </w:rPr>
        <w:t>NB</w:t>
      </w:r>
      <w:r>
        <w:t xml:space="preserve">: </w:t>
      </w:r>
      <w:r>
        <w:rPr>
          <w:b/>
          <w:bCs/>
        </w:rPr>
        <w:t>С. 33-68</w:t>
      </w:r>
      <w:r>
        <w:t xml:space="preserve">; </w:t>
      </w:r>
      <w:r>
        <w:rPr>
          <w:b/>
          <w:bCs/>
        </w:rPr>
        <w:t>599-614</w:t>
      </w:r>
      <w:r>
        <w:t xml:space="preserve">; см. также </w:t>
      </w:r>
      <w:r>
        <w:rPr>
          <w:i/>
          <w:iCs/>
          <w:color w:val="FF00FF"/>
        </w:rPr>
        <w:t>Интернет-ресурсы</w:t>
      </w:r>
      <w:r>
        <w:t xml:space="preserve">. </w:t>
      </w:r>
    </w:p>
    <w:p w:rsidR="00906CDA" w:rsidRDefault="00906CDA" w:rsidP="00906CDA">
      <w:pPr>
        <w:pStyle w:val="aff5"/>
        <w:numPr>
          <w:ilvl w:val="0"/>
          <w:numId w:val="124"/>
        </w:numPr>
        <w:ind w:left="784"/>
      </w:pPr>
      <w:r>
        <w:t>Труфанов</w:t>
      </w:r>
      <w:r>
        <w:rPr>
          <w:lang w:val="en-US"/>
        </w:rPr>
        <w:t> </w:t>
      </w:r>
      <w:r>
        <w:t xml:space="preserve">С. Н. “Наука логики” Гегеля в доступном изложении. – Самара: Парус, 1999; см. также </w:t>
      </w:r>
      <w:r>
        <w:rPr>
          <w:i/>
          <w:iCs/>
          <w:color w:val="FF00FF"/>
        </w:rPr>
        <w:t>Интернет-ресурсы</w:t>
      </w:r>
      <w:r>
        <w:t xml:space="preserve">. </w:t>
      </w:r>
    </w:p>
    <w:p w:rsidR="00E77E4C" w:rsidRDefault="00E77E4C" w:rsidP="00E77E4C">
      <w:pPr>
        <w:pStyle w:val="af1"/>
        <w:keepNext/>
        <w:spacing w:beforeAutospacing="0" w:afterAutospacing="0"/>
      </w:pPr>
      <w:r>
        <w:rPr>
          <w:b/>
          <w:bCs/>
          <w:i/>
          <w:iCs/>
        </w:rPr>
        <w:t xml:space="preserve">Дополнительная: </w:t>
      </w:r>
    </w:p>
    <w:p w:rsidR="00906CDA" w:rsidRDefault="00906CDA" w:rsidP="00906CDA">
      <w:pPr>
        <w:pStyle w:val="aff5"/>
        <w:numPr>
          <w:ilvl w:val="0"/>
          <w:numId w:val="87"/>
        </w:numPr>
        <w:ind w:left="784"/>
      </w:pPr>
      <w:r>
        <w:t xml:space="preserve">Бур М. Фихте. – М.: Мысль, 1965 </w:t>
      </w:r>
      <w:r>
        <w:rPr>
          <w:i/>
          <w:iCs/>
        </w:rPr>
        <w:t>(Мыслители прошлого)</w:t>
      </w:r>
      <w:r>
        <w:t xml:space="preserve">; см. также </w:t>
      </w:r>
      <w:r>
        <w:rPr>
          <w:i/>
          <w:iCs/>
          <w:color w:val="FF00FF"/>
        </w:rPr>
        <w:t>Интернет-ресурсы</w:t>
      </w:r>
      <w:r>
        <w:t xml:space="preserve">. </w:t>
      </w:r>
    </w:p>
    <w:p w:rsidR="00906CDA" w:rsidRDefault="00906CDA" w:rsidP="00906CDA">
      <w:pPr>
        <w:pStyle w:val="aff5"/>
        <w:numPr>
          <w:ilvl w:val="0"/>
          <w:numId w:val="87"/>
        </w:numPr>
        <w:ind w:left="784"/>
      </w:pPr>
      <w:r>
        <w:rPr>
          <w:b/>
          <w:bCs/>
        </w:rPr>
        <w:t>Гайденко</w:t>
      </w:r>
      <w:r>
        <w:rPr>
          <w:b/>
          <w:bCs/>
          <w:lang w:val="en-US"/>
        </w:rPr>
        <w:t> </w:t>
      </w:r>
      <w:r>
        <w:rPr>
          <w:b/>
          <w:bCs/>
        </w:rPr>
        <w:t>П. П. История новоевропейской философии в её связи с наукой</w:t>
      </w:r>
      <w:r>
        <w:t>.</w:t>
      </w:r>
      <w:r>
        <w:rPr>
          <w:lang w:val="en-US"/>
        </w:rPr>
        <w:t> </w:t>
      </w:r>
      <w:r>
        <w:t xml:space="preserve">– Гл. 11. – М: Per Se - СПб.: Университетская книга, 2000 </w:t>
      </w:r>
      <w:r>
        <w:rPr>
          <w:i/>
          <w:iCs/>
        </w:rPr>
        <w:t>(Humanitas)</w:t>
      </w:r>
      <w:r>
        <w:t xml:space="preserve">. – С. 395-405; см. также </w:t>
      </w:r>
      <w:r>
        <w:rPr>
          <w:i/>
          <w:iCs/>
          <w:color w:val="FF00FF"/>
        </w:rPr>
        <w:t>Интернет-ресурсы</w:t>
      </w:r>
      <w:r>
        <w:t xml:space="preserve">. </w:t>
      </w:r>
    </w:p>
    <w:p w:rsidR="00906CDA" w:rsidRDefault="00906CDA" w:rsidP="00906CDA">
      <w:pPr>
        <w:pStyle w:val="aff5"/>
        <w:numPr>
          <w:ilvl w:val="0"/>
          <w:numId w:val="87"/>
        </w:numPr>
        <w:ind w:left="784"/>
      </w:pPr>
      <w:r>
        <w:t xml:space="preserve">Гогоцкий С. С. Обозрение системы философии Гегеля. – М.: Директ-Медиа, 2011 </w:t>
      </w:r>
      <w:r>
        <w:rPr>
          <w:i/>
          <w:iCs/>
        </w:rPr>
        <w:t>(электронное издание)</w:t>
      </w:r>
      <w:r>
        <w:t xml:space="preserve">; доступно в </w:t>
      </w:r>
      <w:hyperlink r:id="rId1595" w:history="1">
        <w:r>
          <w:rPr>
            <w:rStyle w:val="afa"/>
            <w:color w:val="CC3300"/>
          </w:rPr>
          <w:t>Университетской библиотеке online</w:t>
        </w:r>
      </w:hyperlink>
      <w:r>
        <w:t>.</w:t>
      </w:r>
      <w:r w:rsidRPr="00906CDA">
        <w:t xml:space="preserve"> </w:t>
      </w:r>
    </w:p>
    <w:p w:rsidR="00906CDA" w:rsidRDefault="00906CDA" w:rsidP="00906CDA">
      <w:pPr>
        <w:pStyle w:val="aff5"/>
        <w:numPr>
          <w:ilvl w:val="0"/>
          <w:numId w:val="87"/>
        </w:numPr>
        <w:ind w:left="784"/>
      </w:pPr>
      <w:r>
        <w:lastRenderedPageBreak/>
        <w:t>Гулиан</w:t>
      </w:r>
      <w:r>
        <w:rPr>
          <w:lang w:val="en-US"/>
        </w:rPr>
        <w:t> </w:t>
      </w:r>
      <w:r>
        <w:t>К. И. Метод и система Гегеля. В 2 т. – [Ч.] </w:t>
      </w:r>
      <w:r>
        <w:rPr>
          <w:lang w:val="en-US"/>
        </w:rPr>
        <w:t>II</w:t>
      </w:r>
      <w:r>
        <w:t>; [ч.] </w:t>
      </w:r>
      <w:r>
        <w:rPr>
          <w:lang w:val="en-US"/>
        </w:rPr>
        <w:t>III</w:t>
      </w:r>
      <w:r>
        <w:t>, §§ 1-2; [ч.]</w:t>
      </w:r>
      <w:r>
        <w:rPr>
          <w:lang w:val="en-US"/>
        </w:rPr>
        <w:t> V</w:t>
      </w:r>
      <w:r>
        <w:t>, § 1; [ч.] </w:t>
      </w:r>
      <w:r>
        <w:rPr>
          <w:lang w:val="en-US"/>
        </w:rPr>
        <w:t>VI</w:t>
      </w:r>
      <w:r>
        <w:t>. – Т. 1. – М.: Изд-во иностр. лит., 1962. – С. 253-431; т. 2. – М.: Изд-во иностр. лит., 1963. – С. 410-434, 444-683.</w:t>
      </w:r>
      <w:r w:rsidRPr="00906CDA">
        <w:t xml:space="preserve"> </w:t>
      </w:r>
    </w:p>
    <w:p w:rsidR="00906CDA" w:rsidRDefault="00906CDA" w:rsidP="00906CDA">
      <w:pPr>
        <w:pStyle w:val="aff5"/>
        <w:numPr>
          <w:ilvl w:val="0"/>
          <w:numId w:val="87"/>
        </w:numPr>
        <w:ind w:left="784"/>
      </w:pPr>
      <w:r>
        <w:rPr>
          <w:b/>
          <w:bCs/>
        </w:rPr>
        <w:t>Гулыга А. В. Гегель</w:t>
      </w:r>
      <w:r>
        <w:t xml:space="preserve">. – М.: Молодая гвардия, 1970 </w:t>
      </w:r>
      <w:r>
        <w:rPr>
          <w:i/>
          <w:iCs/>
        </w:rPr>
        <w:t>(Жизнь замечательных людей).</w:t>
      </w:r>
      <w:r>
        <w:t xml:space="preserve"> – </w:t>
      </w:r>
      <w:r>
        <w:rPr>
          <w:b/>
          <w:bCs/>
        </w:rPr>
        <w:t>N.B.: С. 95-105</w:t>
      </w:r>
      <w:r>
        <w:t xml:space="preserve">; </w:t>
      </w:r>
      <w:r>
        <w:rPr>
          <w:u w:val="single"/>
        </w:rPr>
        <w:t>то же</w:t>
      </w:r>
      <w:r>
        <w:t>:</w:t>
      </w:r>
      <w:r>
        <w:rPr>
          <w:i/>
          <w:iCs/>
        </w:rPr>
        <w:t xml:space="preserve"> 2-ое изд.</w:t>
      </w:r>
      <w:r>
        <w:t xml:space="preserve"> – М.: Соратник, 1994 </w:t>
      </w:r>
      <w:r>
        <w:rPr>
          <w:i/>
          <w:iCs/>
        </w:rPr>
        <w:t>(Серия избранных биографий).</w:t>
      </w:r>
      <w:r>
        <w:t xml:space="preserve"> – </w:t>
      </w:r>
      <w:r>
        <w:rPr>
          <w:b/>
          <w:bCs/>
        </w:rPr>
        <w:t>N.B.: С. 91-98</w:t>
      </w:r>
      <w:r>
        <w:t xml:space="preserve">; см. также </w:t>
      </w:r>
      <w:r>
        <w:rPr>
          <w:i/>
          <w:iCs/>
          <w:color w:val="FF00FF"/>
        </w:rPr>
        <w:t>Интернет-ресурсы</w:t>
      </w:r>
      <w:r>
        <w:t xml:space="preserve">. </w:t>
      </w:r>
    </w:p>
    <w:p w:rsidR="00906CDA" w:rsidRDefault="00906CDA" w:rsidP="00906CDA">
      <w:pPr>
        <w:pStyle w:val="aff5"/>
        <w:numPr>
          <w:ilvl w:val="0"/>
          <w:numId w:val="87"/>
        </w:numPr>
        <w:ind w:left="784"/>
      </w:pPr>
      <w:r>
        <w:t xml:space="preserve">Гулыга А. В. Гегель: Вехи творческого пути // Гегель Г. Работы разных лет. В 2 т. – Т. 1. – М.: Мысль, 1970 </w:t>
      </w:r>
      <w:r>
        <w:rPr>
          <w:i/>
          <w:iCs/>
        </w:rPr>
        <w:t>(Философское наследие)</w:t>
      </w:r>
      <w:r>
        <w:t xml:space="preserve">. – С. 5-44; см. также </w:t>
      </w:r>
      <w:r>
        <w:rPr>
          <w:i/>
          <w:iCs/>
          <w:color w:val="FF00FF"/>
        </w:rPr>
        <w:t>Интернет-ресурсы</w:t>
      </w:r>
      <w:r>
        <w:t xml:space="preserve">. </w:t>
      </w:r>
    </w:p>
    <w:p w:rsidR="00906CDA" w:rsidRDefault="00906CDA" w:rsidP="00906CDA">
      <w:pPr>
        <w:pStyle w:val="aff5"/>
        <w:numPr>
          <w:ilvl w:val="0"/>
          <w:numId w:val="87"/>
        </w:numPr>
        <w:ind w:left="784"/>
      </w:pPr>
      <w:r>
        <w:t xml:space="preserve">Гулыга А. В. Шеллинг. – М.: Молодая гвардия, 1984 </w:t>
      </w:r>
      <w:r>
        <w:rPr>
          <w:i/>
          <w:iCs/>
        </w:rPr>
        <w:t>(Жизнь замечательных людей)</w:t>
      </w:r>
      <w:r>
        <w:t xml:space="preserve">; см. также </w:t>
      </w:r>
      <w:r>
        <w:rPr>
          <w:i/>
          <w:iCs/>
          <w:color w:val="FF00FF"/>
        </w:rPr>
        <w:t>Интернет-ресурсы</w:t>
      </w:r>
      <w:r>
        <w:t xml:space="preserve">. </w:t>
      </w:r>
    </w:p>
    <w:p w:rsidR="00906CDA" w:rsidRDefault="00906CDA" w:rsidP="00906CDA">
      <w:pPr>
        <w:pStyle w:val="aff5"/>
        <w:numPr>
          <w:ilvl w:val="0"/>
          <w:numId w:val="87"/>
        </w:numPr>
        <w:ind w:left="784"/>
      </w:pPr>
      <w:r>
        <w:t xml:space="preserve">Дворцов А. Т. Гегель: Жизнь, деятельность, учение. – С. 2. – М.: Наука, 1972 </w:t>
      </w:r>
      <w:r>
        <w:rPr>
          <w:i/>
          <w:iCs/>
        </w:rPr>
        <w:t>(Научные биографии и мемуары ученых)</w:t>
      </w:r>
      <w:r>
        <w:t xml:space="preserve">. – С. 59-144; см. также </w:t>
      </w:r>
      <w:r>
        <w:rPr>
          <w:i/>
          <w:iCs/>
          <w:color w:val="FF00FF"/>
        </w:rPr>
        <w:t>Интернет-ресурсы</w:t>
      </w:r>
      <w:r>
        <w:t xml:space="preserve">. </w:t>
      </w:r>
    </w:p>
    <w:p w:rsidR="00906CDA" w:rsidRDefault="00906CDA" w:rsidP="00906CDA">
      <w:pPr>
        <w:pStyle w:val="aff5"/>
        <w:numPr>
          <w:ilvl w:val="0"/>
          <w:numId w:val="87"/>
        </w:numPr>
        <w:ind w:left="784"/>
      </w:pPr>
      <w:r>
        <w:t>Ивин А. А. Диалектика: прошлое, настоящее и будущее. – Гл. 5</w:t>
      </w:r>
      <w:r>
        <w:rPr>
          <w:i/>
          <w:iCs/>
        </w:rPr>
        <w:t>.</w:t>
      </w:r>
      <w:r>
        <w:t xml:space="preserve"> – М., Берлин: Директ-Медиа, 2016 </w:t>
      </w:r>
      <w:r>
        <w:rPr>
          <w:i/>
          <w:iCs/>
        </w:rPr>
        <w:t>(электронное издание)</w:t>
      </w:r>
      <w:r>
        <w:t xml:space="preserve">. – С. 204-249; доступно в </w:t>
      </w:r>
      <w:hyperlink r:id="rId1596" w:history="1">
        <w:r>
          <w:rPr>
            <w:rStyle w:val="afa"/>
            <w:color w:val="CC3300"/>
          </w:rPr>
          <w:t>Университетской библиотеке online</w:t>
        </w:r>
      </w:hyperlink>
      <w:r>
        <w:t xml:space="preserve">; </w:t>
      </w:r>
      <w:r>
        <w:rPr>
          <w:u w:val="single"/>
        </w:rPr>
        <w:t>другую редакцию</w:t>
      </w:r>
      <w:r>
        <w:t xml:space="preserve"> см. в: Ивин А. А. Диалектика: зарождение, триумф и крах. – Гл. 5. – </w:t>
      </w:r>
      <w:r>
        <w:rPr>
          <w:i/>
          <w:iCs/>
        </w:rPr>
        <w:t>2-ое изд., испр. и доп.</w:t>
      </w:r>
      <w:r>
        <w:t xml:space="preserve"> – М., Берлин: Директ-Медиа, 2015 </w:t>
      </w:r>
      <w:r>
        <w:rPr>
          <w:i/>
          <w:iCs/>
        </w:rPr>
        <w:t>(электронное издание)</w:t>
      </w:r>
      <w:r>
        <w:t xml:space="preserve">. – С. 117-146; доступно в </w:t>
      </w:r>
      <w:hyperlink r:id="rId1597" w:history="1">
        <w:r>
          <w:rPr>
            <w:rStyle w:val="afa"/>
            <w:color w:val="CC3300"/>
          </w:rPr>
          <w:t>Университетской библиотеке online</w:t>
        </w:r>
      </w:hyperlink>
      <w:r>
        <w:t xml:space="preserve">; </w:t>
      </w:r>
      <w:r>
        <w:rPr>
          <w:u w:val="single"/>
        </w:rPr>
        <w:t>то же</w:t>
      </w:r>
      <w:r>
        <w:t xml:space="preserve">: доступно в </w:t>
      </w:r>
      <w:hyperlink r:id="rId1598" w:history="1">
        <w:r>
          <w:rPr>
            <w:rStyle w:val="afa"/>
            <w:color w:val="CC3300"/>
          </w:rPr>
          <w:t>Университетской библиотеке online</w:t>
        </w:r>
      </w:hyperlink>
      <w:r>
        <w:t xml:space="preserve">; </w:t>
      </w:r>
      <w:r>
        <w:rPr>
          <w:u w:val="single"/>
        </w:rPr>
        <w:t>раннюю версию</w:t>
      </w:r>
      <w:r>
        <w:t xml:space="preserve"> см. в: Ивин А. А. Что такое диалектика: философский очерк. – Гл. 5</w:t>
      </w:r>
      <w:r>
        <w:rPr>
          <w:i/>
          <w:iCs/>
        </w:rPr>
        <w:t>.</w:t>
      </w:r>
      <w:r>
        <w:t xml:space="preserve"> – М.: Директ-Медиа, 2012 </w:t>
      </w:r>
      <w:r>
        <w:rPr>
          <w:i/>
          <w:iCs/>
        </w:rPr>
        <w:t>(электронное издание)</w:t>
      </w:r>
      <w:r>
        <w:t xml:space="preserve">. – С. 102-128; доступно в </w:t>
      </w:r>
      <w:hyperlink r:id="rId1599" w:history="1">
        <w:r>
          <w:rPr>
            <w:rStyle w:val="afa"/>
            <w:color w:val="CC3300"/>
          </w:rPr>
          <w:t>Университетской библиотеке online</w:t>
        </w:r>
      </w:hyperlink>
      <w:r>
        <w:t xml:space="preserve">. </w:t>
      </w:r>
    </w:p>
    <w:p w:rsidR="00906CDA" w:rsidRDefault="00906CDA" w:rsidP="00906CDA">
      <w:pPr>
        <w:pStyle w:val="aff5"/>
        <w:numPr>
          <w:ilvl w:val="0"/>
          <w:numId w:val="87"/>
        </w:numPr>
        <w:ind w:left="784"/>
      </w:pPr>
      <w:r>
        <w:t>Ивин А. А. Противоречие смерти подобно…: Философский очерк о логическом противоречии. – Гл. 5, § 2</w:t>
      </w:r>
      <w:r>
        <w:rPr>
          <w:i/>
          <w:iCs/>
        </w:rPr>
        <w:t>.</w:t>
      </w:r>
      <w:r>
        <w:t xml:space="preserve"> – М., Берлин: Директ-Медиа, 2016 </w:t>
      </w:r>
      <w:r>
        <w:rPr>
          <w:i/>
          <w:iCs/>
        </w:rPr>
        <w:t>(электронное издание)</w:t>
      </w:r>
      <w:r>
        <w:t xml:space="preserve">. – С. 127-140; доступно в </w:t>
      </w:r>
      <w:hyperlink r:id="rId1600" w:history="1">
        <w:r>
          <w:rPr>
            <w:rStyle w:val="afa"/>
            <w:color w:val="CC3300"/>
          </w:rPr>
          <w:t>Университетской библиотеке online</w:t>
        </w:r>
      </w:hyperlink>
      <w:r>
        <w:t xml:space="preserve">; </w:t>
      </w:r>
      <w:r>
        <w:rPr>
          <w:u w:val="single"/>
        </w:rPr>
        <w:t>другую редакцию</w:t>
      </w:r>
      <w:r>
        <w:t xml:space="preserve"> см. в:. Ивин А. А. Истина в потоке времени: философский и логический анализ. – Гл. 8, § 3</w:t>
      </w:r>
      <w:r>
        <w:rPr>
          <w:i/>
          <w:iCs/>
        </w:rPr>
        <w:t>.</w:t>
      </w:r>
      <w:r>
        <w:t xml:space="preserve"> – М., Берлин: Директ-Медиа, 2015 </w:t>
      </w:r>
      <w:r>
        <w:rPr>
          <w:i/>
          <w:iCs/>
        </w:rPr>
        <w:t>(электронное издание)</w:t>
      </w:r>
      <w:r>
        <w:t xml:space="preserve">. – С. 302-313; доступно в </w:t>
      </w:r>
      <w:hyperlink r:id="rId1601" w:history="1">
        <w:r>
          <w:rPr>
            <w:rStyle w:val="afa"/>
            <w:color w:val="CC3300"/>
          </w:rPr>
          <w:t>Университетской библиотеке online</w:t>
        </w:r>
      </w:hyperlink>
      <w:r>
        <w:t xml:space="preserve">. </w:t>
      </w:r>
    </w:p>
    <w:p w:rsidR="00906CDA" w:rsidRDefault="00906CDA" w:rsidP="00906CDA">
      <w:pPr>
        <w:pStyle w:val="aff5"/>
        <w:numPr>
          <w:ilvl w:val="0"/>
          <w:numId w:val="87"/>
        </w:numPr>
        <w:ind w:left="784"/>
      </w:pPr>
      <w:r>
        <w:rPr>
          <w:b/>
          <w:bCs/>
        </w:rPr>
        <w:t>Ильенков Э. В. Диалектическая логика: Очерки истории и теории</w:t>
      </w:r>
      <w:r>
        <w:t xml:space="preserve">. – Оч. 4-5. – </w:t>
      </w:r>
      <w:r>
        <w:rPr>
          <w:i/>
          <w:iCs/>
        </w:rPr>
        <w:t>2-ое изд., доп.</w:t>
      </w:r>
      <w:r>
        <w:t xml:space="preserve"> – М.: Политиздат, 1984. – С. 79-139; </w:t>
      </w:r>
      <w:r>
        <w:rPr>
          <w:u w:val="single"/>
        </w:rPr>
        <w:t>то же</w:t>
      </w:r>
      <w:r>
        <w:t xml:space="preserve">: </w:t>
      </w:r>
      <w:r>
        <w:rPr>
          <w:i/>
          <w:iCs/>
        </w:rPr>
        <w:t>[1-ое изд.]</w:t>
      </w:r>
      <w:r>
        <w:t xml:space="preserve"> – М.: Политиздат, 1974. – С. 83-153; см. также </w:t>
      </w:r>
      <w:r>
        <w:rPr>
          <w:i/>
          <w:iCs/>
          <w:color w:val="FF00FF"/>
        </w:rPr>
        <w:t>Интернет-ресурсы</w:t>
      </w:r>
      <w:r>
        <w:t xml:space="preserve">. </w:t>
      </w:r>
    </w:p>
    <w:p w:rsidR="00906CDA" w:rsidRDefault="00906CDA" w:rsidP="00906CDA">
      <w:pPr>
        <w:pStyle w:val="aff5"/>
        <w:numPr>
          <w:ilvl w:val="0"/>
          <w:numId w:val="87"/>
        </w:numPr>
        <w:ind w:left="784"/>
      </w:pPr>
      <w:r>
        <w:t>Ильин</w:t>
      </w:r>
      <w:r>
        <w:rPr>
          <w:lang w:val="en-US"/>
        </w:rPr>
        <w:t> </w:t>
      </w:r>
      <w:r>
        <w:t xml:space="preserve">И. А. Философия Гегеля как учение о конкретности Бога и человека. – СПб.: Наука, 1994 </w:t>
      </w:r>
      <w:r>
        <w:rPr>
          <w:i/>
          <w:iCs/>
        </w:rPr>
        <w:t>(Слово о сущем)</w:t>
      </w:r>
      <w:r>
        <w:t xml:space="preserve">; см. также </w:t>
      </w:r>
      <w:r>
        <w:rPr>
          <w:i/>
          <w:iCs/>
          <w:color w:val="FF00FF"/>
        </w:rPr>
        <w:t>Интернет-ресурсы</w:t>
      </w:r>
      <w:r>
        <w:t xml:space="preserve">. </w:t>
      </w:r>
    </w:p>
    <w:p w:rsidR="00906CDA" w:rsidRDefault="00906CDA" w:rsidP="00906CDA">
      <w:pPr>
        <w:pStyle w:val="aff5"/>
        <w:numPr>
          <w:ilvl w:val="0"/>
          <w:numId w:val="87"/>
        </w:numPr>
        <w:ind w:left="784"/>
      </w:pPr>
      <w:r>
        <w:t xml:space="preserve">История диалектики. Немецкая классическая философия / ред. Ойзерман Т. И. – Гл. 4. – М.:: Мысль, 1978. – С. 216-331; доступно в </w:t>
      </w:r>
      <w:hyperlink r:id="rId1602" w:history="1">
        <w:r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>
        <w:rPr>
          <w:i/>
          <w:iCs/>
          <w:color w:val="FF00FF"/>
        </w:rPr>
        <w:t>Интернет-ресурсы</w:t>
      </w:r>
      <w:r>
        <w:t>.</w:t>
      </w:r>
      <w:r w:rsidRPr="00906CDA">
        <w:t xml:space="preserve"> </w:t>
      </w:r>
    </w:p>
    <w:p w:rsidR="00906CDA" w:rsidRDefault="00906CDA" w:rsidP="00906CDA">
      <w:pPr>
        <w:pStyle w:val="aff5"/>
        <w:numPr>
          <w:ilvl w:val="0"/>
          <w:numId w:val="87"/>
        </w:numPr>
        <w:ind w:left="784"/>
      </w:pPr>
      <w:r>
        <w:t>Кожев</w:t>
      </w:r>
      <w:r>
        <w:rPr>
          <w:lang w:val="en-US"/>
        </w:rPr>
        <w:t> </w:t>
      </w:r>
      <w:r>
        <w:t xml:space="preserve">А. Введение в чтение Гегеля. – СПб.: Наука, 2003 </w:t>
      </w:r>
      <w:r>
        <w:rPr>
          <w:i/>
          <w:iCs/>
        </w:rPr>
        <w:t>(Слово о сущем)</w:t>
      </w:r>
      <w:r>
        <w:t xml:space="preserve">; см. также </w:t>
      </w:r>
      <w:r>
        <w:rPr>
          <w:i/>
          <w:iCs/>
          <w:color w:val="FF00FF"/>
        </w:rPr>
        <w:t>Интернет-ресурсы</w:t>
      </w:r>
      <w:r>
        <w:t xml:space="preserve">. </w:t>
      </w:r>
    </w:p>
    <w:p w:rsidR="00906CDA" w:rsidRDefault="00906CDA" w:rsidP="00906CDA">
      <w:pPr>
        <w:pStyle w:val="aff5"/>
        <w:numPr>
          <w:ilvl w:val="0"/>
          <w:numId w:val="87"/>
        </w:numPr>
        <w:ind w:left="784"/>
      </w:pPr>
      <w:r>
        <w:t>Коплстон</w:t>
      </w:r>
      <w:r>
        <w:rPr>
          <w:lang w:val="en-US"/>
        </w:rPr>
        <w:t> </w:t>
      </w:r>
      <w:r>
        <w:t xml:space="preserve">Ф. Ч. От Фихте до Ницше. – Гл. 9-11. – М.: Республика, 2004. – С. 190-285; см. также </w:t>
      </w:r>
      <w:r>
        <w:rPr>
          <w:i/>
          <w:iCs/>
          <w:color w:val="FF00FF"/>
        </w:rPr>
        <w:t>Интернет-ресурсы</w:t>
      </w:r>
      <w:r>
        <w:t xml:space="preserve">. </w:t>
      </w:r>
    </w:p>
    <w:p w:rsidR="00906CDA" w:rsidRDefault="00906CDA" w:rsidP="00906CDA">
      <w:pPr>
        <w:pStyle w:val="aff5"/>
        <w:numPr>
          <w:ilvl w:val="0"/>
          <w:numId w:val="87"/>
        </w:numPr>
        <w:ind w:left="784"/>
      </w:pPr>
      <w:r>
        <w:t>Кузнецов Б. Г. История философии для физиков и математиков. – [Гл.]</w:t>
      </w:r>
      <w:r>
        <w:rPr>
          <w:lang w:val="en-US"/>
        </w:rPr>
        <w:t> XIII</w:t>
      </w:r>
      <w:r>
        <w:t xml:space="preserve">. – М.: Наука, 1974. – С. 294-309; см. также </w:t>
      </w:r>
      <w:r>
        <w:rPr>
          <w:i/>
          <w:iCs/>
          <w:color w:val="FF00FF"/>
        </w:rPr>
        <w:t>Интернет-ресурсы</w:t>
      </w:r>
      <w:r>
        <w:t xml:space="preserve">. </w:t>
      </w:r>
    </w:p>
    <w:p w:rsidR="00906CDA" w:rsidRDefault="00906CDA" w:rsidP="00906CDA">
      <w:pPr>
        <w:pStyle w:val="aff5"/>
        <w:numPr>
          <w:ilvl w:val="0"/>
          <w:numId w:val="87"/>
        </w:numPr>
        <w:ind w:left="784"/>
      </w:pPr>
      <w:r>
        <w:t xml:space="preserve">Лазарев В. В. Шеллинг. – М.: Мысль, 1976 </w:t>
      </w:r>
      <w:r>
        <w:rPr>
          <w:i/>
          <w:iCs/>
        </w:rPr>
        <w:t>(Мыслители прошлого)</w:t>
      </w:r>
      <w:r>
        <w:t xml:space="preserve">; см. также </w:t>
      </w:r>
      <w:r>
        <w:rPr>
          <w:i/>
          <w:iCs/>
          <w:color w:val="FF00FF"/>
        </w:rPr>
        <w:t>Интернет-ресурсы</w:t>
      </w:r>
      <w:r>
        <w:t xml:space="preserve">. </w:t>
      </w:r>
    </w:p>
    <w:p w:rsidR="00906CDA" w:rsidRDefault="00906CDA" w:rsidP="00906CDA">
      <w:pPr>
        <w:pStyle w:val="aff5"/>
        <w:numPr>
          <w:ilvl w:val="0"/>
          <w:numId w:val="87"/>
        </w:numPr>
        <w:ind w:left="784"/>
      </w:pPr>
      <w:r>
        <w:t>Малинин</w:t>
      </w:r>
      <w:r>
        <w:rPr>
          <w:lang w:val="en-US"/>
        </w:rPr>
        <w:t> </w:t>
      </w:r>
      <w:r>
        <w:t xml:space="preserve">В. А. Диалектика Гегеля и антигегельянство. – Ч. 2. – М.: Мысль, 1983. – С. 71-139. </w:t>
      </w:r>
    </w:p>
    <w:p w:rsidR="00906CDA" w:rsidRDefault="00906CDA" w:rsidP="00906CDA">
      <w:pPr>
        <w:pStyle w:val="aff5"/>
        <w:numPr>
          <w:ilvl w:val="0"/>
          <w:numId w:val="87"/>
        </w:numPr>
        <w:ind w:left="784"/>
      </w:pPr>
      <w:r>
        <w:t>Рассел</w:t>
      </w:r>
      <w:r>
        <w:rPr>
          <w:lang w:val="en-US"/>
        </w:rPr>
        <w:t> </w:t>
      </w:r>
      <w:r>
        <w:t>Б. История западной философии в её связи с политическими и социальными условиями от античности до наших дней. – Кн. 3, гл. </w:t>
      </w:r>
      <w:r>
        <w:rPr>
          <w:lang w:val="en-US"/>
        </w:rPr>
        <w:t>XXII</w:t>
      </w:r>
      <w:r w:rsidR="00582260">
        <w:t xml:space="preserve">. – М.: </w:t>
      </w:r>
      <w:r w:rsidR="00582260">
        <w:lastRenderedPageBreak/>
        <w:t xml:space="preserve">АСТ, 2021. – С. 905-924; </w:t>
      </w:r>
      <w:r w:rsidR="00582260" w:rsidRPr="00F906C2">
        <w:rPr>
          <w:u w:val="single"/>
        </w:rPr>
        <w:t>то же</w:t>
      </w:r>
      <w:r w:rsidR="00582260">
        <w:t>:</w:t>
      </w:r>
      <w:r>
        <w:t xml:space="preserve"> – </w:t>
      </w:r>
      <w:r>
        <w:rPr>
          <w:i/>
          <w:iCs/>
        </w:rPr>
        <w:t>3-е изд., испр</w:t>
      </w:r>
      <w:r>
        <w:t xml:space="preserve">. – Новосибирск: Сиб. унив. изд-во; Изд-во Новосиб. ун-та, 2001. – С. 854-871; доступно в </w:t>
      </w:r>
      <w:hyperlink r:id="rId1603" w:history="1">
        <w:r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>
        <w:rPr>
          <w:i/>
          <w:iCs/>
          <w:color w:val="FF00FF"/>
        </w:rPr>
        <w:t>Интернет-ресурсы</w:t>
      </w:r>
      <w:r>
        <w:t xml:space="preserve">. </w:t>
      </w:r>
    </w:p>
    <w:p w:rsidR="00906CDA" w:rsidRDefault="00906CDA" w:rsidP="00906CDA">
      <w:pPr>
        <w:pStyle w:val="aff5"/>
        <w:numPr>
          <w:ilvl w:val="0"/>
          <w:numId w:val="87"/>
        </w:numPr>
        <w:ind w:left="784"/>
      </w:pPr>
      <w:r>
        <w:t xml:space="preserve">Сингер П. Гегель: краткое введение. – Гл. 4-5.М.: АСТ, Астрель, 2007. – С. 85-139; см. также </w:t>
      </w:r>
      <w:r>
        <w:rPr>
          <w:i/>
          <w:iCs/>
          <w:color w:val="FF00FF"/>
        </w:rPr>
        <w:t>Интернет-ресурсы</w:t>
      </w:r>
      <w:r>
        <w:t>.</w:t>
      </w:r>
      <w:r w:rsidRPr="00906CDA">
        <w:t xml:space="preserve"> </w:t>
      </w:r>
    </w:p>
    <w:p w:rsidR="00906CDA" w:rsidRDefault="00906CDA" w:rsidP="00906CDA">
      <w:pPr>
        <w:pStyle w:val="aff5"/>
        <w:numPr>
          <w:ilvl w:val="0"/>
          <w:numId w:val="87"/>
        </w:numPr>
        <w:ind w:left="784"/>
      </w:pPr>
      <w:r>
        <w:t>Ситковский</w:t>
      </w:r>
      <w:r>
        <w:rPr>
          <w:lang w:val="en-US"/>
        </w:rPr>
        <w:t> </w:t>
      </w:r>
      <w:r>
        <w:t xml:space="preserve">Е. П. Философская энциклопедия Гегеля // Гегель Г. Энциклопедия философских наук. Т.1. – М.: Мысль, 1974 </w:t>
      </w:r>
      <w:r>
        <w:rPr>
          <w:i/>
          <w:iCs/>
        </w:rPr>
        <w:t>(Философское наследие)</w:t>
      </w:r>
      <w:r>
        <w:t xml:space="preserve">. – С. 5-50; см. также </w:t>
      </w:r>
      <w:r>
        <w:rPr>
          <w:i/>
          <w:iCs/>
          <w:color w:val="FF00FF"/>
        </w:rPr>
        <w:t>Интернет-ресурсы</w:t>
      </w:r>
      <w:r>
        <w:t xml:space="preserve">. </w:t>
      </w:r>
    </w:p>
    <w:p w:rsidR="00906CDA" w:rsidRDefault="00906CDA" w:rsidP="00906CDA">
      <w:pPr>
        <w:pStyle w:val="aff5"/>
        <w:numPr>
          <w:ilvl w:val="0"/>
          <w:numId w:val="87"/>
        </w:numPr>
        <w:ind w:left="784"/>
      </w:pPr>
      <w:r>
        <w:t xml:space="preserve">Соловьёв Е. А. Георг Гегель. Его жизнь и философская деятельность // Сенека. Декарт. Спиноза. Кант. Гегель: Биогр. повествования / Сост., общ. ред. и послесл. Н. Ф. Болдырева. – Челябинск: Урал, 1995 </w:t>
      </w:r>
      <w:r>
        <w:rPr>
          <w:i/>
          <w:iCs/>
        </w:rPr>
        <w:t>(Жизнь замечательных людей. Биогр. б-ка Ф. Павленкова</w:t>
      </w:r>
      <w:r>
        <w:t>; Т. 16</w:t>
      </w:r>
      <w:r>
        <w:rPr>
          <w:i/>
          <w:iCs/>
        </w:rPr>
        <w:t>)</w:t>
      </w:r>
      <w:r>
        <w:t xml:space="preserve">. – С. 387-496; </w:t>
      </w:r>
      <w:r>
        <w:rPr>
          <w:u w:val="single"/>
        </w:rPr>
        <w:t>то же</w:t>
      </w:r>
      <w:r>
        <w:t xml:space="preserve">: М.: Директ-Медиа, 2015 </w:t>
      </w:r>
      <w:r>
        <w:rPr>
          <w:i/>
          <w:iCs/>
        </w:rPr>
        <w:t>(электронное издание)</w:t>
      </w:r>
      <w:r>
        <w:t xml:space="preserve">; доступно в </w:t>
      </w:r>
      <w:hyperlink r:id="rId1604" w:history="1">
        <w:r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>
        <w:rPr>
          <w:i/>
          <w:iCs/>
          <w:color w:val="FF00FF"/>
        </w:rPr>
        <w:t>Интернет-ресурсы</w:t>
      </w:r>
      <w:r>
        <w:t xml:space="preserve">. </w:t>
      </w:r>
    </w:p>
    <w:p w:rsidR="00906CDA" w:rsidRDefault="00906CDA" w:rsidP="00906CDA">
      <w:pPr>
        <w:pStyle w:val="aff5"/>
        <w:numPr>
          <w:ilvl w:val="0"/>
          <w:numId w:val="87"/>
        </w:numPr>
        <w:ind w:left="784"/>
      </w:pPr>
      <w:r>
        <w:t xml:space="preserve">Стретерн П. Гегель за 90 минут. – М.: Апрель, АСТ, 2006 </w:t>
      </w:r>
      <w:r>
        <w:rPr>
          <w:i/>
          <w:iCs/>
        </w:rPr>
        <w:t>(Философы за 90 минут)</w:t>
      </w:r>
      <w:r>
        <w:t xml:space="preserve">; см. также </w:t>
      </w:r>
      <w:r>
        <w:rPr>
          <w:i/>
          <w:iCs/>
          <w:color w:val="FF00FF"/>
        </w:rPr>
        <w:t>Интернет-ресурсы</w:t>
      </w:r>
      <w:r>
        <w:t xml:space="preserve">. </w:t>
      </w:r>
    </w:p>
    <w:p w:rsidR="00906CDA" w:rsidRDefault="00906CDA" w:rsidP="00906CDA">
      <w:pPr>
        <w:pStyle w:val="aff5"/>
        <w:numPr>
          <w:ilvl w:val="0"/>
          <w:numId w:val="87"/>
        </w:numPr>
        <w:ind w:left="784"/>
      </w:pPr>
      <w:r>
        <w:t xml:space="preserve">Фишер К. История новой философии. – [Т. 6:] Фихте. – Кн. 3, гл. 3; кн. 4, гл. 1, 13. – СПб.: Изд-во христианского гуманитарного ун-та, 2004. - С. 315-328, 521-531, 690-706; </w:t>
      </w:r>
      <w:r>
        <w:rPr>
          <w:u w:val="single"/>
        </w:rPr>
        <w:t>то же</w:t>
      </w:r>
      <w:r>
        <w:t>: Фихте, его жизнь, сочинения и учение</w:t>
      </w:r>
      <w:r>
        <w:rPr>
          <w:lang w:val="en-US"/>
        </w:rPr>
        <w:t> </w:t>
      </w:r>
      <w:r>
        <w:t xml:space="preserve">// Фишер К. История новой философии. – М.: Директ-Медиа, 2008 </w:t>
      </w:r>
      <w:r>
        <w:rPr>
          <w:i/>
          <w:iCs/>
        </w:rPr>
        <w:t>(электронное издание)</w:t>
      </w:r>
      <w:r>
        <w:t xml:space="preserve">; доступно в </w:t>
      </w:r>
      <w:hyperlink r:id="rId1605" w:history="1">
        <w:r>
          <w:rPr>
            <w:rStyle w:val="afa"/>
            <w:color w:val="CC3300"/>
          </w:rPr>
          <w:t>Университетской библиотеке online</w:t>
        </w:r>
      </w:hyperlink>
      <w:r>
        <w:t xml:space="preserve">. </w:t>
      </w:r>
    </w:p>
    <w:p w:rsidR="00906CDA" w:rsidRDefault="00906CDA" w:rsidP="00906CDA">
      <w:pPr>
        <w:pStyle w:val="aff5"/>
        <w:numPr>
          <w:ilvl w:val="0"/>
          <w:numId w:val="87"/>
        </w:numPr>
        <w:ind w:left="784"/>
      </w:pPr>
      <w:r>
        <w:t>Фишер К. История новой философии. – [Т. 7:] Шеллинг, его жизнь, сочинения и учение. – Кн. 2, гл. 4-7</w:t>
      </w:r>
      <w:r>
        <w:rPr>
          <w:lang w:val="en-US"/>
        </w:rPr>
        <w:t> </w:t>
      </w:r>
      <w:r>
        <w:t xml:space="preserve">// Фишер К. История новой философии. – М.: Директ-Медиа, 2008 </w:t>
      </w:r>
      <w:r>
        <w:rPr>
          <w:i/>
          <w:iCs/>
        </w:rPr>
        <w:t>(электронное издание)</w:t>
      </w:r>
      <w:r>
        <w:t xml:space="preserve">; доступно в </w:t>
      </w:r>
      <w:hyperlink r:id="rId1606" w:history="1">
        <w:r>
          <w:rPr>
            <w:rStyle w:val="afa"/>
            <w:color w:val="CC3300"/>
          </w:rPr>
          <w:t>Университетской библиотеке online</w:t>
        </w:r>
      </w:hyperlink>
      <w:r>
        <w:t>.</w:t>
      </w:r>
      <w:r w:rsidRPr="00906CDA">
        <w:t xml:space="preserve"> </w:t>
      </w:r>
    </w:p>
    <w:p w:rsidR="00906CDA" w:rsidRDefault="00906CDA" w:rsidP="00906CDA">
      <w:pPr>
        <w:pStyle w:val="aff5"/>
        <w:numPr>
          <w:ilvl w:val="0"/>
          <w:numId w:val="87"/>
        </w:numPr>
        <w:ind w:left="784"/>
      </w:pPr>
      <w:r>
        <w:t xml:space="preserve">Фишер К. История новой философии. – [Т. 8:] Гегель: Его жизнь, сочинения и учение. – Кн. 2, гл. 1, 5-32, 38-45. – 1-й полутом. – </w:t>
      </w:r>
      <w:r>
        <w:rPr>
          <w:i/>
          <w:iCs/>
        </w:rPr>
        <w:t>2-ое изд.</w:t>
      </w:r>
      <w:r>
        <w:t xml:space="preserve"> – М.-Л.: Гос. соц.-экономич. изд-во, 1933. – С. 167-176, 220-564; 2-й полутом. – СПб.: Изд. Жуковского, 1903. – С. 75-275; </w:t>
      </w:r>
      <w:r>
        <w:rPr>
          <w:u w:val="single"/>
        </w:rPr>
        <w:t>то же</w:t>
      </w:r>
      <w:r>
        <w:t>: Гегель, его жизнь, сочинения и учение</w:t>
      </w:r>
      <w:r>
        <w:rPr>
          <w:lang w:val="en-US"/>
        </w:rPr>
        <w:t> </w:t>
      </w:r>
      <w:r>
        <w:t xml:space="preserve">// Фишер К. История новой философии. – М.: Директ-Медиа, 2008 </w:t>
      </w:r>
      <w:r>
        <w:rPr>
          <w:i/>
          <w:iCs/>
        </w:rPr>
        <w:t>(электронное издание)</w:t>
      </w:r>
      <w:r>
        <w:t xml:space="preserve">; доступно в </w:t>
      </w:r>
      <w:hyperlink r:id="rId1607" w:history="1">
        <w:r>
          <w:rPr>
            <w:rStyle w:val="afa"/>
            <w:color w:val="CC3300"/>
          </w:rPr>
          <w:t>Университетской библиотеке online</w:t>
        </w:r>
      </w:hyperlink>
      <w:r>
        <w:t xml:space="preserve">. </w:t>
      </w:r>
    </w:p>
    <w:p w:rsidR="00E77E4C" w:rsidRDefault="00E77E4C" w:rsidP="00E77E4C">
      <w:pPr>
        <w:pStyle w:val="af1"/>
        <w:keepNext/>
        <w:spacing w:beforeAutospacing="0" w:afterAutospacing="0"/>
      </w:pPr>
      <w:r>
        <w:rPr>
          <w:b/>
          <w:bCs/>
          <w:i/>
          <w:iCs/>
        </w:rPr>
        <w:t xml:space="preserve">Интернет-ресурсы: </w:t>
      </w:r>
    </w:p>
    <w:p w:rsidR="00906CDA" w:rsidRPr="00906CDA" w:rsidRDefault="00566C1C" w:rsidP="00906CDA">
      <w:pPr>
        <w:pStyle w:val="aff5"/>
        <w:numPr>
          <w:ilvl w:val="0"/>
          <w:numId w:val="125"/>
        </w:numPr>
        <w:ind w:left="784"/>
        <w:rPr>
          <w:color w:val="FF00FF"/>
        </w:rPr>
      </w:pPr>
      <w:hyperlink r:id="rId1608" w:history="1">
        <w:r w:rsidR="00906CDA">
          <w:rPr>
            <w:rStyle w:val="afa"/>
            <w:color w:val="FF00FF"/>
          </w:rPr>
          <w:t>Бур М. Фихте</w:t>
        </w:r>
      </w:hyperlink>
      <w:r w:rsidR="00906CDA">
        <w:rPr>
          <w:color w:val="FF00FF"/>
        </w:rPr>
        <w:t xml:space="preserve">. </w:t>
      </w:r>
    </w:p>
    <w:p w:rsidR="00906CDA" w:rsidRPr="00906CDA" w:rsidRDefault="00566C1C" w:rsidP="00906CDA">
      <w:pPr>
        <w:pStyle w:val="aff5"/>
        <w:numPr>
          <w:ilvl w:val="0"/>
          <w:numId w:val="125"/>
        </w:numPr>
        <w:ind w:left="784"/>
        <w:rPr>
          <w:color w:val="FF00FF"/>
        </w:rPr>
      </w:pPr>
      <w:hyperlink r:id="rId1609" w:history="1">
        <w:r w:rsidR="00906CDA">
          <w:rPr>
            <w:rStyle w:val="afa"/>
            <w:color w:val="FF00FF"/>
          </w:rPr>
          <w:t>Виндельбанд В. История новой философии. – Т. 2: От Канта до Ницше</w:t>
        </w:r>
      </w:hyperlink>
      <w:r w:rsidR="00906CDA">
        <w:rPr>
          <w:color w:val="FF00FF"/>
        </w:rPr>
        <w:t xml:space="preserve">. </w:t>
      </w:r>
    </w:p>
    <w:p w:rsidR="00906CDA" w:rsidRPr="00906CDA" w:rsidRDefault="00566C1C" w:rsidP="00906CDA">
      <w:pPr>
        <w:pStyle w:val="aff5"/>
        <w:numPr>
          <w:ilvl w:val="0"/>
          <w:numId w:val="125"/>
        </w:numPr>
        <w:ind w:left="784"/>
        <w:rPr>
          <w:color w:val="FF00FF"/>
        </w:rPr>
      </w:pPr>
      <w:hyperlink r:id="rId1610" w:history="1">
        <w:r w:rsidR="00906CDA">
          <w:rPr>
            <w:rStyle w:val="afa"/>
            <w:color w:val="FF00FF"/>
          </w:rPr>
          <w:t>Виндельбанд В. История новой философии. – Т. 2: От Канта до Ницше</w:t>
        </w:r>
      </w:hyperlink>
      <w:r w:rsidR="00906CDA">
        <w:rPr>
          <w:color w:val="FF00FF"/>
        </w:rPr>
        <w:t xml:space="preserve">. </w:t>
      </w:r>
    </w:p>
    <w:p w:rsidR="00906CDA" w:rsidRPr="00906CDA" w:rsidRDefault="00566C1C" w:rsidP="00906CDA">
      <w:pPr>
        <w:pStyle w:val="aff5"/>
        <w:numPr>
          <w:ilvl w:val="0"/>
          <w:numId w:val="125"/>
        </w:numPr>
        <w:ind w:left="784"/>
        <w:rPr>
          <w:color w:val="FF00FF"/>
        </w:rPr>
      </w:pPr>
      <w:hyperlink r:id="rId1611" w:history="1">
        <w:r w:rsidR="00906CDA">
          <w:rPr>
            <w:rStyle w:val="afa"/>
            <w:color w:val="FF00FF"/>
          </w:rPr>
          <w:t>Виндельбанд В. История новой философии. – Т. 2: От Канта до Ницше</w:t>
        </w:r>
      </w:hyperlink>
      <w:r w:rsidR="00906CDA">
        <w:rPr>
          <w:color w:val="FF00FF"/>
        </w:rPr>
        <w:t xml:space="preserve">. </w:t>
      </w:r>
    </w:p>
    <w:p w:rsidR="00906CDA" w:rsidRPr="00906CDA" w:rsidRDefault="00566C1C" w:rsidP="00906CDA">
      <w:pPr>
        <w:pStyle w:val="aff5"/>
        <w:numPr>
          <w:ilvl w:val="0"/>
          <w:numId w:val="125"/>
        </w:numPr>
        <w:ind w:left="784"/>
        <w:rPr>
          <w:color w:val="FF00FF"/>
        </w:rPr>
      </w:pPr>
      <w:hyperlink r:id="rId1612" w:history="1">
        <w:r w:rsidR="00906CDA">
          <w:rPr>
            <w:rStyle w:val="afa"/>
            <w:color w:val="FF00FF"/>
          </w:rPr>
          <w:t>Виндельбанд В. История новой философии. – Т. 2: От Канта до Ницше</w:t>
        </w:r>
      </w:hyperlink>
      <w:r w:rsidR="00906CDA">
        <w:rPr>
          <w:color w:val="FF00FF"/>
        </w:rPr>
        <w:t xml:space="preserve">. </w:t>
      </w:r>
    </w:p>
    <w:p w:rsidR="00906CDA" w:rsidRPr="00906CDA" w:rsidRDefault="00566C1C" w:rsidP="00906CDA">
      <w:pPr>
        <w:pStyle w:val="aff5"/>
        <w:numPr>
          <w:ilvl w:val="0"/>
          <w:numId w:val="125"/>
        </w:numPr>
        <w:ind w:left="784"/>
        <w:rPr>
          <w:color w:val="FF00FF"/>
        </w:rPr>
      </w:pPr>
      <w:hyperlink r:id="rId1613" w:history="1">
        <w:r w:rsidR="00906CDA">
          <w:rPr>
            <w:rStyle w:val="afa"/>
            <w:color w:val="FF00FF"/>
          </w:rPr>
          <w:t>Виндельбанд</w:t>
        </w:r>
        <w:r w:rsidR="00906CDA">
          <w:rPr>
            <w:rStyle w:val="afa"/>
            <w:color w:val="FF00FF"/>
            <w:lang w:val="en-US"/>
          </w:rPr>
          <w:t> </w:t>
        </w:r>
        <w:r w:rsidR="00906CDA">
          <w:rPr>
            <w:rStyle w:val="afa"/>
            <w:color w:val="FF00FF"/>
          </w:rPr>
          <w:t>В. История философии</w:t>
        </w:r>
      </w:hyperlink>
      <w:r w:rsidR="00906CDA">
        <w:rPr>
          <w:color w:val="FF00FF"/>
        </w:rPr>
        <w:t xml:space="preserve">. </w:t>
      </w:r>
    </w:p>
    <w:p w:rsidR="00906CDA" w:rsidRPr="00906CDA" w:rsidRDefault="00566C1C" w:rsidP="00906CDA">
      <w:pPr>
        <w:pStyle w:val="aff5"/>
        <w:numPr>
          <w:ilvl w:val="0"/>
          <w:numId w:val="125"/>
        </w:numPr>
        <w:ind w:left="784"/>
        <w:rPr>
          <w:color w:val="FF00FF"/>
        </w:rPr>
      </w:pPr>
      <w:hyperlink r:id="rId1614" w:history="1">
        <w:r w:rsidR="00906CDA">
          <w:rPr>
            <w:rStyle w:val="afa"/>
            <w:color w:val="FF00FF"/>
          </w:rPr>
          <w:t>Виндельбанд</w:t>
        </w:r>
        <w:r w:rsidR="00906CDA">
          <w:rPr>
            <w:rStyle w:val="afa"/>
            <w:color w:val="FF00FF"/>
            <w:lang w:val="en-US"/>
          </w:rPr>
          <w:t> </w:t>
        </w:r>
        <w:r w:rsidR="00906CDA">
          <w:rPr>
            <w:rStyle w:val="afa"/>
            <w:color w:val="FF00FF"/>
          </w:rPr>
          <w:t>В. История философии</w:t>
        </w:r>
      </w:hyperlink>
      <w:r w:rsidR="00906CDA">
        <w:rPr>
          <w:color w:val="FF00FF"/>
        </w:rPr>
        <w:t xml:space="preserve">. </w:t>
      </w:r>
    </w:p>
    <w:p w:rsidR="00906CDA" w:rsidRPr="00906CDA" w:rsidRDefault="00566C1C" w:rsidP="00906CDA">
      <w:pPr>
        <w:pStyle w:val="aff5"/>
        <w:numPr>
          <w:ilvl w:val="0"/>
          <w:numId w:val="125"/>
        </w:numPr>
        <w:ind w:left="784"/>
        <w:rPr>
          <w:color w:val="FF00FF"/>
        </w:rPr>
      </w:pPr>
      <w:hyperlink r:id="rId1615" w:history="1">
        <w:r w:rsidR="00906CDA">
          <w:rPr>
            <w:rStyle w:val="afa"/>
            <w:color w:val="FF00FF"/>
          </w:rPr>
          <w:t>Гайденко П. П. История новоевропейской философии в её связи с наукой</w:t>
        </w:r>
      </w:hyperlink>
      <w:r w:rsidR="00906CDA">
        <w:rPr>
          <w:color w:val="FF00FF"/>
        </w:rPr>
        <w:t xml:space="preserve">. </w:t>
      </w:r>
    </w:p>
    <w:p w:rsidR="00906CDA" w:rsidRPr="00906CDA" w:rsidRDefault="00566C1C" w:rsidP="00906CDA">
      <w:pPr>
        <w:pStyle w:val="aff5"/>
        <w:numPr>
          <w:ilvl w:val="0"/>
          <w:numId w:val="125"/>
        </w:numPr>
        <w:ind w:left="784"/>
        <w:rPr>
          <w:color w:val="FF00FF"/>
        </w:rPr>
      </w:pPr>
      <w:hyperlink r:id="rId1616" w:history="1">
        <w:r w:rsidR="00906CDA">
          <w:rPr>
            <w:rStyle w:val="afa"/>
            <w:color w:val="FF00FF"/>
          </w:rPr>
          <w:t>Гайденко П. П. История новоевропейской философии в её связи с наукой</w:t>
        </w:r>
      </w:hyperlink>
      <w:r w:rsidR="00906CDA">
        <w:rPr>
          <w:color w:val="FF00FF"/>
        </w:rPr>
        <w:t xml:space="preserve">. </w:t>
      </w:r>
    </w:p>
    <w:p w:rsidR="00906CDA" w:rsidRPr="00906CDA" w:rsidRDefault="00566C1C" w:rsidP="00906CDA">
      <w:pPr>
        <w:pStyle w:val="aff5"/>
        <w:numPr>
          <w:ilvl w:val="0"/>
          <w:numId w:val="125"/>
        </w:numPr>
        <w:ind w:left="784"/>
        <w:rPr>
          <w:color w:val="FF00FF"/>
        </w:rPr>
      </w:pPr>
      <w:hyperlink r:id="rId1617" w:history="1">
        <w:r w:rsidR="00906CDA">
          <w:rPr>
            <w:rStyle w:val="afa"/>
            <w:color w:val="FF00FF"/>
          </w:rPr>
          <w:t>Гегель Г. Кто мыслит абстрактно?</w:t>
        </w:r>
      </w:hyperlink>
      <w:r w:rsidR="00906CDA">
        <w:rPr>
          <w:color w:val="FF00FF"/>
        </w:rPr>
        <w:t xml:space="preserve"> </w:t>
      </w:r>
    </w:p>
    <w:p w:rsidR="00906CDA" w:rsidRPr="00906CDA" w:rsidRDefault="00566C1C" w:rsidP="00906CDA">
      <w:pPr>
        <w:pStyle w:val="aff5"/>
        <w:numPr>
          <w:ilvl w:val="0"/>
          <w:numId w:val="125"/>
        </w:numPr>
        <w:ind w:left="784"/>
        <w:rPr>
          <w:color w:val="FF00FF"/>
        </w:rPr>
      </w:pPr>
      <w:hyperlink r:id="rId1618" w:history="1">
        <w:r w:rsidR="00906CDA">
          <w:rPr>
            <w:rStyle w:val="afa"/>
            <w:color w:val="FF00FF"/>
          </w:rPr>
          <w:t>Гегель Г. Кто мыслит абстрактно?</w:t>
        </w:r>
      </w:hyperlink>
      <w:r w:rsidR="00906CDA">
        <w:rPr>
          <w:color w:val="FF00FF"/>
        </w:rPr>
        <w:t xml:space="preserve"> </w:t>
      </w:r>
    </w:p>
    <w:p w:rsidR="00906CDA" w:rsidRPr="00906CDA" w:rsidRDefault="00566C1C" w:rsidP="00906CDA">
      <w:pPr>
        <w:pStyle w:val="aff5"/>
        <w:numPr>
          <w:ilvl w:val="0"/>
          <w:numId w:val="125"/>
        </w:numPr>
        <w:ind w:left="784"/>
        <w:rPr>
          <w:color w:val="FF00FF"/>
        </w:rPr>
      </w:pPr>
      <w:hyperlink r:id="rId1619" w:history="1">
        <w:r w:rsidR="00906CDA">
          <w:rPr>
            <w:rStyle w:val="afa"/>
            <w:color w:val="FF00FF"/>
          </w:rPr>
          <w:t>Гегель Г. Кто мыслит абстрактно?</w:t>
        </w:r>
      </w:hyperlink>
      <w:r w:rsidR="00906CDA">
        <w:rPr>
          <w:color w:val="FF00FF"/>
        </w:rPr>
        <w:t xml:space="preserve"> </w:t>
      </w:r>
    </w:p>
    <w:p w:rsidR="00906CDA" w:rsidRPr="00906CDA" w:rsidRDefault="00566C1C" w:rsidP="00906CDA">
      <w:pPr>
        <w:pStyle w:val="aff5"/>
        <w:numPr>
          <w:ilvl w:val="0"/>
          <w:numId w:val="125"/>
        </w:numPr>
        <w:ind w:left="784"/>
        <w:rPr>
          <w:color w:val="FF00FF"/>
        </w:rPr>
      </w:pPr>
      <w:hyperlink r:id="rId1620" w:history="1">
        <w:r w:rsidR="00906CDA">
          <w:rPr>
            <w:rStyle w:val="afa"/>
            <w:color w:val="FF00FF"/>
          </w:rPr>
          <w:t>Гегель Г. Кто мыслит абстрактно?</w:t>
        </w:r>
      </w:hyperlink>
      <w:r w:rsidR="00906CDA">
        <w:rPr>
          <w:color w:val="FF00FF"/>
        </w:rPr>
        <w:t xml:space="preserve"> </w:t>
      </w:r>
    </w:p>
    <w:p w:rsidR="00906CDA" w:rsidRPr="00906CDA" w:rsidRDefault="00566C1C" w:rsidP="00906CDA">
      <w:pPr>
        <w:pStyle w:val="aff5"/>
        <w:numPr>
          <w:ilvl w:val="0"/>
          <w:numId w:val="125"/>
        </w:numPr>
        <w:ind w:left="784"/>
        <w:rPr>
          <w:color w:val="FF00FF"/>
        </w:rPr>
      </w:pPr>
      <w:hyperlink r:id="rId1621" w:history="1">
        <w:r w:rsidR="00906CDA">
          <w:rPr>
            <w:rStyle w:val="afa"/>
            <w:color w:val="FF00FF"/>
          </w:rPr>
          <w:t>Гегель Г. Кто мыслит абстрактно?</w:t>
        </w:r>
      </w:hyperlink>
      <w:r w:rsidR="00906CDA">
        <w:rPr>
          <w:color w:val="FF00FF"/>
        </w:rPr>
        <w:t xml:space="preserve"> </w:t>
      </w:r>
    </w:p>
    <w:p w:rsidR="00906CDA" w:rsidRPr="00906CDA" w:rsidRDefault="00566C1C" w:rsidP="00906CDA">
      <w:pPr>
        <w:pStyle w:val="aff5"/>
        <w:numPr>
          <w:ilvl w:val="0"/>
          <w:numId w:val="125"/>
        </w:numPr>
        <w:ind w:left="784"/>
        <w:rPr>
          <w:color w:val="FF00FF"/>
        </w:rPr>
      </w:pPr>
      <w:hyperlink r:id="rId1622" w:history="1">
        <w:r w:rsidR="00906CDA">
          <w:rPr>
            <w:rStyle w:val="afa"/>
            <w:color w:val="FF00FF"/>
          </w:rPr>
          <w:t>Гегель Г. Кто мыслит абстрактно?</w:t>
        </w:r>
      </w:hyperlink>
      <w:r w:rsidR="00906CDA">
        <w:rPr>
          <w:color w:val="FF00FF"/>
        </w:rPr>
        <w:t xml:space="preserve"> </w:t>
      </w:r>
    </w:p>
    <w:p w:rsidR="00906CDA" w:rsidRPr="00906CDA" w:rsidRDefault="00566C1C" w:rsidP="00906CDA">
      <w:pPr>
        <w:pStyle w:val="aff5"/>
        <w:numPr>
          <w:ilvl w:val="0"/>
          <w:numId w:val="125"/>
        </w:numPr>
        <w:ind w:left="784"/>
        <w:rPr>
          <w:color w:val="FF00FF"/>
        </w:rPr>
      </w:pPr>
      <w:hyperlink r:id="rId1623" w:history="1">
        <w:r w:rsidR="00906CDA">
          <w:rPr>
            <w:rStyle w:val="afa"/>
            <w:color w:val="FF00FF"/>
          </w:rPr>
          <w:t>Гегель Г. Кто мыслит абстрактно?</w:t>
        </w:r>
      </w:hyperlink>
      <w:r w:rsidR="00906CDA">
        <w:rPr>
          <w:color w:val="FF00FF"/>
        </w:rPr>
        <w:t xml:space="preserve"> </w:t>
      </w:r>
    </w:p>
    <w:p w:rsidR="00906CDA" w:rsidRPr="00906CDA" w:rsidRDefault="00566C1C" w:rsidP="00906CDA">
      <w:pPr>
        <w:pStyle w:val="aff5"/>
        <w:numPr>
          <w:ilvl w:val="0"/>
          <w:numId w:val="125"/>
        </w:numPr>
        <w:ind w:left="784"/>
        <w:rPr>
          <w:color w:val="FF00FF"/>
        </w:rPr>
      </w:pPr>
      <w:hyperlink r:id="rId1624" w:history="1">
        <w:r w:rsidR="00906CDA">
          <w:rPr>
            <w:rStyle w:val="afa"/>
            <w:color w:val="FF00FF"/>
          </w:rPr>
          <w:t>Гегель Г. Феноменология духа</w:t>
        </w:r>
      </w:hyperlink>
      <w:r w:rsidR="00906CDA">
        <w:rPr>
          <w:color w:val="FF00FF"/>
        </w:rPr>
        <w:t xml:space="preserve">. </w:t>
      </w:r>
    </w:p>
    <w:p w:rsidR="00906CDA" w:rsidRPr="00906CDA" w:rsidRDefault="00566C1C" w:rsidP="00906CDA">
      <w:pPr>
        <w:pStyle w:val="aff5"/>
        <w:numPr>
          <w:ilvl w:val="0"/>
          <w:numId w:val="125"/>
        </w:numPr>
        <w:ind w:left="784"/>
        <w:rPr>
          <w:color w:val="FF00FF"/>
        </w:rPr>
      </w:pPr>
      <w:hyperlink r:id="rId1625" w:history="1">
        <w:r w:rsidR="00906CDA">
          <w:rPr>
            <w:rStyle w:val="afa"/>
            <w:color w:val="FF00FF"/>
          </w:rPr>
          <w:t>Гегель Г. Феноменология духа</w:t>
        </w:r>
      </w:hyperlink>
      <w:r w:rsidR="00906CDA">
        <w:rPr>
          <w:color w:val="FF00FF"/>
        </w:rPr>
        <w:t xml:space="preserve">. </w:t>
      </w:r>
    </w:p>
    <w:p w:rsidR="00906CDA" w:rsidRPr="00906CDA" w:rsidRDefault="00566C1C" w:rsidP="00906CDA">
      <w:pPr>
        <w:pStyle w:val="aff5"/>
        <w:numPr>
          <w:ilvl w:val="0"/>
          <w:numId w:val="125"/>
        </w:numPr>
        <w:ind w:left="784"/>
        <w:rPr>
          <w:color w:val="FF00FF"/>
        </w:rPr>
      </w:pPr>
      <w:hyperlink r:id="rId1626" w:history="1">
        <w:r w:rsidR="00906CDA">
          <w:rPr>
            <w:rStyle w:val="afa"/>
            <w:color w:val="FF00FF"/>
          </w:rPr>
          <w:t>Гегель Г. Феноменология духа</w:t>
        </w:r>
      </w:hyperlink>
      <w:r w:rsidR="00906CDA">
        <w:rPr>
          <w:color w:val="FF00FF"/>
        </w:rPr>
        <w:t xml:space="preserve">. </w:t>
      </w:r>
    </w:p>
    <w:p w:rsidR="00906CDA" w:rsidRPr="00906CDA" w:rsidRDefault="00566C1C" w:rsidP="00906CDA">
      <w:pPr>
        <w:pStyle w:val="aff5"/>
        <w:numPr>
          <w:ilvl w:val="0"/>
          <w:numId w:val="125"/>
        </w:numPr>
        <w:ind w:left="784"/>
        <w:rPr>
          <w:color w:val="FF00FF"/>
        </w:rPr>
      </w:pPr>
      <w:hyperlink r:id="rId1627" w:history="1">
        <w:r w:rsidR="00906CDA">
          <w:rPr>
            <w:rStyle w:val="afa"/>
            <w:color w:val="FF00FF"/>
          </w:rPr>
          <w:t>Гегель Г. Феноменология духа</w:t>
        </w:r>
      </w:hyperlink>
      <w:r w:rsidR="00906CDA">
        <w:rPr>
          <w:color w:val="FF00FF"/>
        </w:rPr>
        <w:t xml:space="preserve">. </w:t>
      </w:r>
    </w:p>
    <w:p w:rsidR="00906CDA" w:rsidRPr="00906CDA" w:rsidRDefault="00566C1C" w:rsidP="00906CDA">
      <w:pPr>
        <w:pStyle w:val="aff5"/>
        <w:numPr>
          <w:ilvl w:val="0"/>
          <w:numId w:val="125"/>
        </w:numPr>
        <w:ind w:left="784"/>
        <w:rPr>
          <w:color w:val="FF00FF"/>
        </w:rPr>
      </w:pPr>
      <w:hyperlink r:id="rId1628" w:history="1">
        <w:r w:rsidR="00906CDA">
          <w:rPr>
            <w:rStyle w:val="afa"/>
            <w:color w:val="FF00FF"/>
          </w:rPr>
          <w:t>Гегель Г. Энциклопедия философских наук. – Т. 1</w:t>
        </w:r>
      </w:hyperlink>
      <w:r w:rsidR="00906CDA">
        <w:rPr>
          <w:color w:val="FF00FF"/>
        </w:rPr>
        <w:t xml:space="preserve">. </w:t>
      </w:r>
    </w:p>
    <w:p w:rsidR="00906CDA" w:rsidRPr="00906CDA" w:rsidRDefault="00566C1C" w:rsidP="00906CDA">
      <w:pPr>
        <w:pStyle w:val="aff5"/>
        <w:numPr>
          <w:ilvl w:val="0"/>
          <w:numId w:val="125"/>
        </w:numPr>
        <w:ind w:left="784"/>
        <w:rPr>
          <w:color w:val="FF00FF"/>
        </w:rPr>
      </w:pPr>
      <w:hyperlink r:id="rId1629" w:history="1">
        <w:r w:rsidR="00906CDA">
          <w:rPr>
            <w:rStyle w:val="afa"/>
            <w:color w:val="FF00FF"/>
          </w:rPr>
          <w:t>Гегель Г. Энциклопедия философских наук. – Т. 1</w:t>
        </w:r>
      </w:hyperlink>
      <w:r w:rsidR="00906CDA">
        <w:rPr>
          <w:color w:val="FF00FF"/>
        </w:rPr>
        <w:t xml:space="preserve">. </w:t>
      </w:r>
    </w:p>
    <w:p w:rsidR="00906CDA" w:rsidRPr="00906CDA" w:rsidRDefault="00566C1C" w:rsidP="00906CDA">
      <w:pPr>
        <w:pStyle w:val="aff5"/>
        <w:numPr>
          <w:ilvl w:val="0"/>
          <w:numId w:val="125"/>
        </w:numPr>
        <w:ind w:left="784"/>
        <w:rPr>
          <w:color w:val="FF00FF"/>
        </w:rPr>
      </w:pPr>
      <w:hyperlink r:id="rId1630" w:history="1">
        <w:r w:rsidR="00906CDA">
          <w:rPr>
            <w:rStyle w:val="afa"/>
            <w:color w:val="FF00FF"/>
          </w:rPr>
          <w:t>Гегель Г. Энциклопедия философских наук. – Т. 3</w:t>
        </w:r>
      </w:hyperlink>
      <w:r w:rsidR="00906CDA">
        <w:rPr>
          <w:color w:val="FF00FF"/>
        </w:rPr>
        <w:t xml:space="preserve">. </w:t>
      </w:r>
    </w:p>
    <w:p w:rsidR="00906CDA" w:rsidRPr="00906CDA" w:rsidRDefault="00566C1C" w:rsidP="00906CDA">
      <w:pPr>
        <w:pStyle w:val="aff5"/>
        <w:numPr>
          <w:ilvl w:val="0"/>
          <w:numId w:val="125"/>
        </w:numPr>
        <w:ind w:left="784"/>
        <w:rPr>
          <w:color w:val="FF00FF"/>
        </w:rPr>
      </w:pPr>
      <w:hyperlink r:id="rId1631" w:history="1">
        <w:r w:rsidR="00906CDA">
          <w:rPr>
            <w:rStyle w:val="afa"/>
            <w:color w:val="FF00FF"/>
          </w:rPr>
          <w:t>Гулыга А. В. Гегель</w:t>
        </w:r>
      </w:hyperlink>
      <w:r w:rsidR="00906CDA">
        <w:rPr>
          <w:color w:val="FF00FF"/>
        </w:rPr>
        <w:t xml:space="preserve">. </w:t>
      </w:r>
    </w:p>
    <w:p w:rsidR="00906CDA" w:rsidRPr="00906CDA" w:rsidRDefault="00566C1C" w:rsidP="00906CDA">
      <w:pPr>
        <w:pStyle w:val="aff5"/>
        <w:numPr>
          <w:ilvl w:val="0"/>
          <w:numId w:val="125"/>
        </w:numPr>
        <w:ind w:left="784"/>
        <w:rPr>
          <w:color w:val="FF00FF"/>
        </w:rPr>
      </w:pPr>
      <w:hyperlink r:id="rId1632" w:history="1">
        <w:r w:rsidR="00906CDA">
          <w:rPr>
            <w:rStyle w:val="afa"/>
            <w:color w:val="FF00FF"/>
          </w:rPr>
          <w:t>Гулыга А. В. Гегель</w:t>
        </w:r>
      </w:hyperlink>
      <w:r w:rsidR="00906CDA">
        <w:rPr>
          <w:color w:val="FF00FF"/>
        </w:rPr>
        <w:t xml:space="preserve">. </w:t>
      </w:r>
    </w:p>
    <w:p w:rsidR="00906CDA" w:rsidRPr="00906CDA" w:rsidRDefault="00566C1C" w:rsidP="00906CDA">
      <w:pPr>
        <w:pStyle w:val="aff5"/>
        <w:numPr>
          <w:ilvl w:val="0"/>
          <w:numId w:val="125"/>
        </w:numPr>
        <w:ind w:left="784"/>
        <w:rPr>
          <w:color w:val="FF00FF"/>
        </w:rPr>
      </w:pPr>
      <w:hyperlink r:id="rId1633" w:history="1">
        <w:r w:rsidR="00906CDA">
          <w:rPr>
            <w:rStyle w:val="afa"/>
            <w:color w:val="FF00FF"/>
          </w:rPr>
          <w:t>Гулыга А. В. Гегель</w:t>
        </w:r>
      </w:hyperlink>
      <w:r w:rsidR="00906CDA">
        <w:rPr>
          <w:color w:val="FF00FF"/>
        </w:rPr>
        <w:t xml:space="preserve">. </w:t>
      </w:r>
    </w:p>
    <w:p w:rsidR="00906CDA" w:rsidRPr="00906CDA" w:rsidRDefault="00566C1C" w:rsidP="00906CDA">
      <w:pPr>
        <w:pStyle w:val="aff5"/>
        <w:numPr>
          <w:ilvl w:val="0"/>
          <w:numId w:val="125"/>
        </w:numPr>
        <w:ind w:left="784"/>
        <w:rPr>
          <w:color w:val="FF00FF"/>
        </w:rPr>
      </w:pPr>
      <w:hyperlink r:id="rId1634" w:history="1">
        <w:r w:rsidR="00906CDA">
          <w:rPr>
            <w:rStyle w:val="afa"/>
            <w:color w:val="FF00FF"/>
          </w:rPr>
          <w:t>Гулыга А. В. Гегель: Вехи творческого пути</w:t>
        </w:r>
      </w:hyperlink>
      <w:r w:rsidR="00906CDA">
        <w:rPr>
          <w:color w:val="FF00FF"/>
        </w:rPr>
        <w:t xml:space="preserve">. </w:t>
      </w:r>
    </w:p>
    <w:p w:rsidR="00906CDA" w:rsidRPr="00906CDA" w:rsidRDefault="00566C1C" w:rsidP="00906CDA">
      <w:pPr>
        <w:pStyle w:val="aff5"/>
        <w:numPr>
          <w:ilvl w:val="0"/>
          <w:numId w:val="125"/>
        </w:numPr>
        <w:ind w:left="784"/>
        <w:rPr>
          <w:color w:val="FF00FF"/>
        </w:rPr>
      </w:pPr>
      <w:hyperlink r:id="rId1635" w:history="1">
        <w:r w:rsidR="00906CDA">
          <w:rPr>
            <w:rStyle w:val="afa"/>
            <w:color w:val="FF00FF"/>
          </w:rPr>
          <w:t>Гулыга А. В. Немецкая классическая философия</w:t>
        </w:r>
      </w:hyperlink>
      <w:r w:rsidR="00906CDA">
        <w:rPr>
          <w:color w:val="FF00FF"/>
        </w:rPr>
        <w:t xml:space="preserve">. </w:t>
      </w:r>
    </w:p>
    <w:p w:rsidR="00906CDA" w:rsidRPr="00906CDA" w:rsidRDefault="00566C1C" w:rsidP="00906CDA">
      <w:pPr>
        <w:pStyle w:val="aff5"/>
        <w:numPr>
          <w:ilvl w:val="0"/>
          <w:numId w:val="125"/>
        </w:numPr>
        <w:ind w:left="784"/>
        <w:rPr>
          <w:color w:val="FF00FF"/>
        </w:rPr>
      </w:pPr>
      <w:hyperlink r:id="rId1636" w:history="1">
        <w:r w:rsidR="00906CDA">
          <w:rPr>
            <w:rStyle w:val="afa"/>
            <w:color w:val="FF00FF"/>
          </w:rPr>
          <w:t>Гулыга А. В. Немецкая классическая философия</w:t>
        </w:r>
      </w:hyperlink>
      <w:r w:rsidR="00906CDA">
        <w:rPr>
          <w:color w:val="FF00FF"/>
        </w:rPr>
        <w:t xml:space="preserve">. </w:t>
      </w:r>
    </w:p>
    <w:p w:rsidR="00906CDA" w:rsidRPr="00906CDA" w:rsidRDefault="00566C1C" w:rsidP="00906CDA">
      <w:pPr>
        <w:pStyle w:val="aff5"/>
        <w:numPr>
          <w:ilvl w:val="0"/>
          <w:numId w:val="125"/>
        </w:numPr>
        <w:ind w:left="784"/>
        <w:rPr>
          <w:color w:val="FF00FF"/>
        </w:rPr>
      </w:pPr>
      <w:hyperlink r:id="rId1637" w:history="1">
        <w:r w:rsidR="00906CDA">
          <w:rPr>
            <w:rStyle w:val="afa"/>
            <w:color w:val="FF00FF"/>
          </w:rPr>
          <w:t>Гулыга А. В. Шеллинг</w:t>
        </w:r>
      </w:hyperlink>
      <w:r w:rsidR="00906CDA">
        <w:rPr>
          <w:color w:val="FF00FF"/>
        </w:rPr>
        <w:t xml:space="preserve">. </w:t>
      </w:r>
    </w:p>
    <w:p w:rsidR="00906CDA" w:rsidRPr="00906CDA" w:rsidRDefault="00566C1C" w:rsidP="00906CDA">
      <w:pPr>
        <w:pStyle w:val="aff5"/>
        <w:numPr>
          <w:ilvl w:val="0"/>
          <w:numId w:val="125"/>
        </w:numPr>
        <w:ind w:left="784"/>
        <w:rPr>
          <w:color w:val="FF00FF"/>
        </w:rPr>
      </w:pPr>
      <w:hyperlink r:id="rId1638" w:history="1">
        <w:r w:rsidR="00906CDA">
          <w:rPr>
            <w:rStyle w:val="afa"/>
            <w:color w:val="FF00FF"/>
          </w:rPr>
          <w:t>Гулыга А. В. Шеллинг</w:t>
        </w:r>
      </w:hyperlink>
      <w:r w:rsidR="00906CDA">
        <w:rPr>
          <w:color w:val="FF00FF"/>
        </w:rPr>
        <w:t xml:space="preserve">. </w:t>
      </w:r>
    </w:p>
    <w:p w:rsidR="00906CDA" w:rsidRPr="00906CDA" w:rsidRDefault="00566C1C" w:rsidP="00906CDA">
      <w:pPr>
        <w:pStyle w:val="aff5"/>
        <w:numPr>
          <w:ilvl w:val="0"/>
          <w:numId w:val="125"/>
        </w:numPr>
        <w:ind w:left="784"/>
        <w:rPr>
          <w:color w:val="FF00FF"/>
        </w:rPr>
      </w:pPr>
      <w:hyperlink r:id="rId1639" w:history="1">
        <w:r w:rsidR="00906CDA">
          <w:rPr>
            <w:rStyle w:val="afa"/>
            <w:color w:val="FF00FF"/>
          </w:rPr>
          <w:t>Давыдов Ю. Н. “Феноменология духа” и её место в истории философской мысли</w:t>
        </w:r>
      </w:hyperlink>
      <w:r w:rsidR="00906CDA">
        <w:rPr>
          <w:color w:val="FF00FF"/>
        </w:rPr>
        <w:t xml:space="preserve">. </w:t>
      </w:r>
    </w:p>
    <w:p w:rsidR="00906CDA" w:rsidRPr="00906CDA" w:rsidRDefault="00566C1C" w:rsidP="00906CDA">
      <w:pPr>
        <w:pStyle w:val="aff5"/>
        <w:numPr>
          <w:ilvl w:val="0"/>
          <w:numId w:val="125"/>
        </w:numPr>
        <w:ind w:left="784"/>
        <w:rPr>
          <w:color w:val="FF00FF"/>
        </w:rPr>
      </w:pPr>
      <w:hyperlink r:id="rId1640" w:history="1">
        <w:r w:rsidR="00906CDA">
          <w:rPr>
            <w:rStyle w:val="afa"/>
            <w:color w:val="FF00FF"/>
          </w:rPr>
          <w:t>Дворцов А. Т. Гегель: Жизнь, деятельность, учение</w:t>
        </w:r>
      </w:hyperlink>
      <w:r w:rsidR="00906CDA">
        <w:rPr>
          <w:color w:val="FF00FF"/>
        </w:rPr>
        <w:t xml:space="preserve">. </w:t>
      </w:r>
    </w:p>
    <w:p w:rsidR="00906CDA" w:rsidRPr="00906CDA" w:rsidRDefault="00566C1C" w:rsidP="00906CDA">
      <w:pPr>
        <w:pStyle w:val="aff5"/>
        <w:numPr>
          <w:ilvl w:val="0"/>
          <w:numId w:val="125"/>
        </w:numPr>
        <w:ind w:left="784"/>
        <w:rPr>
          <w:color w:val="FF00FF"/>
        </w:rPr>
      </w:pPr>
      <w:hyperlink r:id="rId1641" w:history="1">
        <w:r w:rsidR="00906CDA">
          <w:rPr>
            <w:rStyle w:val="afa"/>
            <w:color w:val="FF00FF"/>
          </w:rPr>
          <w:t>Дворцов А. Т. Гегель: Жизнь, деятельность, учение</w:t>
        </w:r>
      </w:hyperlink>
      <w:r w:rsidR="00906CDA">
        <w:rPr>
          <w:color w:val="FF00FF"/>
        </w:rPr>
        <w:t xml:space="preserve">. </w:t>
      </w:r>
    </w:p>
    <w:p w:rsidR="00906CDA" w:rsidRPr="00906CDA" w:rsidRDefault="00566C1C" w:rsidP="00906CDA">
      <w:pPr>
        <w:pStyle w:val="aff5"/>
        <w:numPr>
          <w:ilvl w:val="0"/>
          <w:numId w:val="125"/>
        </w:numPr>
        <w:ind w:left="784"/>
        <w:rPr>
          <w:color w:val="FF00FF"/>
        </w:rPr>
      </w:pPr>
      <w:hyperlink r:id="rId1642" w:history="1">
        <w:r w:rsidR="00906CDA">
          <w:rPr>
            <w:rStyle w:val="afa"/>
            <w:color w:val="FF00FF"/>
          </w:rPr>
          <w:t xml:space="preserve">Ильенков Э. В. Диалектическая логика: Очерки истории и теории. – </w:t>
        </w:r>
        <w:r w:rsidR="00906CDA">
          <w:rPr>
            <w:rStyle w:val="afa"/>
            <w:i/>
            <w:iCs/>
            <w:color w:val="FF00FF"/>
          </w:rPr>
          <w:t>1-е изд</w:t>
        </w:r>
      </w:hyperlink>
      <w:r w:rsidR="00906CDA">
        <w:rPr>
          <w:color w:val="FF00FF"/>
        </w:rPr>
        <w:t xml:space="preserve">. </w:t>
      </w:r>
    </w:p>
    <w:p w:rsidR="00906CDA" w:rsidRPr="00906CDA" w:rsidRDefault="00566C1C" w:rsidP="00906CDA">
      <w:pPr>
        <w:pStyle w:val="aff5"/>
        <w:numPr>
          <w:ilvl w:val="0"/>
          <w:numId w:val="125"/>
        </w:numPr>
        <w:ind w:left="784"/>
        <w:rPr>
          <w:color w:val="FF00FF"/>
        </w:rPr>
      </w:pPr>
      <w:hyperlink r:id="rId1643" w:history="1">
        <w:r w:rsidR="00906CDA">
          <w:rPr>
            <w:rStyle w:val="afa"/>
            <w:color w:val="FF00FF"/>
          </w:rPr>
          <w:t xml:space="preserve">Ильенков Э. В. Диалектическая логика: Очерки истории и теории. – </w:t>
        </w:r>
        <w:r w:rsidR="00906CDA">
          <w:rPr>
            <w:rStyle w:val="afa"/>
            <w:i/>
            <w:iCs/>
            <w:color w:val="FF00FF"/>
          </w:rPr>
          <w:t>1-е изд</w:t>
        </w:r>
        <w:r w:rsidR="00906CDA">
          <w:rPr>
            <w:rStyle w:val="afa"/>
            <w:color w:val="FF00FF"/>
          </w:rPr>
          <w:t>.</w:t>
        </w:r>
      </w:hyperlink>
      <w:r w:rsidR="00906CDA">
        <w:rPr>
          <w:color w:val="FF00FF"/>
        </w:rPr>
        <w:t xml:space="preserve"> </w:t>
      </w:r>
    </w:p>
    <w:p w:rsidR="00906CDA" w:rsidRPr="00906CDA" w:rsidRDefault="00566C1C" w:rsidP="00906CDA">
      <w:pPr>
        <w:pStyle w:val="aff5"/>
        <w:numPr>
          <w:ilvl w:val="0"/>
          <w:numId w:val="125"/>
        </w:numPr>
        <w:ind w:left="784"/>
        <w:rPr>
          <w:color w:val="FF00FF"/>
        </w:rPr>
      </w:pPr>
      <w:hyperlink r:id="rId1644" w:history="1">
        <w:r w:rsidR="00906CDA">
          <w:rPr>
            <w:rStyle w:val="afa"/>
            <w:color w:val="FF00FF"/>
          </w:rPr>
          <w:t xml:space="preserve">Ильенков Э. В. Диалектическая логика: Очерки истории и теории. – </w:t>
        </w:r>
        <w:r w:rsidR="00906CDA">
          <w:rPr>
            <w:rStyle w:val="afa"/>
            <w:i/>
            <w:iCs/>
            <w:color w:val="FF00FF"/>
          </w:rPr>
          <w:t>1-е изд</w:t>
        </w:r>
      </w:hyperlink>
      <w:r w:rsidR="00906CDA">
        <w:rPr>
          <w:color w:val="FF00FF"/>
        </w:rPr>
        <w:t xml:space="preserve">. </w:t>
      </w:r>
    </w:p>
    <w:p w:rsidR="00906CDA" w:rsidRPr="00906CDA" w:rsidRDefault="00566C1C" w:rsidP="00906CDA">
      <w:pPr>
        <w:pStyle w:val="aff5"/>
        <w:numPr>
          <w:ilvl w:val="0"/>
          <w:numId w:val="125"/>
        </w:numPr>
        <w:ind w:left="784"/>
        <w:rPr>
          <w:color w:val="FF00FF"/>
        </w:rPr>
      </w:pPr>
      <w:hyperlink r:id="rId1645" w:history="1">
        <w:r w:rsidR="00906CDA">
          <w:rPr>
            <w:rStyle w:val="afa"/>
            <w:color w:val="FF00FF"/>
          </w:rPr>
          <w:t xml:space="preserve">Ильенков Э. В. Диалектическая логика: Очерки истории и теории. – </w:t>
        </w:r>
        <w:r w:rsidR="00906CDA">
          <w:rPr>
            <w:rStyle w:val="afa"/>
            <w:i/>
            <w:iCs/>
            <w:color w:val="FF00FF"/>
          </w:rPr>
          <w:t>2-е изд</w:t>
        </w:r>
      </w:hyperlink>
      <w:r w:rsidR="00906CDA">
        <w:rPr>
          <w:color w:val="FF00FF"/>
        </w:rPr>
        <w:t xml:space="preserve">. </w:t>
      </w:r>
    </w:p>
    <w:p w:rsidR="00906CDA" w:rsidRPr="00906CDA" w:rsidRDefault="00566C1C" w:rsidP="00906CDA">
      <w:pPr>
        <w:pStyle w:val="aff5"/>
        <w:numPr>
          <w:ilvl w:val="0"/>
          <w:numId w:val="125"/>
        </w:numPr>
        <w:ind w:left="784"/>
        <w:rPr>
          <w:color w:val="FF00FF"/>
        </w:rPr>
      </w:pPr>
      <w:hyperlink r:id="rId1646" w:history="1">
        <w:r w:rsidR="00906CDA">
          <w:rPr>
            <w:rStyle w:val="afa"/>
            <w:color w:val="FF00FF"/>
          </w:rPr>
          <w:t xml:space="preserve">Ильенков Э. В. Диалектическая логика: Очерки истории и теории. – </w:t>
        </w:r>
        <w:r w:rsidR="00906CDA">
          <w:rPr>
            <w:rStyle w:val="afa"/>
            <w:i/>
            <w:iCs/>
            <w:color w:val="FF00FF"/>
          </w:rPr>
          <w:t>2-е изд</w:t>
        </w:r>
      </w:hyperlink>
      <w:r w:rsidR="00906CDA">
        <w:rPr>
          <w:color w:val="FF00FF"/>
        </w:rPr>
        <w:t xml:space="preserve">. </w:t>
      </w:r>
    </w:p>
    <w:p w:rsidR="00906CDA" w:rsidRPr="00906CDA" w:rsidRDefault="00566C1C" w:rsidP="00906CDA">
      <w:pPr>
        <w:pStyle w:val="aff5"/>
        <w:numPr>
          <w:ilvl w:val="0"/>
          <w:numId w:val="125"/>
        </w:numPr>
        <w:ind w:left="784"/>
        <w:rPr>
          <w:color w:val="FF00FF"/>
        </w:rPr>
      </w:pPr>
      <w:hyperlink r:id="rId1647" w:history="1">
        <w:r w:rsidR="00906CDA">
          <w:rPr>
            <w:rStyle w:val="afa"/>
            <w:color w:val="FF00FF"/>
          </w:rPr>
          <w:t xml:space="preserve">Ильенков Э. В. Диалектическая логика: Очерки истории и теории. – </w:t>
        </w:r>
        <w:r w:rsidR="00906CDA">
          <w:rPr>
            <w:rStyle w:val="afa"/>
            <w:i/>
            <w:iCs/>
            <w:color w:val="FF00FF"/>
          </w:rPr>
          <w:t>2-е изд</w:t>
        </w:r>
      </w:hyperlink>
      <w:r w:rsidR="00906CDA">
        <w:rPr>
          <w:color w:val="FF00FF"/>
        </w:rPr>
        <w:t xml:space="preserve">. </w:t>
      </w:r>
    </w:p>
    <w:p w:rsidR="00906CDA" w:rsidRPr="00906CDA" w:rsidRDefault="00566C1C" w:rsidP="00906CDA">
      <w:pPr>
        <w:pStyle w:val="aff5"/>
        <w:numPr>
          <w:ilvl w:val="0"/>
          <w:numId w:val="125"/>
        </w:numPr>
        <w:ind w:left="784"/>
        <w:rPr>
          <w:color w:val="FF00FF"/>
        </w:rPr>
      </w:pPr>
      <w:hyperlink r:id="rId1648" w:history="1">
        <w:r w:rsidR="00906CDA">
          <w:rPr>
            <w:rStyle w:val="afa"/>
            <w:color w:val="FF00FF"/>
          </w:rPr>
          <w:t>Ильин</w:t>
        </w:r>
        <w:r w:rsidR="00906CDA">
          <w:rPr>
            <w:rStyle w:val="afa"/>
            <w:color w:val="FF00FF"/>
            <w:lang w:val="en-US"/>
          </w:rPr>
          <w:t> </w:t>
        </w:r>
        <w:r w:rsidR="00906CDA">
          <w:rPr>
            <w:rStyle w:val="afa"/>
            <w:color w:val="FF00FF"/>
          </w:rPr>
          <w:t>И. А. Философия Гегеля как учение о конкретности Бога и человека</w:t>
        </w:r>
      </w:hyperlink>
      <w:r w:rsidR="00906CDA">
        <w:rPr>
          <w:color w:val="FF00FF"/>
        </w:rPr>
        <w:t xml:space="preserve">. </w:t>
      </w:r>
    </w:p>
    <w:p w:rsidR="00906CDA" w:rsidRPr="00906CDA" w:rsidRDefault="00566C1C" w:rsidP="00906CDA">
      <w:pPr>
        <w:pStyle w:val="aff5"/>
        <w:numPr>
          <w:ilvl w:val="0"/>
          <w:numId w:val="125"/>
        </w:numPr>
        <w:ind w:left="784"/>
        <w:rPr>
          <w:color w:val="FF00FF"/>
        </w:rPr>
      </w:pPr>
      <w:hyperlink r:id="rId1649" w:history="1">
        <w:r w:rsidR="00906CDA">
          <w:rPr>
            <w:rStyle w:val="afa"/>
            <w:color w:val="FF00FF"/>
          </w:rPr>
          <w:t>История диалектики. Немецкая классическая философия</w:t>
        </w:r>
      </w:hyperlink>
      <w:r w:rsidR="00906CDA">
        <w:rPr>
          <w:color w:val="FF00FF"/>
        </w:rPr>
        <w:t xml:space="preserve">. </w:t>
      </w:r>
    </w:p>
    <w:p w:rsidR="00906CDA" w:rsidRPr="00906CDA" w:rsidRDefault="00566C1C" w:rsidP="00906CDA">
      <w:pPr>
        <w:pStyle w:val="aff5"/>
        <w:numPr>
          <w:ilvl w:val="0"/>
          <w:numId w:val="125"/>
        </w:numPr>
        <w:ind w:left="784"/>
        <w:rPr>
          <w:color w:val="FF00FF"/>
        </w:rPr>
      </w:pPr>
      <w:hyperlink r:id="rId1650" w:history="1">
        <w:r w:rsidR="00906CDA">
          <w:rPr>
            <w:rStyle w:val="afa"/>
            <w:color w:val="FF00FF"/>
          </w:rPr>
          <w:t>История философии: Запад – Россия – Восток. – Кн. 2: Философия XV-XIX вв.</w:t>
        </w:r>
      </w:hyperlink>
      <w:r w:rsidR="00906CDA">
        <w:rPr>
          <w:color w:val="FF00FF"/>
        </w:rPr>
        <w:t xml:space="preserve"> </w:t>
      </w:r>
    </w:p>
    <w:p w:rsidR="00906CDA" w:rsidRPr="00906CDA" w:rsidRDefault="00566C1C" w:rsidP="00906CDA">
      <w:pPr>
        <w:pStyle w:val="aff5"/>
        <w:numPr>
          <w:ilvl w:val="0"/>
          <w:numId w:val="125"/>
        </w:numPr>
        <w:ind w:left="784"/>
        <w:rPr>
          <w:color w:val="FF00FF"/>
        </w:rPr>
      </w:pPr>
      <w:hyperlink r:id="rId1651" w:history="1">
        <w:r w:rsidR="00906CDA">
          <w:rPr>
            <w:rStyle w:val="afa"/>
            <w:color w:val="FF00FF"/>
          </w:rPr>
          <w:t>Кожев</w:t>
        </w:r>
        <w:r w:rsidR="00906CDA">
          <w:rPr>
            <w:rStyle w:val="afa"/>
            <w:color w:val="FF00FF"/>
            <w:lang w:val="en-US"/>
          </w:rPr>
          <w:t> </w:t>
        </w:r>
        <w:r w:rsidR="00906CDA">
          <w:rPr>
            <w:rStyle w:val="afa"/>
            <w:color w:val="FF00FF"/>
          </w:rPr>
          <w:t>А. Введение в чтение Гегеля</w:t>
        </w:r>
      </w:hyperlink>
      <w:r w:rsidR="00906CDA">
        <w:rPr>
          <w:color w:val="FF00FF"/>
        </w:rPr>
        <w:t xml:space="preserve">. </w:t>
      </w:r>
    </w:p>
    <w:p w:rsidR="00906CDA" w:rsidRPr="00906CDA" w:rsidRDefault="00566C1C" w:rsidP="00906CDA">
      <w:pPr>
        <w:pStyle w:val="aff5"/>
        <w:numPr>
          <w:ilvl w:val="0"/>
          <w:numId w:val="125"/>
        </w:numPr>
        <w:ind w:left="784"/>
        <w:rPr>
          <w:color w:val="FF00FF"/>
        </w:rPr>
      </w:pPr>
      <w:hyperlink r:id="rId1652" w:history="1">
        <w:r w:rsidR="00906CDA">
          <w:rPr>
            <w:rStyle w:val="afa"/>
            <w:color w:val="FF00FF"/>
          </w:rPr>
          <w:t>Коплстон</w:t>
        </w:r>
        <w:r w:rsidR="00906CDA">
          <w:rPr>
            <w:rStyle w:val="afa"/>
            <w:color w:val="FF00FF"/>
            <w:lang w:val="en-US"/>
          </w:rPr>
          <w:t> </w:t>
        </w:r>
        <w:r w:rsidR="00906CDA">
          <w:rPr>
            <w:rStyle w:val="afa"/>
            <w:color w:val="FF00FF"/>
          </w:rPr>
          <w:t>Ф. Ч. От Фихте до Ницше</w:t>
        </w:r>
      </w:hyperlink>
      <w:r w:rsidR="00906CDA">
        <w:rPr>
          <w:color w:val="FF00FF"/>
        </w:rPr>
        <w:t xml:space="preserve">. </w:t>
      </w:r>
    </w:p>
    <w:p w:rsidR="00906CDA" w:rsidRPr="00906CDA" w:rsidRDefault="00566C1C" w:rsidP="00906CDA">
      <w:pPr>
        <w:pStyle w:val="aff5"/>
        <w:numPr>
          <w:ilvl w:val="0"/>
          <w:numId w:val="125"/>
        </w:numPr>
        <w:ind w:left="784"/>
        <w:rPr>
          <w:color w:val="FF00FF"/>
        </w:rPr>
      </w:pPr>
      <w:hyperlink r:id="rId1653" w:history="1">
        <w:r w:rsidR="00906CDA">
          <w:rPr>
            <w:rStyle w:val="afa"/>
            <w:color w:val="FF00FF"/>
          </w:rPr>
          <w:t>Коплстон</w:t>
        </w:r>
        <w:r w:rsidR="00906CDA">
          <w:rPr>
            <w:rStyle w:val="afa"/>
            <w:color w:val="FF00FF"/>
            <w:lang w:val="en-US"/>
          </w:rPr>
          <w:t> </w:t>
        </w:r>
        <w:r w:rsidR="00906CDA">
          <w:rPr>
            <w:rStyle w:val="afa"/>
            <w:color w:val="FF00FF"/>
          </w:rPr>
          <w:t>Ф. Ч. От Фихте до Ницше</w:t>
        </w:r>
      </w:hyperlink>
      <w:r w:rsidR="00906CDA">
        <w:rPr>
          <w:color w:val="FF00FF"/>
        </w:rPr>
        <w:t xml:space="preserve">. </w:t>
      </w:r>
    </w:p>
    <w:p w:rsidR="00906CDA" w:rsidRPr="00906CDA" w:rsidRDefault="00566C1C" w:rsidP="00906CDA">
      <w:pPr>
        <w:pStyle w:val="aff5"/>
        <w:numPr>
          <w:ilvl w:val="0"/>
          <w:numId w:val="125"/>
        </w:numPr>
        <w:ind w:left="784"/>
        <w:rPr>
          <w:color w:val="FF00FF"/>
        </w:rPr>
      </w:pPr>
      <w:hyperlink r:id="rId1654" w:history="1">
        <w:r w:rsidR="00906CDA">
          <w:rPr>
            <w:rStyle w:val="afa"/>
            <w:color w:val="FF00FF"/>
          </w:rPr>
          <w:t>Коплстон</w:t>
        </w:r>
        <w:r w:rsidR="00906CDA">
          <w:rPr>
            <w:rStyle w:val="afa"/>
            <w:color w:val="FF00FF"/>
            <w:lang w:val="en-US"/>
          </w:rPr>
          <w:t> </w:t>
        </w:r>
        <w:r w:rsidR="00906CDA">
          <w:rPr>
            <w:rStyle w:val="afa"/>
            <w:color w:val="FF00FF"/>
          </w:rPr>
          <w:t>Ф. Ч. От Фихте до Ницше</w:t>
        </w:r>
      </w:hyperlink>
      <w:r w:rsidR="00906CDA">
        <w:rPr>
          <w:color w:val="FF00FF"/>
        </w:rPr>
        <w:t xml:space="preserve">. </w:t>
      </w:r>
    </w:p>
    <w:p w:rsidR="006602E6" w:rsidRPr="00906CDA" w:rsidRDefault="00566C1C" w:rsidP="006602E6">
      <w:pPr>
        <w:pStyle w:val="aff5"/>
        <w:numPr>
          <w:ilvl w:val="0"/>
          <w:numId w:val="125"/>
        </w:numPr>
        <w:ind w:left="784"/>
        <w:rPr>
          <w:color w:val="FF00FF"/>
        </w:rPr>
      </w:pPr>
      <w:hyperlink r:id="rId1655" w:history="1">
        <w:r w:rsidR="00906CDA">
          <w:rPr>
            <w:rStyle w:val="afa"/>
            <w:color w:val="FF00FF"/>
          </w:rPr>
          <w:t>Кузнецов Б. Г. История философии для физиков и математиков</w:t>
        </w:r>
      </w:hyperlink>
      <w:r w:rsidR="00906CDA">
        <w:rPr>
          <w:color w:val="FF00FF"/>
        </w:rPr>
        <w:t xml:space="preserve">. </w:t>
      </w:r>
    </w:p>
    <w:p w:rsidR="006602E6" w:rsidRPr="00906CDA" w:rsidRDefault="00566C1C" w:rsidP="006602E6">
      <w:pPr>
        <w:pStyle w:val="aff5"/>
        <w:numPr>
          <w:ilvl w:val="0"/>
          <w:numId w:val="125"/>
        </w:numPr>
        <w:ind w:left="784"/>
        <w:rPr>
          <w:color w:val="FF00FF"/>
        </w:rPr>
      </w:pPr>
      <w:hyperlink r:id="rId1656" w:history="1">
        <w:r w:rsidR="00906CDA">
          <w:rPr>
            <w:rStyle w:val="afa"/>
            <w:color w:val="FF00FF"/>
          </w:rPr>
          <w:t>Кузнецов В. Н. Немецкая классическая философия второй половины XVIII – начала XIX века</w:t>
        </w:r>
      </w:hyperlink>
      <w:r w:rsidR="00906CDA">
        <w:rPr>
          <w:color w:val="FF00FF"/>
        </w:rPr>
        <w:t xml:space="preserve">. </w:t>
      </w:r>
    </w:p>
    <w:p w:rsidR="006602E6" w:rsidRPr="00906CDA" w:rsidRDefault="00566C1C" w:rsidP="006602E6">
      <w:pPr>
        <w:pStyle w:val="aff5"/>
        <w:numPr>
          <w:ilvl w:val="0"/>
          <w:numId w:val="125"/>
        </w:numPr>
        <w:ind w:left="784"/>
        <w:rPr>
          <w:color w:val="FF00FF"/>
        </w:rPr>
      </w:pPr>
      <w:hyperlink r:id="rId1657" w:history="1">
        <w:r w:rsidR="00906CDA">
          <w:rPr>
            <w:rStyle w:val="afa"/>
            <w:color w:val="FF00FF"/>
          </w:rPr>
          <w:t>Кузнецов В. Н. Немецкая классическая философия второй половины XVIII – начала XIX века</w:t>
        </w:r>
      </w:hyperlink>
      <w:r w:rsidR="00906CDA">
        <w:rPr>
          <w:color w:val="FF00FF"/>
        </w:rPr>
        <w:t xml:space="preserve">. </w:t>
      </w:r>
    </w:p>
    <w:p w:rsidR="006602E6" w:rsidRPr="00906CDA" w:rsidRDefault="00566C1C" w:rsidP="006602E6">
      <w:pPr>
        <w:pStyle w:val="aff5"/>
        <w:numPr>
          <w:ilvl w:val="0"/>
          <w:numId w:val="125"/>
        </w:numPr>
        <w:ind w:left="784"/>
        <w:rPr>
          <w:color w:val="FF00FF"/>
        </w:rPr>
      </w:pPr>
      <w:hyperlink r:id="rId1658" w:history="1">
        <w:r w:rsidR="00906CDA">
          <w:rPr>
            <w:rStyle w:val="afa"/>
            <w:color w:val="FF00FF"/>
          </w:rPr>
          <w:t>Кузнецов В. Н. Немецкая классическая философия второй половины XVIII – начала XIX века</w:t>
        </w:r>
      </w:hyperlink>
      <w:r w:rsidR="00906CDA">
        <w:rPr>
          <w:color w:val="FF00FF"/>
        </w:rPr>
        <w:t xml:space="preserve">. </w:t>
      </w:r>
    </w:p>
    <w:p w:rsidR="006602E6" w:rsidRPr="00906CDA" w:rsidRDefault="00566C1C" w:rsidP="006602E6">
      <w:pPr>
        <w:pStyle w:val="aff5"/>
        <w:numPr>
          <w:ilvl w:val="0"/>
          <w:numId w:val="125"/>
        </w:numPr>
        <w:ind w:left="784"/>
        <w:rPr>
          <w:color w:val="FF00FF"/>
        </w:rPr>
      </w:pPr>
      <w:hyperlink r:id="rId1659" w:history="1">
        <w:r w:rsidR="00906CDA">
          <w:rPr>
            <w:rStyle w:val="afa"/>
            <w:color w:val="FF00FF"/>
          </w:rPr>
          <w:t>Кузнецов В. Н. Немецкая классическая философия второй половины XVIII – начала XIX века</w:t>
        </w:r>
      </w:hyperlink>
      <w:r w:rsidR="00906CDA">
        <w:rPr>
          <w:color w:val="FF00FF"/>
        </w:rPr>
        <w:t xml:space="preserve">. </w:t>
      </w:r>
    </w:p>
    <w:p w:rsidR="006602E6" w:rsidRPr="00906CDA" w:rsidRDefault="00566C1C" w:rsidP="006602E6">
      <w:pPr>
        <w:pStyle w:val="aff5"/>
        <w:numPr>
          <w:ilvl w:val="0"/>
          <w:numId w:val="125"/>
        </w:numPr>
        <w:ind w:left="784"/>
        <w:rPr>
          <w:color w:val="FF00FF"/>
        </w:rPr>
      </w:pPr>
      <w:hyperlink r:id="rId1660" w:history="1">
        <w:r w:rsidR="00906CDA">
          <w:rPr>
            <w:rStyle w:val="afa"/>
            <w:color w:val="FF00FF"/>
          </w:rPr>
          <w:t>Лазарев В. В. Шеллинг</w:t>
        </w:r>
      </w:hyperlink>
      <w:r w:rsidR="00906CDA">
        <w:rPr>
          <w:color w:val="FF00FF"/>
        </w:rPr>
        <w:t xml:space="preserve">. </w:t>
      </w:r>
    </w:p>
    <w:p w:rsidR="006602E6" w:rsidRPr="00906CDA" w:rsidRDefault="00566C1C" w:rsidP="006602E6">
      <w:pPr>
        <w:pStyle w:val="aff5"/>
        <w:numPr>
          <w:ilvl w:val="0"/>
          <w:numId w:val="125"/>
        </w:numPr>
        <w:ind w:left="784"/>
        <w:rPr>
          <w:color w:val="FF00FF"/>
        </w:rPr>
      </w:pPr>
      <w:hyperlink r:id="rId1661" w:history="1">
        <w:r w:rsidR="00906CDA">
          <w:rPr>
            <w:rStyle w:val="afa"/>
            <w:color w:val="FF00FF"/>
          </w:rPr>
          <w:t>Маркс К., Энгельс Ф. Святое семейство, или Критика критической критики: Против Бруно Бауэра и компании</w:t>
        </w:r>
      </w:hyperlink>
      <w:r w:rsidR="00906CDA">
        <w:rPr>
          <w:color w:val="FF00FF"/>
        </w:rPr>
        <w:t xml:space="preserve">. </w:t>
      </w:r>
    </w:p>
    <w:p w:rsidR="006602E6" w:rsidRPr="00906CDA" w:rsidRDefault="00566C1C" w:rsidP="006602E6">
      <w:pPr>
        <w:pStyle w:val="aff5"/>
        <w:numPr>
          <w:ilvl w:val="0"/>
          <w:numId w:val="125"/>
        </w:numPr>
        <w:ind w:left="784"/>
        <w:rPr>
          <w:color w:val="FF00FF"/>
        </w:rPr>
      </w:pPr>
      <w:hyperlink r:id="rId1662" w:history="1">
        <w:r w:rsidR="00906CDA">
          <w:rPr>
            <w:rStyle w:val="afa"/>
            <w:color w:val="FF00FF"/>
          </w:rPr>
          <w:t>Маркс К., Энгельс Ф. Святое семейство, или Критика критической критики: Против Бруно Бауэра и компании</w:t>
        </w:r>
      </w:hyperlink>
      <w:r w:rsidR="00906CDA">
        <w:rPr>
          <w:color w:val="FF00FF"/>
        </w:rPr>
        <w:t xml:space="preserve">. </w:t>
      </w:r>
    </w:p>
    <w:p w:rsidR="006602E6" w:rsidRPr="00906CDA" w:rsidRDefault="00566C1C" w:rsidP="006602E6">
      <w:pPr>
        <w:pStyle w:val="aff5"/>
        <w:numPr>
          <w:ilvl w:val="0"/>
          <w:numId w:val="125"/>
        </w:numPr>
        <w:ind w:left="784"/>
        <w:rPr>
          <w:color w:val="FF00FF"/>
        </w:rPr>
      </w:pPr>
      <w:hyperlink r:id="rId1663" w:anchor="page/1/mode/1up" w:history="1">
        <w:r w:rsidR="00906CDA">
          <w:rPr>
            <w:rStyle w:val="afa"/>
            <w:color w:val="FF00FF"/>
          </w:rPr>
          <w:t>Нарский И. С. Западноевропейская философия XIX века</w:t>
        </w:r>
      </w:hyperlink>
      <w:r w:rsidR="00906CDA">
        <w:rPr>
          <w:color w:val="FF00FF"/>
        </w:rPr>
        <w:t xml:space="preserve">. </w:t>
      </w:r>
    </w:p>
    <w:p w:rsidR="006602E6" w:rsidRPr="00906CDA" w:rsidRDefault="00566C1C" w:rsidP="006602E6">
      <w:pPr>
        <w:pStyle w:val="aff5"/>
        <w:numPr>
          <w:ilvl w:val="0"/>
          <w:numId w:val="125"/>
        </w:numPr>
        <w:ind w:left="784"/>
        <w:rPr>
          <w:color w:val="FF00FF"/>
        </w:rPr>
      </w:pPr>
      <w:hyperlink r:id="rId1664" w:history="1">
        <w:r w:rsidR="00906CDA">
          <w:rPr>
            <w:rStyle w:val="afa"/>
            <w:color w:val="FF00FF"/>
          </w:rPr>
          <w:t>Овсянников М. Ф. Гегель</w:t>
        </w:r>
      </w:hyperlink>
      <w:r w:rsidR="00906CDA">
        <w:rPr>
          <w:color w:val="FF00FF"/>
        </w:rPr>
        <w:t xml:space="preserve">. </w:t>
      </w:r>
    </w:p>
    <w:p w:rsidR="006602E6" w:rsidRPr="00906CDA" w:rsidRDefault="00566C1C" w:rsidP="006602E6">
      <w:pPr>
        <w:pStyle w:val="aff5"/>
        <w:numPr>
          <w:ilvl w:val="0"/>
          <w:numId w:val="125"/>
        </w:numPr>
        <w:ind w:left="784"/>
        <w:rPr>
          <w:color w:val="FF00FF"/>
        </w:rPr>
      </w:pPr>
      <w:hyperlink r:id="rId1665" w:history="1">
        <w:r w:rsidR="00906CDA">
          <w:rPr>
            <w:rStyle w:val="afa"/>
            <w:color w:val="FF00FF"/>
          </w:rPr>
          <w:t>Рассел Б. История западной философии</w:t>
        </w:r>
      </w:hyperlink>
      <w:r w:rsidR="00906CDA">
        <w:rPr>
          <w:color w:val="FF00FF"/>
        </w:rPr>
        <w:t xml:space="preserve">. </w:t>
      </w:r>
    </w:p>
    <w:p w:rsidR="006602E6" w:rsidRPr="00906CDA" w:rsidRDefault="00566C1C" w:rsidP="006602E6">
      <w:pPr>
        <w:pStyle w:val="aff5"/>
        <w:numPr>
          <w:ilvl w:val="0"/>
          <w:numId w:val="125"/>
        </w:numPr>
        <w:ind w:left="784"/>
        <w:rPr>
          <w:color w:val="FF00FF"/>
        </w:rPr>
      </w:pPr>
      <w:hyperlink r:id="rId1666" w:history="1">
        <w:r w:rsidR="00906CDA">
          <w:rPr>
            <w:rStyle w:val="afa"/>
            <w:color w:val="FF00FF"/>
          </w:rPr>
          <w:t>Рассел Б. История западной философии</w:t>
        </w:r>
      </w:hyperlink>
      <w:r w:rsidR="00906CDA">
        <w:rPr>
          <w:color w:val="FF00FF"/>
        </w:rPr>
        <w:t xml:space="preserve">. </w:t>
      </w:r>
    </w:p>
    <w:p w:rsidR="006602E6" w:rsidRPr="00906CDA" w:rsidRDefault="00566C1C" w:rsidP="006602E6">
      <w:pPr>
        <w:pStyle w:val="aff5"/>
        <w:numPr>
          <w:ilvl w:val="0"/>
          <w:numId w:val="125"/>
        </w:numPr>
        <w:ind w:left="784"/>
        <w:rPr>
          <w:color w:val="FF00FF"/>
        </w:rPr>
      </w:pPr>
      <w:hyperlink r:id="rId1667" w:history="1">
        <w:r w:rsidR="00906CDA">
          <w:rPr>
            <w:rStyle w:val="afa"/>
            <w:color w:val="FF00FF"/>
          </w:rPr>
          <w:t>Рассел Б. История западной философии</w:t>
        </w:r>
      </w:hyperlink>
      <w:r w:rsidR="00906CDA">
        <w:rPr>
          <w:color w:val="FF00FF"/>
        </w:rPr>
        <w:t xml:space="preserve">. </w:t>
      </w:r>
    </w:p>
    <w:p w:rsidR="006602E6" w:rsidRPr="00906CDA" w:rsidRDefault="00566C1C" w:rsidP="006602E6">
      <w:pPr>
        <w:pStyle w:val="aff5"/>
        <w:numPr>
          <w:ilvl w:val="0"/>
          <w:numId w:val="125"/>
        </w:numPr>
        <w:ind w:left="784"/>
        <w:rPr>
          <w:color w:val="FF00FF"/>
        </w:rPr>
      </w:pPr>
      <w:hyperlink r:id="rId1668" w:history="1">
        <w:r w:rsidR="00906CDA">
          <w:rPr>
            <w:rStyle w:val="afa"/>
            <w:color w:val="FF00FF"/>
          </w:rPr>
          <w:t>Рассел Б. История западной философии. – Кн. 3</w:t>
        </w:r>
      </w:hyperlink>
      <w:r w:rsidR="00906CDA">
        <w:rPr>
          <w:color w:val="FF00FF"/>
        </w:rPr>
        <w:t xml:space="preserve">. </w:t>
      </w:r>
    </w:p>
    <w:p w:rsidR="006602E6" w:rsidRPr="00906CDA" w:rsidRDefault="00566C1C" w:rsidP="006602E6">
      <w:pPr>
        <w:pStyle w:val="aff5"/>
        <w:numPr>
          <w:ilvl w:val="0"/>
          <w:numId w:val="125"/>
        </w:numPr>
        <w:ind w:left="784"/>
        <w:rPr>
          <w:color w:val="FF00FF"/>
        </w:rPr>
      </w:pPr>
      <w:hyperlink r:id="rId1669" w:history="1">
        <w:r w:rsidR="00906CDA">
          <w:rPr>
            <w:rStyle w:val="afa"/>
            <w:color w:val="FF00FF"/>
          </w:rPr>
          <w:t>Реале</w:t>
        </w:r>
        <w:r w:rsidR="00906CDA">
          <w:rPr>
            <w:rStyle w:val="afa"/>
            <w:color w:val="FF00FF"/>
            <w:lang w:val="en-US"/>
          </w:rPr>
          <w:t> </w:t>
        </w:r>
        <w:r w:rsidR="00906CDA">
          <w:rPr>
            <w:rStyle w:val="afa"/>
            <w:color w:val="FF00FF"/>
          </w:rPr>
          <w:t>Дж., Антисери</w:t>
        </w:r>
        <w:r w:rsidR="00906CDA">
          <w:rPr>
            <w:rStyle w:val="afa"/>
            <w:color w:val="FF00FF"/>
            <w:lang w:val="en-US"/>
          </w:rPr>
          <w:t> </w:t>
        </w:r>
        <w:r w:rsidR="00906CDA">
          <w:rPr>
            <w:rStyle w:val="afa"/>
            <w:color w:val="FF00FF"/>
          </w:rPr>
          <w:t>Д. Западная философия от истоков до наших дней. – Т. 4: От романтизма до наших дней</w:t>
        </w:r>
      </w:hyperlink>
      <w:r w:rsidR="00906CDA">
        <w:rPr>
          <w:color w:val="FF00FF"/>
        </w:rPr>
        <w:t xml:space="preserve">. </w:t>
      </w:r>
    </w:p>
    <w:p w:rsidR="006602E6" w:rsidRPr="00906CDA" w:rsidRDefault="00566C1C" w:rsidP="006602E6">
      <w:pPr>
        <w:pStyle w:val="aff5"/>
        <w:numPr>
          <w:ilvl w:val="0"/>
          <w:numId w:val="125"/>
        </w:numPr>
        <w:ind w:left="784"/>
        <w:rPr>
          <w:color w:val="FF00FF"/>
        </w:rPr>
      </w:pPr>
      <w:hyperlink r:id="rId1670" w:history="1">
        <w:r w:rsidR="00906CDA">
          <w:rPr>
            <w:rStyle w:val="afa"/>
            <w:color w:val="FF00FF"/>
          </w:rPr>
          <w:t>Реале</w:t>
        </w:r>
        <w:r w:rsidR="00906CDA">
          <w:rPr>
            <w:rStyle w:val="afa"/>
            <w:color w:val="FF00FF"/>
            <w:lang w:val="en-US"/>
          </w:rPr>
          <w:t> </w:t>
        </w:r>
        <w:r w:rsidR="00906CDA">
          <w:rPr>
            <w:rStyle w:val="afa"/>
            <w:color w:val="FF00FF"/>
          </w:rPr>
          <w:t>Дж., Антисери</w:t>
        </w:r>
        <w:r w:rsidR="00906CDA">
          <w:rPr>
            <w:rStyle w:val="afa"/>
            <w:color w:val="FF00FF"/>
            <w:lang w:val="en-US"/>
          </w:rPr>
          <w:t> </w:t>
        </w:r>
        <w:r w:rsidR="00906CDA">
          <w:rPr>
            <w:rStyle w:val="afa"/>
            <w:color w:val="FF00FF"/>
          </w:rPr>
          <w:t>Д. Западная философия от истоков до наших дней. – Т. 4: От романтизма до наших дней</w:t>
        </w:r>
      </w:hyperlink>
      <w:r w:rsidR="00906CDA">
        <w:rPr>
          <w:color w:val="FF00FF"/>
        </w:rPr>
        <w:t xml:space="preserve">. </w:t>
      </w:r>
    </w:p>
    <w:p w:rsidR="006602E6" w:rsidRPr="00906CDA" w:rsidRDefault="00566C1C" w:rsidP="006602E6">
      <w:pPr>
        <w:pStyle w:val="aff5"/>
        <w:numPr>
          <w:ilvl w:val="0"/>
          <w:numId w:val="125"/>
        </w:numPr>
        <w:ind w:left="784"/>
        <w:rPr>
          <w:color w:val="FF00FF"/>
        </w:rPr>
      </w:pPr>
      <w:hyperlink r:id="rId1671" w:history="1">
        <w:r w:rsidR="00906CDA">
          <w:rPr>
            <w:rStyle w:val="afa"/>
            <w:color w:val="FF00FF"/>
          </w:rPr>
          <w:t>Сингер П. Гегель: краткое введение</w:t>
        </w:r>
      </w:hyperlink>
      <w:r w:rsidR="00906CDA">
        <w:rPr>
          <w:color w:val="FF00FF"/>
        </w:rPr>
        <w:t xml:space="preserve">. </w:t>
      </w:r>
    </w:p>
    <w:p w:rsidR="006602E6" w:rsidRPr="00906CDA" w:rsidRDefault="00566C1C" w:rsidP="006602E6">
      <w:pPr>
        <w:pStyle w:val="aff5"/>
        <w:numPr>
          <w:ilvl w:val="0"/>
          <w:numId w:val="125"/>
        </w:numPr>
        <w:ind w:left="784"/>
        <w:rPr>
          <w:color w:val="FF00FF"/>
        </w:rPr>
      </w:pPr>
      <w:hyperlink r:id="rId1672" w:history="1">
        <w:r w:rsidR="00906CDA">
          <w:rPr>
            <w:rStyle w:val="afa"/>
            <w:color w:val="FF00FF"/>
          </w:rPr>
          <w:t>Сингер П. Гегель: краткое введение</w:t>
        </w:r>
      </w:hyperlink>
      <w:r w:rsidR="00906CDA">
        <w:rPr>
          <w:color w:val="FF00FF"/>
        </w:rPr>
        <w:t xml:space="preserve">. </w:t>
      </w:r>
    </w:p>
    <w:p w:rsidR="006602E6" w:rsidRPr="00906CDA" w:rsidRDefault="00566C1C" w:rsidP="006602E6">
      <w:pPr>
        <w:pStyle w:val="aff5"/>
        <w:numPr>
          <w:ilvl w:val="0"/>
          <w:numId w:val="125"/>
        </w:numPr>
        <w:ind w:left="784"/>
        <w:rPr>
          <w:color w:val="FF00FF"/>
        </w:rPr>
      </w:pPr>
      <w:hyperlink r:id="rId1673" w:history="1">
        <w:r w:rsidR="00906CDA">
          <w:rPr>
            <w:rStyle w:val="afa"/>
            <w:color w:val="FF00FF"/>
          </w:rPr>
          <w:t>Ситковский</w:t>
        </w:r>
        <w:r w:rsidR="00906CDA">
          <w:rPr>
            <w:rStyle w:val="afa"/>
            <w:color w:val="FF00FF"/>
            <w:lang w:val="en-US"/>
          </w:rPr>
          <w:t> </w:t>
        </w:r>
        <w:r w:rsidR="00906CDA">
          <w:rPr>
            <w:rStyle w:val="afa"/>
            <w:color w:val="FF00FF"/>
          </w:rPr>
          <w:t>Е. П. Философская энциклопедия Гегеля</w:t>
        </w:r>
      </w:hyperlink>
      <w:r w:rsidR="00906CDA">
        <w:rPr>
          <w:color w:val="FF00FF"/>
        </w:rPr>
        <w:t xml:space="preserve">. </w:t>
      </w:r>
    </w:p>
    <w:p w:rsidR="006602E6" w:rsidRPr="00906CDA" w:rsidRDefault="00566C1C" w:rsidP="006602E6">
      <w:pPr>
        <w:pStyle w:val="aff5"/>
        <w:numPr>
          <w:ilvl w:val="0"/>
          <w:numId w:val="125"/>
        </w:numPr>
        <w:ind w:left="784"/>
        <w:rPr>
          <w:color w:val="FF00FF"/>
        </w:rPr>
      </w:pPr>
      <w:hyperlink r:id="rId1674" w:history="1">
        <w:r w:rsidR="00906CDA">
          <w:rPr>
            <w:rStyle w:val="afa"/>
            <w:color w:val="FF00FF"/>
          </w:rPr>
          <w:t>Соловьёв В. С. Гегель</w:t>
        </w:r>
      </w:hyperlink>
      <w:r w:rsidR="00906CDA">
        <w:rPr>
          <w:color w:val="FF00FF"/>
        </w:rPr>
        <w:t xml:space="preserve">. </w:t>
      </w:r>
    </w:p>
    <w:p w:rsidR="006602E6" w:rsidRPr="00906CDA" w:rsidRDefault="00566C1C" w:rsidP="006602E6">
      <w:pPr>
        <w:pStyle w:val="aff5"/>
        <w:numPr>
          <w:ilvl w:val="0"/>
          <w:numId w:val="125"/>
        </w:numPr>
        <w:ind w:left="784"/>
        <w:rPr>
          <w:color w:val="FF00FF"/>
        </w:rPr>
      </w:pPr>
      <w:hyperlink r:id="rId1675" w:history="1">
        <w:r w:rsidR="00906CDA">
          <w:rPr>
            <w:rStyle w:val="afa"/>
            <w:color w:val="FF00FF"/>
          </w:rPr>
          <w:t>Соловьёв В. С. Гегель</w:t>
        </w:r>
      </w:hyperlink>
      <w:r w:rsidR="00906CDA">
        <w:rPr>
          <w:color w:val="FF00FF"/>
        </w:rPr>
        <w:t xml:space="preserve">. </w:t>
      </w:r>
    </w:p>
    <w:p w:rsidR="006602E6" w:rsidRPr="00906CDA" w:rsidRDefault="00566C1C" w:rsidP="006602E6">
      <w:pPr>
        <w:pStyle w:val="aff5"/>
        <w:numPr>
          <w:ilvl w:val="0"/>
          <w:numId w:val="125"/>
        </w:numPr>
        <w:ind w:left="784"/>
        <w:rPr>
          <w:color w:val="FF00FF"/>
        </w:rPr>
      </w:pPr>
      <w:hyperlink r:id="rId1676" w:history="1">
        <w:r w:rsidR="00906CDA">
          <w:rPr>
            <w:rStyle w:val="afa"/>
            <w:color w:val="FF00FF"/>
          </w:rPr>
          <w:t>Соловьёв В. С. Гегель</w:t>
        </w:r>
      </w:hyperlink>
      <w:r w:rsidR="00906CDA">
        <w:rPr>
          <w:color w:val="FF00FF"/>
        </w:rPr>
        <w:t xml:space="preserve">. </w:t>
      </w:r>
    </w:p>
    <w:p w:rsidR="006602E6" w:rsidRPr="00906CDA" w:rsidRDefault="00566C1C" w:rsidP="006602E6">
      <w:pPr>
        <w:pStyle w:val="aff5"/>
        <w:numPr>
          <w:ilvl w:val="0"/>
          <w:numId w:val="125"/>
        </w:numPr>
        <w:ind w:left="784"/>
        <w:rPr>
          <w:color w:val="FF00FF"/>
        </w:rPr>
      </w:pPr>
      <w:hyperlink r:id="rId1677" w:history="1">
        <w:r w:rsidR="00906CDA">
          <w:rPr>
            <w:rStyle w:val="afa"/>
            <w:color w:val="FF00FF"/>
          </w:rPr>
          <w:t>Соловьёв Е. Георг Гегель. Его жизнь и философская деятельность</w:t>
        </w:r>
      </w:hyperlink>
      <w:r w:rsidR="00906CDA">
        <w:rPr>
          <w:color w:val="FF00FF"/>
        </w:rPr>
        <w:t xml:space="preserve">. </w:t>
      </w:r>
    </w:p>
    <w:p w:rsidR="006602E6" w:rsidRPr="00906CDA" w:rsidRDefault="00566C1C" w:rsidP="006602E6">
      <w:pPr>
        <w:pStyle w:val="aff5"/>
        <w:numPr>
          <w:ilvl w:val="0"/>
          <w:numId w:val="125"/>
        </w:numPr>
        <w:ind w:left="784"/>
        <w:rPr>
          <w:color w:val="FF00FF"/>
        </w:rPr>
      </w:pPr>
      <w:hyperlink r:id="rId1678" w:history="1">
        <w:r w:rsidR="00906CDA">
          <w:rPr>
            <w:rStyle w:val="afa"/>
            <w:color w:val="FF00FF"/>
          </w:rPr>
          <w:t>Стретерн П. Гегель за 90 минут</w:t>
        </w:r>
      </w:hyperlink>
      <w:r w:rsidR="00906CDA">
        <w:rPr>
          <w:color w:val="FF00FF"/>
        </w:rPr>
        <w:t xml:space="preserve">. </w:t>
      </w:r>
    </w:p>
    <w:p w:rsidR="006602E6" w:rsidRPr="00906CDA" w:rsidRDefault="00566C1C" w:rsidP="006602E6">
      <w:pPr>
        <w:pStyle w:val="aff5"/>
        <w:numPr>
          <w:ilvl w:val="0"/>
          <w:numId w:val="125"/>
        </w:numPr>
        <w:ind w:left="784"/>
        <w:rPr>
          <w:color w:val="FF00FF"/>
        </w:rPr>
      </w:pPr>
      <w:hyperlink r:id="rId1679" w:history="1">
        <w:r w:rsidR="00906CDA">
          <w:rPr>
            <w:rStyle w:val="afa"/>
            <w:color w:val="FF00FF"/>
          </w:rPr>
          <w:t>Стретерн П. Гегель за 90 минут</w:t>
        </w:r>
      </w:hyperlink>
      <w:r w:rsidR="00906CDA">
        <w:rPr>
          <w:color w:val="FF00FF"/>
        </w:rPr>
        <w:t xml:space="preserve">. </w:t>
      </w:r>
    </w:p>
    <w:p w:rsidR="006602E6" w:rsidRPr="00906CDA" w:rsidRDefault="00566C1C" w:rsidP="006602E6">
      <w:pPr>
        <w:pStyle w:val="aff5"/>
        <w:numPr>
          <w:ilvl w:val="0"/>
          <w:numId w:val="125"/>
        </w:numPr>
        <w:ind w:left="784"/>
        <w:rPr>
          <w:color w:val="FF00FF"/>
        </w:rPr>
      </w:pPr>
      <w:hyperlink r:id="rId1680" w:history="1">
        <w:r w:rsidR="00906CDA">
          <w:rPr>
            <w:rStyle w:val="afa"/>
            <w:color w:val="FF00FF"/>
          </w:rPr>
          <w:t>Труфанов С. Н. Грамматика разума</w:t>
        </w:r>
      </w:hyperlink>
      <w:r w:rsidR="00906CDA">
        <w:rPr>
          <w:color w:val="FF00FF"/>
        </w:rPr>
        <w:t xml:space="preserve">. </w:t>
      </w:r>
    </w:p>
    <w:p w:rsidR="006602E6" w:rsidRPr="00906CDA" w:rsidRDefault="00566C1C" w:rsidP="006602E6">
      <w:pPr>
        <w:pStyle w:val="aff5"/>
        <w:numPr>
          <w:ilvl w:val="0"/>
          <w:numId w:val="125"/>
        </w:numPr>
        <w:ind w:left="784"/>
        <w:rPr>
          <w:color w:val="FF00FF"/>
        </w:rPr>
      </w:pPr>
      <w:hyperlink r:id="rId1681" w:history="1">
        <w:r w:rsidR="00906CDA">
          <w:rPr>
            <w:rStyle w:val="afa"/>
            <w:color w:val="FF00FF"/>
          </w:rPr>
          <w:t>Труфанов С. Н. Грамматика разума</w:t>
        </w:r>
      </w:hyperlink>
      <w:r w:rsidR="00906CDA">
        <w:rPr>
          <w:color w:val="FF00FF"/>
        </w:rPr>
        <w:t xml:space="preserve">. </w:t>
      </w:r>
    </w:p>
    <w:p w:rsidR="006602E6" w:rsidRPr="00906CDA" w:rsidRDefault="00566C1C" w:rsidP="006602E6">
      <w:pPr>
        <w:pStyle w:val="aff5"/>
        <w:numPr>
          <w:ilvl w:val="0"/>
          <w:numId w:val="125"/>
        </w:numPr>
        <w:ind w:left="784"/>
        <w:rPr>
          <w:color w:val="FF00FF"/>
        </w:rPr>
      </w:pPr>
      <w:hyperlink r:id="rId1682" w:history="1">
        <w:r w:rsidR="00906CDA">
          <w:rPr>
            <w:rStyle w:val="afa"/>
            <w:color w:val="FF00FF"/>
          </w:rPr>
          <w:t>Труфанов С. Н. Грамматика разума</w:t>
        </w:r>
      </w:hyperlink>
      <w:r w:rsidR="00906CDA">
        <w:rPr>
          <w:color w:val="FF00FF"/>
        </w:rPr>
        <w:t xml:space="preserve">. </w:t>
      </w:r>
    </w:p>
    <w:p w:rsidR="006602E6" w:rsidRPr="00906CDA" w:rsidRDefault="00566C1C" w:rsidP="006602E6">
      <w:pPr>
        <w:pStyle w:val="aff5"/>
        <w:numPr>
          <w:ilvl w:val="0"/>
          <w:numId w:val="125"/>
        </w:numPr>
        <w:ind w:left="784"/>
        <w:rPr>
          <w:color w:val="FF00FF"/>
        </w:rPr>
      </w:pPr>
      <w:hyperlink r:id="rId1683" w:history="1">
        <w:r w:rsidR="00906CDA">
          <w:rPr>
            <w:rStyle w:val="afa"/>
            <w:color w:val="FF00FF"/>
          </w:rPr>
          <w:t>Труфанов</w:t>
        </w:r>
        <w:r w:rsidR="00906CDA">
          <w:rPr>
            <w:rStyle w:val="afa"/>
            <w:color w:val="FF00FF"/>
            <w:lang w:val="en-US"/>
          </w:rPr>
          <w:t> </w:t>
        </w:r>
        <w:r w:rsidR="00906CDA">
          <w:rPr>
            <w:rStyle w:val="afa"/>
            <w:color w:val="FF00FF"/>
          </w:rPr>
          <w:t>С. Н. “Наука логики” Гегеля в доступном изложении</w:t>
        </w:r>
      </w:hyperlink>
      <w:r w:rsidR="00906CDA">
        <w:rPr>
          <w:color w:val="FF00FF"/>
        </w:rPr>
        <w:t xml:space="preserve">. </w:t>
      </w:r>
    </w:p>
    <w:p w:rsidR="006602E6" w:rsidRPr="00906CDA" w:rsidRDefault="00566C1C" w:rsidP="006602E6">
      <w:pPr>
        <w:pStyle w:val="aff5"/>
        <w:numPr>
          <w:ilvl w:val="0"/>
          <w:numId w:val="125"/>
        </w:numPr>
        <w:ind w:left="784"/>
        <w:rPr>
          <w:color w:val="FF00FF"/>
        </w:rPr>
      </w:pPr>
      <w:hyperlink r:id="rId1684" w:history="1">
        <w:r w:rsidR="00906CDA">
          <w:rPr>
            <w:rStyle w:val="afa"/>
            <w:color w:val="FF00FF"/>
          </w:rPr>
          <w:t>Труфанов</w:t>
        </w:r>
        <w:r w:rsidR="00906CDA">
          <w:rPr>
            <w:rStyle w:val="afa"/>
            <w:color w:val="FF00FF"/>
            <w:lang w:val="en-US"/>
          </w:rPr>
          <w:t> </w:t>
        </w:r>
        <w:r w:rsidR="00906CDA">
          <w:rPr>
            <w:rStyle w:val="afa"/>
            <w:color w:val="FF00FF"/>
          </w:rPr>
          <w:t>С. Н. “Наука логики” Гегеля в доступном изложении</w:t>
        </w:r>
      </w:hyperlink>
      <w:r w:rsidR="00906CDA">
        <w:rPr>
          <w:color w:val="FF00FF"/>
        </w:rPr>
        <w:t xml:space="preserve">. </w:t>
      </w:r>
    </w:p>
    <w:p w:rsidR="006602E6" w:rsidRPr="00906CDA" w:rsidRDefault="00566C1C" w:rsidP="006602E6">
      <w:pPr>
        <w:pStyle w:val="aff5"/>
        <w:numPr>
          <w:ilvl w:val="0"/>
          <w:numId w:val="125"/>
        </w:numPr>
        <w:ind w:left="784"/>
        <w:rPr>
          <w:color w:val="FF00FF"/>
        </w:rPr>
      </w:pPr>
      <w:hyperlink r:id="rId1685" w:history="1">
        <w:r w:rsidR="00906CDA">
          <w:rPr>
            <w:rStyle w:val="afa"/>
            <w:color w:val="FF00FF"/>
          </w:rPr>
          <w:t>Труфанов</w:t>
        </w:r>
        <w:r w:rsidR="00906CDA">
          <w:rPr>
            <w:rStyle w:val="afa"/>
            <w:color w:val="FF00FF"/>
            <w:lang w:val="en-US"/>
          </w:rPr>
          <w:t> </w:t>
        </w:r>
        <w:r w:rsidR="00906CDA">
          <w:rPr>
            <w:rStyle w:val="afa"/>
            <w:color w:val="FF00FF"/>
          </w:rPr>
          <w:t>С. Н. “Наука логики” Гегеля в доступном изложении</w:t>
        </w:r>
      </w:hyperlink>
      <w:r w:rsidR="00906CDA">
        <w:rPr>
          <w:color w:val="FF00FF"/>
        </w:rPr>
        <w:t xml:space="preserve">. </w:t>
      </w:r>
    </w:p>
    <w:p w:rsidR="001879C5" w:rsidRDefault="001879C5" w:rsidP="005208FF">
      <w:pPr>
        <w:pStyle w:val="af1"/>
        <w:spacing w:before="0" w:beforeAutospacing="0" w:after="0" w:afterAutospacing="0"/>
      </w:pPr>
    </w:p>
    <w:p w:rsidR="001879C5" w:rsidRPr="00145DD1" w:rsidRDefault="001879C5" w:rsidP="005208FF">
      <w:pPr>
        <w:pStyle w:val="af1"/>
        <w:spacing w:before="0" w:beforeAutospacing="0" w:after="0" w:afterAutospacing="0"/>
      </w:pPr>
    </w:p>
    <w:p w:rsidR="0065510F" w:rsidRPr="0065510F" w:rsidRDefault="0065510F" w:rsidP="0065510F">
      <w:pPr>
        <w:pStyle w:val="af1"/>
        <w:pageBreakBefore/>
        <w:spacing w:before="0" w:beforeAutospacing="0" w:after="120" w:afterAutospacing="0"/>
      </w:pPr>
      <w:bookmarkStart w:id="17" w:name="Тема_18"/>
      <w:r w:rsidRPr="0065510F">
        <w:rPr>
          <w:b/>
          <w:bCs/>
          <w:color w:val="800000"/>
        </w:rPr>
        <w:lastRenderedPageBreak/>
        <w:t>Тема 18. Фейербах и Маркс: конец классической немецкой философии</w:t>
      </w:r>
      <w:bookmarkEnd w:id="17"/>
      <w:r w:rsidRPr="0065510F">
        <w:rPr>
          <w:b/>
          <w:bCs/>
          <w:color w:val="800000"/>
        </w:rPr>
        <w:t xml:space="preserve">. </w:t>
      </w:r>
    </w:p>
    <w:p w:rsidR="00BD1147" w:rsidRDefault="00BD1147" w:rsidP="00BD1147">
      <w:pPr>
        <w:pStyle w:val="af1"/>
        <w:spacing w:before="0" w:beforeAutospacing="0" w:after="120" w:afterAutospacing="0"/>
      </w:pPr>
      <w:r>
        <w:rPr>
          <w:i/>
          <w:iCs/>
          <w:color w:val="0000CC"/>
        </w:rPr>
        <w:t>Темы устных рефератов и докладов:</w:t>
      </w:r>
      <w:r>
        <w:rPr>
          <w:color w:val="0000CC"/>
        </w:rPr>
        <w:t xml:space="preserve"> </w:t>
      </w:r>
    </w:p>
    <w:p w:rsidR="00BD1147" w:rsidRDefault="00BD1147" w:rsidP="00BE015F">
      <w:pPr>
        <w:pStyle w:val="af1"/>
        <w:numPr>
          <w:ilvl w:val="0"/>
          <w:numId w:val="90"/>
        </w:numPr>
        <w:spacing w:before="0" w:beforeAutospacing="0" w:after="120" w:afterAutospacing="0"/>
        <w:ind w:left="785"/>
      </w:pPr>
      <w:r>
        <w:rPr>
          <w:color w:val="0000CC"/>
        </w:rPr>
        <w:t>Происхождение и сущность религии (Фейербах, «Сущность христианства». – Введение).</w:t>
      </w:r>
    </w:p>
    <w:p w:rsidR="00BD1147" w:rsidRDefault="00BD1147" w:rsidP="00BE015F">
      <w:pPr>
        <w:pStyle w:val="af1"/>
        <w:numPr>
          <w:ilvl w:val="0"/>
          <w:numId w:val="90"/>
        </w:numPr>
        <w:spacing w:before="0" w:beforeAutospacing="0" w:after="120" w:afterAutospacing="0"/>
        <w:ind w:left="785"/>
      </w:pPr>
      <w:r>
        <w:rPr>
          <w:color w:val="0000CC"/>
        </w:rPr>
        <w:t>Отчуждённый труд (Маркс, «Экономическо-философские рукописи 1844 года». – [Отчуждённый труд]).</w:t>
      </w:r>
    </w:p>
    <w:p w:rsidR="00BD1147" w:rsidRDefault="00BD1147" w:rsidP="00BE015F">
      <w:pPr>
        <w:pStyle w:val="af1"/>
        <w:numPr>
          <w:ilvl w:val="0"/>
          <w:numId w:val="90"/>
        </w:numPr>
        <w:spacing w:before="0" w:beforeAutospacing="0" w:after="120" w:afterAutospacing="0"/>
        <w:ind w:left="785"/>
      </w:pPr>
      <w:r>
        <w:rPr>
          <w:color w:val="0000CC"/>
        </w:rPr>
        <w:t>Материалистическое понимание истории (Маркс и Энгельс, «Немецкая идеология». – Т. 1.</w:t>
      </w:r>
      <w:r>
        <w:rPr>
          <w:color w:val="0000CC"/>
          <w:lang w:val="en-US"/>
        </w:rPr>
        <w:t> </w:t>
      </w:r>
      <w:r>
        <w:rPr>
          <w:color w:val="0000CC"/>
        </w:rPr>
        <w:t>– [ч.] </w:t>
      </w:r>
      <w:r>
        <w:rPr>
          <w:color w:val="0000CC"/>
          <w:lang w:val="en-US"/>
        </w:rPr>
        <w:t>I</w:t>
      </w:r>
      <w:r>
        <w:rPr>
          <w:color w:val="0000CC"/>
        </w:rPr>
        <w:t>, [разд.]</w:t>
      </w:r>
      <w:r>
        <w:rPr>
          <w:color w:val="0000CC"/>
          <w:lang w:val="en-US"/>
        </w:rPr>
        <w:t> A</w:t>
      </w:r>
      <w:r>
        <w:rPr>
          <w:color w:val="0000CC"/>
        </w:rPr>
        <w:t>).</w:t>
      </w:r>
    </w:p>
    <w:p w:rsidR="00BD1147" w:rsidRDefault="00BD1147" w:rsidP="00BD1147">
      <w:pPr>
        <w:pStyle w:val="af1"/>
        <w:spacing w:before="0" w:beforeAutospacing="0" w:after="120" w:afterAutospacing="0"/>
      </w:pPr>
      <w:r>
        <w:rPr>
          <w:i/>
          <w:iCs/>
          <w:color w:val="0000CC"/>
        </w:rPr>
        <w:t>Вопросы для обсуждения:</w:t>
      </w:r>
      <w:r>
        <w:rPr>
          <w:color w:val="0000CC"/>
        </w:rPr>
        <w:t xml:space="preserve"> </w:t>
      </w:r>
    </w:p>
    <w:p w:rsidR="00BD1147" w:rsidRDefault="00BD1147" w:rsidP="00BE015F">
      <w:pPr>
        <w:pStyle w:val="af1"/>
        <w:numPr>
          <w:ilvl w:val="0"/>
          <w:numId w:val="91"/>
        </w:numPr>
        <w:spacing w:before="0" w:beforeAutospacing="0" w:after="120" w:afterAutospacing="0"/>
        <w:ind w:left="785"/>
      </w:pPr>
      <w:r>
        <w:rPr>
          <w:color w:val="0000CC"/>
        </w:rPr>
        <w:t>Эволюция гегельянства.</w:t>
      </w:r>
    </w:p>
    <w:p w:rsidR="00BD1147" w:rsidRDefault="00BD1147" w:rsidP="00BE015F">
      <w:pPr>
        <w:pStyle w:val="af1"/>
        <w:numPr>
          <w:ilvl w:val="0"/>
          <w:numId w:val="91"/>
        </w:numPr>
        <w:spacing w:before="0" w:beforeAutospacing="0" w:after="120" w:afterAutospacing="0"/>
        <w:ind w:left="785"/>
      </w:pPr>
      <w:r>
        <w:rPr>
          <w:color w:val="0000CC"/>
        </w:rPr>
        <w:t>Антропологический материализм Л. Фейербаха.</w:t>
      </w:r>
    </w:p>
    <w:p w:rsidR="00BD1147" w:rsidRDefault="00BD1147" w:rsidP="00BE015F">
      <w:pPr>
        <w:pStyle w:val="af1"/>
        <w:numPr>
          <w:ilvl w:val="0"/>
          <w:numId w:val="91"/>
        </w:numPr>
        <w:spacing w:before="0" w:beforeAutospacing="0" w:after="120" w:afterAutospacing="0"/>
        <w:ind w:left="785"/>
      </w:pPr>
      <w:r>
        <w:rPr>
          <w:color w:val="0000CC"/>
        </w:rPr>
        <w:t>Антропология К. Маркса.</w:t>
      </w:r>
    </w:p>
    <w:p w:rsidR="00BD1147" w:rsidRDefault="00BD1147" w:rsidP="00BE015F">
      <w:pPr>
        <w:pStyle w:val="af1"/>
        <w:numPr>
          <w:ilvl w:val="0"/>
          <w:numId w:val="91"/>
        </w:numPr>
        <w:spacing w:before="0" w:beforeAutospacing="0" w:after="120" w:afterAutospacing="0"/>
        <w:ind w:left="785"/>
      </w:pPr>
      <w:r>
        <w:rPr>
          <w:color w:val="0000CC"/>
        </w:rPr>
        <w:t>Исторический материализм.</w:t>
      </w:r>
    </w:p>
    <w:p w:rsidR="006062ED" w:rsidRDefault="006062ED" w:rsidP="006062ED">
      <w:pPr>
        <w:pStyle w:val="af1"/>
        <w:keepNext/>
        <w:spacing w:beforeAutospacing="0" w:afterAutospacing="0"/>
      </w:pPr>
      <w:r>
        <w:rPr>
          <w:b/>
          <w:bCs/>
        </w:rPr>
        <w:t>Литература:</w:t>
      </w:r>
      <w:r>
        <w:t xml:space="preserve"> </w:t>
      </w:r>
    </w:p>
    <w:p w:rsidR="006062ED" w:rsidRDefault="006062ED" w:rsidP="006062ED">
      <w:pPr>
        <w:pStyle w:val="af1"/>
        <w:keepNext/>
        <w:spacing w:beforeAutospacing="0" w:afterAutospacing="0"/>
      </w:pPr>
      <w:r>
        <w:rPr>
          <w:b/>
          <w:bCs/>
          <w:i/>
          <w:iCs/>
        </w:rPr>
        <w:t xml:space="preserve">Классическая философская литература: </w:t>
      </w:r>
    </w:p>
    <w:p w:rsidR="006062ED" w:rsidRDefault="00412EDD" w:rsidP="00BE015F">
      <w:pPr>
        <w:pStyle w:val="aff5"/>
        <w:numPr>
          <w:ilvl w:val="0"/>
          <w:numId w:val="92"/>
        </w:numPr>
        <w:ind w:left="784"/>
      </w:pPr>
      <w:r>
        <w:t>Маркс К. Экономическо-философские рукописи 1844 года. – [Отчуждённый труд (с. </w:t>
      </w:r>
      <w:r>
        <w:rPr>
          <w:lang w:val="en-US"/>
        </w:rPr>
        <w:t>XXII</w:t>
      </w:r>
      <w:r>
        <w:t>-</w:t>
      </w:r>
      <w:r>
        <w:rPr>
          <w:lang w:val="en-US"/>
        </w:rPr>
        <w:t>XXVII</w:t>
      </w:r>
      <w:r>
        <w:t xml:space="preserve">)] // Маркс К., Энгельс Ф. Соч. – </w:t>
      </w:r>
      <w:r>
        <w:rPr>
          <w:i/>
          <w:iCs/>
        </w:rPr>
        <w:t>2-ое изд.</w:t>
      </w:r>
      <w:r>
        <w:t xml:space="preserve"> – Т. 42. – М.: Политиздат, 1974. – С. 86-99 (доступно в </w:t>
      </w:r>
      <w:hyperlink r:id="rId1686" w:history="1">
        <w:r>
          <w:rPr>
            <w:rStyle w:val="afa"/>
            <w:color w:val="CC3300"/>
          </w:rPr>
          <w:t>Университетской библиотеке online</w:t>
        </w:r>
      </w:hyperlink>
      <w:r>
        <w:t xml:space="preserve">); </w:t>
      </w:r>
      <w:r>
        <w:rPr>
          <w:u w:val="single"/>
        </w:rPr>
        <w:t>то же</w:t>
      </w:r>
      <w:r>
        <w:t xml:space="preserve">: Маркс К., Энгельс Ф. Из ранних произведений. – М.: Политиздат, 1956. – С. 559-572 (доступно в </w:t>
      </w:r>
      <w:hyperlink r:id="rId1687" w:history="1">
        <w:r>
          <w:rPr>
            <w:rStyle w:val="afa"/>
            <w:color w:val="CC3300"/>
          </w:rPr>
          <w:t>Университетской библиотеке online</w:t>
        </w:r>
      </w:hyperlink>
      <w:r>
        <w:t xml:space="preserve">); </w:t>
      </w:r>
      <w:r w:rsidRPr="00FE2A87">
        <w:rPr>
          <w:u w:val="single"/>
        </w:rPr>
        <w:t>то же</w:t>
      </w:r>
      <w:r>
        <w:t xml:space="preserve">: </w:t>
      </w:r>
      <w:r w:rsidRPr="00F815AE">
        <w:t>Маркс</w:t>
      </w:r>
      <w:r>
        <w:t> К.</w:t>
      </w:r>
      <w:r w:rsidRPr="00F815AE">
        <w:t xml:space="preserve"> Экономическо-философские рукописи 1844 года и другие ранние философские работы</w:t>
      </w:r>
      <w:r>
        <w:t>. – М.: Академический проект,</w:t>
      </w:r>
      <w:r w:rsidRPr="00F815AE">
        <w:t xml:space="preserve"> 2010 </w:t>
      </w:r>
      <w:r w:rsidRPr="00F815AE">
        <w:rPr>
          <w:i/>
        </w:rPr>
        <w:t>(Философские технологии)</w:t>
      </w:r>
      <w:r>
        <w:t xml:space="preserve">. – С. 322-339; </w:t>
      </w:r>
      <w:r>
        <w:rPr>
          <w:u w:val="single"/>
        </w:rPr>
        <w:t>то же</w:t>
      </w:r>
      <w:r>
        <w:t xml:space="preserve">: Маркс К. Социология. – М.: Директ-Медиа, 2008 </w:t>
      </w:r>
      <w:r>
        <w:rPr>
          <w:i/>
          <w:iCs/>
        </w:rPr>
        <w:t>(электронное издание)</w:t>
      </w:r>
      <w:r>
        <w:t xml:space="preserve">. – С. 190-219 (доступно в </w:t>
      </w:r>
      <w:hyperlink r:id="rId1688" w:history="1">
        <w:r>
          <w:rPr>
            <w:rStyle w:val="afa"/>
            <w:color w:val="CC3300"/>
          </w:rPr>
          <w:t>Университетской библиотеке online</w:t>
        </w:r>
      </w:hyperlink>
      <w:r>
        <w:t xml:space="preserve">); см. также </w:t>
      </w:r>
      <w:r>
        <w:rPr>
          <w:i/>
          <w:iCs/>
          <w:color w:val="FF00FF"/>
        </w:rPr>
        <w:t>Интернет-ресурсы</w:t>
      </w:r>
      <w:r>
        <w:t>.</w:t>
      </w:r>
    </w:p>
    <w:p w:rsidR="006062ED" w:rsidRDefault="006062ED" w:rsidP="00BE015F">
      <w:pPr>
        <w:pStyle w:val="aff5"/>
        <w:numPr>
          <w:ilvl w:val="0"/>
          <w:numId w:val="92"/>
        </w:numPr>
        <w:ind w:left="784"/>
      </w:pPr>
      <w:r>
        <w:t xml:space="preserve">Маркс К., Энгельс Ф. Немецкая идеология: Критика новейшей немецкой философии в лице её представителей Фейербаха, Б. Бауэра и Штирнера и немецкого социализма в лице его различных пророков. – Т. 1, [ч.] I: Фейербах, [разд.] А: Идеология вообще, немецкая в особенности // Маркс К., Энгельс Ф. Соч. – </w:t>
      </w:r>
      <w:r>
        <w:rPr>
          <w:i/>
          <w:iCs/>
        </w:rPr>
        <w:t>2-ое изд.</w:t>
      </w:r>
      <w:r>
        <w:t xml:space="preserve"> – Т. 3. – М.: Политиздат, 1955. – С. 15-49; доступно в </w:t>
      </w:r>
      <w:hyperlink r:id="rId1689" w:history="1">
        <w:r w:rsidRPr="004301E7"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 w:rsidRPr="00EC53CC">
        <w:rPr>
          <w:i/>
          <w:iCs/>
          <w:color w:val="FF00FF"/>
        </w:rPr>
        <w:t>Интернет-ресурсы</w:t>
      </w:r>
      <w:r>
        <w:t xml:space="preserve">; </w:t>
      </w:r>
      <w:r w:rsidRPr="007A54E3">
        <w:rPr>
          <w:u w:val="single"/>
        </w:rPr>
        <w:t>другую редакцию</w:t>
      </w:r>
      <w:r>
        <w:t xml:space="preserve"> см в: Маркс К., Энгельс Ф. Фейербах: Противоположность материалистического и идеалистического воззрений (новая публикация первой главы “Немецкой идеологии”). – М.: Политиздат, 1966; </w:t>
      </w:r>
      <w:r w:rsidRPr="0083444E">
        <w:rPr>
          <w:u w:val="single"/>
        </w:rPr>
        <w:t>то же</w:t>
      </w:r>
      <w:r>
        <w:t xml:space="preserve">: Маркс К., Энгельс Ф. Избр. произ. в 3 т. – Т. 1. – М.: Политиздат, 1970. – С. 2-43; см. также </w:t>
      </w:r>
      <w:r w:rsidRPr="00EC53CC">
        <w:rPr>
          <w:i/>
          <w:iCs/>
          <w:color w:val="FF00FF"/>
        </w:rPr>
        <w:t>Интернет-ресурсы</w:t>
      </w:r>
      <w:r>
        <w:t xml:space="preserve">; </w:t>
      </w:r>
      <w:r w:rsidRPr="000F3AEE">
        <w:rPr>
          <w:u w:val="single"/>
        </w:rPr>
        <w:t>то же</w:t>
      </w:r>
      <w:r>
        <w:t xml:space="preserve">: </w:t>
      </w:r>
      <w:r w:rsidRPr="008536F2">
        <w:t>М.: Директ-Медиа, 20</w:t>
      </w:r>
      <w:r>
        <w:t xml:space="preserve">12 </w:t>
      </w:r>
      <w:r>
        <w:rPr>
          <w:i/>
          <w:iCs/>
        </w:rPr>
        <w:t>(электронное издание)</w:t>
      </w:r>
      <w:r>
        <w:t xml:space="preserve">. – С. 5-42; доступно в </w:t>
      </w:r>
      <w:hyperlink r:id="rId1690" w:history="1">
        <w:r w:rsidRPr="004301E7">
          <w:rPr>
            <w:rStyle w:val="afa"/>
            <w:color w:val="CC3300"/>
          </w:rPr>
          <w:t>Университетской библиотеке online</w:t>
        </w:r>
      </w:hyperlink>
      <w:r>
        <w:t xml:space="preserve">. </w:t>
      </w:r>
    </w:p>
    <w:p w:rsidR="006062ED" w:rsidRDefault="006062ED" w:rsidP="00BE015F">
      <w:pPr>
        <w:pStyle w:val="aff5"/>
        <w:numPr>
          <w:ilvl w:val="0"/>
          <w:numId w:val="92"/>
        </w:numPr>
        <w:ind w:left="784"/>
      </w:pPr>
      <w:r>
        <w:t xml:space="preserve">Фейербах Л. Сущность христианства. – Введение // Фейербах Л. Соч. в 2 т. – Т. 2. – М.: Наука, 1995 </w:t>
      </w:r>
      <w:r>
        <w:rPr>
          <w:i/>
          <w:iCs/>
        </w:rPr>
        <w:t>(Памятники философской мысли)</w:t>
      </w:r>
      <w:r>
        <w:t xml:space="preserve">. – С. 24-50; </w:t>
      </w:r>
      <w:r>
        <w:rPr>
          <w:u w:val="single"/>
        </w:rPr>
        <w:t>то же</w:t>
      </w:r>
      <w:r>
        <w:t xml:space="preserve">: Фейербах Л. Избр. философ. произведения [в 2 т.]. – Т. 2. – М.: Госполитиздат, 1955. – С. 30-63; </w:t>
      </w:r>
      <w:r w:rsidRPr="000F3AEE">
        <w:rPr>
          <w:u w:val="single"/>
        </w:rPr>
        <w:t>то же</w:t>
      </w:r>
      <w:r>
        <w:t xml:space="preserve">: </w:t>
      </w:r>
      <w:r w:rsidRPr="008536F2">
        <w:t>М.: Директ-Медиа, 20</w:t>
      </w:r>
      <w:r>
        <w:t xml:space="preserve">12 </w:t>
      </w:r>
      <w:r>
        <w:rPr>
          <w:i/>
          <w:iCs/>
        </w:rPr>
        <w:t>(электронное издание)</w:t>
      </w:r>
      <w:r>
        <w:t xml:space="preserve">. – С. 44-101; доступно в </w:t>
      </w:r>
      <w:hyperlink r:id="rId1691" w:history="1">
        <w:r w:rsidRPr="004301E7"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 w:rsidRPr="00EC53CC">
        <w:rPr>
          <w:i/>
          <w:iCs/>
          <w:color w:val="FF00FF"/>
        </w:rPr>
        <w:t>Интернет-ресурсы</w:t>
      </w:r>
      <w:r>
        <w:t xml:space="preserve">. </w:t>
      </w:r>
    </w:p>
    <w:p w:rsidR="006062ED" w:rsidRDefault="006062ED" w:rsidP="006062ED">
      <w:pPr>
        <w:pStyle w:val="af1"/>
        <w:keepNext/>
        <w:spacing w:beforeAutospacing="0" w:afterAutospacing="0"/>
      </w:pPr>
      <w:r>
        <w:rPr>
          <w:b/>
          <w:bCs/>
          <w:i/>
          <w:iCs/>
        </w:rPr>
        <w:lastRenderedPageBreak/>
        <w:t xml:space="preserve">Учебники и учебные пособия: </w:t>
      </w:r>
    </w:p>
    <w:p w:rsidR="006062ED" w:rsidRDefault="006062ED" w:rsidP="00BE015F">
      <w:pPr>
        <w:pStyle w:val="aff5"/>
        <w:numPr>
          <w:ilvl w:val="0"/>
          <w:numId w:val="93"/>
        </w:numPr>
        <w:ind w:left="784"/>
      </w:pPr>
      <w:r>
        <w:rPr>
          <w:b/>
          <w:bCs/>
        </w:rPr>
        <w:t>История философии: Запад – Россия – Восток</w:t>
      </w:r>
      <w:r>
        <w:t>. Учебник для студентов высш. уч. заведений. – Кн. 2: Философия XV-XIX вв. / Под ред. Мотрошиловой Н. В.</w:t>
      </w:r>
      <w:r>
        <w:rPr>
          <w:lang w:val="en-US"/>
        </w:rPr>
        <w:t> </w:t>
      </w:r>
      <w:r>
        <w:t>– Разд. </w:t>
      </w:r>
      <w:r>
        <w:rPr>
          <w:lang w:val="en-US"/>
        </w:rPr>
        <w:t>IV</w:t>
      </w:r>
      <w:r>
        <w:t xml:space="preserve">, гл. 9. – М.: “Греко-латинский кабинет” Ю. А. Шичалина, 1996. – С. 473-494; см. также </w:t>
      </w:r>
      <w:r w:rsidRPr="00EC53CC">
        <w:rPr>
          <w:i/>
          <w:iCs/>
          <w:color w:val="FF00FF"/>
        </w:rPr>
        <w:t>Интернет-ресурсы</w:t>
      </w:r>
      <w:r>
        <w:t xml:space="preserve">. </w:t>
      </w:r>
    </w:p>
    <w:p w:rsidR="006062ED" w:rsidRDefault="006062ED" w:rsidP="00BE015F">
      <w:pPr>
        <w:pStyle w:val="aff5"/>
        <w:numPr>
          <w:ilvl w:val="0"/>
          <w:numId w:val="93"/>
        </w:numPr>
        <w:ind w:left="784"/>
      </w:pPr>
      <w:r>
        <w:t xml:space="preserve">Краткий очерк истории философии / Под. ред. Иовчука М. Т. и др. – </w:t>
      </w:r>
      <w:r>
        <w:rPr>
          <w:i/>
          <w:iCs/>
        </w:rPr>
        <w:t>4-ое изд.</w:t>
      </w:r>
      <w:r>
        <w:t xml:space="preserve"> – М.: Мысль, 1981; см. также </w:t>
      </w:r>
      <w:r w:rsidRPr="00EC53CC">
        <w:rPr>
          <w:i/>
          <w:iCs/>
          <w:color w:val="FF00FF"/>
        </w:rPr>
        <w:t>Интернет-ресурсы</w:t>
      </w:r>
      <w:r>
        <w:t xml:space="preserve">. </w:t>
      </w:r>
    </w:p>
    <w:p w:rsidR="006062ED" w:rsidRDefault="006062ED" w:rsidP="00BE015F">
      <w:pPr>
        <w:pStyle w:val="aff5"/>
        <w:numPr>
          <w:ilvl w:val="0"/>
          <w:numId w:val="93"/>
        </w:numPr>
        <w:ind w:left="784"/>
      </w:pPr>
      <w:r>
        <w:t xml:space="preserve">Кузнецов В. Н. Немецкая классическая философия второй половины XVIII – начала XIX века: Уч. пособие для ун-тов. – М.: Высшая школа, 1989. – С. 394-459; см. также </w:t>
      </w:r>
      <w:r w:rsidRPr="00EC53CC">
        <w:rPr>
          <w:i/>
          <w:iCs/>
          <w:color w:val="FF00FF"/>
        </w:rPr>
        <w:t>Интернет-ресурсы</w:t>
      </w:r>
      <w:r>
        <w:t xml:space="preserve">. </w:t>
      </w:r>
    </w:p>
    <w:p w:rsidR="006062ED" w:rsidRDefault="006062ED" w:rsidP="00BE015F">
      <w:pPr>
        <w:pStyle w:val="aff5"/>
        <w:numPr>
          <w:ilvl w:val="0"/>
          <w:numId w:val="93"/>
        </w:numPr>
        <w:ind w:left="784"/>
      </w:pPr>
      <w:r>
        <w:t>Нарский И. С. Западноевропейская философия XIX века: Уч. пособие.</w:t>
      </w:r>
      <w:r>
        <w:rPr>
          <w:lang w:val="en-US"/>
        </w:rPr>
        <w:t> </w:t>
      </w:r>
      <w:r>
        <w:t>– Гл. </w:t>
      </w:r>
      <w:r>
        <w:rPr>
          <w:lang w:val="en-US"/>
        </w:rPr>
        <w:t>VI</w:t>
      </w:r>
      <w:r>
        <w:t xml:space="preserve">. – М.: Высшая школа, 1976. – С. 465-526; см. также </w:t>
      </w:r>
      <w:r w:rsidRPr="00EC53CC">
        <w:rPr>
          <w:i/>
          <w:iCs/>
          <w:color w:val="FF00FF"/>
        </w:rPr>
        <w:t>Интернет-ресурсы</w:t>
      </w:r>
      <w:r>
        <w:t xml:space="preserve">. </w:t>
      </w:r>
    </w:p>
    <w:p w:rsidR="006062ED" w:rsidRDefault="006062ED" w:rsidP="00BE015F">
      <w:pPr>
        <w:pStyle w:val="aff5"/>
        <w:numPr>
          <w:ilvl w:val="0"/>
          <w:numId w:val="93"/>
        </w:numPr>
        <w:ind w:left="784"/>
      </w:pPr>
      <w:r>
        <w:rPr>
          <w:b/>
          <w:bCs/>
        </w:rPr>
        <w:t>Реале Дж., Антисери Д. Западная философия от истоков до наших дней</w:t>
      </w:r>
      <w:r>
        <w:t>. – Кн. 4, гл. 4.</w:t>
      </w:r>
      <w:r>
        <w:rPr>
          <w:b/>
          <w:bCs/>
        </w:rPr>
        <w:t> –</w:t>
      </w:r>
      <w:r>
        <w:t xml:space="preserve"> Т. 4: От романтизма до наших дней. – СПб.: Петрополис, 1997. – С. 111-133; см. также </w:t>
      </w:r>
      <w:r w:rsidRPr="00EC53CC">
        <w:rPr>
          <w:i/>
          <w:iCs/>
          <w:color w:val="FF00FF"/>
        </w:rPr>
        <w:t>Интернет-ресурсы</w:t>
      </w:r>
      <w:r>
        <w:t xml:space="preserve">. </w:t>
      </w:r>
    </w:p>
    <w:p w:rsidR="006062ED" w:rsidRDefault="006062ED" w:rsidP="006062ED">
      <w:pPr>
        <w:pStyle w:val="af1"/>
        <w:keepNext/>
        <w:spacing w:beforeAutospacing="0" w:afterAutospacing="0"/>
      </w:pPr>
      <w:r>
        <w:rPr>
          <w:b/>
          <w:bCs/>
          <w:i/>
          <w:iCs/>
        </w:rPr>
        <w:t xml:space="preserve">Для подготовки к семинарским занятиям: </w:t>
      </w:r>
    </w:p>
    <w:p w:rsidR="006062ED" w:rsidRDefault="006062ED" w:rsidP="00BE015F">
      <w:pPr>
        <w:pStyle w:val="aff5"/>
        <w:numPr>
          <w:ilvl w:val="0"/>
          <w:numId w:val="126"/>
        </w:numPr>
        <w:ind w:left="784"/>
      </w:pPr>
      <w:r>
        <w:t xml:space="preserve">Быховский Б. Э. Людвиг Фейербах. – М.: Мысль, 1967 </w:t>
      </w:r>
      <w:r>
        <w:rPr>
          <w:i/>
          <w:iCs/>
        </w:rPr>
        <w:t>(Мыслители прошлого)</w:t>
      </w:r>
      <w:r>
        <w:t xml:space="preserve">; см. также </w:t>
      </w:r>
      <w:r w:rsidRPr="00EC53CC">
        <w:rPr>
          <w:i/>
          <w:iCs/>
          <w:color w:val="FF00FF"/>
        </w:rPr>
        <w:t>Интернет-ресурсы</w:t>
      </w:r>
      <w:r>
        <w:t xml:space="preserve">. </w:t>
      </w:r>
    </w:p>
    <w:p w:rsidR="006062ED" w:rsidRDefault="006062ED" w:rsidP="00BE015F">
      <w:pPr>
        <w:pStyle w:val="aff5"/>
        <w:numPr>
          <w:ilvl w:val="0"/>
          <w:numId w:val="126"/>
        </w:numPr>
        <w:ind w:left="784"/>
      </w:pPr>
      <w:r>
        <w:t xml:space="preserve">Лапин Н. И. Молодой Маркс. – </w:t>
      </w:r>
      <w:r>
        <w:rPr>
          <w:i/>
          <w:iCs/>
        </w:rPr>
        <w:t>2-ое изд., перераб. и доп.</w:t>
      </w:r>
      <w:r>
        <w:t xml:space="preserve"> – М.: Политиздат, 1976. – С. 271-404; см. также </w:t>
      </w:r>
      <w:r w:rsidRPr="00EC53CC">
        <w:rPr>
          <w:i/>
          <w:iCs/>
          <w:color w:val="FF00FF"/>
        </w:rPr>
        <w:t>Интернет-ресурсы</w:t>
      </w:r>
      <w:r>
        <w:t xml:space="preserve">. </w:t>
      </w:r>
    </w:p>
    <w:p w:rsidR="006062ED" w:rsidRDefault="006062ED" w:rsidP="00BE015F">
      <w:pPr>
        <w:pStyle w:val="aff5"/>
        <w:numPr>
          <w:ilvl w:val="0"/>
          <w:numId w:val="126"/>
        </w:numPr>
        <w:ind w:left="784"/>
      </w:pPr>
      <w:r>
        <w:t xml:space="preserve">Мееровский Б. В. Людвиг Фейербах и его философское наследие // Фейербах Л. Соч. в 2 т. – Т. 1. – М.: Наука, 1995 </w:t>
      </w:r>
      <w:r>
        <w:rPr>
          <w:i/>
          <w:iCs/>
        </w:rPr>
        <w:t>(Памятники философской мысли)</w:t>
      </w:r>
      <w:r>
        <w:t>. – С. 400-420.</w:t>
      </w:r>
      <w:r>
        <w:rPr>
          <w:b/>
          <w:bCs/>
        </w:rPr>
        <w:t xml:space="preserve"> </w:t>
      </w:r>
    </w:p>
    <w:p w:rsidR="006062ED" w:rsidRDefault="006062ED" w:rsidP="006062ED">
      <w:pPr>
        <w:pStyle w:val="af1"/>
        <w:keepNext/>
        <w:spacing w:beforeAutospacing="0" w:afterAutospacing="0"/>
      </w:pPr>
      <w:r>
        <w:rPr>
          <w:b/>
          <w:bCs/>
          <w:i/>
          <w:iCs/>
        </w:rPr>
        <w:t xml:space="preserve">Дополнительная: </w:t>
      </w:r>
    </w:p>
    <w:p w:rsidR="006062ED" w:rsidRDefault="006062ED" w:rsidP="00BE015F">
      <w:pPr>
        <w:pStyle w:val="aff5"/>
        <w:numPr>
          <w:ilvl w:val="0"/>
          <w:numId w:val="94"/>
        </w:numPr>
        <w:ind w:left="784"/>
      </w:pPr>
      <w:r>
        <w:t xml:space="preserve">Виндельбанд В. История новой философии в её связи с общей культурой и отдельными науками: В 2-х т. – Т. 2: От Канта до Ницше. – Философия </w:t>
      </w:r>
      <w:r>
        <w:rPr>
          <w:lang w:val="en-US"/>
        </w:rPr>
        <w:t>XIX </w:t>
      </w:r>
      <w:r>
        <w:t xml:space="preserve">века.  – § 1. – М.: Гиперборея, Кучково поле, 2007 </w:t>
      </w:r>
      <w:r>
        <w:rPr>
          <w:i/>
          <w:iCs/>
        </w:rPr>
        <w:t>(Канон философии)</w:t>
      </w:r>
      <w:r>
        <w:t xml:space="preserve">. – С. 439-457; </w:t>
      </w:r>
      <w:r>
        <w:rPr>
          <w:u w:val="single"/>
        </w:rPr>
        <w:t>то же</w:t>
      </w:r>
      <w:r>
        <w:t xml:space="preserve">: М.: Терра – Книжный клуб; Канон-пресс-Ц., 2000 </w:t>
      </w:r>
      <w:r>
        <w:rPr>
          <w:i/>
          <w:iCs/>
        </w:rPr>
        <w:t>(Канон философии)</w:t>
      </w:r>
      <w:r>
        <w:t xml:space="preserve">. – С. 439-457; </w:t>
      </w:r>
      <w:r>
        <w:rPr>
          <w:u w:val="single"/>
        </w:rPr>
        <w:t>то же</w:t>
      </w:r>
      <w:r>
        <w:t xml:space="preserve">: Виндельбанд В. От Канта до Ницше: История новой философии в её связи с общей культурой и отдельными науками [в 2-х т. – Т. 2]. – М.: Канон-пресс, Кучково поле, 1998 </w:t>
      </w:r>
      <w:r>
        <w:rPr>
          <w:i/>
          <w:iCs/>
        </w:rPr>
        <w:t>(Канон философии)</w:t>
      </w:r>
      <w:r>
        <w:t xml:space="preserve">. – С. 419-437; доступно в </w:t>
      </w:r>
      <w:hyperlink r:id="rId1692" w:history="1">
        <w:r w:rsidRPr="004301E7"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 w:rsidRPr="00EC53CC">
        <w:rPr>
          <w:i/>
          <w:iCs/>
          <w:color w:val="FF00FF"/>
        </w:rPr>
        <w:t>Интернет-ресурсы</w:t>
      </w:r>
      <w:r>
        <w:t>.</w:t>
      </w:r>
    </w:p>
    <w:p w:rsidR="006062ED" w:rsidRDefault="006062ED" w:rsidP="00BE015F">
      <w:pPr>
        <w:pStyle w:val="aff5"/>
        <w:numPr>
          <w:ilvl w:val="0"/>
          <w:numId w:val="94"/>
        </w:numPr>
        <w:ind w:left="784"/>
      </w:pPr>
      <w:r>
        <w:t xml:space="preserve">Виндельбанд В. История философии. – §§ 44. – Киев: Ника-Центр; Вист-С, 1997 </w:t>
      </w:r>
      <w:r>
        <w:rPr>
          <w:i/>
          <w:iCs/>
        </w:rPr>
        <w:t>(Познание)</w:t>
      </w:r>
      <w:r>
        <w:t xml:space="preserve">. – С. 530-535; </w:t>
      </w:r>
      <w:r w:rsidRPr="008536F2">
        <w:rPr>
          <w:u w:val="single"/>
        </w:rPr>
        <w:t>то же</w:t>
      </w:r>
      <w:r>
        <w:t xml:space="preserve">: </w:t>
      </w:r>
      <w:r w:rsidRPr="008536F2">
        <w:t>М.: Директ-Медиа, 2010</w:t>
      </w:r>
      <w:r>
        <w:t xml:space="preserve"> </w:t>
      </w:r>
      <w:r>
        <w:rPr>
          <w:i/>
          <w:iCs/>
        </w:rPr>
        <w:t>(электронное издание)</w:t>
      </w:r>
      <w:r>
        <w:t xml:space="preserve">; доступно в </w:t>
      </w:r>
      <w:hyperlink r:id="rId1693" w:history="1">
        <w:r w:rsidRPr="004301E7"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 w:rsidRPr="00EC53CC">
        <w:rPr>
          <w:i/>
          <w:iCs/>
          <w:color w:val="FF00FF"/>
        </w:rPr>
        <w:t>Интернет-ресурсы</w:t>
      </w:r>
      <w:r>
        <w:t xml:space="preserve">. </w:t>
      </w:r>
    </w:p>
    <w:p w:rsidR="006062ED" w:rsidRDefault="006062ED" w:rsidP="00BE015F">
      <w:pPr>
        <w:pStyle w:val="aff5"/>
        <w:numPr>
          <w:ilvl w:val="0"/>
          <w:numId w:val="94"/>
        </w:numPr>
        <w:ind w:left="784"/>
      </w:pPr>
      <w:r w:rsidRPr="0092198C">
        <w:t>Ивин</w:t>
      </w:r>
      <w:r>
        <w:t> </w:t>
      </w:r>
      <w:r w:rsidRPr="0092198C">
        <w:t>А.</w:t>
      </w:r>
      <w:r>
        <w:t> </w:t>
      </w:r>
      <w:r w:rsidRPr="0092198C">
        <w:t>А.</w:t>
      </w:r>
      <w:r>
        <w:t xml:space="preserve"> Диалектика: прошлое, настоящее и будущее. – Гл. 6</w:t>
      </w:r>
      <w:r w:rsidRPr="0092198C">
        <w:rPr>
          <w:i/>
        </w:rPr>
        <w:t>.</w:t>
      </w:r>
      <w:r>
        <w:t xml:space="preserve"> – М., Берлин: Директ-Медиа, 2016 </w:t>
      </w:r>
      <w:r>
        <w:rPr>
          <w:i/>
          <w:iCs/>
        </w:rPr>
        <w:t>(электронное издание)</w:t>
      </w:r>
      <w:r>
        <w:t xml:space="preserve">. – С. 250-288; доступно в </w:t>
      </w:r>
      <w:hyperlink r:id="rId1694" w:history="1">
        <w:r w:rsidRPr="00815862">
          <w:rPr>
            <w:rStyle w:val="afa"/>
            <w:color w:val="CC3300"/>
          </w:rPr>
          <w:t>Университетской библиотеке online</w:t>
        </w:r>
      </w:hyperlink>
      <w:r>
        <w:t xml:space="preserve">; </w:t>
      </w:r>
      <w:r w:rsidRPr="007065FF">
        <w:rPr>
          <w:u w:val="single"/>
        </w:rPr>
        <w:t>другую редакцию</w:t>
      </w:r>
      <w:r>
        <w:t xml:space="preserve"> см. в: </w:t>
      </w:r>
      <w:r w:rsidRPr="0092198C">
        <w:t>Ивин</w:t>
      </w:r>
      <w:r>
        <w:t> </w:t>
      </w:r>
      <w:r w:rsidRPr="0092198C">
        <w:t>А.</w:t>
      </w:r>
      <w:r>
        <w:t> </w:t>
      </w:r>
      <w:r w:rsidRPr="0092198C">
        <w:t>А.</w:t>
      </w:r>
      <w:r>
        <w:t xml:space="preserve"> Диалектика: зарождение, триумф и крах. – Гл. 6. – </w:t>
      </w:r>
      <w:r w:rsidRPr="0092198C">
        <w:rPr>
          <w:i/>
        </w:rPr>
        <w:t>2-ое изд., испр. и доп.</w:t>
      </w:r>
      <w:r>
        <w:t xml:space="preserve"> – М., Берлин: Директ-Медиа, 2015 </w:t>
      </w:r>
      <w:r>
        <w:rPr>
          <w:i/>
          <w:iCs/>
        </w:rPr>
        <w:t>(электронное издание)</w:t>
      </w:r>
      <w:r>
        <w:t xml:space="preserve">. – С. 147-180; доступно в </w:t>
      </w:r>
      <w:hyperlink r:id="rId1695" w:history="1">
        <w:r w:rsidRPr="00815862">
          <w:rPr>
            <w:rStyle w:val="afa"/>
            <w:color w:val="CC3300"/>
          </w:rPr>
          <w:t>Университетской библиотеке online</w:t>
        </w:r>
      </w:hyperlink>
      <w:r>
        <w:t xml:space="preserve">; </w:t>
      </w:r>
      <w:r w:rsidRPr="00D67BED">
        <w:rPr>
          <w:u w:val="single"/>
        </w:rPr>
        <w:t>то же</w:t>
      </w:r>
      <w:r>
        <w:t xml:space="preserve">: доступно в </w:t>
      </w:r>
      <w:hyperlink r:id="rId1696" w:history="1">
        <w:r w:rsidRPr="00815862">
          <w:rPr>
            <w:rStyle w:val="afa"/>
            <w:color w:val="CC3300"/>
          </w:rPr>
          <w:t>Университетской библиотеке online</w:t>
        </w:r>
      </w:hyperlink>
      <w:r>
        <w:t xml:space="preserve">; </w:t>
      </w:r>
      <w:r w:rsidRPr="007065FF">
        <w:rPr>
          <w:u w:val="single"/>
        </w:rPr>
        <w:t>раннюю версию</w:t>
      </w:r>
      <w:r>
        <w:t xml:space="preserve"> см. в: </w:t>
      </w:r>
      <w:r w:rsidRPr="0092198C">
        <w:t>Ивин</w:t>
      </w:r>
      <w:r>
        <w:t> </w:t>
      </w:r>
      <w:r w:rsidRPr="0092198C">
        <w:t>А.</w:t>
      </w:r>
      <w:r>
        <w:t> </w:t>
      </w:r>
      <w:r w:rsidRPr="0092198C">
        <w:t>А.</w:t>
      </w:r>
      <w:r>
        <w:t xml:space="preserve"> Что такое диалектика: философский очерк. – Гл. 6</w:t>
      </w:r>
      <w:r w:rsidRPr="0092198C">
        <w:rPr>
          <w:i/>
        </w:rPr>
        <w:t>.</w:t>
      </w:r>
      <w:r>
        <w:t xml:space="preserve"> – М.: Директ-Медиа, 2012 </w:t>
      </w:r>
      <w:r>
        <w:rPr>
          <w:i/>
          <w:iCs/>
        </w:rPr>
        <w:t>(электронное издание)</w:t>
      </w:r>
      <w:r>
        <w:t xml:space="preserve">. – С. 129-158; доступно в </w:t>
      </w:r>
      <w:hyperlink r:id="rId1697" w:history="1">
        <w:r w:rsidRPr="00815862">
          <w:rPr>
            <w:rStyle w:val="afa"/>
            <w:color w:val="CC3300"/>
          </w:rPr>
          <w:t>Университетской библиотеке online</w:t>
        </w:r>
      </w:hyperlink>
      <w:r>
        <w:t xml:space="preserve">. </w:t>
      </w:r>
    </w:p>
    <w:p w:rsidR="006062ED" w:rsidRDefault="006062ED" w:rsidP="00BE015F">
      <w:pPr>
        <w:pStyle w:val="aff5"/>
        <w:numPr>
          <w:ilvl w:val="0"/>
          <w:numId w:val="94"/>
        </w:numPr>
        <w:ind w:left="784"/>
      </w:pPr>
      <w:r>
        <w:rPr>
          <w:b/>
          <w:bCs/>
        </w:rPr>
        <w:t>Ильенков Э. В. Диалектическая логика: Очерки истории и теории</w:t>
      </w:r>
      <w:r>
        <w:t xml:space="preserve">. – Оч. 6-8, 10. – </w:t>
      </w:r>
      <w:r>
        <w:rPr>
          <w:i/>
          <w:iCs/>
        </w:rPr>
        <w:t>2-ое изд., доп.</w:t>
      </w:r>
      <w:r>
        <w:t xml:space="preserve"> – М.: Политиздат, 1984. – С. 139-188, 206-216; </w:t>
      </w:r>
      <w:r>
        <w:rPr>
          <w:u w:val="single"/>
        </w:rPr>
        <w:t>то же</w:t>
      </w:r>
      <w:r>
        <w:t xml:space="preserve">: Оч. 6-8. – </w:t>
      </w:r>
      <w:r w:rsidRPr="006C52CF">
        <w:rPr>
          <w:i/>
        </w:rPr>
        <w:t>[</w:t>
      </w:r>
      <w:r w:rsidRPr="006C52CF">
        <w:rPr>
          <w:i/>
          <w:iCs/>
        </w:rPr>
        <w:t>1-ое изд.</w:t>
      </w:r>
      <w:r w:rsidRPr="006C52CF">
        <w:rPr>
          <w:i/>
        </w:rPr>
        <w:t>]</w:t>
      </w:r>
      <w:r>
        <w:t xml:space="preserve"> М.: Политиздат, 1974. – С. 153-211; см. также </w:t>
      </w:r>
      <w:r w:rsidRPr="00EC53CC">
        <w:rPr>
          <w:i/>
          <w:iCs/>
          <w:color w:val="FF00FF"/>
        </w:rPr>
        <w:t>Интернет-ресурсы</w:t>
      </w:r>
      <w:r>
        <w:t xml:space="preserve">. </w:t>
      </w:r>
    </w:p>
    <w:p w:rsidR="006062ED" w:rsidRDefault="006062ED" w:rsidP="00BE015F">
      <w:pPr>
        <w:pStyle w:val="aff5"/>
        <w:numPr>
          <w:ilvl w:val="0"/>
          <w:numId w:val="94"/>
        </w:numPr>
        <w:ind w:left="784"/>
      </w:pPr>
      <w:r>
        <w:lastRenderedPageBreak/>
        <w:t xml:space="preserve">Ленин В. И. Карл Маркс (Краткий биографический очерк с изложением марксизма) // Ленин В. И. Полн. собр. соч. – </w:t>
      </w:r>
      <w:r>
        <w:rPr>
          <w:i/>
          <w:iCs/>
        </w:rPr>
        <w:t>[5-ое изд</w:t>
      </w:r>
      <w:r>
        <w:t>.</w:t>
      </w:r>
      <w:r>
        <w:rPr>
          <w:i/>
          <w:iCs/>
        </w:rPr>
        <w:t>]</w:t>
      </w:r>
      <w:r>
        <w:t xml:space="preserve"> – Т. 26. – М.: Политиздат, 1969. – С. 43-93; </w:t>
      </w:r>
      <w:r w:rsidRPr="00BB10EF">
        <w:rPr>
          <w:u w:val="single"/>
        </w:rPr>
        <w:t>то же</w:t>
      </w:r>
      <w:r>
        <w:t>: Ленин В. И. Полн. собр. соч</w:t>
      </w:r>
      <w:r w:rsidRPr="0092198C">
        <w:rPr>
          <w:i/>
        </w:rPr>
        <w:t>.</w:t>
      </w:r>
      <w:r>
        <w:t xml:space="preserve"> – Т. 26. – М., Берлин: Директ-Медиа, 2012 </w:t>
      </w:r>
      <w:r>
        <w:rPr>
          <w:i/>
          <w:iCs/>
        </w:rPr>
        <w:t>(электронное издание)</w:t>
      </w:r>
      <w:r>
        <w:t xml:space="preserve">. – С. 43-93; доступно в </w:t>
      </w:r>
      <w:hyperlink r:id="rId1698" w:history="1">
        <w:r w:rsidRPr="00815862">
          <w:rPr>
            <w:rStyle w:val="afa"/>
            <w:color w:val="CC3300"/>
          </w:rPr>
          <w:t>Университетской библиотеке online</w:t>
        </w:r>
      </w:hyperlink>
      <w:r>
        <w:t xml:space="preserve">; </w:t>
      </w:r>
      <w:r>
        <w:rPr>
          <w:u w:val="single"/>
        </w:rPr>
        <w:t>то же</w:t>
      </w:r>
      <w:r>
        <w:t xml:space="preserve">: Ленин В. И. Собр. соч. – </w:t>
      </w:r>
      <w:r>
        <w:rPr>
          <w:i/>
          <w:iCs/>
        </w:rPr>
        <w:t>4-ое изд.</w:t>
      </w:r>
      <w:r>
        <w:t xml:space="preserve"> – Т. 21. – М.: Политиздат, 1955. – С. 30-62; </w:t>
      </w:r>
      <w:r>
        <w:rPr>
          <w:u w:val="single"/>
        </w:rPr>
        <w:t>то же</w:t>
      </w:r>
      <w:r>
        <w:t xml:space="preserve">: Философская энциклопедия. – Т. 3. – М.: Советская энциклопедия, 1964. – С. 300-312; </w:t>
      </w:r>
      <w:r w:rsidRPr="00BB10EF">
        <w:rPr>
          <w:u w:val="single"/>
        </w:rPr>
        <w:t>то же</w:t>
      </w:r>
      <w:r>
        <w:t xml:space="preserve">: Ленин В. И. Четыре работы о марксизме. </w:t>
      </w:r>
      <w:r w:rsidRPr="008536F2">
        <w:t>М.: Директ-Медиа, 20</w:t>
      </w:r>
      <w:r>
        <w:t xml:space="preserve">16 </w:t>
      </w:r>
      <w:r>
        <w:rPr>
          <w:i/>
          <w:iCs/>
        </w:rPr>
        <w:t>(электронное издание)</w:t>
      </w:r>
      <w:r>
        <w:t xml:space="preserve">. – С. 19-49; доступно в </w:t>
      </w:r>
      <w:hyperlink r:id="rId1699" w:history="1">
        <w:r w:rsidRPr="004301E7"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 w:rsidRPr="00EC53CC">
        <w:rPr>
          <w:i/>
          <w:iCs/>
          <w:color w:val="FF00FF"/>
        </w:rPr>
        <w:t>Интернет-ресурсы</w:t>
      </w:r>
      <w:r>
        <w:t xml:space="preserve">. </w:t>
      </w:r>
    </w:p>
    <w:p w:rsidR="006062ED" w:rsidRDefault="006062ED" w:rsidP="00BE015F">
      <w:pPr>
        <w:pStyle w:val="aff5"/>
        <w:numPr>
          <w:ilvl w:val="0"/>
          <w:numId w:val="94"/>
        </w:numPr>
        <w:ind w:left="784"/>
      </w:pPr>
      <w:r>
        <w:t xml:space="preserve">Плеханов Г. В. К вопросу о развитии монистического взгляда на историю. – Гл. 5 // Плеханов Г. В. Избр. философ. произв. в 5 т. – Т. 1. – М.: Госполитиздат, 1956. – С. 602-700; </w:t>
      </w:r>
      <w:r w:rsidRPr="000019C5">
        <w:rPr>
          <w:u w:val="single"/>
        </w:rPr>
        <w:t>то же</w:t>
      </w:r>
      <w:r>
        <w:t xml:space="preserve">: Бельтов Н. </w:t>
      </w:r>
      <w:r w:rsidRPr="000019C5">
        <w:t>[</w:t>
      </w:r>
      <w:r>
        <w:t>Плеханов Г. В.</w:t>
      </w:r>
      <w:r w:rsidRPr="000019C5">
        <w:t>]</w:t>
      </w:r>
      <w:r>
        <w:t>.</w:t>
      </w:r>
      <w:r w:rsidRPr="000019C5">
        <w:t xml:space="preserve"> </w:t>
      </w:r>
      <w:r>
        <w:t xml:space="preserve">К вопросу о развитии монистического взгляда на историю. – СПб.: </w:t>
      </w:r>
      <w:r w:rsidRPr="000019C5">
        <w:t>Общественная польза, 1906</w:t>
      </w:r>
      <w:r>
        <w:t xml:space="preserve">. – С. 101-210; доступно в </w:t>
      </w:r>
      <w:hyperlink r:id="rId1700" w:history="1">
        <w:r w:rsidRPr="004301E7"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 w:rsidRPr="00EC53CC">
        <w:rPr>
          <w:i/>
          <w:iCs/>
          <w:color w:val="FF00FF"/>
        </w:rPr>
        <w:t>Интернет-ресурсы</w:t>
      </w:r>
      <w:r>
        <w:t xml:space="preserve">. </w:t>
      </w:r>
    </w:p>
    <w:p w:rsidR="006062ED" w:rsidRDefault="006062ED" w:rsidP="00BE015F">
      <w:pPr>
        <w:pStyle w:val="aff5"/>
        <w:numPr>
          <w:ilvl w:val="0"/>
          <w:numId w:val="94"/>
        </w:numPr>
        <w:ind w:left="784"/>
      </w:pPr>
      <w:r>
        <w:t>Рассел Б. История западной философии в её связи с политическими и социальными условиями от античности до наших дней. – Кн. 3, гл. </w:t>
      </w:r>
      <w:r>
        <w:rPr>
          <w:lang w:val="en-US"/>
        </w:rPr>
        <w:t>XXVII</w:t>
      </w:r>
      <w:r w:rsidR="00992844">
        <w:t xml:space="preserve">. – М.: АСТ, 2021. – С. 966-976; </w:t>
      </w:r>
      <w:r w:rsidR="00992844" w:rsidRPr="00F906C2">
        <w:rPr>
          <w:u w:val="single"/>
        </w:rPr>
        <w:t>то же</w:t>
      </w:r>
      <w:r w:rsidR="00992844">
        <w:t>:</w:t>
      </w:r>
      <w:r>
        <w:t xml:space="preserve"> – </w:t>
      </w:r>
      <w:r>
        <w:rPr>
          <w:i/>
          <w:iCs/>
        </w:rPr>
        <w:t>3-е изд., испр</w:t>
      </w:r>
      <w:r>
        <w:t xml:space="preserve">. – Новосибирск: Сиб. унив. изд-во; Изд-во Новосиб. ун-та, 2001. – С. 911-920; доступно в </w:t>
      </w:r>
      <w:hyperlink r:id="rId1701" w:history="1">
        <w:r w:rsidRPr="004301E7"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 w:rsidRPr="00EC53CC">
        <w:rPr>
          <w:i/>
          <w:iCs/>
          <w:color w:val="FF00FF"/>
        </w:rPr>
        <w:t>Интернет-ресурсы</w:t>
      </w:r>
      <w:r>
        <w:t xml:space="preserve">. </w:t>
      </w:r>
    </w:p>
    <w:p w:rsidR="006062ED" w:rsidRDefault="006062ED" w:rsidP="00BE015F">
      <w:pPr>
        <w:pStyle w:val="aff5"/>
        <w:numPr>
          <w:ilvl w:val="0"/>
          <w:numId w:val="94"/>
        </w:numPr>
        <w:ind w:left="784"/>
      </w:pPr>
      <w:r>
        <w:t xml:space="preserve">Энгельс Ф. Людвиг Фейербах и конец классической немецкой философии // Маркс К., Энгельс Ф. Соч. – </w:t>
      </w:r>
      <w:r>
        <w:rPr>
          <w:i/>
          <w:iCs/>
        </w:rPr>
        <w:t>2-ое изд.</w:t>
      </w:r>
      <w:r>
        <w:t> – Т. 21</w:t>
      </w:r>
      <w:r>
        <w:rPr>
          <w:i/>
          <w:iCs/>
        </w:rPr>
        <w:t>.</w:t>
      </w:r>
      <w:r>
        <w:t xml:space="preserve"> – М.: Политиздат, 1961. – С. 269-317; доступно в </w:t>
      </w:r>
      <w:hyperlink r:id="rId1702" w:history="1">
        <w:r w:rsidRPr="004301E7"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 w:rsidRPr="00EC53CC">
        <w:rPr>
          <w:i/>
          <w:iCs/>
          <w:color w:val="FF00FF"/>
        </w:rPr>
        <w:t>Интернет-ресурсы</w:t>
      </w:r>
      <w:r>
        <w:t xml:space="preserve">. </w:t>
      </w:r>
    </w:p>
    <w:p w:rsidR="006062ED" w:rsidRDefault="006062ED" w:rsidP="006062ED">
      <w:pPr>
        <w:pStyle w:val="af1"/>
        <w:keepNext/>
        <w:spacing w:beforeAutospacing="0" w:afterAutospacing="0"/>
      </w:pPr>
      <w:r>
        <w:rPr>
          <w:b/>
          <w:bCs/>
          <w:i/>
          <w:iCs/>
        </w:rPr>
        <w:t xml:space="preserve">Интернет-ресурсы: </w:t>
      </w:r>
    </w:p>
    <w:p w:rsidR="006062ED" w:rsidRPr="00EC53CC" w:rsidRDefault="00566C1C" w:rsidP="00BE015F">
      <w:pPr>
        <w:pStyle w:val="aff5"/>
        <w:numPr>
          <w:ilvl w:val="0"/>
          <w:numId w:val="127"/>
        </w:numPr>
        <w:ind w:left="784"/>
        <w:rPr>
          <w:color w:val="FF00FF"/>
        </w:rPr>
      </w:pPr>
      <w:hyperlink r:id="rId1703" w:history="1">
        <w:r w:rsidR="006062ED" w:rsidRPr="00EC53CC">
          <w:rPr>
            <w:rStyle w:val="afa"/>
            <w:color w:val="FF00FF"/>
          </w:rPr>
          <w:t>Быховский Б. Э. Людвиг Фейербах</w:t>
        </w:r>
      </w:hyperlink>
      <w:r w:rsidR="006062ED" w:rsidRPr="00EC53CC">
        <w:rPr>
          <w:color w:val="FF00FF"/>
        </w:rPr>
        <w:t xml:space="preserve">. </w:t>
      </w:r>
    </w:p>
    <w:p w:rsidR="006062ED" w:rsidRPr="00EC53CC" w:rsidRDefault="00566C1C" w:rsidP="00BE015F">
      <w:pPr>
        <w:pStyle w:val="aff5"/>
        <w:numPr>
          <w:ilvl w:val="0"/>
          <w:numId w:val="127"/>
        </w:numPr>
        <w:ind w:left="784"/>
        <w:rPr>
          <w:color w:val="FF00FF"/>
        </w:rPr>
      </w:pPr>
      <w:hyperlink r:id="rId1704" w:history="1">
        <w:r w:rsidR="006062ED" w:rsidRPr="00EC53CC">
          <w:rPr>
            <w:rStyle w:val="afa"/>
            <w:color w:val="FF00FF"/>
          </w:rPr>
          <w:t>Виндельбанд В. История новой философии. – Т. 2: От Канта до Ницше</w:t>
        </w:r>
      </w:hyperlink>
      <w:r w:rsidR="006062ED" w:rsidRPr="00EC53CC">
        <w:rPr>
          <w:color w:val="FF00FF"/>
        </w:rPr>
        <w:t xml:space="preserve">. </w:t>
      </w:r>
    </w:p>
    <w:p w:rsidR="006062ED" w:rsidRPr="00EC53CC" w:rsidRDefault="00566C1C" w:rsidP="00BE015F">
      <w:pPr>
        <w:pStyle w:val="aff5"/>
        <w:numPr>
          <w:ilvl w:val="0"/>
          <w:numId w:val="127"/>
        </w:numPr>
        <w:ind w:left="784"/>
        <w:rPr>
          <w:color w:val="FF00FF"/>
        </w:rPr>
      </w:pPr>
      <w:hyperlink r:id="rId1705" w:history="1">
        <w:r w:rsidR="006062ED" w:rsidRPr="00EC53CC">
          <w:rPr>
            <w:rStyle w:val="afa"/>
            <w:color w:val="FF00FF"/>
          </w:rPr>
          <w:t>Виндельбанд В. История новой философии. – Т. 2: От Канта до Ницше</w:t>
        </w:r>
      </w:hyperlink>
      <w:r w:rsidR="006062ED" w:rsidRPr="00EC53CC">
        <w:rPr>
          <w:color w:val="FF00FF"/>
        </w:rPr>
        <w:t xml:space="preserve">. </w:t>
      </w:r>
    </w:p>
    <w:p w:rsidR="006062ED" w:rsidRPr="00EC53CC" w:rsidRDefault="00566C1C" w:rsidP="00BE015F">
      <w:pPr>
        <w:pStyle w:val="aff5"/>
        <w:numPr>
          <w:ilvl w:val="0"/>
          <w:numId w:val="127"/>
        </w:numPr>
        <w:ind w:left="784"/>
        <w:rPr>
          <w:color w:val="FF00FF"/>
        </w:rPr>
      </w:pPr>
      <w:hyperlink r:id="rId1706" w:history="1">
        <w:r w:rsidR="006062ED" w:rsidRPr="00EC53CC">
          <w:rPr>
            <w:rStyle w:val="afa"/>
            <w:color w:val="FF00FF"/>
          </w:rPr>
          <w:t>Виндельбанд В. История новой философии. – Т. 2: От Канта до Ницше</w:t>
        </w:r>
      </w:hyperlink>
      <w:r w:rsidR="006062ED" w:rsidRPr="00EC53CC">
        <w:rPr>
          <w:color w:val="FF00FF"/>
        </w:rPr>
        <w:t xml:space="preserve">. </w:t>
      </w:r>
    </w:p>
    <w:p w:rsidR="006062ED" w:rsidRPr="00EC53CC" w:rsidRDefault="00566C1C" w:rsidP="00BE015F">
      <w:pPr>
        <w:pStyle w:val="aff5"/>
        <w:numPr>
          <w:ilvl w:val="0"/>
          <w:numId w:val="127"/>
        </w:numPr>
        <w:ind w:left="784"/>
        <w:rPr>
          <w:color w:val="FF00FF"/>
        </w:rPr>
      </w:pPr>
      <w:hyperlink r:id="rId1707" w:history="1">
        <w:r w:rsidR="006062ED" w:rsidRPr="00EC53CC">
          <w:rPr>
            <w:rStyle w:val="afa"/>
            <w:color w:val="FF00FF"/>
          </w:rPr>
          <w:t>Виндельбанд В. История новой философии. – Т. 2: От Канта до Ницше</w:t>
        </w:r>
      </w:hyperlink>
      <w:r w:rsidR="006062ED" w:rsidRPr="00EC53CC">
        <w:rPr>
          <w:color w:val="FF00FF"/>
        </w:rPr>
        <w:t xml:space="preserve">. </w:t>
      </w:r>
    </w:p>
    <w:p w:rsidR="006062ED" w:rsidRPr="00EC53CC" w:rsidRDefault="00566C1C" w:rsidP="00BE015F">
      <w:pPr>
        <w:pStyle w:val="aff5"/>
        <w:numPr>
          <w:ilvl w:val="0"/>
          <w:numId w:val="127"/>
        </w:numPr>
        <w:ind w:left="784"/>
        <w:rPr>
          <w:color w:val="FF00FF"/>
        </w:rPr>
      </w:pPr>
      <w:hyperlink r:id="rId1708" w:history="1">
        <w:r w:rsidR="006062ED" w:rsidRPr="00EC53CC">
          <w:rPr>
            <w:rStyle w:val="afa"/>
            <w:color w:val="FF00FF"/>
          </w:rPr>
          <w:t>Виндельбанд</w:t>
        </w:r>
        <w:r w:rsidR="006062ED" w:rsidRPr="00EC53CC">
          <w:rPr>
            <w:rStyle w:val="afa"/>
            <w:color w:val="FF00FF"/>
            <w:lang w:val="en-US"/>
          </w:rPr>
          <w:t> </w:t>
        </w:r>
        <w:r w:rsidR="006062ED" w:rsidRPr="00EC53CC">
          <w:rPr>
            <w:rStyle w:val="afa"/>
            <w:color w:val="FF00FF"/>
          </w:rPr>
          <w:t>В. История философии</w:t>
        </w:r>
      </w:hyperlink>
      <w:r w:rsidR="006062ED" w:rsidRPr="00EC53CC">
        <w:rPr>
          <w:color w:val="FF00FF"/>
        </w:rPr>
        <w:t xml:space="preserve">. </w:t>
      </w:r>
    </w:p>
    <w:p w:rsidR="006062ED" w:rsidRPr="00EC53CC" w:rsidRDefault="00566C1C" w:rsidP="00BE015F">
      <w:pPr>
        <w:pStyle w:val="aff5"/>
        <w:numPr>
          <w:ilvl w:val="0"/>
          <w:numId w:val="127"/>
        </w:numPr>
        <w:ind w:left="784"/>
        <w:rPr>
          <w:color w:val="FF00FF"/>
        </w:rPr>
      </w:pPr>
      <w:hyperlink r:id="rId1709" w:history="1">
        <w:r w:rsidR="006062ED" w:rsidRPr="00EC53CC">
          <w:rPr>
            <w:rStyle w:val="afa"/>
            <w:color w:val="FF00FF"/>
          </w:rPr>
          <w:t>Виндельбанд</w:t>
        </w:r>
        <w:r w:rsidR="006062ED" w:rsidRPr="00EC53CC">
          <w:rPr>
            <w:rStyle w:val="afa"/>
            <w:color w:val="FF00FF"/>
            <w:lang w:val="en-US"/>
          </w:rPr>
          <w:t> </w:t>
        </w:r>
        <w:r w:rsidR="006062ED" w:rsidRPr="00EC53CC">
          <w:rPr>
            <w:rStyle w:val="afa"/>
            <w:color w:val="FF00FF"/>
          </w:rPr>
          <w:t>В. История философии</w:t>
        </w:r>
      </w:hyperlink>
      <w:r w:rsidR="006062ED" w:rsidRPr="00EC53CC">
        <w:rPr>
          <w:color w:val="FF00FF"/>
        </w:rPr>
        <w:t xml:space="preserve">. </w:t>
      </w:r>
    </w:p>
    <w:p w:rsidR="006062ED" w:rsidRPr="00EC53CC" w:rsidRDefault="00566C1C" w:rsidP="00BE015F">
      <w:pPr>
        <w:pStyle w:val="aff5"/>
        <w:numPr>
          <w:ilvl w:val="0"/>
          <w:numId w:val="127"/>
        </w:numPr>
        <w:ind w:left="784"/>
        <w:rPr>
          <w:color w:val="FF00FF"/>
        </w:rPr>
      </w:pPr>
      <w:hyperlink r:id="rId1710" w:history="1">
        <w:r w:rsidR="006062ED" w:rsidRPr="00EC53CC">
          <w:rPr>
            <w:rStyle w:val="afa"/>
            <w:color w:val="FF00FF"/>
          </w:rPr>
          <w:t xml:space="preserve">Ильенков Э. В. Диалектическая логика: Очерки истории и теории. – </w:t>
        </w:r>
        <w:r w:rsidR="006062ED" w:rsidRPr="00EC53CC">
          <w:rPr>
            <w:rStyle w:val="afa"/>
            <w:i/>
            <w:iCs/>
            <w:color w:val="FF00FF"/>
          </w:rPr>
          <w:t>1-е изд</w:t>
        </w:r>
      </w:hyperlink>
      <w:r w:rsidR="006062ED" w:rsidRPr="00EC53CC">
        <w:rPr>
          <w:color w:val="FF00FF"/>
        </w:rPr>
        <w:t xml:space="preserve">. </w:t>
      </w:r>
    </w:p>
    <w:p w:rsidR="006062ED" w:rsidRPr="00EC53CC" w:rsidRDefault="00566C1C" w:rsidP="00BE015F">
      <w:pPr>
        <w:pStyle w:val="aff5"/>
        <w:numPr>
          <w:ilvl w:val="0"/>
          <w:numId w:val="127"/>
        </w:numPr>
        <w:ind w:left="784"/>
        <w:rPr>
          <w:color w:val="FF00FF"/>
        </w:rPr>
      </w:pPr>
      <w:hyperlink r:id="rId1711" w:history="1">
        <w:r w:rsidR="006062ED" w:rsidRPr="00EC53CC">
          <w:rPr>
            <w:rStyle w:val="afa"/>
            <w:color w:val="FF00FF"/>
          </w:rPr>
          <w:t xml:space="preserve">Ильенков Э. В. Диалектическая логика: Очерки истории и теории. – </w:t>
        </w:r>
        <w:r w:rsidR="006062ED" w:rsidRPr="00EC53CC">
          <w:rPr>
            <w:rStyle w:val="afa"/>
            <w:i/>
            <w:iCs/>
            <w:color w:val="FF00FF"/>
          </w:rPr>
          <w:t>1-е изд</w:t>
        </w:r>
        <w:r w:rsidR="006062ED" w:rsidRPr="00EC53CC">
          <w:rPr>
            <w:rStyle w:val="afa"/>
            <w:color w:val="FF00FF"/>
          </w:rPr>
          <w:t>.</w:t>
        </w:r>
      </w:hyperlink>
      <w:r w:rsidR="006062ED" w:rsidRPr="00EC53CC">
        <w:rPr>
          <w:color w:val="FF00FF"/>
        </w:rPr>
        <w:t xml:space="preserve"> </w:t>
      </w:r>
    </w:p>
    <w:p w:rsidR="006062ED" w:rsidRPr="00EC53CC" w:rsidRDefault="00566C1C" w:rsidP="00BE015F">
      <w:pPr>
        <w:pStyle w:val="aff5"/>
        <w:numPr>
          <w:ilvl w:val="0"/>
          <w:numId w:val="127"/>
        </w:numPr>
        <w:ind w:left="784"/>
        <w:rPr>
          <w:color w:val="FF00FF"/>
        </w:rPr>
      </w:pPr>
      <w:hyperlink r:id="rId1712" w:history="1">
        <w:r w:rsidR="006062ED" w:rsidRPr="00EC53CC">
          <w:rPr>
            <w:rStyle w:val="afa"/>
            <w:color w:val="FF00FF"/>
          </w:rPr>
          <w:t xml:space="preserve">Ильенков Э. В. Диалектическая логика: Очерки истории и теории. – </w:t>
        </w:r>
        <w:r w:rsidR="006062ED" w:rsidRPr="00EC53CC">
          <w:rPr>
            <w:rStyle w:val="afa"/>
            <w:i/>
            <w:iCs/>
            <w:color w:val="FF00FF"/>
          </w:rPr>
          <w:t>1-е изд</w:t>
        </w:r>
      </w:hyperlink>
      <w:r w:rsidR="006062ED" w:rsidRPr="00EC53CC">
        <w:rPr>
          <w:color w:val="FF00FF"/>
        </w:rPr>
        <w:t xml:space="preserve">. </w:t>
      </w:r>
    </w:p>
    <w:p w:rsidR="006062ED" w:rsidRPr="00EC53CC" w:rsidRDefault="00566C1C" w:rsidP="00BE015F">
      <w:pPr>
        <w:pStyle w:val="aff5"/>
        <w:numPr>
          <w:ilvl w:val="0"/>
          <w:numId w:val="127"/>
        </w:numPr>
        <w:ind w:left="784"/>
        <w:rPr>
          <w:color w:val="FF00FF"/>
        </w:rPr>
      </w:pPr>
      <w:hyperlink r:id="rId1713" w:history="1">
        <w:r w:rsidR="006062ED" w:rsidRPr="00EC53CC">
          <w:rPr>
            <w:rStyle w:val="afa"/>
            <w:color w:val="FF00FF"/>
          </w:rPr>
          <w:t xml:space="preserve">Ильенков Э. В. Диалектическая логика: Очерки истории и теории. – </w:t>
        </w:r>
        <w:r w:rsidR="006062ED" w:rsidRPr="00EC53CC">
          <w:rPr>
            <w:rStyle w:val="afa"/>
            <w:i/>
            <w:iCs/>
            <w:color w:val="FF00FF"/>
          </w:rPr>
          <w:t>2-е изд</w:t>
        </w:r>
      </w:hyperlink>
      <w:r w:rsidR="006062ED" w:rsidRPr="00EC53CC">
        <w:rPr>
          <w:color w:val="FF00FF"/>
        </w:rPr>
        <w:t xml:space="preserve">. </w:t>
      </w:r>
    </w:p>
    <w:p w:rsidR="006062ED" w:rsidRPr="00EC53CC" w:rsidRDefault="00566C1C" w:rsidP="00BE015F">
      <w:pPr>
        <w:pStyle w:val="aff5"/>
        <w:numPr>
          <w:ilvl w:val="0"/>
          <w:numId w:val="127"/>
        </w:numPr>
        <w:ind w:left="784"/>
        <w:rPr>
          <w:color w:val="FF00FF"/>
        </w:rPr>
      </w:pPr>
      <w:hyperlink r:id="rId1714" w:history="1">
        <w:r w:rsidR="006062ED" w:rsidRPr="00EC53CC">
          <w:rPr>
            <w:rStyle w:val="afa"/>
            <w:color w:val="FF00FF"/>
          </w:rPr>
          <w:t xml:space="preserve">Ильенков Э. В. Диалектическая логика: Очерки истории и теории. – </w:t>
        </w:r>
        <w:r w:rsidR="006062ED" w:rsidRPr="00EC53CC">
          <w:rPr>
            <w:rStyle w:val="afa"/>
            <w:i/>
            <w:iCs/>
            <w:color w:val="FF00FF"/>
          </w:rPr>
          <w:t>2-е изд</w:t>
        </w:r>
      </w:hyperlink>
      <w:r w:rsidR="006062ED" w:rsidRPr="00EC53CC">
        <w:rPr>
          <w:color w:val="FF00FF"/>
        </w:rPr>
        <w:t xml:space="preserve">. </w:t>
      </w:r>
    </w:p>
    <w:p w:rsidR="006062ED" w:rsidRPr="00EC53CC" w:rsidRDefault="00566C1C" w:rsidP="00BE015F">
      <w:pPr>
        <w:pStyle w:val="aff5"/>
        <w:numPr>
          <w:ilvl w:val="0"/>
          <w:numId w:val="127"/>
        </w:numPr>
        <w:ind w:left="784"/>
        <w:rPr>
          <w:color w:val="FF00FF"/>
        </w:rPr>
      </w:pPr>
      <w:hyperlink r:id="rId1715" w:history="1">
        <w:r w:rsidR="006062ED" w:rsidRPr="00EC53CC">
          <w:rPr>
            <w:rStyle w:val="afa"/>
            <w:color w:val="FF00FF"/>
          </w:rPr>
          <w:t xml:space="preserve">Ильенков Э. В. Диалектическая логика: Очерки истории и теории. – </w:t>
        </w:r>
        <w:r w:rsidR="006062ED" w:rsidRPr="00EC53CC">
          <w:rPr>
            <w:rStyle w:val="afa"/>
            <w:i/>
            <w:iCs/>
            <w:color w:val="FF00FF"/>
          </w:rPr>
          <w:t>2-е изд</w:t>
        </w:r>
      </w:hyperlink>
      <w:r w:rsidR="006062ED" w:rsidRPr="00EC53CC">
        <w:rPr>
          <w:color w:val="FF00FF"/>
        </w:rPr>
        <w:t xml:space="preserve">. </w:t>
      </w:r>
    </w:p>
    <w:p w:rsidR="006062ED" w:rsidRPr="00EC53CC" w:rsidRDefault="00566C1C" w:rsidP="00BE015F">
      <w:pPr>
        <w:pStyle w:val="aff5"/>
        <w:numPr>
          <w:ilvl w:val="0"/>
          <w:numId w:val="127"/>
        </w:numPr>
        <w:ind w:left="784"/>
        <w:rPr>
          <w:color w:val="FF00FF"/>
        </w:rPr>
      </w:pPr>
      <w:hyperlink r:id="rId1716" w:history="1">
        <w:r w:rsidR="006062ED" w:rsidRPr="00EC53CC">
          <w:rPr>
            <w:rStyle w:val="afa"/>
            <w:color w:val="FF00FF"/>
          </w:rPr>
          <w:t>История философии: Запад – Россия – Восток. – Кн. 2: Философия XV-XIX вв.</w:t>
        </w:r>
      </w:hyperlink>
      <w:r w:rsidR="006062ED" w:rsidRPr="00EC53CC">
        <w:rPr>
          <w:color w:val="FF00FF"/>
        </w:rPr>
        <w:t xml:space="preserve"> </w:t>
      </w:r>
    </w:p>
    <w:p w:rsidR="006062ED" w:rsidRPr="00EC53CC" w:rsidRDefault="00566C1C" w:rsidP="00BE015F">
      <w:pPr>
        <w:pStyle w:val="aff5"/>
        <w:numPr>
          <w:ilvl w:val="0"/>
          <w:numId w:val="127"/>
        </w:numPr>
        <w:ind w:left="784"/>
        <w:rPr>
          <w:color w:val="FF00FF"/>
        </w:rPr>
      </w:pPr>
      <w:hyperlink r:id="rId1717" w:history="1">
        <w:r w:rsidR="006062ED" w:rsidRPr="00EC53CC">
          <w:rPr>
            <w:rStyle w:val="afa"/>
            <w:color w:val="FF00FF"/>
          </w:rPr>
          <w:t>Краткий очерк истории философии</w:t>
        </w:r>
      </w:hyperlink>
      <w:r w:rsidR="006062ED" w:rsidRPr="00EC53CC">
        <w:rPr>
          <w:color w:val="FF00FF"/>
        </w:rPr>
        <w:t xml:space="preserve">. </w:t>
      </w:r>
    </w:p>
    <w:p w:rsidR="006062ED" w:rsidRPr="00EC53CC" w:rsidRDefault="00566C1C" w:rsidP="00BE015F">
      <w:pPr>
        <w:pStyle w:val="aff5"/>
        <w:numPr>
          <w:ilvl w:val="0"/>
          <w:numId w:val="127"/>
        </w:numPr>
        <w:ind w:left="784"/>
        <w:rPr>
          <w:color w:val="FF00FF"/>
        </w:rPr>
      </w:pPr>
      <w:hyperlink r:id="rId1718" w:history="1">
        <w:r w:rsidR="006062ED" w:rsidRPr="00EC53CC">
          <w:rPr>
            <w:rStyle w:val="afa"/>
            <w:color w:val="FF00FF"/>
          </w:rPr>
          <w:t>Кузнецов В. Н. Немецкая классическая философия второй половины XVIII – начала XIX века</w:t>
        </w:r>
      </w:hyperlink>
      <w:r w:rsidR="006062ED" w:rsidRPr="00EC53CC">
        <w:rPr>
          <w:color w:val="FF00FF"/>
        </w:rPr>
        <w:t xml:space="preserve">. </w:t>
      </w:r>
    </w:p>
    <w:p w:rsidR="006062ED" w:rsidRPr="00EC53CC" w:rsidRDefault="00566C1C" w:rsidP="00BE015F">
      <w:pPr>
        <w:pStyle w:val="aff5"/>
        <w:numPr>
          <w:ilvl w:val="0"/>
          <w:numId w:val="127"/>
        </w:numPr>
        <w:ind w:left="784"/>
        <w:rPr>
          <w:color w:val="FF00FF"/>
        </w:rPr>
      </w:pPr>
      <w:hyperlink r:id="rId1719" w:history="1">
        <w:r w:rsidR="006062ED" w:rsidRPr="00EC53CC">
          <w:rPr>
            <w:rStyle w:val="afa"/>
            <w:color w:val="FF00FF"/>
          </w:rPr>
          <w:t>Кузнецов В. Н. Немецкая классическая философия второй половины XVIII – начала XIX века</w:t>
        </w:r>
      </w:hyperlink>
      <w:r w:rsidR="006062ED" w:rsidRPr="00EC53CC">
        <w:rPr>
          <w:color w:val="FF00FF"/>
        </w:rPr>
        <w:t xml:space="preserve">. </w:t>
      </w:r>
    </w:p>
    <w:p w:rsidR="006062ED" w:rsidRPr="00EC53CC" w:rsidRDefault="00566C1C" w:rsidP="00BE015F">
      <w:pPr>
        <w:pStyle w:val="aff5"/>
        <w:numPr>
          <w:ilvl w:val="0"/>
          <w:numId w:val="127"/>
        </w:numPr>
        <w:ind w:left="784"/>
        <w:rPr>
          <w:color w:val="FF00FF"/>
        </w:rPr>
      </w:pPr>
      <w:hyperlink r:id="rId1720" w:history="1">
        <w:r w:rsidR="006062ED" w:rsidRPr="00EC53CC">
          <w:rPr>
            <w:rStyle w:val="afa"/>
            <w:color w:val="FF00FF"/>
          </w:rPr>
          <w:t>Кузнецов В. Н. Немецкая классическая философия второй половины XVIII – начала XIX века</w:t>
        </w:r>
      </w:hyperlink>
      <w:r w:rsidR="006062ED" w:rsidRPr="00EC53CC">
        <w:rPr>
          <w:color w:val="FF00FF"/>
        </w:rPr>
        <w:t xml:space="preserve">. </w:t>
      </w:r>
    </w:p>
    <w:p w:rsidR="006062ED" w:rsidRPr="00EC53CC" w:rsidRDefault="00566C1C" w:rsidP="00BE015F">
      <w:pPr>
        <w:pStyle w:val="aff5"/>
        <w:numPr>
          <w:ilvl w:val="0"/>
          <w:numId w:val="127"/>
        </w:numPr>
        <w:ind w:left="784"/>
        <w:rPr>
          <w:color w:val="FF00FF"/>
        </w:rPr>
      </w:pPr>
      <w:hyperlink r:id="rId1721" w:history="1">
        <w:r w:rsidR="006062ED" w:rsidRPr="00EC53CC">
          <w:rPr>
            <w:rStyle w:val="afa"/>
            <w:color w:val="FF00FF"/>
          </w:rPr>
          <w:t>Кузнецов В. Н. Немецкая классическая философия второй половины XVIII – начала XIX века</w:t>
        </w:r>
      </w:hyperlink>
      <w:r w:rsidR="006062ED" w:rsidRPr="00EC53CC">
        <w:rPr>
          <w:color w:val="FF00FF"/>
        </w:rPr>
        <w:t xml:space="preserve">. </w:t>
      </w:r>
    </w:p>
    <w:p w:rsidR="006062ED" w:rsidRPr="00EC53CC" w:rsidRDefault="00566C1C" w:rsidP="00BE015F">
      <w:pPr>
        <w:pStyle w:val="aff5"/>
        <w:numPr>
          <w:ilvl w:val="0"/>
          <w:numId w:val="127"/>
        </w:numPr>
        <w:ind w:left="784"/>
        <w:rPr>
          <w:color w:val="FF00FF"/>
        </w:rPr>
      </w:pPr>
      <w:hyperlink r:id="rId1722" w:history="1">
        <w:r w:rsidR="006062ED" w:rsidRPr="00EC53CC">
          <w:rPr>
            <w:rStyle w:val="afa"/>
            <w:color w:val="FF00FF"/>
          </w:rPr>
          <w:t>Лапин Н. И. Молодой Маркс</w:t>
        </w:r>
      </w:hyperlink>
      <w:r w:rsidR="006062ED" w:rsidRPr="00EC53CC">
        <w:rPr>
          <w:color w:val="FF00FF"/>
        </w:rPr>
        <w:t xml:space="preserve">. </w:t>
      </w:r>
    </w:p>
    <w:p w:rsidR="006062ED" w:rsidRPr="00EC53CC" w:rsidRDefault="00566C1C" w:rsidP="00BE015F">
      <w:pPr>
        <w:pStyle w:val="aff5"/>
        <w:numPr>
          <w:ilvl w:val="0"/>
          <w:numId w:val="127"/>
        </w:numPr>
        <w:ind w:left="784"/>
        <w:rPr>
          <w:color w:val="FF00FF"/>
        </w:rPr>
      </w:pPr>
      <w:hyperlink r:id="rId1723" w:history="1">
        <w:r w:rsidR="006062ED" w:rsidRPr="00EC53CC">
          <w:rPr>
            <w:rStyle w:val="afa"/>
            <w:color w:val="FF00FF"/>
          </w:rPr>
          <w:t>Ленин В. И. Карл Маркс</w:t>
        </w:r>
      </w:hyperlink>
      <w:r w:rsidR="006062ED" w:rsidRPr="00EC53CC">
        <w:rPr>
          <w:color w:val="FF00FF"/>
        </w:rPr>
        <w:t xml:space="preserve">. </w:t>
      </w:r>
    </w:p>
    <w:p w:rsidR="006062ED" w:rsidRPr="00EC53CC" w:rsidRDefault="00566C1C" w:rsidP="00BE015F">
      <w:pPr>
        <w:pStyle w:val="aff5"/>
        <w:numPr>
          <w:ilvl w:val="0"/>
          <w:numId w:val="127"/>
        </w:numPr>
        <w:ind w:left="784"/>
        <w:rPr>
          <w:color w:val="FF00FF"/>
        </w:rPr>
      </w:pPr>
      <w:hyperlink r:id="rId1724" w:anchor="s43" w:history="1">
        <w:r w:rsidR="006062ED" w:rsidRPr="00EC53CC">
          <w:rPr>
            <w:rStyle w:val="afa"/>
            <w:color w:val="FF00FF"/>
          </w:rPr>
          <w:t>Ленин В. И. Карл Маркс // Ленин В. И. Полн. собр. соч. – Т. 26</w:t>
        </w:r>
      </w:hyperlink>
      <w:r w:rsidR="006062ED" w:rsidRPr="00EC53CC">
        <w:rPr>
          <w:color w:val="FF00FF"/>
        </w:rPr>
        <w:t xml:space="preserve">. </w:t>
      </w:r>
    </w:p>
    <w:p w:rsidR="006062ED" w:rsidRPr="00EC53CC" w:rsidRDefault="00566C1C" w:rsidP="00BE015F">
      <w:pPr>
        <w:pStyle w:val="aff5"/>
        <w:numPr>
          <w:ilvl w:val="0"/>
          <w:numId w:val="127"/>
        </w:numPr>
        <w:ind w:left="784"/>
        <w:rPr>
          <w:color w:val="FF00FF"/>
        </w:rPr>
      </w:pPr>
      <w:hyperlink r:id="rId1725" w:history="1">
        <w:r w:rsidR="006062ED" w:rsidRPr="00EC53CC">
          <w:rPr>
            <w:rStyle w:val="afa"/>
            <w:color w:val="FF00FF"/>
          </w:rPr>
          <w:t>Ленин В. И. Карл Маркс // Ленин В. И. Полн. собр. соч. – Т. 26</w:t>
        </w:r>
      </w:hyperlink>
      <w:r w:rsidR="006062ED" w:rsidRPr="00EC53CC">
        <w:rPr>
          <w:color w:val="FF00FF"/>
        </w:rPr>
        <w:t xml:space="preserve">. </w:t>
      </w:r>
    </w:p>
    <w:p w:rsidR="006062ED" w:rsidRPr="00EC53CC" w:rsidRDefault="00566C1C" w:rsidP="00BE015F">
      <w:pPr>
        <w:pStyle w:val="aff5"/>
        <w:numPr>
          <w:ilvl w:val="0"/>
          <w:numId w:val="127"/>
        </w:numPr>
        <w:ind w:left="784"/>
        <w:rPr>
          <w:color w:val="FF00FF"/>
        </w:rPr>
      </w:pPr>
      <w:hyperlink r:id="rId1726" w:history="1">
        <w:r w:rsidR="006062ED" w:rsidRPr="00EC53CC">
          <w:rPr>
            <w:rStyle w:val="afa"/>
            <w:color w:val="FF00FF"/>
          </w:rPr>
          <w:t>Маркс К. Экономическо-философские рукописи 1844 года</w:t>
        </w:r>
      </w:hyperlink>
      <w:r w:rsidR="006062ED" w:rsidRPr="00EC53CC">
        <w:rPr>
          <w:color w:val="FF00FF"/>
        </w:rPr>
        <w:t xml:space="preserve">. </w:t>
      </w:r>
    </w:p>
    <w:p w:rsidR="006062ED" w:rsidRPr="00EC53CC" w:rsidRDefault="00566C1C" w:rsidP="00BE015F">
      <w:pPr>
        <w:pStyle w:val="aff5"/>
        <w:numPr>
          <w:ilvl w:val="0"/>
          <w:numId w:val="127"/>
        </w:numPr>
        <w:ind w:left="784"/>
        <w:rPr>
          <w:color w:val="FF00FF"/>
        </w:rPr>
      </w:pPr>
      <w:hyperlink r:id="rId1727" w:history="1">
        <w:r w:rsidR="006062ED" w:rsidRPr="00EC53CC">
          <w:rPr>
            <w:rStyle w:val="afa"/>
            <w:color w:val="FF00FF"/>
          </w:rPr>
          <w:t>Маркс К. Экономическо-философские рукописи 1844 года</w:t>
        </w:r>
      </w:hyperlink>
      <w:r w:rsidR="006062ED" w:rsidRPr="00EC53CC">
        <w:rPr>
          <w:color w:val="FF00FF"/>
        </w:rPr>
        <w:t xml:space="preserve">. </w:t>
      </w:r>
    </w:p>
    <w:p w:rsidR="006062ED" w:rsidRPr="00EC53CC" w:rsidRDefault="00566C1C" w:rsidP="00BE015F">
      <w:pPr>
        <w:pStyle w:val="aff5"/>
        <w:numPr>
          <w:ilvl w:val="0"/>
          <w:numId w:val="127"/>
        </w:numPr>
        <w:ind w:left="784"/>
        <w:rPr>
          <w:color w:val="FF00FF"/>
        </w:rPr>
      </w:pPr>
      <w:hyperlink r:id="rId1728" w:history="1">
        <w:r w:rsidR="006062ED" w:rsidRPr="00EC53CC">
          <w:rPr>
            <w:rStyle w:val="afa"/>
            <w:color w:val="FF00FF"/>
          </w:rPr>
          <w:t>Маркс К. Экономическо-философские рукописи 1844 года</w:t>
        </w:r>
      </w:hyperlink>
      <w:r w:rsidR="006062ED" w:rsidRPr="00EC53CC">
        <w:rPr>
          <w:color w:val="FF00FF"/>
        </w:rPr>
        <w:t xml:space="preserve">. </w:t>
      </w:r>
    </w:p>
    <w:p w:rsidR="006062ED" w:rsidRPr="00EC53CC" w:rsidRDefault="00566C1C" w:rsidP="00BE015F">
      <w:pPr>
        <w:pStyle w:val="aff5"/>
        <w:numPr>
          <w:ilvl w:val="0"/>
          <w:numId w:val="127"/>
        </w:numPr>
        <w:ind w:left="784"/>
        <w:rPr>
          <w:color w:val="FF00FF"/>
        </w:rPr>
      </w:pPr>
      <w:hyperlink r:id="rId1729" w:history="1">
        <w:r w:rsidR="006062ED" w:rsidRPr="00EC53CC">
          <w:rPr>
            <w:rStyle w:val="afa"/>
            <w:color w:val="FF00FF"/>
          </w:rPr>
          <w:t>Маркс К. Экономическо-философские рукописи 1844 года</w:t>
        </w:r>
      </w:hyperlink>
      <w:r w:rsidR="006062ED" w:rsidRPr="00EC53CC">
        <w:rPr>
          <w:color w:val="FF00FF"/>
        </w:rPr>
        <w:t xml:space="preserve">. </w:t>
      </w:r>
    </w:p>
    <w:p w:rsidR="006062ED" w:rsidRPr="00EC53CC" w:rsidRDefault="00566C1C" w:rsidP="00BE015F">
      <w:pPr>
        <w:pStyle w:val="aff5"/>
        <w:numPr>
          <w:ilvl w:val="0"/>
          <w:numId w:val="127"/>
        </w:numPr>
        <w:ind w:left="784"/>
        <w:rPr>
          <w:color w:val="FF00FF"/>
        </w:rPr>
      </w:pPr>
      <w:hyperlink r:id="rId1730" w:history="1">
        <w:r w:rsidR="006062ED" w:rsidRPr="00EC53CC">
          <w:rPr>
            <w:rStyle w:val="afa"/>
            <w:color w:val="FF00FF"/>
          </w:rPr>
          <w:t>Маркс К. Экономическо-философские рукописи 1844 года</w:t>
        </w:r>
      </w:hyperlink>
      <w:r w:rsidR="006062ED" w:rsidRPr="00EC53CC">
        <w:rPr>
          <w:color w:val="FF00FF"/>
        </w:rPr>
        <w:t xml:space="preserve">. </w:t>
      </w:r>
    </w:p>
    <w:p w:rsidR="006062ED" w:rsidRPr="00EC53CC" w:rsidRDefault="00566C1C" w:rsidP="00BE015F">
      <w:pPr>
        <w:pStyle w:val="aff5"/>
        <w:numPr>
          <w:ilvl w:val="0"/>
          <w:numId w:val="127"/>
        </w:numPr>
        <w:ind w:left="784"/>
        <w:rPr>
          <w:color w:val="FF00FF"/>
        </w:rPr>
      </w:pPr>
      <w:hyperlink r:id="rId1731" w:history="1">
        <w:r w:rsidR="006062ED" w:rsidRPr="00EC53CC">
          <w:rPr>
            <w:rStyle w:val="afa"/>
            <w:color w:val="FF00FF"/>
          </w:rPr>
          <w:t>Маркс К. Экономическо-философские рукописи 1844 года</w:t>
        </w:r>
      </w:hyperlink>
      <w:r w:rsidR="006062ED" w:rsidRPr="00EC53CC">
        <w:rPr>
          <w:color w:val="FF00FF"/>
        </w:rPr>
        <w:t xml:space="preserve">. </w:t>
      </w:r>
    </w:p>
    <w:p w:rsidR="006062ED" w:rsidRPr="00EC53CC" w:rsidRDefault="00566C1C" w:rsidP="00BE015F">
      <w:pPr>
        <w:pStyle w:val="aff5"/>
        <w:numPr>
          <w:ilvl w:val="0"/>
          <w:numId w:val="127"/>
        </w:numPr>
        <w:ind w:left="784"/>
        <w:rPr>
          <w:color w:val="FF00FF"/>
        </w:rPr>
      </w:pPr>
      <w:hyperlink r:id="rId1732" w:history="1">
        <w:r w:rsidR="006062ED" w:rsidRPr="00EC53CC">
          <w:rPr>
            <w:rStyle w:val="afa"/>
            <w:color w:val="FF00FF"/>
          </w:rPr>
          <w:t>Маркс К. Экономическо-философские рукописи 1844 года // Маркс К., Энгельс Ф. Из ранних произведений</w:t>
        </w:r>
      </w:hyperlink>
      <w:r w:rsidR="006062ED" w:rsidRPr="00EC53CC">
        <w:rPr>
          <w:color w:val="FF00FF"/>
        </w:rPr>
        <w:t xml:space="preserve">. </w:t>
      </w:r>
    </w:p>
    <w:p w:rsidR="006062ED" w:rsidRPr="00EC53CC" w:rsidRDefault="00566C1C" w:rsidP="00BE015F">
      <w:pPr>
        <w:pStyle w:val="aff5"/>
        <w:numPr>
          <w:ilvl w:val="0"/>
          <w:numId w:val="127"/>
        </w:numPr>
        <w:ind w:left="784"/>
        <w:rPr>
          <w:color w:val="FF00FF"/>
        </w:rPr>
      </w:pPr>
      <w:hyperlink r:id="rId1733" w:history="1">
        <w:r w:rsidR="006062ED" w:rsidRPr="00EC53CC">
          <w:rPr>
            <w:rStyle w:val="afa"/>
            <w:color w:val="FF00FF"/>
          </w:rPr>
          <w:t>Маркс К. Экономическо-философские рукописи 1844 года // Маркс К., Энгельс Ф. Из ранних произведений</w:t>
        </w:r>
      </w:hyperlink>
      <w:r w:rsidR="006062ED" w:rsidRPr="00EC53CC">
        <w:rPr>
          <w:color w:val="FF00FF"/>
        </w:rPr>
        <w:t xml:space="preserve">. </w:t>
      </w:r>
    </w:p>
    <w:p w:rsidR="006062ED" w:rsidRPr="00EC53CC" w:rsidRDefault="00566C1C" w:rsidP="00BE015F">
      <w:pPr>
        <w:pStyle w:val="aff5"/>
        <w:numPr>
          <w:ilvl w:val="0"/>
          <w:numId w:val="127"/>
        </w:numPr>
        <w:ind w:left="784"/>
        <w:rPr>
          <w:color w:val="FF00FF"/>
        </w:rPr>
      </w:pPr>
      <w:hyperlink r:id="rId1734" w:history="1">
        <w:r w:rsidR="006062ED" w:rsidRPr="00EC53CC">
          <w:rPr>
            <w:rStyle w:val="afa"/>
            <w:color w:val="FF00FF"/>
          </w:rPr>
          <w:t>Маркс К. Экономическо-философские рукописи 1844 года // Маркс К., Энгельс Ф. Соч. – Т. 42</w:t>
        </w:r>
      </w:hyperlink>
      <w:r w:rsidR="006062ED" w:rsidRPr="00EC53CC">
        <w:rPr>
          <w:color w:val="FF00FF"/>
        </w:rPr>
        <w:t xml:space="preserve">. </w:t>
      </w:r>
    </w:p>
    <w:p w:rsidR="006062ED" w:rsidRPr="00EC53CC" w:rsidRDefault="00566C1C" w:rsidP="00BE015F">
      <w:pPr>
        <w:pStyle w:val="aff5"/>
        <w:numPr>
          <w:ilvl w:val="0"/>
          <w:numId w:val="127"/>
        </w:numPr>
        <w:ind w:left="784"/>
        <w:rPr>
          <w:color w:val="FF00FF"/>
        </w:rPr>
      </w:pPr>
      <w:hyperlink r:id="rId1735" w:history="1">
        <w:r w:rsidR="006062ED" w:rsidRPr="00EC53CC">
          <w:rPr>
            <w:rStyle w:val="afa"/>
            <w:color w:val="FF00FF"/>
          </w:rPr>
          <w:t>Маркс К., Энгельс Ф. Немецкая идеология</w:t>
        </w:r>
      </w:hyperlink>
      <w:r w:rsidR="006062ED" w:rsidRPr="00EC53CC">
        <w:rPr>
          <w:color w:val="FF00FF"/>
        </w:rPr>
        <w:t xml:space="preserve">. </w:t>
      </w:r>
    </w:p>
    <w:p w:rsidR="006062ED" w:rsidRPr="00EC53CC" w:rsidRDefault="00566C1C" w:rsidP="00BE015F">
      <w:pPr>
        <w:pStyle w:val="aff5"/>
        <w:numPr>
          <w:ilvl w:val="0"/>
          <w:numId w:val="127"/>
        </w:numPr>
        <w:ind w:left="784"/>
        <w:rPr>
          <w:color w:val="FF00FF"/>
        </w:rPr>
      </w:pPr>
      <w:hyperlink r:id="rId1736" w:history="1">
        <w:r w:rsidR="006062ED" w:rsidRPr="00EC53CC">
          <w:rPr>
            <w:rStyle w:val="afa"/>
            <w:color w:val="FF00FF"/>
          </w:rPr>
          <w:t>Маркс К., Энгельс Ф. Немецкая идеология // Маркс К., Энгельс Ф. Соч. – Т. 3</w:t>
        </w:r>
      </w:hyperlink>
      <w:r w:rsidR="006062ED" w:rsidRPr="00EC53CC">
        <w:rPr>
          <w:color w:val="FF00FF"/>
        </w:rPr>
        <w:t xml:space="preserve">. </w:t>
      </w:r>
    </w:p>
    <w:p w:rsidR="006062ED" w:rsidRPr="00EC53CC" w:rsidRDefault="00566C1C" w:rsidP="00BE015F">
      <w:pPr>
        <w:pStyle w:val="aff5"/>
        <w:numPr>
          <w:ilvl w:val="0"/>
          <w:numId w:val="127"/>
        </w:numPr>
        <w:ind w:left="784"/>
        <w:rPr>
          <w:color w:val="FF00FF"/>
        </w:rPr>
      </w:pPr>
      <w:hyperlink r:id="rId1737" w:history="1">
        <w:r w:rsidR="006062ED" w:rsidRPr="00EC53CC">
          <w:rPr>
            <w:rStyle w:val="afa"/>
            <w:color w:val="FF00FF"/>
          </w:rPr>
          <w:t>Маркс К., Энгельс Ф. Немецкая идеология // Маркс К., Энгельс Ф. Соч. – Т. 3</w:t>
        </w:r>
      </w:hyperlink>
      <w:r w:rsidR="006062ED" w:rsidRPr="00EC53CC">
        <w:rPr>
          <w:color w:val="FF00FF"/>
        </w:rPr>
        <w:t xml:space="preserve">. </w:t>
      </w:r>
    </w:p>
    <w:p w:rsidR="006062ED" w:rsidRPr="00EC53CC" w:rsidRDefault="00566C1C" w:rsidP="00BE015F">
      <w:pPr>
        <w:pStyle w:val="aff5"/>
        <w:numPr>
          <w:ilvl w:val="0"/>
          <w:numId w:val="127"/>
        </w:numPr>
        <w:ind w:left="784"/>
        <w:rPr>
          <w:color w:val="FF00FF"/>
        </w:rPr>
      </w:pPr>
      <w:hyperlink r:id="rId1738" w:history="1">
        <w:r w:rsidR="006062ED" w:rsidRPr="00EC53CC">
          <w:rPr>
            <w:rStyle w:val="afa"/>
            <w:color w:val="FF00FF"/>
          </w:rPr>
          <w:t>Маркс К., Энгельс Ф. Фейербах: Противоположность материалистического и идеалистического воззрений</w:t>
        </w:r>
      </w:hyperlink>
      <w:r w:rsidR="006062ED" w:rsidRPr="00EC53CC">
        <w:rPr>
          <w:color w:val="FF00FF"/>
        </w:rPr>
        <w:t xml:space="preserve">. </w:t>
      </w:r>
    </w:p>
    <w:p w:rsidR="006062ED" w:rsidRPr="00EC53CC" w:rsidRDefault="00566C1C" w:rsidP="00BE015F">
      <w:pPr>
        <w:pStyle w:val="aff5"/>
        <w:numPr>
          <w:ilvl w:val="0"/>
          <w:numId w:val="127"/>
        </w:numPr>
        <w:ind w:left="784"/>
        <w:rPr>
          <w:color w:val="FF00FF"/>
        </w:rPr>
      </w:pPr>
      <w:hyperlink r:id="rId1739" w:history="1">
        <w:r w:rsidR="006062ED" w:rsidRPr="00EC53CC">
          <w:rPr>
            <w:rStyle w:val="afa"/>
            <w:color w:val="FF00FF"/>
          </w:rPr>
          <w:t>Маркс К., Энгельс Ф. Фейербах: Противоположность материалистического и идеалистического воззрений</w:t>
        </w:r>
      </w:hyperlink>
      <w:r w:rsidR="006062ED" w:rsidRPr="00EC53CC">
        <w:rPr>
          <w:color w:val="FF00FF"/>
        </w:rPr>
        <w:t xml:space="preserve">. </w:t>
      </w:r>
    </w:p>
    <w:p w:rsidR="006062ED" w:rsidRPr="00EC53CC" w:rsidRDefault="00566C1C" w:rsidP="00BE015F">
      <w:pPr>
        <w:pStyle w:val="aff5"/>
        <w:numPr>
          <w:ilvl w:val="0"/>
          <w:numId w:val="127"/>
        </w:numPr>
        <w:ind w:left="784"/>
        <w:rPr>
          <w:color w:val="FF00FF"/>
        </w:rPr>
      </w:pPr>
      <w:hyperlink r:id="rId1740" w:history="1">
        <w:r w:rsidR="006062ED" w:rsidRPr="00EC53CC">
          <w:rPr>
            <w:rStyle w:val="afa"/>
            <w:color w:val="FF00FF"/>
          </w:rPr>
          <w:t>Маркс К., Энгельс Ф. Фейербах: Противоположность материалистического и идеалистического воззрений</w:t>
        </w:r>
      </w:hyperlink>
      <w:r w:rsidR="006062ED" w:rsidRPr="00EC53CC">
        <w:rPr>
          <w:color w:val="FF00FF"/>
        </w:rPr>
        <w:t xml:space="preserve">. </w:t>
      </w:r>
    </w:p>
    <w:p w:rsidR="006062ED" w:rsidRPr="00EC53CC" w:rsidRDefault="00566C1C" w:rsidP="00BE015F">
      <w:pPr>
        <w:pStyle w:val="aff5"/>
        <w:numPr>
          <w:ilvl w:val="0"/>
          <w:numId w:val="127"/>
        </w:numPr>
        <w:ind w:left="784"/>
        <w:rPr>
          <w:color w:val="FF00FF"/>
        </w:rPr>
      </w:pPr>
      <w:hyperlink r:id="rId1741" w:anchor="page/1/mode/1up" w:history="1">
        <w:r w:rsidR="006062ED" w:rsidRPr="00EC53CC">
          <w:rPr>
            <w:rStyle w:val="afa"/>
            <w:color w:val="FF00FF"/>
          </w:rPr>
          <w:t>Нарский И. С. Западноевропейская философия XIX века</w:t>
        </w:r>
      </w:hyperlink>
      <w:r w:rsidR="006062ED" w:rsidRPr="00EC53CC">
        <w:rPr>
          <w:color w:val="FF00FF"/>
        </w:rPr>
        <w:t xml:space="preserve">. </w:t>
      </w:r>
    </w:p>
    <w:p w:rsidR="006062ED" w:rsidRPr="00EC53CC" w:rsidRDefault="00566C1C" w:rsidP="00BE015F">
      <w:pPr>
        <w:pStyle w:val="aff5"/>
        <w:numPr>
          <w:ilvl w:val="0"/>
          <w:numId w:val="127"/>
        </w:numPr>
        <w:ind w:left="784"/>
        <w:rPr>
          <w:color w:val="FF00FF"/>
        </w:rPr>
      </w:pPr>
      <w:hyperlink r:id="rId1742" w:history="1">
        <w:r w:rsidR="006062ED" w:rsidRPr="00EC53CC">
          <w:rPr>
            <w:rStyle w:val="afa"/>
            <w:color w:val="FF00FF"/>
          </w:rPr>
          <w:t>Плеханов Г. В. К вопросу о развитии монистического взгляда на историю</w:t>
        </w:r>
      </w:hyperlink>
      <w:r w:rsidR="006062ED" w:rsidRPr="00EC53CC">
        <w:rPr>
          <w:color w:val="FF00FF"/>
        </w:rPr>
        <w:t xml:space="preserve">. </w:t>
      </w:r>
    </w:p>
    <w:p w:rsidR="006062ED" w:rsidRPr="00EC53CC" w:rsidRDefault="00566C1C" w:rsidP="00BE015F">
      <w:pPr>
        <w:pStyle w:val="aff5"/>
        <w:numPr>
          <w:ilvl w:val="0"/>
          <w:numId w:val="127"/>
        </w:numPr>
        <w:ind w:left="784"/>
        <w:rPr>
          <w:color w:val="FF00FF"/>
        </w:rPr>
      </w:pPr>
      <w:hyperlink r:id="rId1743" w:history="1">
        <w:r w:rsidR="006062ED" w:rsidRPr="00EC53CC">
          <w:rPr>
            <w:rStyle w:val="afa"/>
            <w:color w:val="FF00FF"/>
          </w:rPr>
          <w:t>Плеханов Г. В. К вопросу о развитии монистического взгляда на историю</w:t>
        </w:r>
      </w:hyperlink>
      <w:r w:rsidR="006062ED" w:rsidRPr="00EC53CC">
        <w:rPr>
          <w:color w:val="FF00FF"/>
        </w:rPr>
        <w:t xml:space="preserve">. </w:t>
      </w:r>
    </w:p>
    <w:p w:rsidR="006062ED" w:rsidRPr="00EC53CC" w:rsidRDefault="00566C1C" w:rsidP="00BE015F">
      <w:pPr>
        <w:pStyle w:val="aff5"/>
        <w:numPr>
          <w:ilvl w:val="0"/>
          <w:numId w:val="127"/>
        </w:numPr>
        <w:ind w:left="784"/>
        <w:rPr>
          <w:color w:val="FF00FF"/>
        </w:rPr>
      </w:pPr>
      <w:hyperlink r:id="rId1744" w:history="1">
        <w:r w:rsidR="006062ED" w:rsidRPr="00EC53CC">
          <w:rPr>
            <w:rStyle w:val="afa"/>
            <w:color w:val="FF00FF"/>
          </w:rPr>
          <w:t>Плеханов Г. В. К вопросу о развитии монистического взгляда на историю</w:t>
        </w:r>
      </w:hyperlink>
      <w:r w:rsidR="006062ED" w:rsidRPr="00EC53CC">
        <w:rPr>
          <w:color w:val="FF00FF"/>
        </w:rPr>
        <w:t xml:space="preserve">. </w:t>
      </w:r>
    </w:p>
    <w:p w:rsidR="006062ED" w:rsidRPr="00EC53CC" w:rsidRDefault="00566C1C" w:rsidP="00BE015F">
      <w:pPr>
        <w:pStyle w:val="aff5"/>
        <w:numPr>
          <w:ilvl w:val="0"/>
          <w:numId w:val="127"/>
        </w:numPr>
        <w:ind w:left="784"/>
        <w:rPr>
          <w:color w:val="FF00FF"/>
        </w:rPr>
      </w:pPr>
      <w:hyperlink r:id="rId1745" w:history="1">
        <w:r w:rsidR="006062ED" w:rsidRPr="00EC53CC">
          <w:rPr>
            <w:rStyle w:val="afa"/>
            <w:color w:val="FF00FF"/>
          </w:rPr>
          <w:t>Рассел Б. История западной философии</w:t>
        </w:r>
      </w:hyperlink>
      <w:r w:rsidR="006062ED" w:rsidRPr="00EC53CC">
        <w:rPr>
          <w:color w:val="FF00FF"/>
        </w:rPr>
        <w:t xml:space="preserve">. </w:t>
      </w:r>
    </w:p>
    <w:p w:rsidR="006062ED" w:rsidRPr="00EC53CC" w:rsidRDefault="00566C1C" w:rsidP="00BE015F">
      <w:pPr>
        <w:pStyle w:val="aff5"/>
        <w:numPr>
          <w:ilvl w:val="0"/>
          <w:numId w:val="127"/>
        </w:numPr>
        <w:ind w:left="784"/>
        <w:rPr>
          <w:color w:val="FF00FF"/>
        </w:rPr>
      </w:pPr>
      <w:hyperlink r:id="rId1746" w:history="1">
        <w:r w:rsidR="006062ED" w:rsidRPr="00EC53CC">
          <w:rPr>
            <w:rStyle w:val="afa"/>
            <w:color w:val="FF00FF"/>
          </w:rPr>
          <w:t>Рассел Б. История западной философии</w:t>
        </w:r>
      </w:hyperlink>
      <w:r w:rsidR="006062ED" w:rsidRPr="00EC53CC">
        <w:rPr>
          <w:color w:val="FF00FF"/>
        </w:rPr>
        <w:t xml:space="preserve">. </w:t>
      </w:r>
    </w:p>
    <w:p w:rsidR="006062ED" w:rsidRPr="00EC53CC" w:rsidRDefault="00566C1C" w:rsidP="00BE015F">
      <w:pPr>
        <w:pStyle w:val="aff5"/>
        <w:numPr>
          <w:ilvl w:val="0"/>
          <w:numId w:val="127"/>
        </w:numPr>
        <w:ind w:left="784"/>
        <w:rPr>
          <w:color w:val="FF00FF"/>
        </w:rPr>
      </w:pPr>
      <w:hyperlink r:id="rId1747" w:history="1">
        <w:r w:rsidR="006062ED" w:rsidRPr="00EC53CC">
          <w:rPr>
            <w:rStyle w:val="afa"/>
            <w:color w:val="FF00FF"/>
          </w:rPr>
          <w:t>Рассел Б. История западной философии</w:t>
        </w:r>
      </w:hyperlink>
      <w:r w:rsidR="006062ED" w:rsidRPr="00EC53CC">
        <w:rPr>
          <w:color w:val="FF00FF"/>
        </w:rPr>
        <w:t xml:space="preserve">. </w:t>
      </w:r>
    </w:p>
    <w:p w:rsidR="006062ED" w:rsidRPr="00EC53CC" w:rsidRDefault="00566C1C" w:rsidP="00BE015F">
      <w:pPr>
        <w:pStyle w:val="aff5"/>
        <w:numPr>
          <w:ilvl w:val="0"/>
          <w:numId w:val="127"/>
        </w:numPr>
        <w:ind w:left="784"/>
        <w:rPr>
          <w:color w:val="FF00FF"/>
        </w:rPr>
      </w:pPr>
      <w:hyperlink r:id="rId1748" w:history="1">
        <w:r w:rsidR="006062ED" w:rsidRPr="00EC53CC">
          <w:rPr>
            <w:rStyle w:val="afa"/>
            <w:color w:val="FF00FF"/>
          </w:rPr>
          <w:t>Рассел Б. История западной философии. – Кн. 3</w:t>
        </w:r>
      </w:hyperlink>
      <w:r w:rsidR="006062ED" w:rsidRPr="00EC53CC">
        <w:rPr>
          <w:color w:val="FF00FF"/>
        </w:rPr>
        <w:t xml:space="preserve">. </w:t>
      </w:r>
    </w:p>
    <w:p w:rsidR="006062ED" w:rsidRPr="00EC53CC" w:rsidRDefault="00566C1C" w:rsidP="00BE015F">
      <w:pPr>
        <w:pStyle w:val="aff5"/>
        <w:numPr>
          <w:ilvl w:val="0"/>
          <w:numId w:val="127"/>
        </w:numPr>
        <w:ind w:left="784"/>
        <w:rPr>
          <w:color w:val="FF00FF"/>
        </w:rPr>
      </w:pPr>
      <w:hyperlink r:id="rId1749" w:history="1">
        <w:r w:rsidR="006062ED" w:rsidRPr="00EC53CC">
          <w:rPr>
            <w:rStyle w:val="afa"/>
            <w:color w:val="FF00FF"/>
          </w:rPr>
          <w:t>Реале</w:t>
        </w:r>
        <w:r w:rsidR="006062ED" w:rsidRPr="00EC53CC">
          <w:rPr>
            <w:rStyle w:val="afa"/>
            <w:color w:val="FF00FF"/>
            <w:lang w:val="en-US"/>
          </w:rPr>
          <w:t> </w:t>
        </w:r>
        <w:r w:rsidR="006062ED" w:rsidRPr="00EC53CC">
          <w:rPr>
            <w:rStyle w:val="afa"/>
            <w:color w:val="FF00FF"/>
          </w:rPr>
          <w:t>Дж., Антисери</w:t>
        </w:r>
        <w:r w:rsidR="006062ED" w:rsidRPr="00EC53CC">
          <w:rPr>
            <w:rStyle w:val="afa"/>
            <w:color w:val="FF00FF"/>
            <w:lang w:val="en-US"/>
          </w:rPr>
          <w:t> </w:t>
        </w:r>
        <w:r w:rsidR="006062ED" w:rsidRPr="00EC53CC">
          <w:rPr>
            <w:rStyle w:val="afa"/>
            <w:color w:val="FF00FF"/>
          </w:rPr>
          <w:t>Д. Западная философия от истоков до наших дней. – Т. 4: От романтизма до наших дней</w:t>
        </w:r>
      </w:hyperlink>
      <w:r w:rsidR="006062ED" w:rsidRPr="00EC53CC">
        <w:rPr>
          <w:color w:val="FF00FF"/>
        </w:rPr>
        <w:t xml:space="preserve">. </w:t>
      </w:r>
    </w:p>
    <w:p w:rsidR="006062ED" w:rsidRPr="00EC53CC" w:rsidRDefault="00566C1C" w:rsidP="00BE015F">
      <w:pPr>
        <w:pStyle w:val="aff5"/>
        <w:numPr>
          <w:ilvl w:val="0"/>
          <w:numId w:val="127"/>
        </w:numPr>
        <w:ind w:left="784"/>
        <w:rPr>
          <w:color w:val="FF00FF"/>
        </w:rPr>
      </w:pPr>
      <w:hyperlink r:id="rId1750" w:history="1">
        <w:r w:rsidR="006062ED" w:rsidRPr="00EC53CC">
          <w:rPr>
            <w:rStyle w:val="afa"/>
            <w:color w:val="FF00FF"/>
          </w:rPr>
          <w:t>Реале</w:t>
        </w:r>
        <w:r w:rsidR="006062ED" w:rsidRPr="00EC53CC">
          <w:rPr>
            <w:rStyle w:val="afa"/>
            <w:color w:val="FF00FF"/>
            <w:lang w:val="en-US"/>
          </w:rPr>
          <w:t> </w:t>
        </w:r>
        <w:r w:rsidR="006062ED" w:rsidRPr="00EC53CC">
          <w:rPr>
            <w:rStyle w:val="afa"/>
            <w:color w:val="FF00FF"/>
          </w:rPr>
          <w:t>Дж., Антисери</w:t>
        </w:r>
        <w:r w:rsidR="006062ED" w:rsidRPr="00EC53CC">
          <w:rPr>
            <w:rStyle w:val="afa"/>
            <w:color w:val="FF00FF"/>
            <w:lang w:val="en-US"/>
          </w:rPr>
          <w:t> </w:t>
        </w:r>
        <w:r w:rsidR="006062ED" w:rsidRPr="00EC53CC">
          <w:rPr>
            <w:rStyle w:val="afa"/>
            <w:color w:val="FF00FF"/>
          </w:rPr>
          <w:t>Д. Западная философия от истоков до наших дней. – Т. 4: От романтизма до наших дней</w:t>
        </w:r>
      </w:hyperlink>
      <w:r w:rsidR="006062ED" w:rsidRPr="00EC53CC">
        <w:rPr>
          <w:color w:val="FF00FF"/>
        </w:rPr>
        <w:t xml:space="preserve">. </w:t>
      </w:r>
    </w:p>
    <w:p w:rsidR="006062ED" w:rsidRPr="00EC53CC" w:rsidRDefault="00566C1C" w:rsidP="00BE015F">
      <w:pPr>
        <w:pStyle w:val="aff5"/>
        <w:numPr>
          <w:ilvl w:val="0"/>
          <w:numId w:val="127"/>
        </w:numPr>
        <w:ind w:left="784"/>
        <w:rPr>
          <w:color w:val="FF00FF"/>
        </w:rPr>
      </w:pPr>
      <w:hyperlink r:id="rId1751" w:history="1">
        <w:r w:rsidR="006062ED" w:rsidRPr="00EC53CC">
          <w:rPr>
            <w:rStyle w:val="afa"/>
            <w:color w:val="FF00FF"/>
          </w:rPr>
          <w:t>Фейербах Л. Сущность христианства</w:t>
        </w:r>
      </w:hyperlink>
      <w:r w:rsidR="006062ED" w:rsidRPr="00EC53CC">
        <w:rPr>
          <w:color w:val="FF00FF"/>
        </w:rPr>
        <w:t xml:space="preserve">. </w:t>
      </w:r>
    </w:p>
    <w:p w:rsidR="006062ED" w:rsidRPr="00EC53CC" w:rsidRDefault="00566C1C" w:rsidP="00BE015F">
      <w:pPr>
        <w:pStyle w:val="aff5"/>
        <w:numPr>
          <w:ilvl w:val="0"/>
          <w:numId w:val="127"/>
        </w:numPr>
        <w:ind w:left="784"/>
        <w:rPr>
          <w:color w:val="FF00FF"/>
        </w:rPr>
      </w:pPr>
      <w:hyperlink r:id="rId1752" w:history="1">
        <w:r w:rsidR="006062ED" w:rsidRPr="00EC53CC">
          <w:rPr>
            <w:rStyle w:val="afa"/>
            <w:color w:val="FF00FF"/>
          </w:rPr>
          <w:t>Энгельс Ф. Людвиг Фейербах и конец классической немецкой философии</w:t>
        </w:r>
      </w:hyperlink>
      <w:r w:rsidR="006062ED" w:rsidRPr="00EC53CC">
        <w:rPr>
          <w:color w:val="FF00FF"/>
        </w:rPr>
        <w:t xml:space="preserve">. </w:t>
      </w:r>
    </w:p>
    <w:p w:rsidR="006062ED" w:rsidRPr="00EC53CC" w:rsidRDefault="00566C1C" w:rsidP="00BE015F">
      <w:pPr>
        <w:pStyle w:val="aff5"/>
        <w:numPr>
          <w:ilvl w:val="0"/>
          <w:numId w:val="127"/>
        </w:numPr>
        <w:ind w:left="784"/>
        <w:rPr>
          <w:color w:val="FF00FF"/>
        </w:rPr>
      </w:pPr>
      <w:hyperlink r:id="rId1753" w:history="1">
        <w:r w:rsidR="006062ED" w:rsidRPr="00EC53CC">
          <w:rPr>
            <w:rStyle w:val="afa"/>
            <w:color w:val="FF00FF"/>
          </w:rPr>
          <w:t>Энгельс Ф. Людвиг Фейербах и конец классической немецкой философии // Маркс К., Энгельс Ф. Соч. – Т. 21</w:t>
        </w:r>
      </w:hyperlink>
      <w:r w:rsidR="006062ED" w:rsidRPr="00EC53CC">
        <w:rPr>
          <w:color w:val="FF00FF"/>
        </w:rPr>
        <w:t xml:space="preserve">. </w:t>
      </w:r>
    </w:p>
    <w:p w:rsidR="004C1B63" w:rsidRPr="00145DD1" w:rsidRDefault="004C1B63" w:rsidP="004C1B63">
      <w:pPr>
        <w:pStyle w:val="af1"/>
        <w:spacing w:before="0" w:beforeAutospacing="0" w:after="0" w:afterAutospacing="0"/>
      </w:pPr>
    </w:p>
    <w:p w:rsidR="00541B85" w:rsidRPr="00145DD1" w:rsidRDefault="00541B85" w:rsidP="00541B85">
      <w:pPr>
        <w:pStyle w:val="af1"/>
        <w:spacing w:before="0" w:beforeAutospacing="0" w:after="0" w:afterAutospacing="0"/>
      </w:pPr>
    </w:p>
    <w:p w:rsidR="00374BCB" w:rsidRDefault="00374BCB" w:rsidP="00374BCB">
      <w:pPr>
        <w:pStyle w:val="af1"/>
        <w:pageBreakBefore/>
        <w:spacing w:before="0" w:beforeAutospacing="0" w:after="120" w:afterAutospacing="0"/>
      </w:pPr>
      <w:bookmarkStart w:id="18" w:name="Литература_для_повторения"/>
      <w:r>
        <w:rPr>
          <w:b/>
          <w:bCs/>
          <w:color w:val="800000"/>
          <w:u w:val="single"/>
        </w:rPr>
        <w:lastRenderedPageBreak/>
        <w:t>Литература для повторения</w:t>
      </w:r>
      <w:bookmarkEnd w:id="18"/>
      <w:r>
        <w:rPr>
          <w:b/>
          <w:bCs/>
          <w:color w:val="800000"/>
        </w:rPr>
        <w:t>:</w:t>
      </w:r>
    </w:p>
    <w:p w:rsidR="00AB51FC" w:rsidRDefault="00AB51FC" w:rsidP="00BE015F">
      <w:pPr>
        <w:pStyle w:val="aff5"/>
        <w:numPr>
          <w:ilvl w:val="0"/>
          <w:numId w:val="128"/>
        </w:numPr>
        <w:ind w:left="720"/>
      </w:pPr>
      <w:r>
        <w:t xml:space="preserve">Античная философия: Энциклопедический словарь. – М.: Прогресс-Традиция, 2008; доступно в </w:t>
      </w:r>
      <w:hyperlink r:id="rId1754" w:history="1">
        <w:r w:rsidRPr="00E82A8C">
          <w:rPr>
            <w:rStyle w:val="afa"/>
            <w:color w:val="CC3300"/>
          </w:rPr>
          <w:t>Университетской библиотеке online</w:t>
        </w:r>
      </w:hyperlink>
      <w:r>
        <w:t xml:space="preserve">. </w:t>
      </w:r>
    </w:p>
    <w:p w:rsidR="00AB51FC" w:rsidRDefault="00AB51FC" w:rsidP="00BE015F">
      <w:pPr>
        <w:pStyle w:val="aff5"/>
        <w:numPr>
          <w:ilvl w:val="0"/>
          <w:numId w:val="128"/>
        </w:numPr>
        <w:ind w:left="720"/>
      </w:pPr>
      <w:r>
        <w:t xml:space="preserve">Блинников Л. В. Великие философы: Словарь-справочник. – </w:t>
      </w:r>
      <w:r>
        <w:rPr>
          <w:i/>
          <w:iCs/>
        </w:rPr>
        <w:t>2-ое изд., перераб. и доп.</w:t>
      </w:r>
      <w:r>
        <w:t> – М.: Логос, 1998.</w:t>
      </w:r>
    </w:p>
    <w:p w:rsidR="00AB51FC" w:rsidRDefault="00AB51FC" w:rsidP="00BE015F">
      <w:pPr>
        <w:pStyle w:val="aff5"/>
        <w:numPr>
          <w:ilvl w:val="0"/>
          <w:numId w:val="128"/>
        </w:numPr>
        <w:ind w:left="720"/>
      </w:pPr>
      <w:r>
        <w:t xml:space="preserve">Блинников Л. В. Краткий словарь философских персоналий; см. также </w:t>
      </w:r>
      <w:r w:rsidRPr="005E323E">
        <w:rPr>
          <w:i/>
          <w:iCs/>
          <w:color w:val="FF00FF"/>
        </w:rPr>
        <w:t>Интернет-ресурсы</w:t>
      </w:r>
      <w:r>
        <w:t xml:space="preserve">. </w:t>
      </w:r>
    </w:p>
    <w:p w:rsidR="00AB51FC" w:rsidRDefault="00AB51FC" w:rsidP="00BE015F">
      <w:pPr>
        <w:pStyle w:val="aff5"/>
        <w:numPr>
          <w:ilvl w:val="0"/>
          <w:numId w:val="128"/>
        </w:numPr>
        <w:ind w:left="720"/>
      </w:pPr>
      <w:r>
        <w:t xml:space="preserve">Введение в философию: Учебник для высш. уч. заведений. В 2 ч.  – Ч. 1. – М.: Политиздат, 1990. – С. 74-191. </w:t>
      </w:r>
    </w:p>
    <w:p w:rsidR="00AB51FC" w:rsidRDefault="00AB51FC" w:rsidP="00BE015F">
      <w:pPr>
        <w:pStyle w:val="aff5"/>
        <w:numPr>
          <w:ilvl w:val="0"/>
          <w:numId w:val="128"/>
        </w:numPr>
        <w:ind w:left="720"/>
      </w:pPr>
      <w:r>
        <w:t xml:space="preserve">Краткий очерк истории философии / Под. ред. М. Т. Иовчука и др. – </w:t>
      </w:r>
      <w:r>
        <w:rPr>
          <w:i/>
          <w:iCs/>
        </w:rPr>
        <w:t>4-ое изд.</w:t>
      </w:r>
      <w:r>
        <w:t> – М.: Мысль, 1981. – С. 46-100, 127-145, 188-271, 305-362.</w:t>
      </w:r>
    </w:p>
    <w:p w:rsidR="00AB51FC" w:rsidRDefault="00AB51FC" w:rsidP="00BE015F">
      <w:pPr>
        <w:pStyle w:val="aff5"/>
        <w:numPr>
          <w:ilvl w:val="0"/>
          <w:numId w:val="128"/>
        </w:numPr>
        <w:ind w:left="720"/>
      </w:pPr>
      <w:r w:rsidRPr="00500B61">
        <w:rPr>
          <w:b/>
        </w:rPr>
        <w:t>История западноевропейской философии</w:t>
      </w:r>
      <w:r>
        <w:t xml:space="preserve">: учебное пособие / Под ред. Мотрошиловой Н. В. – М.: ИФ РАН, 1998; доступно в </w:t>
      </w:r>
      <w:hyperlink r:id="rId1755" w:history="1">
        <w:r w:rsidRPr="00E82A8C">
          <w:rPr>
            <w:rStyle w:val="afa"/>
            <w:color w:val="CC3300"/>
          </w:rPr>
          <w:t>Университетской библиотеке online</w:t>
        </w:r>
      </w:hyperlink>
      <w:r>
        <w:t xml:space="preserve">; доступно в </w:t>
      </w:r>
      <w:hyperlink r:id="rId1756" w:history="1">
        <w:r w:rsidRPr="003D7DA0">
          <w:rPr>
            <w:rStyle w:val="afa"/>
            <w:color w:val="CC3300"/>
            <w:lang w:val="en-US"/>
          </w:rPr>
          <w:t>Znanium</w:t>
        </w:r>
        <w:r w:rsidRPr="003D7DA0">
          <w:rPr>
            <w:rStyle w:val="afa"/>
            <w:color w:val="CC3300"/>
          </w:rPr>
          <w:t>.</w:t>
        </w:r>
        <w:r w:rsidRPr="003D7DA0">
          <w:rPr>
            <w:rStyle w:val="afa"/>
            <w:color w:val="CC3300"/>
            <w:lang w:val="en-US"/>
          </w:rPr>
          <w:t>com</w:t>
        </w:r>
      </w:hyperlink>
      <w:r>
        <w:t xml:space="preserve">; см. также </w:t>
      </w:r>
      <w:r w:rsidRPr="005E323E">
        <w:rPr>
          <w:i/>
          <w:iCs/>
          <w:color w:val="FF00FF"/>
        </w:rPr>
        <w:t>Интернет-ресурсы</w:t>
      </w:r>
      <w:r>
        <w:t xml:space="preserve">. </w:t>
      </w:r>
    </w:p>
    <w:p w:rsidR="00AB51FC" w:rsidRDefault="00AB51FC" w:rsidP="00BE015F">
      <w:pPr>
        <w:pStyle w:val="aff5"/>
        <w:numPr>
          <w:ilvl w:val="0"/>
          <w:numId w:val="128"/>
        </w:numPr>
        <w:ind w:left="720"/>
      </w:pPr>
      <w:r>
        <w:t xml:space="preserve">Лосев А. Ф. История античной философии в конспективном изложении. – М.: Мысль, 1989; см. также </w:t>
      </w:r>
      <w:r w:rsidRPr="005E323E">
        <w:rPr>
          <w:i/>
          <w:iCs/>
          <w:color w:val="FF00FF"/>
        </w:rPr>
        <w:t>Интернет-ресурсы</w:t>
      </w:r>
      <w:r>
        <w:t xml:space="preserve">. </w:t>
      </w:r>
    </w:p>
    <w:p w:rsidR="00AB51FC" w:rsidRDefault="00AB51FC" w:rsidP="00BE015F">
      <w:pPr>
        <w:pStyle w:val="aff5"/>
        <w:numPr>
          <w:ilvl w:val="0"/>
          <w:numId w:val="128"/>
        </w:numPr>
        <w:ind w:left="720"/>
      </w:pPr>
      <w:r>
        <w:t xml:space="preserve">Новая философская энциклопедия. В 4-х т. – </w:t>
      </w:r>
      <w:r>
        <w:rPr>
          <w:i/>
          <w:iCs/>
          <w:color w:val="312E25"/>
        </w:rPr>
        <w:t>2-е изд., испр. и дополн</w:t>
      </w:r>
      <w:r>
        <w:rPr>
          <w:color w:val="312E25"/>
        </w:rPr>
        <w:t xml:space="preserve">. — М.: Мысль, 2010; </w:t>
      </w:r>
      <w:r>
        <w:rPr>
          <w:color w:val="312E25"/>
          <w:u w:val="single"/>
        </w:rPr>
        <w:t>то же</w:t>
      </w:r>
      <w:r>
        <w:rPr>
          <w:color w:val="312E25"/>
        </w:rPr>
        <w:t>:</w:t>
      </w:r>
      <w:r>
        <w:t xml:space="preserve"> </w:t>
      </w:r>
      <w:r w:rsidRPr="00B95B7A">
        <w:rPr>
          <w:i/>
        </w:rPr>
        <w:t>[</w:t>
      </w:r>
      <w:r w:rsidRPr="00B95B7A">
        <w:rPr>
          <w:i/>
          <w:iCs/>
        </w:rPr>
        <w:t>1-ое изд.</w:t>
      </w:r>
      <w:r w:rsidRPr="00B95B7A">
        <w:rPr>
          <w:i/>
        </w:rPr>
        <w:t>]</w:t>
      </w:r>
      <w:r>
        <w:t xml:space="preserve"> – М.: Мысль, 2001. </w:t>
      </w:r>
    </w:p>
    <w:p w:rsidR="00AB51FC" w:rsidRDefault="00AB51FC" w:rsidP="00BE015F">
      <w:pPr>
        <w:pStyle w:val="aff5"/>
        <w:numPr>
          <w:ilvl w:val="0"/>
          <w:numId w:val="128"/>
        </w:numPr>
        <w:ind w:left="720"/>
      </w:pPr>
      <w:r>
        <w:t xml:space="preserve">Философский словарь Владимира Соловьёва. – Ростов-на-Дону: Феникс, 1997; </w:t>
      </w:r>
      <w:r w:rsidRPr="00AF321A">
        <w:rPr>
          <w:u w:val="single"/>
        </w:rPr>
        <w:t>то же</w:t>
      </w:r>
      <w:r>
        <w:t>: Соловьёв В.</w:t>
      </w:r>
      <w:r>
        <w:rPr>
          <w:lang w:val="en-GB"/>
        </w:rPr>
        <w:t> </w:t>
      </w:r>
      <w:r>
        <w:t xml:space="preserve">С. Полное собрание философских статей из Энциклопедического словаря Ф. А. Брокгауза и И. А. Ефрона. – М.: Директ-Медиа, 2012 </w:t>
      </w:r>
      <w:r>
        <w:rPr>
          <w:i/>
          <w:iCs/>
        </w:rPr>
        <w:t>(электронное издание)</w:t>
      </w:r>
      <w:r>
        <w:t xml:space="preserve">; доступно в </w:t>
      </w:r>
      <w:hyperlink r:id="rId1757" w:history="1">
        <w:r w:rsidRPr="00517C48">
          <w:rPr>
            <w:rStyle w:val="afa"/>
            <w:color w:val="CC3300"/>
          </w:rPr>
          <w:t>Университетской библиотеке online</w:t>
        </w:r>
      </w:hyperlink>
      <w:r>
        <w:t xml:space="preserve">. </w:t>
      </w:r>
    </w:p>
    <w:p w:rsidR="00AB51FC" w:rsidRDefault="00AB51FC" w:rsidP="00BE015F">
      <w:pPr>
        <w:pStyle w:val="aff5"/>
        <w:numPr>
          <w:ilvl w:val="0"/>
          <w:numId w:val="128"/>
        </w:numPr>
        <w:ind w:left="720"/>
      </w:pPr>
      <w:r>
        <w:t xml:space="preserve">Философский энциклопедический словарь. – </w:t>
      </w:r>
      <w:r>
        <w:rPr>
          <w:i/>
          <w:iCs/>
        </w:rPr>
        <w:t>2-ое изд.</w:t>
      </w:r>
      <w:r>
        <w:t xml:space="preserve"> – М.: Советская энциклопедия, 1989; </w:t>
      </w:r>
      <w:r>
        <w:rPr>
          <w:u w:val="single"/>
        </w:rPr>
        <w:t>то же</w:t>
      </w:r>
      <w:r>
        <w:t xml:space="preserve">: </w:t>
      </w:r>
      <w:r w:rsidRPr="00B95B7A">
        <w:rPr>
          <w:i/>
        </w:rPr>
        <w:t>[</w:t>
      </w:r>
      <w:r w:rsidRPr="00B95B7A">
        <w:rPr>
          <w:i/>
          <w:iCs/>
        </w:rPr>
        <w:t>1-ое изд.</w:t>
      </w:r>
      <w:r w:rsidRPr="00B95B7A">
        <w:rPr>
          <w:i/>
        </w:rPr>
        <w:t>]</w:t>
      </w:r>
      <w:r>
        <w:t xml:space="preserve"> – М.: Советская энциклопедия, 1983. </w:t>
      </w:r>
    </w:p>
    <w:p w:rsidR="00AB51FC" w:rsidRDefault="00AB51FC" w:rsidP="00BE015F">
      <w:pPr>
        <w:pStyle w:val="aff5"/>
        <w:numPr>
          <w:ilvl w:val="0"/>
          <w:numId w:val="128"/>
        </w:numPr>
        <w:ind w:left="720"/>
      </w:pPr>
      <w:r>
        <w:t xml:space="preserve">Фишер К. Введение в новую философию. – Гл. 2-6 // К. Фишер. История новой философии. Декарт: Его жизнь, сочинения и учение. – М.: Мифрил, 1994. – С. 16-119; </w:t>
      </w:r>
      <w:r w:rsidRPr="00FB4CAA">
        <w:rPr>
          <w:u w:val="single"/>
        </w:rPr>
        <w:t>то же</w:t>
      </w:r>
      <w:r>
        <w:t>: Фишер</w:t>
      </w:r>
      <w:r>
        <w:rPr>
          <w:lang w:val="en-US"/>
        </w:rPr>
        <w:t> </w:t>
      </w:r>
      <w:r>
        <w:t xml:space="preserve">К. Введение в историю новой философии. – М.: </w:t>
      </w:r>
      <w:r w:rsidRPr="00345ED7">
        <w:t>Директ-Медиа, 200</w:t>
      </w:r>
      <w:r>
        <w:t xml:space="preserve">8 </w:t>
      </w:r>
      <w:r>
        <w:rPr>
          <w:i/>
          <w:iCs/>
        </w:rPr>
        <w:t>(электронное издание)</w:t>
      </w:r>
      <w:r>
        <w:t xml:space="preserve">. – С. 78-287; доступно в </w:t>
      </w:r>
      <w:hyperlink r:id="rId1758" w:history="1">
        <w:r w:rsidRPr="004D11E1">
          <w:rPr>
            <w:rStyle w:val="afa"/>
            <w:color w:val="CC3300"/>
          </w:rPr>
          <w:t>Университетской библиотеке online</w:t>
        </w:r>
      </w:hyperlink>
      <w:r>
        <w:t xml:space="preserve">; см. также </w:t>
      </w:r>
      <w:r w:rsidRPr="00486C97">
        <w:rPr>
          <w:i/>
          <w:iCs/>
          <w:color w:val="FF00FF"/>
        </w:rPr>
        <w:t>Интернет-ресурсы</w:t>
      </w:r>
      <w:r>
        <w:t xml:space="preserve">. </w:t>
      </w:r>
    </w:p>
    <w:p w:rsidR="00AB51FC" w:rsidRDefault="00AB51FC" w:rsidP="00AB51FC">
      <w:pPr>
        <w:pStyle w:val="af1"/>
        <w:keepNext/>
        <w:spacing w:beforeAutospacing="0" w:afterAutospacing="0"/>
        <w:ind w:left="-64"/>
      </w:pPr>
      <w:r>
        <w:rPr>
          <w:b/>
          <w:bCs/>
          <w:i/>
          <w:iCs/>
        </w:rPr>
        <w:t xml:space="preserve">Интернет-ресурсы: </w:t>
      </w:r>
    </w:p>
    <w:p w:rsidR="00AB51FC" w:rsidRPr="001F4172" w:rsidRDefault="00566C1C" w:rsidP="00BE015F">
      <w:pPr>
        <w:pStyle w:val="aff5"/>
        <w:numPr>
          <w:ilvl w:val="0"/>
          <w:numId w:val="129"/>
        </w:numPr>
        <w:ind w:left="720"/>
        <w:rPr>
          <w:color w:val="FF00FF"/>
        </w:rPr>
      </w:pPr>
      <w:hyperlink r:id="rId1759" w:history="1">
        <w:r w:rsidR="00AB51FC" w:rsidRPr="001F4172">
          <w:rPr>
            <w:rStyle w:val="afa"/>
            <w:color w:val="FF00FF"/>
          </w:rPr>
          <w:t>Блинников Л. В. Краткий словарь философских персоналий</w:t>
        </w:r>
      </w:hyperlink>
      <w:r w:rsidR="00AB51FC" w:rsidRPr="001F4172">
        <w:rPr>
          <w:color w:val="FF00FF"/>
        </w:rPr>
        <w:t xml:space="preserve">. </w:t>
      </w:r>
    </w:p>
    <w:p w:rsidR="00AB51FC" w:rsidRPr="001F4172" w:rsidRDefault="00566C1C" w:rsidP="00BE015F">
      <w:pPr>
        <w:pStyle w:val="aff5"/>
        <w:numPr>
          <w:ilvl w:val="0"/>
          <w:numId w:val="129"/>
        </w:numPr>
        <w:ind w:left="720"/>
        <w:rPr>
          <w:color w:val="FF00FF"/>
        </w:rPr>
      </w:pPr>
      <w:hyperlink r:id="rId1760" w:history="1">
        <w:r w:rsidR="00AB51FC" w:rsidRPr="001F4172">
          <w:rPr>
            <w:rStyle w:val="afa"/>
            <w:color w:val="FF00FF"/>
          </w:rPr>
          <w:t>История западноевропейской философии: учебное пособие / Под ред. Мотрошиловой Н. В</w:t>
        </w:r>
      </w:hyperlink>
      <w:r w:rsidR="00AB51FC" w:rsidRPr="001F4172">
        <w:rPr>
          <w:color w:val="FF00FF"/>
        </w:rPr>
        <w:t xml:space="preserve">. </w:t>
      </w:r>
    </w:p>
    <w:p w:rsidR="00AB51FC" w:rsidRDefault="00566C1C" w:rsidP="00BE015F">
      <w:pPr>
        <w:pStyle w:val="aff5"/>
        <w:numPr>
          <w:ilvl w:val="0"/>
          <w:numId w:val="129"/>
        </w:numPr>
        <w:ind w:left="720"/>
      </w:pPr>
      <w:hyperlink r:id="rId1761" w:history="1">
        <w:r w:rsidR="00AB51FC" w:rsidRPr="001F4172">
          <w:rPr>
            <w:rStyle w:val="afa"/>
            <w:color w:val="FF00FF"/>
          </w:rPr>
          <w:t>Лосев А. Ф. История античной философии в конспективном изложении</w:t>
        </w:r>
      </w:hyperlink>
      <w:r w:rsidR="00AB51FC" w:rsidRPr="001F4172">
        <w:rPr>
          <w:color w:val="FF00FF"/>
        </w:rPr>
        <w:t>.</w:t>
      </w:r>
      <w:r w:rsidR="00AB51FC">
        <w:t xml:space="preserve"> </w:t>
      </w:r>
    </w:p>
    <w:p w:rsidR="00AB51FC" w:rsidRPr="00486C97" w:rsidRDefault="00566C1C" w:rsidP="00BE015F">
      <w:pPr>
        <w:pStyle w:val="aff5"/>
        <w:numPr>
          <w:ilvl w:val="0"/>
          <w:numId w:val="129"/>
        </w:numPr>
        <w:ind w:left="720"/>
        <w:rPr>
          <w:color w:val="FF00FF"/>
        </w:rPr>
      </w:pPr>
      <w:hyperlink r:id="rId1762" w:history="1">
        <w:r w:rsidR="00AB51FC" w:rsidRPr="00486C97">
          <w:rPr>
            <w:rStyle w:val="afa"/>
            <w:color w:val="FF00FF"/>
          </w:rPr>
          <w:t>Фишер</w:t>
        </w:r>
        <w:r w:rsidR="00AB51FC" w:rsidRPr="00486C97">
          <w:rPr>
            <w:rStyle w:val="afa"/>
            <w:color w:val="FF00FF"/>
            <w:lang w:val="en-US"/>
          </w:rPr>
          <w:t> </w:t>
        </w:r>
        <w:r w:rsidR="00AB51FC" w:rsidRPr="00486C97">
          <w:rPr>
            <w:rStyle w:val="afa"/>
            <w:color w:val="FF00FF"/>
          </w:rPr>
          <w:t>К. Введение в историю новой философии</w:t>
        </w:r>
      </w:hyperlink>
      <w:r w:rsidR="00AB51FC" w:rsidRPr="00486C97">
        <w:rPr>
          <w:color w:val="FF00FF"/>
        </w:rPr>
        <w:t xml:space="preserve">. </w:t>
      </w:r>
    </w:p>
    <w:p w:rsidR="00374BCB" w:rsidRDefault="00374BCB" w:rsidP="00374BCB">
      <w:pPr>
        <w:pStyle w:val="af1"/>
        <w:spacing w:before="0" w:beforeAutospacing="0" w:after="0" w:afterAutospacing="0"/>
      </w:pPr>
    </w:p>
    <w:p w:rsidR="00374BCB" w:rsidRDefault="00374BCB" w:rsidP="00374BCB">
      <w:pPr>
        <w:pStyle w:val="af1"/>
        <w:spacing w:before="0" w:beforeAutospacing="0" w:after="0" w:afterAutospacing="0"/>
      </w:pPr>
    </w:p>
    <w:p w:rsidR="00374BCB" w:rsidRDefault="00374BCB" w:rsidP="00374BCB">
      <w:pPr>
        <w:pStyle w:val="af1"/>
        <w:spacing w:before="0" w:beforeAutospacing="0" w:after="120" w:afterAutospacing="0"/>
      </w:pPr>
      <w:bookmarkStart w:id="19" w:name="Электронные_книги_и_сборники"/>
      <w:r>
        <w:rPr>
          <w:b/>
          <w:bCs/>
          <w:color w:val="800000"/>
          <w:u w:val="single"/>
        </w:rPr>
        <w:t>Электронные книги и сборники</w:t>
      </w:r>
      <w:bookmarkEnd w:id="19"/>
      <w:r>
        <w:rPr>
          <w:b/>
          <w:bCs/>
          <w:color w:val="800000"/>
        </w:rPr>
        <w:t>:</w:t>
      </w:r>
    </w:p>
    <w:p w:rsidR="00374BCB" w:rsidRDefault="00374BCB" w:rsidP="00BE015F">
      <w:pPr>
        <w:pStyle w:val="aff5"/>
        <w:numPr>
          <w:ilvl w:val="0"/>
          <w:numId w:val="130"/>
        </w:numPr>
      </w:pPr>
      <w:r>
        <w:t>Брокгауз и Ефрон. Энциклопедический словарь.  – М.: ИДДК, 2002.</w:t>
      </w:r>
    </w:p>
    <w:p w:rsidR="00374BCB" w:rsidRDefault="00374BCB" w:rsidP="00BE015F">
      <w:pPr>
        <w:pStyle w:val="aff5"/>
        <w:numPr>
          <w:ilvl w:val="0"/>
          <w:numId w:val="130"/>
        </w:numPr>
      </w:pPr>
      <w:r>
        <w:t>История философии. – М.: ДиректМедиа, 2005.</w:t>
      </w:r>
    </w:p>
    <w:p w:rsidR="00374BCB" w:rsidRDefault="00374BCB" w:rsidP="00BE015F">
      <w:pPr>
        <w:pStyle w:val="aff5"/>
        <w:numPr>
          <w:ilvl w:val="0"/>
          <w:numId w:val="130"/>
        </w:numPr>
      </w:pPr>
      <w:r>
        <w:t>Философская энциклопедия. – М.: ДиректМедиа, 2006.</w:t>
      </w:r>
    </w:p>
    <w:p w:rsidR="00374BCB" w:rsidRDefault="00374BCB" w:rsidP="00BE015F">
      <w:pPr>
        <w:pStyle w:val="aff5"/>
        <w:numPr>
          <w:ilvl w:val="0"/>
          <w:numId w:val="130"/>
        </w:numPr>
      </w:pPr>
      <w:r>
        <w:t>Философия: от античности до современности. – М.: ДиректМедиа, 2004.</w:t>
      </w:r>
    </w:p>
    <w:p w:rsidR="00374BCB" w:rsidRDefault="00374BCB" w:rsidP="00374BCB">
      <w:pPr>
        <w:pStyle w:val="af1"/>
        <w:spacing w:before="0" w:beforeAutospacing="0" w:after="0" w:afterAutospacing="0"/>
      </w:pPr>
    </w:p>
    <w:p w:rsidR="00374BCB" w:rsidRDefault="00374BCB" w:rsidP="00374BCB">
      <w:pPr>
        <w:pStyle w:val="af1"/>
        <w:spacing w:before="0" w:beforeAutospacing="0" w:after="0" w:afterAutospacing="0"/>
      </w:pPr>
    </w:p>
    <w:p w:rsidR="00374BCB" w:rsidRDefault="00374BCB" w:rsidP="00374BCB">
      <w:pPr>
        <w:pStyle w:val="af1"/>
        <w:spacing w:before="0" w:beforeAutospacing="0" w:after="120" w:afterAutospacing="0"/>
      </w:pPr>
      <w:bookmarkStart w:id="20" w:name="Аудиокниги"/>
      <w:r>
        <w:rPr>
          <w:b/>
          <w:bCs/>
          <w:color w:val="800000"/>
          <w:u w:val="single"/>
        </w:rPr>
        <w:t>Аудиокниги</w:t>
      </w:r>
      <w:bookmarkEnd w:id="20"/>
      <w:r>
        <w:rPr>
          <w:b/>
          <w:bCs/>
          <w:color w:val="800000"/>
        </w:rPr>
        <w:t>:</w:t>
      </w:r>
    </w:p>
    <w:p w:rsidR="00374BCB" w:rsidRDefault="00374BCB" w:rsidP="00BE015F">
      <w:pPr>
        <w:pStyle w:val="aff5"/>
        <w:numPr>
          <w:ilvl w:val="0"/>
          <w:numId w:val="3"/>
        </w:numPr>
        <w:ind w:left="784"/>
      </w:pPr>
      <w:r>
        <w:t xml:space="preserve">Августин Аврелий. Исповедь. – М.: Деоника, 2005. </w:t>
      </w:r>
    </w:p>
    <w:p w:rsidR="00374BCB" w:rsidRDefault="00374BCB" w:rsidP="00BE015F">
      <w:pPr>
        <w:pStyle w:val="aff5"/>
        <w:numPr>
          <w:ilvl w:val="0"/>
          <w:numId w:val="3"/>
        </w:numPr>
        <w:ind w:left="784"/>
      </w:pPr>
      <w:r>
        <w:lastRenderedPageBreak/>
        <w:t xml:space="preserve">Августин Аврелий. Против академиков; О бессмертии души. – М.: АРДИС, 2006. </w:t>
      </w:r>
    </w:p>
    <w:p w:rsidR="00374BCB" w:rsidRDefault="00374BCB" w:rsidP="00BE015F">
      <w:pPr>
        <w:pStyle w:val="aff5"/>
        <w:numPr>
          <w:ilvl w:val="0"/>
          <w:numId w:val="3"/>
        </w:numPr>
        <w:ind w:left="784"/>
      </w:pPr>
      <w:r>
        <w:t xml:space="preserve">Аристотель. Политика. – М.: АРДИС, 2008. </w:t>
      </w:r>
    </w:p>
    <w:p w:rsidR="00374BCB" w:rsidRDefault="00374BCB" w:rsidP="00BE015F">
      <w:pPr>
        <w:pStyle w:val="aff5"/>
        <w:numPr>
          <w:ilvl w:val="0"/>
          <w:numId w:val="3"/>
        </w:numPr>
        <w:ind w:left="784"/>
      </w:pPr>
      <w:r>
        <w:t xml:space="preserve">Аристотель. Риторика. – М.: АРДИС, 2007. </w:t>
      </w:r>
    </w:p>
    <w:p w:rsidR="00374BCB" w:rsidRDefault="00374BCB" w:rsidP="00BE015F">
      <w:pPr>
        <w:pStyle w:val="aff5"/>
        <w:numPr>
          <w:ilvl w:val="0"/>
          <w:numId w:val="3"/>
        </w:numPr>
        <w:ind w:left="784"/>
      </w:pPr>
      <w:r>
        <w:t>Бердяев Н. А. Новое средневековье. – М.: [б/и], 2013.</w:t>
      </w:r>
    </w:p>
    <w:p w:rsidR="00374BCB" w:rsidRDefault="00374BCB" w:rsidP="00BE015F">
      <w:pPr>
        <w:pStyle w:val="aff5"/>
        <w:numPr>
          <w:ilvl w:val="0"/>
          <w:numId w:val="3"/>
        </w:numPr>
        <w:ind w:left="784"/>
      </w:pPr>
      <w:r>
        <w:t xml:space="preserve">Бердяев Н. А. О назначении человека. – М.: АРДИС, 2008. </w:t>
      </w:r>
    </w:p>
    <w:p w:rsidR="00374BCB" w:rsidRDefault="00374BCB" w:rsidP="00BE015F">
      <w:pPr>
        <w:pStyle w:val="aff5"/>
        <w:numPr>
          <w:ilvl w:val="0"/>
          <w:numId w:val="3"/>
        </w:numPr>
        <w:ind w:left="784"/>
      </w:pPr>
      <w:r>
        <w:t>Бердяев Н. А. Русская идея: основные проблемы русской мысли XIX века и начала XX века. – М.: АРДИС, 2010.</w:t>
      </w:r>
    </w:p>
    <w:p w:rsidR="00374BCB" w:rsidRDefault="00374BCB" w:rsidP="00BE015F">
      <w:pPr>
        <w:pStyle w:val="aff5"/>
        <w:numPr>
          <w:ilvl w:val="0"/>
          <w:numId w:val="3"/>
        </w:numPr>
        <w:ind w:left="784"/>
      </w:pPr>
      <w:r>
        <w:t xml:space="preserve">Бердяев Н. А. Судьба России. – М.: АРДИС, 2006. </w:t>
      </w:r>
    </w:p>
    <w:p w:rsidR="00374BCB" w:rsidRDefault="00374BCB" w:rsidP="00BE015F">
      <w:pPr>
        <w:pStyle w:val="aff5"/>
        <w:numPr>
          <w:ilvl w:val="0"/>
          <w:numId w:val="3"/>
        </w:numPr>
        <w:ind w:left="784"/>
      </w:pPr>
      <w:r>
        <w:t>Бердяев Н. А. Философия свободы. – М.: АРДИС, 2009.</w:t>
      </w:r>
    </w:p>
    <w:p w:rsidR="00374BCB" w:rsidRDefault="00374BCB" w:rsidP="00BE015F">
      <w:pPr>
        <w:pStyle w:val="aff5"/>
        <w:numPr>
          <w:ilvl w:val="0"/>
          <w:numId w:val="3"/>
        </w:numPr>
        <w:ind w:left="784"/>
      </w:pPr>
      <w:r>
        <w:t>Бердяев Н. А. Эрос и личность. – М.: АРДИС, 2009.</w:t>
      </w:r>
    </w:p>
    <w:p w:rsidR="00374BCB" w:rsidRDefault="00374BCB" w:rsidP="00BE015F">
      <w:pPr>
        <w:pStyle w:val="aff5"/>
        <w:numPr>
          <w:ilvl w:val="0"/>
          <w:numId w:val="3"/>
        </w:numPr>
        <w:ind w:left="784"/>
      </w:pPr>
      <w:r>
        <w:t xml:space="preserve">Вольтер. Кандид, или Оптимизм. – М.: 1С-Паблишинг, МедиаКнига, 2006. </w:t>
      </w:r>
    </w:p>
    <w:p w:rsidR="00374BCB" w:rsidRDefault="00374BCB" w:rsidP="00BE015F">
      <w:pPr>
        <w:pStyle w:val="aff5"/>
        <w:numPr>
          <w:ilvl w:val="0"/>
          <w:numId w:val="3"/>
        </w:numPr>
        <w:ind w:left="784"/>
      </w:pPr>
      <w:r>
        <w:t xml:space="preserve">Вольтер. Кандид, или Оптимизм. – М.: АРДИС, 2012. </w:t>
      </w:r>
    </w:p>
    <w:p w:rsidR="00374BCB" w:rsidRDefault="00374BCB" w:rsidP="00BE015F">
      <w:pPr>
        <w:pStyle w:val="aff5"/>
        <w:numPr>
          <w:ilvl w:val="0"/>
          <w:numId w:val="3"/>
        </w:numPr>
        <w:ind w:left="784"/>
      </w:pPr>
      <w:r>
        <w:t xml:space="preserve">Вольтер. Кандид, или Оптимизм. – М.: Радио России, 2011. </w:t>
      </w:r>
    </w:p>
    <w:p w:rsidR="00374BCB" w:rsidRDefault="00374BCB" w:rsidP="00BE015F">
      <w:pPr>
        <w:pStyle w:val="aff5"/>
        <w:numPr>
          <w:ilvl w:val="0"/>
          <w:numId w:val="3"/>
        </w:numPr>
        <w:ind w:left="784"/>
      </w:pPr>
      <w:r>
        <w:t>Гегель Г. В. Ф. Лекции по истории философии [в 3-х кн.]. – Кн. </w:t>
      </w:r>
      <w:r>
        <w:rPr>
          <w:lang w:val="en-US"/>
        </w:rPr>
        <w:t>I</w:t>
      </w:r>
      <w:r>
        <w:t>.</w:t>
      </w:r>
      <w:r>
        <w:rPr>
          <w:lang w:val="en-US"/>
        </w:rPr>
        <w:t> </w:t>
      </w:r>
      <w:r>
        <w:t>– М.: МедиаКнига, 2006.</w:t>
      </w:r>
    </w:p>
    <w:p w:rsidR="00374BCB" w:rsidRDefault="00374BCB" w:rsidP="00BE015F">
      <w:pPr>
        <w:pStyle w:val="aff5"/>
        <w:numPr>
          <w:ilvl w:val="0"/>
          <w:numId w:val="3"/>
        </w:numPr>
        <w:ind w:left="784"/>
      </w:pPr>
      <w:r>
        <w:t>Гегель Г. В. Ф. Лекции по истории философии [в 3-х кн.]. – Кн. </w:t>
      </w:r>
      <w:r>
        <w:rPr>
          <w:lang w:val="en-US"/>
        </w:rPr>
        <w:t>II</w:t>
      </w:r>
      <w:r>
        <w:t>.</w:t>
      </w:r>
      <w:r>
        <w:rPr>
          <w:lang w:val="en-US"/>
        </w:rPr>
        <w:t> </w:t>
      </w:r>
      <w:r>
        <w:t>– М.: МедиаКнига, 2006.</w:t>
      </w:r>
    </w:p>
    <w:p w:rsidR="00374BCB" w:rsidRDefault="00374BCB" w:rsidP="00BE015F">
      <w:pPr>
        <w:pStyle w:val="aff5"/>
        <w:numPr>
          <w:ilvl w:val="0"/>
          <w:numId w:val="3"/>
        </w:numPr>
        <w:ind w:left="784"/>
      </w:pPr>
      <w:r>
        <w:t>Гегель Г. В. Ф. Лекции по истории философии [в 3-х кн.]. – Кн. </w:t>
      </w:r>
      <w:r>
        <w:rPr>
          <w:lang w:val="en-US"/>
        </w:rPr>
        <w:t>III</w:t>
      </w:r>
      <w:r>
        <w:t>.</w:t>
      </w:r>
      <w:r>
        <w:rPr>
          <w:lang w:val="en-US"/>
        </w:rPr>
        <w:t> </w:t>
      </w:r>
      <w:r>
        <w:t>– М.: МедиаКнига, 2009.</w:t>
      </w:r>
    </w:p>
    <w:p w:rsidR="00374BCB" w:rsidRDefault="00374BCB" w:rsidP="00BE015F">
      <w:pPr>
        <w:pStyle w:val="aff5"/>
        <w:numPr>
          <w:ilvl w:val="0"/>
          <w:numId w:val="3"/>
        </w:numPr>
        <w:ind w:left="784"/>
      </w:pPr>
      <w:r>
        <w:t>Герцен А. И. Былое и думы.</w:t>
      </w:r>
      <w:r>
        <w:rPr>
          <w:lang w:val="en-US"/>
        </w:rPr>
        <w:t> </w:t>
      </w:r>
      <w:r>
        <w:t xml:space="preserve">– М.: МедиаКнига, 2011. </w:t>
      </w:r>
    </w:p>
    <w:p w:rsidR="00374BCB" w:rsidRDefault="00374BCB" w:rsidP="00BE015F">
      <w:pPr>
        <w:pStyle w:val="aff5"/>
        <w:numPr>
          <w:ilvl w:val="0"/>
          <w:numId w:val="3"/>
        </w:numPr>
        <w:ind w:left="784"/>
      </w:pPr>
      <w:r>
        <w:t>Данилевский Н. Я. Россия и Европа. – М.: АРДИС, 2007.</w:t>
      </w:r>
    </w:p>
    <w:p w:rsidR="00374BCB" w:rsidRDefault="00374BCB" w:rsidP="00BE015F">
      <w:pPr>
        <w:pStyle w:val="aff5"/>
        <w:numPr>
          <w:ilvl w:val="0"/>
          <w:numId w:val="3"/>
        </w:numPr>
        <w:ind w:left="784"/>
      </w:pPr>
      <w:r>
        <w:t>Диоген: Переоценка ценностей. – М.: АРДИС, 2007.</w:t>
      </w:r>
    </w:p>
    <w:p w:rsidR="00374BCB" w:rsidRDefault="00374BCB" w:rsidP="00BE015F">
      <w:pPr>
        <w:pStyle w:val="aff5"/>
        <w:numPr>
          <w:ilvl w:val="0"/>
          <w:numId w:val="3"/>
        </w:numPr>
        <w:ind w:left="784"/>
      </w:pPr>
      <w:r>
        <w:t xml:space="preserve">Диоген Лаэртский. Жизнеописания великих философов. – М.: Центральное звуковое издательство, 2006. </w:t>
      </w:r>
    </w:p>
    <w:p w:rsidR="00374BCB" w:rsidRDefault="00374BCB" w:rsidP="00BE015F">
      <w:pPr>
        <w:pStyle w:val="aff5"/>
        <w:numPr>
          <w:ilvl w:val="0"/>
          <w:numId w:val="3"/>
        </w:numPr>
        <w:ind w:left="784"/>
      </w:pPr>
      <w:r>
        <w:t>Зеньковский В. В. История русской философии.</w:t>
      </w:r>
      <w:r>
        <w:rPr>
          <w:lang w:val="en-US"/>
        </w:rPr>
        <w:t> </w:t>
      </w:r>
      <w:r>
        <w:t xml:space="preserve">– М.: МедиаКнига, 2005. </w:t>
      </w:r>
    </w:p>
    <w:p w:rsidR="00374BCB" w:rsidRDefault="00374BCB" w:rsidP="00BE015F">
      <w:pPr>
        <w:pStyle w:val="aff5"/>
        <w:numPr>
          <w:ilvl w:val="0"/>
          <w:numId w:val="3"/>
        </w:numPr>
        <w:ind w:left="784"/>
      </w:pPr>
      <w:r>
        <w:t>Конфуций. Суждения и беседы. – М.: 1С-Паблишинг, 2006.</w:t>
      </w:r>
    </w:p>
    <w:p w:rsidR="00374BCB" w:rsidRDefault="00374BCB" w:rsidP="00BE015F">
      <w:pPr>
        <w:pStyle w:val="aff5"/>
        <w:numPr>
          <w:ilvl w:val="0"/>
          <w:numId w:val="3"/>
        </w:numPr>
        <w:ind w:left="784"/>
      </w:pPr>
      <w:r>
        <w:t>Конфуций. Суждения и беседы. – М.: АРДИС, 2009.</w:t>
      </w:r>
    </w:p>
    <w:p w:rsidR="00374BCB" w:rsidRDefault="00374BCB" w:rsidP="00BE015F">
      <w:pPr>
        <w:pStyle w:val="aff5"/>
        <w:numPr>
          <w:ilvl w:val="0"/>
          <w:numId w:val="3"/>
        </w:numPr>
        <w:ind w:left="784"/>
      </w:pPr>
      <w:r>
        <w:t xml:space="preserve">Кропоткин П. А. Анархия, её философия, её идеал. – М.: Вира-М., 2005. </w:t>
      </w:r>
    </w:p>
    <w:p w:rsidR="00374BCB" w:rsidRDefault="00374BCB" w:rsidP="00BE015F">
      <w:pPr>
        <w:pStyle w:val="aff5"/>
        <w:numPr>
          <w:ilvl w:val="0"/>
          <w:numId w:val="3"/>
        </w:numPr>
        <w:ind w:left="784"/>
      </w:pPr>
      <w:r>
        <w:t>Лао-цзы. Книга Пути и Благодати. – М.: АРДИС, 2008.</w:t>
      </w:r>
    </w:p>
    <w:p w:rsidR="00374BCB" w:rsidRDefault="00374BCB" w:rsidP="00BE015F">
      <w:pPr>
        <w:pStyle w:val="aff5"/>
        <w:numPr>
          <w:ilvl w:val="0"/>
          <w:numId w:val="3"/>
        </w:numPr>
        <w:ind w:left="784"/>
      </w:pPr>
      <w:r>
        <w:t xml:space="preserve">Ларошфуко Ф. Максимы. – М.: АРДИС, 2008. </w:t>
      </w:r>
    </w:p>
    <w:p w:rsidR="00374BCB" w:rsidRDefault="00374BCB" w:rsidP="00BE015F">
      <w:pPr>
        <w:pStyle w:val="aff5"/>
        <w:numPr>
          <w:ilvl w:val="0"/>
          <w:numId w:val="3"/>
        </w:numPr>
        <w:ind w:left="784"/>
      </w:pPr>
      <w:r>
        <w:t>Леонтьев К. Н. Византизм и славянство.</w:t>
      </w:r>
      <w:r>
        <w:rPr>
          <w:lang w:val="en-US"/>
        </w:rPr>
        <w:t> </w:t>
      </w:r>
      <w:r>
        <w:t>– М.: МедиаКнига, 2005.</w:t>
      </w:r>
    </w:p>
    <w:p w:rsidR="00374BCB" w:rsidRDefault="00374BCB" w:rsidP="00BE015F">
      <w:pPr>
        <w:pStyle w:val="aff5"/>
        <w:numPr>
          <w:ilvl w:val="0"/>
          <w:numId w:val="3"/>
        </w:numPr>
        <w:ind w:left="784"/>
      </w:pPr>
      <w:r>
        <w:t>Локк Дж. Два трактата о правлении. – М.: АРДИС, 2008.</w:t>
      </w:r>
    </w:p>
    <w:p w:rsidR="00374BCB" w:rsidRDefault="00374BCB" w:rsidP="00BE015F">
      <w:pPr>
        <w:pStyle w:val="aff5"/>
        <w:numPr>
          <w:ilvl w:val="0"/>
          <w:numId w:val="3"/>
        </w:numPr>
        <w:ind w:left="784"/>
      </w:pPr>
      <w:r>
        <w:t>Малявин В. В. Конфуций. – М.: СиДиКом, 2007.</w:t>
      </w:r>
    </w:p>
    <w:p w:rsidR="00374BCB" w:rsidRDefault="00374BCB" w:rsidP="00BE015F">
      <w:pPr>
        <w:pStyle w:val="aff5"/>
        <w:numPr>
          <w:ilvl w:val="0"/>
          <w:numId w:val="3"/>
        </w:numPr>
        <w:ind w:left="784"/>
      </w:pPr>
      <w:r>
        <w:t>Марк Аврелий. Наедине с собой. Размышления. – М.: АРДИС, 2003.</w:t>
      </w:r>
    </w:p>
    <w:p w:rsidR="00374BCB" w:rsidRDefault="00374BCB" w:rsidP="00BE015F">
      <w:pPr>
        <w:pStyle w:val="aff5"/>
        <w:numPr>
          <w:ilvl w:val="0"/>
          <w:numId w:val="3"/>
        </w:numPr>
        <w:ind w:left="784"/>
      </w:pPr>
      <w:r>
        <w:t>Мюллер М. Шесть систем индийской философии.</w:t>
      </w:r>
      <w:r>
        <w:rPr>
          <w:lang w:val="en-US"/>
        </w:rPr>
        <w:t> </w:t>
      </w:r>
      <w:r>
        <w:t>– М.: МедиаКнига, 2009.</w:t>
      </w:r>
    </w:p>
    <w:p w:rsidR="00374BCB" w:rsidRDefault="00374BCB" w:rsidP="00BE015F">
      <w:pPr>
        <w:pStyle w:val="aff5"/>
        <w:numPr>
          <w:ilvl w:val="0"/>
          <w:numId w:val="3"/>
        </w:numPr>
        <w:ind w:left="784"/>
      </w:pPr>
      <w:r>
        <w:t>Ницше Ф. Антихрист. Еcce homo.</w:t>
      </w:r>
      <w:r>
        <w:rPr>
          <w:lang w:val="en-US"/>
        </w:rPr>
        <w:t> </w:t>
      </w:r>
      <w:r>
        <w:t xml:space="preserve">– М.: МедиаКнига, 2011. </w:t>
      </w:r>
    </w:p>
    <w:p w:rsidR="00374BCB" w:rsidRDefault="00374BCB" w:rsidP="00BE015F">
      <w:pPr>
        <w:pStyle w:val="aff5"/>
        <w:numPr>
          <w:ilvl w:val="0"/>
          <w:numId w:val="3"/>
        </w:numPr>
        <w:ind w:left="784"/>
      </w:pPr>
      <w:r>
        <w:t xml:space="preserve">Ницше Ф. Весёлая наука. – М.: АРДИС, 2005. </w:t>
      </w:r>
    </w:p>
    <w:p w:rsidR="00374BCB" w:rsidRDefault="00374BCB" w:rsidP="00BE015F">
      <w:pPr>
        <w:pStyle w:val="aff5"/>
        <w:numPr>
          <w:ilvl w:val="0"/>
          <w:numId w:val="3"/>
        </w:numPr>
        <w:ind w:left="784"/>
      </w:pPr>
      <w:r>
        <w:t xml:space="preserve">Ницше Ф. Воля к власти. – М.: АРДИС, 2007. </w:t>
      </w:r>
    </w:p>
    <w:p w:rsidR="00374BCB" w:rsidRDefault="00374BCB" w:rsidP="00BE015F">
      <w:pPr>
        <w:pStyle w:val="aff5"/>
        <w:numPr>
          <w:ilvl w:val="0"/>
          <w:numId w:val="3"/>
        </w:numPr>
        <w:ind w:left="784"/>
      </w:pPr>
      <w:r>
        <w:t xml:space="preserve">Ницше Ф. Генеалогия морали. – М.: АРДИС, 2007. </w:t>
      </w:r>
    </w:p>
    <w:p w:rsidR="00374BCB" w:rsidRDefault="00374BCB" w:rsidP="00BE015F">
      <w:pPr>
        <w:pStyle w:val="aff5"/>
        <w:numPr>
          <w:ilvl w:val="0"/>
          <w:numId w:val="3"/>
        </w:numPr>
        <w:ind w:left="784"/>
      </w:pPr>
      <w:r>
        <w:t xml:space="preserve">Ницше Ф. Злая мудрость. – М.: АРДИС, 1997. </w:t>
      </w:r>
    </w:p>
    <w:p w:rsidR="00374BCB" w:rsidRDefault="00374BCB" w:rsidP="00BE015F">
      <w:pPr>
        <w:pStyle w:val="aff5"/>
        <w:numPr>
          <w:ilvl w:val="0"/>
          <w:numId w:val="3"/>
        </w:numPr>
        <w:ind w:left="784"/>
      </w:pPr>
      <w:r>
        <w:t xml:space="preserve">Ницше Ф. Несвоевременные размышления: О пользе и вреде истории дл\ жизни. – М.: МедиаКнига, 2012. </w:t>
      </w:r>
    </w:p>
    <w:p w:rsidR="00374BCB" w:rsidRDefault="00374BCB" w:rsidP="00BE015F">
      <w:pPr>
        <w:pStyle w:val="aff5"/>
        <w:numPr>
          <w:ilvl w:val="0"/>
          <w:numId w:val="3"/>
        </w:numPr>
        <w:ind w:left="784"/>
      </w:pPr>
      <w:r>
        <w:t xml:space="preserve">Ницше Ф. Несвоевременные размышления: Шопенгауэр как воспитатель. – М.: МедиаКнига, 2016. </w:t>
      </w:r>
    </w:p>
    <w:p w:rsidR="00374BCB" w:rsidRDefault="00374BCB" w:rsidP="00BE015F">
      <w:pPr>
        <w:pStyle w:val="aff5"/>
        <w:numPr>
          <w:ilvl w:val="0"/>
          <w:numId w:val="3"/>
        </w:numPr>
        <w:ind w:left="784"/>
      </w:pPr>
      <w:r>
        <w:t xml:space="preserve">Ницше Ф. По ту сторону добра и зла. – М.: АРДИС, 2007. </w:t>
      </w:r>
    </w:p>
    <w:p w:rsidR="00374BCB" w:rsidRDefault="00374BCB" w:rsidP="00BE015F">
      <w:pPr>
        <w:pStyle w:val="aff5"/>
        <w:numPr>
          <w:ilvl w:val="0"/>
          <w:numId w:val="3"/>
        </w:numPr>
        <w:ind w:left="784"/>
      </w:pPr>
      <w:r>
        <w:t xml:space="preserve">Ницше Ф. По ту сторону добра и зла: прелюдия к философии будущего. – М.: МедиаКнига,2006. </w:t>
      </w:r>
    </w:p>
    <w:p w:rsidR="00374BCB" w:rsidRDefault="00374BCB" w:rsidP="00BE015F">
      <w:pPr>
        <w:pStyle w:val="aff5"/>
        <w:numPr>
          <w:ilvl w:val="0"/>
          <w:numId w:val="3"/>
        </w:numPr>
        <w:ind w:left="784"/>
      </w:pPr>
      <w:r>
        <w:lastRenderedPageBreak/>
        <w:t xml:space="preserve">Ницше Ф. Рождение трагедии, или Эллинство и пессимизм . – М.: МедиаКнига, 2005. </w:t>
      </w:r>
    </w:p>
    <w:p w:rsidR="00374BCB" w:rsidRDefault="00374BCB" w:rsidP="00BE015F">
      <w:pPr>
        <w:pStyle w:val="aff5"/>
        <w:numPr>
          <w:ilvl w:val="0"/>
          <w:numId w:val="3"/>
        </w:numPr>
        <w:ind w:left="784"/>
      </w:pPr>
      <w:r>
        <w:t xml:space="preserve">Ницше Ф. Странник и его тень. – М.: МедиаКнига, 2012. </w:t>
      </w:r>
    </w:p>
    <w:p w:rsidR="00374BCB" w:rsidRDefault="00374BCB" w:rsidP="00BE015F">
      <w:pPr>
        <w:pStyle w:val="aff5"/>
        <w:numPr>
          <w:ilvl w:val="0"/>
          <w:numId w:val="3"/>
        </w:numPr>
        <w:ind w:left="784"/>
      </w:pPr>
      <w:r>
        <w:t>Ницше Ф. Сумерки идолов</w:t>
      </w:r>
      <w:r>
        <w:rPr>
          <w:rStyle w:val="post-b"/>
        </w:rPr>
        <w:t>, или как философствуют молотом</w:t>
      </w:r>
      <w:r>
        <w:t xml:space="preserve">. – М.: МедиаКнига, 2010. </w:t>
      </w:r>
    </w:p>
    <w:p w:rsidR="00374BCB" w:rsidRDefault="00374BCB" w:rsidP="00BE015F">
      <w:pPr>
        <w:pStyle w:val="aff5"/>
        <w:numPr>
          <w:ilvl w:val="0"/>
          <w:numId w:val="3"/>
        </w:numPr>
        <w:ind w:left="784"/>
      </w:pPr>
      <w:r>
        <w:t xml:space="preserve">Ницше Ф. Так говорил Заратустра. – М.: АРДИС, 2004. </w:t>
      </w:r>
    </w:p>
    <w:p w:rsidR="00374BCB" w:rsidRDefault="00374BCB" w:rsidP="00BE015F">
      <w:pPr>
        <w:pStyle w:val="aff5"/>
        <w:numPr>
          <w:ilvl w:val="0"/>
          <w:numId w:val="3"/>
        </w:numPr>
        <w:ind w:left="784"/>
      </w:pPr>
      <w:r>
        <w:t xml:space="preserve">Ницше Ф. Утренняя заря. – М.: МедиаКнига, 2012. </w:t>
      </w:r>
    </w:p>
    <w:p w:rsidR="00374BCB" w:rsidRDefault="00374BCB" w:rsidP="00BE015F">
      <w:pPr>
        <w:pStyle w:val="aff5"/>
        <w:numPr>
          <w:ilvl w:val="0"/>
          <w:numId w:val="3"/>
        </w:numPr>
        <w:ind w:left="784"/>
      </w:pPr>
      <w:r>
        <w:t xml:space="preserve">Ницше Ф. Человеческое, слишком человеческое. – М.: АРДИС, 2004. </w:t>
      </w:r>
    </w:p>
    <w:p w:rsidR="00374BCB" w:rsidRDefault="00374BCB" w:rsidP="00BE015F">
      <w:pPr>
        <w:pStyle w:val="aff5"/>
        <w:numPr>
          <w:ilvl w:val="0"/>
          <w:numId w:val="3"/>
        </w:numPr>
        <w:ind w:left="784"/>
      </w:pPr>
      <w:r>
        <w:t xml:space="preserve">Ницше Ф. Еcce homo. – М.: АРДИС, 2012. </w:t>
      </w:r>
    </w:p>
    <w:p w:rsidR="00374BCB" w:rsidRDefault="00374BCB" w:rsidP="00BE015F">
      <w:pPr>
        <w:pStyle w:val="aff5"/>
        <w:numPr>
          <w:ilvl w:val="0"/>
          <w:numId w:val="3"/>
        </w:numPr>
        <w:ind w:left="784"/>
      </w:pPr>
      <w:r>
        <w:t>Платон. Апология Сократа и другие диалоги. – М.: АРДИС, 2005.</w:t>
      </w:r>
    </w:p>
    <w:p w:rsidR="00374BCB" w:rsidRDefault="00374BCB" w:rsidP="00BE015F">
      <w:pPr>
        <w:pStyle w:val="aff5"/>
        <w:numPr>
          <w:ilvl w:val="0"/>
          <w:numId w:val="3"/>
        </w:numPr>
        <w:ind w:left="784"/>
      </w:pPr>
      <w:r>
        <w:t>Платон. Государство. – М.: АРДИС, 2008.</w:t>
      </w:r>
    </w:p>
    <w:p w:rsidR="00374BCB" w:rsidRDefault="00374BCB" w:rsidP="00BE015F">
      <w:pPr>
        <w:pStyle w:val="aff5"/>
        <w:numPr>
          <w:ilvl w:val="0"/>
          <w:numId w:val="3"/>
        </w:numPr>
        <w:ind w:left="784"/>
      </w:pPr>
      <w:r>
        <w:t xml:space="preserve">Платон. Пир. – М.: МедиаКнига, 2009. </w:t>
      </w:r>
    </w:p>
    <w:p w:rsidR="00374BCB" w:rsidRDefault="00374BCB" w:rsidP="00BE015F">
      <w:pPr>
        <w:pStyle w:val="aff5"/>
        <w:numPr>
          <w:ilvl w:val="0"/>
          <w:numId w:val="3"/>
        </w:numPr>
        <w:ind w:left="784"/>
      </w:pPr>
      <w:r>
        <w:t>Платон. Горгий. Федон. – М.: АРДИС, 2006.</w:t>
      </w:r>
    </w:p>
    <w:p w:rsidR="00374BCB" w:rsidRDefault="00374BCB" w:rsidP="00BE015F">
      <w:pPr>
        <w:pStyle w:val="aff5"/>
        <w:numPr>
          <w:ilvl w:val="0"/>
          <w:numId w:val="3"/>
        </w:numPr>
        <w:ind w:left="784"/>
      </w:pPr>
      <w:r>
        <w:t>Рассел Б. История западной философии: Досократики. – М.: АРДИС, 2007.</w:t>
      </w:r>
    </w:p>
    <w:p w:rsidR="00374BCB" w:rsidRDefault="00374BCB" w:rsidP="00BE015F">
      <w:pPr>
        <w:pStyle w:val="aff5"/>
        <w:numPr>
          <w:ilvl w:val="0"/>
          <w:numId w:val="3"/>
        </w:numPr>
        <w:ind w:left="784"/>
      </w:pPr>
      <w:r>
        <w:t>Рассел Б. История западной философии: Сократ. Платон. Аристотель. – М.: АРДИС, 2007.</w:t>
      </w:r>
    </w:p>
    <w:p w:rsidR="00374BCB" w:rsidRDefault="00374BCB" w:rsidP="00BE015F">
      <w:pPr>
        <w:pStyle w:val="aff5"/>
        <w:numPr>
          <w:ilvl w:val="0"/>
          <w:numId w:val="3"/>
        </w:numPr>
        <w:ind w:left="784"/>
      </w:pPr>
      <w:r>
        <w:t>Рассел Б. История западной философии: Древняя философия после Аристотеля. – М.: АРДИС, 2007.</w:t>
      </w:r>
    </w:p>
    <w:p w:rsidR="00374BCB" w:rsidRDefault="00374BCB" w:rsidP="00BE015F">
      <w:pPr>
        <w:pStyle w:val="aff5"/>
        <w:numPr>
          <w:ilvl w:val="0"/>
          <w:numId w:val="3"/>
        </w:numPr>
        <w:ind w:left="784"/>
      </w:pPr>
      <w:r>
        <w:t>Рассел Б. История западной философии: Католическая философия. – М.: АРДИС, 2007.</w:t>
      </w:r>
    </w:p>
    <w:p w:rsidR="00374BCB" w:rsidRDefault="00374BCB" w:rsidP="00BE015F">
      <w:pPr>
        <w:pStyle w:val="aff5"/>
        <w:numPr>
          <w:ilvl w:val="0"/>
          <w:numId w:val="3"/>
        </w:numPr>
        <w:ind w:left="784"/>
      </w:pPr>
      <w:r>
        <w:t>Рассел Б. История западной философии: От Возрождения до Юма. – М.: АРДИС, 2007.</w:t>
      </w:r>
    </w:p>
    <w:p w:rsidR="00374BCB" w:rsidRDefault="00374BCB" w:rsidP="00BE015F">
      <w:pPr>
        <w:pStyle w:val="aff5"/>
        <w:numPr>
          <w:ilvl w:val="0"/>
          <w:numId w:val="3"/>
        </w:numPr>
        <w:ind w:left="784"/>
      </w:pPr>
      <w:r>
        <w:t>Рассел Б. История западной философии: От Руссо до наших дней. – М.: АРДИС, 2007.</w:t>
      </w:r>
    </w:p>
    <w:p w:rsidR="00374BCB" w:rsidRDefault="00374BCB" w:rsidP="00BE015F">
      <w:pPr>
        <w:pStyle w:val="aff5"/>
        <w:numPr>
          <w:ilvl w:val="0"/>
          <w:numId w:val="3"/>
        </w:numPr>
        <w:ind w:left="784"/>
      </w:pPr>
      <w:r>
        <w:t xml:space="preserve">Розанов В. В. Люди лунного света. Метафизика христианства. – М.: МедиаКнига, 2010. </w:t>
      </w:r>
    </w:p>
    <w:p w:rsidR="00374BCB" w:rsidRDefault="00374BCB" w:rsidP="00BE015F">
      <w:pPr>
        <w:pStyle w:val="aff5"/>
        <w:numPr>
          <w:ilvl w:val="0"/>
          <w:numId w:val="3"/>
        </w:numPr>
        <w:ind w:left="784"/>
      </w:pPr>
      <w:r>
        <w:t xml:space="preserve">Розанов В. В. Уединенное. Опавшие листья. – М.: МедиаКнига, 2010. </w:t>
      </w:r>
    </w:p>
    <w:p w:rsidR="00374BCB" w:rsidRDefault="00374BCB" w:rsidP="00BE015F">
      <w:pPr>
        <w:pStyle w:val="aff5"/>
        <w:numPr>
          <w:ilvl w:val="0"/>
          <w:numId w:val="3"/>
        </w:numPr>
        <w:ind w:left="784"/>
      </w:pPr>
      <w:r>
        <w:t xml:space="preserve">Роллан Р. Жизнь Рамакришны. – М.: АРДИС, 2006. </w:t>
      </w:r>
    </w:p>
    <w:p w:rsidR="00374BCB" w:rsidRDefault="00374BCB" w:rsidP="00BE015F">
      <w:pPr>
        <w:pStyle w:val="aff5"/>
        <w:numPr>
          <w:ilvl w:val="0"/>
          <w:numId w:val="3"/>
        </w:numPr>
        <w:ind w:left="784"/>
      </w:pPr>
      <w:r>
        <w:t xml:space="preserve">Руссо Ж.-Ж. Исповедь. – М.: АРДИС, 2006. </w:t>
      </w:r>
    </w:p>
    <w:p w:rsidR="00374BCB" w:rsidRDefault="00374BCB" w:rsidP="00BE015F">
      <w:pPr>
        <w:pStyle w:val="aff5"/>
        <w:numPr>
          <w:ilvl w:val="0"/>
          <w:numId w:val="3"/>
        </w:numPr>
        <w:ind w:left="784"/>
      </w:pPr>
      <w:r>
        <w:t>Сенека Л. А. Нравственные письма к Луцилию. – М.: Библиофоника, 2006.</w:t>
      </w:r>
    </w:p>
    <w:p w:rsidR="00374BCB" w:rsidRDefault="00374BCB" w:rsidP="00BE015F">
      <w:pPr>
        <w:pStyle w:val="aff5"/>
        <w:numPr>
          <w:ilvl w:val="0"/>
          <w:numId w:val="3"/>
        </w:numPr>
        <w:ind w:left="784"/>
      </w:pPr>
      <w:r>
        <w:t xml:space="preserve">Сенека Л. А. Нравственные письма к Луцилию. – М.: СиДиКом (Аудиокнига), 2007. </w:t>
      </w:r>
    </w:p>
    <w:p w:rsidR="00374BCB" w:rsidRDefault="00374BCB" w:rsidP="00BE015F">
      <w:pPr>
        <w:pStyle w:val="aff5"/>
        <w:numPr>
          <w:ilvl w:val="0"/>
          <w:numId w:val="3"/>
        </w:numPr>
        <w:ind w:left="784"/>
      </w:pPr>
      <w:r>
        <w:t xml:space="preserve">Соловьёв В. С. Красота в природе. – М.: Вира-М., 2009. </w:t>
      </w:r>
    </w:p>
    <w:p w:rsidR="00374BCB" w:rsidRDefault="00374BCB" w:rsidP="00BE015F">
      <w:pPr>
        <w:pStyle w:val="aff5"/>
        <w:numPr>
          <w:ilvl w:val="0"/>
          <w:numId w:val="3"/>
        </w:numPr>
        <w:ind w:left="784"/>
      </w:pPr>
      <w:r>
        <w:t xml:space="preserve">Соловьёв В. С. Общий смысл искусства. – М.: Вира-М., 2008. </w:t>
      </w:r>
    </w:p>
    <w:p w:rsidR="00374BCB" w:rsidRDefault="00374BCB" w:rsidP="00BE015F">
      <w:pPr>
        <w:pStyle w:val="aff5"/>
        <w:numPr>
          <w:ilvl w:val="0"/>
          <w:numId w:val="3"/>
        </w:numPr>
        <w:ind w:left="784"/>
      </w:pPr>
      <w:r>
        <w:t xml:space="preserve">Соловьёв В. С. Три разговора. – М.: МедиаКнига, 2008. </w:t>
      </w:r>
    </w:p>
    <w:p w:rsidR="00374BCB" w:rsidRDefault="00374BCB" w:rsidP="00BE015F">
      <w:pPr>
        <w:pStyle w:val="aff5"/>
        <w:numPr>
          <w:ilvl w:val="0"/>
          <w:numId w:val="3"/>
        </w:numPr>
        <w:ind w:left="784"/>
      </w:pPr>
      <w:r>
        <w:t xml:space="preserve">Соловьёв В. С. Три разговора. – М.: Радио София, 1995. </w:t>
      </w:r>
    </w:p>
    <w:p w:rsidR="00374BCB" w:rsidRDefault="00374BCB" w:rsidP="00BE015F">
      <w:pPr>
        <w:pStyle w:val="aff5"/>
        <w:numPr>
          <w:ilvl w:val="0"/>
          <w:numId w:val="3"/>
        </w:numPr>
        <w:ind w:left="784"/>
      </w:pPr>
      <w:r>
        <w:t xml:space="preserve">Соловьёв В. С. Три разговора. – М.: СиДиКом, 2008. </w:t>
      </w:r>
    </w:p>
    <w:p w:rsidR="00374BCB" w:rsidRDefault="00374BCB" w:rsidP="00BE015F">
      <w:pPr>
        <w:pStyle w:val="aff5"/>
        <w:numPr>
          <w:ilvl w:val="0"/>
          <w:numId w:val="3"/>
        </w:numPr>
        <w:ind w:left="784"/>
      </w:pPr>
      <w:r>
        <w:t xml:space="preserve">Соловьёв В. С. Чтения о Богочеловечестве. – М.: МедиаКнига, 2008. </w:t>
      </w:r>
    </w:p>
    <w:p w:rsidR="00374BCB" w:rsidRDefault="00374BCB" w:rsidP="00BE015F">
      <w:pPr>
        <w:pStyle w:val="aff5"/>
        <w:numPr>
          <w:ilvl w:val="0"/>
          <w:numId w:val="3"/>
        </w:numPr>
        <w:ind w:left="784"/>
      </w:pPr>
      <w:r>
        <w:t>Стретерн П. Философия за час: Аристотель. – М.: Азбука-Аттикус, 2016.</w:t>
      </w:r>
    </w:p>
    <w:p w:rsidR="00374BCB" w:rsidRDefault="00374BCB" w:rsidP="00BE015F">
      <w:pPr>
        <w:pStyle w:val="aff5"/>
        <w:numPr>
          <w:ilvl w:val="0"/>
          <w:numId w:val="3"/>
        </w:numPr>
        <w:ind w:left="784"/>
      </w:pPr>
      <w:r>
        <w:t xml:space="preserve">Стретерн П. Философия за час: Гегель. – М.: Азбука-Аттикус, 2016. </w:t>
      </w:r>
    </w:p>
    <w:p w:rsidR="00374BCB" w:rsidRDefault="00374BCB" w:rsidP="00BE015F">
      <w:pPr>
        <w:pStyle w:val="aff5"/>
        <w:numPr>
          <w:ilvl w:val="0"/>
          <w:numId w:val="3"/>
        </w:numPr>
        <w:ind w:left="784"/>
      </w:pPr>
      <w:r>
        <w:t>Стретерн П. Философия за час: Деррида. – М.: Азбука-Аттикус, 2016.</w:t>
      </w:r>
    </w:p>
    <w:p w:rsidR="00374BCB" w:rsidRDefault="00374BCB" w:rsidP="00BE015F">
      <w:pPr>
        <w:pStyle w:val="aff5"/>
        <w:numPr>
          <w:ilvl w:val="0"/>
          <w:numId w:val="3"/>
        </w:numPr>
        <w:ind w:left="784"/>
      </w:pPr>
      <w:r>
        <w:t>Стретерн П. Философия за час: Кант. – М.: Азбука-Аттикус, 2016.</w:t>
      </w:r>
    </w:p>
    <w:p w:rsidR="00374BCB" w:rsidRDefault="00374BCB" w:rsidP="00BE015F">
      <w:pPr>
        <w:pStyle w:val="aff5"/>
        <w:numPr>
          <w:ilvl w:val="0"/>
          <w:numId w:val="3"/>
        </w:numPr>
        <w:ind w:left="784"/>
      </w:pPr>
      <w:r>
        <w:t>Стретерн П. Философия за час: Макиавелли. – М.: Азбука-Аттикус, 2016.</w:t>
      </w:r>
    </w:p>
    <w:p w:rsidR="00374BCB" w:rsidRDefault="00374BCB" w:rsidP="00BE015F">
      <w:pPr>
        <w:pStyle w:val="aff5"/>
        <w:numPr>
          <w:ilvl w:val="0"/>
          <w:numId w:val="3"/>
        </w:numPr>
        <w:ind w:left="784"/>
      </w:pPr>
      <w:r>
        <w:t>Стретерн П. Философия за час: Ницше. – М.: Азбука-Аттикус, 2016.</w:t>
      </w:r>
    </w:p>
    <w:p w:rsidR="00374BCB" w:rsidRDefault="00374BCB" w:rsidP="00BE015F">
      <w:pPr>
        <w:pStyle w:val="aff5"/>
        <w:numPr>
          <w:ilvl w:val="0"/>
          <w:numId w:val="3"/>
        </w:numPr>
        <w:ind w:left="784"/>
      </w:pPr>
      <w:r>
        <w:t>Стретерн П. Философия за час: Платон. – М.: Азбука-Аттикус, 2016.</w:t>
      </w:r>
    </w:p>
    <w:p w:rsidR="00374BCB" w:rsidRDefault="00374BCB" w:rsidP="00BE015F">
      <w:pPr>
        <w:pStyle w:val="aff5"/>
        <w:numPr>
          <w:ilvl w:val="0"/>
          <w:numId w:val="3"/>
        </w:numPr>
        <w:ind w:left="784"/>
      </w:pPr>
      <w:r>
        <w:t>Стретерн П. Философия за час: Спиноза. – М.: Азбука-Аттикус, 2016.</w:t>
      </w:r>
    </w:p>
    <w:p w:rsidR="00374BCB" w:rsidRDefault="00374BCB" w:rsidP="00BE015F">
      <w:pPr>
        <w:pStyle w:val="aff5"/>
        <w:numPr>
          <w:ilvl w:val="0"/>
          <w:numId w:val="3"/>
        </w:numPr>
        <w:ind w:left="784"/>
      </w:pPr>
      <w:r>
        <w:t>Стретерн П. Философия за час: Шопенгауэр. – М.: Азбука-Аттикус, 2016.</w:t>
      </w:r>
    </w:p>
    <w:p w:rsidR="00374BCB" w:rsidRDefault="00374BCB" w:rsidP="00BE015F">
      <w:pPr>
        <w:pStyle w:val="aff5"/>
        <w:numPr>
          <w:ilvl w:val="0"/>
          <w:numId w:val="3"/>
        </w:numPr>
        <w:ind w:left="784"/>
      </w:pPr>
      <w:r>
        <w:t xml:space="preserve">Тойнби А. Цивилизация перед судом истории. – М.: АРДИС, 2003. </w:t>
      </w:r>
    </w:p>
    <w:p w:rsidR="00374BCB" w:rsidRDefault="00374BCB" w:rsidP="00BE015F">
      <w:pPr>
        <w:pStyle w:val="aff5"/>
        <w:numPr>
          <w:ilvl w:val="0"/>
          <w:numId w:val="3"/>
        </w:numPr>
        <w:ind w:left="784"/>
      </w:pPr>
      <w:r>
        <w:lastRenderedPageBreak/>
        <w:t xml:space="preserve">Трубецкой Е. Н. Смысл жизни. – М.: Вира-М., 2009. </w:t>
      </w:r>
    </w:p>
    <w:p w:rsidR="00374BCB" w:rsidRDefault="00374BCB" w:rsidP="00BE015F">
      <w:pPr>
        <w:pStyle w:val="aff5"/>
        <w:numPr>
          <w:ilvl w:val="0"/>
          <w:numId w:val="3"/>
        </w:numPr>
        <w:ind w:left="784"/>
      </w:pPr>
      <w:r>
        <w:t xml:space="preserve">Трубецкой Е. Н. Умозрение в красках. – М.: Вира-М., 2008. </w:t>
      </w:r>
    </w:p>
    <w:p w:rsidR="00374BCB" w:rsidRDefault="00374BCB" w:rsidP="00BE015F">
      <w:pPr>
        <w:pStyle w:val="aff5"/>
        <w:numPr>
          <w:ilvl w:val="0"/>
          <w:numId w:val="3"/>
        </w:numPr>
        <w:ind w:left="784"/>
      </w:pPr>
      <w:r>
        <w:t xml:space="preserve">Трубецкой Н. С. Исторические труды. – М.: МедиаКнига, 2006. </w:t>
      </w:r>
    </w:p>
    <w:p w:rsidR="00374BCB" w:rsidRDefault="00374BCB" w:rsidP="00BE015F">
      <w:pPr>
        <w:pStyle w:val="aff5"/>
        <w:numPr>
          <w:ilvl w:val="0"/>
          <w:numId w:val="3"/>
        </w:numPr>
        <w:ind w:left="784"/>
      </w:pPr>
      <w:r>
        <w:t xml:space="preserve">Франк С. Л. Смысл жизни. – М.: АРДИС, 2005. </w:t>
      </w:r>
    </w:p>
    <w:p w:rsidR="00374BCB" w:rsidRDefault="00374BCB" w:rsidP="00BE015F">
      <w:pPr>
        <w:pStyle w:val="aff5"/>
        <w:numPr>
          <w:ilvl w:val="0"/>
          <w:numId w:val="3"/>
        </w:numPr>
        <w:ind w:left="784"/>
      </w:pPr>
      <w:r>
        <w:t xml:space="preserve">Фромм Э. Бегство от свободы. – М.: АРДИС, 2007. </w:t>
      </w:r>
    </w:p>
    <w:p w:rsidR="00374BCB" w:rsidRDefault="00374BCB" w:rsidP="00BE015F">
      <w:pPr>
        <w:pStyle w:val="aff5"/>
        <w:numPr>
          <w:ilvl w:val="0"/>
          <w:numId w:val="3"/>
        </w:numPr>
        <w:ind w:left="784"/>
      </w:pPr>
      <w:r>
        <w:t xml:space="preserve">Фромм Э. Иметь или быть. – М.: Аудиокнига, 2017. </w:t>
      </w:r>
    </w:p>
    <w:p w:rsidR="00374BCB" w:rsidRDefault="00374BCB" w:rsidP="00BE015F">
      <w:pPr>
        <w:pStyle w:val="aff5"/>
        <w:numPr>
          <w:ilvl w:val="0"/>
          <w:numId w:val="3"/>
        </w:numPr>
        <w:ind w:left="784"/>
      </w:pPr>
      <w:r>
        <w:t xml:space="preserve">Фромм Э. Искусство любить. – М.: Аудиокнига, 2015. </w:t>
      </w:r>
    </w:p>
    <w:p w:rsidR="00374BCB" w:rsidRDefault="00374BCB" w:rsidP="00BE015F">
      <w:pPr>
        <w:pStyle w:val="aff5"/>
        <w:numPr>
          <w:ilvl w:val="0"/>
          <w:numId w:val="3"/>
        </w:numPr>
        <w:ind w:left="784"/>
      </w:pPr>
      <w:r>
        <w:t xml:space="preserve">Фромм Э. Революция надежды. – М.: АРДИС, 2007. </w:t>
      </w:r>
    </w:p>
    <w:p w:rsidR="00374BCB" w:rsidRDefault="00374BCB" w:rsidP="00BE015F">
      <w:pPr>
        <w:pStyle w:val="aff5"/>
        <w:numPr>
          <w:ilvl w:val="0"/>
          <w:numId w:val="3"/>
        </w:numPr>
        <w:ind w:left="784"/>
      </w:pPr>
      <w:r>
        <w:t xml:space="preserve">Фромм Э. Человек для самого себя. – М.: АРДИС, 2007. </w:t>
      </w:r>
    </w:p>
    <w:p w:rsidR="00374BCB" w:rsidRDefault="00374BCB" w:rsidP="00BE015F">
      <w:pPr>
        <w:pStyle w:val="aff5"/>
        <w:numPr>
          <w:ilvl w:val="0"/>
          <w:numId w:val="3"/>
        </w:numPr>
        <w:ind w:left="784"/>
      </w:pPr>
      <w:r>
        <w:t xml:space="preserve">Цицерон М. Т. Об обязанностях. О старости. О дружбе. – М.: АРДИС, 2011. </w:t>
      </w:r>
    </w:p>
    <w:p w:rsidR="00374BCB" w:rsidRDefault="00374BCB" w:rsidP="00BE015F">
      <w:pPr>
        <w:pStyle w:val="aff5"/>
        <w:numPr>
          <w:ilvl w:val="0"/>
          <w:numId w:val="3"/>
        </w:numPr>
        <w:ind w:left="784"/>
      </w:pPr>
      <w:r>
        <w:t xml:space="preserve">Чаадаев П. Я. Философические письма. Апология сумасшедшего. – М.: АРДИС, 2006. </w:t>
      </w:r>
    </w:p>
    <w:p w:rsidR="00374BCB" w:rsidRDefault="00374BCB" w:rsidP="00BE015F">
      <w:pPr>
        <w:pStyle w:val="aff5"/>
        <w:numPr>
          <w:ilvl w:val="0"/>
          <w:numId w:val="3"/>
        </w:numPr>
        <w:ind w:left="784"/>
      </w:pPr>
      <w:r>
        <w:t xml:space="preserve">Чжуан-цзы: даосские каноны. – М.: аКнига, 2008. </w:t>
      </w:r>
    </w:p>
    <w:p w:rsidR="00374BCB" w:rsidRDefault="00374BCB" w:rsidP="00BE015F">
      <w:pPr>
        <w:pStyle w:val="aff5"/>
        <w:numPr>
          <w:ilvl w:val="0"/>
          <w:numId w:val="3"/>
        </w:numPr>
        <w:ind w:left="784"/>
      </w:pPr>
      <w:r>
        <w:t xml:space="preserve">Шопенгауэр А. Афоризмы житейской мудрости. – М.: АРДИС, 2012. </w:t>
      </w:r>
    </w:p>
    <w:p w:rsidR="00374BCB" w:rsidRDefault="00374BCB" w:rsidP="00BE015F">
      <w:pPr>
        <w:pStyle w:val="aff5"/>
        <w:numPr>
          <w:ilvl w:val="0"/>
          <w:numId w:val="3"/>
        </w:numPr>
        <w:ind w:left="784"/>
      </w:pPr>
      <w:r>
        <w:t xml:space="preserve">Шопенгауэр А. Максимы. Идеи этики. – М.: АРДИС, 2004. </w:t>
      </w:r>
    </w:p>
    <w:p w:rsidR="00374BCB" w:rsidRDefault="00374BCB" w:rsidP="00BE015F">
      <w:pPr>
        <w:pStyle w:val="aff5"/>
        <w:numPr>
          <w:ilvl w:val="0"/>
          <w:numId w:val="3"/>
        </w:numPr>
        <w:ind w:left="784"/>
      </w:pPr>
      <w:r>
        <w:t xml:space="preserve">Шопенгауэр А. Мир как воля и представление: Избранное. – М.: АРДИС, 2004. </w:t>
      </w:r>
    </w:p>
    <w:p w:rsidR="00374BCB" w:rsidRDefault="00374BCB" w:rsidP="00BE015F">
      <w:pPr>
        <w:pStyle w:val="aff5"/>
        <w:numPr>
          <w:ilvl w:val="0"/>
          <w:numId w:val="3"/>
        </w:numPr>
        <w:ind w:left="784"/>
      </w:pPr>
      <w:r>
        <w:t xml:space="preserve">Шопенгауэр А. Эристика, или Искусство побеждать в спорах. – М.: АРДИС, 2016. </w:t>
      </w:r>
    </w:p>
    <w:p w:rsidR="00374BCB" w:rsidRDefault="00374BCB" w:rsidP="00BE015F">
      <w:pPr>
        <w:pStyle w:val="aff5"/>
        <w:numPr>
          <w:ilvl w:val="0"/>
          <w:numId w:val="3"/>
        </w:numPr>
        <w:ind w:left="784"/>
      </w:pPr>
      <w:r>
        <w:t xml:space="preserve">Шпенглер О. Закат Европы. – М.: МедиаКнига, 2017. </w:t>
      </w:r>
    </w:p>
    <w:p w:rsidR="00374BCB" w:rsidRDefault="00374BCB" w:rsidP="00BE015F">
      <w:pPr>
        <w:pStyle w:val="aff5"/>
        <w:numPr>
          <w:ilvl w:val="0"/>
          <w:numId w:val="3"/>
        </w:numPr>
        <w:ind w:left="784"/>
      </w:pPr>
      <w:r>
        <w:t xml:space="preserve">Шпенглер О. Закат Европы. Первоначало и ландшафт. Города и народы. – М.: АРДИС, 2006. </w:t>
      </w:r>
    </w:p>
    <w:p w:rsidR="00374BCB" w:rsidRDefault="00374BCB" w:rsidP="00BE015F">
      <w:pPr>
        <w:pStyle w:val="aff5"/>
        <w:numPr>
          <w:ilvl w:val="0"/>
          <w:numId w:val="3"/>
        </w:numPr>
        <w:ind w:left="784"/>
      </w:pPr>
      <w:r>
        <w:t xml:space="preserve">Шпенглер О. Закат Европы. Проблемы арабской культуры. – М.: АРДИС, 2007. </w:t>
      </w:r>
    </w:p>
    <w:p w:rsidR="00374BCB" w:rsidRDefault="00374BCB" w:rsidP="00BE015F">
      <w:pPr>
        <w:pStyle w:val="aff5"/>
        <w:numPr>
          <w:ilvl w:val="0"/>
          <w:numId w:val="3"/>
        </w:numPr>
        <w:ind w:left="784"/>
      </w:pPr>
      <w:r>
        <w:t xml:space="preserve">Шпенглер О. Прусская идея и социализм. Статьи. – М.: МедиаКнига, 2006. </w:t>
      </w:r>
    </w:p>
    <w:p w:rsidR="00374BCB" w:rsidRDefault="00374BCB" w:rsidP="00BE015F">
      <w:pPr>
        <w:pStyle w:val="aff5"/>
        <w:numPr>
          <w:ilvl w:val="0"/>
          <w:numId w:val="3"/>
        </w:numPr>
        <w:ind w:left="782" w:hanging="357"/>
      </w:pPr>
      <w:r>
        <w:t xml:space="preserve">Эразм Роттердамский. Похвальное слово глупости. – М.: АРДИС, 2005. </w:t>
      </w:r>
    </w:p>
    <w:p w:rsidR="00541B85" w:rsidRPr="00145DD1" w:rsidRDefault="00541B85" w:rsidP="00374BCB">
      <w:pPr>
        <w:pStyle w:val="af1"/>
        <w:spacing w:before="0" w:beforeAutospacing="0" w:after="0" w:afterAutospacing="0"/>
      </w:pPr>
    </w:p>
    <w:p w:rsidR="006602E6" w:rsidRPr="00906CDA" w:rsidRDefault="006602E6" w:rsidP="006602E6">
      <w:pPr>
        <w:pStyle w:val="aff5"/>
        <w:numPr>
          <w:ilvl w:val="0"/>
          <w:numId w:val="125"/>
        </w:numPr>
        <w:ind w:left="784"/>
        <w:rPr>
          <w:color w:val="FF00FF"/>
        </w:rPr>
      </w:pPr>
    </w:p>
    <w:p w:rsidR="00903893" w:rsidRPr="00145DD1" w:rsidRDefault="00903893">
      <w:pPr>
        <w:pStyle w:val="af1"/>
        <w:spacing w:before="0" w:beforeAutospacing="0" w:after="0" w:afterAutospacing="0"/>
      </w:pPr>
    </w:p>
    <w:sectPr w:rsidR="00903893" w:rsidRPr="00145DD1" w:rsidSect="00323FC6">
      <w:footerReference w:type="default" r:id="rId1763"/>
      <w:endnotePr>
        <w:numFmt w:val="decimal"/>
        <w:numRestart w:val="eachSect"/>
      </w:endnotePr>
      <w:pgSz w:w="11907" w:h="16840" w:code="9"/>
      <w:pgMar w:top="1304" w:right="1304" w:bottom="1304" w:left="1304" w:header="720" w:footer="96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EE8" w:rsidRDefault="00F22EE8">
      <w:r>
        <w:separator/>
      </w:r>
    </w:p>
  </w:endnote>
  <w:endnote w:type="continuationSeparator" w:id="1">
    <w:p w:rsidR="00F22EE8" w:rsidRDefault="00F22E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615" w:rsidRDefault="00566C1C" w:rsidP="00B81BCF">
    <w:pPr>
      <w:pStyle w:val="a7"/>
    </w:pPr>
    <w:r>
      <w:rPr>
        <w:rStyle w:val="af"/>
      </w:rPr>
      <w:fldChar w:fldCharType="begin"/>
    </w:r>
    <w:r w:rsidR="000F4615">
      <w:rPr>
        <w:rStyle w:val="af"/>
      </w:rPr>
      <w:instrText xml:space="preserve"> PAGE </w:instrText>
    </w:r>
    <w:r>
      <w:rPr>
        <w:rStyle w:val="af"/>
      </w:rPr>
      <w:fldChar w:fldCharType="separate"/>
    </w:r>
    <w:r w:rsidR="00B649B6">
      <w:rPr>
        <w:rStyle w:val="af"/>
        <w:noProof/>
      </w:rPr>
      <w:t>36</w:t>
    </w:r>
    <w:r>
      <w:rPr>
        <w:rStyle w:val="af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EE8" w:rsidRDefault="00F22EE8">
      <w:r>
        <w:separator/>
      </w:r>
    </w:p>
  </w:footnote>
  <w:footnote w:type="continuationSeparator" w:id="1">
    <w:p w:rsidR="00F22EE8" w:rsidRDefault="00F22E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8DD"/>
    <w:multiLevelType w:val="hybridMultilevel"/>
    <w:tmpl w:val="F928FD0A"/>
    <w:lvl w:ilvl="0" w:tplc="A37AFEF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CC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D83F8E"/>
    <w:multiLevelType w:val="hybridMultilevel"/>
    <w:tmpl w:val="023AD788"/>
    <w:lvl w:ilvl="0" w:tplc="EED879F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CC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C9579F"/>
    <w:multiLevelType w:val="hybridMultilevel"/>
    <w:tmpl w:val="5AF609AA"/>
    <w:lvl w:ilvl="0" w:tplc="5478FEE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FF00FF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3CB2B8B"/>
    <w:multiLevelType w:val="hybridMultilevel"/>
    <w:tmpl w:val="607E3B82"/>
    <w:lvl w:ilvl="0" w:tplc="9C1EB0E8">
      <w:numFmt w:val="bullet"/>
      <w:lvlText w:val=""/>
      <w:lvlJc w:val="left"/>
      <w:pPr>
        <w:ind w:left="1428" w:hanging="360"/>
      </w:pPr>
      <w:rPr>
        <w:rFonts w:ascii="Symbol" w:hAnsi="Symbol" w:cs="Times New Roman" w:hint="default"/>
        <w:color w:val="00800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4FB43B4"/>
    <w:multiLevelType w:val="hybridMultilevel"/>
    <w:tmpl w:val="08087F36"/>
    <w:lvl w:ilvl="0" w:tplc="5330D6FE">
      <w:start w:val="3"/>
      <w:numFmt w:val="bullet"/>
      <w:lvlText w:val=""/>
      <w:lvlJc w:val="left"/>
      <w:pPr>
        <w:ind w:left="1068" w:hanging="360"/>
      </w:pPr>
      <w:rPr>
        <w:rFonts w:ascii="Symbol" w:hAnsi="Symbol" w:cs="Times New Roman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533266F"/>
    <w:multiLevelType w:val="hybridMultilevel"/>
    <w:tmpl w:val="4038F626"/>
    <w:lvl w:ilvl="0" w:tplc="B5006E1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05500A59"/>
    <w:multiLevelType w:val="hybridMultilevel"/>
    <w:tmpl w:val="5A583964"/>
    <w:lvl w:ilvl="0" w:tplc="5478FEE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FF00FF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05B64523"/>
    <w:multiLevelType w:val="hybridMultilevel"/>
    <w:tmpl w:val="2256B2C4"/>
    <w:lvl w:ilvl="0" w:tplc="3C921F74">
      <w:numFmt w:val="bullet"/>
      <w:lvlText w:val=""/>
      <w:lvlJc w:val="left"/>
      <w:pPr>
        <w:ind w:left="1068" w:hanging="360"/>
      </w:pPr>
      <w:rPr>
        <w:rFonts w:ascii="Symbol" w:hAnsi="Symbol" w:cs="Times New Roman" w:hint="default"/>
        <w:color w:val="CC33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0648198A"/>
    <w:multiLevelType w:val="hybridMultilevel"/>
    <w:tmpl w:val="11707768"/>
    <w:lvl w:ilvl="0" w:tplc="5478FEE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FF00FF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06E11DC1"/>
    <w:multiLevelType w:val="hybridMultilevel"/>
    <w:tmpl w:val="3F5C1EB4"/>
    <w:lvl w:ilvl="0" w:tplc="5330D6FE">
      <w:start w:val="3"/>
      <w:numFmt w:val="bullet"/>
      <w:lvlText w:val=""/>
      <w:lvlJc w:val="left"/>
      <w:pPr>
        <w:ind w:left="1068" w:hanging="360"/>
      </w:pPr>
      <w:rPr>
        <w:rFonts w:ascii="Symbol" w:hAnsi="Symbol" w:cs="Times New Roman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070046BC"/>
    <w:multiLevelType w:val="hybridMultilevel"/>
    <w:tmpl w:val="A15830F6"/>
    <w:lvl w:ilvl="0" w:tplc="EED879F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CC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079D3BCE"/>
    <w:multiLevelType w:val="hybridMultilevel"/>
    <w:tmpl w:val="3F4234AA"/>
    <w:lvl w:ilvl="0" w:tplc="5330D6FE">
      <w:start w:val="3"/>
      <w:numFmt w:val="bullet"/>
      <w:lvlText w:val=""/>
      <w:lvlJc w:val="left"/>
      <w:pPr>
        <w:ind w:left="1068" w:hanging="360"/>
      </w:pPr>
      <w:rPr>
        <w:rFonts w:ascii="Symbol" w:hAnsi="Symbol" w:cs="Times New Roman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08B00615"/>
    <w:multiLevelType w:val="hybridMultilevel"/>
    <w:tmpl w:val="B61CD084"/>
    <w:lvl w:ilvl="0" w:tplc="72E67D6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CC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09681205"/>
    <w:multiLevelType w:val="hybridMultilevel"/>
    <w:tmpl w:val="D6F650AA"/>
    <w:lvl w:ilvl="0" w:tplc="5478FEE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FF00FF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0C6B188C"/>
    <w:multiLevelType w:val="hybridMultilevel"/>
    <w:tmpl w:val="B66CF3B6"/>
    <w:lvl w:ilvl="0" w:tplc="B5006E1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0D09332B"/>
    <w:multiLevelType w:val="hybridMultilevel"/>
    <w:tmpl w:val="708C12E8"/>
    <w:lvl w:ilvl="0" w:tplc="5478FEE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FF00FF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0DA77F72"/>
    <w:multiLevelType w:val="hybridMultilevel"/>
    <w:tmpl w:val="FB6CEDD2"/>
    <w:lvl w:ilvl="0" w:tplc="671AB16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CC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04F6189"/>
    <w:multiLevelType w:val="hybridMultilevel"/>
    <w:tmpl w:val="3AA09D28"/>
    <w:lvl w:ilvl="0" w:tplc="1FECE24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CC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114A7F3B"/>
    <w:multiLevelType w:val="hybridMultilevel"/>
    <w:tmpl w:val="A6E65F0E"/>
    <w:lvl w:ilvl="0" w:tplc="5330D6FE">
      <w:start w:val="3"/>
      <w:numFmt w:val="bullet"/>
      <w:lvlText w:val=""/>
      <w:lvlJc w:val="left"/>
      <w:pPr>
        <w:ind w:left="1068" w:hanging="360"/>
      </w:pPr>
      <w:rPr>
        <w:rFonts w:ascii="Symbol" w:hAnsi="Symbol" w:cs="Times New Roman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116F0108"/>
    <w:multiLevelType w:val="hybridMultilevel"/>
    <w:tmpl w:val="69242C26"/>
    <w:lvl w:ilvl="0" w:tplc="B5006E1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121327CF"/>
    <w:multiLevelType w:val="hybridMultilevel"/>
    <w:tmpl w:val="A3EC1E4C"/>
    <w:lvl w:ilvl="0" w:tplc="671AB16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CC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13694F4F"/>
    <w:multiLevelType w:val="hybridMultilevel"/>
    <w:tmpl w:val="8E6E9520"/>
    <w:lvl w:ilvl="0" w:tplc="98BA92DC">
      <w:start w:val="5"/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  <w:color w:val="0000CC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13931ACF"/>
    <w:multiLevelType w:val="hybridMultilevel"/>
    <w:tmpl w:val="37DC5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39B5D28"/>
    <w:multiLevelType w:val="hybridMultilevel"/>
    <w:tmpl w:val="66042C68"/>
    <w:lvl w:ilvl="0" w:tplc="A37AFEF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CC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144959FA"/>
    <w:multiLevelType w:val="hybridMultilevel"/>
    <w:tmpl w:val="2DA80176"/>
    <w:lvl w:ilvl="0" w:tplc="9C1EB0E8">
      <w:numFmt w:val="bullet"/>
      <w:lvlText w:val=""/>
      <w:lvlJc w:val="left"/>
      <w:pPr>
        <w:ind w:left="1068" w:hanging="360"/>
      </w:pPr>
      <w:rPr>
        <w:rFonts w:ascii="Symbol" w:hAnsi="Symbol" w:cs="Times New Roman" w:hint="default"/>
        <w:color w:val="008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144B3CA8"/>
    <w:multiLevelType w:val="hybridMultilevel"/>
    <w:tmpl w:val="6A025A16"/>
    <w:lvl w:ilvl="0" w:tplc="5330D6FE">
      <w:start w:val="3"/>
      <w:numFmt w:val="bullet"/>
      <w:lvlText w:val=""/>
      <w:lvlJc w:val="left"/>
      <w:pPr>
        <w:ind w:left="1068" w:hanging="360"/>
      </w:pPr>
      <w:rPr>
        <w:rFonts w:ascii="Symbol" w:hAnsi="Symbol" w:cs="Times New Roman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15727963"/>
    <w:multiLevelType w:val="hybridMultilevel"/>
    <w:tmpl w:val="25DCB5A6"/>
    <w:lvl w:ilvl="0" w:tplc="9C1EB0E8">
      <w:numFmt w:val="bullet"/>
      <w:lvlText w:val=""/>
      <w:lvlJc w:val="left"/>
      <w:pPr>
        <w:ind w:left="1068" w:hanging="360"/>
      </w:pPr>
      <w:rPr>
        <w:rFonts w:ascii="Symbol" w:hAnsi="Symbol" w:cs="Times New Roman" w:hint="default"/>
        <w:color w:val="008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17001A0D"/>
    <w:multiLevelType w:val="hybridMultilevel"/>
    <w:tmpl w:val="FF1C825A"/>
    <w:lvl w:ilvl="0" w:tplc="671AB16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CC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17332E49"/>
    <w:multiLevelType w:val="hybridMultilevel"/>
    <w:tmpl w:val="E53E1BD8"/>
    <w:lvl w:ilvl="0" w:tplc="B5006E1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19214A9A"/>
    <w:multiLevelType w:val="hybridMultilevel"/>
    <w:tmpl w:val="6D18C2F4"/>
    <w:lvl w:ilvl="0" w:tplc="5330D6FE">
      <w:start w:val="3"/>
      <w:numFmt w:val="bullet"/>
      <w:lvlText w:val=""/>
      <w:lvlJc w:val="left"/>
      <w:pPr>
        <w:ind w:left="1068" w:hanging="360"/>
      </w:pPr>
      <w:rPr>
        <w:rFonts w:ascii="Symbol" w:hAnsi="Symbol" w:cs="Times New Roman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19A750F5"/>
    <w:multiLevelType w:val="hybridMultilevel"/>
    <w:tmpl w:val="332ED406"/>
    <w:lvl w:ilvl="0" w:tplc="EED879F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CC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19BD2BD4"/>
    <w:multiLevelType w:val="hybridMultilevel"/>
    <w:tmpl w:val="1974DD3E"/>
    <w:lvl w:ilvl="0" w:tplc="EED879F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CC"/>
      </w:rPr>
    </w:lvl>
    <w:lvl w:ilvl="1" w:tplc="34564600">
      <w:start w:val="2"/>
      <w:numFmt w:val="bullet"/>
      <w:lvlText w:val=""/>
      <w:lvlJc w:val="left"/>
      <w:pPr>
        <w:ind w:left="1789" w:hanging="360"/>
      </w:pPr>
      <w:rPr>
        <w:rFonts w:ascii="Symbol" w:eastAsiaTheme="minorEastAsia" w:hAnsi="Symbol" w:cs="Times New Roman" w:hint="default"/>
        <w:color w:val="FF0000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1A6F57F4"/>
    <w:multiLevelType w:val="hybridMultilevel"/>
    <w:tmpl w:val="D7C890B4"/>
    <w:lvl w:ilvl="0" w:tplc="5478FEE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FF00FF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1D5F012F"/>
    <w:multiLevelType w:val="hybridMultilevel"/>
    <w:tmpl w:val="1B6C88B2"/>
    <w:lvl w:ilvl="0" w:tplc="9C1EB0E8">
      <w:numFmt w:val="bullet"/>
      <w:lvlText w:val=""/>
      <w:lvlJc w:val="left"/>
      <w:pPr>
        <w:ind w:left="1068" w:hanging="360"/>
      </w:pPr>
      <w:rPr>
        <w:rFonts w:ascii="Symbol" w:hAnsi="Symbol" w:cs="Times New Roman" w:hint="default"/>
        <w:color w:val="008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1D7D08C1"/>
    <w:multiLevelType w:val="hybridMultilevel"/>
    <w:tmpl w:val="2DA0D2AE"/>
    <w:lvl w:ilvl="0" w:tplc="B5006E1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1D994075"/>
    <w:multiLevelType w:val="hybridMultilevel"/>
    <w:tmpl w:val="FCF0079E"/>
    <w:lvl w:ilvl="0" w:tplc="B5006E1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1FB068CC"/>
    <w:multiLevelType w:val="hybridMultilevel"/>
    <w:tmpl w:val="7BCA81BE"/>
    <w:lvl w:ilvl="0" w:tplc="EED879F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CC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21112E43"/>
    <w:multiLevelType w:val="hybridMultilevel"/>
    <w:tmpl w:val="15DE4CFC"/>
    <w:lvl w:ilvl="0" w:tplc="9C1EB0E8">
      <w:numFmt w:val="bullet"/>
      <w:lvlText w:val=""/>
      <w:lvlJc w:val="left"/>
      <w:pPr>
        <w:ind w:left="1068" w:hanging="360"/>
      </w:pPr>
      <w:rPr>
        <w:rFonts w:ascii="Symbol" w:hAnsi="Symbol" w:cs="Times New Roman" w:hint="default"/>
        <w:color w:val="008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22530027"/>
    <w:multiLevelType w:val="hybridMultilevel"/>
    <w:tmpl w:val="161C7CA2"/>
    <w:lvl w:ilvl="0" w:tplc="671AB16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CC"/>
      </w:rPr>
    </w:lvl>
    <w:lvl w:ilvl="1" w:tplc="C638D040">
      <w:start w:val="3"/>
      <w:numFmt w:val="bullet"/>
      <w:lvlText w:val=""/>
      <w:lvlJc w:val="left"/>
      <w:pPr>
        <w:ind w:left="1789" w:hanging="360"/>
      </w:pPr>
      <w:rPr>
        <w:rFonts w:ascii="Symbol" w:eastAsiaTheme="minorEastAsia" w:hAnsi="Symbol" w:cs="Times New Roman" w:hint="default"/>
        <w:color w:val="FF0000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22821797"/>
    <w:multiLevelType w:val="hybridMultilevel"/>
    <w:tmpl w:val="571401AC"/>
    <w:lvl w:ilvl="0" w:tplc="B5006E1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>
    <w:nsid w:val="23134715"/>
    <w:multiLevelType w:val="hybridMultilevel"/>
    <w:tmpl w:val="4470E8FC"/>
    <w:lvl w:ilvl="0" w:tplc="5330D6FE">
      <w:start w:val="3"/>
      <w:numFmt w:val="bullet"/>
      <w:lvlText w:val=""/>
      <w:lvlJc w:val="left"/>
      <w:pPr>
        <w:ind w:left="1068" w:hanging="360"/>
      </w:pPr>
      <w:rPr>
        <w:rFonts w:ascii="Symbol" w:hAnsi="Symbol" w:cs="Times New Roman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>
    <w:nsid w:val="2443670D"/>
    <w:multiLevelType w:val="hybridMultilevel"/>
    <w:tmpl w:val="3BD6D618"/>
    <w:lvl w:ilvl="0" w:tplc="5478FEE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FF00FF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24D4178F"/>
    <w:multiLevelType w:val="hybridMultilevel"/>
    <w:tmpl w:val="F26E1046"/>
    <w:lvl w:ilvl="0" w:tplc="3C921F74">
      <w:numFmt w:val="bullet"/>
      <w:lvlText w:val=""/>
      <w:lvlJc w:val="left"/>
      <w:pPr>
        <w:ind w:left="1068" w:hanging="360"/>
      </w:pPr>
      <w:rPr>
        <w:rFonts w:ascii="Symbol" w:hAnsi="Symbol" w:cs="Times New Roman" w:hint="default"/>
        <w:color w:val="CC33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>
    <w:nsid w:val="27B20FB2"/>
    <w:multiLevelType w:val="hybridMultilevel"/>
    <w:tmpl w:val="068EAF96"/>
    <w:lvl w:ilvl="0" w:tplc="A37AFEF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CC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281C6259"/>
    <w:multiLevelType w:val="hybridMultilevel"/>
    <w:tmpl w:val="75A491E4"/>
    <w:lvl w:ilvl="0" w:tplc="EED879F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CC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2DBC3629"/>
    <w:multiLevelType w:val="hybridMultilevel"/>
    <w:tmpl w:val="D6784688"/>
    <w:lvl w:ilvl="0" w:tplc="A37AFEF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CC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2E135538"/>
    <w:multiLevelType w:val="hybridMultilevel"/>
    <w:tmpl w:val="3EE2DF68"/>
    <w:lvl w:ilvl="0" w:tplc="3C921F74">
      <w:numFmt w:val="bullet"/>
      <w:lvlText w:val=""/>
      <w:lvlJc w:val="left"/>
      <w:pPr>
        <w:ind w:left="1068" w:hanging="360"/>
      </w:pPr>
      <w:rPr>
        <w:rFonts w:ascii="Symbol" w:hAnsi="Symbol" w:cs="Times New Roman" w:hint="default"/>
        <w:color w:val="CC33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>
    <w:nsid w:val="2E647EEA"/>
    <w:multiLevelType w:val="hybridMultilevel"/>
    <w:tmpl w:val="6472CABA"/>
    <w:lvl w:ilvl="0" w:tplc="EED879F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CC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30FC7FA4"/>
    <w:multiLevelType w:val="hybridMultilevel"/>
    <w:tmpl w:val="311ED294"/>
    <w:lvl w:ilvl="0" w:tplc="9C1EB0E8">
      <w:numFmt w:val="bullet"/>
      <w:lvlText w:val=""/>
      <w:lvlJc w:val="left"/>
      <w:pPr>
        <w:ind w:left="1068" w:hanging="360"/>
      </w:pPr>
      <w:rPr>
        <w:rFonts w:ascii="Symbol" w:hAnsi="Symbol" w:cs="Times New Roman" w:hint="default"/>
        <w:color w:val="008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9">
    <w:nsid w:val="31D62E64"/>
    <w:multiLevelType w:val="hybridMultilevel"/>
    <w:tmpl w:val="F886F0D2"/>
    <w:lvl w:ilvl="0" w:tplc="3C921F74">
      <w:numFmt w:val="bullet"/>
      <w:lvlText w:val=""/>
      <w:lvlJc w:val="left"/>
      <w:pPr>
        <w:ind w:left="1068" w:hanging="360"/>
      </w:pPr>
      <w:rPr>
        <w:rFonts w:ascii="Symbol" w:hAnsi="Symbol" w:cs="Times New Roman" w:hint="default"/>
        <w:color w:val="CC33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0">
    <w:nsid w:val="330D2D63"/>
    <w:multiLevelType w:val="hybridMultilevel"/>
    <w:tmpl w:val="D02E1550"/>
    <w:lvl w:ilvl="0" w:tplc="9C1EB0E8">
      <w:numFmt w:val="bullet"/>
      <w:lvlText w:val=""/>
      <w:lvlJc w:val="left"/>
      <w:pPr>
        <w:ind w:left="-12" w:hanging="360"/>
      </w:pPr>
      <w:rPr>
        <w:rFonts w:ascii="Symbol" w:hAnsi="Symbol" w:cs="Times New Roman" w:hint="default"/>
        <w:color w:val="008000"/>
      </w:rPr>
    </w:lvl>
    <w:lvl w:ilvl="1" w:tplc="04190003" w:tentative="1">
      <w:start w:val="1"/>
      <w:numFmt w:val="bullet"/>
      <w:lvlText w:val="o"/>
      <w:lvlJc w:val="left"/>
      <w:pPr>
        <w:ind w:left="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</w:abstractNum>
  <w:abstractNum w:abstractNumId="51">
    <w:nsid w:val="3426483E"/>
    <w:multiLevelType w:val="hybridMultilevel"/>
    <w:tmpl w:val="8AF69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63C5E56"/>
    <w:multiLevelType w:val="hybridMultilevel"/>
    <w:tmpl w:val="9F02A26C"/>
    <w:lvl w:ilvl="0" w:tplc="3C921F74">
      <w:numFmt w:val="bullet"/>
      <w:lvlText w:val=""/>
      <w:lvlJc w:val="left"/>
      <w:pPr>
        <w:ind w:left="1068" w:hanging="360"/>
      </w:pPr>
      <w:rPr>
        <w:rFonts w:ascii="Symbol" w:hAnsi="Symbol" w:cs="Times New Roman" w:hint="default"/>
        <w:color w:val="CC33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3">
    <w:nsid w:val="36F21396"/>
    <w:multiLevelType w:val="hybridMultilevel"/>
    <w:tmpl w:val="1FEA93BC"/>
    <w:lvl w:ilvl="0" w:tplc="5330D6FE">
      <w:start w:val="3"/>
      <w:numFmt w:val="bullet"/>
      <w:lvlText w:val=""/>
      <w:lvlJc w:val="left"/>
      <w:pPr>
        <w:ind w:left="1068" w:hanging="360"/>
      </w:pPr>
      <w:rPr>
        <w:rFonts w:ascii="Symbol" w:hAnsi="Symbol" w:cs="Times New Roman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4">
    <w:nsid w:val="36F92C05"/>
    <w:multiLevelType w:val="hybridMultilevel"/>
    <w:tmpl w:val="D7488F10"/>
    <w:lvl w:ilvl="0" w:tplc="B5006E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70A4792"/>
    <w:multiLevelType w:val="hybridMultilevel"/>
    <w:tmpl w:val="08D0738C"/>
    <w:lvl w:ilvl="0" w:tplc="9C26CC8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CC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6">
    <w:nsid w:val="37527660"/>
    <w:multiLevelType w:val="hybridMultilevel"/>
    <w:tmpl w:val="D0389DE8"/>
    <w:lvl w:ilvl="0" w:tplc="3C641CB6">
      <w:start w:val="3"/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7">
    <w:nsid w:val="3B380BE2"/>
    <w:multiLevelType w:val="hybridMultilevel"/>
    <w:tmpl w:val="32122D16"/>
    <w:lvl w:ilvl="0" w:tplc="5330D6FE">
      <w:start w:val="3"/>
      <w:numFmt w:val="bullet"/>
      <w:lvlText w:val=""/>
      <w:lvlJc w:val="left"/>
      <w:pPr>
        <w:ind w:left="1068" w:hanging="360"/>
      </w:pPr>
      <w:rPr>
        <w:rFonts w:ascii="Symbol" w:hAnsi="Symbol" w:cs="Times New Roman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8">
    <w:nsid w:val="3B83626B"/>
    <w:multiLevelType w:val="hybridMultilevel"/>
    <w:tmpl w:val="EEF26DEC"/>
    <w:lvl w:ilvl="0" w:tplc="3C921F74">
      <w:numFmt w:val="bullet"/>
      <w:lvlText w:val=""/>
      <w:lvlJc w:val="left"/>
      <w:pPr>
        <w:ind w:left="1068" w:hanging="360"/>
      </w:pPr>
      <w:rPr>
        <w:rFonts w:ascii="Symbol" w:hAnsi="Symbol" w:cs="Times New Roman" w:hint="default"/>
        <w:color w:val="CC33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9">
    <w:nsid w:val="3CF83765"/>
    <w:multiLevelType w:val="hybridMultilevel"/>
    <w:tmpl w:val="974A97BC"/>
    <w:lvl w:ilvl="0" w:tplc="B5006E1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0">
    <w:nsid w:val="3E155FB1"/>
    <w:multiLevelType w:val="hybridMultilevel"/>
    <w:tmpl w:val="AB404094"/>
    <w:lvl w:ilvl="0" w:tplc="3C921F74">
      <w:numFmt w:val="bullet"/>
      <w:lvlText w:val=""/>
      <w:lvlJc w:val="left"/>
      <w:pPr>
        <w:ind w:left="1068" w:hanging="360"/>
      </w:pPr>
      <w:rPr>
        <w:rFonts w:ascii="Symbol" w:hAnsi="Symbol" w:cs="Times New Roman" w:hint="default"/>
        <w:color w:val="CC33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1">
    <w:nsid w:val="3E323C47"/>
    <w:multiLevelType w:val="hybridMultilevel"/>
    <w:tmpl w:val="5B702B9A"/>
    <w:lvl w:ilvl="0" w:tplc="B5006E1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FF0000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2">
    <w:nsid w:val="3E520ABC"/>
    <w:multiLevelType w:val="hybridMultilevel"/>
    <w:tmpl w:val="1CF4148C"/>
    <w:lvl w:ilvl="0" w:tplc="3C921F74">
      <w:numFmt w:val="bullet"/>
      <w:lvlText w:val=""/>
      <w:lvlJc w:val="left"/>
      <w:pPr>
        <w:ind w:left="1068" w:hanging="360"/>
      </w:pPr>
      <w:rPr>
        <w:rFonts w:ascii="Symbol" w:hAnsi="Symbol" w:cs="Times New Roman" w:hint="default"/>
        <w:color w:val="CC33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3">
    <w:nsid w:val="3EC25CA6"/>
    <w:multiLevelType w:val="hybridMultilevel"/>
    <w:tmpl w:val="0B5067A0"/>
    <w:lvl w:ilvl="0" w:tplc="3C921F74">
      <w:numFmt w:val="bullet"/>
      <w:lvlText w:val=""/>
      <w:lvlJc w:val="left"/>
      <w:pPr>
        <w:ind w:left="1068" w:hanging="360"/>
      </w:pPr>
      <w:rPr>
        <w:rFonts w:ascii="Symbol" w:hAnsi="Symbol" w:cs="Times New Roman" w:hint="default"/>
        <w:color w:val="CC33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4">
    <w:nsid w:val="414E1EBD"/>
    <w:multiLevelType w:val="hybridMultilevel"/>
    <w:tmpl w:val="FF96C718"/>
    <w:lvl w:ilvl="0" w:tplc="9C1EB0E8">
      <w:numFmt w:val="bullet"/>
      <w:lvlText w:val=""/>
      <w:lvlJc w:val="left"/>
      <w:pPr>
        <w:ind w:left="1068" w:hanging="360"/>
      </w:pPr>
      <w:rPr>
        <w:rFonts w:ascii="Symbol" w:hAnsi="Symbol" w:cs="Times New Roman" w:hint="default"/>
        <w:color w:val="008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5">
    <w:nsid w:val="41B509AD"/>
    <w:multiLevelType w:val="hybridMultilevel"/>
    <w:tmpl w:val="E60C1F8E"/>
    <w:lvl w:ilvl="0" w:tplc="9C1EB0E8">
      <w:numFmt w:val="bullet"/>
      <w:lvlText w:val=""/>
      <w:lvlJc w:val="left"/>
      <w:pPr>
        <w:ind w:left="1068" w:hanging="360"/>
      </w:pPr>
      <w:rPr>
        <w:rFonts w:ascii="Symbol" w:hAnsi="Symbol" w:cs="Times New Roman" w:hint="default"/>
        <w:color w:val="008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6">
    <w:nsid w:val="41C27604"/>
    <w:multiLevelType w:val="hybridMultilevel"/>
    <w:tmpl w:val="78745EA4"/>
    <w:lvl w:ilvl="0" w:tplc="9C1EB0E8">
      <w:numFmt w:val="bullet"/>
      <w:lvlText w:val=""/>
      <w:lvlJc w:val="left"/>
      <w:pPr>
        <w:ind w:left="1068" w:hanging="360"/>
      </w:pPr>
      <w:rPr>
        <w:rFonts w:ascii="Symbol" w:hAnsi="Symbol" w:cs="Times New Roman" w:hint="default"/>
        <w:color w:val="008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7">
    <w:nsid w:val="42075B73"/>
    <w:multiLevelType w:val="hybridMultilevel"/>
    <w:tmpl w:val="343651E0"/>
    <w:lvl w:ilvl="0" w:tplc="9C1EB0E8">
      <w:numFmt w:val="bullet"/>
      <w:lvlText w:val=""/>
      <w:lvlJc w:val="left"/>
      <w:pPr>
        <w:ind w:left="1068" w:hanging="360"/>
      </w:pPr>
      <w:rPr>
        <w:rFonts w:ascii="Symbol" w:hAnsi="Symbol" w:cs="Times New Roman" w:hint="default"/>
        <w:color w:val="008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8">
    <w:nsid w:val="43106D64"/>
    <w:multiLevelType w:val="hybridMultilevel"/>
    <w:tmpl w:val="DA72E07C"/>
    <w:lvl w:ilvl="0" w:tplc="5330D6FE">
      <w:start w:val="3"/>
      <w:numFmt w:val="bullet"/>
      <w:lvlText w:val=""/>
      <w:lvlJc w:val="left"/>
      <w:pPr>
        <w:ind w:left="1068" w:hanging="360"/>
      </w:pPr>
      <w:rPr>
        <w:rFonts w:ascii="Symbol" w:hAnsi="Symbol" w:cs="Times New Roman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9">
    <w:nsid w:val="43DB64E9"/>
    <w:multiLevelType w:val="hybridMultilevel"/>
    <w:tmpl w:val="1B782042"/>
    <w:lvl w:ilvl="0" w:tplc="9C1EB0E8">
      <w:numFmt w:val="bullet"/>
      <w:lvlText w:val=""/>
      <w:lvlJc w:val="left"/>
      <w:pPr>
        <w:ind w:left="1068" w:hanging="360"/>
      </w:pPr>
      <w:rPr>
        <w:rFonts w:ascii="Symbol" w:hAnsi="Symbol" w:cs="Times New Roman" w:hint="default"/>
        <w:color w:val="008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0">
    <w:nsid w:val="44471EDC"/>
    <w:multiLevelType w:val="hybridMultilevel"/>
    <w:tmpl w:val="1CE6223E"/>
    <w:lvl w:ilvl="0" w:tplc="A37AFEF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CC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1">
    <w:nsid w:val="44CC7759"/>
    <w:multiLevelType w:val="hybridMultilevel"/>
    <w:tmpl w:val="F2BCB140"/>
    <w:lvl w:ilvl="0" w:tplc="A37AFEF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CC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>
    <w:nsid w:val="45A87970"/>
    <w:multiLevelType w:val="hybridMultilevel"/>
    <w:tmpl w:val="3E52415E"/>
    <w:lvl w:ilvl="0" w:tplc="9C1EB0E8">
      <w:numFmt w:val="bullet"/>
      <w:lvlText w:val=""/>
      <w:lvlJc w:val="left"/>
      <w:pPr>
        <w:ind w:left="1068" w:hanging="360"/>
      </w:pPr>
      <w:rPr>
        <w:rFonts w:ascii="Symbol" w:hAnsi="Symbol" w:cs="Times New Roman" w:hint="default"/>
        <w:color w:val="008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3">
    <w:nsid w:val="45C31678"/>
    <w:multiLevelType w:val="hybridMultilevel"/>
    <w:tmpl w:val="52FC1772"/>
    <w:lvl w:ilvl="0" w:tplc="5478FE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7233BF1"/>
    <w:multiLevelType w:val="hybridMultilevel"/>
    <w:tmpl w:val="5DD40C74"/>
    <w:lvl w:ilvl="0" w:tplc="EED879F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CC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5">
    <w:nsid w:val="47E67753"/>
    <w:multiLevelType w:val="hybridMultilevel"/>
    <w:tmpl w:val="F08CBF34"/>
    <w:lvl w:ilvl="0" w:tplc="A37AFEF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CC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6">
    <w:nsid w:val="4835551D"/>
    <w:multiLevelType w:val="hybridMultilevel"/>
    <w:tmpl w:val="0DC81E9A"/>
    <w:lvl w:ilvl="0" w:tplc="5478FEE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FF00FF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7">
    <w:nsid w:val="49713948"/>
    <w:multiLevelType w:val="hybridMultilevel"/>
    <w:tmpl w:val="53AC7764"/>
    <w:lvl w:ilvl="0" w:tplc="EED879F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CC"/>
      </w:rPr>
    </w:lvl>
    <w:lvl w:ilvl="1" w:tplc="BD68CFEE">
      <w:start w:val="3"/>
      <w:numFmt w:val="bullet"/>
      <w:lvlText w:val=""/>
      <w:lvlJc w:val="left"/>
      <w:pPr>
        <w:ind w:left="1789" w:hanging="360"/>
      </w:pPr>
      <w:rPr>
        <w:rFonts w:ascii="Symbol" w:eastAsiaTheme="minorEastAsia" w:hAnsi="Symbol" w:cs="Times New Roman" w:hint="default"/>
        <w:color w:val="FF0000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8">
    <w:nsid w:val="4A555FBD"/>
    <w:multiLevelType w:val="hybridMultilevel"/>
    <w:tmpl w:val="66C8A2B8"/>
    <w:lvl w:ilvl="0" w:tplc="9C1EB0E8">
      <w:numFmt w:val="bullet"/>
      <w:lvlText w:val=""/>
      <w:lvlJc w:val="left"/>
      <w:pPr>
        <w:ind w:left="1068" w:hanging="360"/>
      </w:pPr>
      <w:rPr>
        <w:rFonts w:ascii="Symbol" w:hAnsi="Symbol" w:cs="Times New Roman" w:hint="default"/>
        <w:color w:val="008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9">
    <w:nsid w:val="4ADA3F47"/>
    <w:multiLevelType w:val="hybridMultilevel"/>
    <w:tmpl w:val="ABE64392"/>
    <w:lvl w:ilvl="0" w:tplc="9C1EB0E8">
      <w:numFmt w:val="bullet"/>
      <w:lvlText w:val=""/>
      <w:lvlJc w:val="left"/>
      <w:pPr>
        <w:ind w:left="1068" w:hanging="360"/>
      </w:pPr>
      <w:rPr>
        <w:rFonts w:ascii="Symbol" w:hAnsi="Symbol" w:cs="Times New Roman" w:hint="default"/>
        <w:color w:val="008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0">
    <w:nsid w:val="4BB6520B"/>
    <w:multiLevelType w:val="hybridMultilevel"/>
    <w:tmpl w:val="8A22A98C"/>
    <w:lvl w:ilvl="0" w:tplc="5478FEE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FF00FF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1">
    <w:nsid w:val="4C922F60"/>
    <w:multiLevelType w:val="hybridMultilevel"/>
    <w:tmpl w:val="4274C994"/>
    <w:lvl w:ilvl="0" w:tplc="9C1EB0E8">
      <w:numFmt w:val="bullet"/>
      <w:lvlText w:val=""/>
      <w:lvlJc w:val="left"/>
      <w:pPr>
        <w:ind w:left="1068" w:hanging="360"/>
      </w:pPr>
      <w:rPr>
        <w:rFonts w:ascii="Symbol" w:hAnsi="Symbol" w:cs="Times New Roman" w:hint="default"/>
        <w:color w:val="008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2">
    <w:nsid w:val="4E8D3D08"/>
    <w:multiLevelType w:val="hybridMultilevel"/>
    <w:tmpl w:val="32E6330A"/>
    <w:lvl w:ilvl="0" w:tplc="3C921F74">
      <w:numFmt w:val="bullet"/>
      <w:lvlText w:val=""/>
      <w:lvlJc w:val="left"/>
      <w:pPr>
        <w:ind w:left="1068" w:hanging="360"/>
      </w:pPr>
      <w:rPr>
        <w:rFonts w:ascii="Symbol" w:hAnsi="Symbol" w:cs="Times New Roman" w:hint="default"/>
        <w:color w:val="CC33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3">
    <w:nsid w:val="4E9612C1"/>
    <w:multiLevelType w:val="hybridMultilevel"/>
    <w:tmpl w:val="444EF526"/>
    <w:lvl w:ilvl="0" w:tplc="5478FEE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FF00FF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4">
    <w:nsid w:val="4F2C7EED"/>
    <w:multiLevelType w:val="hybridMultilevel"/>
    <w:tmpl w:val="3AA41B20"/>
    <w:lvl w:ilvl="0" w:tplc="EED879F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CC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5">
    <w:nsid w:val="4FBB78B6"/>
    <w:multiLevelType w:val="hybridMultilevel"/>
    <w:tmpl w:val="FE8E343A"/>
    <w:lvl w:ilvl="0" w:tplc="1FECE24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CC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6">
    <w:nsid w:val="5063328C"/>
    <w:multiLevelType w:val="hybridMultilevel"/>
    <w:tmpl w:val="5E42A1D4"/>
    <w:lvl w:ilvl="0" w:tplc="671AB16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CC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7">
    <w:nsid w:val="54546189"/>
    <w:multiLevelType w:val="hybridMultilevel"/>
    <w:tmpl w:val="2006F710"/>
    <w:lvl w:ilvl="0" w:tplc="5478FE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5183B1B"/>
    <w:multiLevelType w:val="hybridMultilevel"/>
    <w:tmpl w:val="E04A244A"/>
    <w:lvl w:ilvl="0" w:tplc="671AB16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CC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9">
    <w:nsid w:val="555A330E"/>
    <w:multiLevelType w:val="hybridMultilevel"/>
    <w:tmpl w:val="6A327768"/>
    <w:lvl w:ilvl="0" w:tplc="EED879F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CC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0">
    <w:nsid w:val="5584653B"/>
    <w:multiLevelType w:val="hybridMultilevel"/>
    <w:tmpl w:val="AC107988"/>
    <w:lvl w:ilvl="0" w:tplc="B5006E1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1">
    <w:nsid w:val="56E721CE"/>
    <w:multiLevelType w:val="hybridMultilevel"/>
    <w:tmpl w:val="1F123DFE"/>
    <w:lvl w:ilvl="0" w:tplc="3C921F74">
      <w:numFmt w:val="bullet"/>
      <w:lvlText w:val=""/>
      <w:lvlJc w:val="left"/>
      <w:pPr>
        <w:ind w:left="1068" w:hanging="360"/>
      </w:pPr>
      <w:rPr>
        <w:rFonts w:ascii="Symbol" w:hAnsi="Symbol" w:cs="Times New Roman" w:hint="default"/>
        <w:color w:val="CC33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2">
    <w:nsid w:val="5760524F"/>
    <w:multiLevelType w:val="hybridMultilevel"/>
    <w:tmpl w:val="DB9EF9FC"/>
    <w:lvl w:ilvl="0" w:tplc="EED879F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CC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3">
    <w:nsid w:val="57964ECB"/>
    <w:multiLevelType w:val="hybridMultilevel"/>
    <w:tmpl w:val="E09C51A6"/>
    <w:lvl w:ilvl="0" w:tplc="671AB16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CC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4">
    <w:nsid w:val="58934F3D"/>
    <w:multiLevelType w:val="hybridMultilevel"/>
    <w:tmpl w:val="1F64BB5C"/>
    <w:lvl w:ilvl="0" w:tplc="5478FEE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FF00FF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5">
    <w:nsid w:val="5CAE583F"/>
    <w:multiLevelType w:val="hybridMultilevel"/>
    <w:tmpl w:val="5DA4C982"/>
    <w:lvl w:ilvl="0" w:tplc="5330D6FE">
      <w:start w:val="3"/>
      <w:numFmt w:val="bullet"/>
      <w:lvlText w:val=""/>
      <w:lvlJc w:val="left"/>
      <w:pPr>
        <w:ind w:left="1068" w:hanging="360"/>
      </w:pPr>
      <w:rPr>
        <w:rFonts w:ascii="Symbol" w:hAnsi="Symbol" w:cs="Times New Roman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6">
    <w:nsid w:val="5D0A1A70"/>
    <w:multiLevelType w:val="hybridMultilevel"/>
    <w:tmpl w:val="DED66ECE"/>
    <w:lvl w:ilvl="0" w:tplc="3C921F74">
      <w:numFmt w:val="bullet"/>
      <w:lvlText w:val=""/>
      <w:lvlJc w:val="left"/>
      <w:pPr>
        <w:ind w:left="1068" w:hanging="360"/>
      </w:pPr>
      <w:rPr>
        <w:rFonts w:ascii="Symbol" w:hAnsi="Symbol" w:cs="Times New Roman" w:hint="default"/>
        <w:color w:val="CC33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7">
    <w:nsid w:val="5D913C7C"/>
    <w:multiLevelType w:val="hybridMultilevel"/>
    <w:tmpl w:val="3E140AA6"/>
    <w:lvl w:ilvl="0" w:tplc="B5006E1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8">
    <w:nsid w:val="5DB12033"/>
    <w:multiLevelType w:val="hybridMultilevel"/>
    <w:tmpl w:val="FFD2AC80"/>
    <w:lvl w:ilvl="0" w:tplc="B5006E1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FF0000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9">
    <w:nsid w:val="5F91084D"/>
    <w:multiLevelType w:val="hybridMultilevel"/>
    <w:tmpl w:val="4C0E1886"/>
    <w:lvl w:ilvl="0" w:tplc="9C1EB0E8">
      <w:numFmt w:val="bullet"/>
      <w:lvlText w:val=""/>
      <w:lvlJc w:val="left"/>
      <w:pPr>
        <w:ind w:left="1068" w:hanging="360"/>
      </w:pPr>
      <w:rPr>
        <w:rFonts w:ascii="Symbol" w:hAnsi="Symbol" w:cs="Times New Roman" w:hint="default"/>
        <w:color w:val="008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0">
    <w:nsid w:val="62437A11"/>
    <w:multiLevelType w:val="hybridMultilevel"/>
    <w:tmpl w:val="7BDC0AC2"/>
    <w:lvl w:ilvl="0" w:tplc="5478FEE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FF00FF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1">
    <w:nsid w:val="647526AD"/>
    <w:multiLevelType w:val="hybridMultilevel"/>
    <w:tmpl w:val="FBF442B2"/>
    <w:lvl w:ilvl="0" w:tplc="5330D6FE">
      <w:start w:val="3"/>
      <w:numFmt w:val="bullet"/>
      <w:lvlText w:val=""/>
      <w:lvlJc w:val="left"/>
      <w:pPr>
        <w:ind w:left="1068" w:hanging="360"/>
      </w:pPr>
      <w:rPr>
        <w:rFonts w:ascii="Symbol" w:hAnsi="Symbol" w:cs="Times New Roman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2">
    <w:nsid w:val="662864D9"/>
    <w:multiLevelType w:val="hybridMultilevel"/>
    <w:tmpl w:val="2B2CA3A0"/>
    <w:lvl w:ilvl="0" w:tplc="3C921F74">
      <w:numFmt w:val="bullet"/>
      <w:lvlText w:val=""/>
      <w:lvlJc w:val="left"/>
      <w:pPr>
        <w:ind w:left="1068" w:hanging="360"/>
      </w:pPr>
      <w:rPr>
        <w:rFonts w:ascii="Symbol" w:hAnsi="Symbol" w:cs="Times New Roman" w:hint="default"/>
        <w:color w:val="CC33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3">
    <w:nsid w:val="67921AFD"/>
    <w:multiLevelType w:val="hybridMultilevel"/>
    <w:tmpl w:val="423A38D2"/>
    <w:lvl w:ilvl="0" w:tplc="5478FEE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FF00FF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4">
    <w:nsid w:val="6910680B"/>
    <w:multiLevelType w:val="hybridMultilevel"/>
    <w:tmpl w:val="38C088AE"/>
    <w:lvl w:ilvl="0" w:tplc="EED879F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CC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5">
    <w:nsid w:val="695C34AD"/>
    <w:multiLevelType w:val="hybridMultilevel"/>
    <w:tmpl w:val="01624616"/>
    <w:lvl w:ilvl="0" w:tplc="B5006E1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6">
    <w:nsid w:val="698436D8"/>
    <w:multiLevelType w:val="hybridMultilevel"/>
    <w:tmpl w:val="530E9452"/>
    <w:lvl w:ilvl="0" w:tplc="5330D6FE">
      <w:start w:val="3"/>
      <w:numFmt w:val="bullet"/>
      <w:lvlText w:val=""/>
      <w:lvlJc w:val="left"/>
      <w:pPr>
        <w:ind w:left="1068" w:hanging="360"/>
      </w:pPr>
      <w:rPr>
        <w:rFonts w:ascii="Symbol" w:hAnsi="Symbol" w:cs="Times New Roman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7">
    <w:nsid w:val="6BB42CC3"/>
    <w:multiLevelType w:val="hybridMultilevel"/>
    <w:tmpl w:val="C2E68330"/>
    <w:lvl w:ilvl="0" w:tplc="9C1EB0E8">
      <w:numFmt w:val="bullet"/>
      <w:lvlText w:val=""/>
      <w:lvlJc w:val="left"/>
      <w:pPr>
        <w:ind w:left="1068" w:hanging="360"/>
      </w:pPr>
      <w:rPr>
        <w:rFonts w:ascii="Symbol" w:hAnsi="Symbol" w:cs="Times New Roman" w:hint="default"/>
        <w:color w:val="008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8">
    <w:nsid w:val="6D227112"/>
    <w:multiLevelType w:val="hybridMultilevel"/>
    <w:tmpl w:val="D18EDCBC"/>
    <w:lvl w:ilvl="0" w:tplc="D7F09B22">
      <w:start w:val="3"/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  <w:color w:val="0000CC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9">
    <w:nsid w:val="6E3E1096"/>
    <w:multiLevelType w:val="hybridMultilevel"/>
    <w:tmpl w:val="F9C0CD62"/>
    <w:lvl w:ilvl="0" w:tplc="5478FEE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FF00FF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0">
    <w:nsid w:val="6F0B4A4D"/>
    <w:multiLevelType w:val="hybridMultilevel"/>
    <w:tmpl w:val="69FE8D92"/>
    <w:lvl w:ilvl="0" w:tplc="5330D6FE">
      <w:start w:val="3"/>
      <w:numFmt w:val="bullet"/>
      <w:lvlText w:val=""/>
      <w:lvlJc w:val="left"/>
      <w:pPr>
        <w:ind w:left="1068" w:hanging="360"/>
      </w:pPr>
      <w:rPr>
        <w:rFonts w:ascii="Symbol" w:hAnsi="Symbol" w:cs="Times New Roman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1">
    <w:nsid w:val="6F9046A6"/>
    <w:multiLevelType w:val="hybridMultilevel"/>
    <w:tmpl w:val="3DD43D62"/>
    <w:lvl w:ilvl="0" w:tplc="5478FEE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FF00FF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2">
    <w:nsid w:val="70A36BCF"/>
    <w:multiLevelType w:val="hybridMultilevel"/>
    <w:tmpl w:val="79E0F280"/>
    <w:lvl w:ilvl="0" w:tplc="5330D6FE">
      <w:start w:val="3"/>
      <w:numFmt w:val="bullet"/>
      <w:lvlText w:val=""/>
      <w:lvlJc w:val="left"/>
      <w:pPr>
        <w:ind w:left="1068" w:hanging="360"/>
      </w:pPr>
      <w:rPr>
        <w:rFonts w:ascii="Symbol" w:hAnsi="Symbol" w:cs="Times New Roman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3">
    <w:nsid w:val="70DA1E66"/>
    <w:multiLevelType w:val="hybridMultilevel"/>
    <w:tmpl w:val="DA04477E"/>
    <w:lvl w:ilvl="0" w:tplc="5478FEE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FF00FF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4">
    <w:nsid w:val="710A69C8"/>
    <w:multiLevelType w:val="hybridMultilevel"/>
    <w:tmpl w:val="DABCDB84"/>
    <w:lvl w:ilvl="0" w:tplc="3C921F74">
      <w:numFmt w:val="bullet"/>
      <w:lvlText w:val=""/>
      <w:lvlJc w:val="left"/>
      <w:pPr>
        <w:ind w:left="1068" w:hanging="360"/>
      </w:pPr>
      <w:rPr>
        <w:rFonts w:ascii="Symbol" w:hAnsi="Symbol" w:cs="Times New Roman" w:hint="default"/>
        <w:color w:val="CC33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5">
    <w:nsid w:val="720335F9"/>
    <w:multiLevelType w:val="hybridMultilevel"/>
    <w:tmpl w:val="921CCC58"/>
    <w:lvl w:ilvl="0" w:tplc="B5006E1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6">
    <w:nsid w:val="722C4768"/>
    <w:multiLevelType w:val="hybridMultilevel"/>
    <w:tmpl w:val="4824DAAC"/>
    <w:lvl w:ilvl="0" w:tplc="9C1EB0E8">
      <w:numFmt w:val="bullet"/>
      <w:lvlText w:val=""/>
      <w:lvlJc w:val="left"/>
      <w:pPr>
        <w:ind w:left="1068" w:hanging="360"/>
      </w:pPr>
      <w:rPr>
        <w:rFonts w:ascii="Symbol" w:hAnsi="Symbol" w:cs="Times New Roman" w:hint="default"/>
        <w:color w:val="008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7">
    <w:nsid w:val="72BF51FF"/>
    <w:multiLevelType w:val="hybridMultilevel"/>
    <w:tmpl w:val="F5987164"/>
    <w:lvl w:ilvl="0" w:tplc="5330D6FE">
      <w:start w:val="3"/>
      <w:numFmt w:val="bullet"/>
      <w:lvlText w:val=""/>
      <w:lvlJc w:val="left"/>
      <w:pPr>
        <w:ind w:left="1068" w:hanging="360"/>
      </w:pPr>
      <w:rPr>
        <w:rFonts w:ascii="Symbol" w:hAnsi="Symbol" w:cs="Times New Roman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8">
    <w:nsid w:val="72F6210B"/>
    <w:multiLevelType w:val="hybridMultilevel"/>
    <w:tmpl w:val="CC2AF5F4"/>
    <w:lvl w:ilvl="0" w:tplc="3C921F74">
      <w:numFmt w:val="bullet"/>
      <w:lvlText w:val=""/>
      <w:lvlJc w:val="left"/>
      <w:pPr>
        <w:ind w:left="1068" w:hanging="360"/>
      </w:pPr>
      <w:rPr>
        <w:rFonts w:ascii="Symbol" w:hAnsi="Symbol" w:cs="Times New Roman" w:hint="default"/>
        <w:color w:val="CC33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9">
    <w:nsid w:val="73AF4FC8"/>
    <w:multiLevelType w:val="hybridMultilevel"/>
    <w:tmpl w:val="E5C8B828"/>
    <w:lvl w:ilvl="0" w:tplc="A37AFEF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CC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0">
    <w:nsid w:val="73ED1997"/>
    <w:multiLevelType w:val="hybridMultilevel"/>
    <w:tmpl w:val="98081A12"/>
    <w:lvl w:ilvl="0" w:tplc="EED879F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CC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1">
    <w:nsid w:val="7545299C"/>
    <w:multiLevelType w:val="hybridMultilevel"/>
    <w:tmpl w:val="048A7C38"/>
    <w:lvl w:ilvl="0" w:tplc="B5006E1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FF0000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2">
    <w:nsid w:val="76EC0B4D"/>
    <w:multiLevelType w:val="hybridMultilevel"/>
    <w:tmpl w:val="821AB770"/>
    <w:lvl w:ilvl="0" w:tplc="B5006E1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3">
    <w:nsid w:val="77C63847"/>
    <w:multiLevelType w:val="hybridMultilevel"/>
    <w:tmpl w:val="58A8BFC0"/>
    <w:lvl w:ilvl="0" w:tplc="5330D6FE">
      <w:start w:val="3"/>
      <w:numFmt w:val="bullet"/>
      <w:lvlText w:val=""/>
      <w:lvlJc w:val="left"/>
      <w:pPr>
        <w:ind w:left="1068" w:hanging="360"/>
      </w:pPr>
      <w:rPr>
        <w:rFonts w:ascii="Symbol" w:hAnsi="Symbol" w:cs="Times New Roman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4">
    <w:nsid w:val="77C93B4B"/>
    <w:multiLevelType w:val="hybridMultilevel"/>
    <w:tmpl w:val="BB5EA5BC"/>
    <w:lvl w:ilvl="0" w:tplc="5330D6FE">
      <w:start w:val="3"/>
      <w:numFmt w:val="bullet"/>
      <w:lvlText w:val=""/>
      <w:lvlJc w:val="left"/>
      <w:pPr>
        <w:ind w:left="1068" w:hanging="360"/>
      </w:pPr>
      <w:rPr>
        <w:rFonts w:ascii="Symbol" w:hAnsi="Symbol" w:cs="Times New Roman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5">
    <w:nsid w:val="784D6211"/>
    <w:multiLevelType w:val="hybridMultilevel"/>
    <w:tmpl w:val="C058AAFA"/>
    <w:lvl w:ilvl="0" w:tplc="5478FEE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FF00FF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6">
    <w:nsid w:val="79323A80"/>
    <w:multiLevelType w:val="hybridMultilevel"/>
    <w:tmpl w:val="E1F4D38A"/>
    <w:lvl w:ilvl="0" w:tplc="B5006E1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7">
    <w:nsid w:val="7ADB72BA"/>
    <w:multiLevelType w:val="hybridMultilevel"/>
    <w:tmpl w:val="20BADF2A"/>
    <w:lvl w:ilvl="0" w:tplc="3C921F74">
      <w:numFmt w:val="bullet"/>
      <w:lvlText w:val=""/>
      <w:lvlJc w:val="left"/>
      <w:pPr>
        <w:ind w:left="1068" w:hanging="360"/>
      </w:pPr>
      <w:rPr>
        <w:rFonts w:ascii="Symbol" w:hAnsi="Symbol" w:cs="Times New Roman" w:hint="default"/>
        <w:color w:val="CC33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8">
    <w:nsid w:val="7B984C9E"/>
    <w:multiLevelType w:val="hybridMultilevel"/>
    <w:tmpl w:val="A92EF830"/>
    <w:lvl w:ilvl="0" w:tplc="671AB16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CC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9">
    <w:nsid w:val="7CCE3283"/>
    <w:multiLevelType w:val="hybridMultilevel"/>
    <w:tmpl w:val="2C6A2426"/>
    <w:lvl w:ilvl="0" w:tplc="5330D6FE">
      <w:start w:val="3"/>
      <w:numFmt w:val="bullet"/>
      <w:lvlText w:val=""/>
      <w:lvlJc w:val="left"/>
      <w:pPr>
        <w:ind w:left="1068" w:hanging="360"/>
      </w:pPr>
      <w:rPr>
        <w:rFonts w:ascii="Symbol" w:hAnsi="Symbol" w:cs="Times New Roman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0">
    <w:nsid w:val="7CE775F0"/>
    <w:multiLevelType w:val="hybridMultilevel"/>
    <w:tmpl w:val="8518864E"/>
    <w:lvl w:ilvl="0" w:tplc="5478FEE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FF00FF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1">
    <w:nsid w:val="7D080175"/>
    <w:multiLevelType w:val="hybridMultilevel"/>
    <w:tmpl w:val="CBB2FE38"/>
    <w:lvl w:ilvl="0" w:tplc="A81A66DE">
      <w:start w:val="5"/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2">
    <w:nsid w:val="7D8232BB"/>
    <w:multiLevelType w:val="hybridMultilevel"/>
    <w:tmpl w:val="EA2ADC4C"/>
    <w:lvl w:ilvl="0" w:tplc="A37AFEF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CC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3">
    <w:nsid w:val="7E072091"/>
    <w:multiLevelType w:val="hybridMultilevel"/>
    <w:tmpl w:val="0AD0484E"/>
    <w:lvl w:ilvl="0" w:tplc="3C921F74">
      <w:numFmt w:val="bullet"/>
      <w:lvlText w:val=""/>
      <w:lvlJc w:val="left"/>
      <w:pPr>
        <w:ind w:left="1068" w:hanging="360"/>
      </w:pPr>
      <w:rPr>
        <w:rFonts w:ascii="Symbol" w:hAnsi="Symbol" w:cs="Times New Roman" w:hint="default"/>
        <w:color w:val="CC33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4">
    <w:nsid w:val="7E740A13"/>
    <w:multiLevelType w:val="hybridMultilevel"/>
    <w:tmpl w:val="581203D4"/>
    <w:lvl w:ilvl="0" w:tplc="5478FEE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FF00FF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5">
    <w:nsid w:val="7F6A4895"/>
    <w:multiLevelType w:val="hybridMultilevel"/>
    <w:tmpl w:val="9BE8A770"/>
    <w:lvl w:ilvl="0" w:tplc="B5006E1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1"/>
  </w:num>
  <w:num w:numId="3">
    <w:abstractNumId w:val="3"/>
  </w:num>
  <w:num w:numId="4">
    <w:abstractNumId w:val="36"/>
  </w:num>
  <w:num w:numId="5">
    <w:abstractNumId w:val="105"/>
  </w:num>
  <w:num w:numId="6">
    <w:abstractNumId w:val="40"/>
  </w:num>
  <w:num w:numId="7">
    <w:abstractNumId w:val="50"/>
  </w:num>
  <w:num w:numId="8">
    <w:abstractNumId w:val="93"/>
  </w:num>
  <w:num w:numId="9">
    <w:abstractNumId w:val="20"/>
  </w:num>
  <w:num w:numId="10">
    <w:abstractNumId w:val="108"/>
  </w:num>
  <w:num w:numId="11">
    <w:abstractNumId w:val="59"/>
  </w:num>
  <w:num w:numId="12">
    <w:abstractNumId w:val="101"/>
  </w:num>
  <w:num w:numId="13">
    <w:abstractNumId w:val="32"/>
  </w:num>
  <w:num w:numId="14">
    <w:abstractNumId w:val="37"/>
  </w:num>
  <w:num w:numId="15">
    <w:abstractNumId w:val="27"/>
  </w:num>
  <w:num w:numId="16">
    <w:abstractNumId w:val="16"/>
  </w:num>
  <w:num w:numId="17">
    <w:abstractNumId w:val="28"/>
  </w:num>
  <w:num w:numId="18">
    <w:abstractNumId w:val="68"/>
  </w:num>
  <w:num w:numId="19">
    <w:abstractNumId w:val="78"/>
  </w:num>
  <w:num w:numId="20">
    <w:abstractNumId w:val="38"/>
  </w:num>
  <w:num w:numId="21">
    <w:abstractNumId w:val="88"/>
  </w:num>
  <w:num w:numId="22">
    <w:abstractNumId w:val="121"/>
  </w:num>
  <w:num w:numId="23">
    <w:abstractNumId w:val="18"/>
  </w:num>
  <w:num w:numId="24">
    <w:abstractNumId w:val="79"/>
  </w:num>
  <w:num w:numId="25">
    <w:abstractNumId w:val="128"/>
  </w:num>
  <w:num w:numId="26">
    <w:abstractNumId w:val="86"/>
  </w:num>
  <w:num w:numId="27">
    <w:abstractNumId w:val="35"/>
  </w:num>
  <w:num w:numId="28">
    <w:abstractNumId w:val="4"/>
  </w:num>
  <w:num w:numId="29">
    <w:abstractNumId w:val="99"/>
  </w:num>
  <w:num w:numId="30">
    <w:abstractNumId w:val="74"/>
  </w:num>
  <w:num w:numId="31">
    <w:abstractNumId w:val="120"/>
  </w:num>
  <w:num w:numId="32">
    <w:abstractNumId w:val="122"/>
  </w:num>
  <w:num w:numId="33">
    <w:abstractNumId w:val="11"/>
  </w:num>
  <w:num w:numId="34">
    <w:abstractNumId w:val="81"/>
  </w:num>
  <w:num w:numId="35">
    <w:abstractNumId w:val="1"/>
  </w:num>
  <w:num w:numId="36">
    <w:abstractNumId w:val="89"/>
  </w:num>
  <w:num w:numId="37">
    <w:abstractNumId w:val="5"/>
  </w:num>
  <w:num w:numId="38">
    <w:abstractNumId w:val="95"/>
  </w:num>
  <w:num w:numId="39">
    <w:abstractNumId w:val="66"/>
  </w:num>
  <w:num w:numId="40">
    <w:abstractNumId w:val="92"/>
  </w:num>
  <w:num w:numId="41">
    <w:abstractNumId w:val="47"/>
  </w:num>
  <w:num w:numId="42">
    <w:abstractNumId w:val="21"/>
  </w:num>
  <w:num w:numId="43">
    <w:abstractNumId w:val="19"/>
  </w:num>
  <w:num w:numId="44">
    <w:abstractNumId w:val="106"/>
  </w:num>
  <w:num w:numId="45">
    <w:abstractNumId w:val="116"/>
  </w:num>
  <w:num w:numId="46">
    <w:abstractNumId w:val="31"/>
  </w:num>
  <w:num w:numId="47">
    <w:abstractNumId w:val="30"/>
  </w:num>
  <w:num w:numId="48">
    <w:abstractNumId w:val="61"/>
  </w:num>
  <w:num w:numId="49">
    <w:abstractNumId w:val="29"/>
  </w:num>
  <w:num w:numId="50">
    <w:abstractNumId w:val="67"/>
  </w:num>
  <w:num w:numId="51">
    <w:abstractNumId w:val="77"/>
  </w:num>
  <w:num w:numId="52">
    <w:abstractNumId w:val="55"/>
  </w:num>
  <w:num w:numId="53">
    <w:abstractNumId w:val="98"/>
  </w:num>
  <w:num w:numId="54">
    <w:abstractNumId w:val="129"/>
  </w:num>
  <w:num w:numId="55">
    <w:abstractNumId w:val="72"/>
  </w:num>
  <w:num w:numId="56">
    <w:abstractNumId w:val="44"/>
  </w:num>
  <w:num w:numId="57">
    <w:abstractNumId w:val="84"/>
  </w:num>
  <w:num w:numId="58">
    <w:abstractNumId w:val="39"/>
  </w:num>
  <w:num w:numId="59">
    <w:abstractNumId w:val="110"/>
  </w:num>
  <w:num w:numId="60">
    <w:abstractNumId w:val="65"/>
  </w:num>
  <w:num w:numId="61">
    <w:abstractNumId w:val="10"/>
  </w:num>
  <w:num w:numId="62">
    <w:abstractNumId w:val="104"/>
  </w:num>
  <w:num w:numId="63">
    <w:abstractNumId w:val="34"/>
  </w:num>
  <w:num w:numId="64">
    <w:abstractNumId w:val="117"/>
  </w:num>
  <w:num w:numId="65">
    <w:abstractNumId w:val="24"/>
  </w:num>
  <w:num w:numId="66">
    <w:abstractNumId w:val="17"/>
  </w:num>
  <w:num w:numId="67">
    <w:abstractNumId w:val="85"/>
  </w:num>
  <w:num w:numId="68">
    <w:abstractNumId w:val="56"/>
  </w:num>
  <w:num w:numId="69">
    <w:abstractNumId w:val="14"/>
  </w:num>
  <w:num w:numId="70">
    <w:abstractNumId w:val="124"/>
  </w:num>
  <w:num w:numId="71">
    <w:abstractNumId w:val="33"/>
  </w:num>
  <w:num w:numId="72">
    <w:abstractNumId w:val="45"/>
  </w:num>
  <w:num w:numId="73">
    <w:abstractNumId w:val="0"/>
  </w:num>
  <w:num w:numId="74">
    <w:abstractNumId w:val="131"/>
  </w:num>
  <w:num w:numId="75">
    <w:abstractNumId w:val="135"/>
  </w:num>
  <w:num w:numId="76">
    <w:abstractNumId w:val="112"/>
  </w:num>
  <w:num w:numId="77">
    <w:abstractNumId w:val="64"/>
  </w:num>
  <w:num w:numId="78">
    <w:abstractNumId w:val="23"/>
  </w:num>
  <w:num w:numId="79">
    <w:abstractNumId w:val="132"/>
  </w:num>
  <w:num w:numId="80">
    <w:abstractNumId w:val="115"/>
  </w:num>
  <w:num w:numId="81">
    <w:abstractNumId w:val="9"/>
  </w:num>
  <w:num w:numId="82">
    <w:abstractNumId w:val="48"/>
  </w:num>
  <w:num w:numId="83">
    <w:abstractNumId w:val="43"/>
  </w:num>
  <w:num w:numId="84">
    <w:abstractNumId w:val="12"/>
  </w:num>
  <w:num w:numId="85">
    <w:abstractNumId w:val="126"/>
  </w:num>
  <w:num w:numId="86">
    <w:abstractNumId w:val="25"/>
  </w:num>
  <w:num w:numId="87">
    <w:abstractNumId w:val="107"/>
  </w:num>
  <w:num w:numId="88">
    <w:abstractNumId w:val="75"/>
  </w:num>
  <w:num w:numId="89">
    <w:abstractNumId w:val="71"/>
  </w:num>
  <w:num w:numId="90">
    <w:abstractNumId w:val="119"/>
  </w:num>
  <w:num w:numId="91">
    <w:abstractNumId w:val="70"/>
  </w:num>
  <w:num w:numId="92">
    <w:abstractNumId w:val="97"/>
  </w:num>
  <w:num w:numId="93">
    <w:abstractNumId w:val="123"/>
  </w:num>
  <w:num w:numId="94">
    <w:abstractNumId w:val="69"/>
  </w:num>
  <w:num w:numId="95">
    <w:abstractNumId w:val="15"/>
  </w:num>
  <w:num w:numId="96">
    <w:abstractNumId w:val="8"/>
  </w:num>
  <w:num w:numId="97">
    <w:abstractNumId w:val="133"/>
  </w:num>
  <w:num w:numId="98">
    <w:abstractNumId w:val="7"/>
  </w:num>
  <w:num w:numId="99">
    <w:abstractNumId w:val="125"/>
  </w:num>
  <w:num w:numId="100">
    <w:abstractNumId w:val="127"/>
  </w:num>
  <w:num w:numId="101">
    <w:abstractNumId w:val="111"/>
  </w:num>
  <w:num w:numId="102">
    <w:abstractNumId w:val="82"/>
  </w:num>
  <w:num w:numId="103">
    <w:abstractNumId w:val="13"/>
  </w:num>
  <w:num w:numId="104">
    <w:abstractNumId w:val="49"/>
  </w:num>
  <w:num w:numId="105">
    <w:abstractNumId w:val="87"/>
  </w:num>
  <w:num w:numId="106">
    <w:abstractNumId w:val="118"/>
  </w:num>
  <w:num w:numId="107">
    <w:abstractNumId w:val="130"/>
  </w:num>
  <w:num w:numId="108">
    <w:abstractNumId w:val="114"/>
  </w:num>
  <w:num w:numId="109">
    <w:abstractNumId w:val="80"/>
  </w:num>
  <w:num w:numId="110">
    <w:abstractNumId w:val="63"/>
  </w:num>
  <w:num w:numId="111">
    <w:abstractNumId w:val="73"/>
  </w:num>
  <w:num w:numId="112">
    <w:abstractNumId w:val="58"/>
  </w:num>
  <w:num w:numId="113">
    <w:abstractNumId w:val="41"/>
  </w:num>
  <w:num w:numId="114">
    <w:abstractNumId w:val="46"/>
  </w:num>
  <w:num w:numId="115">
    <w:abstractNumId w:val="134"/>
  </w:num>
  <w:num w:numId="116">
    <w:abstractNumId w:val="91"/>
  </w:num>
  <w:num w:numId="117">
    <w:abstractNumId w:val="109"/>
  </w:num>
  <w:num w:numId="118">
    <w:abstractNumId w:val="60"/>
  </w:num>
  <w:num w:numId="119">
    <w:abstractNumId w:val="2"/>
  </w:num>
  <w:num w:numId="120">
    <w:abstractNumId w:val="100"/>
  </w:num>
  <w:num w:numId="121">
    <w:abstractNumId w:val="62"/>
  </w:num>
  <w:num w:numId="122">
    <w:abstractNumId w:val="94"/>
  </w:num>
  <w:num w:numId="123">
    <w:abstractNumId w:val="52"/>
  </w:num>
  <w:num w:numId="124">
    <w:abstractNumId w:val="96"/>
  </w:num>
  <w:num w:numId="125">
    <w:abstractNumId w:val="6"/>
  </w:num>
  <w:num w:numId="126">
    <w:abstractNumId w:val="42"/>
  </w:num>
  <w:num w:numId="127">
    <w:abstractNumId w:val="113"/>
  </w:num>
  <w:num w:numId="128">
    <w:abstractNumId w:val="57"/>
  </w:num>
  <w:num w:numId="129">
    <w:abstractNumId w:val="83"/>
  </w:num>
  <w:num w:numId="130">
    <w:abstractNumId w:val="54"/>
  </w:num>
  <w:num w:numId="131">
    <w:abstractNumId w:val="90"/>
  </w:num>
  <w:num w:numId="132">
    <w:abstractNumId w:val="53"/>
  </w:num>
  <w:num w:numId="133">
    <w:abstractNumId w:val="102"/>
  </w:num>
  <w:num w:numId="134">
    <w:abstractNumId w:val="26"/>
  </w:num>
  <w:num w:numId="135">
    <w:abstractNumId w:val="103"/>
  </w:num>
  <w:num w:numId="136">
    <w:abstractNumId w:val="76"/>
  </w:num>
  <w:numIdMacAtCleanup w:val="1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hideSpellingErrors/>
  <w:activeWritingStyle w:appName="MSWord" w:lang="en-GB" w:vendorID="8" w:dllVersion="513" w:checkStyle="1"/>
  <w:activeWritingStyle w:appName="MSWord" w:lang="ru-RU" w:vendorID="1" w:dllVersion="512" w:checkStyle="1"/>
  <w:attachedTemplate r:id="rId1"/>
  <w:linkStyle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pos w:val="sectEnd"/>
    <w:numFmt w:val="decimal"/>
    <w:numRestart w:val="eachSect"/>
    <w:endnote w:id="0"/>
    <w:endnote w:id="1"/>
  </w:endnotePr>
  <w:compat/>
  <w:rsids>
    <w:rsidRoot w:val="00C3231D"/>
    <w:rsid w:val="0000290C"/>
    <w:rsid w:val="00004ACF"/>
    <w:rsid w:val="00005AE1"/>
    <w:rsid w:val="0000713F"/>
    <w:rsid w:val="000100EE"/>
    <w:rsid w:val="00010814"/>
    <w:rsid w:val="00010861"/>
    <w:rsid w:val="00014E9B"/>
    <w:rsid w:val="00015AF4"/>
    <w:rsid w:val="00015E57"/>
    <w:rsid w:val="00017744"/>
    <w:rsid w:val="00020C70"/>
    <w:rsid w:val="00021B87"/>
    <w:rsid w:val="00022B6B"/>
    <w:rsid w:val="00023801"/>
    <w:rsid w:val="0002452D"/>
    <w:rsid w:val="00025A21"/>
    <w:rsid w:val="00025E3D"/>
    <w:rsid w:val="00033580"/>
    <w:rsid w:val="000351F5"/>
    <w:rsid w:val="000369B2"/>
    <w:rsid w:val="000416B7"/>
    <w:rsid w:val="000431DC"/>
    <w:rsid w:val="000437DC"/>
    <w:rsid w:val="00053097"/>
    <w:rsid w:val="000533B7"/>
    <w:rsid w:val="000537CD"/>
    <w:rsid w:val="00054CDB"/>
    <w:rsid w:val="00057D4D"/>
    <w:rsid w:val="00060068"/>
    <w:rsid w:val="0006081A"/>
    <w:rsid w:val="0006087C"/>
    <w:rsid w:val="00061DF0"/>
    <w:rsid w:val="00062EA1"/>
    <w:rsid w:val="00064582"/>
    <w:rsid w:val="000675C9"/>
    <w:rsid w:val="00075F00"/>
    <w:rsid w:val="00075F67"/>
    <w:rsid w:val="00076762"/>
    <w:rsid w:val="000925F2"/>
    <w:rsid w:val="00097ED2"/>
    <w:rsid w:val="000A0239"/>
    <w:rsid w:val="000A2790"/>
    <w:rsid w:val="000A41FB"/>
    <w:rsid w:val="000A5554"/>
    <w:rsid w:val="000A656F"/>
    <w:rsid w:val="000A6770"/>
    <w:rsid w:val="000B059A"/>
    <w:rsid w:val="000B0894"/>
    <w:rsid w:val="000B549C"/>
    <w:rsid w:val="000B5772"/>
    <w:rsid w:val="000B7E29"/>
    <w:rsid w:val="000C017D"/>
    <w:rsid w:val="000C09BB"/>
    <w:rsid w:val="000C2146"/>
    <w:rsid w:val="000C371C"/>
    <w:rsid w:val="000C40AA"/>
    <w:rsid w:val="000C4997"/>
    <w:rsid w:val="000C600A"/>
    <w:rsid w:val="000C6290"/>
    <w:rsid w:val="000D2597"/>
    <w:rsid w:val="000D384A"/>
    <w:rsid w:val="000D5A42"/>
    <w:rsid w:val="000E4449"/>
    <w:rsid w:val="000F4615"/>
    <w:rsid w:val="000F7E05"/>
    <w:rsid w:val="00101661"/>
    <w:rsid w:val="00101F49"/>
    <w:rsid w:val="001027FB"/>
    <w:rsid w:val="00102A3A"/>
    <w:rsid w:val="00106AB9"/>
    <w:rsid w:val="0010793A"/>
    <w:rsid w:val="00107B4D"/>
    <w:rsid w:val="0011305E"/>
    <w:rsid w:val="0011521A"/>
    <w:rsid w:val="001216CA"/>
    <w:rsid w:val="001224EA"/>
    <w:rsid w:val="001245C8"/>
    <w:rsid w:val="0012558D"/>
    <w:rsid w:val="00126FD6"/>
    <w:rsid w:val="00137B6D"/>
    <w:rsid w:val="00137F72"/>
    <w:rsid w:val="00145DD1"/>
    <w:rsid w:val="001462BB"/>
    <w:rsid w:val="00152D53"/>
    <w:rsid w:val="00157160"/>
    <w:rsid w:val="00164DBF"/>
    <w:rsid w:val="0017084D"/>
    <w:rsid w:val="0017164A"/>
    <w:rsid w:val="00171E8C"/>
    <w:rsid w:val="001816AD"/>
    <w:rsid w:val="00181B6A"/>
    <w:rsid w:val="00184A50"/>
    <w:rsid w:val="001879C5"/>
    <w:rsid w:val="00187B1C"/>
    <w:rsid w:val="001914C0"/>
    <w:rsid w:val="0019261E"/>
    <w:rsid w:val="00192F9D"/>
    <w:rsid w:val="00193250"/>
    <w:rsid w:val="0019606C"/>
    <w:rsid w:val="00197BD0"/>
    <w:rsid w:val="001A209F"/>
    <w:rsid w:val="001A3829"/>
    <w:rsid w:val="001A44ED"/>
    <w:rsid w:val="001A6CFB"/>
    <w:rsid w:val="001A7A1D"/>
    <w:rsid w:val="001B6AE6"/>
    <w:rsid w:val="001C2260"/>
    <w:rsid w:val="001D00EA"/>
    <w:rsid w:val="001D3489"/>
    <w:rsid w:val="001D42E0"/>
    <w:rsid w:val="001E20D0"/>
    <w:rsid w:val="001E42B9"/>
    <w:rsid w:val="001E6DF4"/>
    <w:rsid w:val="001E7E2D"/>
    <w:rsid w:val="001F0EF4"/>
    <w:rsid w:val="001F5BA0"/>
    <w:rsid w:val="001F6B90"/>
    <w:rsid w:val="00200706"/>
    <w:rsid w:val="00200882"/>
    <w:rsid w:val="002008E8"/>
    <w:rsid w:val="00200DD7"/>
    <w:rsid w:val="00202240"/>
    <w:rsid w:val="00203DA6"/>
    <w:rsid w:val="002048C6"/>
    <w:rsid w:val="00210BA3"/>
    <w:rsid w:val="00211A82"/>
    <w:rsid w:val="00213CFE"/>
    <w:rsid w:val="002176B8"/>
    <w:rsid w:val="00220D26"/>
    <w:rsid w:val="00221D30"/>
    <w:rsid w:val="002243A2"/>
    <w:rsid w:val="00226D6D"/>
    <w:rsid w:val="002348CF"/>
    <w:rsid w:val="00240552"/>
    <w:rsid w:val="002426DC"/>
    <w:rsid w:val="002433B1"/>
    <w:rsid w:val="00245867"/>
    <w:rsid w:val="0025041C"/>
    <w:rsid w:val="00251ADB"/>
    <w:rsid w:val="002520E6"/>
    <w:rsid w:val="002538CA"/>
    <w:rsid w:val="0025430C"/>
    <w:rsid w:val="00257774"/>
    <w:rsid w:val="0026008F"/>
    <w:rsid w:val="002618D6"/>
    <w:rsid w:val="00262765"/>
    <w:rsid w:val="00263D49"/>
    <w:rsid w:val="002711CA"/>
    <w:rsid w:val="00284554"/>
    <w:rsid w:val="00285615"/>
    <w:rsid w:val="0028795A"/>
    <w:rsid w:val="0029370A"/>
    <w:rsid w:val="00297D23"/>
    <w:rsid w:val="002A1AE6"/>
    <w:rsid w:val="002A363A"/>
    <w:rsid w:val="002A50B0"/>
    <w:rsid w:val="002A6245"/>
    <w:rsid w:val="002A68F8"/>
    <w:rsid w:val="002A770B"/>
    <w:rsid w:val="002A78F0"/>
    <w:rsid w:val="002B09DE"/>
    <w:rsid w:val="002B1197"/>
    <w:rsid w:val="002B1604"/>
    <w:rsid w:val="002B2460"/>
    <w:rsid w:val="002B4057"/>
    <w:rsid w:val="002B622D"/>
    <w:rsid w:val="002B6D85"/>
    <w:rsid w:val="002B7AC6"/>
    <w:rsid w:val="002C007D"/>
    <w:rsid w:val="002C014E"/>
    <w:rsid w:val="002C3935"/>
    <w:rsid w:val="002D0631"/>
    <w:rsid w:val="002D1C84"/>
    <w:rsid w:val="002D6962"/>
    <w:rsid w:val="002D7593"/>
    <w:rsid w:val="002E0A7A"/>
    <w:rsid w:val="002E3704"/>
    <w:rsid w:val="002E3D84"/>
    <w:rsid w:val="002E5AEA"/>
    <w:rsid w:val="002E6449"/>
    <w:rsid w:val="002E779E"/>
    <w:rsid w:val="002E7B8B"/>
    <w:rsid w:val="002F09E5"/>
    <w:rsid w:val="002F1739"/>
    <w:rsid w:val="002F2549"/>
    <w:rsid w:val="002F32BF"/>
    <w:rsid w:val="002F417A"/>
    <w:rsid w:val="002F4555"/>
    <w:rsid w:val="002F4E5C"/>
    <w:rsid w:val="002F652A"/>
    <w:rsid w:val="00304425"/>
    <w:rsid w:val="00304D22"/>
    <w:rsid w:val="00307824"/>
    <w:rsid w:val="00312104"/>
    <w:rsid w:val="0031287F"/>
    <w:rsid w:val="00314528"/>
    <w:rsid w:val="00323FC6"/>
    <w:rsid w:val="00324789"/>
    <w:rsid w:val="0032620C"/>
    <w:rsid w:val="003315E9"/>
    <w:rsid w:val="0033393B"/>
    <w:rsid w:val="00335D5E"/>
    <w:rsid w:val="00336427"/>
    <w:rsid w:val="003401BE"/>
    <w:rsid w:val="00340A23"/>
    <w:rsid w:val="00347CD6"/>
    <w:rsid w:val="0035037E"/>
    <w:rsid w:val="00350957"/>
    <w:rsid w:val="003536CF"/>
    <w:rsid w:val="003539B2"/>
    <w:rsid w:val="003555DA"/>
    <w:rsid w:val="0035762E"/>
    <w:rsid w:val="00357F34"/>
    <w:rsid w:val="0036206A"/>
    <w:rsid w:val="003633EB"/>
    <w:rsid w:val="00371728"/>
    <w:rsid w:val="00374BCB"/>
    <w:rsid w:val="00377027"/>
    <w:rsid w:val="003809C2"/>
    <w:rsid w:val="003816CD"/>
    <w:rsid w:val="00381981"/>
    <w:rsid w:val="00391C84"/>
    <w:rsid w:val="00395E90"/>
    <w:rsid w:val="003A24CD"/>
    <w:rsid w:val="003A37C9"/>
    <w:rsid w:val="003A7022"/>
    <w:rsid w:val="003A74DE"/>
    <w:rsid w:val="003A7C4B"/>
    <w:rsid w:val="003B0B4F"/>
    <w:rsid w:val="003B6C8A"/>
    <w:rsid w:val="003B74DC"/>
    <w:rsid w:val="003C2155"/>
    <w:rsid w:val="003C21C5"/>
    <w:rsid w:val="003C3DA0"/>
    <w:rsid w:val="003C48EE"/>
    <w:rsid w:val="003D166C"/>
    <w:rsid w:val="003D35AE"/>
    <w:rsid w:val="003D713E"/>
    <w:rsid w:val="003E11C6"/>
    <w:rsid w:val="003E24AF"/>
    <w:rsid w:val="003E474C"/>
    <w:rsid w:val="003F0452"/>
    <w:rsid w:val="003F1777"/>
    <w:rsid w:val="003F49C9"/>
    <w:rsid w:val="003F6404"/>
    <w:rsid w:val="00400682"/>
    <w:rsid w:val="0040234F"/>
    <w:rsid w:val="00406B26"/>
    <w:rsid w:val="00407684"/>
    <w:rsid w:val="00412EDD"/>
    <w:rsid w:val="00413806"/>
    <w:rsid w:val="00421DC9"/>
    <w:rsid w:val="0042253E"/>
    <w:rsid w:val="00426F25"/>
    <w:rsid w:val="00427C5C"/>
    <w:rsid w:val="00431B03"/>
    <w:rsid w:val="004346B4"/>
    <w:rsid w:val="004368E2"/>
    <w:rsid w:val="004375E4"/>
    <w:rsid w:val="004414FD"/>
    <w:rsid w:val="00442BBA"/>
    <w:rsid w:val="00445A20"/>
    <w:rsid w:val="00445E5D"/>
    <w:rsid w:val="004464D9"/>
    <w:rsid w:val="00446942"/>
    <w:rsid w:val="00450D2D"/>
    <w:rsid w:val="004512EC"/>
    <w:rsid w:val="00453C07"/>
    <w:rsid w:val="00454D5A"/>
    <w:rsid w:val="00456DE0"/>
    <w:rsid w:val="00456F4B"/>
    <w:rsid w:val="00460DEF"/>
    <w:rsid w:val="0046376C"/>
    <w:rsid w:val="00466C87"/>
    <w:rsid w:val="00466CF9"/>
    <w:rsid w:val="00470DC8"/>
    <w:rsid w:val="0047554B"/>
    <w:rsid w:val="004763AE"/>
    <w:rsid w:val="00482881"/>
    <w:rsid w:val="00483108"/>
    <w:rsid w:val="00483B64"/>
    <w:rsid w:val="0048606E"/>
    <w:rsid w:val="004915B6"/>
    <w:rsid w:val="00493D25"/>
    <w:rsid w:val="00494204"/>
    <w:rsid w:val="00494F27"/>
    <w:rsid w:val="0049585D"/>
    <w:rsid w:val="0049720A"/>
    <w:rsid w:val="004A3C9B"/>
    <w:rsid w:val="004B221F"/>
    <w:rsid w:val="004B3D27"/>
    <w:rsid w:val="004C026F"/>
    <w:rsid w:val="004C1B63"/>
    <w:rsid w:val="004C2393"/>
    <w:rsid w:val="004C51AF"/>
    <w:rsid w:val="004C5575"/>
    <w:rsid w:val="004C7E71"/>
    <w:rsid w:val="004D1A34"/>
    <w:rsid w:val="004D324B"/>
    <w:rsid w:val="004E3819"/>
    <w:rsid w:val="004E48AE"/>
    <w:rsid w:val="004F73CA"/>
    <w:rsid w:val="0050156F"/>
    <w:rsid w:val="005020CF"/>
    <w:rsid w:val="005046F5"/>
    <w:rsid w:val="005076D9"/>
    <w:rsid w:val="00507D86"/>
    <w:rsid w:val="005132F5"/>
    <w:rsid w:val="00516CD6"/>
    <w:rsid w:val="00516DAA"/>
    <w:rsid w:val="005208FF"/>
    <w:rsid w:val="00520906"/>
    <w:rsid w:val="00524381"/>
    <w:rsid w:val="00527236"/>
    <w:rsid w:val="00533A0A"/>
    <w:rsid w:val="00536425"/>
    <w:rsid w:val="005368BB"/>
    <w:rsid w:val="00537092"/>
    <w:rsid w:val="00537D33"/>
    <w:rsid w:val="00541B85"/>
    <w:rsid w:val="00542C6D"/>
    <w:rsid w:val="00543A6C"/>
    <w:rsid w:val="0054510B"/>
    <w:rsid w:val="00547517"/>
    <w:rsid w:val="00547538"/>
    <w:rsid w:val="00547CBE"/>
    <w:rsid w:val="00547CD4"/>
    <w:rsid w:val="00562A81"/>
    <w:rsid w:val="0056580E"/>
    <w:rsid w:val="0056583A"/>
    <w:rsid w:val="005665CA"/>
    <w:rsid w:val="00566C1C"/>
    <w:rsid w:val="00571102"/>
    <w:rsid w:val="00571490"/>
    <w:rsid w:val="00572C94"/>
    <w:rsid w:val="0057304C"/>
    <w:rsid w:val="00575543"/>
    <w:rsid w:val="0057583F"/>
    <w:rsid w:val="00577BBE"/>
    <w:rsid w:val="00580637"/>
    <w:rsid w:val="00581595"/>
    <w:rsid w:val="00582260"/>
    <w:rsid w:val="00583CB0"/>
    <w:rsid w:val="0059059E"/>
    <w:rsid w:val="005908A6"/>
    <w:rsid w:val="00590AFD"/>
    <w:rsid w:val="00594467"/>
    <w:rsid w:val="00595FD6"/>
    <w:rsid w:val="005A02C3"/>
    <w:rsid w:val="005A105D"/>
    <w:rsid w:val="005A2A4D"/>
    <w:rsid w:val="005A6196"/>
    <w:rsid w:val="005A761C"/>
    <w:rsid w:val="005A797D"/>
    <w:rsid w:val="005B06F1"/>
    <w:rsid w:val="005B0AFC"/>
    <w:rsid w:val="005B6E3A"/>
    <w:rsid w:val="005C1A5B"/>
    <w:rsid w:val="005C2BB6"/>
    <w:rsid w:val="005C43CC"/>
    <w:rsid w:val="005C46D2"/>
    <w:rsid w:val="005C4933"/>
    <w:rsid w:val="005C4F7C"/>
    <w:rsid w:val="005D3B71"/>
    <w:rsid w:val="005D5B80"/>
    <w:rsid w:val="005D61C0"/>
    <w:rsid w:val="005D6ACC"/>
    <w:rsid w:val="005E2C53"/>
    <w:rsid w:val="005E7B91"/>
    <w:rsid w:val="005F0F67"/>
    <w:rsid w:val="005F222B"/>
    <w:rsid w:val="005F4DC6"/>
    <w:rsid w:val="00601259"/>
    <w:rsid w:val="006047FF"/>
    <w:rsid w:val="006062ED"/>
    <w:rsid w:val="00610474"/>
    <w:rsid w:val="0062132F"/>
    <w:rsid w:val="0062172F"/>
    <w:rsid w:val="00622C38"/>
    <w:rsid w:val="00622D92"/>
    <w:rsid w:val="00627D62"/>
    <w:rsid w:val="006302C6"/>
    <w:rsid w:val="00630635"/>
    <w:rsid w:val="006314DD"/>
    <w:rsid w:val="00631932"/>
    <w:rsid w:val="006354F3"/>
    <w:rsid w:val="006378A6"/>
    <w:rsid w:val="0064285A"/>
    <w:rsid w:val="00643527"/>
    <w:rsid w:val="0064708F"/>
    <w:rsid w:val="00652978"/>
    <w:rsid w:val="006531CF"/>
    <w:rsid w:val="0065510F"/>
    <w:rsid w:val="006602E6"/>
    <w:rsid w:val="006643E1"/>
    <w:rsid w:val="0067150C"/>
    <w:rsid w:val="00675A74"/>
    <w:rsid w:val="00682DC5"/>
    <w:rsid w:val="006909F6"/>
    <w:rsid w:val="00693CD1"/>
    <w:rsid w:val="006A39E0"/>
    <w:rsid w:val="006A3BCA"/>
    <w:rsid w:val="006A4B75"/>
    <w:rsid w:val="006B13E3"/>
    <w:rsid w:val="006B4C16"/>
    <w:rsid w:val="006B5BA6"/>
    <w:rsid w:val="006B6F47"/>
    <w:rsid w:val="006B7F19"/>
    <w:rsid w:val="006C34F5"/>
    <w:rsid w:val="006C45B6"/>
    <w:rsid w:val="006D5D27"/>
    <w:rsid w:val="006D7158"/>
    <w:rsid w:val="006E01AA"/>
    <w:rsid w:val="006E239E"/>
    <w:rsid w:val="006E3C14"/>
    <w:rsid w:val="006E5C37"/>
    <w:rsid w:val="006F3151"/>
    <w:rsid w:val="006F63D2"/>
    <w:rsid w:val="006F7D40"/>
    <w:rsid w:val="0070258F"/>
    <w:rsid w:val="0070437B"/>
    <w:rsid w:val="00706638"/>
    <w:rsid w:val="00706D90"/>
    <w:rsid w:val="0071149E"/>
    <w:rsid w:val="00711669"/>
    <w:rsid w:val="00715265"/>
    <w:rsid w:val="00715CC2"/>
    <w:rsid w:val="007164C2"/>
    <w:rsid w:val="00716660"/>
    <w:rsid w:val="00717A1A"/>
    <w:rsid w:val="00733D52"/>
    <w:rsid w:val="0073450C"/>
    <w:rsid w:val="00734FBC"/>
    <w:rsid w:val="00744835"/>
    <w:rsid w:val="007475C5"/>
    <w:rsid w:val="0075147E"/>
    <w:rsid w:val="0075601F"/>
    <w:rsid w:val="0075637C"/>
    <w:rsid w:val="00757FFB"/>
    <w:rsid w:val="007605B4"/>
    <w:rsid w:val="00760DA7"/>
    <w:rsid w:val="00763B06"/>
    <w:rsid w:val="00770807"/>
    <w:rsid w:val="00772030"/>
    <w:rsid w:val="00774578"/>
    <w:rsid w:val="00777082"/>
    <w:rsid w:val="0077755D"/>
    <w:rsid w:val="00780FA4"/>
    <w:rsid w:val="00785DBD"/>
    <w:rsid w:val="00787C98"/>
    <w:rsid w:val="007905F5"/>
    <w:rsid w:val="007913DB"/>
    <w:rsid w:val="007918D5"/>
    <w:rsid w:val="00793CAB"/>
    <w:rsid w:val="007943E9"/>
    <w:rsid w:val="00795304"/>
    <w:rsid w:val="00796FEB"/>
    <w:rsid w:val="007A1856"/>
    <w:rsid w:val="007A33EE"/>
    <w:rsid w:val="007A695F"/>
    <w:rsid w:val="007A7B98"/>
    <w:rsid w:val="007B061C"/>
    <w:rsid w:val="007B0B9F"/>
    <w:rsid w:val="007B1B76"/>
    <w:rsid w:val="007B4590"/>
    <w:rsid w:val="007C273D"/>
    <w:rsid w:val="007C511A"/>
    <w:rsid w:val="007C6982"/>
    <w:rsid w:val="007D1EF1"/>
    <w:rsid w:val="007D3D14"/>
    <w:rsid w:val="007E025E"/>
    <w:rsid w:val="007E2362"/>
    <w:rsid w:val="007E525C"/>
    <w:rsid w:val="007F03EC"/>
    <w:rsid w:val="007F63FE"/>
    <w:rsid w:val="007F6C58"/>
    <w:rsid w:val="00803619"/>
    <w:rsid w:val="00803F36"/>
    <w:rsid w:val="00806550"/>
    <w:rsid w:val="00810940"/>
    <w:rsid w:val="00811AE1"/>
    <w:rsid w:val="0081461C"/>
    <w:rsid w:val="00816F28"/>
    <w:rsid w:val="00821A41"/>
    <w:rsid w:val="00832F6A"/>
    <w:rsid w:val="00833899"/>
    <w:rsid w:val="008355BC"/>
    <w:rsid w:val="00836127"/>
    <w:rsid w:val="00837B08"/>
    <w:rsid w:val="0084223B"/>
    <w:rsid w:val="00843925"/>
    <w:rsid w:val="00845142"/>
    <w:rsid w:val="00847F5A"/>
    <w:rsid w:val="008550FC"/>
    <w:rsid w:val="00857969"/>
    <w:rsid w:val="00857B4A"/>
    <w:rsid w:val="0086050E"/>
    <w:rsid w:val="008621B9"/>
    <w:rsid w:val="00862EC6"/>
    <w:rsid w:val="00873B2E"/>
    <w:rsid w:val="0088345B"/>
    <w:rsid w:val="00884828"/>
    <w:rsid w:val="008858D4"/>
    <w:rsid w:val="0088632B"/>
    <w:rsid w:val="00887217"/>
    <w:rsid w:val="0089346A"/>
    <w:rsid w:val="00895C0C"/>
    <w:rsid w:val="008A1CF9"/>
    <w:rsid w:val="008A445E"/>
    <w:rsid w:val="008A6011"/>
    <w:rsid w:val="008A73F8"/>
    <w:rsid w:val="008B01D1"/>
    <w:rsid w:val="008B1B8E"/>
    <w:rsid w:val="008B5A0A"/>
    <w:rsid w:val="008B5D82"/>
    <w:rsid w:val="008B6854"/>
    <w:rsid w:val="008B6AB7"/>
    <w:rsid w:val="008C4558"/>
    <w:rsid w:val="008C47B8"/>
    <w:rsid w:val="008C4998"/>
    <w:rsid w:val="008C6276"/>
    <w:rsid w:val="008D05DC"/>
    <w:rsid w:val="008D49AD"/>
    <w:rsid w:val="008D55B1"/>
    <w:rsid w:val="008D7AD3"/>
    <w:rsid w:val="008E031B"/>
    <w:rsid w:val="008E23EF"/>
    <w:rsid w:val="008E6BAE"/>
    <w:rsid w:val="008F167B"/>
    <w:rsid w:val="008F4192"/>
    <w:rsid w:val="008F4A6C"/>
    <w:rsid w:val="008F732F"/>
    <w:rsid w:val="009007D1"/>
    <w:rsid w:val="00901324"/>
    <w:rsid w:val="00903893"/>
    <w:rsid w:val="00904AFF"/>
    <w:rsid w:val="00906811"/>
    <w:rsid w:val="00906CDA"/>
    <w:rsid w:val="009126E3"/>
    <w:rsid w:val="00913696"/>
    <w:rsid w:val="009139E9"/>
    <w:rsid w:val="0091599B"/>
    <w:rsid w:val="009168EA"/>
    <w:rsid w:val="00921BE8"/>
    <w:rsid w:val="00921C41"/>
    <w:rsid w:val="00923735"/>
    <w:rsid w:val="00923775"/>
    <w:rsid w:val="00924B2E"/>
    <w:rsid w:val="009263A8"/>
    <w:rsid w:val="00926C2B"/>
    <w:rsid w:val="00926F21"/>
    <w:rsid w:val="0093004E"/>
    <w:rsid w:val="00932AD7"/>
    <w:rsid w:val="009445FE"/>
    <w:rsid w:val="00944D8C"/>
    <w:rsid w:val="00950244"/>
    <w:rsid w:val="009532D7"/>
    <w:rsid w:val="009571A6"/>
    <w:rsid w:val="00960B74"/>
    <w:rsid w:val="00961CA5"/>
    <w:rsid w:val="00962AAE"/>
    <w:rsid w:val="00962F46"/>
    <w:rsid w:val="009659AE"/>
    <w:rsid w:val="009678F8"/>
    <w:rsid w:val="009718C3"/>
    <w:rsid w:val="00971ADB"/>
    <w:rsid w:val="0097434C"/>
    <w:rsid w:val="00975008"/>
    <w:rsid w:val="00983047"/>
    <w:rsid w:val="00984D51"/>
    <w:rsid w:val="00985BC4"/>
    <w:rsid w:val="00985C45"/>
    <w:rsid w:val="00985F65"/>
    <w:rsid w:val="00986DB0"/>
    <w:rsid w:val="00987F84"/>
    <w:rsid w:val="00990208"/>
    <w:rsid w:val="00990467"/>
    <w:rsid w:val="00991138"/>
    <w:rsid w:val="00992844"/>
    <w:rsid w:val="00993681"/>
    <w:rsid w:val="00994472"/>
    <w:rsid w:val="009A00CB"/>
    <w:rsid w:val="009A5441"/>
    <w:rsid w:val="009B008C"/>
    <w:rsid w:val="009B02F2"/>
    <w:rsid w:val="009B5A8C"/>
    <w:rsid w:val="009B5DD4"/>
    <w:rsid w:val="009B6CBB"/>
    <w:rsid w:val="009B6E2B"/>
    <w:rsid w:val="009C3697"/>
    <w:rsid w:val="009C4B58"/>
    <w:rsid w:val="009C7B9A"/>
    <w:rsid w:val="009D15A4"/>
    <w:rsid w:val="009D2988"/>
    <w:rsid w:val="009D2FE8"/>
    <w:rsid w:val="009D483C"/>
    <w:rsid w:val="009D4E30"/>
    <w:rsid w:val="009D50BB"/>
    <w:rsid w:val="009D687C"/>
    <w:rsid w:val="009D6F57"/>
    <w:rsid w:val="009D7EF5"/>
    <w:rsid w:val="009E1722"/>
    <w:rsid w:val="009E2A5F"/>
    <w:rsid w:val="009E3436"/>
    <w:rsid w:val="009E3514"/>
    <w:rsid w:val="009E40C8"/>
    <w:rsid w:val="009E4191"/>
    <w:rsid w:val="009E467C"/>
    <w:rsid w:val="009E5168"/>
    <w:rsid w:val="009F0CCD"/>
    <w:rsid w:val="009F1EEB"/>
    <w:rsid w:val="009F44ED"/>
    <w:rsid w:val="009F5087"/>
    <w:rsid w:val="009F600A"/>
    <w:rsid w:val="009F617A"/>
    <w:rsid w:val="009F6A19"/>
    <w:rsid w:val="009F6B09"/>
    <w:rsid w:val="00A03CAE"/>
    <w:rsid w:val="00A049C5"/>
    <w:rsid w:val="00A06352"/>
    <w:rsid w:val="00A0684D"/>
    <w:rsid w:val="00A13017"/>
    <w:rsid w:val="00A17A14"/>
    <w:rsid w:val="00A22B02"/>
    <w:rsid w:val="00A24C11"/>
    <w:rsid w:val="00A26040"/>
    <w:rsid w:val="00A274C1"/>
    <w:rsid w:val="00A302B1"/>
    <w:rsid w:val="00A307B7"/>
    <w:rsid w:val="00A30CE8"/>
    <w:rsid w:val="00A31CD5"/>
    <w:rsid w:val="00A31F14"/>
    <w:rsid w:val="00A323FD"/>
    <w:rsid w:val="00A33B61"/>
    <w:rsid w:val="00A36102"/>
    <w:rsid w:val="00A533CA"/>
    <w:rsid w:val="00A5488D"/>
    <w:rsid w:val="00A57D91"/>
    <w:rsid w:val="00A60AD6"/>
    <w:rsid w:val="00A60CBD"/>
    <w:rsid w:val="00A619C1"/>
    <w:rsid w:val="00A642B8"/>
    <w:rsid w:val="00A64CDF"/>
    <w:rsid w:val="00A67078"/>
    <w:rsid w:val="00A677B4"/>
    <w:rsid w:val="00A71313"/>
    <w:rsid w:val="00A7396B"/>
    <w:rsid w:val="00A746C4"/>
    <w:rsid w:val="00A837B1"/>
    <w:rsid w:val="00A85ADA"/>
    <w:rsid w:val="00A91E87"/>
    <w:rsid w:val="00A9450A"/>
    <w:rsid w:val="00A94CDF"/>
    <w:rsid w:val="00AA0F09"/>
    <w:rsid w:val="00AA539C"/>
    <w:rsid w:val="00AA5609"/>
    <w:rsid w:val="00AB0BD9"/>
    <w:rsid w:val="00AB1975"/>
    <w:rsid w:val="00AB245F"/>
    <w:rsid w:val="00AB51FC"/>
    <w:rsid w:val="00AB6053"/>
    <w:rsid w:val="00AD0AA9"/>
    <w:rsid w:val="00AD1A43"/>
    <w:rsid w:val="00AD2FCE"/>
    <w:rsid w:val="00AD6B58"/>
    <w:rsid w:val="00AD6C7A"/>
    <w:rsid w:val="00AD7C47"/>
    <w:rsid w:val="00AE0891"/>
    <w:rsid w:val="00AE386B"/>
    <w:rsid w:val="00AE3EEC"/>
    <w:rsid w:val="00AF0A2B"/>
    <w:rsid w:val="00B01233"/>
    <w:rsid w:val="00B028B0"/>
    <w:rsid w:val="00B04341"/>
    <w:rsid w:val="00B05B69"/>
    <w:rsid w:val="00B112AA"/>
    <w:rsid w:val="00B13D4D"/>
    <w:rsid w:val="00B16879"/>
    <w:rsid w:val="00B1764B"/>
    <w:rsid w:val="00B20EE0"/>
    <w:rsid w:val="00B22A29"/>
    <w:rsid w:val="00B24AD4"/>
    <w:rsid w:val="00B2653D"/>
    <w:rsid w:val="00B30389"/>
    <w:rsid w:val="00B37E39"/>
    <w:rsid w:val="00B37E7E"/>
    <w:rsid w:val="00B42F74"/>
    <w:rsid w:val="00B43C93"/>
    <w:rsid w:val="00B4554B"/>
    <w:rsid w:val="00B45BA5"/>
    <w:rsid w:val="00B47F28"/>
    <w:rsid w:val="00B51B1D"/>
    <w:rsid w:val="00B53AE8"/>
    <w:rsid w:val="00B54F1E"/>
    <w:rsid w:val="00B55A2E"/>
    <w:rsid w:val="00B55E99"/>
    <w:rsid w:val="00B5677B"/>
    <w:rsid w:val="00B5789E"/>
    <w:rsid w:val="00B6111E"/>
    <w:rsid w:val="00B619C4"/>
    <w:rsid w:val="00B649B6"/>
    <w:rsid w:val="00B66D88"/>
    <w:rsid w:val="00B67F1F"/>
    <w:rsid w:val="00B71DD2"/>
    <w:rsid w:val="00B72F7C"/>
    <w:rsid w:val="00B75931"/>
    <w:rsid w:val="00B76DC5"/>
    <w:rsid w:val="00B770BC"/>
    <w:rsid w:val="00B80CF5"/>
    <w:rsid w:val="00B81BCF"/>
    <w:rsid w:val="00B8528A"/>
    <w:rsid w:val="00B853E4"/>
    <w:rsid w:val="00B92C55"/>
    <w:rsid w:val="00B93F61"/>
    <w:rsid w:val="00B9594D"/>
    <w:rsid w:val="00B96622"/>
    <w:rsid w:val="00B96D28"/>
    <w:rsid w:val="00BA158A"/>
    <w:rsid w:val="00BA1F9A"/>
    <w:rsid w:val="00BA4578"/>
    <w:rsid w:val="00BA4BDA"/>
    <w:rsid w:val="00BA4C3E"/>
    <w:rsid w:val="00BA73FF"/>
    <w:rsid w:val="00BB2812"/>
    <w:rsid w:val="00BB4408"/>
    <w:rsid w:val="00BB580A"/>
    <w:rsid w:val="00BB7014"/>
    <w:rsid w:val="00BC1B11"/>
    <w:rsid w:val="00BC6399"/>
    <w:rsid w:val="00BD1147"/>
    <w:rsid w:val="00BD22A7"/>
    <w:rsid w:val="00BD6CB9"/>
    <w:rsid w:val="00BD7F2C"/>
    <w:rsid w:val="00BE015F"/>
    <w:rsid w:val="00BE075F"/>
    <w:rsid w:val="00BE2414"/>
    <w:rsid w:val="00BE340B"/>
    <w:rsid w:val="00BE50B6"/>
    <w:rsid w:val="00BE53E4"/>
    <w:rsid w:val="00BE76AC"/>
    <w:rsid w:val="00BE7AFD"/>
    <w:rsid w:val="00BF25AD"/>
    <w:rsid w:val="00BF4AFF"/>
    <w:rsid w:val="00C06C8D"/>
    <w:rsid w:val="00C109E7"/>
    <w:rsid w:val="00C10DF5"/>
    <w:rsid w:val="00C115F4"/>
    <w:rsid w:val="00C1484C"/>
    <w:rsid w:val="00C20225"/>
    <w:rsid w:val="00C207D2"/>
    <w:rsid w:val="00C27F5D"/>
    <w:rsid w:val="00C30E6C"/>
    <w:rsid w:val="00C3173E"/>
    <w:rsid w:val="00C31851"/>
    <w:rsid w:val="00C31DF7"/>
    <w:rsid w:val="00C32264"/>
    <w:rsid w:val="00C322B9"/>
    <w:rsid w:val="00C3231D"/>
    <w:rsid w:val="00C3641A"/>
    <w:rsid w:val="00C36662"/>
    <w:rsid w:val="00C41D1F"/>
    <w:rsid w:val="00C429C5"/>
    <w:rsid w:val="00C50A35"/>
    <w:rsid w:val="00C51EC9"/>
    <w:rsid w:val="00C53EED"/>
    <w:rsid w:val="00C602F9"/>
    <w:rsid w:val="00C6174C"/>
    <w:rsid w:val="00C61FAE"/>
    <w:rsid w:val="00C74CB8"/>
    <w:rsid w:val="00C75FF5"/>
    <w:rsid w:val="00C80EB5"/>
    <w:rsid w:val="00C8271B"/>
    <w:rsid w:val="00C91286"/>
    <w:rsid w:val="00C927A3"/>
    <w:rsid w:val="00C93210"/>
    <w:rsid w:val="00C940D4"/>
    <w:rsid w:val="00C94691"/>
    <w:rsid w:val="00C96F72"/>
    <w:rsid w:val="00CA192F"/>
    <w:rsid w:val="00CA2015"/>
    <w:rsid w:val="00CA5DED"/>
    <w:rsid w:val="00CB000E"/>
    <w:rsid w:val="00CB180B"/>
    <w:rsid w:val="00CB2BCC"/>
    <w:rsid w:val="00CB3AD0"/>
    <w:rsid w:val="00CC0662"/>
    <w:rsid w:val="00CD25BA"/>
    <w:rsid w:val="00CD476F"/>
    <w:rsid w:val="00CD5D9C"/>
    <w:rsid w:val="00CD6DBB"/>
    <w:rsid w:val="00CE114D"/>
    <w:rsid w:val="00CE1C43"/>
    <w:rsid w:val="00CE2420"/>
    <w:rsid w:val="00CE24BF"/>
    <w:rsid w:val="00CE39FB"/>
    <w:rsid w:val="00CE6509"/>
    <w:rsid w:val="00CE6CBF"/>
    <w:rsid w:val="00CF00B2"/>
    <w:rsid w:val="00CF533C"/>
    <w:rsid w:val="00D0046C"/>
    <w:rsid w:val="00D006C0"/>
    <w:rsid w:val="00D00E99"/>
    <w:rsid w:val="00D07546"/>
    <w:rsid w:val="00D154C4"/>
    <w:rsid w:val="00D155FB"/>
    <w:rsid w:val="00D15B6D"/>
    <w:rsid w:val="00D2016D"/>
    <w:rsid w:val="00D243E7"/>
    <w:rsid w:val="00D254C8"/>
    <w:rsid w:val="00D3558E"/>
    <w:rsid w:val="00D3561A"/>
    <w:rsid w:val="00D377ED"/>
    <w:rsid w:val="00D37DF4"/>
    <w:rsid w:val="00D406B7"/>
    <w:rsid w:val="00D42CEA"/>
    <w:rsid w:val="00D44CB6"/>
    <w:rsid w:val="00D4745D"/>
    <w:rsid w:val="00D476D4"/>
    <w:rsid w:val="00D50187"/>
    <w:rsid w:val="00D5376B"/>
    <w:rsid w:val="00D5517D"/>
    <w:rsid w:val="00D6147D"/>
    <w:rsid w:val="00D66A6E"/>
    <w:rsid w:val="00D67AC1"/>
    <w:rsid w:val="00D67C78"/>
    <w:rsid w:val="00D72246"/>
    <w:rsid w:val="00D74BFC"/>
    <w:rsid w:val="00D82AEA"/>
    <w:rsid w:val="00D8564C"/>
    <w:rsid w:val="00D85A55"/>
    <w:rsid w:val="00D87AD2"/>
    <w:rsid w:val="00D91933"/>
    <w:rsid w:val="00D91F7F"/>
    <w:rsid w:val="00D952BC"/>
    <w:rsid w:val="00D96BBB"/>
    <w:rsid w:val="00D96C18"/>
    <w:rsid w:val="00D97EE0"/>
    <w:rsid w:val="00DA12E4"/>
    <w:rsid w:val="00DA7421"/>
    <w:rsid w:val="00DA7C62"/>
    <w:rsid w:val="00DB0D07"/>
    <w:rsid w:val="00DB0F5B"/>
    <w:rsid w:val="00DB14C4"/>
    <w:rsid w:val="00DB2BA7"/>
    <w:rsid w:val="00DB420E"/>
    <w:rsid w:val="00DB54FA"/>
    <w:rsid w:val="00DB5D68"/>
    <w:rsid w:val="00DC072C"/>
    <w:rsid w:val="00DC3BA4"/>
    <w:rsid w:val="00DD0745"/>
    <w:rsid w:val="00DE1BE3"/>
    <w:rsid w:val="00DE6849"/>
    <w:rsid w:val="00DF01AB"/>
    <w:rsid w:val="00DF026A"/>
    <w:rsid w:val="00DF30B1"/>
    <w:rsid w:val="00DF32D8"/>
    <w:rsid w:val="00DF44B8"/>
    <w:rsid w:val="00DF757A"/>
    <w:rsid w:val="00E00266"/>
    <w:rsid w:val="00E03CD7"/>
    <w:rsid w:val="00E04809"/>
    <w:rsid w:val="00E1028F"/>
    <w:rsid w:val="00E146A9"/>
    <w:rsid w:val="00E15FEF"/>
    <w:rsid w:val="00E16C00"/>
    <w:rsid w:val="00E17225"/>
    <w:rsid w:val="00E17763"/>
    <w:rsid w:val="00E20463"/>
    <w:rsid w:val="00E21311"/>
    <w:rsid w:val="00E233AE"/>
    <w:rsid w:val="00E23E95"/>
    <w:rsid w:val="00E257EB"/>
    <w:rsid w:val="00E30E5F"/>
    <w:rsid w:val="00E31BEF"/>
    <w:rsid w:val="00E34515"/>
    <w:rsid w:val="00E37F11"/>
    <w:rsid w:val="00E37FBD"/>
    <w:rsid w:val="00E40A44"/>
    <w:rsid w:val="00E4186B"/>
    <w:rsid w:val="00E4367D"/>
    <w:rsid w:val="00E44DCC"/>
    <w:rsid w:val="00E44E03"/>
    <w:rsid w:val="00E46BC5"/>
    <w:rsid w:val="00E5085F"/>
    <w:rsid w:val="00E521AF"/>
    <w:rsid w:val="00E53A1F"/>
    <w:rsid w:val="00E53A46"/>
    <w:rsid w:val="00E541B2"/>
    <w:rsid w:val="00E552F3"/>
    <w:rsid w:val="00E57CBD"/>
    <w:rsid w:val="00E60A25"/>
    <w:rsid w:val="00E60E9C"/>
    <w:rsid w:val="00E644B7"/>
    <w:rsid w:val="00E65C8F"/>
    <w:rsid w:val="00E664FB"/>
    <w:rsid w:val="00E6658A"/>
    <w:rsid w:val="00E717F5"/>
    <w:rsid w:val="00E71D6C"/>
    <w:rsid w:val="00E74FC7"/>
    <w:rsid w:val="00E7511D"/>
    <w:rsid w:val="00E75B2C"/>
    <w:rsid w:val="00E77E4C"/>
    <w:rsid w:val="00E83844"/>
    <w:rsid w:val="00E84E16"/>
    <w:rsid w:val="00E85639"/>
    <w:rsid w:val="00E863EC"/>
    <w:rsid w:val="00E8724C"/>
    <w:rsid w:val="00E94E15"/>
    <w:rsid w:val="00E9546A"/>
    <w:rsid w:val="00E95A2A"/>
    <w:rsid w:val="00EA31BA"/>
    <w:rsid w:val="00EA363F"/>
    <w:rsid w:val="00EA5B3E"/>
    <w:rsid w:val="00EA7B88"/>
    <w:rsid w:val="00EB12DB"/>
    <w:rsid w:val="00EB4A5E"/>
    <w:rsid w:val="00EB4C19"/>
    <w:rsid w:val="00EC084A"/>
    <w:rsid w:val="00EC4717"/>
    <w:rsid w:val="00EC713B"/>
    <w:rsid w:val="00EC7638"/>
    <w:rsid w:val="00ED0018"/>
    <w:rsid w:val="00ED0735"/>
    <w:rsid w:val="00ED1388"/>
    <w:rsid w:val="00ED648A"/>
    <w:rsid w:val="00EE14E1"/>
    <w:rsid w:val="00EE4772"/>
    <w:rsid w:val="00EE7BFA"/>
    <w:rsid w:val="00EF1584"/>
    <w:rsid w:val="00EF53F9"/>
    <w:rsid w:val="00F0146D"/>
    <w:rsid w:val="00F03AF4"/>
    <w:rsid w:val="00F11BDB"/>
    <w:rsid w:val="00F125BD"/>
    <w:rsid w:val="00F131C0"/>
    <w:rsid w:val="00F15149"/>
    <w:rsid w:val="00F15DCE"/>
    <w:rsid w:val="00F16844"/>
    <w:rsid w:val="00F16AAB"/>
    <w:rsid w:val="00F20009"/>
    <w:rsid w:val="00F20B69"/>
    <w:rsid w:val="00F20C37"/>
    <w:rsid w:val="00F22CA1"/>
    <w:rsid w:val="00F22EE8"/>
    <w:rsid w:val="00F23544"/>
    <w:rsid w:val="00F2767D"/>
    <w:rsid w:val="00F27D54"/>
    <w:rsid w:val="00F321DE"/>
    <w:rsid w:val="00F338A0"/>
    <w:rsid w:val="00F346C0"/>
    <w:rsid w:val="00F42CE4"/>
    <w:rsid w:val="00F5176E"/>
    <w:rsid w:val="00F55125"/>
    <w:rsid w:val="00F55C25"/>
    <w:rsid w:val="00F55E9E"/>
    <w:rsid w:val="00F60A9C"/>
    <w:rsid w:val="00F6172E"/>
    <w:rsid w:val="00F6364E"/>
    <w:rsid w:val="00F63BD5"/>
    <w:rsid w:val="00F6540E"/>
    <w:rsid w:val="00F65C5F"/>
    <w:rsid w:val="00F67107"/>
    <w:rsid w:val="00F6764B"/>
    <w:rsid w:val="00F7050D"/>
    <w:rsid w:val="00F7310B"/>
    <w:rsid w:val="00F756EC"/>
    <w:rsid w:val="00F75DFE"/>
    <w:rsid w:val="00F76AFB"/>
    <w:rsid w:val="00F80BB3"/>
    <w:rsid w:val="00F878B2"/>
    <w:rsid w:val="00F87D6C"/>
    <w:rsid w:val="00F87E73"/>
    <w:rsid w:val="00F906C2"/>
    <w:rsid w:val="00F913AC"/>
    <w:rsid w:val="00F93CC8"/>
    <w:rsid w:val="00F93CD3"/>
    <w:rsid w:val="00F94D1E"/>
    <w:rsid w:val="00F97F86"/>
    <w:rsid w:val="00FA0223"/>
    <w:rsid w:val="00FA1551"/>
    <w:rsid w:val="00FA4D46"/>
    <w:rsid w:val="00FA5164"/>
    <w:rsid w:val="00FB2EB2"/>
    <w:rsid w:val="00FB49AE"/>
    <w:rsid w:val="00FC1A89"/>
    <w:rsid w:val="00FC434B"/>
    <w:rsid w:val="00FC5AF8"/>
    <w:rsid w:val="00FD0CAA"/>
    <w:rsid w:val="00FD3714"/>
    <w:rsid w:val="00FD5E87"/>
    <w:rsid w:val="00FE18B7"/>
    <w:rsid w:val="00FE23F3"/>
    <w:rsid w:val="00FE3227"/>
    <w:rsid w:val="00FE4697"/>
    <w:rsid w:val="00FE564F"/>
    <w:rsid w:val="00FE6726"/>
    <w:rsid w:val="00FE6856"/>
    <w:rsid w:val="00FF1ED2"/>
    <w:rsid w:val="00FF2857"/>
    <w:rsid w:val="00FF6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HTML Typewriter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09DE"/>
    <w:pPr>
      <w:spacing w:after="120" w:line="360" w:lineRule="auto"/>
      <w:ind w:firstLine="720"/>
      <w:jc w:val="both"/>
    </w:pPr>
    <w:rPr>
      <w:sz w:val="24"/>
      <w:lang w:val="en-GB"/>
    </w:rPr>
  </w:style>
  <w:style w:type="paragraph" w:styleId="1">
    <w:name w:val="heading 1"/>
    <w:basedOn w:val="4"/>
    <w:next w:val="a"/>
    <w:link w:val="10"/>
    <w:uiPriority w:val="9"/>
    <w:qFormat/>
    <w:rsid w:val="002B09DE"/>
    <w:pPr>
      <w:spacing w:before="960" w:after="1920" w:line="960" w:lineRule="exact"/>
      <w:outlineLvl w:val="0"/>
    </w:pPr>
    <w:rPr>
      <w:kern w:val="28"/>
      <w:sz w:val="48"/>
    </w:rPr>
  </w:style>
  <w:style w:type="paragraph" w:styleId="2">
    <w:name w:val="heading 2"/>
    <w:basedOn w:val="a"/>
    <w:next w:val="a"/>
    <w:link w:val="20"/>
    <w:uiPriority w:val="9"/>
    <w:qFormat/>
    <w:rsid w:val="002B09DE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4"/>
    <w:next w:val="a"/>
    <w:link w:val="30"/>
    <w:uiPriority w:val="9"/>
    <w:qFormat/>
    <w:rsid w:val="002B09DE"/>
    <w:pPr>
      <w:spacing w:after="3480" w:line="960" w:lineRule="exact"/>
      <w:outlineLvl w:val="2"/>
    </w:pPr>
    <w:rPr>
      <w:sz w:val="32"/>
    </w:rPr>
  </w:style>
  <w:style w:type="paragraph" w:styleId="4">
    <w:name w:val="heading 4"/>
    <w:basedOn w:val="a"/>
    <w:next w:val="a"/>
    <w:link w:val="40"/>
    <w:uiPriority w:val="9"/>
    <w:qFormat/>
    <w:rsid w:val="002B09DE"/>
    <w:pPr>
      <w:keepNext/>
      <w:spacing w:after="480"/>
      <w:ind w:firstLine="0"/>
      <w:jc w:val="center"/>
      <w:outlineLvl w:val="3"/>
    </w:pPr>
    <w:rPr>
      <w:b/>
      <w:smallCaps/>
      <w:sz w:val="28"/>
    </w:rPr>
  </w:style>
  <w:style w:type="paragraph" w:styleId="5">
    <w:name w:val="heading 5"/>
    <w:basedOn w:val="4"/>
    <w:next w:val="a"/>
    <w:link w:val="50"/>
    <w:uiPriority w:val="9"/>
    <w:qFormat/>
    <w:rsid w:val="002B09DE"/>
    <w:pPr>
      <w:spacing w:after="240"/>
      <w:outlineLvl w:val="4"/>
    </w:pPr>
    <w:rPr>
      <w:sz w:val="24"/>
    </w:rPr>
  </w:style>
  <w:style w:type="paragraph" w:styleId="6">
    <w:name w:val="heading 6"/>
    <w:basedOn w:val="5"/>
    <w:next w:val="1stParagraphafterHeading"/>
    <w:link w:val="60"/>
    <w:uiPriority w:val="9"/>
    <w:qFormat/>
    <w:rsid w:val="002B09DE"/>
    <w:pPr>
      <w:jc w:val="left"/>
      <w:outlineLvl w:val="5"/>
    </w:pPr>
    <w:rPr>
      <w:i/>
      <w:smallCaps w:val="0"/>
    </w:rPr>
  </w:style>
  <w:style w:type="paragraph" w:styleId="7">
    <w:name w:val="heading 7"/>
    <w:basedOn w:val="6"/>
    <w:next w:val="1stParagraphafterHeading"/>
    <w:link w:val="70"/>
    <w:uiPriority w:val="9"/>
    <w:qFormat/>
    <w:rsid w:val="002B09DE"/>
    <w:pPr>
      <w:outlineLvl w:val="6"/>
    </w:pPr>
    <w:rPr>
      <w:b w:val="0"/>
      <w:u w:val="single"/>
      <w:lang w:val="ru-RU"/>
    </w:rPr>
  </w:style>
  <w:style w:type="paragraph" w:styleId="8">
    <w:name w:val="heading 8"/>
    <w:basedOn w:val="a"/>
    <w:next w:val="a"/>
    <w:link w:val="80"/>
    <w:uiPriority w:val="9"/>
    <w:qFormat/>
    <w:rsid w:val="002B09DE"/>
    <w:pPr>
      <w:keepNext/>
      <w:spacing w:line="240" w:lineRule="auto"/>
      <w:ind w:firstLine="0"/>
      <w:jc w:val="left"/>
      <w:outlineLvl w:val="7"/>
    </w:pPr>
    <w:rPr>
      <w:b/>
      <w:sz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stParagraphafterHeading">
    <w:name w:val="1st Paragraph after Heading"/>
    <w:basedOn w:val="a"/>
    <w:next w:val="a"/>
    <w:rsid w:val="002B09DE"/>
    <w:pPr>
      <w:ind w:firstLine="0"/>
    </w:pPr>
  </w:style>
  <w:style w:type="character" w:customStyle="1" w:styleId="a3">
    <w:name w:val="ссылка на конц. сноску"/>
    <w:rsid w:val="002B09DE"/>
    <w:rPr>
      <w:position w:val="6"/>
    </w:rPr>
  </w:style>
  <w:style w:type="character" w:styleId="a4">
    <w:name w:val="footnote reference"/>
    <w:basedOn w:val="a0"/>
    <w:uiPriority w:val="99"/>
    <w:semiHidden/>
    <w:rsid w:val="002B09DE"/>
    <w:rPr>
      <w:position w:val="6"/>
      <w:sz w:val="20"/>
      <w:vertAlign w:val="superscript"/>
    </w:rPr>
  </w:style>
  <w:style w:type="paragraph" w:customStyle="1" w:styleId="EndmarkParagraph">
    <w:name w:val="Endmark Paragraph"/>
    <w:basedOn w:val="a"/>
    <w:rsid w:val="002B09DE"/>
    <w:pPr>
      <w:spacing w:line="24" w:lineRule="exact"/>
    </w:pPr>
  </w:style>
  <w:style w:type="paragraph" w:customStyle="1" w:styleId="Epigrapth">
    <w:name w:val="Epigrapth"/>
    <w:basedOn w:val="a"/>
    <w:rsid w:val="002B09DE"/>
    <w:pPr>
      <w:ind w:left="1701" w:firstLine="0"/>
    </w:pPr>
    <w:rPr>
      <w:i/>
    </w:rPr>
  </w:style>
  <w:style w:type="paragraph" w:customStyle="1" w:styleId="EpigraphSignature">
    <w:name w:val="Epigraph Signature"/>
    <w:basedOn w:val="Epigrapth"/>
    <w:rsid w:val="002B09DE"/>
    <w:pPr>
      <w:spacing w:before="240" w:after="480"/>
      <w:ind w:left="0"/>
      <w:jc w:val="right"/>
    </w:pPr>
  </w:style>
  <w:style w:type="paragraph" w:customStyle="1" w:styleId="MarkedText">
    <w:name w:val="Marked Text"/>
    <w:basedOn w:val="a"/>
    <w:rsid w:val="002B09DE"/>
    <w:pPr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between w:val="single" w:sz="6" w:space="0" w:color="000000"/>
      </w:pBdr>
      <w:ind w:left="567" w:right="567" w:firstLine="0"/>
    </w:pPr>
  </w:style>
  <w:style w:type="paragraph" w:customStyle="1" w:styleId="Verse">
    <w:name w:val="Verse"/>
    <w:basedOn w:val="a"/>
    <w:rsid w:val="002B09DE"/>
    <w:pPr>
      <w:spacing w:after="240"/>
      <w:ind w:left="1134" w:firstLine="0"/>
    </w:pPr>
  </w:style>
  <w:style w:type="paragraph" w:styleId="a5">
    <w:name w:val="footnote text"/>
    <w:basedOn w:val="a"/>
    <w:link w:val="a6"/>
    <w:uiPriority w:val="99"/>
    <w:semiHidden/>
    <w:rsid w:val="002B09DE"/>
    <w:pPr>
      <w:tabs>
        <w:tab w:val="left" w:pos="357"/>
      </w:tabs>
      <w:spacing w:line="240" w:lineRule="auto"/>
      <w:ind w:left="357" w:hanging="357"/>
    </w:pPr>
    <w:rPr>
      <w:sz w:val="20"/>
    </w:rPr>
  </w:style>
  <w:style w:type="paragraph" w:customStyle="1" w:styleId="Quotation">
    <w:name w:val="Quotation"/>
    <w:basedOn w:val="a"/>
    <w:next w:val="a"/>
    <w:rsid w:val="002B09DE"/>
    <w:pPr>
      <w:spacing w:before="240" w:after="240" w:line="360" w:lineRule="exact"/>
      <w:ind w:left="720" w:firstLine="0"/>
    </w:pPr>
    <w:rPr>
      <w:sz w:val="22"/>
    </w:rPr>
  </w:style>
  <w:style w:type="paragraph" w:customStyle="1" w:styleId="QuotationMiddle">
    <w:name w:val="Quotation (Middle)"/>
    <w:basedOn w:val="Quotation"/>
    <w:next w:val="QuotationEnd"/>
    <w:rsid w:val="002B09DE"/>
    <w:pPr>
      <w:spacing w:before="0" w:after="0"/>
      <w:ind w:firstLine="363"/>
    </w:pPr>
  </w:style>
  <w:style w:type="paragraph" w:customStyle="1" w:styleId="QuotationEnd">
    <w:name w:val="Quotation (End)"/>
    <w:basedOn w:val="Quotation"/>
    <w:next w:val="a"/>
    <w:rsid w:val="002B09DE"/>
    <w:pPr>
      <w:spacing w:before="0"/>
      <w:ind w:firstLine="363"/>
    </w:pPr>
  </w:style>
  <w:style w:type="paragraph" w:customStyle="1" w:styleId="11">
    <w:name w:val="Список литературы1"/>
    <w:basedOn w:val="a"/>
    <w:rsid w:val="002B09DE"/>
    <w:pPr>
      <w:ind w:left="284" w:hanging="284"/>
    </w:pPr>
  </w:style>
  <w:style w:type="paragraph" w:customStyle="1" w:styleId="Contents-1">
    <w:name w:val="Contents-1"/>
    <w:basedOn w:val="a"/>
    <w:rsid w:val="002B09DE"/>
    <w:pPr>
      <w:tabs>
        <w:tab w:val="right" w:pos="8064"/>
        <w:tab w:val="right" w:pos="8190"/>
      </w:tabs>
      <w:spacing w:before="240"/>
      <w:ind w:left="720" w:hanging="720"/>
    </w:pPr>
  </w:style>
  <w:style w:type="paragraph" w:customStyle="1" w:styleId="Contents-2">
    <w:name w:val="Contents-2"/>
    <w:basedOn w:val="a"/>
    <w:rsid w:val="002B09DE"/>
    <w:pPr>
      <w:tabs>
        <w:tab w:val="right" w:pos="8064"/>
        <w:tab w:val="right" w:pos="8190"/>
      </w:tabs>
      <w:ind w:left="1440" w:hanging="720"/>
    </w:pPr>
  </w:style>
  <w:style w:type="paragraph" w:customStyle="1" w:styleId="Unformated">
    <w:name w:val="Unformated"/>
    <w:basedOn w:val="a"/>
    <w:rsid w:val="002B09DE"/>
    <w:pPr>
      <w:spacing w:line="240" w:lineRule="exact"/>
      <w:ind w:firstLine="0"/>
      <w:jc w:val="left"/>
    </w:pPr>
  </w:style>
  <w:style w:type="paragraph" w:customStyle="1" w:styleId="StandardLetterStyle">
    <w:name w:val="Standard (Letter Style)"/>
    <w:basedOn w:val="a"/>
    <w:rsid w:val="002B09DE"/>
    <w:pPr>
      <w:spacing w:line="240" w:lineRule="auto"/>
      <w:ind w:firstLine="0"/>
    </w:pPr>
  </w:style>
  <w:style w:type="paragraph" w:styleId="a7">
    <w:name w:val="footer"/>
    <w:basedOn w:val="a8"/>
    <w:link w:val="a9"/>
    <w:uiPriority w:val="99"/>
    <w:rsid w:val="002B09DE"/>
    <w:pPr>
      <w:spacing w:before="120" w:after="0"/>
    </w:pPr>
    <w:rPr>
      <w:i w:val="0"/>
    </w:rPr>
  </w:style>
  <w:style w:type="paragraph" w:styleId="a8">
    <w:name w:val="header"/>
    <w:basedOn w:val="a"/>
    <w:link w:val="aa"/>
    <w:uiPriority w:val="99"/>
    <w:rsid w:val="002B09DE"/>
    <w:pPr>
      <w:tabs>
        <w:tab w:val="center" w:pos="4536"/>
        <w:tab w:val="right" w:pos="9072"/>
      </w:tabs>
      <w:spacing w:after="240"/>
      <w:ind w:firstLine="0"/>
      <w:jc w:val="center"/>
    </w:pPr>
    <w:rPr>
      <w:i/>
    </w:rPr>
  </w:style>
  <w:style w:type="paragraph" w:styleId="ab">
    <w:name w:val="endnote text"/>
    <w:basedOn w:val="a5"/>
    <w:link w:val="ac"/>
    <w:uiPriority w:val="99"/>
    <w:semiHidden/>
    <w:rsid w:val="002B09DE"/>
    <w:pPr>
      <w:spacing w:line="360" w:lineRule="auto"/>
    </w:pPr>
    <w:rPr>
      <w:sz w:val="24"/>
    </w:rPr>
  </w:style>
  <w:style w:type="character" w:styleId="ad">
    <w:name w:val="endnote reference"/>
    <w:basedOn w:val="a0"/>
    <w:uiPriority w:val="99"/>
    <w:semiHidden/>
    <w:rsid w:val="002B09DE"/>
    <w:rPr>
      <w:vertAlign w:val="superscript"/>
    </w:rPr>
  </w:style>
  <w:style w:type="paragraph" w:customStyle="1" w:styleId="QuotationFootnoteBegin">
    <w:name w:val="Quotation (Footnote Begin)"/>
    <w:basedOn w:val="QuotationFootnote"/>
    <w:rsid w:val="002B09DE"/>
    <w:pPr>
      <w:spacing w:after="0"/>
    </w:pPr>
  </w:style>
  <w:style w:type="paragraph" w:customStyle="1" w:styleId="QuotationFootnote">
    <w:name w:val="Quotation (Footnote)"/>
    <w:basedOn w:val="a5"/>
    <w:rsid w:val="002B09DE"/>
    <w:pPr>
      <w:spacing w:before="120" w:line="240" w:lineRule="exact"/>
      <w:ind w:left="720" w:firstLine="0"/>
    </w:pPr>
  </w:style>
  <w:style w:type="paragraph" w:customStyle="1" w:styleId="QuotationFootnoteEnd">
    <w:name w:val="Quotation (Footnote End)"/>
    <w:basedOn w:val="QuotationFootnote"/>
    <w:next w:val="FootnoteafterQuote"/>
    <w:rsid w:val="002B09DE"/>
    <w:pPr>
      <w:spacing w:before="0"/>
      <w:ind w:firstLine="284"/>
    </w:pPr>
  </w:style>
  <w:style w:type="paragraph" w:customStyle="1" w:styleId="FootnoteafterQuote">
    <w:name w:val="Footnote (after Quote)"/>
    <w:basedOn w:val="a5"/>
    <w:rsid w:val="002B09DE"/>
    <w:pPr>
      <w:spacing w:after="0"/>
      <w:ind w:firstLine="0"/>
    </w:pPr>
  </w:style>
  <w:style w:type="paragraph" w:customStyle="1" w:styleId="QuotationFootnoteMiddle">
    <w:name w:val="Quotation (Footnote Middle)"/>
    <w:basedOn w:val="QuotationFootnote"/>
    <w:rsid w:val="002B09DE"/>
    <w:pPr>
      <w:spacing w:before="0" w:after="0"/>
      <w:ind w:firstLine="284"/>
    </w:pPr>
  </w:style>
  <w:style w:type="paragraph" w:customStyle="1" w:styleId="FootnoteBegin">
    <w:name w:val="Footnote (Begin)"/>
    <w:basedOn w:val="a5"/>
    <w:rsid w:val="002B09DE"/>
    <w:pPr>
      <w:spacing w:after="0"/>
    </w:pPr>
  </w:style>
  <w:style w:type="paragraph" w:customStyle="1" w:styleId="FootnoteEnd">
    <w:name w:val="Footnote (End)"/>
    <w:basedOn w:val="a5"/>
    <w:rsid w:val="002B09DE"/>
    <w:pPr>
      <w:ind w:firstLine="363"/>
    </w:pPr>
  </w:style>
  <w:style w:type="paragraph" w:customStyle="1" w:styleId="FootnoteMiddle">
    <w:name w:val="Footnote (Middle)"/>
    <w:basedOn w:val="a5"/>
    <w:rsid w:val="002B09DE"/>
    <w:pPr>
      <w:spacing w:after="0"/>
      <w:ind w:firstLine="363"/>
    </w:pPr>
  </w:style>
  <w:style w:type="paragraph" w:customStyle="1" w:styleId="QuotationBegin">
    <w:name w:val="Quotation (Begin)"/>
    <w:basedOn w:val="Quotation"/>
    <w:next w:val="a"/>
    <w:rsid w:val="002B09DE"/>
    <w:pPr>
      <w:spacing w:after="0"/>
    </w:pPr>
  </w:style>
  <w:style w:type="paragraph" w:customStyle="1" w:styleId="graph">
    <w:name w:val="graph"/>
    <w:basedOn w:val="a"/>
    <w:rsid w:val="002B09DE"/>
    <w:pPr>
      <w:spacing w:line="240" w:lineRule="auto"/>
      <w:ind w:firstLine="0"/>
      <w:jc w:val="left"/>
    </w:pPr>
    <w:rPr>
      <w:lang w:val="en-US"/>
    </w:rPr>
  </w:style>
  <w:style w:type="paragraph" w:customStyle="1" w:styleId="ae">
    <w:name w:val="текст конц. сноски"/>
    <w:basedOn w:val="a5"/>
    <w:rsid w:val="002B09DE"/>
  </w:style>
  <w:style w:type="character" w:styleId="af">
    <w:name w:val="page number"/>
    <w:basedOn w:val="a0"/>
    <w:uiPriority w:val="99"/>
    <w:rsid w:val="002B09DE"/>
    <w:rPr>
      <w:rFonts w:ascii="Times New Roman" w:hAnsi="Times New Roman"/>
      <w:sz w:val="24"/>
    </w:rPr>
  </w:style>
  <w:style w:type="paragraph" w:customStyle="1" w:styleId="af0">
    <w:name w:val="Нумерация страниц"/>
    <w:basedOn w:val="a8"/>
    <w:rsid w:val="002B09DE"/>
    <w:pPr>
      <w:spacing w:after="120" w:line="240" w:lineRule="exact"/>
    </w:pPr>
    <w:rPr>
      <w:i w:val="0"/>
    </w:rPr>
  </w:style>
  <w:style w:type="paragraph" w:styleId="af1">
    <w:name w:val="Normal (Web)"/>
    <w:basedOn w:val="a"/>
    <w:uiPriority w:val="99"/>
    <w:rsid w:val="00C3231D"/>
    <w:pPr>
      <w:spacing w:before="100" w:beforeAutospacing="1" w:after="100" w:afterAutospacing="1" w:line="240" w:lineRule="auto"/>
      <w:ind w:firstLine="0"/>
      <w:jc w:val="left"/>
    </w:pPr>
    <w:rPr>
      <w:szCs w:val="24"/>
      <w:lang w:val="ru-RU"/>
    </w:rPr>
  </w:style>
  <w:style w:type="paragraph" w:customStyle="1" w:styleId="FootnoteafterQuoteEnd">
    <w:name w:val="Footnote (after Quote End)"/>
    <w:basedOn w:val="a5"/>
    <w:rsid w:val="002B09DE"/>
    <w:pPr>
      <w:ind w:firstLine="0"/>
    </w:pPr>
  </w:style>
  <w:style w:type="paragraph" w:customStyle="1" w:styleId="Comment">
    <w:name w:val="Comment"/>
    <w:basedOn w:val="Epigrapth"/>
    <w:next w:val="a"/>
    <w:rsid w:val="002B09DE"/>
    <w:rPr>
      <w:i w:val="0"/>
      <w:lang w:val="ru-RU"/>
    </w:rPr>
  </w:style>
  <w:style w:type="paragraph" w:customStyle="1" w:styleId="12">
    <w:name w:val="Стиль1"/>
    <w:basedOn w:val="5"/>
    <w:next w:val="a"/>
    <w:rsid w:val="002B09DE"/>
    <w:pPr>
      <w:spacing w:line="240" w:lineRule="auto"/>
    </w:pPr>
    <w:rPr>
      <w:sz w:val="26"/>
      <w:lang w:val="ru-RU"/>
    </w:rPr>
  </w:style>
  <w:style w:type="paragraph" w:customStyle="1" w:styleId="af2">
    <w:name w:val="Строка в таблице"/>
    <w:basedOn w:val="StandardLetterStyle"/>
    <w:rsid w:val="002B09DE"/>
    <w:pPr>
      <w:spacing w:after="0"/>
      <w:jc w:val="left"/>
    </w:pPr>
    <w:rPr>
      <w:sz w:val="20"/>
      <w:lang w:val="ru-RU"/>
    </w:rPr>
  </w:style>
  <w:style w:type="paragraph" w:customStyle="1" w:styleId="af3">
    <w:name w:val="Обычный (после цитаты)"/>
    <w:basedOn w:val="a"/>
    <w:next w:val="a"/>
    <w:rsid w:val="002B09DE"/>
    <w:pPr>
      <w:ind w:firstLine="0"/>
    </w:pPr>
  </w:style>
  <w:style w:type="paragraph" w:styleId="af4">
    <w:name w:val="annotation text"/>
    <w:basedOn w:val="a"/>
    <w:link w:val="af5"/>
    <w:uiPriority w:val="99"/>
    <w:semiHidden/>
    <w:rsid w:val="002B09DE"/>
    <w:pPr>
      <w:spacing w:line="240" w:lineRule="auto"/>
      <w:ind w:left="720" w:hanging="720"/>
    </w:pPr>
    <w:rPr>
      <w:sz w:val="20"/>
    </w:rPr>
  </w:style>
  <w:style w:type="paragraph" w:customStyle="1" w:styleId="af6">
    <w:name w:val="Строка в таблице с отступом"/>
    <w:basedOn w:val="af2"/>
    <w:rsid w:val="002B09DE"/>
    <w:pPr>
      <w:ind w:left="284"/>
    </w:pPr>
  </w:style>
  <w:style w:type="paragraph" w:customStyle="1" w:styleId="af7">
    <w:name w:val="Текст сноски (продолжение)"/>
    <w:basedOn w:val="a5"/>
    <w:rsid w:val="002B09DE"/>
    <w:pPr>
      <w:spacing w:after="0"/>
      <w:ind w:firstLine="357"/>
    </w:pPr>
  </w:style>
  <w:style w:type="paragraph" w:customStyle="1" w:styleId="af8">
    <w:name w:val="Текст сноски (окончание)"/>
    <w:basedOn w:val="af7"/>
    <w:rsid w:val="002B09DE"/>
    <w:pPr>
      <w:spacing w:after="120"/>
    </w:pPr>
  </w:style>
  <w:style w:type="paragraph" w:customStyle="1" w:styleId="af9">
    <w:name w:val="Строка в таблице с выступом"/>
    <w:basedOn w:val="af2"/>
    <w:autoRedefine/>
    <w:rsid w:val="002B09DE"/>
    <w:pPr>
      <w:ind w:left="284" w:hanging="284"/>
    </w:pPr>
    <w:rPr>
      <w:lang w:val="en-GB"/>
    </w:rPr>
  </w:style>
  <w:style w:type="character" w:customStyle="1" w:styleId="Hyperlink1">
    <w:name w:val="Hyperlink1"/>
    <w:rsid w:val="002B09DE"/>
    <w:rPr>
      <w:color w:val="0000FF"/>
      <w:u w:val="single"/>
    </w:rPr>
  </w:style>
  <w:style w:type="paragraph" w:customStyle="1" w:styleId="Normal1">
    <w:name w:val="Normal1"/>
    <w:rsid w:val="002B09DE"/>
    <w:pPr>
      <w:spacing w:before="100" w:after="100"/>
      <w:ind w:firstLine="720"/>
      <w:jc w:val="right"/>
    </w:pPr>
    <w:rPr>
      <w:snapToGrid w:val="0"/>
      <w:sz w:val="24"/>
    </w:rPr>
  </w:style>
  <w:style w:type="character" w:styleId="afa">
    <w:name w:val="Hyperlink"/>
    <w:basedOn w:val="a0"/>
    <w:uiPriority w:val="99"/>
    <w:rsid w:val="002B09DE"/>
    <w:rPr>
      <w:color w:val="0000FF"/>
      <w:u w:val="single"/>
    </w:rPr>
  </w:style>
  <w:style w:type="character" w:styleId="afb">
    <w:name w:val="annotation reference"/>
    <w:basedOn w:val="a0"/>
    <w:semiHidden/>
    <w:rsid w:val="002B09DE"/>
    <w:rPr>
      <w:sz w:val="16"/>
    </w:rPr>
  </w:style>
  <w:style w:type="paragraph" w:styleId="afc">
    <w:name w:val="Body Text"/>
    <w:basedOn w:val="a"/>
    <w:link w:val="afd"/>
    <w:uiPriority w:val="99"/>
    <w:rsid w:val="002B09DE"/>
    <w:pPr>
      <w:spacing w:line="240" w:lineRule="auto"/>
      <w:ind w:firstLine="0"/>
    </w:pPr>
    <w:rPr>
      <w:sz w:val="20"/>
      <w:lang w:val="ru-RU"/>
    </w:rPr>
  </w:style>
  <w:style w:type="character" w:styleId="afe">
    <w:name w:val="FollowedHyperlink"/>
    <w:basedOn w:val="a0"/>
    <w:uiPriority w:val="99"/>
    <w:rsid w:val="002B09DE"/>
    <w:rPr>
      <w:color w:val="800080"/>
      <w:u w:val="single"/>
    </w:rPr>
  </w:style>
  <w:style w:type="paragraph" w:styleId="aff">
    <w:name w:val="Document Map"/>
    <w:basedOn w:val="a"/>
    <w:link w:val="aff0"/>
    <w:uiPriority w:val="99"/>
    <w:semiHidden/>
    <w:rsid w:val="002B09DE"/>
    <w:pPr>
      <w:shd w:val="clear" w:color="auto" w:fill="000080"/>
    </w:pPr>
    <w:rPr>
      <w:rFonts w:ascii="Tahoma" w:hAnsi="Tahoma"/>
    </w:rPr>
  </w:style>
  <w:style w:type="paragraph" w:styleId="aff1">
    <w:name w:val="Balloon Text"/>
    <w:basedOn w:val="a"/>
    <w:link w:val="aff2"/>
    <w:uiPriority w:val="99"/>
    <w:semiHidden/>
    <w:rsid w:val="002B09DE"/>
    <w:rPr>
      <w:rFonts w:ascii="Tahoma" w:hAnsi="Tahoma" w:cs="Tahoma"/>
      <w:sz w:val="16"/>
      <w:szCs w:val="16"/>
    </w:rPr>
  </w:style>
  <w:style w:type="paragraph" w:customStyle="1" w:styleId="13">
    <w:name w:val="Обычный1"/>
    <w:basedOn w:val="a"/>
    <w:rsid w:val="002B09DE"/>
    <w:rPr>
      <w:snapToGrid w:val="0"/>
      <w:lang w:val="ru-RU"/>
    </w:rPr>
  </w:style>
  <w:style w:type="character" w:styleId="HTML">
    <w:name w:val="HTML Typewriter"/>
    <w:basedOn w:val="a0"/>
    <w:uiPriority w:val="99"/>
    <w:rsid w:val="002B09DE"/>
    <w:rPr>
      <w:rFonts w:ascii="Courier New" w:eastAsia="Times New Roman" w:hAnsi="Courier New" w:cs="Courier New"/>
      <w:sz w:val="20"/>
      <w:szCs w:val="20"/>
    </w:rPr>
  </w:style>
  <w:style w:type="paragraph" w:customStyle="1" w:styleId="aff3">
    <w:name w:val="Заголовок (стих)"/>
    <w:basedOn w:val="5"/>
    <w:rsid w:val="002B09DE"/>
    <w:pPr>
      <w:spacing w:line="240" w:lineRule="auto"/>
    </w:pPr>
    <w:rPr>
      <w:sz w:val="26"/>
      <w:vertAlign w:val="superscript"/>
      <w:lang w:val="ru-RU"/>
    </w:rPr>
  </w:style>
  <w:style w:type="paragraph" w:customStyle="1" w:styleId="21">
    <w:name w:val="Заголовок (стих) (2)"/>
    <w:basedOn w:val="aff3"/>
    <w:rsid w:val="002B09DE"/>
    <w:pPr>
      <w:spacing w:before="240"/>
    </w:pPr>
    <w:rPr>
      <w:smallCaps w:val="0"/>
      <w:sz w:val="24"/>
      <w:szCs w:val="24"/>
      <w:vertAlign w:val="baseline"/>
    </w:rPr>
  </w:style>
  <w:style w:type="paragraph" w:customStyle="1" w:styleId="31">
    <w:name w:val="Заголовок (стих) (3)"/>
    <w:basedOn w:val="21"/>
    <w:rsid w:val="002B09DE"/>
    <w:pPr>
      <w:spacing w:after="120"/>
      <w:ind w:left="289"/>
    </w:pPr>
    <w:rPr>
      <w:b w:val="0"/>
    </w:rPr>
  </w:style>
  <w:style w:type="paragraph" w:customStyle="1" w:styleId="32">
    <w:name w:val="Заголовок (стих (3)"/>
    <w:basedOn w:val="21"/>
    <w:rsid w:val="002B09DE"/>
    <w:pPr>
      <w:spacing w:after="120"/>
    </w:pPr>
    <w:rPr>
      <w:b w:val="0"/>
    </w:rPr>
  </w:style>
  <w:style w:type="table" w:styleId="aff4">
    <w:name w:val="Table Grid"/>
    <w:basedOn w:val="a1"/>
    <w:rsid w:val="002B09DE"/>
    <w:pPr>
      <w:spacing w:line="360" w:lineRule="auto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List Paragraph"/>
    <w:basedOn w:val="a"/>
    <w:uiPriority w:val="34"/>
    <w:qFormat/>
    <w:rsid w:val="00507D86"/>
    <w:pPr>
      <w:spacing w:after="0" w:line="240" w:lineRule="auto"/>
      <w:ind w:left="720" w:firstLine="0"/>
      <w:jc w:val="left"/>
    </w:pPr>
    <w:rPr>
      <w:rFonts w:eastAsiaTheme="minorEastAsia"/>
      <w:szCs w:val="24"/>
      <w:lang w:val="ru-RU"/>
    </w:rPr>
  </w:style>
  <w:style w:type="character" w:customStyle="1" w:styleId="10">
    <w:name w:val="Заголовок 1 Знак"/>
    <w:basedOn w:val="a0"/>
    <w:link w:val="1"/>
    <w:uiPriority w:val="9"/>
    <w:rsid w:val="004C2393"/>
    <w:rPr>
      <w:b/>
      <w:smallCaps/>
      <w:kern w:val="28"/>
      <w:sz w:val="48"/>
      <w:lang w:val="en-GB"/>
    </w:rPr>
  </w:style>
  <w:style w:type="character" w:customStyle="1" w:styleId="20">
    <w:name w:val="Заголовок 2 Знак"/>
    <w:basedOn w:val="a0"/>
    <w:link w:val="2"/>
    <w:uiPriority w:val="9"/>
    <w:rsid w:val="004C2393"/>
    <w:rPr>
      <w:rFonts w:ascii="Arial" w:hAnsi="Arial"/>
      <w:b/>
      <w:i/>
      <w:sz w:val="24"/>
      <w:lang w:val="en-GB"/>
    </w:rPr>
  </w:style>
  <w:style w:type="character" w:customStyle="1" w:styleId="30">
    <w:name w:val="Заголовок 3 Знак"/>
    <w:basedOn w:val="a0"/>
    <w:link w:val="3"/>
    <w:uiPriority w:val="9"/>
    <w:rsid w:val="004C2393"/>
    <w:rPr>
      <w:b/>
      <w:smallCaps/>
      <w:sz w:val="32"/>
      <w:lang w:val="en-GB"/>
    </w:rPr>
  </w:style>
  <w:style w:type="character" w:customStyle="1" w:styleId="40">
    <w:name w:val="Заголовок 4 Знак"/>
    <w:basedOn w:val="a0"/>
    <w:link w:val="4"/>
    <w:uiPriority w:val="9"/>
    <w:rsid w:val="004C2393"/>
    <w:rPr>
      <w:b/>
      <w:smallCaps/>
      <w:sz w:val="28"/>
      <w:lang w:val="en-GB"/>
    </w:rPr>
  </w:style>
  <w:style w:type="character" w:customStyle="1" w:styleId="50">
    <w:name w:val="Заголовок 5 Знак"/>
    <w:basedOn w:val="a0"/>
    <w:link w:val="5"/>
    <w:uiPriority w:val="9"/>
    <w:rsid w:val="004C2393"/>
    <w:rPr>
      <w:b/>
      <w:smallCaps/>
      <w:sz w:val="24"/>
      <w:lang w:val="en-GB"/>
    </w:rPr>
  </w:style>
  <w:style w:type="character" w:customStyle="1" w:styleId="60">
    <w:name w:val="Заголовок 6 Знак"/>
    <w:basedOn w:val="a0"/>
    <w:link w:val="6"/>
    <w:uiPriority w:val="9"/>
    <w:rsid w:val="004C2393"/>
    <w:rPr>
      <w:b/>
      <w:i/>
      <w:sz w:val="24"/>
      <w:lang w:val="en-GB"/>
    </w:rPr>
  </w:style>
  <w:style w:type="character" w:customStyle="1" w:styleId="70">
    <w:name w:val="Заголовок 7 Знак"/>
    <w:basedOn w:val="a0"/>
    <w:link w:val="7"/>
    <w:uiPriority w:val="9"/>
    <w:rsid w:val="004C2393"/>
    <w:rPr>
      <w:i/>
      <w:sz w:val="24"/>
      <w:u w:val="single"/>
    </w:rPr>
  </w:style>
  <w:style w:type="character" w:customStyle="1" w:styleId="80">
    <w:name w:val="Заголовок 8 Знак"/>
    <w:basedOn w:val="a0"/>
    <w:link w:val="8"/>
    <w:uiPriority w:val="9"/>
    <w:rsid w:val="004C2393"/>
    <w:rPr>
      <w:b/>
    </w:rPr>
  </w:style>
  <w:style w:type="character" w:customStyle="1" w:styleId="a6">
    <w:name w:val="Текст сноски Знак"/>
    <w:basedOn w:val="a0"/>
    <w:link w:val="a5"/>
    <w:uiPriority w:val="99"/>
    <w:semiHidden/>
    <w:rsid w:val="004C2393"/>
    <w:rPr>
      <w:lang w:val="en-GB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4C2393"/>
    <w:rPr>
      <w:lang w:val="en-GB"/>
    </w:rPr>
  </w:style>
  <w:style w:type="character" w:customStyle="1" w:styleId="aa">
    <w:name w:val="Верхний колонтитул Знак"/>
    <w:basedOn w:val="a0"/>
    <w:link w:val="a8"/>
    <w:uiPriority w:val="99"/>
    <w:rsid w:val="004C2393"/>
    <w:rPr>
      <w:i/>
      <w:sz w:val="24"/>
      <w:lang w:val="en-GB"/>
    </w:rPr>
  </w:style>
  <w:style w:type="character" w:customStyle="1" w:styleId="a9">
    <w:name w:val="Нижний колонтитул Знак"/>
    <w:basedOn w:val="a0"/>
    <w:link w:val="a7"/>
    <w:uiPriority w:val="99"/>
    <w:rsid w:val="004C2393"/>
    <w:rPr>
      <w:sz w:val="24"/>
      <w:lang w:val="en-GB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4C2393"/>
    <w:rPr>
      <w:sz w:val="24"/>
      <w:lang w:val="en-GB"/>
    </w:rPr>
  </w:style>
  <w:style w:type="character" w:customStyle="1" w:styleId="afd">
    <w:name w:val="Основной текст Знак"/>
    <w:basedOn w:val="a0"/>
    <w:link w:val="afc"/>
    <w:uiPriority w:val="99"/>
    <w:rsid w:val="004C2393"/>
  </w:style>
  <w:style w:type="character" w:customStyle="1" w:styleId="aff0">
    <w:name w:val="Схема документа Знак"/>
    <w:basedOn w:val="a0"/>
    <w:link w:val="aff"/>
    <w:uiPriority w:val="99"/>
    <w:semiHidden/>
    <w:rsid w:val="004C2393"/>
    <w:rPr>
      <w:rFonts w:ascii="Tahoma" w:hAnsi="Tahoma"/>
      <w:sz w:val="24"/>
      <w:shd w:val="clear" w:color="auto" w:fill="000080"/>
      <w:lang w:val="en-GB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4C2393"/>
    <w:rPr>
      <w:rFonts w:ascii="Tahoma" w:hAnsi="Tahoma" w:cs="Tahoma"/>
      <w:sz w:val="16"/>
      <w:szCs w:val="16"/>
      <w:lang w:val="en-GB"/>
    </w:rPr>
  </w:style>
  <w:style w:type="paragraph" w:customStyle="1" w:styleId="msolistparagraphcxspfirst">
    <w:name w:val="msolistparagraphcxspfirst"/>
    <w:basedOn w:val="a"/>
    <w:rsid w:val="004C2393"/>
    <w:pPr>
      <w:spacing w:after="0" w:line="240" w:lineRule="auto"/>
      <w:ind w:left="720" w:firstLine="0"/>
      <w:jc w:val="left"/>
    </w:pPr>
    <w:rPr>
      <w:rFonts w:eastAsiaTheme="minorEastAsia"/>
      <w:szCs w:val="24"/>
      <w:lang w:val="ru-RU"/>
    </w:rPr>
  </w:style>
  <w:style w:type="paragraph" w:customStyle="1" w:styleId="msolistparagraphcxspmiddle">
    <w:name w:val="msolistparagraphcxspmiddle"/>
    <w:basedOn w:val="a"/>
    <w:rsid w:val="004C2393"/>
    <w:pPr>
      <w:spacing w:after="0" w:line="240" w:lineRule="auto"/>
      <w:ind w:left="720" w:firstLine="0"/>
      <w:jc w:val="left"/>
    </w:pPr>
    <w:rPr>
      <w:rFonts w:eastAsiaTheme="minorEastAsia"/>
      <w:szCs w:val="24"/>
      <w:lang w:val="ru-RU"/>
    </w:rPr>
  </w:style>
  <w:style w:type="paragraph" w:customStyle="1" w:styleId="msolistparagraphcxsplast">
    <w:name w:val="msolistparagraphcxsplast"/>
    <w:basedOn w:val="a"/>
    <w:rsid w:val="004C2393"/>
    <w:pPr>
      <w:spacing w:after="0" w:line="240" w:lineRule="auto"/>
      <w:ind w:left="720" w:firstLine="0"/>
      <w:jc w:val="left"/>
    </w:pPr>
    <w:rPr>
      <w:rFonts w:eastAsiaTheme="minorEastAsia"/>
      <w:szCs w:val="24"/>
      <w:lang w:val="ru-RU"/>
    </w:rPr>
  </w:style>
  <w:style w:type="paragraph" w:customStyle="1" w:styleId="1stparagraphafterheading0">
    <w:name w:val="1stparagraphafterheading"/>
    <w:basedOn w:val="a"/>
    <w:rsid w:val="004C2393"/>
    <w:pPr>
      <w:spacing w:after="0"/>
      <w:ind w:firstLine="0"/>
    </w:pPr>
    <w:rPr>
      <w:rFonts w:eastAsiaTheme="minorEastAsia"/>
      <w:szCs w:val="24"/>
      <w:lang w:val="ru-RU"/>
    </w:rPr>
  </w:style>
  <w:style w:type="paragraph" w:customStyle="1" w:styleId="endmarkparagraph0">
    <w:name w:val="endmarkparagraph"/>
    <w:basedOn w:val="a"/>
    <w:rsid w:val="004C2393"/>
    <w:pPr>
      <w:spacing w:after="0" w:line="240" w:lineRule="auto"/>
    </w:pPr>
    <w:rPr>
      <w:rFonts w:eastAsiaTheme="minorEastAsia"/>
      <w:szCs w:val="24"/>
      <w:lang w:val="ru-RU"/>
    </w:rPr>
  </w:style>
  <w:style w:type="paragraph" w:customStyle="1" w:styleId="epigrapth0">
    <w:name w:val="epigrapth"/>
    <w:basedOn w:val="a"/>
    <w:rsid w:val="004C2393"/>
    <w:pPr>
      <w:spacing w:after="0"/>
      <w:ind w:left="1701" w:firstLine="0"/>
    </w:pPr>
    <w:rPr>
      <w:rFonts w:eastAsiaTheme="minorEastAsia"/>
      <w:i/>
      <w:iCs/>
      <w:szCs w:val="24"/>
      <w:lang w:val="ru-RU"/>
    </w:rPr>
  </w:style>
  <w:style w:type="paragraph" w:customStyle="1" w:styleId="epigraphsignature0">
    <w:name w:val="epigraphsignature"/>
    <w:basedOn w:val="a"/>
    <w:rsid w:val="004C2393"/>
    <w:pPr>
      <w:spacing w:before="240" w:after="480"/>
      <w:ind w:firstLine="0"/>
      <w:jc w:val="right"/>
    </w:pPr>
    <w:rPr>
      <w:rFonts w:eastAsiaTheme="minorEastAsia"/>
      <w:i/>
      <w:iCs/>
      <w:szCs w:val="24"/>
      <w:lang w:val="ru-RU"/>
    </w:rPr>
  </w:style>
  <w:style w:type="paragraph" w:customStyle="1" w:styleId="markedtext0">
    <w:name w:val="markedtext"/>
    <w:basedOn w:val="a"/>
    <w:rsid w:val="004C2393"/>
    <w:pPr>
      <w:spacing w:after="0"/>
      <w:ind w:left="567" w:right="567" w:firstLine="0"/>
    </w:pPr>
    <w:rPr>
      <w:rFonts w:eastAsiaTheme="minorEastAsia"/>
      <w:szCs w:val="24"/>
      <w:lang w:val="ru-RU"/>
    </w:rPr>
  </w:style>
  <w:style w:type="paragraph" w:customStyle="1" w:styleId="verse0">
    <w:name w:val="verse"/>
    <w:basedOn w:val="a"/>
    <w:rsid w:val="004C2393"/>
    <w:pPr>
      <w:spacing w:after="240"/>
      <w:ind w:left="1134" w:firstLine="0"/>
    </w:pPr>
    <w:rPr>
      <w:rFonts w:eastAsiaTheme="minorEastAsia"/>
      <w:szCs w:val="24"/>
      <w:lang w:val="ru-RU"/>
    </w:rPr>
  </w:style>
  <w:style w:type="paragraph" w:customStyle="1" w:styleId="quotation0">
    <w:name w:val="quotation"/>
    <w:basedOn w:val="a"/>
    <w:rsid w:val="004C2393"/>
    <w:pPr>
      <w:spacing w:before="240" w:after="240" w:line="360" w:lineRule="atLeast"/>
      <w:ind w:left="720" w:firstLine="0"/>
    </w:pPr>
    <w:rPr>
      <w:rFonts w:eastAsiaTheme="minorEastAsia"/>
      <w:sz w:val="22"/>
      <w:szCs w:val="22"/>
      <w:lang w:val="ru-RU"/>
    </w:rPr>
  </w:style>
  <w:style w:type="paragraph" w:customStyle="1" w:styleId="quotationmiddle0">
    <w:name w:val="quotationmiddle"/>
    <w:basedOn w:val="a"/>
    <w:rsid w:val="004C2393"/>
    <w:pPr>
      <w:spacing w:after="0" w:line="360" w:lineRule="atLeast"/>
      <w:ind w:left="720" w:firstLine="363"/>
    </w:pPr>
    <w:rPr>
      <w:rFonts w:eastAsiaTheme="minorEastAsia"/>
      <w:sz w:val="22"/>
      <w:szCs w:val="22"/>
      <w:lang w:val="ru-RU"/>
    </w:rPr>
  </w:style>
  <w:style w:type="paragraph" w:customStyle="1" w:styleId="quotationend0">
    <w:name w:val="quotationend"/>
    <w:basedOn w:val="a"/>
    <w:rsid w:val="004C2393"/>
    <w:pPr>
      <w:spacing w:after="240" w:line="360" w:lineRule="atLeast"/>
      <w:ind w:left="720" w:firstLine="363"/>
    </w:pPr>
    <w:rPr>
      <w:rFonts w:eastAsiaTheme="minorEastAsia"/>
      <w:sz w:val="22"/>
      <w:szCs w:val="22"/>
      <w:lang w:val="ru-RU"/>
    </w:rPr>
  </w:style>
  <w:style w:type="paragraph" w:customStyle="1" w:styleId="bibliography">
    <w:name w:val="bibliography"/>
    <w:basedOn w:val="a"/>
    <w:rsid w:val="004C2393"/>
    <w:pPr>
      <w:ind w:left="284" w:hanging="284"/>
    </w:pPr>
    <w:rPr>
      <w:rFonts w:eastAsiaTheme="minorEastAsia"/>
      <w:szCs w:val="24"/>
      <w:lang w:val="ru-RU"/>
    </w:rPr>
  </w:style>
  <w:style w:type="paragraph" w:customStyle="1" w:styleId="contents-10">
    <w:name w:val="contents-1"/>
    <w:basedOn w:val="a"/>
    <w:rsid w:val="004C2393"/>
    <w:pPr>
      <w:spacing w:before="240" w:after="0"/>
      <w:ind w:left="720" w:hanging="720"/>
    </w:pPr>
    <w:rPr>
      <w:rFonts w:eastAsiaTheme="minorEastAsia"/>
      <w:szCs w:val="24"/>
      <w:lang w:val="ru-RU"/>
    </w:rPr>
  </w:style>
  <w:style w:type="paragraph" w:customStyle="1" w:styleId="contents-20">
    <w:name w:val="contents-2"/>
    <w:basedOn w:val="a"/>
    <w:rsid w:val="004C2393"/>
    <w:pPr>
      <w:spacing w:after="0"/>
      <w:ind w:left="1440" w:hanging="720"/>
    </w:pPr>
    <w:rPr>
      <w:rFonts w:eastAsiaTheme="minorEastAsia"/>
      <w:szCs w:val="24"/>
      <w:lang w:val="ru-RU"/>
    </w:rPr>
  </w:style>
  <w:style w:type="paragraph" w:customStyle="1" w:styleId="unformated0">
    <w:name w:val="unformated"/>
    <w:basedOn w:val="a"/>
    <w:rsid w:val="004C2393"/>
    <w:pPr>
      <w:spacing w:after="0" w:line="240" w:lineRule="atLeast"/>
      <w:ind w:firstLine="0"/>
      <w:jc w:val="left"/>
    </w:pPr>
    <w:rPr>
      <w:rFonts w:eastAsiaTheme="minorEastAsia"/>
      <w:szCs w:val="24"/>
      <w:lang w:val="ru-RU"/>
    </w:rPr>
  </w:style>
  <w:style w:type="paragraph" w:customStyle="1" w:styleId="standardletterstyle0">
    <w:name w:val="standardletterstyle"/>
    <w:basedOn w:val="a"/>
    <w:rsid w:val="004C2393"/>
    <w:pPr>
      <w:spacing w:line="240" w:lineRule="auto"/>
      <w:ind w:firstLine="0"/>
    </w:pPr>
    <w:rPr>
      <w:rFonts w:eastAsiaTheme="minorEastAsia"/>
      <w:szCs w:val="24"/>
      <w:lang w:val="ru-RU"/>
    </w:rPr>
  </w:style>
  <w:style w:type="paragraph" w:customStyle="1" w:styleId="quotationfootnotebegin0">
    <w:name w:val="quotationfootnotebegin"/>
    <w:basedOn w:val="a"/>
    <w:rsid w:val="004C2393"/>
    <w:pPr>
      <w:spacing w:before="120" w:after="0" w:line="240" w:lineRule="atLeast"/>
      <w:ind w:left="720" w:firstLine="0"/>
    </w:pPr>
    <w:rPr>
      <w:rFonts w:eastAsiaTheme="minorEastAsia"/>
      <w:sz w:val="20"/>
      <w:lang w:val="ru-RU"/>
    </w:rPr>
  </w:style>
  <w:style w:type="paragraph" w:customStyle="1" w:styleId="quotationfootnote0">
    <w:name w:val="quotationfootnote"/>
    <w:basedOn w:val="a"/>
    <w:rsid w:val="004C2393"/>
    <w:pPr>
      <w:spacing w:before="120" w:line="240" w:lineRule="atLeast"/>
      <w:ind w:left="720" w:firstLine="0"/>
    </w:pPr>
    <w:rPr>
      <w:rFonts w:eastAsiaTheme="minorEastAsia"/>
      <w:sz w:val="20"/>
      <w:lang w:val="ru-RU"/>
    </w:rPr>
  </w:style>
  <w:style w:type="paragraph" w:customStyle="1" w:styleId="quotationfootnoteend0">
    <w:name w:val="quotationfootnoteend"/>
    <w:basedOn w:val="a"/>
    <w:rsid w:val="004C2393"/>
    <w:pPr>
      <w:spacing w:line="240" w:lineRule="atLeast"/>
      <w:ind w:left="720" w:firstLine="284"/>
    </w:pPr>
    <w:rPr>
      <w:rFonts w:eastAsiaTheme="minorEastAsia"/>
      <w:sz w:val="20"/>
      <w:lang w:val="ru-RU"/>
    </w:rPr>
  </w:style>
  <w:style w:type="paragraph" w:customStyle="1" w:styleId="footnoteafterquote0">
    <w:name w:val="footnoteafterquote"/>
    <w:basedOn w:val="a"/>
    <w:rsid w:val="004C2393"/>
    <w:pPr>
      <w:spacing w:after="0" w:line="240" w:lineRule="auto"/>
      <w:ind w:left="357" w:firstLine="0"/>
    </w:pPr>
    <w:rPr>
      <w:rFonts w:eastAsiaTheme="minorEastAsia"/>
      <w:sz w:val="20"/>
      <w:lang w:val="ru-RU"/>
    </w:rPr>
  </w:style>
  <w:style w:type="paragraph" w:customStyle="1" w:styleId="quotationfootnotemiddle0">
    <w:name w:val="quotationfootnotemiddle"/>
    <w:basedOn w:val="a"/>
    <w:rsid w:val="004C2393"/>
    <w:pPr>
      <w:spacing w:after="0" w:line="240" w:lineRule="atLeast"/>
      <w:ind w:left="720" w:firstLine="284"/>
    </w:pPr>
    <w:rPr>
      <w:rFonts w:eastAsiaTheme="minorEastAsia"/>
      <w:sz w:val="20"/>
      <w:lang w:val="ru-RU"/>
    </w:rPr>
  </w:style>
  <w:style w:type="paragraph" w:customStyle="1" w:styleId="footnotebegin0">
    <w:name w:val="footnotebegin"/>
    <w:basedOn w:val="a"/>
    <w:rsid w:val="004C2393"/>
    <w:pPr>
      <w:spacing w:after="0" w:line="240" w:lineRule="auto"/>
      <w:ind w:left="357" w:hanging="357"/>
    </w:pPr>
    <w:rPr>
      <w:rFonts w:eastAsiaTheme="minorEastAsia"/>
      <w:sz w:val="20"/>
      <w:lang w:val="ru-RU"/>
    </w:rPr>
  </w:style>
  <w:style w:type="paragraph" w:customStyle="1" w:styleId="footnoteend0">
    <w:name w:val="footnoteend"/>
    <w:basedOn w:val="a"/>
    <w:rsid w:val="004C2393"/>
    <w:pPr>
      <w:spacing w:line="240" w:lineRule="auto"/>
      <w:ind w:left="357" w:firstLine="363"/>
    </w:pPr>
    <w:rPr>
      <w:rFonts w:eastAsiaTheme="minorEastAsia"/>
      <w:sz w:val="20"/>
      <w:lang w:val="ru-RU"/>
    </w:rPr>
  </w:style>
  <w:style w:type="paragraph" w:customStyle="1" w:styleId="footnotemiddle0">
    <w:name w:val="footnotemiddle"/>
    <w:basedOn w:val="a"/>
    <w:rsid w:val="004C2393"/>
    <w:pPr>
      <w:spacing w:after="0" w:line="240" w:lineRule="auto"/>
      <w:ind w:left="357" w:firstLine="363"/>
    </w:pPr>
    <w:rPr>
      <w:rFonts w:eastAsiaTheme="minorEastAsia"/>
      <w:sz w:val="20"/>
      <w:lang w:val="ru-RU"/>
    </w:rPr>
  </w:style>
  <w:style w:type="paragraph" w:customStyle="1" w:styleId="quotationbegin0">
    <w:name w:val="quotationbegin"/>
    <w:basedOn w:val="a"/>
    <w:rsid w:val="004C2393"/>
    <w:pPr>
      <w:spacing w:before="240" w:after="0" w:line="360" w:lineRule="atLeast"/>
      <w:ind w:left="720" w:firstLine="0"/>
    </w:pPr>
    <w:rPr>
      <w:rFonts w:eastAsiaTheme="minorEastAsia"/>
      <w:sz w:val="22"/>
      <w:szCs w:val="22"/>
      <w:lang w:val="ru-RU"/>
    </w:rPr>
  </w:style>
  <w:style w:type="paragraph" w:customStyle="1" w:styleId="a00">
    <w:name w:val="a0"/>
    <w:basedOn w:val="a"/>
    <w:rsid w:val="004C2393"/>
    <w:pPr>
      <w:spacing w:line="240" w:lineRule="auto"/>
      <w:ind w:left="357" w:hanging="357"/>
    </w:pPr>
    <w:rPr>
      <w:rFonts w:eastAsiaTheme="minorEastAsia"/>
      <w:sz w:val="20"/>
      <w:lang w:val="ru-RU"/>
    </w:rPr>
  </w:style>
  <w:style w:type="paragraph" w:customStyle="1" w:styleId="a10">
    <w:name w:val="a1"/>
    <w:basedOn w:val="a"/>
    <w:rsid w:val="004C2393"/>
    <w:pPr>
      <w:spacing w:line="240" w:lineRule="atLeast"/>
      <w:ind w:firstLine="0"/>
      <w:jc w:val="center"/>
    </w:pPr>
    <w:rPr>
      <w:rFonts w:eastAsiaTheme="minorEastAsia"/>
      <w:szCs w:val="24"/>
      <w:lang w:val="ru-RU"/>
    </w:rPr>
  </w:style>
  <w:style w:type="paragraph" w:customStyle="1" w:styleId="footnoteafterquoteend0">
    <w:name w:val="footnoteafterquoteend"/>
    <w:basedOn w:val="a"/>
    <w:rsid w:val="004C2393"/>
    <w:pPr>
      <w:spacing w:line="240" w:lineRule="auto"/>
      <w:ind w:left="357" w:firstLine="0"/>
    </w:pPr>
    <w:rPr>
      <w:rFonts w:eastAsiaTheme="minorEastAsia"/>
      <w:sz w:val="20"/>
      <w:lang w:val="ru-RU"/>
    </w:rPr>
  </w:style>
  <w:style w:type="paragraph" w:customStyle="1" w:styleId="comment0">
    <w:name w:val="comment"/>
    <w:basedOn w:val="a"/>
    <w:rsid w:val="004C2393"/>
    <w:pPr>
      <w:spacing w:after="0"/>
      <w:ind w:left="1701" w:firstLine="0"/>
    </w:pPr>
    <w:rPr>
      <w:rFonts w:eastAsiaTheme="minorEastAsia"/>
      <w:szCs w:val="24"/>
      <w:lang w:val="ru-RU"/>
    </w:rPr>
  </w:style>
  <w:style w:type="paragraph" w:customStyle="1" w:styleId="a20">
    <w:name w:val="a2"/>
    <w:basedOn w:val="a"/>
    <w:rsid w:val="004C2393"/>
    <w:pPr>
      <w:spacing w:after="0" w:line="240" w:lineRule="auto"/>
      <w:ind w:firstLine="0"/>
      <w:jc w:val="left"/>
    </w:pPr>
    <w:rPr>
      <w:rFonts w:eastAsiaTheme="minorEastAsia"/>
      <w:sz w:val="20"/>
      <w:lang w:val="ru-RU"/>
    </w:rPr>
  </w:style>
  <w:style w:type="paragraph" w:customStyle="1" w:styleId="a30">
    <w:name w:val="a3"/>
    <w:basedOn w:val="a"/>
    <w:rsid w:val="004C2393"/>
    <w:pPr>
      <w:spacing w:after="0"/>
      <w:ind w:firstLine="0"/>
    </w:pPr>
    <w:rPr>
      <w:rFonts w:eastAsiaTheme="minorEastAsia"/>
      <w:szCs w:val="24"/>
      <w:lang w:val="ru-RU"/>
    </w:rPr>
  </w:style>
  <w:style w:type="paragraph" w:customStyle="1" w:styleId="a40">
    <w:name w:val="a4"/>
    <w:basedOn w:val="a"/>
    <w:rsid w:val="004C2393"/>
    <w:pPr>
      <w:spacing w:after="0" w:line="240" w:lineRule="auto"/>
      <w:ind w:left="284" w:firstLine="0"/>
      <w:jc w:val="left"/>
    </w:pPr>
    <w:rPr>
      <w:rFonts w:eastAsiaTheme="minorEastAsia"/>
      <w:sz w:val="20"/>
      <w:lang w:val="ru-RU"/>
    </w:rPr>
  </w:style>
  <w:style w:type="paragraph" w:customStyle="1" w:styleId="a50">
    <w:name w:val="a5"/>
    <w:basedOn w:val="a"/>
    <w:rsid w:val="004C2393"/>
    <w:pPr>
      <w:spacing w:after="0" w:line="240" w:lineRule="auto"/>
      <w:ind w:left="357" w:firstLine="357"/>
    </w:pPr>
    <w:rPr>
      <w:rFonts w:eastAsiaTheme="minorEastAsia"/>
      <w:sz w:val="20"/>
      <w:lang w:val="ru-RU"/>
    </w:rPr>
  </w:style>
  <w:style w:type="paragraph" w:customStyle="1" w:styleId="a60">
    <w:name w:val="a6"/>
    <w:basedOn w:val="a"/>
    <w:rsid w:val="004C2393"/>
    <w:pPr>
      <w:spacing w:line="240" w:lineRule="auto"/>
      <w:ind w:left="357" w:firstLine="357"/>
    </w:pPr>
    <w:rPr>
      <w:rFonts w:eastAsiaTheme="minorEastAsia"/>
      <w:sz w:val="20"/>
      <w:lang w:val="ru-RU"/>
    </w:rPr>
  </w:style>
  <w:style w:type="paragraph" w:customStyle="1" w:styleId="a70">
    <w:name w:val="a7"/>
    <w:basedOn w:val="a"/>
    <w:rsid w:val="004C2393"/>
    <w:pPr>
      <w:spacing w:after="0" w:line="240" w:lineRule="auto"/>
      <w:ind w:left="284" w:hanging="284"/>
      <w:jc w:val="left"/>
    </w:pPr>
    <w:rPr>
      <w:rFonts w:eastAsiaTheme="minorEastAsia"/>
      <w:sz w:val="20"/>
      <w:lang w:val="ru-RU"/>
    </w:rPr>
  </w:style>
  <w:style w:type="paragraph" w:customStyle="1" w:styleId="normal10">
    <w:name w:val="normal1"/>
    <w:basedOn w:val="a"/>
    <w:rsid w:val="004C2393"/>
    <w:pPr>
      <w:snapToGrid w:val="0"/>
      <w:spacing w:before="100" w:after="100" w:line="240" w:lineRule="auto"/>
      <w:ind w:firstLine="0"/>
      <w:jc w:val="left"/>
    </w:pPr>
    <w:rPr>
      <w:rFonts w:eastAsiaTheme="minorEastAsia"/>
      <w:szCs w:val="24"/>
      <w:lang w:val="ru-RU"/>
    </w:rPr>
  </w:style>
  <w:style w:type="paragraph" w:customStyle="1" w:styleId="14">
    <w:name w:val="1"/>
    <w:basedOn w:val="a"/>
    <w:rsid w:val="004C2393"/>
    <w:pPr>
      <w:snapToGrid w:val="0"/>
      <w:spacing w:after="0"/>
    </w:pPr>
    <w:rPr>
      <w:rFonts w:eastAsiaTheme="minorEastAsia"/>
      <w:szCs w:val="24"/>
      <w:lang w:val="ru-RU"/>
    </w:rPr>
  </w:style>
  <w:style w:type="paragraph" w:customStyle="1" w:styleId="msochpdefault">
    <w:name w:val="msochpdefault"/>
    <w:basedOn w:val="a"/>
    <w:rsid w:val="004C2393"/>
    <w:pPr>
      <w:spacing w:before="100" w:beforeAutospacing="1" w:after="100" w:afterAutospacing="1" w:line="240" w:lineRule="auto"/>
      <w:ind w:firstLine="0"/>
      <w:jc w:val="left"/>
    </w:pPr>
    <w:rPr>
      <w:rFonts w:eastAsiaTheme="minorEastAsia"/>
      <w:sz w:val="20"/>
      <w:lang w:val="ru-RU"/>
    </w:rPr>
  </w:style>
  <w:style w:type="character" w:customStyle="1" w:styleId="hyperlink10">
    <w:name w:val="hyperlink1"/>
    <w:basedOn w:val="a0"/>
    <w:rsid w:val="004C2393"/>
    <w:rPr>
      <w:color w:val="0000FF"/>
      <w:u w:val="single"/>
    </w:rPr>
  </w:style>
  <w:style w:type="character" w:customStyle="1" w:styleId="msoins0">
    <w:name w:val="msoins"/>
    <w:basedOn w:val="a0"/>
    <w:rsid w:val="004C2393"/>
    <w:rPr>
      <w:u w:val="single"/>
    </w:rPr>
  </w:style>
  <w:style w:type="character" w:customStyle="1" w:styleId="msodel0">
    <w:name w:val="msodel"/>
    <w:basedOn w:val="a0"/>
    <w:rsid w:val="004C2393"/>
    <w:rPr>
      <w:strike/>
      <w:color w:val="FF0000"/>
    </w:rPr>
  </w:style>
  <w:style w:type="character" w:customStyle="1" w:styleId="post-b">
    <w:name w:val="post-b"/>
    <w:basedOn w:val="a0"/>
    <w:rsid w:val="00374B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2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http://padaread.com/?book=170769" TargetMode="External"/><Relationship Id="rId21" Type="http://schemas.openxmlformats.org/officeDocument/2006/relationships/hyperlink" Target="nbr_tut_filosofiya_mgimo.docx" TargetMode="External"/><Relationship Id="rId170" Type="http://schemas.openxmlformats.org/officeDocument/2006/relationships/hyperlink" Target="../nbr_teach_library/nbr_library_textbooks/nbr_textbooks_arnim_evropeyskaya_filosofiya_drevnego_mira.htm" TargetMode="External"/><Relationship Id="rId268" Type="http://schemas.openxmlformats.org/officeDocument/2006/relationships/hyperlink" Target="https://profilib.com/book/65/epub/addin-shakir-zade-epikur.epub" TargetMode="External"/><Relationship Id="rId475" Type="http://schemas.openxmlformats.org/officeDocument/2006/relationships/hyperlink" Target="http://www.odinblago.ru/soloviev_9/10" TargetMode="External"/><Relationship Id="rId682" Type="http://schemas.openxmlformats.org/officeDocument/2006/relationships/hyperlink" Target="https://vk.com/doc-58440231_437271933" TargetMode="External"/><Relationship Id="rId128" Type="http://schemas.openxmlformats.org/officeDocument/2006/relationships/hyperlink" Target="http://filosof.historic.ru/books/item/f00/s00/z0000120/index.shtml" TargetMode="External"/><Relationship Id="rId335" Type="http://schemas.openxmlformats.org/officeDocument/2006/relationships/hyperlink" Target="http://platoakademeia.ru/index.php/ru/e-library/researches/itemlist/category/103-vasilyeva-2008" TargetMode="External"/><Relationship Id="rId542" Type="http://schemas.openxmlformats.org/officeDocument/2006/relationships/hyperlink" Target="http://www.gumer.info/bogoslov_Buks/Philos/arist/index.php" TargetMode="External"/><Relationship Id="rId987" Type="http://schemas.openxmlformats.org/officeDocument/2006/relationships/hyperlink" Target="http://readli.net/chitat-online/?b=499404&amp;pg=1" TargetMode="External"/><Relationship Id="rId1172" Type="http://schemas.openxmlformats.org/officeDocument/2006/relationships/hyperlink" Target="https://profilib.com/book/25/epub/semen-frank-ontologicheskoe-dokazatelstvo-bytiya-boga.epub" TargetMode="External"/><Relationship Id="rId402" Type="http://schemas.openxmlformats.org/officeDocument/2006/relationships/hyperlink" Target="http://padabum.com/x.php?id=49465" TargetMode="External"/><Relationship Id="rId847" Type="http://schemas.openxmlformats.org/officeDocument/2006/relationships/hyperlink" Target="http://biblioclub.ru/index.php?page=book_view_red&amp;book_id=36282" TargetMode="External"/><Relationship Id="rId1032" Type="http://schemas.openxmlformats.org/officeDocument/2006/relationships/hyperlink" Target="http://readli.net/chitat-online/?b=255482&amp;pg=1" TargetMode="External"/><Relationship Id="rId1477" Type="http://schemas.openxmlformats.org/officeDocument/2006/relationships/hyperlink" Target="http://krotov.info/library/17_r/as/rass_00.html" TargetMode="External"/><Relationship Id="rId1684" Type="http://schemas.openxmlformats.org/officeDocument/2006/relationships/hyperlink" Target="http://trufanovsn.sama.ru/naulog.doc" TargetMode="External"/><Relationship Id="rId707" Type="http://schemas.openxmlformats.org/officeDocument/2006/relationships/hyperlink" Target="../nbr_teach_library/nbr_library_classics/nbr_classics_lucretius_de_rerum_natura_books-1-4.htm" TargetMode="External"/><Relationship Id="rId914" Type="http://schemas.openxmlformats.org/officeDocument/2006/relationships/hyperlink" Target="http://biblioclub.ru/index.php?page=book_view_red&amp;book_id=6968" TargetMode="External"/><Relationship Id="rId1337" Type="http://schemas.openxmlformats.org/officeDocument/2006/relationships/hyperlink" Target="http://padabum.com/x.php?id=120838" TargetMode="External"/><Relationship Id="rId1544" Type="http://schemas.openxmlformats.org/officeDocument/2006/relationships/hyperlink" Target="http://polbu.ru/guseinov_ethichistory/" TargetMode="External"/><Relationship Id="rId1751" Type="http://schemas.openxmlformats.org/officeDocument/2006/relationships/hyperlink" Target="http://filosof.historic.ru/books/item/f00/s00/z0000570/index.shtml" TargetMode="External"/><Relationship Id="rId43" Type="http://schemas.openxmlformats.org/officeDocument/2006/relationships/hyperlink" Target="http://padabum.com/x.php?id=47410" TargetMode="External"/><Relationship Id="rId1404" Type="http://schemas.openxmlformats.org/officeDocument/2006/relationships/hyperlink" Target="http://www.gumer.info/bogoslov_Buks/Philos/Reale_ZapFil/Revival/Index.php" TargetMode="External"/><Relationship Id="rId1611" Type="http://schemas.openxmlformats.org/officeDocument/2006/relationships/hyperlink" Target="http://padaread.com/?book=41625&amp;pg=1" TargetMode="External"/><Relationship Id="rId192" Type="http://schemas.openxmlformats.org/officeDocument/2006/relationships/hyperlink" Target="http://e-libra.su/read/220593-antichnaya-filosofiya.html" TargetMode="External"/><Relationship Id="rId1709" Type="http://schemas.openxmlformats.org/officeDocument/2006/relationships/hyperlink" Target="https://vk.com/doc19349768_361693962?hash=167acd57f09ef18ddd&amp;dl=4af264a44edf03c750" TargetMode="External"/><Relationship Id="rId497" Type="http://schemas.openxmlformats.org/officeDocument/2006/relationships/hyperlink" Target="http://polbu.ru/celler_greekphilosophy/" TargetMode="External"/><Relationship Id="rId357" Type="http://schemas.openxmlformats.org/officeDocument/2006/relationships/hyperlink" Target="http://padaread.com/?book=44361" TargetMode="External"/><Relationship Id="rId1194" Type="http://schemas.openxmlformats.org/officeDocument/2006/relationships/hyperlink" Target="http://knigosite.org/library/read/650" TargetMode="External"/><Relationship Id="rId217" Type="http://schemas.openxmlformats.org/officeDocument/2006/relationships/hyperlink" Target="https://vk.com/doc35927296_422321352" TargetMode="External"/><Relationship Id="rId564" Type="http://schemas.openxmlformats.org/officeDocument/2006/relationships/hyperlink" Target="http://lib100.com/book/philosophy/antichnaya_yetika/pdf/" TargetMode="External"/><Relationship Id="rId771" Type="http://schemas.openxmlformats.org/officeDocument/2006/relationships/hyperlink" Target="http://ligis.ru/psylib/090417/books/lose005/index.htm" TargetMode="External"/><Relationship Id="rId869" Type="http://schemas.openxmlformats.org/officeDocument/2006/relationships/hyperlink" Target="https://sci.house/filosofiya-antichnaya-scibook/antichnaya-filosofiya.html" TargetMode="External"/><Relationship Id="rId1499" Type="http://schemas.openxmlformats.org/officeDocument/2006/relationships/hyperlink" Target="../nbr_teach_library/nbr_library_reference/nbr_reference_solovyov_kant.htm" TargetMode="External"/><Relationship Id="rId424" Type="http://schemas.openxmlformats.org/officeDocument/2006/relationships/hyperlink" Target="https://vk.com/doc8157_437861901" TargetMode="External"/><Relationship Id="rId631" Type="http://schemas.openxmlformats.org/officeDocument/2006/relationships/hyperlink" Target="http://biblioclub.ru/index.php?page=book_view_red&amp;book_id=270528" TargetMode="External"/><Relationship Id="rId729" Type="http://schemas.openxmlformats.org/officeDocument/2006/relationships/hyperlink" Target="http://biblioclub.ru/index.php?page=book_view_red&amp;book_id=36310" TargetMode="External"/><Relationship Id="rId1054" Type="http://schemas.openxmlformats.org/officeDocument/2006/relationships/hyperlink" Target="http://biblioclub.ru/index.php?page=book_view_red&amp;book_id=209838" TargetMode="External"/><Relationship Id="rId1261" Type="http://schemas.openxmlformats.org/officeDocument/2006/relationships/hyperlink" Target="http://padaread.com/?book=170769" TargetMode="External"/><Relationship Id="rId1359" Type="http://schemas.openxmlformats.org/officeDocument/2006/relationships/hyperlink" Target="http://www.runivers.ru/bookreader/book144970/" TargetMode="External"/><Relationship Id="rId936" Type="http://schemas.openxmlformats.org/officeDocument/2006/relationships/hyperlink" Target="https://profilib.com/book/75/epub/avreliy-avgustin-o-poryadke.epub" TargetMode="External"/><Relationship Id="rId1121" Type="http://schemas.openxmlformats.org/officeDocument/2006/relationships/hyperlink" Target="http://www.gumer.info/bogoslov_Buks/Philos/Rassel/IstFil_index.php" TargetMode="External"/><Relationship Id="rId1219" Type="http://schemas.openxmlformats.org/officeDocument/2006/relationships/hyperlink" Target="http://ligis.ru/psylib/090417/books/rassb01/index.htm" TargetMode="External"/><Relationship Id="rId1566" Type="http://schemas.openxmlformats.org/officeDocument/2006/relationships/hyperlink" Target="http://krotov.info/library/17_r/as/rass_00.html" TargetMode="External"/><Relationship Id="rId65" Type="http://schemas.openxmlformats.org/officeDocument/2006/relationships/hyperlink" Target="http://biblioclub.ru/index.php?page=book_view_red&amp;book_id=68665" TargetMode="External"/><Relationship Id="rId1426" Type="http://schemas.openxmlformats.org/officeDocument/2006/relationships/hyperlink" Target="http://phi-5.zhdanov.co/pdfs/moore.pdf" TargetMode="External"/><Relationship Id="rId1633" Type="http://schemas.openxmlformats.org/officeDocument/2006/relationships/hyperlink" Target="https://vk.com/doc310365459_437001314" TargetMode="External"/><Relationship Id="rId1700" Type="http://schemas.openxmlformats.org/officeDocument/2006/relationships/hyperlink" Target="http://biblioclub.ru/index.php?page=book_view_red&amp;book_id=115329" TargetMode="External"/><Relationship Id="rId281" Type="http://schemas.openxmlformats.org/officeDocument/2006/relationships/hyperlink" Target="http://biblioclub.ru/index.php?page=book_view_red&amp;book_id=30254" TargetMode="External"/><Relationship Id="rId141" Type="http://schemas.openxmlformats.org/officeDocument/2006/relationships/hyperlink" Target="https://profilib.com/book/32/epub/a-semushkin-empedokl.epub" TargetMode="External"/><Relationship Id="rId379" Type="http://schemas.openxmlformats.org/officeDocument/2006/relationships/hyperlink" Target="http://ligis.ru/psylib/090417/books/losew06/txt07.htm" TargetMode="External"/><Relationship Id="rId586" Type="http://schemas.openxmlformats.org/officeDocument/2006/relationships/hyperlink" Target="http://lib100.com/book/philosophy/platonism_criticism/pdf/" TargetMode="External"/><Relationship Id="rId793" Type="http://schemas.openxmlformats.org/officeDocument/2006/relationships/hyperlink" Target="http://www.infinan.ru/philosophy/d__antiseri_i_dzh__reale__zapadnaja_filosofija_ot_istokov_do_nashikh_dnej__tom_1__antichnost'.html" TargetMode="External"/><Relationship Id="rId7" Type="http://schemas.openxmlformats.org/officeDocument/2006/relationships/endnotes" Target="endnotes.xml"/><Relationship Id="rId239" Type="http://schemas.openxmlformats.org/officeDocument/2006/relationships/hyperlink" Target="https://vk.com/doc-125773980_437733057" TargetMode="External"/><Relationship Id="rId446" Type="http://schemas.openxmlformats.org/officeDocument/2006/relationships/hyperlink" Target="http://filosof.historic.ru/books/item/f00/s00/z0000414/index.shtml" TargetMode="External"/><Relationship Id="rId653" Type="http://schemas.openxmlformats.org/officeDocument/2006/relationships/hyperlink" Target="http://bookscafe.net/read/asmus_valentin-antichnaya_filosofiya-174855.html" TargetMode="External"/><Relationship Id="rId1076" Type="http://schemas.openxmlformats.org/officeDocument/2006/relationships/hyperlink" Target="http://krotov.info/acts/06/1/boezy_02.htm" TargetMode="External"/><Relationship Id="rId1283" Type="http://schemas.openxmlformats.org/officeDocument/2006/relationships/hyperlink" Target="http://padabum.com/x.php?id=227059" TargetMode="External"/><Relationship Id="rId1490" Type="http://schemas.openxmlformats.org/officeDocument/2006/relationships/hyperlink" Target="https://fil.wikireading.ru/26041" TargetMode="External"/><Relationship Id="rId306" Type="http://schemas.openxmlformats.org/officeDocument/2006/relationships/hyperlink" Target="http://biblioclub.ru/index.php?page=book_view_red&amp;book_id=52345" TargetMode="External"/><Relationship Id="rId860" Type="http://schemas.openxmlformats.org/officeDocument/2006/relationships/hyperlink" Target="https://profilib.com/book/39/epub/valentin-asmus-antichnaya-filosofiya.epub" TargetMode="External"/><Relationship Id="rId958" Type="http://schemas.openxmlformats.org/officeDocument/2006/relationships/hyperlink" Target="https://sci.house/filosofiya-antichnaya-scibook/antichnaya-filosofiya.html" TargetMode="External"/><Relationship Id="rId1143" Type="http://schemas.openxmlformats.org/officeDocument/2006/relationships/hyperlink" Target="https://profilib.com/book/25/epub/pol-stretern-foma-akvinskiy-za-90-minut.epub" TargetMode="External"/><Relationship Id="rId1588" Type="http://schemas.openxmlformats.org/officeDocument/2006/relationships/hyperlink" Target="http://biblioclub.ru/index.php?page=book_view_red&amp;book_id=40152" TargetMode="External"/><Relationship Id="rId87" Type="http://schemas.openxmlformats.org/officeDocument/2006/relationships/hyperlink" Target="http://www.gumer.info/bogoslov_Buks/Philos/bogom/index.php" TargetMode="External"/><Relationship Id="rId513" Type="http://schemas.openxmlformats.org/officeDocument/2006/relationships/hyperlink" Target="http://biblioclub.ru/index.php?page=book_view_red&amp;book_id=77816" TargetMode="External"/><Relationship Id="rId720" Type="http://schemas.openxmlformats.org/officeDocument/2006/relationships/hyperlink" Target="http://biblioclub.ru/index.php?page=book_view_red&amp;book_id=444359" TargetMode="External"/><Relationship Id="rId818" Type="http://schemas.openxmlformats.org/officeDocument/2006/relationships/hyperlink" Target="http://www.sno.pro1.ru/lib/chanyshev_filosofiya_drevnego_mira/chanyshev_filosofiya_drevnego_mira.pdf" TargetMode="External"/><Relationship Id="rId1350" Type="http://schemas.openxmlformats.org/officeDocument/2006/relationships/hyperlink" Target="http://filosof.historic.ru/books/item/f00/s00/z0000468/index.shtml" TargetMode="External"/><Relationship Id="rId1448" Type="http://schemas.openxmlformats.org/officeDocument/2006/relationships/hyperlink" Target="../nbr_teach_library/nbr_library_studies/nbr_studies_boguskavsky_skepticism_v_filosofii_01_10.htm" TargetMode="External"/><Relationship Id="rId1655" Type="http://schemas.openxmlformats.org/officeDocument/2006/relationships/hyperlink" Target="https://scibook.net/filosofii-istoriya/istoriya-filosofii-dlya-fizikov.html" TargetMode="External"/><Relationship Id="rId1003" Type="http://schemas.openxmlformats.org/officeDocument/2006/relationships/hyperlink" Target="http://krotov.info/library/17_r/as/rass_00.html" TargetMode="External"/><Relationship Id="rId1210" Type="http://schemas.openxmlformats.org/officeDocument/2006/relationships/hyperlink" Target="https://vk.com/doc19349768_361693962?hash=167acd57f09ef18ddd&amp;dl=4af264a44edf03c750" TargetMode="External"/><Relationship Id="rId1308" Type="http://schemas.openxmlformats.org/officeDocument/2006/relationships/hyperlink" Target="https://vk.com/doc168365195_374261493" TargetMode="External"/><Relationship Id="rId1515" Type="http://schemas.openxmlformats.org/officeDocument/2006/relationships/hyperlink" Target="https://sci.house/filosofiya-klassicheskaya-nemeckaya/prityazanie-razuma-istorii-nemeckoy.html" TargetMode="External"/><Relationship Id="rId1722" Type="http://schemas.openxmlformats.org/officeDocument/2006/relationships/hyperlink" Target="https://profilib.com/book/77/epub/nikolay-lapin-molodoy-marks.epub" TargetMode="External"/><Relationship Id="rId14" Type="http://schemas.openxmlformats.org/officeDocument/2006/relationships/hyperlink" Target="nbr_tut_filosofiya_mgimo.docx" TargetMode="External"/><Relationship Id="rId163" Type="http://schemas.openxmlformats.org/officeDocument/2006/relationships/hyperlink" Target="http://biblioclub.ru/index.php?page=book_view_red&amp;book_id=36276" TargetMode="External"/><Relationship Id="rId370" Type="http://schemas.openxmlformats.org/officeDocument/2006/relationships/hyperlink" Target="http://www.sno.pro1.ru/lib/kessidi_sokrat/kessidi_sokrat.djvu" TargetMode="External"/><Relationship Id="rId230" Type="http://schemas.openxmlformats.org/officeDocument/2006/relationships/hyperlink" Target="http://filosof.historic.ru/books/item/f00/s00/z0000004/index.shtml" TargetMode="External"/><Relationship Id="rId468" Type="http://schemas.openxmlformats.org/officeDocument/2006/relationships/hyperlink" Target="http://www.gumer.info/bogoslov_Buks/Philos/Reale_ZapFil/Antica/Index.php" TargetMode="External"/><Relationship Id="rId675" Type="http://schemas.openxmlformats.org/officeDocument/2006/relationships/hyperlink" Target="https://knigogid.ru/books/287631-aristotel-v-poiskah-smysla/toread" TargetMode="External"/><Relationship Id="rId882" Type="http://schemas.openxmlformats.org/officeDocument/2006/relationships/hyperlink" Target="https://profilib.com/book/99/epub/frederik-koplston-istoriya-filosofii-drevnyaya-gretsiya-i-drevniy-rim-tom-ii.epub" TargetMode="External"/><Relationship Id="rId1098" Type="http://schemas.openxmlformats.org/officeDocument/2006/relationships/hyperlink" Target="http://litresp.ru/chitat/ru/%D0%98/iljenkov-evaljd-vasiljevich/dialekticheskaya-logika-ocherki-istorii-i-teorii" TargetMode="External"/><Relationship Id="rId328" Type="http://schemas.openxmlformats.org/officeDocument/2006/relationships/hyperlink" Target="http://padabum.com/x.php?id=171279" TargetMode="External"/><Relationship Id="rId535" Type="http://schemas.openxmlformats.org/officeDocument/2006/relationships/hyperlink" Target="http://filosof.historic.ru/books/item/f00/s00/z0000350/index.shtml" TargetMode="External"/><Relationship Id="rId742" Type="http://schemas.openxmlformats.org/officeDocument/2006/relationships/hyperlink" Target="http://polbu.ru/asmus_antiquephilo/" TargetMode="External"/><Relationship Id="rId1165" Type="http://schemas.openxmlformats.org/officeDocument/2006/relationships/hyperlink" Target="https://profilib.com/chtenie/122445/semen-frank-ontologicheskoe-dokazatelstvo-bytiya-boga.php" TargetMode="External"/><Relationship Id="rId1372" Type="http://schemas.openxmlformats.org/officeDocument/2006/relationships/hyperlink" Target="https://lib.ink/filosofiya_828_829/evropeyskaya-filosofiya-xvii-vekov-ucheb.html" TargetMode="External"/><Relationship Id="rId602" Type="http://schemas.openxmlformats.org/officeDocument/2006/relationships/hyperlink" Target="http://ligis.ru/psylib/090417/books/stret01/txt04.htm" TargetMode="External"/><Relationship Id="rId1025" Type="http://schemas.openxmlformats.org/officeDocument/2006/relationships/hyperlink" Target="https://profilib.com/book/17/epub/shamil-sultanov-plotin-edinoe-tvoryaschaya-sila-sozertsaniya.epub" TargetMode="External"/><Relationship Id="rId1232" Type="http://schemas.openxmlformats.org/officeDocument/2006/relationships/hyperlink" Target="http://biblioclub.ru/index.php?page=book_view_red&amp;book_id=427302" TargetMode="External"/><Relationship Id="rId1677" Type="http://schemas.openxmlformats.org/officeDocument/2006/relationships/hyperlink" Target="https://profilib.com/book/53/epub/evgeniy-solovev-georg-gegel-ego-zhizn-i-filosofskaya-deyatelnost.epub" TargetMode="External"/><Relationship Id="rId907" Type="http://schemas.openxmlformats.org/officeDocument/2006/relationships/hyperlink" Target="http://www.sno.pro1.ru/lib/chanyshev_filosofiya_drevnego_mira/chanyshev_filosofiya_drevnego_mira.djvu" TargetMode="External"/><Relationship Id="rId1537" Type="http://schemas.openxmlformats.org/officeDocument/2006/relationships/hyperlink" Target="https://profilib.com/book/46/epub/evald-ilenkov-dialekticheskaya-logika-ocherki-istorii-i-teorii.epub" TargetMode="External"/><Relationship Id="rId1744" Type="http://schemas.openxmlformats.org/officeDocument/2006/relationships/hyperlink" Target="http://az.lib.ru/p/plehanow_g_w/text_0420.shtml" TargetMode="External"/><Relationship Id="rId36" Type="http://schemas.openxmlformats.org/officeDocument/2006/relationships/hyperlink" Target="http://lib.ru/POEEAST/ARISTOTEL/metaphiz.txt_with-big-pictures.html" TargetMode="External"/><Relationship Id="rId1604" Type="http://schemas.openxmlformats.org/officeDocument/2006/relationships/hyperlink" Target="http://biblioclub.ru/index.php?page=book_view_red&amp;book_id=426703" TargetMode="External"/><Relationship Id="rId185" Type="http://schemas.openxmlformats.org/officeDocument/2006/relationships/hyperlink" Target="http://biblioclub.ru/index.php?page=book_view_red&amp;book_id=36310" TargetMode="External"/><Relationship Id="rId392" Type="http://schemas.openxmlformats.org/officeDocument/2006/relationships/hyperlink" Target="http://ligis.ru/psylib/090417/books/lose003/index.htm" TargetMode="External"/><Relationship Id="rId697" Type="http://schemas.openxmlformats.org/officeDocument/2006/relationships/hyperlink" Target="https://vk.com/doc30601958_447092212" TargetMode="External"/><Relationship Id="rId252" Type="http://schemas.openxmlformats.org/officeDocument/2006/relationships/hyperlink" Target="https://profilib.com/book/44/epub/ivan-rozhanskiy-antichnaya-nauka.epub" TargetMode="External"/><Relationship Id="rId1187" Type="http://schemas.openxmlformats.org/officeDocument/2006/relationships/hyperlink" Target="http://www.gumer.info/bogoslov_Buks/Philos/Reale_ZapFil/Revival/Index.php" TargetMode="External"/><Relationship Id="rId112" Type="http://schemas.openxmlformats.org/officeDocument/2006/relationships/hyperlink" Target="https://vk.com/doc35927296_438214415" TargetMode="External"/><Relationship Id="rId557" Type="http://schemas.openxmlformats.org/officeDocument/2006/relationships/hyperlink" Target="https://sci.house/filosofiya-antichnaya-scibook/antichnaya-filosofiya.html" TargetMode="External"/><Relationship Id="rId764" Type="http://schemas.openxmlformats.org/officeDocument/2006/relationships/hyperlink" Target="http://polbu.ru/guseinov_ethichistory/" TargetMode="External"/><Relationship Id="rId971" Type="http://schemas.openxmlformats.org/officeDocument/2006/relationships/hyperlink" Target="http://filosof.historic.ru/books/item/f00/s00/z0000004/index.shtml" TargetMode="External"/><Relationship Id="rId1394" Type="http://schemas.openxmlformats.org/officeDocument/2006/relationships/hyperlink" Target="http://biblioclub.ru/index.php?page=book_view_red&amp;book_id=6993" TargetMode="External"/><Relationship Id="rId1699" Type="http://schemas.openxmlformats.org/officeDocument/2006/relationships/hyperlink" Target="http://biblioclub.ru/index.php?page=book_view_red&amp;book_id=258120" TargetMode="External"/><Relationship Id="rId417" Type="http://schemas.openxmlformats.org/officeDocument/2006/relationships/hyperlink" Target="https://profilib.com/book/26/epub/aleksey-losev-platon-aristotel-3-e-izd-ispr-i-dop.epub" TargetMode="External"/><Relationship Id="rId624" Type="http://schemas.openxmlformats.org/officeDocument/2006/relationships/hyperlink" Target="../nbr_teach_library/nbr_library_textbooks/nbr_textbooks_arnim_evropeyskaya_filosofiya_drevnego_mira.htm" TargetMode="External"/><Relationship Id="rId831" Type="http://schemas.openxmlformats.org/officeDocument/2006/relationships/hyperlink" Target="../nbr_teach_library/nbr_library_classics/nbr_classics_sextus_empiricus_against_dogmatists_vii-viii.htm" TargetMode="External"/><Relationship Id="rId1047" Type="http://schemas.openxmlformats.org/officeDocument/2006/relationships/hyperlink" Target="http://biblioclub.ru/index.php?page=book_view_red&amp;book_id=36282" TargetMode="External"/><Relationship Id="rId1254" Type="http://schemas.openxmlformats.org/officeDocument/2006/relationships/hyperlink" Target="http://www.infinan.ru/philosophy/antiseri_d__reale_dzh__zapadnaja_filosofija_ot_istokov_do_nashikh_dnej__ot_vozrozhdenija_do_kanta__ch__3__pod_redakciej_mal'cevoj_s_a__spb___pnevma__2002__653_s.html" TargetMode="External"/><Relationship Id="rId1461" Type="http://schemas.openxmlformats.org/officeDocument/2006/relationships/hyperlink" Target="https://www.litmir.me/br/?b=180290&amp;p=1" TargetMode="External"/><Relationship Id="rId929" Type="http://schemas.openxmlformats.org/officeDocument/2006/relationships/hyperlink" Target="http://biblioclub.ru/index.php?page=book_view_red&amp;book_id=130127" TargetMode="External"/><Relationship Id="rId1114" Type="http://schemas.openxmlformats.org/officeDocument/2006/relationships/hyperlink" Target="http://padaread.com/?book=47094" TargetMode="External"/><Relationship Id="rId1321" Type="http://schemas.openxmlformats.org/officeDocument/2006/relationships/hyperlink" Target="file:///D:\Disk_N\NICK\SITE\nb_russian\nbr_teaching\nbr_teach_library\nbr_library_classics\nbr_classics_leibniz_nouveaux_essays_sur_l-entendement_humain_book-1.htm" TargetMode="External"/><Relationship Id="rId1559" Type="http://schemas.openxmlformats.org/officeDocument/2006/relationships/hyperlink" Target="http://philosophy1.narod.ru/www/html/edu/ref/kuzn_nkf.html" TargetMode="External"/><Relationship Id="rId58" Type="http://schemas.openxmlformats.org/officeDocument/2006/relationships/hyperlink" Target="http://biblioclub.ru/index.php?page=book_view_red&amp;book_id=36291" TargetMode="External"/><Relationship Id="rId1419" Type="http://schemas.openxmlformats.org/officeDocument/2006/relationships/hyperlink" Target="https://vk.com/doc19349768_361693962?hash=167acd57f09ef18ddd&amp;dl=4af264a44edf03c750" TargetMode="External"/><Relationship Id="rId1626" Type="http://schemas.openxmlformats.org/officeDocument/2006/relationships/hyperlink" Target="https://profilib.com/book/00/epub/georg-gegel-fenomenologiya-dukha.epub" TargetMode="External"/><Relationship Id="rId274" Type="http://schemas.openxmlformats.org/officeDocument/2006/relationships/hyperlink" Target="http://filosof.historic.ru/books/item/f00/s01/z0001032/index.shtml" TargetMode="External"/><Relationship Id="rId481" Type="http://schemas.openxmlformats.org/officeDocument/2006/relationships/hyperlink" Target="http://ligis.ru/psylib/090417/books/stret01/txt03.htm" TargetMode="External"/><Relationship Id="rId69" Type="http://schemas.openxmlformats.org/officeDocument/2006/relationships/hyperlink" Target="http://biblioclub.ru/index.php?page=book_view_red&amp;book_id=84037" TargetMode="External"/><Relationship Id="rId134" Type="http://schemas.openxmlformats.org/officeDocument/2006/relationships/hyperlink" Target="http://www.gumer.info/bogoslov_Buks/Philos/Reale_ZapFil/Antica/Index.php" TargetMode="External"/><Relationship Id="rId579" Type="http://schemas.openxmlformats.org/officeDocument/2006/relationships/hyperlink" Target="http://rebels-library.org/files/losev_aristotel.pdf" TargetMode="External"/><Relationship Id="rId786" Type="http://schemas.openxmlformats.org/officeDocument/2006/relationships/hyperlink" Target="http://ligis.ru/psylib/090417/books/rassb01/index.htm" TargetMode="External"/><Relationship Id="rId993" Type="http://schemas.openxmlformats.org/officeDocument/2006/relationships/hyperlink" Target="http://ligis.ru/psylib/090417/books/ploti01/index.htm" TargetMode="External"/><Relationship Id="rId1637" Type="http://schemas.openxmlformats.org/officeDocument/2006/relationships/hyperlink" Target="http://www.e-reading.club/bookreader.php/1004623/Gulyga_Arseniy_-_Shelling.html" TargetMode="External"/><Relationship Id="rId341" Type="http://schemas.openxmlformats.org/officeDocument/2006/relationships/hyperlink" Target="http://platoakademeia.ru/index.php/ru/e-library/researches/old/itemlist/category/23-vindelband" TargetMode="External"/><Relationship Id="rId439" Type="http://schemas.openxmlformats.org/officeDocument/2006/relationships/hyperlink" Target="http://psylib.org.ua/books/plato01/26gos01.htm" TargetMode="External"/><Relationship Id="rId646" Type="http://schemas.openxmlformats.org/officeDocument/2006/relationships/hyperlink" Target="http://www.logic-books.info/sites/default/files/arnim_g._istoriya_antichnoy_filosofii_0.djvu" TargetMode="External"/><Relationship Id="rId1069" Type="http://schemas.openxmlformats.org/officeDocument/2006/relationships/hyperlink" Target="https://vk.com/doc-59667902_231577485" TargetMode="External"/><Relationship Id="rId1276" Type="http://schemas.openxmlformats.org/officeDocument/2006/relationships/hyperlink" Target="http://fignissimo.ru/books/181.pdf" TargetMode="External"/><Relationship Id="rId1483" Type="http://schemas.openxmlformats.org/officeDocument/2006/relationships/hyperlink" Target="http://padaread.com/?book=25368" TargetMode="External"/><Relationship Id="rId1704" Type="http://schemas.openxmlformats.org/officeDocument/2006/relationships/hyperlink" Target="http://www.dereksiz.org/v-vindeleband-istoriya-novoj-filosofii-v-ee-svyazi-s-obshej-ku.html" TargetMode="External"/><Relationship Id="rId201" Type="http://schemas.openxmlformats.org/officeDocument/2006/relationships/hyperlink" Target="https://sci.house/filosofiya-antichnaya-scibook/antichnaya-filosofiya.html" TargetMode="External"/><Relationship Id="rId285" Type="http://schemas.openxmlformats.org/officeDocument/2006/relationships/hyperlink" Target="http://biblioclub.ru/index.php?page=book_view_red&amp;book_id=6931" TargetMode="External"/><Relationship Id="rId506" Type="http://schemas.openxmlformats.org/officeDocument/2006/relationships/hyperlink" Target="../nbr_teach_library/nbr_library_classics/nbr_classics_aristotle_metaphysics_book-01.htm" TargetMode="External"/><Relationship Id="rId853" Type="http://schemas.openxmlformats.org/officeDocument/2006/relationships/hyperlink" Target="http://biblioclub.ru/index.php?page=book_view_red&amp;book_id=50170" TargetMode="External"/><Relationship Id="rId1136" Type="http://schemas.openxmlformats.org/officeDocument/2006/relationships/hyperlink" Target="http://mts.edu.27.ru/biblio/Phil/colection/pdf/1979_sokolov.pdf" TargetMode="External"/><Relationship Id="rId1690" Type="http://schemas.openxmlformats.org/officeDocument/2006/relationships/hyperlink" Target="http://biblioclub.ru/index.php?page=book_view_red&amp;book_id=7120" TargetMode="External"/><Relationship Id="rId492" Type="http://schemas.openxmlformats.org/officeDocument/2006/relationships/hyperlink" Target="https://vk.com/doc30601958_447092212" TargetMode="External"/><Relationship Id="rId713" Type="http://schemas.openxmlformats.org/officeDocument/2006/relationships/hyperlink" Target="../nbr_teach_library/nbr_library_textbooks/nbr_textbooks_arnim_evropeyskaya_filosofiya_drevnego_mira.htm" TargetMode="External"/><Relationship Id="rId797" Type="http://schemas.openxmlformats.org/officeDocument/2006/relationships/hyperlink" Target="http://ancientrome.ru/antlitr/t.htm?a=1420286142" TargetMode="External"/><Relationship Id="rId920" Type="http://schemas.openxmlformats.org/officeDocument/2006/relationships/hyperlink" Target="http://biblioclub.ru/index.php?page=book_view_red&amp;book_id=36291" TargetMode="External"/><Relationship Id="rId1343" Type="http://schemas.openxmlformats.org/officeDocument/2006/relationships/hyperlink" Target="http://filosof.historic.ru/books/item/f00/s00/z0000005/index.shtml" TargetMode="External"/><Relationship Id="rId1550" Type="http://schemas.openxmlformats.org/officeDocument/2006/relationships/hyperlink" Target="http://www.e-reading.club/bookreader.php/108203/Kant_-_Prolegomeny_ko_vsyakoii_budushcheii_metafizike.html" TargetMode="External"/><Relationship Id="rId1648" Type="http://schemas.openxmlformats.org/officeDocument/2006/relationships/hyperlink" Target="http://lib100.com/book/philosophy/hegels_phil/djvu/" TargetMode="External"/><Relationship Id="rId145" Type="http://schemas.openxmlformats.org/officeDocument/2006/relationships/hyperlink" Target="https://vk.com/doc30601958_447092212" TargetMode="External"/><Relationship Id="rId352" Type="http://schemas.openxmlformats.org/officeDocument/2006/relationships/hyperlink" Target="http://psylib.ex12.ru/religos/Philos/gomp/index.php" TargetMode="External"/><Relationship Id="rId1203" Type="http://schemas.openxmlformats.org/officeDocument/2006/relationships/hyperlink" Target="https://profilib.com/book/71/epub/frensis-bekon-sochineniya.epub" TargetMode="External"/><Relationship Id="rId1287" Type="http://schemas.openxmlformats.org/officeDocument/2006/relationships/hyperlink" Target="http://padabum.com/x.php?id=28738" TargetMode="External"/><Relationship Id="rId1410" Type="http://schemas.openxmlformats.org/officeDocument/2006/relationships/hyperlink" Target="https://7lafa.com/book.php?id=138850&amp;page=25" TargetMode="External"/><Relationship Id="rId1508" Type="http://schemas.openxmlformats.org/officeDocument/2006/relationships/hyperlink" Target="http://www.infinan.ru/philosophy/antiseri_d__reale_dzh__zapadnaja_filosofija_ot_istokov_do_nashikh_dnej__ot_vozrozhdenija_do_kanta__ch__3__pod_redakciej_mal'cevoj_s_a__spb___pnevma__2002__653_s.html" TargetMode="External"/><Relationship Id="rId212" Type="http://schemas.openxmlformats.org/officeDocument/2006/relationships/hyperlink" Target="http://www.sno.pro1.ru/lib/viz_demokrit/viz_demokrit.djvu" TargetMode="External"/><Relationship Id="rId657" Type="http://schemas.openxmlformats.org/officeDocument/2006/relationships/hyperlink" Target="https://sci.house/filosofiya-antichnaya-scibook/antichnaya-filosofiya.html" TargetMode="External"/><Relationship Id="rId864" Type="http://schemas.openxmlformats.org/officeDocument/2006/relationships/hyperlink" Target="http://www.gumer.info/bogoslov_Buks/Philos/Asmus/index.php" TargetMode="External"/><Relationship Id="rId1494" Type="http://schemas.openxmlformats.org/officeDocument/2006/relationships/hyperlink" Target="http://biblioclub.ru/index.php?page=book_view_red&amp;book_id=7038" TargetMode="External"/><Relationship Id="rId1715" Type="http://schemas.openxmlformats.org/officeDocument/2006/relationships/hyperlink" Target="http://litresp.ru/chitat/ru/%D0%98/iljenkov-evaljd-vasiljevich/dialekticheskaya-logika-ocherki-istorii-i-teorii" TargetMode="External"/><Relationship Id="rId296" Type="http://schemas.openxmlformats.org/officeDocument/2006/relationships/hyperlink" Target="http://biblioclub.ru/index.php?page=book_view_red&amp;book_id=130127" TargetMode="External"/><Relationship Id="rId517" Type="http://schemas.openxmlformats.org/officeDocument/2006/relationships/hyperlink" Target="http://biblioclub.ru/index.php?page=book_view_red&amp;book_id=36293" TargetMode="External"/><Relationship Id="rId724" Type="http://schemas.openxmlformats.org/officeDocument/2006/relationships/hyperlink" Target="http://biblioclub.ru/index.php?page=book_view_red&amp;book_id=36293" TargetMode="External"/><Relationship Id="rId931" Type="http://schemas.openxmlformats.org/officeDocument/2006/relationships/hyperlink" Target="http://krotov.info/acts/04/avgustin/ustin_019.html" TargetMode="External"/><Relationship Id="rId1147" Type="http://schemas.openxmlformats.org/officeDocument/2006/relationships/hyperlink" Target="http://bookre.org/reader?file=589857" TargetMode="External"/><Relationship Id="rId1354" Type="http://schemas.openxmlformats.org/officeDocument/2006/relationships/hyperlink" Target="https://refdb.ru/look/2916828-pall.html" TargetMode="External"/><Relationship Id="rId1561" Type="http://schemas.openxmlformats.org/officeDocument/2006/relationships/hyperlink" Target="https://profilib.com/book/82/epub/igor-narskiy-kant.epub" TargetMode="External"/><Relationship Id="rId60" Type="http://schemas.openxmlformats.org/officeDocument/2006/relationships/hyperlink" Target="http://biblioclub.ru/index.php?page=book_view_red&amp;book_id=36282" TargetMode="External"/><Relationship Id="rId156" Type="http://schemas.openxmlformats.org/officeDocument/2006/relationships/hyperlink" Target="http://www.sno.pro1.ru/lib/chanyshev_filosofiya_drevnego_mira/chanyshev_filosofiya_drevnego_mira.pdf" TargetMode="External"/><Relationship Id="rId363" Type="http://schemas.openxmlformats.org/officeDocument/2006/relationships/hyperlink" Target="https://vk.com/doc30601958_447941014" TargetMode="External"/><Relationship Id="rId570" Type="http://schemas.openxmlformats.org/officeDocument/2006/relationships/hyperlink" Target="http://filosof.historic.ru/books/item/f00/s00/z0000004/index.shtml" TargetMode="External"/><Relationship Id="rId1007" Type="http://schemas.openxmlformats.org/officeDocument/2006/relationships/hyperlink" Target="http://www.gumer.info/bogoslov_Buks/Philos/Reale_ZapFil/Antica/Index.php" TargetMode="External"/><Relationship Id="rId1214" Type="http://schemas.openxmlformats.org/officeDocument/2006/relationships/hyperlink" Target="https://profilib.com/book/31/epub/elizaveta-litvinova-frensis-bekon-ego-zhizn-nauchnye-trudy-i-obschestvennaya-deyatelnost.epub" TargetMode="External"/><Relationship Id="rId1421" Type="http://schemas.openxmlformats.org/officeDocument/2006/relationships/hyperlink" Target="http://solipsism.ru/library/gardm01.htm" TargetMode="External"/><Relationship Id="rId1659" Type="http://schemas.openxmlformats.org/officeDocument/2006/relationships/hyperlink" Target="http://philosophy1.narod.ru/www/html/edu/ref/kuzn_nkf.html" TargetMode="External"/><Relationship Id="rId223" Type="http://schemas.openxmlformats.org/officeDocument/2006/relationships/hyperlink" Target="http://filosof.historic.ru/books/item/f00/s00/z0000849/index.shtml" TargetMode="External"/><Relationship Id="rId430" Type="http://schemas.openxmlformats.org/officeDocument/2006/relationships/hyperlink" Target="http://ligis.ru/psylib/090417/books/plato01/01apols.htm" TargetMode="External"/><Relationship Id="rId668" Type="http://schemas.openxmlformats.org/officeDocument/2006/relationships/hyperlink" Target="https://vk.com/doc35528094_437874336" TargetMode="External"/><Relationship Id="rId875" Type="http://schemas.openxmlformats.org/officeDocument/2006/relationships/hyperlink" Target="https://profilib.com/book/53/epub/georg-vilgelm-fridrikh-gegel-lektsii-po-istorii-filosofii-kniga-vtoraya.epub" TargetMode="External"/><Relationship Id="rId1060" Type="http://schemas.openxmlformats.org/officeDocument/2006/relationships/hyperlink" Target="http://krotov.info/acts/12/1/abelyar3.htm" TargetMode="External"/><Relationship Id="rId1298" Type="http://schemas.openxmlformats.org/officeDocument/2006/relationships/hyperlink" Target="http://ligis.ru/psylib/090417/books/rassb01/index.htm" TargetMode="External"/><Relationship Id="rId1519" Type="http://schemas.openxmlformats.org/officeDocument/2006/relationships/hyperlink" Target="http://filosof.historic.ru/books/item/f00/s00/z0000092/st000.shtml" TargetMode="External"/><Relationship Id="rId1726" Type="http://schemas.openxmlformats.org/officeDocument/2006/relationships/hyperlink" Target="http://ligis.ru/psylib/090417/books/marxk01/index.htm" TargetMode="External"/><Relationship Id="rId18" Type="http://schemas.openxmlformats.org/officeDocument/2006/relationships/hyperlink" Target="nbr_tut_filosofiya_mgimo.docx" TargetMode="External"/><Relationship Id="rId528" Type="http://schemas.openxmlformats.org/officeDocument/2006/relationships/hyperlink" Target="http://www.odinblago.ru/filosofiya/aristotel/metafizika/" TargetMode="External"/><Relationship Id="rId735" Type="http://schemas.openxmlformats.org/officeDocument/2006/relationships/hyperlink" Target="http://www.sno.pro1.ru/lib/asmus/index.htm" TargetMode="External"/><Relationship Id="rId942" Type="http://schemas.openxmlformats.org/officeDocument/2006/relationships/hyperlink" Target="https://vk.com/doc-59667902_231577485" TargetMode="External"/><Relationship Id="rId1158" Type="http://schemas.openxmlformats.org/officeDocument/2006/relationships/hyperlink" Target="http://detectivebooks.ru/book/10772130/?page=1" TargetMode="External"/><Relationship Id="rId1365" Type="http://schemas.openxmlformats.org/officeDocument/2006/relationships/hyperlink" Target="http://doc.knigi-x.ru/22metodichka/6628-1-zapadnoevropeyskaya-filosofiya-xviii-veka-dopuscheno-ministerstvom-visshego-srednego-specialnogo-obrazovaniya-sssr-kach.php" TargetMode="External"/><Relationship Id="rId1572" Type="http://schemas.openxmlformats.org/officeDocument/2006/relationships/hyperlink" Target="http://www.e-reading.club/bookreader.php/93028/Stretern_-_Kant_za_90_minut.html" TargetMode="External"/><Relationship Id="rId167" Type="http://schemas.openxmlformats.org/officeDocument/2006/relationships/hyperlink" Target="http://biblioclub.ru/index.php?page=book_view_red&amp;book_id=52317" TargetMode="External"/><Relationship Id="rId374" Type="http://schemas.openxmlformats.org/officeDocument/2006/relationships/hyperlink" Target="https://profilib.com/book/84/epub/frederik-koplston-istoriya-filosofii-drevnyaya-gretsiya-i-drevniy-rim-tom-i.epub" TargetMode="External"/><Relationship Id="rId581" Type="http://schemas.openxmlformats.org/officeDocument/2006/relationships/hyperlink" Target="http://wiki.kutha.ru/images/1/1f/Mif_-_chislo_-_suschnost_%28A._F._Losev%29.pdf" TargetMode="External"/><Relationship Id="rId1018" Type="http://schemas.openxmlformats.org/officeDocument/2006/relationships/hyperlink" Target="http://lib100.com/book/philosophy/avgust_za_90/pdf/" TargetMode="External"/><Relationship Id="rId1225" Type="http://schemas.openxmlformats.org/officeDocument/2006/relationships/hyperlink" Target="http://bookre.org/reader?file=395457" TargetMode="External"/><Relationship Id="rId1432" Type="http://schemas.openxmlformats.org/officeDocument/2006/relationships/hyperlink" Target="https://unotices.com/book.php?id=138850&amp;page=122" TargetMode="External"/><Relationship Id="rId71" Type="http://schemas.openxmlformats.org/officeDocument/2006/relationships/hyperlink" Target="http://biblioclub.ru/index.php?page=book_view_red&amp;book_id=52345" TargetMode="External"/><Relationship Id="rId234" Type="http://schemas.openxmlformats.org/officeDocument/2006/relationships/hyperlink" Target="http://www.gumer.info/bibliotek_Buks/Culture/Losev_HistEst/Est1_0.php" TargetMode="External"/><Relationship Id="rId679" Type="http://schemas.openxmlformats.org/officeDocument/2006/relationships/hyperlink" Target="https://vk.com/doc35927296_437227150" TargetMode="External"/><Relationship Id="rId802" Type="http://schemas.openxmlformats.org/officeDocument/2006/relationships/hyperlink" Target="http://bookre.org/reader?file=785139" TargetMode="External"/><Relationship Id="rId886" Type="http://schemas.openxmlformats.org/officeDocument/2006/relationships/hyperlink" Target="http://ligis.ru/psylib/090417/books/rassb01/index.htm" TargetMode="External"/><Relationship Id="rId1737" Type="http://schemas.openxmlformats.org/officeDocument/2006/relationships/hyperlink" Target="https://www.marxists.org/russkij/marx/cw/t03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../nbr_teach_library/nbr_library_classics/nbr_classics_aristotle_metaphysics_book-01.htm" TargetMode="External"/><Relationship Id="rId441" Type="http://schemas.openxmlformats.org/officeDocument/2006/relationships/hyperlink" Target="http://www.gumer.info/bogoslov_Buks/Philos/Platon/_Index.php" TargetMode="External"/><Relationship Id="rId539" Type="http://schemas.openxmlformats.org/officeDocument/2006/relationships/hyperlink" Target="http://filosof.historic.ru/books/item/f00/s00/z0000352/index.shtml" TargetMode="External"/><Relationship Id="rId746" Type="http://schemas.openxmlformats.org/officeDocument/2006/relationships/hyperlink" Target="http://padabum.com/x.php?id=42929" TargetMode="External"/><Relationship Id="rId1071" Type="http://schemas.openxmlformats.org/officeDocument/2006/relationships/hyperlink" Target="https://iphras.ru/page51562812.htm" TargetMode="External"/><Relationship Id="rId1169" Type="http://schemas.openxmlformats.org/officeDocument/2006/relationships/hyperlink" Target="http://www.odinblago.ru/frank_ontologicheskoe_dokvo" TargetMode="External"/><Relationship Id="rId1376" Type="http://schemas.openxmlformats.org/officeDocument/2006/relationships/hyperlink" Target="http://ligis.ru/psylib/090417/books/stret01/txt11.htm" TargetMode="External"/><Relationship Id="rId1583" Type="http://schemas.openxmlformats.org/officeDocument/2006/relationships/hyperlink" Target="http://biblioclub.ru/index.php?page=book_view_red&amp;book_id=46493" TargetMode="External"/><Relationship Id="rId178" Type="http://schemas.openxmlformats.org/officeDocument/2006/relationships/hyperlink" Target="http://biblioclub.ru/index.php?page=book_view_red&amp;book_id=36303" TargetMode="External"/><Relationship Id="rId301" Type="http://schemas.openxmlformats.org/officeDocument/2006/relationships/hyperlink" Target="http://biblioclub.ru/index.php?page=book_view_red&amp;book_id=36293" TargetMode="External"/><Relationship Id="rId953" Type="http://schemas.openxmlformats.org/officeDocument/2006/relationships/hyperlink" Target="http://www.gumer.info/bogoslov_Buks/Philos/Asmus/index.php" TargetMode="External"/><Relationship Id="rId1029" Type="http://schemas.openxmlformats.org/officeDocument/2006/relationships/hyperlink" Target="http://litresp.ru/chitat/ru/%D0%A3/ukolova-viktoriya-ivanovna/pozdnij-rim-pyatj-portretov" TargetMode="External"/><Relationship Id="rId1236" Type="http://schemas.openxmlformats.org/officeDocument/2006/relationships/hyperlink" Target="http://biblioclub.ru/index.php?page=book_view_red&amp;book_id=427318" TargetMode="External"/><Relationship Id="rId82" Type="http://schemas.openxmlformats.org/officeDocument/2006/relationships/hyperlink" Target="http://bookscafe.net/read/asmus_valentin-antichnaya_filosofiya-174855.html" TargetMode="External"/><Relationship Id="rId385" Type="http://schemas.openxmlformats.org/officeDocument/2006/relationships/hyperlink" Target="http://ancientrome.ru/publik/article.htm?a=1505157253" TargetMode="External"/><Relationship Id="rId592" Type="http://schemas.openxmlformats.org/officeDocument/2006/relationships/hyperlink" Target="https://profilib.com/book/26/epub/aleksey-losev-platon-aristotel-3-e-izd-ispr-i-dop.epub" TargetMode="External"/><Relationship Id="rId606" Type="http://schemas.openxmlformats.org/officeDocument/2006/relationships/hyperlink" Target="https://vk.com/doc30601958_447092222" TargetMode="External"/><Relationship Id="rId813" Type="http://schemas.openxmlformats.org/officeDocument/2006/relationships/hyperlink" Target="http://ancientrome.ru/antlitr/t.htm?a=1422368005" TargetMode="External"/><Relationship Id="rId1443" Type="http://schemas.openxmlformats.org/officeDocument/2006/relationships/hyperlink" Target="http://www.e-reading.club/bookreader.php/94980/Stretern_-_Berkli_za_90_minut.html" TargetMode="External"/><Relationship Id="rId1650" Type="http://schemas.openxmlformats.org/officeDocument/2006/relationships/hyperlink" Target="http://filosof.historic.ru/books/item/f00/s00/z0000005/index.shtml" TargetMode="External"/><Relationship Id="rId1748" Type="http://schemas.openxmlformats.org/officeDocument/2006/relationships/hyperlink" Target="https://librusec.pro/b/623361/read?next=%2Fa%2F10179%3F" TargetMode="External"/><Relationship Id="rId245" Type="http://schemas.openxmlformats.org/officeDocument/2006/relationships/hyperlink" Target="http://www.gumer.info/bogoslov_Buks/Philos/Rassel/IstFil_index.php" TargetMode="External"/><Relationship Id="rId452" Type="http://schemas.openxmlformats.org/officeDocument/2006/relationships/hyperlink" Target="http://filosof.historic.ru/books/item/f00/s00/z0000601/index.shtml" TargetMode="External"/><Relationship Id="rId897" Type="http://schemas.openxmlformats.org/officeDocument/2006/relationships/hyperlink" Target="http://filosof.historic.ru/books/item/f00/s00/z0000666/index.shtml" TargetMode="External"/><Relationship Id="rId1082" Type="http://schemas.openxmlformats.org/officeDocument/2006/relationships/hyperlink" Target="http://padaread.com/?book=170769" TargetMode="External"/><Relationship Id="rId1303" Type="http://schemas.openxmlformats.org/officeDocument/2006/relationships/hyperlink" Target="https://lib.ink/filosofiya_828_829/evropeyskaya-filosofiya-xvii-vekov-ucheb.html" TargetMode="External"/><Relationship Id="rId1510" Type="http://schemas.openxmlformats.org/officeDocument/2006/relationships/hyperlink" Target="http://www.e-reading.club/bookreader.php/105000/Immanuil_Kant.pdf" TargetMode="External"/><Relationship Id="rId105" Type="http://schemas.openxmlformats.org/officeDocument/2006/relationships/hyperlink" Target="http://psylib.ex12.ru/religos/Philos/gomp/index.php" TargetMode="External"/><Relationship Id="rId312" Type="http://schemas.openxmlformats.org/officeDocument/2006/relationships/hyperlink" Target="https://vk.com/doc72708305_132959396" TargetMode="External"/><Relationship Id="rId757" Type="http://schemas.openxmlformats.org/officeDocument/2006/relationships/hyperlink" Target="http://lib100.com/book/philosophy/antichnaya_yetika/pdf/" TargetMode="External"/><Relationship Id="rId964" Type="http://schemas.openxmlformats.org/officeDocument/2006/relationships/hyperlink" Target="https://profilib.com/book/80/epub/violetta-gaydenko-zapadnoevropeyskaya-nauka-v-srednie-veka-obschie-printsipy-i-uchenie-o.epub" TargetMode="External"/><Relationship Id="rId1387" Type="http://schemas.openxmlformats.org/officeDocument/2006/relationships/hyperlink" Target="http://booksonline.com.ua/view.php?book=45694" TargetMode="External"/><Relationship Id="rId1594" Type="http://schemas.openxmlformats.org/officeDocument/2006/relationships/hyperlink" Target="http://biblioclub.ru/index.php?page=book_view_red&amp;book_id=130127" TargetMode="External"/><Relationship Id="rId1608" Type="http://schemas.openxmlformats.org/officeDocument/2006/relationships/hyperlink" Target="https://profilib.com/book/44/epub/manfred-bur-fikhte.epub" TargetMode="External"/><Relationship Id="rId93" Type="http://schemas.openxmlformats.org/officeDocument/2006/relationships/hyperlink" Target="http://platoakademeia.ru/index.php/ru/e-library/researches/old/itemlist/category/106-vindelband-1995" TargetMode="External"/><Relationship Id="rId189" Type="http://schemas.openxmlformats.org/officeDocument/2006/relationships/hyperlink" Target="https://vk.com/doc72708305_132959396" TargetMode="External"/><Relationship Id="rId396" Type="http://schemas.openxmlformats.org/officeDocument/2006/relationships/hyperlink" Target="http://ligis.ru/psylib/090417/books/losew06/txt05.htm" TargetMode="External"/><Relationship Id="rId617" Type="http://schemas.openxmlformats.org/officeDocument/2006/relationships/hyperlink" Target="http://www.sno.pro1.ru/lib/chanyshev_filosofiya_drevnego_mira/chanyshev_filosofiya_drevnego_mira.pdf" TargetMode="External"/><Relationship Id="rId824" Type="http://schemas.openxmlformats.org/officeDocument/2006/relationships/hyperlink" Target="http://www.odinblago.ru/diogen_laetsky" TargetMode="External"/><Relationship Id="rId1247" Type="http://schemas.openxmlformats.org/officeDocument/2006/relationships/hyperlink" Target="http://biblioclub.ru/index.php?page=book_view_red&amp;book_id=45218" TargetMode="External"/><Relationship Id="rId1454" Type="http://schemas.openxmlformats.org/officeDocument/2006/relationships/hyperlink" Target="http://polbu.ru/boguslavsky_scepticism/" TargetMode="External"/><Relationship Id="rId1661" Type="http://schemas.openxmlformats.org/officeDocument/2006/relationships/hyperlink" Target="http://www.e-reading.club/bookreader.php/1041361/Marks_-_Sobranie_sochineniy_Marksa_i_Engelsa._Tom_2.html" TargetMode="External"/><Relationship Id="rId256" Type="http://schemas.openxmlformats.org/officeDocument/2006/relationships/hyperlink" Target="https://vk.com/doc30601958_447092222" TargetMode="External"/><Relationship Id="rId463" Type="http://schemas.openxmlformats.org/officeDocument/2006/relationships/hyperlink" Target="http://ligis.ru/psylib/090417/books/rassb01/index.htm" TargetMode="External"/><Relationship Id="rId670" Type="http://schemas.openxmlformats.org/officeDocument/2006/relationships/hyperlink" Target="https://profilib.com/book/99/epub/frederik-koplston-istoriya-filosofii-drevnyaya-gretsiya-i-drevniy-rim-tom-ii.epub" TargetMode="External"/><Relationship Id="rId1093" Type="http://schemas.openxmlformats.org/officeDocument/2006/relationships/hyperlink" Target="http://caute.tk/ilyenkov/texts/dla/index.html" TargetMode="External"/><Relationship Id="rId1107" Type="http://schemas.openxmlformats.org/officeDocument/2006/relationships/hyperlink" Target="http://litresp.ru/chitat/ru/%D0%9A/koplston-frederik-charlz/istoriya-srednevekovoj-filosofii" TargetMode="External"/><Relationship Id="rId1314" Type="http://schemas.openxmlformats.org/officeDocument/2006/relationships/hyperlink" Target="http://ligis.ru/psylib/090417/books/stret01/txt10.htm" TargetMode="External"/><Relationship Id="rId1521" Type="http://schemas.openxmlformats.org/officeDocument/2006/relationships/hyperlink" Target="http://padabum.com/x.php?id=120839" TargetMode="External"/><Relationship Id="rId1759" Type="http://schemas.openxmlformats.org/officeDocument/2006/relationships/hyperlink" Target="http://www.gumer.info/bogoslov_Buks/Philos/FilosPers/" TargetMode="External"/><Relationship Id="rId116" Type="http://schemas.openxmlformats.org/officeDocument/2006/relationships/hyperlink" Target="http://platoakademeia.ru/index.php/ru/e-library/researches/itemlist/category/111-kessidi" TargetMode="External"/><Relationship Id="rId323" Type="http://schemas.openxmlformats.org/officeDocument/2006/relationships/hyperlink" Target="http://www.sno.pro1.ru/lib/asmus_platon/asmus_platon.djvu" TargetMode="External"/><Relationship Id="rId530" Type="http://schemas.openxmlformats.org/officeDocument/2006/relationships/hyperlink" Target="http://www.bibliotekar.ru/ar1.htm" TargetMode="External"/><Relationship Id="rId768" Type="http://schemas.openxmlformats.org/officeDocument/2006/relationships/hyperlink" Target="http://www.gumer.info/bibliotek_Buks/Culture/Losev2_HistEst/2Los_index.php" TargetMode="External"/><Relationship Id="rId975" Type="http://schemas.openxmlformats.org/officeDocument/2006/relationships/hyperlink" Target="http://booksonline.com.ua/view.php?book=121044" TargetMode="External"/><Relationship Id="rId1160" Type="http://schemas.openxmlformats.org/officeDocument/2006/relationships/hyperlink" Target="http://rulibs.com/ru_zar/sci_history/ukolova/0/" TargetMode="External"/><Relationship Id="rId1398" Type="http://schemas.openxmlformats.org/officeDocument/2006/relationships/hyperlink" Target="http://biblioclub.ru/index.php?page=book_view_red&amp;book_id=71982" TargetMode="External"/><Relationship Id="rId1619" Type="http://schemas.openxmlformats.org/officeDocument/2006/relationships/hyperlink" Target="https://studfiles.net/preview/2010362/" TargetMode="External"/><Relationship Id="rId20" Type="http://schemas.openxmlformats.org/officeDocument/2006/relationships/hyperlink" Target="nbr_tut_filosofiya_mgimo.docx" TargetMode="External"/><Relationship Id="rId628" Type="http://schemas.openxmlformats.org/officeDocument/2006/relationships/hyperlink" Target="http://biblioclub.ru/index.php?page=book_view_red&amp;book_id=36282" TargetMode="External"/><Relationship Id="rId835" Type="http://schemas.openxmlformats.org/officeDocument/2006/relationships/hyperlink" Target="http://biblioclub.ru/index.php?page=book_view_red&amp;book_id=50170" TargetMode="External"/><Relationship Id="rId1258" Type="http://schemas.openxmlformats.org/officeDocument/2006/relationships/hyperlink" Target="https://profilib.com/book/15/epub/moisey-belenkiy-spinoza.epub" TargetMode="External"/><Relationship Id="rId1465" Type="http://schemas.openxmlformats.org/officeDocument/2006/relationships/hyperlink" Target="http://mts.edu.27.ru/biblio/Phil/colection/pdf/1986_kuznetcov.pdf" TargetMode="External"/><Relationship Id="rId1672" Type="http://schemas.openxmlformats.org/officeDocument/2006/relationships/hyperlink" Target="http://padabum.com/x.php?id=39819" TargetMode="External"/><Relationship Id="rId267" Type="http://schemas.openxmlformats.org/officeDocument/2006/relationships/hyperlink" Target="http://www.sno.pro1.ru/lib/chanyshev_filosofiya_drevnego_mira/chanyshev_filosofiya_drevnego_mira.pdf" TargetMode="External"/><Relationship Id="rId474" Type="http://schemas.openxmlformats.org/officeDocument/2006/relationships/hyperlink" Target="http://padaread.com/?book=178169" TargetMode="External"/><Relationship Id="rId1020" Type="http://schemas.openxmlformats.org/officeDocument/2006/relationships/hyperlink" Target="http://krotov.info/history/13/suini/suini.html" TargetMode="External"/><Relationship Id="rId1118" Type="http://schemas.openxmlformats.org/officeDocument/2006/relationships/hyperlink" Target="https://vk.com/doc4605748_438031638" TargetMode="External"/><Relationship Id="rId1325" Type="http://schemas.openxmlformats.org/officeDocument/2006/relationships/hyperlink" Target="http://biblioclub.ru/index.php?page=book_view_red&amp;book_id=36282" TargetMode="External"/><Relationship Id="rId1532" Type="http://schemas.openxmlformats.org/officeDocument/2006/relationships/hyperlink" Target="http://padabum.com/x.php?id=42029" TargetMode="External"/><Relationship Id="rId127" Type="http://schemas.openxmlformats.org/officeDocument/2006/relationships/hyperlink" Target="http://padabum.com/x.php?id=49465" TargetMode="External"/><Relationship Id="rId681" Type="http://schemas.openxmlformats.org/officeDocument/2006/relationships/hyperlink" Target="http://filosof.historic.ru/books/item/f00/s00/z0000347/index.shtml" TargetMode="External"/><Relationship Id="rId779" Type="http://schemas.openxmlformats.org/officeDocument/2006/relationships/hyperlink" Target="http://www.sno.pro1.ru/lib/nakhov/index.htm" TargetMode="External"/><Relationship Id="rId902" Type="http://schemas.openxmlformats.org/officeDocument/2006/relationships/hyperlink" Target="http://www.odinblago.ru/ist_drevn_filos/" TargetMode="External"/><Relationship Id="rId986" Type="http://schemas.openxmlformats.org/officeDocument/2006/relationships/hyperlink" Target="https://www.litmir.me/br/?b=313505&amp;p=1" TargetMode="External"/><Relationship Id="rId31" Type="http://schemas.openxmlformats.org/officeDocument/2006/relationships/hyperlink" Target="http://biblioclub.ru/index.php?page=book_view_red&amp;book_id=36293" TargetMode="External"/><Relationship Id="rId334" Type="http://schemas.openxmlformats.org/officeDocument/2006/relationships/hyperlink" Target="https://vk.com/doc-123642573_438008797" TargetMode="External"/><Relationship Id="rId541" Type="http://schemas.openxmlformats.org/officeDocument/2006/relationships/hyperlink" Target="http://krotov.info/libr_min/01_a/ri/stotel_15.htm" TargetMode="External"/><Relationship Id="rId639" Type="http://schemas.openxmlformats.org/officeDocument/2006/relationships/hyperlink" Target="http://padabum.com/x.php?id=65418" TargetMode="External"/><Relationship Id="rId1171" Type="http://schemas.openxmlformats.org/officeDocument/2006/relationships/hyperlink" Target="http://fanread.ru/book/2345521/?page=1" TargetMode="External"/><Relationship Id="rId1269" Type="http://schemas.openxmlformats.org/officeDocument/2006/relationships/hyperlink" Target="http://filosof.historic.ru/books/item/f00/s00/z0000536/index.shtml" TargetMode="External"/><Relationship Id="rId1476" Type="http://schemas.openxmlformats.org/officeDocument/2006/relationships/hyperlink" Target="http://www.gumer.info/bogoslov_Buks/Philos/Rassel/IstFil_index.php" TargetMode="External"/><Relationship Id="rId180" Type="http://schemas.openxmlformats.org/officeDocument/2006/relationships/hyperlink" Target="http://biblioclub.ru/index.php?page=book_view_red&amp;book_id=36293" TargetMode="External"/><Relationship Id="rId278" Type="http://schemas.openxmlformats.org/officeDocument/2006/relationships/hyperlink" Target="http://biblioclub.ru/index.php?page=book_view_red&amp;book_id=6923" TargetMode="External"/><Relationship Id="rId401" Type="http://schemas.openxmlformats.org/officeDocument/2006/relationships/hyperlink" Target="https://vk.com/doc321459772_437251805" TargetMode="External"/><Relationship Id="rId846" Type="http://schemas.openxmlformats.org/officeDocument/2006/relationships/hyperlink" Target="http://biblioclub.ru/index.php?page=book_view_red&amp;book_id=77816" TargetMode="External"/><Relationship Id="rId1031" Type="http://schemas.openxmlformats.org/officeDocument/2006/relationships/hyperlink" Target="https://knigogid.ru/books/238603-pozdniy-rim-pyat-portretov/toread" TargetMode="External"/><Relationship Id="rId1129" Type="http://schemas.openxmlformats.org/officeDocument/2006/relationships/hyperlink" Target="https://profilib.com/book/85/epub/artur-sagadeev-ibn-rushd-averroes.epub" TargetMode="External"/><Relationship Id="rId1683" Type="http://schemas.openxmlformats.org/officeDocument/2006/relationships/hyperlink" Target="http://trufanovsn.sama.ru/nauka%20logic.pdf" TargetMode="External"/><Relationship Id="rId485" Type="http://schemas.openxmlformats.org/officeDocument/2006/relationships/hyperlink" Target="https://profilib.com/book/45/epub/pol-stretern-sokrat-za-90-minut.epub" TargetMode="External"/><Relationship Id="rId692" Type="http://schemas.openxmlformats.org/officeDocument/2006/relationships/hyperlink" Target="http://ligis.ru/psylib/090417/books/stret01/txt04.htm" TargetMode="External"/><Relationship Id="rId706" Type="http://schemas.openxmlformats.org/officeDocument/2006/relationships/hyperlink" Target="http://www.sno.pro1.ru/lib/chanyshev_filosofiya_drevnego_mira/chanyshev_filosofiya_drevnego_mira.pdf" TargetMode="External"/><Relationship Id="rId913" Type="http://schemas.openxmlformats.org/officeDocument/2006/relationships/hyperlink" Target="http://biblioclub.ru/index.php?page=book_view_red&amp;book_id=42628" TargetMode="External"/><Relationship Id="rId1336" Type="http://schemas.openxmlformats.org/officeDocument/2006/relationships/hyperlink" Target="http://padaread.com/?book=120838" TargetMode="External"/><Relationship Id="rId1543" Type="http://schemas.openxmlformats.org/officeDocument/2006/relationships/hyperlink" Target="http://www.gumer.info/bibliotek_Buks/Culture/Gusein/" TargetMode="External"/><Relationship Id="rId1750" Type="http://schemas.openxmlformats.org/officeDocument/2006/relationships/hyperlink" Target="http://www.infinan.ru/philosophy/d__reale__d__antiseri__zapadnaja_filosofija_ot_istokov_do_nashikh_dnej__tom_4__ot_romantizma_do_nashikh_dnej.html" TargetMode="External"/><Relationship Id="rId42" Type="http://schemas.openxmlformats.org/officeDocument/2006/relationships/hyperlink" Target="http://padaread.com/?book=47410" TargetMode="External"/><Relationship Id="rId138" Type="http://schemas.openxmlformats.org/officeDocument/2006/relationships/hyperlink" Target="https://profilib.com/book/44/epub/ivan-rozhanskiy-antichnaya-nauka.epub" TargetMode="External"/><Relationship Id="rId345" Type="http://schemas.openxmlformats.org/officeDocument/2006/relationships/hyperlink" Target="http://platoakademeia.ru/index.php/ru/e-library/researches/itemlist/category/69-gaidenko" TargetMode="External"/><Relationship Id="rId552" Type="http://schemas.openxmlformats.org/officeDocument/2006/relationships/hyperlink" Target="https://studfiles.net/preview/4136659/" TargetMode="External"/><Relationship Id="rId997" Type="http://schemas.openxmlformats.org/officeDocument/2006/relationships/hyperlink" Target="http://ligis.ru/psylib/090417/books/ploti01/txt21.htm" TargetMode="External"/><Relationship Id="rId1182" Type="http://schemas.openxmlformats.org/officeDocument/2006/relationships/hyperlink" Target="http://biblioclub.ru/index.php?page=book_view_red&amp;book_id=71982" TargetMode="External"/><Relationship Id="rId1403" Type="http://schemas.openxmlformats.org/officeDocument/2006/relationships/hyperlink" Target="http://biblioclub.ru/index.php?page=book_view_red&amp;book_id=36293" TargetMode="External"/><Relationship Id="rId1610" Type="http://schemas.openxmlformats.org/officeDocument/2006/relationships/hyperlink" Target="http://filosof.historic.ru/books/item/f00/s00/z0000092/st000.shtml" TargetMode="External"/><Relationship Id="rId191" Type="http://schemas.openxmlformats.org/officeDocument/2006/relationships/hyperlink" Target="http://www.sno.pro1.ru/lib/asmus/index.htm" TargetMode="External"/><Relationship Id="rId205" Type="http://schemas.openxmlformats.org/officeDocument/2006/relationships/hyperlink" Target="https://vk.com/doc-123642573_438008797" TargetMode="External"/><Relationship Id="rId412" Type="http://schemas.openxmlformats.org/officeDocument/2006/relationships/hyperlink" Target="http://ligis.ru/psylib/090417/books/losew06/txt12.htm" TargetMode="External"/><Relationship Id="rId857" Type="http://schemas.openxmlformats.org/officeDocument/2006/relationships/hyperlink" Target="http://biblioclub.ru/index.php?page=book_view_red&amp;book_id=36301" TargetMode="External"/><Relationship Id="rId1042" Type="http://schemas.openxmlformats.org/officeDocument/2006/relationships/hyperlink" Target="http://www.fordham.edu/halsall/basis/anselm-critics.html" TargetMode="External"/><Relationship Id="rId1487" Type="http://schemas.openxmlformats.org/officeDocument/2006/relationships/hyperlink" Target="http://www.e-reading.club/bookreader.php/67818/Yum_-_Issledovanie_o_chelovecheskom_razumenii.html" TargetMode="External"/><Relationship Id="rId1694" Type="http://schemas.openxmlformats.org/officeDocument/2006/relationships/hyperlink" Target="http://biblioclub.ru/index.php?page=book_view_red&amp;book_id=430590" TargetMode="External"/><Relationship Id="rId1708" Type="http://schemas.openxmlformats.org/officeDocument/2006/relationships/hyperlink" Target="http://padaread.com/?book=170769" TargetMode="External"/><Relationship Id="rId289" Type="http://schemas.openxmlformats.org/officeDocument/2006/relationships/hyperlink" Target="http://biblioclub.ru/index.php?page=book_view_red&amp;book_id=36291" TargetMode="External"/><Relationship Id="rId496" Type="http://schemas.openxmlformats.org/officeDocument/2006/relationships/hyperlink" Target="http://padabum.com/x.php?id=73906" TargetMode="External"/><Relationship Id="rId717" Type="http://schemas.openxmlformats.org/officeDocument/2006/relationships/hyperlink" Target="http://biblioclub.ru/index.php?page=book_view_red&amp;book_id=36291" TargetMode="External"/><Relationship Id="rId924" Type="http://schemas.openxmlformats.org/officeDocument/2006/relationships/hyperlink" Target="http://znanium.com/bookread2.php?book=345337" TargetMode="External"/><Relationship Id="rId1347" Type="http://schemas.openxmlformats.org/officeDocument/2006/relationships/hyperlink" Target="http://filosof.historic.ru/books/item/f00/s00/z0000541/index.shtml" TargetMode="External"/><Relationship Id="rId1554" Type="http://schemas.openxmlformats.org/officeDocument/2006/relationships/hyperlink" Target="http://filosof.historic.ru/books/item/f00/s00/z0000221/index.shtml" TargetMode="External"/><Relationship Id="rId1761" Type="http://schemas.openxmlformats.org/officeDocument/2006/relationships/hyperlink" Target="https://profilib.com/book/10/epub/aleksey-losev-istoriya-antichnoy-filosofii-v-konspektivnom-izlozhenii.epub" TargetMode="External"/><Relationship Id="rId53" Type="http://schemas.openxmlformats.org/officeDocument/2006/relationships/hyperlink" Target="https://vk.com/doc8157_322337124" TargetMode="External"/><Relationship Id="rId149" Type="http://schemas.openxmlformats.org/officeDocument/2006/relationships/hyperlink" Target="https://vk.com/doc2842447_398737225" TargetMode="External"/><Relationship Id="rId356" Type="http://schemas.openxmlformats.org/officeDocument/2006/relationships/hyperlink" Target="http://filosof.historic.ru/books/item/f00/s00/z0000850/index.shtml" TargetMode="External"/><Relationship Id="rId563" Type="http://schemas.openxmlformats.org/officeDocument/2006/relationships/hyperlink" Target="https://vk.com/doc35927296_422321352" TargetMode="External"/><Relationship Id="rId770" Type="http://schemas.openxmlformats.org/officeDocument/2006/relationships/hyperlink" Target="http://www.gumer.info/bibliotek_Buks/Culture/Los5/index.php" TargetMode="External"/><Relationship Id="rId1193" Type="http://schemas.openxmlformats.org/officeDocument/2006/relationships/hyperlink" Target="https://profilib.com/book/34/epub/frensis-bekon-velikoe-vosstanovlenie-nauk-novyy-organon.epub" TargetMode="External"/><Relationship Id="rId1207" Type="http://schemas.openxmlformats.org/officeDocument/2006/relationships/hyperlink" Target="http://padaread.com/?book=120838" TargetMode="External"/><Relationship Id="rId1414" Type="http://schemas.openxmlformats.org/officeDocument/2006/relationships/hyperlink" Target="https://profilib.com/book/77/epub/dzhordzh-berkli-tri-razgovora-mezhdu-gilasom-i-filonusom.epub" TargetMode="External"/><Relationship Id="rId1621" Type="http://schemas.openxmlformats.org/officeDocument/2006/relationships/hyperlink" Target="http://sophia.nau.edu.ua/2010-07-29-11-48-45/2010-07-29-11-55-07/68-2010-07-30-23-40-07?format=pdf" TargetMode="External"/><Relationship Id="rId216" Type="http://schemas.openxmlformats.org/officeDocument/2006/relationships/hyperlink" Target="http://platoakademeia.ru/index.php/ru/e-library/researches/itemlist/category/69-gaidenko" TargetMode="External"/><Relationship Id="rId423" Type="http://schemas.openxmlformats.org/officeDocument/2006/relationships/hyperlink" Target="http://www.sno.pro1.ru/lib/nersesyanz/ners.pdf" TargetMode="External"/><Relationship Id="rId868" Type="http://schemas.openxmlformats.org/officeDocument/2006/relationships/hyperlink" Target="http://polbu.ru/asmus_antiquephilo/" TargetMode="External"/><Relationship Id="rId1053" Type="http://schemas.openxmlformats.org/officeDocument/2006/relationships/hyperlink" Target="http://biblioclub.ru/index.php?page=book_view_red&amp;book_id=57529" TargetMode="External"/><Relationship Id="rId1260" Type="http://schemas.openxmlformats.org/officeDocument/2006/relationships/hyperlink" Target="http://padabum.com/x.php?id=120838" TargetMode="External"/><Relationship Id="rId1498" Type="http://schemas.openxmlformats.org/officeDocument/2006/relationships/hyperlink" Target="http://biblioclub.ru/index.php?page=book_view_red&amp;book_id=36282" TargetMode="External"/><Relationship Id="rId1719" Type="http://schemas.openxmlformats.org/officeDocument/2006/relationships/hyperlink" Target="http://do.gendocs.ru/docs/index-39440.html" TargetMode="External"/><Relationship Id="rId630" Type="http://schemas.openxmlformats.org/officeDocument/2006/relationships/hyperlink" Target="http://biblioclub.ru/index.php?page=book_view_red&amp;book_id=36297" TargetMode="External"/><Relationship Id="rId728" Type="http://schemas.openxmlformats.org/officeDocument/2006/relationships/hyperlink" Target="http://biblioclub.ru/index.php?page=book_view_red&amp;book_id=84037" TargetMode="External"/><Relationship Id="rId935" Type="http://schemas.openxmlformats.org/officeDocument/2006/relationships/hyperlink" Target="http://txt.drevle.com/static/books/avgustin_avreliy-tvoreniya4-1-2000.djvu" TargetMode="External"/><Relationship Id="rId1358" Type="http://schemas.openxmlformats.org/officeDocument/2006/relationships/hyperlink" Target="http://www.runivers.ru/upload/iblock/f60/narsky1.pdf" TargetMode="External"/><Relationship Id="rId1565" Type="http://schemas.openxmlformats.org/officeDocument/2006/relationships/hyperlink" Target="http://www.gumer.info/bogoslov_Buks/Philos/Rassel/IstFil_index.php" TargetMode="External"/><Relationship Id="rId64" Type="http://schemas.openxmlformats.org/officeDocument/2006/relationships/hyperlink" Target="http://biblioclub.ru/index.php?page=book_view_red&amp;book_id=68665" TargetMode="External"/><Relationship Id="rId367" Type="http://schemas.openxmlformats.org/officeDocument/2006/relationships/hyperlink" Target="http://krotov.info/libr_min/11_k/es/sidi_1.html" TargetMode="External"/><Relationship Id="rId574" Type="http://schemas.openxmlformats.org/officeDocument/2006/relationships/hyperlink" Target="https://scibook.net/filosofii-istoriya/istoriya-filosofii-dlya-fizikov.html" TargetMode="External"/><Relationship Id="rId1120" Type="http://schemas.openxmlformats.org/officeDocument/2006/relationships/hyperlink" Target="http://ligis.ru/psylib/090417/books/rassb01/index.htm" TargetMode="External"/><Relationship Id="rId1218" Type="http://schemas.openxmlformats.org/officeDocument/2006/relationships/hyperlink" Target="http://bookre.org/reader?file=1237678" TargetMode="External"/><Relationship Id="rId1425" Type="http://schemas.openxmlformats.org/officeDocument/2006/relationships/hyperlink" Target="http://padaread.com/?book=46622" TargetMode="External"/><Relationship Id="rId227" Type="http://schemas.openxmlformats.org/officeDocument/2006/relationships/hyperlink" Target="https://vk.com/doc4605748_446462410" TargetMode="External"/><Relationship Id="rId781" Type="http://schemas.openxmlformats.org/officeDocument/2006/relationships/hyperlink" Target="http://litresp.ru/chitat/ru/%D0%9D/nahov-isaj-mihajlovich/filosofiya-kinikov" TargetMode="External"/><Relationship Id="rId879" Type="http://schemas.openxmlformats.org/officeDocument/2006/relationships/hyperlink" Target="https://vk.com/doc35528094_437874336" TargetMode="External"/><Relationship Id="rId1632" Type="http://schemas.openxmlformats.org/officeDocument/2006/relationships/hyperlink" Target="https://profilib.com/book/85/epub/arseniy-gulyga-gegel.epub" TargetMode="External"/><Relationship Id="rId434" Type="http://schemas.openxmlformats.org/officeDocument/2006/relationships/hyperlink" Target="https://vk.com/doc321459772_437251805" TargetMode="External"/><Relationship Id="rId641" Type="http://schemas.openxmlformats.org/officeDocument/2006/relationships/hyperlink" Target="http://www.bibliotekar.ru/ar1.htm" TargetMode="External"/><Relationship Id="rId739" Type="http://schemas.openxmlformats.org/officeDocument/2006/relationships/hyperlink" Target="http://bookscafe.net/read/asmus_valentin-antichnaya_filosofiya-174855.html" TargetMode="External"/><Relationship Id="rId1064" Type="http://schemas.openxmlformats.org/officeDocument/2006/relationships/hyperlink" Target="http://www.rulit.me/books/proslogion-read-122688-1.html" TargetMode="External"/><Relationship Id="rId1271" Type="http://schemas.openxmlformats.org/officeDocument/2006/relationships/hyperlink" Target="http://www.gumer.info/bogoslov_Buks/Philos/dekart/rass_met.php" TargetMode="External"/><Relationship Id="rId1369" Type="http://schemas.openxmlformats.org/officeDocument/2006/relationships/hyperlink" Target="http://krotov.info/library/17_r/as/rass_00.html" TargetMode="External"/><Relationship Id="rId1576" Type="http://schemas.openxmlformats.org/officeDocument/2006/relationships/hyperlink" Target="http://culturolog.ru/images/com_adsmanager/files/Kritika_chistogo_razuma_I._Kanta_v_dostupnom_izlozenii_chast_1.doc" TargetMode="External"/><Relationship Id="rId280" Type="http://schemas.openxmlformats.org/officeDocument/2006/relationships/hyperlink" Target="../nbr_teach_library/nbr_library_classics/nbr_classics_plato_republic_excerpt.htm" TargetMode="External"/><Relationship Id="rId501" Type="http://schemas.openxmlformats.org/officeDocument/2006/relationships/hyperlink" Target="http://www.sno.pro1.ru/lib/chanyshev_filosofiya_drevnego_mira/chanyshev_filosofiya_drevnego_mira.djvu" TargetMode="External"/><Relationship Id="rId946" Type="http://schemas.openxmlformats.org/officeDocument/2006/relationships/hyperlink" Target="https://vk.com/doc4605748_438725571" TargetMode="External"/><Relationship Id="rId1131" Type="http://schemas.openxmlformats.org/officeDocument/2006/relationships/hyperlink" Target="https://profilib.com/book/21/epub/artur-sagadeev-ibn-sina-avitsenna.epub" TargetMode="External"/><Relationship Id="rId1229" Type="http://schemas.openxmlformats.org/officeDocument/2006/relationships/hyperlink" Target="http://filosof.historic.ru/books/item/f00/s00/z0000133/index.shtml" TargetMode="External"/><Relationship Id="rId75" Type="http://schemas.openxmlformats.org/officeDocument/2006/relationships/hyperlink" Target="http://www.logic-books.info/sites/default/files/arnim_g._istoriya_antichnoy_filosofii_0.djvu" TargetMode="External"/><Relationship Id="rId140" Type="http://schemas.openxmlformats.org/officeDocument/2006/relationships/hyperlink" Target="https://refdb.ru/look/1557165-pall.html" TargetMode="External"/><Relationship Id="rId378" Type="http://schemas.openxmlformats.org/officeDocument/2006/relationships/hyperlink" Target="https://scibook.net/filosofii-istoriya/istoriya-filosofii-dlya-fizikov.html" TargetMode="External"/><Relationship Id="rId585" Type="http://schemas.openxmlformats.org/officeDocument/2006/relationships/hyperlink" Target="http://padabum.com/x.php?id=48764" TargetMode="External"/><Relationship Id="rId792" Type="http://schemas.openxmlformats.org/officeDocument/2006/relationships/hyperlink" Target="http://platoakademeia.ru/index.php/ru/e-library/researches/itemlist/category/82-reale-antiseri" TargetMode="External"/><Relationship Id="rId806" Type="http://schemas.openxmlformats.org/officeDocument/2006/relationships/hyperlink" Target="https://profilib.com/book/45/epub/vladislav-tatarkevich-istoriya-filosofii-antichnaya-i-srednevekovaya-filosofiya.epub" TargetMode="External"/><Relationship Id="rId1436" Type="http://schemas.openxmlformats.org/officeDocument/2006/relationships/hyperlink" Target="http://ligis.ru/psylib/090417/books/rassb01/index.htm" TargetMode="External"/><Relationship Id="rId1643" Type="http://schemas.openxmlformats.org/officeDocument/2006/relationships/hyperlink" Target="https://profilib.com/book/46/epub/evald-ilenkov-dialekticheskaya-logika-ocherki-istorii-i-teorii.epub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librebook.me/on_the_nature_of_things/vol1/2" TargetMode="External"/><Relationship Id="rId445" Type="http://schemas.openxmlformats.org/officeDocument/2006/relationships/hyperlink" Target="http://filosof.historic.ru/books/item/f00/s00/z0000414/st000.shtml" TargetMode="External"/><Relationship Id="rId652" Type="http://schemas.openxmlformats.org/officeDocument/2006/relationships/hyperlink" Target="http://www.gumer.info/bogoslov_Buks/Philos/Asmus/index.php" TargetMode="External"/><Relationship Id="rId1075" Type="http://schemas.openxmlformats.org/officeDocument/2006/relationships/hyperlink" Target="http://www.agnuz.info/app/webroot/library/6/18/index.htm" TargetMode="External"/><Relationship Id="rId1282" Type="http://schemas.openxmlformats.org/officeDocument/2006/relationships/hyperlink" Target="http://padaread.com/?book=227059&amp;pg=186" TargetMode="External"/><Relationship Id="rId1503" Type="http://schemas.openxmlformats.org/officeDocument/2006/relationships/hyperlink" Target="http://biblioclub.ru/index.php?page=book_view_red&amp;book_id=36293" TargetMode="External"/><Relationship Id="rId1710" Type="http://schemas.openxmlformats.org/officeDocument/2006/relationships/hyperlink" Target="http://caute.tk/ilyenkov/texts/dla/index.html" TargetMode="External"/><Relationship Id="rId291" Type="http://schemas.openxmlformats.org/officeDocument/2006/relationships/hyperlink" Target="../nbr_teach_library/nbr_library_textbooks/nbr_textbooks_arnim_evropeyskaya_filosofiya_drevnego_mira.htm" TargetMode="External"/><Relationship Id="rId305" Type="http://schemas.openxmlformats.org/officeDocument/2006/relationships/hyperlink" Target="http://biblioclub.ru/index.php?page=book_view_red&amp;book_id=36310" TargetMode="External"/><Relationship Id="rId512" Type="http://schemas.openxmlformats.org/officeDocument/2006/relationships/hyperlink" Target="http://biblioclub.ru/index.php?page=book_view_red&amp;book_id=36291" TargetMode="External"/><Relationship Id="rId957" Type="http://schemas.openxmlformats.org/officeDocument/2006/relationships/hyperlink" Target="http://polbu.ru/asmus_antiquephilo/" TargetMode="External"/><Relationship Id="rId1142" Type="http://schemas.openxmlformats.org/officeDocument/2006/relationships/hyperlink" Target="https://studfiles.net/preview/4164664/" TargetMode="External"/><Relationship Id="rId1587" Type="http://schemas.openxmlformats.org/officeDocument/2006/relationships/hyperlink" Target="http://biblioclub.ru/index.php?page=book_view_red&amp;book_id=40151" TargetMode="External"/><Relationship Id="rId86" Type="http://schemas.openxmlformats.org/officeDocument/2006/relationships/hyperlink" Target="https://sci.house/filosofiya-antichnaya-scibook/antichnaya-filosofiya.html" TargetMode="External"/><Relationship Id="rId151" Type="http://schemas.openxmlformats.org/officeDocument/2006/relationships/hyperlink" Target="https://vk.com/doc67844727_416131841" TargetMode="External"/><Relationship Id="rId389" Type="http://schemas.openxmlformats.org/officeDocument/2006/relationships/hyperlink" Target="http://ligis.ru/psylib/090417/books/lose002/index.htm" TargetMode="External"/><Relationship Id="rId596" Type="http://schemas.openxmlformats.org/officeDocument/2006/relationships/hyperlink" Target="https://librusec.pro/b/623362/read?next=%2Fa%2F10179%3F" TargetMode="External"/><Relationship Id="rId817" Type="http://schemas.openxmlformats.org/officeDocument/2006/relationships/hyperlink" Target="http://www.sno.pro1.ru/lib/chanyshev_filosofiya_drevnego_mira/chanyshev_filosofiya_drevnego_mira.djvu" TargetMode="External"/><Relationship Id="rId1002" Type="http://schemas.openxmlformats.org/officeDocument/2006/relationships/hyperlink" Target="http://www.gumer.info/bogoslov_Buks/Philos/Rassel/IstFil_index.php" TargetMode="External"/><Relationship Id="rId1447" Type="http://schemas.openxmlformats.org/officeDocument/2006/relationships/hyperlink" Target="http://biblioclub.ru/index.php?page=book_view_red&amp;book_id=36282" TargetMode="External"/><Relationship Id="rId1654" Type="http://schemas.openxmlformats.org/officeDocument/2006/relationships/hyperlink" Target="http://www.e-reading.club/bookreader.php/29299/Koplston_-_Ot_Fihte_do_Nicshe.html" TargetMode="External"/><Relationship Id="rId249" Type="http://schemas.openxmlformats.org/officeDocument/2006/relationships/hyperlink" Target="http://www.gumer.info/bogoslov_Buks/Philos/Reale_ZapFil/Antica/Index.php" TargetMode="External"/><Relationship Id="rId456" Type="http://schemas.openxmlformats.org/officeDocument/2006/relationships/hyperlink" Target="http://ligis.ru/psylib/090417/books/plato01/19fedon.htm" TargetMode="External"/><Relationship Id="rId663" Type="http://schemas.openxmlformats.org/officeDocument/2006/relationships/hyperlink" Target="https://vk.com/doc19349768_361693962?hash=167acd57f09ef18ddd&amp;dl=4af264a44edf03c750" TargetMode="External"/><Relationship Id="rId870" Type="http://schemas.openxmlformats.org/officeDocument/2006/relationships/hyperlink" Target="http://polbu.ru/boguslavsky_scepticism/" TargetMode="External"/><Relationship Id="rId1086" Type="http://schemas.openxmlformats.org/officeDocument/2006/relationships/hyperlink" Target="https://profilib.com/book/15/epub/georg-vilgelm-fridrikh-gegel-lektsii-po-istorii-filosofii-kniga-tretya.epub" TargetMode="External"/><Relationship Id="rId1293" Type="http://schemas.openxmlformats.org/officeDocument/2006/relationships/hyperlink" Target="http://bookre.org/reader?file=1237678" TargetMode="External"/><Relationship Id="rId1307" Type="http://schemas.openxmlformats.org/officeDocument/2006/relationships/hyperlink" Target="http://filosof.historic.ru/books/item/f00/s00/z0000128/index.shtml" TargetMode="External"/><Relationship Id="rId1514" Type="http://schemas.openxmlformats.org/officeDocument/2006/relationships/hyperlink" Target="http://krotov.info/library/11_k/an/t_4_001.htm" TargetMode="External"/><Relationship Id="rId1721" Type="http://schemas.openxmlformats.org/officeDocument/2006/relationships/hyperlink" Target="http://philosophy1.narod.ru/www/html/edu/ref/kuzn_nkf.html" TargetMode="External"/><Relationship Id="rId13" Type="http://schemas.openxmlformats.org/officeDocument/2006/relationships/hyperlink" Target="nbr_tut_filosofiya_mgimo.docx" TargetMode="External"/><Relationship Id="rId109" Type="http://schemas.openxmlformats.org/officeDocument/2006/relationships/hyperlink" Target="https://vk.com/doc35528094_437874336" TargetMode="External"/><Relationship Id="rId316" Type="http://schemas.openxmlformats.org/officeDocument/2006/relationships/hyperlink" Target="http://detectivebooks.ru/book/18801775/?page=1" TargetMode="External"/><Relationship Id="rId523" Type="http://schemas.openxmlformats.org/officeDocument/2006/relationships/hyperlink" Target="http://filosof.historic.ru/books/item/f00/s00/z0000355/index.shtml" TargetMode="External"/><Relationship Id="rId968" Type="http://schemas.openxmlformats.org/officeDocument/2006/relationships/hyperlink" Target="http://www.infinan.ru/philosophy/zhil'son_eh__srednevekovaja_filosofija__1922__596_s.html" TargetMode="External"/><Relationship Id="rId1153" Type="http://schemas.openxmlformats.org/officeDocument/2006/relationships/hyperlink" Target="http://www.universalinternetlibrary.ru/book/70737/chitat_knigu.shtml" TargetMode="External"/><Relationship Id="rId1598" Type="http://schemas.openxmlformats.org/officeDocument/2006/relationships/hyperlink" Target="http://biblioclub.ru/index.php?page=book_view_red&amp;book_id=276780" TargetMode="External"/><Relationship Id="rId97" Type="http://schemas.openxmlformats.org/officeDocument/2006/relationships/hyperlink" Target="http://platoakademeia.ru/index.php/ru/e-library/researches/itemlist/category/69-gaidenko" TargetMode="External"/><Relationship Id="rId730" Type="http://schemas.openxmlformats.org/officeDocument/2006/relationships/hyperlink" Target="http://biblioclub.ru/index.php?page=book_view_red&amp;book_id=36301" TargetMode="External"/><Relationship Id="rId828" Type="http://schemas.openxmlformats.org/officeDocument/2006/relationships/hyperlink" Target="http://biblioclub.ru/index.php?page=book_view_red&amp;book_id=40155" TargetMode="External"/><Relationship Id="rId1013" Type="http://schemas.openxmlformats.org/officeDocument/2006/relationships/hyperlink" Target="http://mts.edu.27.ru/biblio/Phil/colection/pdf/1979_sokolov.pdf" TargetMode="External"/><Relationship Id="rId1360" Type="http://schemas.openxmlformats.org/officeDocument/2006/relationships/hyperlink" Target="http://padaread.com/?book=52167&amp;pg=1" TargetMode="External"/><Relationship Id="rId1458" Type="http://schemas.openxmlformats.org/officeDocument/2006/relationships/hyperlink" Target="https://vk.com/doc19349768_361693962?hash=167acd57f09ef18ddd&amp;dl=4af264a44edf03c750" TargetMode="External"/><Relationship Id="rId1665" Type="http://schemas.openxmlformats.org/officeDocument/2006/relationships/hyperlink" Target="http://ligis.ru/psylib/090417/books/rassb01/index.htm" TargetMode="External"/><Relationship Id="rId162" Type="http://schemas.openxmlformats.org/officeDocument/2006/relationships/hyperlink" Target="http://biblioclub.ru/index.php?page=book_view_red&amp;book_id=41134" TargetMode="External"/><Relationship Id="rId467" Type="http://schemas.openxmlformats.org/officeDocument/2006/relationships/hyperlink" Target="http://filosof.historic.ru/books/item/f00/s00/z0000694/index.shtml" TargetMode="External"/><Relationship Id="rId1097" Type="http://schemas.openxmlformats.org/officeDocument/2006/relationships/hyperlink" Target="http://psihdocs.ru/evaled-vasileevich-ileenkov-dialekticheskaya-logika-ocherki-is.html" TargetMode="External"/><Relationship Id="rId1220" Type="http://schemas.openxmlformats.org/officeDocument/2006/relationships/hyperlink" Target="http://www.gumer.info/bogoslov_Buks/Philos/Rassel/IstFil_index.php" TargetMode="External"/><Relationship Id="rId1318" Type="http://schemas.openxmlformats.org/officeDocument/2006/relationships/hyperlink" Target="file:///D:\Disk_N\NICK\SITE\nb_russian\nbr_teaching\nbr_teach_library\nbr_library_classics\nbr_classics_locke_an_essay_concerning_human_understanding_book-1.htm" TargetMode="External"/><Relationship Id="rId1525" Type="http://schemas.openxmlformats.org/officeDocument/2006/relationships/hyperlink" Target="http://www.gumer.info/bogoslov_Buks/Philos/Gaiden/index.php" TargetMode="External"/><Relationship Id="rId674" Type="http://schemas.openxmlformats.org/officeDocument/2006/relationships/hyperlink" Target="http://www.rulit.me/books/aristotel-v-poiskah-smysla-read-372262-1.html" TargetMode="External"/><Relationship Id="rId881" Type="http://schemas.openxmlformats.org/officeDocument/2006/relationships/hyperlink" Target="http://polbu.ru/guseinov_ethichistory/" TargetMode="External"/><Relationship Id="rId979" Type="http://schemas.openxmlformats.org/officeDocument/2006/relationships/hyperlink" Target="https://profilib.com/book/99/epub/frederik-koplston-istoriya-filosofii-drevnyaya-gretsiya-i-drevniy-rim-tom-ii.epub" TargetMode="External"/><Relationship Id="rId1732" Type="http://schemas.openxmlformats.org/officeDocument/2006/relationships/hyperlink" Target="https://profilib.com/book/38/epub/karl-marks-iz-rannikh-proizvedeniy-1835-1844.epub" TargetMode="External"/><Relationship Id="rId24" Type="http://schemas.openxmlformats.org/officeDocument/2006/relationships/hyperlink" Target="nbr_tut_filosofiya_mgimo_17.htm" TargetMode="External"/><Relationship Id="rId327" Type="http://schemas.openxmlformats.org/officeDocument/2006/relationships/hyperlink" Target="http://www.gumer.info/bogoslov_Buks/Philos/bogom/index.php" TargetMode="External"/><Relationship Id="rId534" Type="http://schemas.openxmlformats.org/officeDocument/2006/relationships/hyperlink" Target="http://krotov.info/libr_min/01_a/ri/stotel_05.htm" TargetMode="External"/><Relationship Id="rId741" Type="http://schemas.openxmlformats.org/officeDocument/2006/relationships/hyperlink" Target="https://studfiles.net/preview/4136659/" TargetMode="External"/><Relationship Id="rId839" Type="http://schemas.openxmlformats.org/officeDocument/2006/relationships/hyperlink" Target="../nbr_teach_library/nbr_library_classics/nbr_classics_sextus_empiricus_outlines_of_pyrrhonism.htm" TargetMode="External"/><Relationship Id="rId1164" Type="http://schemas.openxmlformats.org/officeDocument/2006/relationships/hyperlink" Target="http://filosof.historic.ru/books/item/f00/s00/z0000134/index.shtml" TargetMode="External"/><Relationship Id="rId1371" Type="http://schemas.openxmlformats.org/officeDocument/2006/relationships/hyperlink" Target="http://libed.ru/knigi-nauka/363793-1-v-sokolov-evropeyskaya-filosofiya-xv-xvii-vekov-dopuscheno-ministerstvom-visshego-srednego-specialnogo-obrazovani.php" TargetMode="External"/><Relationship Id="rId1469" Type="http://schemas.openxmlformats.org/officeDocument/2006/relationships/hyperlink" Target="http://www.runivers.ru/upload/iblock/86c/narsky2.pdf" TargetMode="External"/><Relationship Id="rId173" Type="http://schemas.openxmlformats.org/officeDocument/2006/relationships/hyperlink" Target="http://biblioclub.ru/index.php?page=book_view_red&amp;book_id=36282" TargetMode="External"/><Relationship Id="rId380" Type="http://schemas.openxmlformats.org/officeDocument/2006/relationships/hyperlink" Target="http://ligis.ru/psylib/090417/books/losew06/index.htm" TargetMode="External"/><Relationship Id="rId601" Type="http://schemas.openxmlformats.org/officeDocument/2006/relationships/hyperlink" Target="https://vk.com/doc-125773980_437735013" TargetMode="External"/><Relationship Id="rId1024" Type="http://schemas.openxmlformats.org/officeDocument/2006/relationships/hyperlink" Target="https://profilib.com/book/28/epub/maykl-suini-lektsii-po-srednevekovoy-filosofii-vypusk-1-srednevekovaya-khristianskaya.epub" TargetMode="External"/><Relationship Id="rId1231" Type="http://schemas.openxmlformats.org/officeDocument/2006/relationships/hyperlink" Target="http://biblioclub.ru/index.php?page=book_view_red&amp;book_id=427315" TargetMode="External"/><Relationship Id="rId1676" Type="http://schemas.openxmlformats.org/officeDocument/2006/relationships/hyperlink" Target="http://az.lib.ru/s/solowxew_wladimir_sergeewich/text_1897_gegel.shtml" TargetMode="External"/><Relationship Id="rId240" Type="http://schemas.openxmlformats.org/officeDocument/2006/relationships/hyperlink" Target="http://lib100.com/book/other/democritus/djvu/" TargetMode="External"/><Relationship Id="rId478" Type="http://schemas.openxmlformats.org/officeDocument/2006/relationships/hyperlink" Target="http://az.lib.ru/s/solowxew_wladimir_sergeewich/text_1898_zhiznennaya_drama.shtml" TargetMode="External"/><Relationship Id="rId685" Type="http://schemas.openxmlformats.org/officeDocument/2006/relationships/hyperlink" Target="http://krotov.info/library/17_r/as/rass_00.html" TargetMode="External"/><Relationship Id="rId892" Type="http://schemas.openxmlformats.org/officeDocument/2006/relationships/hyperlink" Target="http://platoakademeia.ru/index.php/ru/e-library/researches/itemlist/category/82-reale-antiseri" TargetMode="External"/><Relationship Id="rId906" Type="http://schemas.openxmlformats.org/officeDocument/2006/relationships/hyperlink" Target="http://www.sno.pro1.ru/lib/chanyshev_filosofiya_drevnego_mira/chanyshev_filosofiya_drevnego_mira.pdf" TargetMode="External"/><Relationship Id="rId1329" Type="http://schemas.openxmlformats.org/officeDocument/2006/relationships/hyperlink" Target="http://biblioclub.ru/index.php?page=book_view_red&amp;book_id=36324" TargetMode="External"/><Relationship Id="rId1536" Type="http://schemas.openxmlformats.org/officeDocument/2006/relationships/hyperlink" Target="http://caute.tk/ilyenkov/texts/dla/index.html" TargetMode="External"/><Relationship Id="rId1743" Type="http://schemas.openxmlformats.org/officeDocument/2006/relationships/hyperlink" Target="http://www.esperanto.mv.ru/Marksismo/Monism/monism-0.html" TargetMode="External"/><Relationship Id="rId35" Type="http://schemas.openxmlformats.org/officeDocument/2006/relationships/hyperlink" Target="http://www.odinblago.ru/filosofiya/aristotel/metafizika/" TargetMode="External"/><Relationship Id="rId100" Type="http://schemas.openxmlformats.org/officeDocument/2006/relationships/hyperlink" Target="http://filosof.historic.ru/books/item/f00/s00/z0000389/index.shtml" TargetMode="External"/><Relationship Id="rId338" Type="http://schemas.openxmlformats.org/officeDocument/2006/relationships/hyperlink" Target="https://vk.com/doc19349768_361693962?hash=167acd57f09ef18ddd&amp;dl=4af264a44edf03c750" TargetMode="External"/><Relationship Id="rId545" Type="http://schemas.openxmlformats.org/officeDocument/2006/relationships/hyperlink" Target="https://profilib.com/book/39/epub/valentin-asmus-antichnaya-filosofiya.epub" TargetMode="External"/><Relationship Id="rId752" Type="http://schemas.openxmlformats.org/officeDocument/2006/relationships/hyperlink" Target="https://vk.com/doc19349768_361693962?hash=167acd57f09ef18ddd&amp;dl=4af264a44edf03c750" TargetMode="External"/><Relationship Id="rId1175" Type="http://schemas.openxmlformats.org/officeDocument/2006/relationships/hyperlink" Target="http://platoakademeia.ru/index.php/ru/e-library/researches/old/itemlist/category/106-vindelband-1995" TargetMode="External"/><Relationship Id="rId1382" Type="http://schemas.openxmlformats.org/officeDocument/2006/relationships/hyperlink" Target="http://modernlib.ru/books/stretern_pol/leybnic_za_90_minut/read_1/" TargetMode="External"/><Relationship Id="rId1603" Type="http://schemas.openxmlformats.org/officeDocument/2006/relationships/hyperlink" Target="http://biblioclub.ru/index.php?page=book_view_red&amp;book_id=36293" TargetMode="External"/><Relationship Id="rId184" Type="http://schemas.openxmlformats.org/officeDocument/2006/relationships/hyperlink" Target="http://biblioclub.ru/index.php?page=book_view_red&amp;book_id=84037" TargetMode="External"/><Relationship Id="rId391" Type="http://schemas.openxmlformats.org/officeDocument/2006/relationships/hyperlink" Target="http://www.gumer.info/bibliotek_Buks/Culture/Losev3_HistEst/_Index.php" TargetMode="External"/><Relationship Id="rId405" Type="http://schemas.openxmlformats.org/officeDocument/2006/relationships/hyperlink" Target="https://vk.com/doc3468014_152008395" TargetMode="External"/><Relationship Id="rId612" Type="http://schemas.openxmlformats.org/officeDocument/2006/relationships/hyperlink" Target="http://www.sno.pro1.ru/lib/chanyshev_aristotel/chanyshev_aristotel.djvu" TargetMode="External"/><Relationship Id="rId1035" Type="http://schemas.openxmlformats.org/officeDocument/2006/relationships/hyperlink" Target="https://profilib.com/book/88/epub/viktoriya-ukolova-pozdniy-rim-pyat-portretov.epub" TargetMode="External"/><Relationship Id="rId1242" Type="http://schemas.openxmlformats.org/officeDocument/2006/relationships/hyperlink" Target="http://biblioclub.ru/index.php?page=book_view_red&amp;book_id=45230" TargetMode="External"/><Relationship Id="rId1687" Type="http://schemas.openxmlformats.org/officeDocument/2006/relationships/hyperlink" Target="http://biblioclub.ru/index.php?page=book_view_red&amp;book_id=257441" TargetMode="External"/><Relationship Id="rId251" Type="http://schemas.openxmlformats.org/officeDocument/2006/relationships/hyperlink" Target="http://www.infinan.ru/philosophy/d__antiseri_i_dzh__reale__zapadnaja_filosofija_ot_istokov_do_nashikh_dnej__tom_1__antichnost'.html" TargetMode="External"/><Relationship Id="rId489" Type="http://schemas.openxmlformats.org/officeDocument/2006/relationships/hyperlink" Target="https://profilib.com/book/19/epub/vladislav-tatarkevich-antichnaya-i-srednevekovaya-filosofiya.epub" TargetMode="External"/><Relationship Id="rId696" Type="http://schemas.openxmlformats.org/officeDocument/2006/relationships/hyperlink" Target="https://vk.com/doc30601958_447092222" TargetMode="External"/><Relationship Id="rId917" Type="http://schemas.openxmlformats.org/officeDocument/2006/relationships/hyperlink" Target="../nbr_teach_library/nbr_library_textbooks/nbr_textbooks_arnim_evropeyskaya_filosofiya_drevnego_mira.htm" TargetMode="External"/><Relationship Id="rId1102" Type="http://schemas.openxmlformats.org/officeDocument/2006/relationships/hyperlink" Target="http://rumagic.com/ru_zar/sci_philosophy/koplston/0/j0.html" TargetMode="External"/><Relationship Id="rId1547" Type="http://schemas.openxmlformats.org/officeDocument/2006/relationships/hyperlink" Target="https://profilib.com/book/75/epub/immanuil-kant-sochineniya.epub" TargetMode="External"/><Relationship Id="rId1754" Type="http://schemas.openxmlformats.org/officeDocument/2006/relationships/hyperlink" Target="http://biblioclub.ru/index.php?page=book_view_red&amp;book_id=444423" TargetMode="External"/><Relationship Id="rId46" Type="http://schemas.openxmlformats.org/officeDocument/2006/relationships/hyperlink" Target="http://ligis.ru/psylib/090417/books/rassb01/index.htm" TargetMode="External"/><Relationship Id="rId349" Type="http://schemas.openxmlformats.org/officeDocument/2006/relationships/hyperlink" Target="https://vk.com/doc35927296_422321352" TargetMode="External"/><Relationship Id="rId556" Type="http://schemas.openxmlformats.org/officeDocument/2006/relationships/hyperlink" Target="http://www.gumer.info/bogoslov_Buks/Philos/asm_mA/index.php" TargetMode="External"/><Relationship Id="rId763" Type="http://schemas.openxmlformats.org/officeDocument/2006/relationships/hyperlink" Target="http://www.gumer.info/bibliotek_Buks/Culture/Gusein/" TargetMode="External"/><Relationship Id="rId1186" Type="http://schemas.openxmlformats.org/officeDocument/2006/relationships/hyperlink" Target="http://biblioclub.ru/index.php?page=book_view_red&amp;book_id=40144" TargetMode="External"/><Relationship Id="rId1393" Type="http://schemas.openxmlformats.org/officeDocument/2006/relationships/hyperlink" Target="http://biblioclub.ru/index.php?page=book_view_red&amp;book_id=50199" TargetMode="External"/><Relationship Id="rId1407" Type="http://schemas.openxmlformats.org/officeDocument/2006/relationships/hyperlink" Target="http://fanread.ru/book/13171373/?page=65" TargetMode="External"/><Relationship Id="rId1614" Type="http://schemas.openxmlformats.org/officeDocument/2006/relationships/hyperlink" Target="https://vk.com/doc19349768_361693962?hash=167acd57f09ef18ddd&amp;dl=4af264a44edf03c750" TargetMode="External"/><Relationship Id="rId111" Type="http://schemas.openxmlformats.org/officeDocument/2006/relationships/hyperlink" Target="https://refdb.ru/look/1437766.html" TargetMode="External"/><Relationship Id="rId195" Type="http://schemas.openxmlformats.org/officeDocument/2006/relationships/hyperlink" Target="http://bookscafe.net/read/asmus_valentin-antichnaya_filosofiya-174855.html" TargetMode="External"/><Relationship Id="rId209" Type="http://schemas.openxmlformats.org/officeDocument/2006/relationships/hyperlink" Target="http://padaread.com/?book=170769" TargetMode="External"/><Relationship Id="rId416" Type="http://schemas.openxmlformats.org/officeDocument/2006/relationships/hyperlink" Target="https://vk.com/doc321459772_437251806" TargetMode="External"/><Relationship Id="rId970" Type="http://schemas.openxmlformats.org/officeDocument/2006/relationships/hyperlink" Target="http://krotov.info/libr_min/01_a/lf/eev000.html" TargetMode="External"/><Relationship Id="rId1046" Type="http://schemas.openxmlformats.org/officeDocument/2006/relationships/hyperlink" Target="http://biblioclub.ru/index.php?page=book_view_red&amp;book_id=36276" TargetMode="External"/><Relationship Id="rId1253" Type="http://schemas.openxmlformats.org/officeDocument/2006/relationships/hyperlink" Target="http://www.gumer.info/bogoslov_Buks/Philos/Reale_ZapFil/Revival/Index.php" TargetMode="External"/><Relationship Id="rId1698" Type="http://schemas.openxmlformats.org/officeDocument/2006/relationships/hyperlink" Target="http://biblioclub.ru/index.php?page=book_view_red&amp;book_id=55035" TargetMode="External"/><Relationship Id="rId623" Type="http://schemas.openxmlformats.org/officeDocument/2006/relationships/hyperlink" Target="http://biblioclub.ru/index.php?page=book_view_red&amp;book_id=429270" TargetMode="External"/><Relationship Id="rId830" Type="http://schemas.openxmlformats.org/officeDocument/2006/relationships/hyperlink" Target="../nbr_teach_library/nbr_library_classics/nbr_classics_sextus_empiricus_against_dogmatists_vii-viii.htm" TargetMode="External"/><Relationship Id="rId928" Type="http://schemas.openxmlformats.org/officeDocument/2006/relationships/hyperlink" Target="http://biblioclub.ru/index.php?page=book_view_red&amp;book_id=36293" TargetMode="External"/><Relationship Id="rId1460" Type="http://schemas.openxmlformats.org/officeDocument/2006/relationships/hyperlink" Target="https://fil.wikireading.ru/26039" TargetMode="External"/><Relationship Id="rId1558" Type="http://schemas.openxmlformats.org/officeDocument/2006/relationships/hyperlink" Target="https://refdb.ru/look/2060716.html" TargetMode="External"/><Relationship Id="rId1765" Type="http://schemas.openxmlformats.org/officeDocument/2006/relationships/theme" Target="theme/theme1.xml"/><Relationship Id="rId57" Type="http://schemas.openxmlformats.org/officeDocument/2006/relationships/hyperlink" Target="../nbr_teach_library/nbr_library_textbooks/nbr_textbooks_arnim_evropeyskaya_filosofiya_drevnego_mira.htm" TargetMode="External"/><Relationship Id="rId262" Type="http://schemas.openxmlformats.org/officeDocument/2006/relationships/hyperlink" Target="http://polbu.ru/celler_greekphilosophy/" TargetMode="External"/><Relationship Id="rId567" Type="http://schemas.openxmlformats.org/officeDocument/2006/relationships/hyperlink" Target="https://vk.com/doc35528094_437874336" TargetMode="External"/><Relationship Id="rId1113" Type="http://schemas.openxmlformats.org/officeDocument/2006/relationships/hyperlink" Target="http://padabum.com/x.php?id=47094" TargetMode="External"/><Relationship Id="rId1197" Type="http://schemas.openxmlformats.org/officeDocument/2006/relationships/hyperlink" Target="http://e-libra.su/read/325940-velikoe-vosstanovlenie-nauk-novij-organon.html" TargetMode="External"/><Relationship Id="rId1320" Type="http://schemas.openxmlformats.org/officeDocument/2006/relationships/hyperlink" Target="file:///D:\Disk_N\NICK\SITE\nb_russian\nbr_teaching\nbr_teach_library\nbr_library_classics\nbr_classics_leibniz_nouveaux_essays_sur_l-entendement_humain_book-1.htm" TargetMode="External"/><Relationship Id="rId1418" Type="http://schemas.openxmlformats.org/officeDocument/2006/relationships/hyperlink" Target="http://padaread.com/?book=170769" TargetMode="External"/><Relationship Id="rId122" Type="http://schemas.openxmlformats.org/officeDocument/2006/relationships/hyperlink" Target="https://vk.com/doc8157_336065753" TargetMode="External"/><Relationship Id="rId774" Type="http://schemas.openxmlformats.org/officeDocument/2006/relationships/hyperlink" Target="http://librebook.me/on_the_nature_of_things/vol1/2" TargetMode="External"/><Relationship Id="rId981" Type="http://schemas.openxmlformats.org/officeDocument/2006/relationships/hyperlink" Target="http://www.gumer.info/bibliotek_Buks/Culture/Losev6_HistEst/index.php" TargetMode="External"/><Relationship Id="rId1057" Type="http://schemas.openxmlformats.org/officeDocument/2006/relationships/hyperlink" Target="http://biblioclub.ru/index.php?page=book_view_red&amp;book_id=44931" TargetMode="External"/><Relationship Id="rId1625" Type="http://schemas.openxmlformats.org/officeDocument/2006/relationships/hyperlink" Target="http://rumagic.com/ru_zar/sci_philosophy/gegel/e/j3.html" TargetMode="External"/><Relationship Id="rId427" Type="http://schemas.openxmlformats.org/officeDocument/2006/relationships/hyperlink" Target="https://profilib.com/book/81/epub/e-orlov-platon-ego-zhizn-i-filosofskaya-deyatelnost.epub" TargetMode="External"/><Relationship Id="rId634" Type="http://schemas.openxmlformats.org/officeDocument/2006/relationships/hyperlink" Target="http://biblioclub.ru/index.php?page=book_view_red&amp;book_id=444068" TargetMode="External"/><Relationship Id="rId841" Type="http://schemas.openxmlformats.org/officeDocument/2006/relationships/hyperlink" Target="../nbr_teach_library/nbr_library_textbooks/nbr_textbooks_arnim_evropeyskaya_filosofiya_drevnego_mira.htm" TargetMode="External"/><Relationship Id="rId1264" Type="http://schemas.openxmlformats.org/officeDocument/2006/relationships/hyperlink" Target="http://padabum.com/x.php?id=47410" TargetMode="External"/><Relationship Id="rId1471" Type="http://schemas.openxmlformats.org/officeDocument/2006/relationships/hyperlink" Target="http://mts.edu.27.ru/biblio/Phil/colection/pdf/1973_narsky.pdf" TargetMode="External"/><Relationship Id="rId1569" Type="http://schemas.openxmlformats.org/officeDocument/2006/relationships/hyperlink" Target="http://krotov.info/library/18_s/solovyov/10_345.html" TargetMode="External"/><Relationship Id="rId273" Type="http://schemas.openxmlformats.org/officeDocument/2006/relationships/hyperlink" Target="http://www.gumer.info/bogoslov_Buks/Philos/Laert/index.php" TargetMode="External"/><Relationship Id="rId480" Type="http://schemas.openxmlformats.org/officeDocument/2006/relationships/hyperlink" Target="http://krotov.info/library/18_s/solovyov/10_453.html" TargetMode="External"/><Relationship Id="rId701" Type="http://schemas.openxmlformats.org/officeDocument/2006/relationships/hyperlink" Target="https://profilib.com/book/18/epub/arseniy-chanyshev-aristotel.epub" TargetMode="External"/><Relationship Id="rId939" Type="http://schemas.openxmlformats.org/officeDocument/2006/relationships/hyperlink" Target="http://www.agnuz.info/app/webroot/library/6/18/index.htm" TargetMode="External"/><Relationship Id="rId1124" Type="http://schemas.openxmlformats.org/officeDocument/2006/relationships/hyperlink" Target="http://filosof.historic.ru/books/item/f00/s00/z0000695/index.shtml" TargetMode="External"/><Relationship Id="rId1331" Type="http://schemas.openxmlformats.org/officeDocument/2006/relationships/hyperlink" Target="http://biblioclub.ru/index.php?page=book_view_red&amp;book_id=436057" TargetMode="External"/><Relationship Id="rId68" Type="http://schemas.openxmlformats.org/officeDocument/2006/relationships/hyperlink" Target="http://biblioclub.ru/index.php?page=book_view_red&amp;book_id=36293" TargetMode="External"/><Relationship Id="rId133" Type="http://schemas.openxmlformats.org/officeDocument/2006/relationships/hyperlink" Target="http://filosof.historic.ru/books/item/f00/s00/z0000694/index.shtml" TargetMode="External"/><Relationship Id="rId340" Type="http://schemas.openxmlformats.org/officeDocument/2006/relationships/hyperlink" Target="http://padabum.com/x.php?id=47410" TargetMode="External"/><Relationship Id="rId578" Type="http://schemas.openxmlformats.org/officeDocument/2006/relationships/hyperlink" Target="https://vk.com/doc-6827569_133260815" TargetMode="External"/><Relationship Id="rId785" Type="http://schemas.openxmlformats.org/officeDocument/2006/relationships/hyperlink" Target="http://padabum.com/x.php?id=28735" TargetMode="External"/><Relationship Id="rId992" Type="http://schemas.openxmlformats.org/officeDocument/2006/relationships/hyperlink" Target="http://predanie.ru/download/uploads/ftp/moreskini-klaudio-cl/istoriya-patristicheskoy-filosofii/istoriia-patristichieskoi-filos-morieskini.djvu" TargetMode="External"/><Relationship Id="rId1429" Type="http://schemas.openxmlformats.org/officeDocument/2006/relationships/hyperlink" Target="http://mts.edu.27.ru/biblio/Phil/colection/pdf/1973_narsky.pdf" TargetMode="External"/><Relationship Id="rId1636" Type="http://schemas.openxmlformats.org/officeDocument/2006/relationships/hyperlink" Target="http://www.e-reading.club/bookreader.php/17464/Gulyga_-_Nemeckaya_klassicheskaya_filosofiya.html" TargetMode="External"/><Relationship Id="rId200" Type="http://schemas.openxmlformats.org/officeDocument/2006/relationships/hyperlink" Target="http://padaread.com/?book=40324" TargetMode="External"/><Relationship Id="rId438" Type="http://schemas.openxmlformats.org/officeDocument/2006/relationships/hyperlink" Target="https://vk.com/doc321459772_437251805" TargetMode="External"/><Relationship Id="rId645" Type="http://schemas.openxmlformats.org/officeDocument/2006/relationships/hyperlink" Target="http://filosof.historic.ru/books/item/f00/s00/z0000358/index.shtml" TargetMode="External"/><Relationship Id="rId852" Type="http://schemas.openxmlformats.org/officeDocument/2006/relationships/hyperlink" Target="../nbr_teach_library/nbr_library_studies/nbr_studies_losev_kult-ist_znachenie_antichnogo_skepticizma_i_deyatelnost_seksta_empirika.htm" TargetMode="External"/><Relationship Id="rId1068" Type="http://schemas.openxmlformats.org/officeDocument/2006/relationships/hyperlink" Target="http://fanread.ru/book/1727869/?page=1" TargetMode="External"/><Relationship Id="rId1275" Type="http://schemas.openxmlformats.org/officeDocument/2006/relationships/hyperlink" Target="https://profilib.com/book/46/epub/evald-ilenkov-dialekticheskaya-logika-ocherki-istorii-i-teorii.epub" TargetMode="External"/><Relationship Id="rId1482" Type="http://schemas.openxmlformats.org/officeDocument/2006/relationships/hyperlink" Target="http://litlife.club/br/?b=259038&amp;p=43" TargetMode="External"/><Relationship Id="rId1703" Type="http://schemas.openxmlformats.org/officeDocument/2006/relationships/hyperlink" Target="https://profilib.com/book/29/epub/bernard-bykhovskiy-lyudvig-feyerbakh.epub" TargetMode="External"/><Relationship Id="rId284" Type="http://schemas.openxmlformats.org/officeDocument/2006/relationships/hyperlink" Target="../nbr_teach_library/nbr_library_classics/nbr_classics_plato_meno.htm" TargetMode="External"/><Relationship Id="rId491" Type="http://schemas.openxmlformats.org/officeDocument/2006/relationships/hyperlink" Target="https://vk.com/doc30601958_447092222" TargetMode="External"/><Relationship Id="rId505" Type="http://schemas.openxmlformats.org/officeDocument/2006/relationships/hyperlink" Target="http://biblioclub.ru/index.php?page=book_view_red&amp;book_id=6938" TargetMode="External"/><Relationship Id="rId712" Type="http://schemas.openxmlformats.org/officeDocument/2006/relationships/hyperlink" Target="http://biblioclub.ru/index.php?page=book_view_red&amp;book_id=52317" TargetMode="External"/><Relationship Id="rId1135" Type="http://schemas.openxmlformats.org/officeDocument/2006/relationships/hyperlink" Target="https://studfiles.net/preview/2066591/" TargetMode="External"/><Relationship Id="rId1342" Type="http://schemas.openxmlformats.org/officeDocument/2006/relationships/hyperlink" Target="https://profilib.com/book/46/epub/georgiy-zaychenko-dzhon-lokk.epub" TargetMode="External"/><Relationship Id="rId79" Type="http://schemas.openxmlformats.org/officeDocument/2006/relationships/hyperlink" Target="http://e-libra.su/read/220593-antichnaya-filosofiya.html" TargetMode="External"/><Relationship Id="rId144" Type="http://schemas.openxmlformats.org/officeDocument/2006/relationships/hyperlink" Target="https://vk.com/doc30601958_447092222" TargetMode="External"/><Relationship Id="rId589" Type="http://schemas.openxmlformats.org/officeDocument/2006/relationships/hyperlink" Target="http://www.rulit.me/books/aristotel-v-poiskah-smysla-read-372262-1.html" TargetMode="External"/><Relationship Id="rId796" Type="http://schemas.openxmlformats.org/officeDocument/2006/relationships/hyperlink" Target="http://ligis.ru/psylib/090417/books/_senek02.htm" TargetMode="External"/><Relationship Id="rId1202" Type="http://schemas.openxmlformats.org/officeDocument/2006/relationships/hyperlink" Target="http://filosof.historic.ru/books/item/f00/s00/z0000451/index.shtml" TargetMode="External"/><Relationship Id="rId1647" Type="http://schemas.openxmlformats.org/officeDocument/2006/relationships/hyperlink" Target="http://litresp.ru/chitat/ru/%D0%98/iljenkov-evaljd-vasiljevich/dialekticheskaya-logika-ocherki-istorii-i-teorii" TargetMode="External"/><Relationship Id="rId351" Type="http://schemas.openxmlformats.org/officeDocument/2006/relationships/hyperlink" Target="http://sbiblio.com/biblio/archive/gomperc_gre/" TargetMode="External"/><Relationship Id="rId449" Type="http://schemas.openxmlformats.org/officeDocument/2006/relationships/hyperlink" Target="https://vz.ru/politics/2017/10/17/891176.html" TargetMode="External"/><Relationship Id="rId656" Type="http://schemas.openxmlformats.org/officeDocument/2006/relationships/hyperlink" Target="http://polbu.ru/asmus_antiquephilo/" TargetMode="External"/><Relationship Id="rId863" Type="http://schemas.openxmlformats.org/officeDocument/2006/relationships/hyperlink" Target="http://detectivebooks.ru/book/18801775/?page=1" TargetMode="External"/><Relationship Id="rId1079" Type="http://schemas.openxmlformats.org/officeDocument/2006/relationships/hyperlink" Target="http://filosof.historic.ru/books/item/f00/s00/z0000153/index.shtml" TargetMode="External"/><Relationship Id="rId1286" Type="http://schemas.openxmlformats.org/officeDocument/2006/relationships/hyperlink" Target="https://vk.com/doc168365195_374261493" TargetMode="External"/><Relationship Id="rId1493" Type="http://schemas.openxmlformats.org/officeDocument/2006/relationships/hyperlink" Target="https://profilib.com/book/56/epub/david-yum-sochineniya-v-dvukh-tomakh-tom-1.epub" TargetMode="External"/><Relationship Id="rId1507" Type="http://schemas.openxmlformats.org/officeDocument/2006/relationships/hyperlink" Target="http://www.gumer.info/bogoslov_Buks/Philos/Reale_ZapFil/Revival/Index.php" TargetMode="External"/><Relationship Id="rId1714" Type="http://schemas.openxmlformats.org/officeDocument/2006/relationships/hyperlink" Target="http://psihdocs.ru/evaled-vasileevich-ileenkov-dialekticheskaya-logika-ocherki-is.html" TargetMode="External"/><Relationship Id="rId211" Type="http://schemas.openxmlformats.org/officeDocument/2006/relationships/hyperlink" Target="https://profilib.com/book/97/epub/bronislava-vits-demokrit.epub" TargetMode="External"/><Relationship Id="rId295" Type="http://schemas.openxmlformats.org/officeDocument/2006/relationships/hyperlink" Target="http://biblioclub.ru/index.php?page=book_view_red&amp;book_id=109893" TargetMode="External"/><Relationship Id="rId309" Type="http://schemas.openxmlformats.org/officeDocument/2006/relationships/hyperlink" Target="http://ligis.ru/psylib/090417/books/plato01/32albin.htm" TargetMode="External"/><Relationship Id="rId516" Type="http://schemas.openxmlformats.org/officeDocument/2006/relationships/hyperlink" Target="http://biblioclub.ru/index.php?page=book_view_red&amp;book_id=74098" TargetMode="External"/><Relationship Id="rId1146" Type="http://schemas.openxmlformats.org/officeDocument/2006/relationships/hyperlink" Target="http://www.e-reading.club/book.php?book=1023634" TargetMode="External"/><Relationship Id="rId723" Type="http://schemas.openxmlformats.org/officeDocument/2006/relationships/hyperlink" Target="http://biblioclub.ru/index.php?page=book_view_red&amp;book_id=52294" TargetMode="External"/><Relationship Id="rId930" Type="http://schemas.openxmlformats.org/officeDocument/2006/relationships/hyperlink" Target="http://ligis.ru/psylib/090417/books/avgus01/index.htm" TargetMode="External"/><Relationship Id="rId1006" Type="http://schemas.openxmlformats.org/officeDocument/2006/relationships/hyperlink" Target="http://filosof.historic.ru/books/item/f00/s00/z0000695/index.shtml" TargetMode="External"/><Relationship Id="rId1353" Type="http://schemas.openxmlformats.org/officeDocument/2006/relationships/hyperlink" Target="https://sci.house/filosofy-scibook/mayorov-leybnits-kak-filosof.html" TargetMode="External"/><Relationship Id="rId1560" Type="http://schemas.openxmlformats.org/officeDocument/2006/relationships/hyperlink" Target="http://www.runivers.ru/bookreader/book144976/" TargetMode="External"/><Relationship Id="rId1658" Type="http://schemas.openxmlformats.org/officeDocument/2006/relationships/hyperlink" Target="https://refdb.ru/look/2060716.html" TargetMode="External"/><Relationship Id="rId155" Type="http://schemas.openxmlformats.org/officeDocument/2006/relationships/hyperlink" Target="http://www.sno.pro1.ru/lib/chanyshev_filosofiya_drevnego_mira/chanyshev_filosofiya_drevnego_mira.djvu" TargetMode="External"/><Relationship Id="rId362" Type="http://schemas.openxmlformats.org/officeDocument/2006/relationships/hyperlink" Target="https://vk.com/doc35927296_425047251" TargetMode="External"/><Relationship Id="rId1213" Type="http://schemas.openxmlformats.org/officeDocument/2006/relationships/hyperlink" Target="http://filosof.historic.ru/books/item/f00/s00/z0000005/index.shtml" TargetMode="External"/><Relationship Id="rId1297" Type="http://schemas.openxmlformats.org/officeDocument/2006/relationships/hyperlink" Target="https://profilib.com/book/70/epub/g-papern-spinoza-ego-zhizn-i-filosofskaya-deyatelnost.epub" TargetMode="External"/><Relationship Id="rId1420" Type="http://schemas.openxmlformats.org/officeDocument/2006/relationships/hyperlink" Target="http://psylib.org.ua/books/_gardm01.htm" TargetMode="External"/><Relationship Id="rId1518" Type="http://schemas.openxmlformats.org/officeDocument/2006/relationships/hyperlink" Target="http://www.dereksiz.org/v-vindeleband-istoriya-novoj-filosofii-v-ee-svyazi-s-obshej-ku.html" TargetMode="External"/><Relationship Id="rId222" Type="http://schemas.openxmlformats.org/officeDocument/2006/relationships/hyperlink" Target="http://psylib.ex12.ru/religos/Philos/gomp/index.php" TargetMode="External"/><Relationship Id="rId667" Type="http://schemas.openxmlformats.org/officeDocument/2006/relationships/hyperlink" Target="http://padaread.com/?book=37999" TargetMode="External"/><Relationship Id="rId874" Type="http://schemas.openxmlformats.org/officeDocument/2006/relationships/hyperlink" Target="https://vk.com/doc19349768_361693962?hash=167acd57f09ef18ddd&amp;dl=4af264a44edf03c750" TargetMode="External"/><Relationship Id="rId1725" Type="http://schemas.openxmlformats.org/officeDocument/2006/relationships/hyperlink" Target="https://profilib.com/book/69/epub/vladimir-lenin-ulyanov-polnoe-sobranie-sochineniy-tom-26-iyul-1914-avgust-1915.epub" TargetMode="External"/><Relationship Id="rId17" Type="http://schemas.openxmlformats.org/officeDocument/2006/relationships/hyperlink" Target="nbr_tut_filosofiya_mgimo.docx" TargetMode="External"/><Relationship Id="rId527" Type="http://schemas.openxmlformats.org/officeDocument/2006/relationships/hyperlink" Target="http://www.gumer.info/bogoslov_Buks/Philos/arist/kateg.php" TargetMode="External"/><Relationship Id="rId734" Type="http://schemas.openxmlformats.org/officeDocument/2006/relationships/hyperlink" Target="https://profilib.com/book/39/epub/valentin-asmus-antichnaya-filosofiya.epub" TargetMode="External"/><Relationship Id="rId941" Type="http://schemas.openxmlformats.org/officeDocument/2006/relationships/hyperlink" Target="http://filosof.historic.ru/books/item/f00/s00/z0000121/index.shtml" TargetMode="External"/><Relationship Id="rId1157" Type="http://schemas.openxmlformats.org/officeDocument/2006/relationships/hyperlink" Target="https://knigogid.ru/books/17172-posledniy-rimlyanin-boeciy/toread" TargetMode="External"/><Relationship Id="rId1364" Type="http://schemas.openxmlformats.org/officeDocument/2006/relationships/hyperlink" Target="http://mts.edu.27.ru/biblio/Phil/colection/pdf/1973_narsky.pdf" TargetMode="External"/><Relationship Id="rId1571" Type="http://schemas.openxmlformats.org/officeDocument/2006/relationships/hyperlink" Target="http://ligis.ru/psylib/090417/books/stret01/txt14.htm" TargetMode="External"/><Relationship Id="rId70" Type="http://schemas.openxmlformats.org/officeDocument/2006/relationships/hyperlink" Target="http://biblioclub.ru/index.php?page=book_view_red&amp;book_id=36310" TargetMode="External"/><Relationship Id="rId166" Type="http://schemas.openxmlformats.org/officeDocument/2006/relationships/hyperlink" Target="http://biblioclub.ru/index.php?page=book_view_red&amp;book_id=6918" TargetMode="External"/><Relationship Id="rId373" Type="http://schemas.openxmlformats.org/officeDocument/2006/relationships/hyperlink" Target="http://padabum.com/x.php?id=46109" TargetMode="External"/><Relationship Id="rId580" Type="http://schemas.openxmlformats.org/officeDocument/2006/relationships/hyperlink" Target="http://padaread.com/?book=49461&amp;pg=1" TargetMode="External"/><Relationship Id="rId801" Type="http://schemas.openxmlformats.org/officeDocument/2006/relationships/hyperlink" Target="http://www.rulit.me/download-books-376524.html?t=pdf" TargetMode="External"/><Relationship Id="rId1017" Type="http://schemas.openxmlformats.org/officeDocument/2006/relationships/hyperlink" Target="http://ligis.ru/psylib/090417/books/stret01/txt05.htm" TargetMode="External"/><Relationship Id="rId1224" Type="http://schemas.openxmlformats.org/officeDocument/2006/relationships/hyperlink" Target="https://lib.ink/filosofiya_828_829/evropeyskaya-filosofiya-xvii-vekov-ucheb.html" TargetMode="External"/><Relationship Id="rId1431" Type="http://schemas.openxmlformats.org/officeDocument/2006/relationships/hyperlink" Target="https://www.litmir.me/br/?b=217237&amp;p=118" TargetMode="External"/><Relationship Id="rId1669" Type="http://schemas.openxmlformats.org/officeDocument/2006/relationships/hyperlink" Target="http://www.gumer.info/bogoslov_Buks/Philos/Reale_ZapFil/Modern/Index.php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scibook.net/filosofii-istoriya/istoriya-filosofii-dlya-fizikov.html" TargetMode="External"/><Relationship Id="rId440" Type="http://schemas.openxmlformats.org/officeDocument/2006/relationships/hyperlink" Target="http://filosof.historic.ru/books/item/f00/s00/z0000418/index.shtml" TargetMode="External"/><Relationship Id="rId678" Type="http://schemas.openxmlformats.org/officeDocument/2006/relationships/hyperlink" Target="https://vk.com/doc4605748_437225321" TargetMode="External"/><Relationship Id="rId885" Type="http://schemas.openxmlformats.org/officeDocument/2006/relationships/hyperlink" Target="http://filosof.historic.ru/books/item/f00/s00/z0000661/index.shtml" TargetMode="External"/><Relationship Id="rId1070" Type="http://schemas.openxmlformats.org/officeDocument/2006/relationships/hyperlink" Target="https://refdb.ru/look/2241345.html" TargetMode="External"/><Relationship Id="rId1529" Type="http://schemas.openxmlformats.org/officeDocument/2006/relationships/hyperlink" Target="https://vk.com/doc45719881_444324813" TargetMode="External"/><Relationship Id="rId1736" Type="http://schemas.openxmlformats.org/officeDocument/2006/relationships/hyperlink" Target="http://www.uaio.ru/marx/03.htm" TargetMode="External"/><Relationship Id="rId28" Type="http://schemas.openxmlformats.org/officeDocument/2006/relationships/hyperlink" Target="nbr_tut_filosofiya_mgimo.docx" TargetMode="External"/><Relationship Id="rId300" Type="http://schemas.openxmlformats.org/officeDocument/2006/relationships/hyperlink" Target="http://biblioclub.ru/index.php?page=book_view_red&amp;book_id=52321" TargetMode="External"/><Relationship Id="rId538" Type="http://schemas.openxmlformats.org/officeDocument/2006/relationships/hyperlink" Target="http://www.odinblago.ru/filosofiya/aristotel/o_dushe/" TargetMode="External"/><Relationship Id="rId745" Type="http://schemas.openxmlformats.org/officeDocument/2006/relationships/hyperlink" Target="https://vk.com/doc-123642573_438008797" TargetMode="External"/><Relationship Id="rId952" Type="http://schemas.openxmlformats.org/officeDocument/2006/relationships/hyperlink" Target="http://detectivebooks.ru/book/18801775/?page=1" TargetMode="External"/><Relationship Id="rId1168" Type="http://schemas.openxmlformats.org/officeDocument/2006/relationships/hyperlink" Target="http://detectivebooks.ru/book/7145657/?page=1" TargetMode="External"/><Relationship Id="rId1375" Type="http://schemas.openxmlformats.org/officeDocument/2006/relationships/hyperlink" Target="http://filosof.historic.ru/books/item/f00/s00/z0000491/index.shtml" TargetMode="External"/><Relationship Id="rId1582" Type="http://schemas.openxmlformats.org/officeDocument/2006/relationships/hyperlink" Target="http://anthropology.rchgi.spb.ru/kant/Kant_full.pdf" TargetMode="External"/><Relationship Id="rId81" Type="http://schemas.openxmlformats.org/officeDocument/2006/relationships/hyperlink" Target="http://www.gumer.info/bogoslov_Buks/Philos/Asmus/index.php" TargetMode="External"/><Relationship Id="rId177" Type="http://schemas.openxmlformats.org/officeDocument/2006/relationships/hyperlink" Target="http://biblioclub.ru/index.php?page=book_view_red&amp;book_id=42580" TargetMode="External"/><Relationship Id="rId384" Type="http://schemas.openxmlformats.org/officeDocument/2006/relationships/hyperlink" Target="http://ligis.ru/psylib/090417/books/losew06/txt00.htm" TargetMode="External"/><Relationship Id="rId591" Type="http://schemas.openxmlformats.org/officeDocument/2006/relationships/hyperlink" Target="https://profilib.com/book/69/epub/a-losev-aristotel-v-poiskakh-smysla.epub" TargetMode="External"/><Relationship Id="rId605" Type="http://schemas.openxmlformats.org/officeDocument/2006/relationships/hyperlink" Target="https://profilib.com/book/45/epub/vladislav-tatarkevich-istoriya-filosofii-antichnaya-i-srednevekovaya-filosofiya.epub" TargetMode="External"/><Relationship Id="rId812" Type="http://schemas.openxmlformats.org/officeDocument/2006/relationships/hyperlink" Target="http://ancientrome.ru/antlitr/t.htm?a=1422368001" TargetMode="External"/><Relationship Id="rId1028" Type="http://schemas.openxmlformats.org/officeDocument/2006/relationships/hyperlink" Target="http://www.e-reading.club/chapter.php/1018548/6/Ukolova_-_Pozdniy_Rim_pyat_portretov.html" TargetMode="External"/><Relationship Id="rId1235" Type="http://schemas.openxmlformats.org/officeDocument/2006/relationships/hyperlink" Target="http://biblioclub.ru/index.php?page=book_view_red&amp;book_id=427268" TargetMode="External"/><Relationship Id="rId1442" Type="http://schemas.openxmlformats.org/officeDocument/2006/relationships/hyperlink" Target="http://ligis.ru/psylib/090417/books/stret01/txt12.htm" TargetMode="External"/><Relationship Id="rId244" Type="http://schemas.openxmlformats.org/officeDocument/2006/relationships/hyperlink" Target="http://ligis.ru/psylib/090417/books/rassb01/index.htm" TargetMode="External"/><Relationship Id="rId689" Type="http://schemas.openxmlformats.org/officeDocument/2006/relationships/hyperlink" Target="http://platoakademeia.ru/index.php/ru/e-library/researches/itemlist/category/82-reale-antiseri" TargetMode="External"/><Relationship Id="rId896" Type="http://schemas.openxmlformats.org/officeDocument/2006/relationships/hyperlink" Target="http://filosof.historic.ru/books/item/f00/s00/z0000665/st000.shtml" TargetMode="External"/><Relationship Id="rId1081" Type="http://schemas.openxmlformats.org/officeDocument/2006/relationships/hyperlink" Target="https://vk.com/doc310365459_423146569" TargetMode="External"/><Relationship Id="rId1302" Type="http://schemas.openxmlformats.org/officeDocument/2006/relationships/hyperlink" Target="http://libed.ru/knigi-nauka/363793-1-v-sokolov-evropeyskaya-filosofiya-xv-xvii-vekov-dopuscheno-ministerstvom-visshego-srednego-specialnogo-obrazovani.php" TargetMode="External"/><Relationship Id="rId1747" Type="http://schemas.openxmlformats.org/officeDocument/2006/relationships/hyperlink" Target="http://krotov.info/library/17_r/as/rass_00.html" TargetMode="External"/><Relationship Id="rId39" Type="http://schemas.openxmlformats.org/officeDocument/2006/relationships/hyperlink" Target="http://www.gumer.info/bogoslov_Buks/Philos/arist/metaf.php" TargetMode="External"/><Relationship Id="rId451" Type="http://schemas.openxmlformats.org/officeDocument/2006/relationships/hyperlink" Target="http://ligis.ru/psylib/090417/books/plato01/22teate.htm" TargetMode="External"/><Relationship Id="rId549" Type="http://schemas.openxmlformats.org/officeDocument/2006/relationships/hyperlink" Target="http://www.gumer.info/bogoslov_Buks/Philos/Asmus/index.php" TargetMode="External"/><Relationship Id="rId756" Type="http://schemas.openxmlformats.org/officeDocument/2006/relationships/hyperlink" Target="http://platoakademeia.ru/index.php/ru/e-library/researches/itemlist/category/113-goncharova" TargetMode="External"/><Relationship Id="rId1179" Type="http://schemas.openxmlformats.org/officeDocument/2006/relationships/hyperlink" Target="http://www.fordham.edu/halsall/basis/anselm-critics.html" TargetMode="External"/><Relationship Id="rId1386" Type="http://schemas.openxmlformats.org/officeDocument/2006/relationships/hyperlink" Target="https://www.litmir.me/br/?b=98200" TargetMode="External"/><Relationship Id="rId1593" Type="http://schemas.openxmlformats.org/officeDocument/2006/relationships/hyperlink" Target="../nbr_teach_library/nbr_library_reference/nbr_reference_solovyov_hegel.htm" TargetMode="External"/><Relationship Id="rId1607" Type="http://schemas.openxmlformats.org/officeDocument/2006/relationships/hyperlink" Target="http://biblioclub.ru/index.php?page=book_view_red&amp;book_id=40142" TargetMode="External"/><Relationship Id="rId104" Type="http://schemas.openxmlformats.org/officeDocument/2006/relationships/hyperlink" Target="http://sbiblio.com/biblio/archive/gomperc_gre/" TargetMode="External"/><Relationship Id="rId188" Type="http://schemas.openxmlformats.org/officeDocument/2006/relationships/hyperlink" Target="http://www.logic-books.info/sites/default/files/arnim_g._istoriya_antichnoy_filosofii_0.djvu" TargetMode="External"/><Relationship Id="rId311" Type="http://schemas.openxmlformats.org/officeDocument/2006/relationships/hyperlink" Target="http://www.logic-books.info/sites/default/files/arnim_g._istoriya_antichnoy_filosofii_0.djvu" TargetMode="External"/><Relationship Id="rId395" Type="http://schemas.openxmlformats.org/officeDocument/2006/relationships/hyperlink" Target="http://ligis.ru/psylib/090417/books/losew06/txt05.htm" TargetMode="External"/><Relationship Id="rId409" Type="http://schemas.openxmlformats.org/officeDocument/2006/relationships/hyperlink" Target="https://www.psyoffice.ru/9/losew06/txt15.html" TargetMode="External"/><Relationship Id="rId963" Type="http://schemas.openxmlformats.org/officeDocument/2006/relationships/hyperlink" Target="https://vk.com/doc19349768_361693962?hash=167acd57f09ef18ddd&amp;dl=4af264a44edf03c750" TargetMode="External"/><Relationship Id="rId1039" Type="http://schemas.openxmlformats.org/officeDocument/2006/relationships/hyperlink" Target="http://www.sno.pro1.ru/lib/chanyshev_filosofiya_drevnego_mira/chanyshev_filosofiya_drevnego_mira.djvu" TargetMode="External"/><Relationship Id="rId1246" Type="http://schemas.openxmlformats.org/officeDocument/2006/relationships/hyperlink" Target="http://biblioclub.ru/index.php?page=book_view_red&amp;book_id=71984" TargetMode="External"/><Relationship Id="rId92" Type="http://schemas.openxmlformats.org/officeDocument/2006/relationships/hyperlink" Target="http://www.sno.pro1.ru/lib/ver/vernan_proiskhozhdenie_mysli.pdf" TargetMode="External"/><Relationship Id="rId616" Type="http://schemas.openxmlformats.org/officeDocument/2006/relationships/hyperlink" Target="http://www.sno.pro1.ru/lib/chanyshev_filosofiya_drevnego_mira/chanyshev_filosofiya_drevnego_mira.djvu" TargetMode="External"/><Relationship Id="rId823" Type="http://schemas.openxmlformats.org/officeDocument/2006/relationships/hyperlink" Target="http://ancientrome.ru/antlitr/t.htm?a=1358238790" TargetMode="External"/><Relationship Id="rId1453" Type="http://schemas.openxmlformats.org/officeDocument/2006/relationships/hyperlink" Target="http://redrussia.narod.ru/philos/antiseri_zap_fil/tom3.html" TargetMode="External"/><Relationship Id="rId1660" Type="http://schemas.openxmlformats.org/officeDocument/2006/relationships/hyperlink" Target="https://profilib.com/book/62/epub/valentin-lazarev-shelling.epub" TargetMode="External"/><Relationship Id="rId1758" Type="http://schemas.openxmlformats.org/officeDocument/2006/relationships/hyperlink" Target="http://biblioclub.ru/index.php?page=book_view_red&amp;book_id=40134" TargetMode="External"/><Relationship Id="rId255" Type="http://schemas.openxmlformats.org/officeDocument/2006/relationships/hyperlink" Target="https://profilib.com/book/45/epub/vladislav-tatarkevich-istoriya-filosofii-antichnaya-i-srednevekovaya-filosofiya.epub" TargetMode="External"/><Relationship Id="rId462" Type="http://schemas.openxmlformats.org/officeDocument/2006/relationships/hyperlink" Target="https://vk.com/doc271202244_441963988" TargetMode="External"/><Relationship Id="rId1092" Type="http://schemas.openxmlformats.org/officeDocument/2006/relationships/hyperlink" Target="https://vk.com/doc4605748_437786339" TargetMode="External"/><Relationship Id="rId1106" Type="http://schemas.openxmlformats.org/officeDocument/2006/relationships/hyperlink" Target="http://www.rulit.me/books/istoriya-srednevekovoj-filosofii-read-176481-1.html" TargetMode="External"/><Relationship Id="rId1313" Type="http://schemas.openxmlformats.org/officeDocument/2006/relationships/hyperlink" Target="https://profilib.com/book/84/epub/pol-stretern-dekart-za-90-minut.epub" TargetMode="External"/><Relationship Id="rId1397" Type="http://schemas.openxmlformats.org/officeDocument/2006/relationships/hyperlink" Target="http://biblioclub.ru/index.php?page=book_view_red&amp;book_id=50199" TargetMode="External"/><Relationship Id="rId1520" Type="http://schemas.openxmlformats.org/officeDocument/2006/relationships/hyperlink" Target="http://padaread.com/?book=41625&amp;pg=1" TargetMode="External"/><Relationship Id="rId115" Type="http://schemas.openxmlformats.org/officeDocument/2006/relationships/hyperlink" Target="https://vk.com/doc310365459_437118042" TargetMode="External"/><Relationship Id="rId322" Type="http://schemas.openxmlformats.org/officeDocument/2006/relationships/hyperlink" Target="http://www.e-reading.club/bookreader.php/1019483/Asmus_-_Platon.html" TargetMode="External"/><Relationship Id="rId767" Type="http://schemas.openxmlformats.org/officeDocument/2006/relationships/hyperlink" Target="https://profilib.com/book/58/epub/platon-krasnov-lutsiy-anney-seneka-ego-zhizn-i-filosofskaya-deyatelnost.epub" TargetMode="External"/><Relationship Id="rId974" Type="http://schemas.openxmlformats.org/officeDocument/2006/relationships/hyperlink" Target="http://mirror6.ru.indbooks.in/?page_id=188808" TargetMode="External"/><Relationship Id="rId1618" Type="http://schemas.openxmlformats.org/officeDocument/2006/relationships/hyperlink" Target="http://booksonline.com.ua/view.php?book=101160" TargetMode="External"/><Relationship Id="rId199" Type="http://schemas.openxmlformats.org/officeDocument/2006/relationships/hyperlink" Target="http://padaread.com/?book=40324" TargetMode="External"/><Relationship Id="rId627" Type="http://schemas.openxmlformats.org/officeDocument/2006/relationships/hyperlink" Target="http://biblioclub.ru/index.php?page=book_view_red&amp;book_id=77816" TargetMode="External"/><Relationship Id="rId834" Type="http://schemas.openxmlformats.org/officeDocument/2006/relationships/hyperlink" Target="../nbr_teach_library/nbr_library_classics/nbr_classics_sextus_empiricus_against_dogmatists_vii-viii.htm" TargetMode="External"/><Relationship Id="rId1257" Type="http://schemas.openxmlformats.org/officeDocument/2006/relationships/hyperlink" Target="http://padaread.com/?book=228565&amp;sub=0&amp;pg=1" TargetMode="External"/><Relationship Id="rId1464" Type="http://schemas.openxmlformats.org/officeDocument/2006/relationships/hyperlink" Target="http://filosof.historic.ru/books/item/f00/s00/z0000005/index.shtml" TargetMode="External"/><Relationship Id="rId1671" Type="http://schemas.openxmlformats.org/officeDocument/2006/relationships/hyperlink" Target="http://padaread.com/?book=39819" TargetMode="External"/><Relationship Id="rId266" Type="http://schemas.openxmlformats.org/officeDocument/2006/relationships/hyperlink" Target="http://www.sno.pro1.ru/lib/chanyshev_filosofiya_drevnego_mira/chanyshev_filosofiya_drevnego_mira.djvu" TargetMode="External"/><Relationship Id="rId473" Type="http://schemas.openxmlformats.org/officeDocument/2006/relationships/hyperlink" Target="https://vk.com/doc67844727_437131504" TargetMode="External"/><Relationship Id="rId680" Type="http://schemas.openxmlformats.org/officeDocument/2006/relationships/hyperlink" Target="http://krotov.info/libr_min/13_m/ak/ovelsky_00.htm" TargetMode="External"/><Relationship Id="rId901" Type="http://schemas.openxmlformats.org/officeDocument/2006/relationships/hyperlink" Target="https://vk.com/doc30601958_447092212" TargetMode="External"/><Relationship Id="rId1117" Type="http://schemas.openxmlformats.org/officeDocument/2006/relationships/hyperlink" Target="http://platoakademeia.ru/images/docs/cambridge/scotus/opera.djvu" TargetMode="External"/><Relationship Id="rId1324" Type="http://schemas.openxmlformats.org/officeDocument/2006/relationships/hyperlink" Target="http://biblioclub.ru/index.php?page=book_view_red&amp;book_id=71982" TargetMode="External"/><Relationship Id="rId1531" Type="http://schemas.openxmlformats.org/officeDocument/2006/relationships/hyperlink" Target="https://profilib.com/book/15/epub/arseniy-gulyga-nemetskaya-klassicheskaya-filosofiya.epub" TargetMode="External"/><Relationship Id="rId30" Type="http://schemas.openxmlformats.org/officeDocument/2006/relationships/hyperlink" Target="http://biblioclub.ru/index.php?page=book_view_red&amp;book_id=6936" TargetMode="External"/><Relationship Id="rId126" Type="http://schemas.openxmlformats.org/officeDocument/2006/relationships/hyperlink" Target="http://ligis.ru/psylib/090417/books/lose001/index.htm" TargetMode="External"/><Relationship Id="rId333" Type="http://schemas.openxmlformats.org/officeDocument/2006/relationships/hyperlink" Target="http://padabum.com/x.php?id=42929" TargetMode="External"/><Relationship Id="rId540" Type="http://schemas.openxmlformats.org/officeDocument/2006/relationships/hyperlink" Target="http://psylib.org.ua/books/arist01/index.htm" TargetMode="External"/><Relationship Id="rId778" Type="http://schemas.openxmlformats.org/officeDocument/2006/relationships/hyperlink" Target="https://profilib.com/book/83/epub/isay-nakhov-filosofiya-kinikov.epub" TargetMode="External"/><Relationship Id="rId985" Type="http://schemas.openxmlformats.org/officeDocument/2006/relationships/hyperlink" Target="http://www.proza.ru/2012/06/19/546" TargetMode="External"/><Relationship Id="rId1170" Type="http://schemas.openxmlformats.org/officeDocument/2006/relationships/hyperlink" Target="http://www.rulit.me/books/ontologicheskoe-dokazatelstvo-bytiya-boga-read-110042-1.html" TargetMode="External"/><Relationship Id="rId1629" Type="http://schemas.openxmlformats.org/officeDocument/2006/relationships/hyperlink" Target="http://filosof.historic.ru/books/item/f00/s00/z0000426/index.shtml" TargetMode="External"/><Relationship Id="rId638" Type="http://schemas.openxmlformats.org/officeDocument/2006/relationships/hyperlink" Target="http://www.proza.ru/2012/06/10/1543" TargetMode="External"/><Relationship Id="rId845" Type="http://schemas.openxmlformats.org/officeDocument/2006/relationships/hyperlink" Target="http://biblioclub.ru/index.php?page=book_view_red&amp;book_id=36291" TargetMode="External"/><Relationship Id="rId1030" Type="http://schemas.openxmlformats.org/officeDocument/2006/relationships/hyperlink" Target="http://www.rulit.me/books/pozdnij-rim-pyat-portretov-read-310591-1.html" TargetMode="External"/><Relationship Id="rId1268" Type="http://schemas.openxmlformats.org/officeDocument/2006/relationships/hyperlink" Target="http://filosof.historic.ru/books/item/f00/s00/z0000539/index.shtml" TargetMode="External"/><Relationship Id="rId1475" Type="http://schemas.openxmlformats.org/officeDocument/2006/relationships/hyperlink" Target="http://ligis.ru/psylib/090417/books/rassb01/index.htm" TargetMode="External"/><Relationship Id="rId1682" Type="http://schemas.openxmlformats.org/officeDocument/2006/relationships/hyperlink" Target="http://trufanovsn.sama.ru/grrazum.doc" TargetMode="External"/><Relationship Id="rId277" Type="http://schemas.openxmlformats.org/officeDocument/2006/relationships/hyperlink" Target="http://biblioclub.ru/index.php?page=book_view_red&amp;book_id=30249" TargetMode="External"/><Relationship Id="rId400" Type="http://schemas.openxmlformats.org/officeDocument/2006/relationships/hyperlink" Target="http://filosof.historic.ru/books/item/f00/s00/z0000009/st018.shtml" TargetMode="External"/><Relationship Id="rId484" Type="http://schemas.openxmlformats.org/officeDocument/2006/relationships/hyperlink" Target="http://www.e-reading.club/bookreader.php/93029/Stretern_-_Sokrat_za_90_minut.html" TargetMode="External"/><Relationship Id="rId705" Type="http://schemas.openxmlformats.org/officeDocument/2006/relationships/hyperlink" Target="http://www.sno.pro1.ru/lib/chanyshev_filosofiya_drevnego_mira/chanyshev_filosofiya_drevnego_mira.djvu" TargetMode="External"/><Relationship Id="rId1128" Type="http://schemas.openxmlformats.org/officeDocument/2006/relationships/hyperlink" Target="http://www.infinan.ru/philosophy/d__antiseri_i_dzh__reale__zapadnaja_filosofija_ot_istokov_do_nashikh_dnej__tom_2__srednevekov'e.html" TargetMode="External"/><Relationship Id="rId1335" Type="http://schemas.openxmlformats.org/officeDocument/2006/relationships/hyperlink" Target="http://redrussia.narod.ru/philos/antiseri_zap_fil/tom3.html" TargetMode="External"/><Relationship Id="rId1542" Type="http://schemas.openxmlformats.org/officeDocument/2006/relationships/hyperlink" Target="http://filosof.historic.ru/books/item/f00/s00/z0000005/index.shtml" TargetMode="External"/><Relationship Id="rId137" Type="http://schemas.openxmlformats.org/officeDocument/2006/relationships/hyperlink" Target="https://profilib.com/book/34/epub/ivan-rozhanskiy-anaksagor.epub" TargetMode="External"/><Relationship Id="rId344" Type="http://schemas.openxmlformats.org/officeDocument/2006/relationships/hyperlink" Target="http://filosof.historic.ru/books/item/f00/s00/z0000617/index.shtml" TargetMode="External"/><Relationship Id="rId691" Type="http://schemas.openxmlformats.org/officeDocument/2006/relationships/hyperlink" Target="https://profilib.com/book/44/epub/ivan-rozhanskiy-antichnaya-nauka.epub" TargetMode="External"/><Relationship Id="rId789" Type="http://schemas.openxmlformats.org/officeDocument/2006/relationships/hyperlink" Target="https://librusec.pro/b/623362/read?next=%2Fa%2F10179%3F" TargetMode="External"/><Relationship Id="rId912" Type="http://schemas.openxmlformats.org/officeDocument/2006/relationships/hyperlink" Target="http://biblioclub.ru/index.php?page=book_view_red&amp;book_id=42629" TargetMode="External"/><Relationship Id="rId996" Type="http://schemas.openxmlformats.org/officeDocument/2006/relationships/hyperlink" Target="http://www.nsu.ru/classics/bibliotheca/ploti01/txt20.htm" TargetMode="External"/><Relationship Id="rId41" Type="http://schemas.openxmlformats.org/officeDocument/2006/relationships/hyperlink" Target="https://profilib.com/book/31/epub/ivan-frolov-vvedenie-v-filosofiyu.epub" TargetMode="External"/><Relationship Id="rId551" Type="http://schemas.openxmlformats.org/officeDocument/2006/relationships/hyperlink" Target="http://rumagic.com/ru_zar/sci_philosophy/asmus/0/" TargetMode="External"/><Relationship Id="rId649" Type="http://schemas.openxmlformats.org/officeDocument/2006/relationships/hyperlink" Target="http://www.sno.pro1.ru/lib/asmus/index.htm" TargetMode="External"/><Relationship Id="rId856" Type="http://schemas.openxmlformats.org/officeDocument/2006/relationships/hyperlink" Target="http://biblioclub.ru/index.php?page=book_view_red&amp;book_id=36310" TargetMode="External"/><Relationship Id="rId1181" Type="http://schemas.openxmlformats.org/officeDocument/2006/relationships/hyperlink" Target="http://biblioclub.ru/index.php?page=book_view_red&amp;book_id=6986" TargetMode="External"/><Relationship Id="rId1279" Type="http://schemas.openxmlformats.org/officeDocument/2006/relationships/hyperlink" Target="http://litresp.ru/chitat/ru/%D0%98/iljenkov-evaljd-vasiljevich/dialekticheskaya-logika-ocherki-istorii-i-teorii" TargetMode="External"/><Relationship Id="rId1402" Type="http://schemas.openxmlformats.org/officeDocument/2006/relationships/hyperlink" Target="http://biblioclub.ru/index.php?page=book_view_red&amp;book_id=57529" TargetMode="External"/><Relationship Id="rId1486" Type="http://schemas.openxmlformats.org/officeDocument/2006/relationships/hyperlink" Target="http://ligis.ru/psylib/090417/books/yumde01/index.htm" TargetMode="External"/><Relationship Id="rId1707" Type="http://schemas.openxmlformats.org/officeDocument/2006/relationships/hyperlink" Target="http://padabum.com/x.php?id=120839" TargetMode="External"/><Relationship Id="rId190" Type="http://schemas.openxmlformats.org/officeDocument/2006/relationships/hyperlink" Target="https://profilib.com/book/39/epub/valentin-asmus-antichnaya-filosofiya.epub" TargetMode="External"/><Relationship Id="rId204" Type="http://schemas.openxmlformats.org/officeDocument/2006/relationships/hyperlink" Target="http://padabum.com/x.php?id=42929" TargetMode="External"/><Relationship Id="rId288" Type="http://schemas.openxmlformats.org/officeDocument/2006/relationships/hyperlink" Target="../nbr_teach_library/nbr_library_textbooks/nbr_textbooks_arnim_evropeyskaya_filosofiya_drevnego_mira.htm" TargetMode="External"/><Relationship Id="rId411" Type="http://schemas.openxmlformats.org/officeDocument/2006/relationships/hyperlink" Target="https://vk.com/doc321459772_437251806" TargetMode="External"/><Relationship Id="rId509" Type="http://schemas.openxmlformats.org/officeDocument/2006/relationships/hyperlink" Target="http://biblioclub.ru/index.php?page=book_view_red&amp;book_id=430375" TargetMode="External"/><Relationship Id="rId1041" Type="http://schemas.openxmlformats.org/officeDocument/2006/relationships/hyperlink" Target="../nbr_teach_library/nbr_library_classics/nbr_classics_anselm_proslogium.htm" TargetMode="External"/><Relationship Id="rId1139" Type="http://schemas.openxmlformats.org/officeDocument/2006/relationships/hyperlink" Target="http://www.e-reading.club/bookreader.php/94982/Stretern_-_Foma_Akvinskiii_za_90_minut.html" TargetMode="External"/><Relationship Id="rId1346" Type="http://schemas.openxmlformats.org/officeDocument/2006/relationships/hyperlink" Target="http://filosof.historic.ru/books/item/f00/s00/z0000493/" TargetMode="External"/><Relationship Id="rId1693" Type="http://schemas.openxmlformats.org/officeDocument/2006/relationships/hyperlink" Target="http://biblioclub.ru/index.php?page=book_view_red&amp;book_id=36282" TargetMode="External"/><Relationship Id="rId495" Type="http://schemas.openxmlformats.org/officeDocument/2006/relationships/hyperlink" Target="https://vk.com/doc30601958_439850181" TargetMode="External"/><Relationship Id="rId716" Type="http://schemas.openxmlformats.org/officeDocument/2006/relationships/hyperlink" Target="../nbr_teach_library/nbr_library_textbooks/nbr_textbooks_arnim_evropeyskaya_filosofiya_drevnego_mira.htm" TargetMode="External"/><Relationship Id="rId923" Type="http://schemas.openxmlformats.org/officeDocument/2006/relationships/hyperlink" Target="http://biblioclub.ru/index.php?page=book_view_red&amp;book_id=62829" TargetMode="External"/><Relationship Id="rId1553" Type="http://schemas.openxmlformats.org/officeDocument/2006/relationships/hyperlink" Target="https://books.profilib.net/kniga/122902/immanuil-kant-printsip-chistogo-razuma-s-kommentariyami-i-obyasneniyami.php" TargetMode="External"/><Relationship Id="rId1760" Type="http://schemas.openxmlformats.org/officeDocument/2006/relationships/hyperlink" Target="https://scholar.su/uchebniki/istoriya-zapadnoevropejskoj-filosofii" TargetMode="External"/><Relationship Id="rId52" Type="http://schemas.openxmlformats.org/officeDocument/2006/relationships/hyperlink" Target="http://padabum.com/x.php?id=124544" TargetMode="External"/><Relationship Id="rId148" Type="http://schemas.openxmlformats.org/officeDocument/2006/relationships/hyperlink" Target="https://vk.com/doc30601958_439850181" TargetMode="External"/><Relationship Id="rId355" Type="http://schemas.openxmlformats.org/officeDocument/2006/relationships/hyperlink" Target="http://padabum.net/x.php?id=44360" TargetMode="External"/><Relationship Id="rId562" Type="http://schemas.openxmlformats.org/officeDocument/2006/relationships/hyperlink" Target="http://platoakademeia.ru/index.php/ru/e-library/researches/itemlist/category/69-gaidenko" TargetMode="External"/><Relationship Id="rId1192" Type="http://schemas.openxmlformats.org/officeDocument/2006/relationships/hyperlink" Target="http://www.vixri.ru/d/a_filosof/Bekon%20F.%20_O_Nauke.pdf" TargetMode="External"/><Relationship Id="rId1206" Type="http://schemas.openxmlformats.org/officeDocument/2006/relationships/hyperlink" Target="http://filosof.historic.ru/books/item/f00/s00/z0000452/index.shtml" TargetMode="External"/><Relationship Id="rId1413" Type="http://schemas.openxmlformats.org/officeDocument/2006/relationships/hyperlink" Target="http://filosof.historic.ru/books/item/f00/s00/z0000126/index.shtml" TargetMode="External"/><Relationship Id="rId1620" Type="http://schemas.openxmlformats.org/officeDocument/2006/relationships/hyperlink" Target="http://www.bim-bad.ru/biblioteka/article_full.php?aid=328" TargetMode="External"/><Relationship Id="rId215" Type="http://schemas.openxmlformats.org/officeDocument/2006/relationships/hyperlink" Target="http://filosof.historic.ru/books/item/f00/s00/z0000617/index.shtml" TargetMode="External"/><Relationship Id="rId422" Type="http://schemas.openxmlformats.org/officeDocument/2006/relationships/hyperlink" Target="http://krotov.info/lib_sec/14_n/ner/nersesya.htm" TargetMode="External"/><Relationship Id="rId867" Type="http://schemas.openxmlformats.org/officeDocument/2006/relationships/hyperlink" Target="https://studfiles.net/preview/4136659/" TargetMode="External"/><Relationship Id="rId1052" Type="http://schemas.openxmlformats.org/officeDocument/2006/relationships/hyperlink" Target="http://biblioclub.ru/index.php?page=book_view_red&amp;book_id=36293" TargetMode="External"/><Relationship Id="rId1497" Type="http://schemas.openxmlformats.org/officeDocument/2006/relationships/hyperlink" Target="http://biblioclub.ru/index.php?page=book_view_red&amp;book_id=71980" TargetMode="External"/><Relationship Id="rId1718" Type="http://schemas.openxmlformats.org/officeDocument/2006/relationships/hyperlink" Target="https://scibook.net/page/philosophi3/ist/ist-7--idz-ax242.html" TargetMode="External"/><Relationship Id="rId299" Type="http://schemas.openxmlformats.org/officeDocument/2006/relationships/hyperlink" Target="http://biblioclub.ru/index.php?page=book_view_red&amp;book_id=36304" TargetMode="External"/><Relationship Id="rId727" Type="http://schemas.openxmlformats.org/officeDocument/2006/relationships/hyperlink" Target="http://biblioclub.ru/index.php?page=book_view_red&amp;book_id=36310" TargetMode="External"/><Relationship Id="rId934" Type="http://schemas.openxmlformats.org/officeDocument/2006/relationships/hyperlink" Target="http://filosof.historic.ru/books/item/f00/s00/z0000113/index.shtml" TargetMode="External"/><Relationship Id="rId1357" Type="http://schemas.openxmlformats.org/officeDocument/2006/relationships/hyperlink" Target="http://filosof.historic.ru/books/item/f00/s00/z0000470/index.shtml" TargetMode="External"/><Relationship Id="rId1564" Type="http://schemas.openxmlformats.org/officeDocument/2006/relationships/hyperlink" Target="http://ligis.ru/psylib/090417/books/rassb01/index.htm" TargetMode="External"/><Relationship Id="rId63" Type="http://schemas.openxmlformats.org/officeDocument/2006/relationships/hyperlink" Target="http://biblioclub.ru/index.php?page=book_view_red&amp;book_id=6910" TargetMode="External"/><Relationship Id="rId159" Type="http://schemas.openxmlformats.org/officeDocument/2006/relationships/hyperlink" Target="http://padabum.com/x.php?id=21823" TargetMode="External"/><Relationship Id="rId366" Type="http://schemas.openxmlformats.org/officeDocument/2006/relationships/hyperlink" Target="http://filosof.historic.ru/books/item/f00/s00/z0000839/index.shtml" TargetMode="External"/><Relationship Id="rId573" Type="http://schemas.openxmlformats.org/officeDocument/2006/relationships/hyperlink" Target="https://profilib.com/book/99/epub/frederik-koplston-istoriya-filosofii-drevnyaya-gretsiya-i-drevniy-rim-tom-ii.epub" TargetMode="External"/><Relationship Id="rId780" Type="http://schemas.openxmlformats.org/officeDocument/2006/relationships/hyperlink" Target="https://profilib.com/kniga/92968/isay-nakhov-filosofiya-kinikov.php" TargetMode="External"/><Relationship Id="rId1217" Type="http://schemas.openxmlformats.org/officeDocument/2006/relationships/hyperlink" Target="http://padaread.com/?book=52167&amp;pg=1" TargetMode="External"/><Relationship Id="rId1424" Type="http://schemas.openxmlformats.org/officeDocument/2006/relationships/hyperlink" Target="http://mts.edu.27.ru/biblio/Phil/colection/pdf/1986_kuznetcov.pdf" TargetMode="External"/><Relationship Id="rId1631" Type="http://schemas.openxmlformats.org/officeDocument/2006/relationships/hyperlink" Target="http://www.e-reading.club/bookreader.php/146069/Gulyga_-_Gegel%27.html" TargetMode="External"/><Relationship Id="rId226" Type="http://schemas.openxmlformats.org/officeDocument/2006/relationships/hyperlink" Target="https://vk.com/doc35927296_437889613" TargetMode="External"/><Relationship Id="rId433" Type="http://schemas.openxmlformats.org/officeDocument/2006/relationships/hyperlink" Target="http://filosof.historic.ru/books/item/f00/s00/z0000001/st000.shtml" TargetMode="External"/><Relationship Id="rId878" Type="http://schemas.openxmlformats.org/officeDocument/2006/relationships/hyperlink" Target="http://www.gumer.info/bibliotek_Buks/Culture/Gus_Etika/_Index.php" TargetMode="External"/><Relationship Id="rId1063" Type="http://schemas.openxmlformats.org/officeDocument/2006/relationships/hyperlink" Target="http://krotov.info/acts/11/3/anselm0.htm" TargetMode="External"/><Relationship Id="rId1270" Type="http://schemas.openxmlformats.org/officeDocument/2006/relationships/hyperlink" Target="http://ligis.ru/psylib/090417/books/dekar01/index.htm" TargetMode="External"/><Relationship Id="rId1729" Type="http://schemas.openxmlformats.org/officeDocument/2006/relationships/hyperlink" Target="http://www.souz.info/library/marx/1844works.htm" TargetMode="External"/><Relationship Id="rId640" Type="http://schemas.openxmlformats.org/officeDocument/2006/relationships/hyperlink" Target="http://lib.ru/POEEAST/ARISTOTEL/metaphiz.txt_with-big-pictures.html" TargetMode="External"/><Relationship Id="rId738" Type="http://schemas.openxmlformats.org/officeDocument/2006/relationships/hyperlink" Target="http://www.gumer.info/bogoslov_Buks/Philos/Asmus/index.php" TargetMode="External"/><Relationship Id="rId945" Type="http://schemas.openxmlformats.org/officeDocument/2006/relationships/hyperlink" Target="http://www.gumer.info/bogoslov_Buks/Philos/ado_pl/index.php" TargetMode="External"/><Relationship Id="rId1368" Type="http://schemas.openxmlformats.org/officeDocument/2006/relationships/hyperlink" Target="http://www.gumer.info/bogoslov_Buks/Philos/Rassel/IstFil_index.php" TargetMode="External"/><Relationship Id="rId1575" Type="http://schemas.openxmlformats.org/officeDocument/2006/relationships/hyperlink" Target="http://culturolog.ru/content/view/3803/72/" TargetMode="External"/><Relationship Id="rId74" Type="http://schemas.openxmlformats.org/officeDocument/2006/relationships/hyperlink" Target="http://biblioclub.ru/index.php?page=book_view_red&amp;book_id=72146" TargetMode="External"/><Relationship Id="rId377" Type="http://schemas.openxmlformats.org/officeDocument/2006/relationships/hyperlink" Target="https://vk.com/doc35927296_418701520" TargetMode="External"/><Relationship Id="rId500" Type="http://schemas.openxmlformats.org/officeDocument/2006/relationships/hyperlink" Target="http://www.sno.pro1.ru/lib/chanyshev_filosofiya_drevnego_mira/chanyshev_filosofiya_drevnego_mira.djvu" TargetMode="External"/><Relationship Id="rId584" Type="http://schemas.openxmlformats.org/officeDocument/2006/relationships/hyperlink" Target="https://vk.com/doc294991438_412000386" TargetMode="External"/><Relationship Id="rId805" Type="http://schemas.openxmlformats.org/officeDocument/2006/relationships/hyperlink" Target="https://profilib.com/book/19/epub/vladislav-tatarkevich-antichnaya-i-srednevekovaya-filosofiya.epub" TargetMode="External"/><Relationship Id="rId1130" Type="http://schemas.openxmlformats.org/officeDocument/2006/relationships/hyperlink" Target="http://www.e-reading.club/bookreader.php/1016238/Sagadeev_-_Ibn-Sina_%28Avicenna%29.html" TargetMode="External"/><Relationship Id="rId1228" Type="http://schemas.openxmlformats.org/officeDocument/2006/relationships/hyperlink" Target="http://krotov.info/libr_min/21_f/ish/er_becon.htm" TargetMode="External"/><Relationship Id="rId1435" Type="http://schemas.openxmlformats.org/officeDocument/2006/relationships/hyperlink" Target="https://7lafa.com/book.php?id=138850&amp;page=122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s://www.litmir.me/br/?b=195076&amp;p=1" TargetMode="External"/><Relationship Id="rId791" Type="http://schemas.openxmlformats.org/officeDocument/2006/relationships/hyperlink" Target="http://www.gumer.info/bogoslov_Buks/Philos/Reale_ZapFil/Antica/Index.php" TargetMode="External"/><Relationship Id="rId889" Type="http://schemas.openxmlformats.org/officeDocument/2006/relationships/hyperlink" Target="https://librusec.pro/b/623362/read?next=%2Fa%2F10179%3F" TargetMode="External"/><Relationship Id="rId1074" Type="http://schemas.openxmlformats.org/officeDocument/2006/relationships/hyperlink" Target="https://profilib.com/book/32/epub/yuzef-borgosh-foma-akvinskiy.epub" TargetMode="External"/><Relationship Id="rId1642" Type="http://schemas.openxmlformats.org/officeDocument/2006/relationships/hyperlink" Target="http://caute.tk/ilyenkov/texts/dla/index.html" TargetMode="External"/><Relationship Id="rId444" Type="http://schemas.openxmlformats.org/officeDocument/2006/relationships/hyperlink" Target="http://www.gumer.info/bogoslov_Buks/Philos/Platon/lahet.php" TargetMode="External"/><Relationship Id="rId651" Type="http://schemas.openxmlformats.org/officeDocument/2006/relationships/hyperlink" Target="http://detectivebooks.ru/book/18801775/?page=1" TargetMode="External"/><Relationship Id="rId749" Type="http://schemas.openxmlformats.org/officeDocument/2006/relationships/hyperlink" Target="https://vk.com/doc-123642573_438008797" TargetMode="External"/><Relationship Id="rId1281" Type="http://schemas.openxmlformats.org/officeDocument/2006/relationships/hyperlink" Target="https://scibook.net/filosofii-istoriya/istoriya-filosofii-dlya-fizikov.html" TargetMode="External"/><Relationship Id="rId1379" Type="http://schemas.openxmlformats.org/officeDocument/2006/relationships/hyperlink" Target="http://www.rulit.me/books/lejbnic-za-90-minut-read-11745-1.html" TargetMode="External"/><Relationship Id="rId1502" Type="http://schemas.openxmlformats.org/officeDocument/2006/relationships/hyperlink" Target="http://biblioclub.ru/index.php?page=book_view_red&amp;book_id=36280" TargetMode="External"/><Relationship Id="rId1586" Type="http://schemas.openxmlformats.org/officeDocument/2006/relationships/hyperlink" Target="http://biblioclub.ru/index.php?page=book_view_red&amp;book_id=53041" TargetMode="External"/><Relationship Id="rId290" Type="http://schemas.openxmlformats.org/officeDocument/2006/relationships/hyperlink" Target="../nbr_teach_library/nbr_library_textbooks/nbr_textbooks_arnim_evropeyskaya_filosofiya_drevnego_mira.htm" TargetMode="External"/><Relationship Id="rId304" Type="http://schemas.openxmlformats.org/officeDocument/2006/relationships/hyperlink" Target="http://biblioclub.ru/index.php?page=book_view_red&amp;book_id=84037" TargetMode="External"/><Relationship Id="rId388" Type="http://schemas.openxmlformats.org/officeDocument/2006/relationships/hyperlink" Target="http://www.gumer.info/bibliotek_Buks/Culture/Losev2_HistEst/2Los_index.php" TargetMode="External"/><Relationship Id="rId511" Type="http://schemas.openxmlformats.org/officeDocument/2006/relationships/hyperlink" Target="../nbr_teach_library/nbr_library_textbooks/nbr_textbooks_arnim_evropeyskaya_filosofiya_drevnego_mira.htm" TargetMode="External"/><Relationship Id="rId609" Type="http://schemas.openxmlformats.org/officeDocument/2006/relationships/hyperlink" Target="http://polbu.ru/celler_greekphilosophy/" TargetMode="External"/><Relationship Id="rId956" Type="http://schemas.openxmlformats.org/officeDocument/2006/relationships/hyperlink" Target="https://studfiles.net/preview/4136659/" TargetMode="External"/><Relationship Id="rId1141" Type="http://schemas.openxmlformats.org/officeDocument/2006/relationships/hyperlink" Target="http://elibrary.bsu.az/azad/507.pdf" TargetMode="External"/><Relationship Id="rId1239" Type="http://schemas.openxmlformats.org/officeDocument/2006/relationships/hyperlink" Target="http://biblioclub.ru/index.php?page=book_view_red&amp;book_id=71982" TargetMode="External"/><Relationship Id="rId85" Type="http://schemas.openxmlformats.org/officeDocument/2006/relationships/hyperlink" Target="http://polbu.ru/asmus_antiquephilo/" TargetMode="External"/><Relationship Id="rId150" Type="http://schemas.openxmlformats.org/officeDocument/2006/relationships/hyperlink" Target="http://polbu.ru/celler_greekphilosophy/" TargetMode="External"/><Relationship Id="rId595" Type="http://schemas.openxmlformats.org/officeDocument/2006/relationships/hyperlink" Target="http://krotov.info/library/17_r/as/rass_00.html" TargetMode="External"/><Relationship Id="rId816" Type="http://schemas.openxmlformats.org/officeDocument/2006/relationships/hyperlink" Target="http://www.sno.pro1.ru/lib/chanyshev_filosofiya_drevnego_mira/chanyshev_filosofiya_drevnego_mira.djvu" TargetMode="External"/><Relationship Id="rId1001" Type="http://schemas.openxmlformats.org/officeDocument/2006/relationships/hyperlink" Target="http://ligis.ru/psylib/090417/books/rassb01/index.htm" TargetMode="External"/><Relationship Id="rId1446" Type="http://schemas.openxmlformats.org/officeDocument/2006/relationships/hyperlink" Target="http://biblioclub.ru/index.php?page=book_view_red&amp;book_id=71982" TargetMode="External"/><Relationship Id="rId1653" Type="http://schemas.openxmlformats.org/officeDocument/2006/relationships/hyperlink" Target="http://www.gumer.info/bogoslov_Buks/Philos/koplst/index.php" TargetMode="External"/><Relationship Id="rId248" Type="http://schemas.openxmlformats.org/officeDocument/2006/relationships/hyperlink" Target="http://filosof.historic.ru/books/item/f00/s00/z0000694/index.shtml" TargetMode="External"/><Relationship Id="rId455" Type="http://schemas.openxmlformats.org/officeDocument/2006/relationships/hyperlink" Target="https://vk.com/doc321459772_437251806" TargetMode="External"/><Relationship Id="rId662" Type="http://schemas.openxmlformats.org/officeDocument/2006/relationships/hyperlink" Target="http://padaread.com/?book=170769" TargetMode="External"/><Relationship Id="rId1085" Type="http://schemas.openxmlformats.org/officeDocument/2006/relationships/hyperlink" Target="https://refdb.ru/look/2241345.html" TargetMode="External"/><Relationship Id="rId1292" Type="http://schemas.openxmlformats.org/officeDocument/2006/relationships/hyperlink" Target="http://padaread.com/?book=52167&amp;pg=1" TargetMode="External"/><Relationship Id="rId1306" Type="http://schemas.openxmlformats.org/officeDocument/2006/relationships/hyperlink" Target="http://filosof.historic.ru/books/item/f00/s00/z0000540/index.shtml" TargetMode="External"/><Relationship Id="rId1513" Type="http://schemas.openxmlformats.org/officeDocument/2006/relationships/hyperlink" Target="http://filosof.historic.ru/books/item/f00/s00/z0000524/index.shtml" TargetMode="External"/><Relationship Id="rId1720" Type="http://schemas.openxmlformats.org/officeDocument/2006/relationships/hyperlink" Target="https://refdb.ru/look/2060716.html" TargetMode="External"/><Relationship Id="rId12" Type="http://schemas.openxmlformats.org/officeDocument/2006/relationships/hyperlink" Target="nbr_tut_filosofiya_mgimo.docx" TargetMode="External"/><Relationship Id="rId108" Type="http://schemas.openxmlformats.org/officeDocument/2006/relationships/hyperlink" Target="http://padabum.net/x.php?id=44360" TargetMode="External"/><Relationship Id="rId315" Type="http://schemas.openxmlformats.org/officeDocument/2006/relationships/hyperlink" Target="http://e-libra.su/read/220593-antichnaya-filosofiya.html" TargetMode="External"/><Relationship Id="rId522" Type="http://schemas.openxmlformats.org/officeDocument/2006/relationships/hyperlink" Target="http://www.odinblago.ru/filosofiya/aristotel/kategorii/" TargetMode="External"/><Relationship Id="rId967" Type="http://schemas.openxmlformats.org/officeDocument/2006/relationships/hyperlink" Target="https://vk.com/doc35528094_437874336" TargetMode="External"/><Relationship Id="rId1152" Type="http://schemas.openxmlformats.org/officeDocument/2006/relationships/hyperlink" Target="https://vk.com/doc-6827569_253864165" TargetMode="External"/><Relationship Id="rId1597" Type="http://schemas.openxmlformats.org/officeDocument/2006/relationships/hyperlink" Target="http://biblioclub.ru/index.php?page=book_view_red&amp;book_id=274482" TargetMode="External"/><Relationship Id="rId96" Type="http://schemas.openxmlformats.org/officeDocument/2006/relationships/hyperlink" Target="http://filosof.historic.ru/books/item/f00/s00/z0000617/index.shtml" TargetMode="External"/><Relationship Id="rId161" Type="http://schemas.openxmlformats.org/officeDocument/2006/relationships/hyperlink" Target="http://bookre.org/reader?file=792611&amp;pg=217" TargetMode="External"/><Relationship Id="rId399" Type="http://schemas.openxmlformats.org/officeDocument/2006/relationships/hyperlink" Target="http://ligis.ru/psylib/090417/books/losew06/index.htm" TargetMode="External"/><Relationship Id="rId827" Type="http://schemas.openxmlformats.org/officeDocument/2006/relationships/hyperlink" Target="https://vk.com/doc-125773980_437733057" TargetMode="External"/><Relationship Id="rId1012" Type="http://schemas.openxmlformats.org/officeDocument/2006/relationships/hyperlink" Target="https://studfiles.net/preview/2066591/" TargetMode="External"/><Relationship Id="rId1457" Type="http://schemas.openxmlformats.org/officeDocument/2006/relationships/hyperlink" Target="http://padaread.com/?book=170769" TargetMode="External"/><Relationship Id="rId1664" Type="http://schemas.openxmlformats.org/officeDocument/2006/relationships/hyperlink" Target="https://profilib.com/book/35/epub/mikhail-ovsyannikov-gegel.epub" TargetMode="External"/><Relationship Id="rId259" Type="http://schemas.openxmlformats.org/officeDocument/2006/relationships/hyperlink" Target="http://www.odinblago.ru/greece_meta/" TargetMode="External"/><Relationship Id="rId466" Type="http://schemas.openxmlformats.org/officeDocument/2006/relationships/hyperlink" Target="https://librusec.pro/b/623362/read?next=%2Fa%2F10179%3F" TargetMode="External"/><Relationship Id="rId673" Type="http://schemas.openxmlformats.org/officeDocument/2006/relationships/hyperlink" Target="https://www.litmir.me/br/?b=272250" TargetMode="External"/><Relationship Id="rId880" Type="http://schemas.openxmlformats.org/officeDocument/2006/relationships/hyperlink" Target="http://www.gumer.info/bibliotek_Buks/Culture/Gusein/" TargetMode="External"/><Relationship Id="rId1096" Type="http://schemas.openxmlformats.org/officeDocument/2006/relationships/hyperlink" Target="http://caute.tk/ilyenkov/texts/dl/index.html" TargetMode="External"/><Relationship Id="rId1317" Type="http://schemas.openxmlformats.org/officeDocument/2006/relationships/hyperlink" Target="http://bookre.org/reader?file=785144" TargetMode="External"/><Relationship Id="rId1524" Type="http://schemas.openxmlformats.org/officeDocument/2006/relationships/hyperlink" Target="http://polbu.ru/gajdenko_histphilosophy/" TargetMode="External"/><Relationship Id="rId1731" Type="http://schemas.openxmlformats.org/officeDocument/2006/relationships/hyperlink" Target="http://filosof.historic.ru/books/item/f00/s00/z0000569/index.shtml" TargetMode="External"/><Relationship Id="rId23" Type="http://schemas.openxmlformats.org/officeDocument/2006/relationships/hyperlink" Target="nbr_tut_filosofiya_mgimo.docx" TargetMode="External"/><Relationship Id="rId119" Type="http://schemas.openxmlformats.org/officeDocument/2006/relationships/hyperlink" Target="https://vk.com/doc-58440231_437339371" TargetMode="External"/><Relationship Id="rId326" Type="http://schemas.openxmlformats.org/officeDocument/2006/relationships/hyperlink" Target="https://sci.house/filosofiya-antichnaya-scibook/antichnaya-filosofiya.html" TargetMode="External"/><Relationship Id="rId533" Type="http://schemas.openxmlformats.org/officeDocument/2006/relationships/hyperlink" Target="http://www.gumer.info/bogoslov_Buks/Philos/arist/metaf.php" TargetMode="External"/><Relationship Id="rId978" Type="http://schemas.openxmlformats.org/officeDocument/2006/relationships/hyperlink" Target="http://litresp.ru/chitat/ru/%D0%9A/koplston-frederik-charlz/istoriya-srednevekovoj-filosofii" TargetMode="External"/><Relationship Id="rId1163" Type="http://schemas.openxmlformats.org/officeDocument/2006/relationships/hyperlink" Target="https://profilib.com/book/03/epub/viktoriya-ukolova-posledniy-rimlyanin-boetsiy.epub" TargetMode="External"/><Relationship Id="rId1370" Type="http://schemas.openxmlformats.org/officeDocument/2006/relationships/hyperlink" Target="https://librusec.pro/b/623361/read?next=%2Fa%2F10179%3F" TargetMode="External"/><Relationship Id="rId740" Type="http://schemas.openxmlformats.org/officeDocument/2006/relationships/hyperlink" Target="http://rumagic.com/ru_zar/sci_philosophy/asmus/0/" TargetMode="External"/><Relationship Id="rId838" Type="http://schemas.openxmlformats.org/officeDocument/2006/relationships/hyperlink" Target="../nbr_teach_library/nbr_library_classics/nbr_classics_sextus_empiricus_outlines_of_pyrrhonism.htm" TargetMode="External"/><Relationship Id="rId1023" Type="http://schemas.openxmlformats.org/officeDocument/2006/relationships/hyperlink" Target="http://bookre.org/reader?file=589857" TargetMode="External"/><Relationship Id="rId1468" Type="http://schemas.openxmlformats.org/officeDocument/2006/relationships/hyperlink" Target="http://filosof.historic.ru/books/item/f00/s00/z0000184/index.shtml" TargetMode="External"/><Relationship Id="rId1675" Type="http://schemas.openxmlformats.org/officeDocument/2006/relationships/hyperlink" Target="http://krotov.info/library/18_s/solovyov/10_301.html" TargetMode="External"/><Relationship Id="rId172" Type="http://schemas.openxmlformats.org/officeDocument/2006/relationships/hyperlink" Target="http://biblioclub.ru/index.php?page=book_view_red&amp;book_id=77816" TargetMode="External"/><Relationship Id="rId477" Type="http://schemas.openxmlformats.org/officeDocument/2006/relationships/hyperlink" Target="https://profilib.com/book/40/epub/vladimir-solovev-zhiznennaya-drama-platona.epub" TargetMode="External"/><Relationship Id="rId600" Type="http://schemas.openxmlformats.org/officeDocument/2006/relationships/hyperlink" Target="http://www.infinan.ru/philosophy/d__antiseri_i_dzh__reale__zapadnaja_filosofija_ot_istokov_do_nashikh_dnej__tom_1__antichnost'.html" TargetMode="External"/><Relationship Id="rId684" Type="http://schemas.openxmlformats.org/officeDocument/2006/relationships/hyperlink" Target="http://www.gumer.info/bogoslov_Buks/Philos/Rassel/IstFil_index.php" TargetMode="External"/><Relationship Id="rId1230" Type="http://schemas.openxmlformats.org/officeDocument/2006/relationships/hyperlink" Target="../nbr_teach_library/nbr_library_classics/nbr_classics_descartes_meditationes_de_prima_philosophia.htm" TargetMode="External"/><Relationship Id="rId1328" Type="http://schemas.openxmlformats.org/officeDocument/2006/relationships/hyperlink" Target="http://biblioclub.ru/index.php?page=book_view_red&amp;book_id=256306" TargetMode="External"/><Relationship Id="rId1535" Type="http://schemas.openxmlformats.org/officeDocument/2006/relationships/hyperlink" Target="https://vk.com/doc292648124_437562698" TargetMode="External"/><Relationship Id="rId337" Type="http://schemas.openxmlformats.org/officeDocument/2006/relationships/hyperlink" Target="http://padaread.com/?book=170769" TargetMode="External"/><Relationship Id="rId891" Type="http://schemas.openxmlformats.org/officeDocument/2006/relationships/hyperlink" Target="http://www.gumer.info/bogoslov_Buks/Philos/Reale_ZapFil/Antica/Index.php" TargetMode="External"/><Relationship Id="rId905" Type="http://schemas.openxmlformats.org/officeDocument/2006/relationships/hyperlink" Target="https://profilib.com/book/58/epub/arseniy-chanyshev-kurs-lektsiy-po-drevney-i-srednevekovoy-filosofii.epub" TargetMode="External"/><Relationship Id="rId989" Type="http://schemas.openxmlformats.org/officeDocument/2006/relationships/hyperlink" Target="http://www.mgl.ru/library/6/Moreschini_Storia_filosofia.html" TargetMode="External"/><Relationship Id="rId1742" Type="http://schemas.openxmlformats.org/officeDocument/2006/relationships/hyperlink" Target="http://www.politpros.com/library/17/495/" TargetMode="External"/><Relationship Id="rId34" Type="http://schemas.openxmlformats.org/officeDocument/2006/relationships/hyperlink" Target="http://biblioclub.ru/index.php?page=book_view_red&amp;book_id=71984" TargetMode="External"/><Relationship Id="rId544" Type="http://schemas.openxmlformats.org/officeDocument/2006/relationships/hyperlink" Target="https://vk.com/doc72708305_132959396" TargetMode="External"/><Relationship Id="rId751" Type="http://schemas.openxmlformats.org/officeDocument/2006/relationships/hyperlink" Target="http://padaread.com/?book=170769" TargetMode="External"/><Relationship Id="rId849" Type="http://schemas.openxmlformats.org/officeDocument/2006/relationships/hyperlink" Target="http://biblioclub.ru/index.php?page=book_view_red&amp;book_id=437307" TargetMode="External"/><Relationship Id="rId1174" Type="http://schemas.openxmlformats.org/officeDocument/2006/relationships/hyperlink" Target="https://smirnov.iph.ras.ru/win/teach/frol.htm" TargetMode="External"/><Relationship Id="rId1381" Type="http://schemas.openxmlformats.org/officeDocument/2006/relationships/hyperlink" Target="http://fanread.ru/book/5166751/?page=1" TargetMode="External"/><Relationship Id="rId1479" Type="http://schemas.openxmlformats.org/officeDocument/2006/relationships/hyperlink" Target="https://profilib.com/book/97/epub/m-sabinina-devid-yum-ego-zhizn-i-filosofskaya-deyatelnost.epub" TargetMode="External"/><Relationship Id="rId1602" Type="http://schemas.openxmlformats.org/officeDocument/2006/relationships/hyperlink" Target="http://biblioclub.ru/index.php?page=book_view_red&amp;book_id=39790" TargetMode="External"/><Relationship Id="rId1686" Type="http://schemas.openxmlformats.org/officeDocument/2006/relationships/hyperlink" Target="http://biblioclub.ru/index.php?page=book_view_red&amp;book_id=54970" TargetMode="External"/><Relationship Id="rId183" Type="http://schemas.openxmlformats.org/officeDocument/2006/relationships/hyperlink" Target="http://biblioclub.ru/index.php?page=book_view_red&amp;book_id=52345" TargetMode="External"/><Relationship Id="rId390" Type="http://schemas.openxmlformats.org/officeDocument/2006/relationships/hyperlink" Target="http://padabum.com/x.php?id=49451" TargetMode="External"/><Relationship Id="rId404" Type="http://schemas.openxmlformats.org/officeDocument/2006/relationships/hyperlink" Target="http://www.sno.pro1.ru/lib/platon-2400/platon-2400.pdf" TargetMode="External"/><Relationship Id="rId611" Type="http://schemas.openxmlformats.org/officeDocument/2006/relationships/hyperlink" Target="https://profilib.com/book/18/epub/arseniy-chanyshev-aristotel.epub" TargetMode="External"/><Relationship Id="rId1034" Type="http://schemas.openxmlformats.org/officeDocument/2006/relationships/hyperlink" Target="http://litlife.club/br/?b=175185" TargetMode="External"/><Relationship Id="rId1241" Type="http://schemas.openxmlformats.org/officeDocument/2006/relationships/hyperlink" Target="http://biblioclub.ru/index.php?page=book_view_red&amp;book_id=45230" TargetMode="External"/><Relationship Id="rId1339" Type="http://schemas.openxmlformats.org/officeDocument/2006/relationships/hyperlink" Target="https://vk.com/doc19349768_361693962?hash=167acd57f09ef18ddd&amp;dl=4af264a44edf03c750" TargetMode="External"/><Relationship Id="rId250" Type="http://schemas.openxmlformats.org/officeDocument/2006/relationships/hyperlink" Target="http://platoakademeia.ru/index.php/ru/e-library/researches/itemlist/category/82-reale-antiseri" TargetMode="External"/><Relationship Id="rId488" Type="http://schemas.openxmlformats.org/officeDocument/2006/relationships/hyperlink" Target="https://vk.com/doc2591945_409971602" TargetMode="External"/><Relationship Id="rId695" Type="http://schemas.openxmlformats.org/officeDocument/2006/relationships/hyperlink" Target="https://profilib.com/book/45/epub/vladislav-tatarkevich-istoriya-filosofii-antichnaya-i-srednevekovaya-filosofiya.epub" TargetMode="External"/><Relationship Id="rId709" Type="http://schemas.openxmlformats.org/officeDocument/2006/relationships/hyperlink" Target="http://biblioclub.ru/index.php?page=book_view_red&amp;book_id=460869" TargetMode="External"/><Relationship Id="rId916" Type="http://schemas.openxmlformats.org/officeDocument/2006/relationships/hyperlink" Target="http://biblioclub.ru/index.php?page=book_view_red&amp;book_id=36276" TargetMode="External"/><Relationship Id="rId1101" Type="http://schemas.openxmlformats.org/officeDocument/2006/relationships/hyperlink" Target="https://profilib.com/book/33/epub/frederik-koplston-istoriya-srednevekovoy-filosofii.epub" TargetMode="External"/><Relationship Id="rId1546" Type="http://schemas.openxmlformats.org/officeDocument/2006/relationships/hyperlink" Target="http://filosof.historic.ru/books/item/f00/s00/z0000503/index.shtml" TargetMode="External"/><Relationship Id="rId1753" Type="http://schemas.openxmlformats.org/officeDocument/2006/relationships/hyperlink" Target="http://www.uaio.ru/marx/21.htm" TargetMode="External"/><Relationship Id="rId45" Type="http://schemas.openxmlformats.org/officeDocument/2006/relationships/hyperlink" Target="http://iknigi.net/avtor-sergey-lobanov/103291-o-prirode-filosofii-sergey-lobanov/read/page-1.html" TargetMode="External"/><Relationship Id="rId110" Type="http://schemas.openxmlformats.org/officeDocument/2006/relationships/hyperlink" Target="https://refdb.ru/look/1437766.html" TargetMode="External"/><Relationship Id="rId348" Type="http://schemas.openxmlformats.org/officeDocument/2006/relationships/hyperlink" Target="https://vk.com/doc3468014_152008395" TargetMode="External"/><Relationship Id="rId555" Type="http://schemas.openxmlformats.org/officeDocument/2006/relationships/hyperlink" Target="http://krotov.info/libr_min/01_a/sm/mus.htm" TargetMode="External"/><Relationship Id="rId762" Type="http://schemas.openxmlformats.org/officeDocument/2006/relationships/hyperlink" Target="http://filosof.historic.ru/books/item/f00/s00/z0000004/index.shtml" TargetMode="External"/><Relationship Id="rId1185" Type="http://schemas.openxmlformats.org/officeDocument/2006/relationships/hyperlink" Target="http://biblioclub.ru/index.php?page=book_view_red&amp;book_id=36293" TargetMode="External"/><Relationship Id="rId1392" Type="http://schemas.openxmlformats.org/officeDocument/2006/relationships/hyperlink" Target="http://biblioclub.ru/index.php?page=book_view_red&amp;book_id=50199" TargetMode="External"/><Relationship Id="rId1406" Type="http://schemas.openxmlformats.org/officeDocument/2006/relationships/hyperlink" Target="http://redrussia.narod.ru/philos/antiseri_zap_fil/tom3.html" TargetMode="External"/><Relationship Id="rId1613" Type="http://schemas.openxmlformats.org/officeDocument/2006/relationships/hyperlink" Target="http://padaread.com/?book=170769" TargetMode="External"/><Relationship Id="rId194" Type="http://schemas.openxmlformats.org/officeDocument/2006/relationships/hyperlink" Target="http://www.gumer.info/bogoslov_Buks/Philos/Asmus/index.php" TargetMode="External"/><Relationship Id="rId208" Type="http://schemas.openxmlformats.org/officeDocument/2006/relationships/hyperlink" Target="http://platoakademeia.ru/index.php/ru/e-library/researches/old/itemlist/category/106-vindelband-1995" TargetMode="External"/><Relationship Id="rId415" Type="http://schemas.openxmlformats.org/officeDocument/2006/relationships/hyperlink" Target="http://www.plato.spbu.ru/TEXTS/PLATO/new/Platon2.pdf" TargetMode="External"/><Relationship Id="rId622" Type="http://schemas.openxmlformats.org/officeDocument/2006/relationships/hyperlink" Target="http://biblioclub.ru/index.php?page=book_view_red&amp;book_id=6936" TargetMode="External"/><Relationship Id="rId1045" Type="http://schemas.openxmlformats.org/officeDocument/2006/relationships/hyperlink" Target="http://biblioclub.ru/index.php?page=book_view_red&amp;book_id=40156" TargetMode="External"/><Relationship Id="rId1252" Type="http://schemas.openxmlformats.org/officeDocument/2006/relationships/hyperlink" Target="http://biblioclub.ru/index.php?page=book_view_red&amp;book_id=40136" TargetMode="External"/><Relationship Id="rId1697" Type="http://schemas.openxmlformats.org/officeDocument/2006/relationships/hyperlink" Target="http://biblioclub.ru/index.php?page=book_view_red&amp;book_id=84071" TargetMode="External"/><Relationship Id="rId261" Type="http://schemas.openxmlformats.org/officeDocument/2006/relationships/hyperlink" Target="http://www.odinblago.ru/ist_drevn_filos2/4" TargetMode="External"/><Relationship Id="rId499" Type="http://schemas.openxmlformats.org/officeDocument/2006/relationships/hyperlink" Target="http://www.sno.pro1.ru/lib/chanyshev_filosofiya_drevnego_mira/chanyshev_filosofiya_drevnego_mira.pdf" TargetMode="External"/><Relationship Id="rId927" Type="http://schemas.openxmlformats.org/officeDocument/2006/relationships/hyperlink" Target="http://biblioclub.ru/index.php?page=book_view_red&amp;book_id=44953" TargetMode="External"/><Relationship Id="rId1112" Type="http://schemas.openxmlformats.org/officeDocument/2006/relationships/hyperlink" Target="https://vk.com/doc19349768_437628881?hash=44b04c365ea36228d6&amp;dl=9078f109f7f6c592dc" TargetMode="External"/><Relationship Id="rId1557" Type="http://schemas.openxmlformats.org/officeDocument/2006/relationships/hyperlink" Target="http://do.gendocs.ru/docs/index-39440.html" TargetMode="External"/><Relationship Id="rId1764" Type="http://schemas.openxmlformats.org/officeDocument/2006/relationships/fontTable" Target="fontTable.xml"/><Relationship Id="rId56" Type="http://schemas.openxmlformats.org/officeDocument/2006/relationships/hyperlink" Target="http://biblioclub.ru/index.php?page=book_view_red&amp;book_id=143502" TargetMode="External"/><Relationship Id="rId359" Type="http://schemas.openxmlformats.org/officeDocument/2006/relationships/hyperlink" Target="http://padabum.com/x.php?id=44361" TargetMode="External"/><Relationship Id="rId566" Type="http://schemas.openxmlformats.org/officeDocument/2006/relationships/hyperlink" Target="http://padaread.com/?book=37999" TargetMode="External"/><Relationship Id="rId773" Type="http://schemas.openxmlformats.org/officeDocument/2006/relationships/hyperlink" Target="https://www.litmir.me/br/?b=195076&amp;p=1" TargetMode="External"/><Relationship Id="rId1196" Type="http://schemas.openxmlformats.org/officeDocument/2006/relationships/hyperlink" Target="http://www.rulit.me/books/velikoe-vosstanovlenie-nauk-novyj-organon-read-54938-1.html" TargetMode="External"/><Relationship Id="rId1417" Type="http://schemas.openxmlformats.org/officeDocument/2006/relationships/hyperlink" Target="http://padabum.com/x.php?id=120838" TargetMode="External"/><Relationship Id="rId1624" Type="http://schemas.openxmlformats.org/officeDocument/2006/relationships/hyperlink" Target="http://ligis.ru/psylib/090417/books/gegel02/index.htm" TargetMode="External"/><Relationship Id="rId121" Type="http://schemas.openxmlformats.org/officeDocument/2006/relationships/hyperlink" Target="http://padaread.com/?book=46286&amp;pg=1" TargetMode="External"/><Relationship Id="rId219" Type="http://schemas.openxmlformats.org/officeDocument/2006/relationships/hyperlink" Target="http://filosof.historic.ru/books/item/f00/s00/z0000389/index.shtml" TargetMode="External"/><Relationship Id="rId426" Type="http://schemas.openxmlformats.org/officeDocument/2006/relationships/hyperlink" Target="https://vk.com/doc151775558_340508510" TargetMode="External"/><Relationship Id="rId633" Type="http://schemas.openxmlformats.org/officeDocument/2006/relationships/hyperlink" Target="http://biblioclub.ru/index.php?page=book_view_red&amp;book_id=36293" TargetMode="External"/><Relationship Id="rId980" Type="http://schemas.openxmlformats.org/officeDocument/2006/relationships/hyperlink" Target="http://www.odinblago.ru/kung/" TargetMode="External"/><Relationship Id="rId1056" Type="http://schemas.openxmlformats.org/officeDocument/2006/relationships/hyperlink" Target="http://biblioclub.ru/index.php?page=book_view_red&amp;book_id=466624" TargetMode="External"/><Relationship Id="rId1263" Type="http://schemas.openxmlformats.org/officeDocument/2006/relationships/hyperlink" Target="http://padaread.com/?book=47410" TargetMode="External"/><Relationship Id="rId840" Type="http://schemas.openxmlformats.org/officeDocument/2006/relationships/hyperlink" Target="http://biblioclub.ru/index.php?page=book_view_red&amp;book_id=50171" TargetMode="External"/><Relationship Id="rId938" Type="http://schemas.openxmlformats.org/officeDocument/2006/relationships/hyperlink" Target="http://txt.drevle.com/static/books/avgustin_avreliy-tvoreniya4-1-2000.djvu" TargetMode="External"/><Relationship Id="rId1470" Type="http://schemas.openxmlformats.org/officeDocument/2006/relationships/hyperlink" Target="http://www.runivers.ru/bookreader/book144973/" TargetMode="External"/><Relationship Id="rId1568" Type="http://schemas.openxmlformats.org/officeDocument/2006/relationships/hyperlink" Target="http://www.odinblago.ru/soloviev_10/4_38" TargetMode="External"/><Relationship Id="rId67" Type="http://schemas.openxmlformats.org/officeDocument/2006/relationships/hyperlink" Target="http://biblioclub.ru/index.php?page=book_view_red&amp;book_id=36303" TargetMode="External"/><Relationship Id="rId272" Type="http://schemas.openxmlformats.org/officeDocument/2006/relationships/hyperlink" Target="http://www.odinblago.ru/diogen_laetsky" TargetMode="External"/><Relationship Id="rId577" Type="http://schemas.openxmlformats.org/officeDocument/2006/relationships/hyperlink" Target="http://ligis.ru/psylib/090417/books/lose004/index.htm" TargetMode="External"/><Relationship Id="rId700" Type="http://schemas.openxmlformats.org/officeDocument/2006/relationships/hyperlink" Target="https://vk.com/doc67844727_416131841" TargetMode="External"/><Relationship Id="rId1123" Type="http://schemas.openxmlformats.org/officeDocument/2006/relationships/hyperlink" Target="https://librusec.pro/b/623362/read?next=%2Fa%2F10179%3F" TargetMode="External"/><Relationship Id="rId1330" Type="http://schemas.openxmlformats.org/officeDocument/2006/relationships/hyperlink" Target="http://biblioclub.ru/index.php?page=book_view_red&amp;book_id=36293" TargetMode="External"/><Relationship Id="rId1428" Type="http://schemas.openxmlformats.org/officeDocument/2006/relationships/hyperlink" Target="http://www.runivers.ru/bookreader/book144973/" TargetMode="External"/><Relationship Id="rId1635" Type="http://schemas.openxmlformats.org/officeDocument/2006/relationships/hyperlink" Target="https://profilib.com/book/15/epub/arseniy-gulyga-nemetskaya-klassicheskaya-filosofiya.epub" TargetMode="External"/><Relationship Id="rId132" Type="http://schemas.openxmlformats.org/officeDocument/2006/relationships/hyperlink" Target="https://librusec.pro/b/623362/read?next=%2Fa%2F10179%3F" TargetMode="External"/><Relationship Id="rId784" Type="http://schemas.openxmlformats.org/officeDocument/2006/relationships/hyperlink" Target="http://fanread.ru/book/7226709/?page=1" TargetMode="External"/><Relationship Id="rId991" Type="http://schemas.openxmlformats.org/officeDocument/2006/relationships/hyperlink" Target="http://predanie.ru/download/uploads/ftp/moreskini-klaudio-cl/istoriya-patristicheskoy-filosofii/istoriia-patristichieskoi-filos-morieskini.epub" TargetMode="External"/><Relationship Id="rId1067" Type="http://schemas.openxmlformats.org/officeDocument/2006/relationships/hyperlink" Target="http://modernlib.ru/books/anselm_kenterberiyskiy/proslogion/read/" TargetMode="External"/><Relationship Id="rId437" Type="http://schemas.openxmlformats.org/officeDocument/2006/relationships/hyperlink" Target="http://www.gumer.info/bogoslov_Buks/Philos/Platon/gippb.php" TargetMode="External"/><Relationship Id="rId644" Type="http://schemas.openxmlformats.org/officeDocument/2006/relationships/hyperlink" Target="http://padabum.com/x.php?id=65418" TargetMode="External"/><Relationship Id="rId851" Type="http://schemas.openxmlformats.org/officeDocument/2006/relationships/hyperlink" Target="../nbr_teach_library/nbr_library_studies/nbr_studies_richter_skepticizm_v_filosofii.pdf" TargetMode="External"/><Relationship Id="rId1274" Type="http://schemas.openxmlformats.org/officeDocument/2006/relationships/hyperlink" Target="http://caute.tk/ilyenkov/texts/dla/index.html" TargetMode="External"/><Relationship Id="rId1481" Type="http://schemas.openxmlformats.org/officeDocument/2006/relationships/hyperlink" Target="http://www.e-reading.club/bookreader.php/94987/Stretern_-_Yum_za_90_minut.html" TargetMode="External"/><Relationship Id="rId1579" Type="http://schemas.openxmlformats.org/officeDocument/2006/relationships/hyperlink" Target="http://anthropology.rchgi.spb.ru/kant/Kant_full.pdf" TargetMode="External"/><Relationship Id="rId1702" Type="http://schemas.openxmlformats.org/officeDocument/2006/relationships/hyperlink" Target="http://biblioclub.ru/index.php?page=book_view_red&amp;book_id=54936" TargetMode="External"/><Relationship Id="rId283" Type="http://schemas.openxmlformats.org/officeDocument/2006/relationships/hyperlink" Target="../nbr_teach_library/nbr_library_classics/nbr_classics_plato_laches.htm" TargetMode="External"/><Relationship Id="rId490" Type="http://schemas.openxmlformats.org/officeDocument/2006/relationships/hyperlink" Target="https://profilib.com/book/45/epub/vladislav-tatarkevich-istoriya-filosofii-antichnaya-i-srednevekovaya-filosofiya.epub" TargetMode="External"/><Relationship Id="rId504" Type="http://schemas.openxmlformats.org/officeDocument/2006/relationships/hyperlink" Target="https://vk.com/doc8157_322337124" TargetMode="External"/><Relationship Id="rId711" Type="http://schemas.openxmlformats.org/officeDocument/2006/relationships/hyperlink" Target="../nbr_teach_library/nbr_library_classics/nbr_classics_epicurus_letter_to_menoeceus.htm" TargetMode="External"/><Relationship Id="rId949" Type="http://schemas.openxmlformats.org/officeDocument/2006/relationships/hyperlink" Target="https://profilib.com/book/39/epub/valentin-asmus-antichnaya-filosofiya.epub" TargetMode="External"/><Relationship Id="rId1134" Type="http://schemas.openxmlformats.org/officeDocument/2006/relationships/hyperlink" Target="https://profilib.com/book/85/epub/vera-smirnova-rakitina-avitsenna.epub" TargetMode="External"/><Relationship Id="rId1341" Type="http://schemas.openxmlformats.org/officeDocument/2006/relationships/hyperlink" Target="http://www.gumer.info/bogoslov_Buks/Philos/Gaiden/index.php" TargetMode="External"/><Relationship Id="rId78" Type="http://schemas.openxmlformats.org/officeDocument/2006/relationships/hyperlink" Target="http://www.sno.pro1.ru/lib/asmus/index.htm" TargetMode="External"/><Relationship Id="rId143" Type="http://schemas.openxmlformats.org/officeDocument/2006/relationships/hyperlink" Target="https://profilib.com/book/45/epub/vladislav-tatarkevich-istoriya-filosofii-antichnaya-i-srednevekovaya-filosofiya.epub" TargetMode="External"/><Relationship Id="rId350" Type="http://schemas.openxmlformats.org/officeDocument/2006/relationships/hyperlink" Target="http://www.gumer.info/bogoslov_Buks/Philos/gomp/index.php" TargetMode="External"/><Relationship Id="rId588" Type="http://schemas.openxmlformats.org/officeDocument/2006/relationships/hyperlink" Target="https://www.litmir.me/br/?b=272250" TargetMode="External"/><Relationship Id="rId795" Type="http://schemas.openxmlformats.org/officeDocument/2006/relationships/hyperlink" Target="https://profilib.com/book/73/epub/ivan-rozhanskiy-istoriya-estestvoznaniya-v-epokhu-ellinizma-i-rimskoy-imperii.epub" TargetMode="External"/><Relationship Id="rId809" Type="http://schemas.openxmlformats.org/officeDocument/2006/relationships/hyperlink" Target="http://polbu.ru/celler_greekphilosophy/" TargetMode="External"/><Relationship Id="rId1201" Type="http://schemas.openxmlformats.org/officeDocument/2006/relationships/hyperlink" Target="http://online-knigi.com/page/124271" TargetMode="External"/><Relationship Id="rId1439" Type="http://schemas.openxmlformats.org/officeDocument/2006/relationships/hyperlink" Target="https://librusec.pro/b/623361/read?next=%2Fa%2F10179%3F" TargetMode="External"/><Relationship Id="rId1646" Type="http://schemas.openxmlformats.org/officeDocument/2006/relationships/hyperlink" Target="http://psihdocs.ru/evaled-vasileevich-ileenkov-dialekticheskaya-logika-ocherki-is.html" TargetMode="External"/><Relationship Id="rId9" Type="http://schemas.openxmlformats.org/officeDocument/2006/relationships/hyperlink" Target="nbr_tut_filosofiya_mgimo.docx" TargetMode="External"/><Relationship Id="rId210" Type="http://schemas.openxmlformats.org/officeDocument/2006/relationships/hyperlink" Target="https://vk.com/doc19349768_361693962?hash=167acd57f09ef18ddd&amp;dl=4af264a44edf03c750" TargetMode="External"/><Relationship Id="rId448" Type="http://schemas.openxmlformats.org/officeDocument/2006/relationships/hyperlink" Target="http://www.gumer.info/bogoslov_Buks/Philos/Platon/menon.php" TargetMode="External"/><Relationship Id="rId655" Type="http://schemas.openxmlformats.org/officeDocument/2006/relationships/hyperlink" Target="https://studfiles.net/preview/4136659/" TargetMode="External"/><Relationship Id="rId862" Type="http://schemas.openxmlformats.org/officeDocument/2006/relationships/hyperlink" Target="http://e-libra.su/read/220593-antichnaya-filosofiya.html" TargetMode="External"/><Relationship Id="rId1078" Type="http://schemas.openxmlformats.org/officeDocument/2006/relationships/hyperlink" Target="https://profilib.com/book/87/epub/antsiy-boetsiy-kommentariy-k-porfiriyu.epub" TargetMode="External"/><Relationship Id="rId1285" Type="http://schemas.openxmlformats.org/officeDocument/2006/relationships/hyperlink" Target="https://profilib.com/book/99/epub/yakov-lyatker-dekart.epub" TargetMode="External"/><Relationship Id="rId1492" Type="http://schemas.openxmlformats.org/officeDocument/2006/relationships/hyperlink" Target="https://profilib.com/chtenie/116634/david-yum-sochineniya-v-dvukh-tomakh-tom-1-lib-12.php" TargetMode="External"/><Relationship Id="rId1506" Type="http://schemas.openxmlformats.org/officeDocument/2006/relationships/hyperlink" Target="http://biblioclub.ru/index.php?page=book_view_red&amp;book_id=40139" TargetMode="External"/><Relationship Id="rId1713" Type="http://schemas.openxmlformats.org/officeDocument/2006/relationships/hyperlink" Target="http://caute.tk/ilyenkov/texts/dl/index.html" TargetMode="External"/><Relationship Id="rId294" Type="http://schemas.openxmlformats.org/officeDocument/2006/relationships/hyperlink" Target="http://biblioclub.ru/index.php?page=book_view_red&amp;book_id=36282" TargetMode="External"/><Relationship Id="rId308" Type="http://schemas.openxmlformats.org/officeDocument/2006/relationships/hyperlink" Target="http://biblioclub.ru/index.php?page=book_view_red&amp;book_id=36312" TargetMode="External"/><Relationship Id="rId515" Type="http://schemas.openxmlformats.org/officeDocument/2006/relationships/hyperlink" Target="http://biblioclub.ru/index.php?page=book_view_red&amp;book_id=270528" TargetMode="External"/><Relationship Id="rId722" Type="http://schemas.openxmlformats.org/officeDocument/2006/relationships/hyperlink" Target="http://biblioclub.ru/index.php?page=book_view_red&amp;book_id=36304" TargetMode="External"/><Relationship Id="rId1145" Type="http://schemas.openxmlformats.org/officeDocument/2006/relationships/hyperlink" Target="http://www.agnuz.info/app/webroot/library/183/225/index.htm" TargetMode="External"/><Relationship Id="rId1352" Type="http://schemas.openxmlformats.org/officeDocument/2006/relationships/hyperlink" Target="http://www.runivers.ru/upload/iblock/fa5/lopatin.pdf" TargetMode="External"/><Relationship Id="rId89" Type="http://schemas.openxmlformats.org/officeDocument/2006/relationships/hyperlink" Target="http://filosof.historic.ru/books/item/f00/s00/z0000842/index.shtml" TargetMode="External"/><Relationship Id="rId154" Type="http://schemas.openxmlformats.org/officeDocument/2006/relationships/hyperlink" Target="http://www.sno.pro1.ru/lib/chanyshev_filosofiya_drevnego_mira/chanyshev_filosofiya_drevnego_mira.djvu" TargetMode="External"/><Relationship Id="rId361" Type="http://schemas.openxmlformats.org/officeDocument/2006/relationships/hyperlink" Target="https://vk.com/doc35528094_437874336" TargetMode="External"/><Relationship Id="rId599" Type="http://schemas.openxmlformats.org/officeDocument/2006/relationships/hyperlink" Target="http://platoakademeia.ru/index.php/ru/e-library/researches/itemlist/category/82-reale-antiseri" TargetMode="External"/><Relationship Id="rId1005" Type="http://schemas.openxmlformats.org/officeDocument/2006/relationships/hyperlink" Target="http://filosof.historic.ru/books/item/f00/s00/z0000694/index.shtml" TargetMode="External"/><Relationship Id="rId1212" Type="http://schemas.openxmlformats.org/officeDocument/2006/relationships/hyperlink" Target="http://www.gumer.info/bogoslov_Buks/Philos/Gaiden/index.php" TargetMode="External"/><Relationship Id="rId1657" Type="http://schemas.openxmlformats.org/officeDocument/2006/relationships/hyperlink" Target="http://do.gendocs.ru/docs/index-39440.html" TargetMode="External"/><Relationship Id="rId459" Type="http://schemas.openxmlformats.org/officeDocument/2006/relationships/hyperlink" Target="http://www.gumer.info/bogoslov_Buks/Philos/Platon/fedon.php" TargetMode="External"/><Relationship Id="rId666" Type="http://schemas.openxmlformats.org/officeDocument/2006/relationships/hyperlink" Target="https://vk.com/doc35927296_422321352" TargetMode="External"/><Relationship Id="rId873" Type="http://schemas.openxmlformats.org/officeDocument/2006/relationships/hyperlink" Target="http://padaread.com/?book=170769" TargetMode="External"/><Relationship Id="rId1089" Type="http://schemas.openxmlformats.org/officeDocument/2006/relationships/hyperlink" Target="http://www.infinan.ru/philosophy/zhil'son_eh__srednevekovaja_filosofija__1922__596_s.html" TargetMode="External"/><Relationship Id="rId1296" Type="http://schemas.openxmlformats.org/officeDocument/2006/relationships/hyperlink" Target="https://profilib.com/book/52/epub/g-papern-rene-dekart-ego-zhizn-nauchnaya-i-filosofskaya-deyatelnost.epub" TargetMode="External"/><Relationship Id="rId1517" Type="http://schemas.openxmlformats.org/officeDocument/2006/relationships/hyperlink" Target="http://padabum.com/x.php?id=47410" TargetMode="External"/><Relationship Id="rId1724" Type="http://schemas.openxmlformats.org/officeDocument/2006/relationships/hyperlink" Target="http://www.uaio.ru/vil/26.htm" TargetMode="External"/><Relationship Id="rId16" Type="http://schemas.openxmlformats.org/officeDocument/2006/relationships/hyperlink" Target="nbr_tut_filosofiya_mgimo.docx" TargetMode="External"/><Relationship Id="rId221" Type="http://schemas.openxmlformats.org/officeDocument/2006/relationships/hyperlink" Target="http://sbiblio.com/biblio/archive/gomperc_gre/" TargetMode="External"/><Relationship Id="rId319" Type="http://schemas.openxmlformats.org/officeDocument/2006/relationships/hyperlink" Target="http://rumagic.com/ru_zar/sci_philosophy/asmus/0/" TargetMode="External"/><Relationship Id="rId526" Type="http://schemas.openxmlformats.org/officeDocument/2006/relationships/hyperlink" Target="http://lib.ru/POEEAST/ARISTOTEL/kategorii.txt" TargetMode="External"/><Relationship Id="rId1156" Type="http://schemas.openxmlformats.org/officeDocument/2006/relationships/hyperlink" Target="http://www.rulit.me/books/poslednij-rimlyanin-boecij-read-8815-1.html" TargetMode="External"/><Relationship Id="rId1363" Type="http://schemas.openxmlformats.org/officeDocument/2006/relationships/hyperlink" Target="http://www.runivers.ru/bookreader/book144973/" TargetMode="External"/><Relationship Id="rId733" Type="http://schemas.openxmlformats.org/officeDocument/2006/relationships/hyperlink" Target="https://vk.com/doc72708305_132959396" TargetMode="External"/><Relationship Id="rId940" Type="http://schemas.openxmlformats.org/officeDocument/2006/relationships/hyperlink" Target="http://krotov.info/acts/04/avgustin/ustin_003.htm" TargetMode="External"/><Relationship Id="rId1016" Type="http://schemas.openxmlformats.org/officeDocument/2006/relationships/hyperlink" Target="https://scholar.su/uchebniki/istoriya-zapadnoevropejskoj-filosofii/patristika" TargetMode="External"/><Relationship Id="rId1570" Type="http://schemas.openxmlformats.org/officeDocument/2006/relationships/hyperlink" Target="http://az.lib.ru/s/solowxew_wladimir_sergeewich/text_1897_kant.shtml/" TargetMode="External"/><Relationship Id="rId1668" Type="http://schemas.openxmlformats.org/officeDocument/2006/relationships/hyperlink" Target="https://librusec.pro/b/623361/read?next=%2Fa%2F10179%3F" TargetMode="External"/><Relationship Id="rId165" Type="http://schemas.openxmlformats.org/officeDocument/2006/relationships/hyperlink" Target="http://biblioclub.ru/index.php?page=book_view_red&amp;book_id=52316" TargetMode="External"/><Relationship Id="rId372" Type="http://schemas.openxmlformats.org/officeDocument/2006/relationships/hyperlink" Target="http://www.sno.pro1.ru/lib/kessidi_sokrat/kessidi_sokrat.djvu" TargetMode="External"/><Relationship Id="rId677" Type="http://schemas.openxmlformats.org/officeDocument/2006/relationships/hyperlink" Target="https://profilib.com/book/26/epub/aleksey-losev-platon-aristotel-3-e-izd-ispr-i-dop.epub" TargetMode="External"/><Relationship Id="rId800" Type="http://schemas.openxmlformats.org/officeDocument/2006/relationships/hyperlink" Target="http://padabum.com/x.php?id=32947" TargetMode="External"/><Relationship Id="rId1223" Type="http://schemas.openxmlformats.org/officeDocument/2006/relationships/hyperlink" Target="http://libed.ru/knigi-nauka/363793-1-v-sokolov-evropeyskaya-filosofiya-xv-xvii-vekov-dopuscheno-ministerstvom-visshego-srednego-specialnogo-obrazovani.php" TargetMode="External"/><Relationship Id="rId1430" Type="http://schemas.openxmlformats.org/officeDocument/2006/relationships/hyperlink" Target="http://doc.knigi-x.ru/22metodichka/6628-1-zapadnoevropeyskaya-filosofiya-xviii-veka-dopuscheno-ministerstvom-visshego-srednego-specialnogo-obrazovaniya-sssr-kach.php" TargetMode="External"/><Relationship Id="rId1528" Type="http://schemas.openxmlformats.org/officeDocument/2006/relationships/hyperlink" Target="https://profilib.com/book/17/epub/arseniy-gulyga-kant.epub" TargetMode="External"/><Relationship Id="rId232" Type="http://schemas.openxmlformats.org/officeDocument/2006/relationships/hyperlink" Target="https://profilib.com/book/99/epub/frederik-koplston-istoriya-filosofii-drevnyaya-gretsiya-i-drevniy-rim-tom-ii.epub" TargetMode="External"/><Relationship Id="rId884" Type="http://schemas.openxmlformats.org/officeDocument/2006/relationships/hyperlink" Target="http://ligis.ru/psylib/090417/books/lose005/index.htm" TargetMode="External"/><Relationship Id="rId1735" Type="http://schemas.openxmlformats.org/officeDocument/2006/relationships/hyperlink" Target="https://profilib.com/book/90/epub/karl-marks-nemetskaya-ideologiya.epub" TargetMode="External"/><Relationship Id="rId27" Type="http://schemas.openxmlformats.org/officeDocument/2006/relationships/hyperlink" Target="nbr_tut_filosofiya_mgimo.docx" TargetMode="External"/><Relationship Id="rId537" Type="http://schemas.openxmlformats.org/officeDocument/2006/relationships/hyperlink" Target="http://www.gumer.info/bogoslov_Buks/Philos/arist/nik_et.php" TargetMode="External"/><Relationship Id="rId744" Type="http://schemas.openxmlformats.org/officeDocument/2006/relationships/hyperlink" Target="http://padabum.com/x.php?id=42929" TargetMode="External"/><Relationship Id="rId951" Type="http://schemas.openxmlformats.org/officeDocument/2006/relationships/hyperlink" Target="http://e-libra.su/read/220593-antichnaya-filosofiya.html" TargetMode="External"/><Relationship Id="rId1167" Type="http://schemas.openxmlformats.org/officeDocument/2006/relationships/hyperlink" Target="http://&#1074;&#1089;&#1077;&#1076;&#1091;&#1093;&#1086;&#1074;&#1085;&#1086;&#1077;.&#1088;&#1092;/%D1%84%D1%80%D0%B0%D0%BD%D0%BA-%D1%81-%D0%BB-%D0%BE%D0%BD%D1%82%D0%BE%D0%BB%D0%BE%D0%B3%D0%B8%D1%87%D0%B5%D1%81%D0%BA%D0%BE%D0%B5-%D0%B4%D0%BE%D0%BA%D0%B0%D0%B7%D0%B0%D1%82%D0%B5%D0%BB%D1%8C%D1%81/" TargetMode="External"/><Relationship Id="rId1374" Type="http://schemas.openxmlformats.org/officeDocument/2006/relationships/hyperlink" Target="http://krotov.info/lib_sec/12_l/ley/leybniz_1_001.htm" TargetMode="External"/><Relationship Id="rId1581" Type="http://schemas.openxmlformats.org/officeDocument/2006/relationships/hyperlink" Target="http://padabum.com/x.php?id=19034" TargetMode="External"/><Relationship Id="rId1679" Type="http://schemas.openxmlformats.org/officeDocument/2006/relationships/hyperlink" Target="http://www.e-reading.club/bookreader.php/94651/Stretern_-_Gegel%27_za_90_minut.html" TargetMode="External"/><Relationship Id="rId80" Type="http://schemas.openxmlformats.org/officeDocument/2006/relationships/hyperlink" Target="http://detectivebooks.ru/book/18801775/?page=1" TargetMode="External"/><Relationship Id="rId176" Type="http://schemas.openxmlformats.org/officeDocument/2006/relationships/hyperlink" Target="http://biblioclub.ru/index.php?page=book_view_red&amp;book_id=42580" TargetMode="External"/><Relationship Id="rId383" Type="http://schemas.openxmlformats.org/officeDocument/2006/relationships/hyperlink" Target="https://vk.com/doc321459772_437251805" TargetMode="External"/><Relationship Id="rId590" Type="http://schemas.openxmlformats.org/officeDocument/2006/relationships/hyperlink" Target="https://knigogid.ru/books/287631-aristotel-v-poiskah-smysla/toread" TargetMode="External"/><Relationship Id="rId604" Type="http://schemas.openxmlformats.org/officeDocument/2006/relationships/hyperlink" Target="https://profilib.com/book/19/epub/vladislav-tatarkevich-antichnaya-i-srednevekovaya-filosofiya.epub" TargetMode="External"/><Relationship Id="rId811" Type="http://schemas.openxmlformats.org/officeDocument/2006/relationships/hyperlink" Target="http://ancientrome.ru/antlitr/t.htm?a=1422278248" TargetMode="External"/><Relationship Id="rId1027" Type="http://schemas.openxmlformats.org/officeDocument/2006/relationships/hyperlink" Target="https://profilib.com/book/45/epub/vladislav-tatarkevich-istoriya-filosofii-antichnaya-i-srednevekovaya-filosofiya.epub" TargetMode="External"/><Relationship Id="rId1234" Type="http://schemas.openxmlformats.org/officeDocument/2006/relationships/hyperlink" Target="http://biblioclub.ru/index.php?page=book_view_red&amp;book_id=7000" TargetMode="External"/><Relationship Id="rId1441" Type="http://schemas.openxmlformats.org/officeDocument/2006/relationships/hyperlink" Target="http://www.bim-bad.ru/docs/russel_problems_of_philosophy.pdf" TargetMode="External"/><Relationship Id="rId243" Type="http://schemas.openxmlformats.org/officeDocument/2006/relationships/hyperlink" Target="https://lektsii.org/3-6779.html" TargetMode="External"/><Relationship Id="rId450" Type="http://schemas.openxmlformats.org/officeDocument/2006/relationships/hyperlink" Target="https://vk.com/doc321459772_437251805" TargetMode="External"/><Relationship Id="rId688" Type="http://schemas.openxmlformats.org/officeDocument/2006/relationships/hyperlink" Target="http://www.gumer.info/bogoslov_Buks/Philos/Reale_ZapFil/Antica/Index.php" TargetMode="External"/><Relationship Id="rId895" Type="http://schemas.openxmlformats.org/officeDocument/2006/relationships/hyperlink" Target="http://filosof.historic.ru/books/item/f00/s00/z0000664/st000.shtml" TargetMode="External"/><Relationship Id="rId909" Type="http://schemas.openxmlformats.org/officeDocument/2006/relationships/hyperlink" Target="http://www.sno.pro1.ru/lib/chanyshev_filosofiya_drevnego_mira/chanyshev_filosofiya_drevnego_mira.pdf" TargetMode="External"/><Relationship Id="rId1080" Type="http://schemas.openxmlformats.org/officeDocument/2006/relationships/hyperlink" Target="https://profilib.com/book/44/epub/bernard-bykhovskiy-siger-brabantskiy.epub" TargetMode="External"/><Relationship Id="rId1301" Type="http://schemas.openxmlformats.org/officeDocument/2006/relationships/hyperlink" Target="https://librusec.pro/b/623361/read?next=%2Fa%2F10179%3F" TargetMode="External"/><Relationship Id="rId1539" Type="http://schemas.openxmlformats.org/officeDocument/2006/relationships/hyperlink" Target="http://caute.tk/ilyenkov/texts/dl/index.html" TargetMode="External"/><Relationship Id="rId1746" Type="http://schemas.openxmlformats.org/officeDocument/2006/relationships/hyperlink" Target="http://www.gumer.info/bogoslov_Buks/Philos/Rassel/IstFil_index.php" TargetMode="External"/><Relationship Id="rId38" Type="http://schemas.openxmlformats.org/officeDocument/2006/relationships/hyperlink" Target="http://filosof.historic.ru/books/item/f00/s00/z0000349/index.shtml" TargetMode="External"/><Relationship Id="rId103" Type="http://schemas.openxmlformats.org/officeDocument/2006/relationships/hyperlink" Target="http://www.gumer.info/bogoslov_Buks/Philos/gomp/index.php" TargetMode="External"/><Relationship Id="rId310" Type="http://schemas.openxmlformats.org/officeDocument/2006/relationships/hyperlink" Target="http://filosof.historic.ru/books/item/f00/s00/z0000421/index.shtml" TargetMode="External"/><Relationship Id="rId548" Type="http://schemas.openxmlformats.org/officeDocument/2006/relationships/hyperlink" Target="http://detectivebooks.ru/book/18801775/?page=1" TargetMode="External"/><Relationship Id="rId755" Type="http://schemas.openxmlformats.org/officeDocument/2006/relationships/hyperlink" Target="http://filosof.historic.ru/books/item/f00/s00/z0000850/index.shtml" TargetMode="External"/><Relationship Id="rId962" Type="http://schemas.openxmlformats.org/officeDocument/2006/relationships/hyperlink" Target="http://padaread.com/?book=170769" TargetMode="External"/><Relationship Id="rId1178" Type="http://schemas.openxmlformats.org/officeDocument/2006/relationships/hyperlink" Target="https://vk.com/doc8157_437861834" TargetMode="External"/><Relationship Id="rId1385" Type="http://schemas.openxmlformats.org/officeDocument/2006/relationships/hyperlink" Target="https://profilib.com/book/93/epub/pol-stretern-lokk-za-90-minut.epub" TargetMode="External"/><Relationship Id="rId1592" Type="http://schemas.openxmlformats.org/officeDocument/2006/relationships/hyperlink" Target="http://biblioclub.ru/index.php?page=book_view_red&amp;book_id=41192" TargetMode="External"/><Relationship Id="rId1606" Type="http://schemas.openxmlformats.org/officeDocument/2006/relationships/hyperlink" Target="http://biblioclub.ru/index.php?page=book_view_red&amp;book_id=40141" TargetMode="External"/><Relationship Id="rId91" Type="http://schemas.openxmlformats.org/officeDocument/2006/relationships/hyperlink" Target="http://imwerden.de/pdf/vernan_proiskhozhdenie_drevnegrecheskoj_mysli_1988.pdf" TargetMode="External"/><Relationship Id="rId187" Type="http://schemas.openxmlformats.org/officeDocument/2006/relationships/hyperlink" Target="http://biblioclub.ru/index.php?page=book_view_red&amp;book_id=36312" TargetMode="External"/><Relationship Id="rId394" Type="http://schemas.openxmlformats.org/officeDocument/2006/relationships/hyperlink" Target="https://vk.com/doc-6827569_133260616" TargetMode="External"/><Relationship Id="rId408" Type="http://schemas.openxmlformats.org/officeDocument/2006/relationships/hyperlink" Target="http://ligis.ru/psylib/090417/books/losew06/index.htm" TargetMode="External"/><Relationship Id="rId615" Type="http://schemas.openxmlformats.org/officeDocument/2006/relationships/hyperlink" Target="http://www.sno.pro1.ru/lib/chanyshev_filosofiya_drevnego_mira/chanyshev_filosofiya_drevnego_mira.djvu" TargetMode="External"/><Relationship Id="rId822" Type="http://schemas.openxmlformats.org/officeDocument/2006/relationships/hyperlink" Target="https://vk.com/doc8157_322337124" TargetMode="External"/><Relationship Id="rId1038" Type="http://schemas.openxmlformats.org/officeDocument/2006/relationships/hyperlink" Target="http://www.sno.pro1.ru/lib/chanyshev_filosofiya_drevnego_mira/chanyshev_filosofiya_drevnego_mira.djvu" TargetMode="External"/><Relationship Id="rId1245" Type="http://schemas.openxmlformats.org/officeDocument/2006/relationships/hyperlink" Target="http://biblioclub.ru/index.php?page=book_view_red&amp;book_id=42580" TargetMode="External"/><Relationship Id="rId1452" Type="http://schemas.openxmlformats.org/officeDocument/2006/relationships/hyperlink" Target="http://www.infinan.ru/philosophy/antiseri_d__reale_dzh__zapadnaja_filosofija_ot_istokov_do_nashikh_dnej__ot_vozrozhdenija_do_kanta__ch__3__pod_redakciej_mal'cevoj_s_a__spb___pnevma__2002__653_s.html" TargetMode="External"/><Relationship Id="rId254" Type="http://schemas.openxmlformats.org/officeDocument/2006/relationships/hyperlink" Target="https://profilib.com/book/19/epub/vladislav-tatarkevich-antichnaya-i-srednevekovaya-filosofiya.epub" TargetMode="External"/><Relationship Id="rId699" Type="http://schemas.openxmlformats.org/officeDocument/2006/relationships/hyperlink" Target="http://polbu.ru/celler_greekphilosophy/" TargetMode="External"/><Relationship Id="rId1091" Type="http://schemas.openxmlformats.org/officeDocument/2006/relationships/hyperlink" Target="http://padabum.com/x.php?id=77829" TargetMode="External"/><Relationship Id="rId1105" Type="http://schemas.openxmlformats.org/officeDocument/2006/relationships/hyperlink" Target="http://ansya.ru/health/koplston-f-ch-istoriya-srednevekovoj-filosofii/main.html" TargetMode="External"/><Relationship Id="rId1312" Type="http://schemas.openxmlformats.org/officeDocument/2006/relationships/hyperlink" Target="http://www.e-reading.club/bookreader.php/94981/Stretern_-_Dekart_za_90_minut.html" TargetMode="External"/><Relationship Id="rId1757" Type="http://schemas.openxmlformats.org/officeDocument/2006/relationships/hyperlink" Target="http://biblioclub.ru/index.php?page=book_view_red&amp;book_id=130127" TargetMode="External"/><Relationship Id="rId49" Type="http://schemas.openxmlformats.org/officeDocument/2006/relationships/hyperlink" Target="https://librusec.pro/b/623362/read?next=%2Fa%2F10179%3F" TargetMode="External"/><Relationship Id="rId114" Type="http://schemas.openxmlformats.org/officeDocument/2006/relationships/hyperlink" Target="https://profilib.com/book/88/epub/feokhariy-kessidi-geraklit.epub" TargetMode="External"/><Relationship Id="rId461" Type="http://schemas.openxmlformats.org/officeDocument/2006/relationships/hyperlink" Target="https://vk.com/doc321459772_437251806" TargetMode="External"/><Relationship Id="rId559" Type="http://schemas.openxmlformats.org/officeDocument/2006/relationships/hyperlink" Target="http://padaread.com/?book=170769" TargetMode="External"/><Relationship Id="rId766" Type="http://schemas.openxmlformats.org/officeDocument/2006/relationships/hyperlink" Target="https://profilib.com/book/99/epub/frederik-koplston-istoriya-filosofii-drevnyaya-gretsiya-i-drevniy-rim-tom-ii.epub" TargetMode="External"/><Relationship Id="rId1189" Type="http://schemas.openxmlformats.org/officeDocument/2006/relationships/hyperlink" Target="http://redrussia.narod.ru/philos/antiseri_zap_fil/tom3.html" TargetMode="External"/><Relationship Id="rId1396" Type="http://schemas.openxmlformats.org/officeDocument/2006/relationships/hyperlink" Target="../nbr_teach_library/nbr_library_classics/nbr_classics_berkeley_three_dialogues_between_hylas_and_philonous.htm" TargetMode="External"/><Relationship Id="rId1617" Type="http://schemas.openxmlformats.org/officeDocument/2006/relationships/hyperlink" Target="http://caute.tk/ilyenkov/tra/denkabc.html" TargetMode="External"/><Relationship Id="rId198" Type="http://schemas.openxmlformats.org/officeDocument/2006/relationships/hyperlink" Target="http://polbu.ru/asmus_antiquephilo/" TargetMode="External"/><Relationship Id="rId321" Type="http://schemas.openxmlformats.org/officeDocument/2006/relationships/hyperlink" Target="http://polbu.ru/asmus_antiquephilo/" TargetMode="External"/><Relationship Id="rId419" Type="http://schemas.openxmlformats.org/officeDocument/2006/relationships/hyperlink" Target="https://vk.com/doc35927296_437227150" TargetMode="External"/><Relationship Id="rId626" Type="http://schemas.openxmlformats.org/officeDocument/2006/relationships/hyperlink" Target="http://biblioclub.ru/index.php?page=book_view_red&amp;book_id=36291" TargetMode="External"/><Relationship Id="rId973" Type="http://schemas.openxmlformats.org/officeDocument/2006/relationships/hyperlink" Target="http://rumagic.com/ru_zar/sci_philosophy/koplston/0/j0.html" TargetMode="External"/><Relationship Id="rId1049" Type="http://schemas.openxmlformats.org/officeDocument/2006/relationships/hyperlink" Target="http://znanium.com/bookread2.php?book=345337" TargetMode="External"/><Relationship Id="rId1256" Type="http://schemas.openxmlformats.org/officeDocument/2006/relationships/hyperlink" Target="http://padaread.com/?book=73727&amp;pg=1" TargetMode="External"/><Relationship Id="rId833" Type="http://schemas.openxmlformats.org/officeDocument/2006/relationships/hyperlink" Target="../nbr_teach_library/nbr_library_classics/nbr_classics_sextus_empiricus_against_dogmatists_vii-viii.htm" TargetMode="External"/><Relationship Id="rId1116" Type="http://schemas.openxmlformats.org/officeDocument/2006/relationships/hyperlink" Target="https://www.libfox.ru/402331-78-s-a-levitskiy-tragediya-svobody.html" TargetMode="External"/><Relationship Id="rId1463" Type="http://schemas.openxmlformats.org/officeDocument/2006/relationships/hyperlink" Target="https://bib.social/obschaya-filosofiya/razumnyiy-skeptitsizm-jizni.html" TargetMode="External"/><Relationship Id="rId1670" Type="http://schemas.openxmlformats.org/officeDocument/2006/relationships/hyperlink" Target="http://www.infinan.ru/philosophy/d__reale__d__antiseri__zapadnaja_filosofija_ot_istokov_do_nashikh_dnej__tom_4__ot_romantizma_do_nashikh_dnej.html" TargetMode="External"/><Relationship Id="rId265" Type="http://schemas.openxmlformats.org/officeDocument/2006/relationships/hyperlink" Target="http://www.sno.pro1.ru/lib/chanyshev_filosofiya_drevnego_mira/chanyshev_filosofiya_drevnego_mira.djvu" TargetMode="External"/><Relationship Id="rId472" Type="http://schemas.openxmlformats.org/officeDocument/2006/relationships/hyperlink" Target="http://platoakademeia.ru/index.php/ru/e-library/researches/old/itemlist/category/100-skvortsov" TargetMode="External"/><Relationship Id="rId900" Type="http://schemas.openxmlformats.org/officeDocument/2006/relationships/hyperlink" Target="https://vk.com/doc30601958_447092222" TargetMode="External"/><Relationship Id="rId1323" Type="http://schemas.openxmlformats.org/officeDocument/2006/relationships/hyperlink" Target="http://biblioclub.ru/index.php?page=book_view_red&amp;book_id=50172" TargetMode="External"/><Relationship Id="rId1530" Type="http://schemas.openxmlformats.org/officeDocument/2006/relationships/hyperlink" Target="http://www.e-reading.club/bookreader.php/17464/Gulyga_-_Nemeckaya_klassicheskaya_filosofiya.html" TargetMode="External"/><Relationship Id="rId1628" Type="http://schemas.openxmlformats.org/officeDocument/2006/relationships/hyperlink" Target="https://profilib.com/book/26/epub/georg-gegel-entsiklopediya-filosofskikh-nauk-chast-pervaya-logika.epub" TargetMode="External"/><Relationship Id="rId125" Type="http://schemas.openxmlformats.org/officeDocument/2006/relationships/hyperlink" Target="http://www.gumer.info/bibliotek_Buks/Culture/Losev_HistEst/Est1_0.php" TargetMode="External"/><Relationship Id="rId332" Type="http://schemas.openxmlformats.org/officeDocument/2006/relationships/hyperlink" Target="https://vk.com/doc3468014_152008395" TargetMode="External"/><Relationship Id="rId777" Type="http://schemas.openxmlformats.org/officeDocument/2006/relationships/hyperlink" Target="http://www.e-reading.club/bookreader.php/1021085/Nahov_-_Antologiya_kinizma.html" TargetMode="External"/><Relationship Id="rId984" Type="http://schemas.openxmlformats.org/officeDocument/2006/relationships/hyperlink" Target="https://profilib.com/book/47/epub/g-g-mayorov-formirovanie-srednevekovoy-filosofii-latinskaya-patristika.epub" TargetMode="External"/><Relationship Id="rId637" Type="http://schemas.openxmlformats.org/officeDocument/2006/relationships/hyperlink" Target="http://biblioclub.ru/index.php?page=book_view_red&amp;book_id=36301" TargetMode="External"/><Relationship Id="rId844" Type="http://schemas.openxmlformats.org/officeDocument/2006/relationships/hyperlink" Target="../nbr_teach_library/nbr_library_textbooks/nbr_textbooks_arnim_evropeyskaya_filosofiya_drevnego_mira.htm" TargetMode="External"/><Relationship Id="rId1267" Type="http://schemas.openxmlformats.org/officeDocument/2006/relationships/hyperlink" Target="http://ligis.ru/psylib/090417/books/dekar02/index.htm" TargetMode="External"/><Relationship Id="rId1474" Type="http://schemas.openxmlformats.org/officeDocument/2006/relationships/hyperlink" Target="http://polbu.ru/narsky_humephilosophy/" TargetMode="External"/><Relationship Id="rId1681" Type="http://schemas.openxmlformats.org/officeDocument/2006/relationships/hyperlink" Target="http://trufanovsn.sama.ru/grammatika%20razum.pdf" TargetMode="External"/><Relationship Id="rId276" Type="http://schemas.openxmlformats.org/officeDocument/2006/relationships/hyperlink" Target="http://biblioclub.ru/index.php?page=book_view_red&amp;book_id=222474" TargetMode="External"/><Relationship Id="rId483" Type="http://schemas.openxmlformats.org/officeDocument/2006/relationships/hyperlink" Target="http://ligis.ru/psylib/090417/books/stret01/txt02.htm" TargetMode="External"/><Relationship Id="rId690" Type="http://schemas.openxmlformats.org/officeDocument/2006/relationships/hyperlink" Target="http://www.infinan.ru/philosophy/d__antiseri_i_dzh__reale__zapadnaja_filosofija_ot_istokov_do_nashikh_dnej__tom_1__antichnost'.html" TargetMode="External"/><Relationship Id="rId704" Type="http://schemas.openxmlformats.org/officeDocument/2006/relationships/hyperlink" Target="http://www.sno.pro1.ru/lib/chanyshev_filosofiya_drevnego_mira/chanyshev_filosofiya_drevnego_mira.djvu" TargetMode="External"/><Relationship Id="rId911" Type="http://schemas.openxmlformats.org/officeDocument/2006/relationships/hyperlink" Target="http://biblioclub.ru/index.php?page=book_view_red&amp;book_id=42629" TargetMode="External"/><Relationship Id="rId1127" Type="http://schemas.openxmlformats.org/officeDocument/2006/relationships/hyperlink" Target="http://www.gumer.info/bogoslov_Buks/Philos/Reale_ZapFil/Middle_Ages/Index.php" TargetMode="External"/><Relationship Id="rId1334" Type="http://schemas.openxmlformats.org/officeDocument/2006/relationships/hyperlink" Target="http://www.infinan.ru/philosophy/antiseri_d__reale_dzh__zapadnaja_filosofija_ot_istokov_do_nashikh_dnej__ot_vozrozhdenija_do_kanta__ch__3__pod_redakciej_mal'cevoj_s_a__spb___pnevma__2002__653_s.html" TargetMode="External"/><Relationship Id="rId1541" Type="http://schemas.openxmlformats.org/officeDocument/2006/relationships/hyperlink" Target="http://litresp.ru/chitat/ru/%D0%98/iljenkov-evaljd-vasiljevich/dialekticheskaya-logika-ocherki-istorii-i-teorii" TargetMode="External"/><Relationship Id="rId40" Type="http://schemas.openxmlformats.org/officeDocument/2006/relationships/hyperlink" Target="http://vk.com/doc318590092_430815894" TargetMode="External"/><Relationship Id="rId136" Type="http://schemas.openxmlformats.org/officeDocument/2006/relationships/hyperlink" Target="http://www.infinan.ru/philosophy/d__antiseri_i_dzh__reale__zapadnaja_filosofija_ot_istokov_do_nashikh_dnej__tom_1__antichnost'.html" TargetMode="External"/><Relationship Id="rId343" Type="http://schemas.openxmlformats.org/officeDocument/2006/relationships/hyperlink" Target="http://padabum.com/x.php?id=47410" TargetMode="External"/><Relationship Id="rId550" Type="http://schemas.openxmlformats.org/officeDocument/2006/relationships/hyperlink" Target="http://bookscafe.net/read/asmus_valentin-antichnaya_filosofiya-174855.html" TargetMode="External"/><Relationship Id="rId788" Type="http://schemas.openxmlformats.org/officeDocument/2006/relationships/hyperlink" Target="http://krotov.info/library/17_r/as/rass_00.html" TargetMode="External"/><Relationship Id="rId995" Type="http://schemas.openxmlformats.org/officeDocument/2006/relationships/hyperlink" Target="http://ligis.ru/psylib/090417/books/ploti01/txt20.htm" TargetMode="External"/><Relationship Id="rId1180" Type="http://schemas.openxmlformats.org/officeDocument/2006/relationships/hyperlink" Target="../nbr_teach_library/nbr_library_classics/nbr_classics_bacon_novum_organum_book-1.htm" TargetMode="External"/><Relationship Id="rId1401" Type="http://schemas.openxmlformats.org/officeDocument/2006/relationships/hyperlink" Target="http://biblioclub.ru/index.php?page=book_view_red&amp;book_id=50199" TargetMode="External"/><Relationship Id="rId1639" Type="http://schemas.openxmlformats.org/officeDocument/2006/relationships/hyperlink" Target="http://rumagic.com/ru_zar/sci_philosophy/gegel/e/j0.html" TargetMode="External"/><Relationship Id="rId203" Type="http://schemas.openxmlformats.org/officeDocument/2006/relationships/hyperlink" Target="http://padabum.com/x.php?id=171279" TargetMode="External"/><Relationship Id="rId648" Type="http://schemas.openxmlformats.org/officeDocument/2006/relationships/hyperlink" Target="https://profilib.com/book/39/epub/valentin-asmus-antichnaya-filosofiya.epub" TargetMode="External"/><Relationship Id="rId855" Type="http://schemas.openxmlformats.org/officeDocument/2006/relationships/hyperlink" Target="http://biblioclub.ru/index.php?page=book_view_red&amp;book_id=84037" TargetMode="External"/><Relationship Id="rId1040" Type="http://schemas.openxmlformats.org/officeDocument/2006/relationships/hyperlink" Target="http://www.sno.pro1.ru/lib/chanyshev_filosofiya_drevnego_mira/chanyshev_filosofiya_drevnego_mira.pdf" TargetMode="External"/><Relationship Id="rId1278" Type="http://schemas.openxmlformats.org/officeDocument/2006/relationships/hyperlink" Target="http://psihdocs.ru/evaled-vasileevich-ileenkov-dialekticheskaya-logika-ocherki-is.html" TargetMode="External"/><Relationship Id="rId1485" Type="http://schemas.openxmlformats.org/officeDocument/2006/relationships/hyperlink" Target="http://e-libra.su/read/91217-issledovanie-o-chelovecheskom-razumenii.html" TargetMode="External"/><Relationship Id="rId1692" Type="http://schemas.openxmlformats.org/officeDocument/2006/relationships/hyperlink" Target="http://biblioclub.ru/index.php?page=book_view_red&amp;book_id=71980" TargetMode="External"/><Relationship Id="rId1706" Type="http://schemas.openxmlformats.org/officeDocument/2006/relationships/hyperlink" Target="http://padaread.com/?book=41625&amp;pg=1" TargetMode="External"/><Relationship Id="rId287" Type="http://schemas.openxmlformats.org/officeDocument/2006/relationships/hyperlink" Target="../nbr_teach_library/nbr_library_textbooks/nbr_textbooks_arnim_evropeyskaya_filosofiya_drevnego_mira.htm" TargetMode="External"/><Relationship Id="rId410" Type="http://schemas.openxmlformats.org/officeDocument/2006/relationships/hyperlink" Target="http://www.plato.spbu.ru/TEXTS/PLATO/new/Platon2.pdf" TargetMode="External"/><Relationship Id="rId494" Type="http://schemas.openxmlformats.org/officeDocument/2006/relationships/hyperlink" Target="http://www.odinblago.ru/greece_meta/" TargetMode="External"/><Relationship Id="rId508" Type="http://schemas.openxmlformats.org/officeDocument/2006/relationships/hyperlink" Target="http://biblioclub.ru/index.php?page=book_view_red&amp;book_id=6943" TargetMode="External"/><Relationship Id="rId715" Type="http://schemas.openxmlformats.org/officeDocument/2006/relationships/hyperlink" Target="../nbr_teach_library/nbr_library_textbooks/nbr_textbooks_arnim_evropeyskaya_filosofiya_drevnego_mira.htm" TargetMode="External"/><Relationship Id="rId922" Type="http://schemas.openxmlformats.org/officeDocument/2006/relationships/hyperlink" Target="http://biblioclub.ru/index.php?page=book_view_red&amp;book_id=36282" TargetMode="External"/><Relationship Id="rId1138" Type="http://schemas.openxmlformats.org/officeDocument/2006/relationships/hyperlink" Target="http://platoakademeia.ru/index.php/ru/e-library/cambridge/item/468-scotus" TargetMode="External"/><Relationship Id="rId1345" Type="http://schemas.openxmlformats.org/officeDocument/2006/relationships/hyperlink" Target="http://www.aktivnoetv.ru/writer/4034/books/11627/leybnits_gv/monadologiya" TargetMode="External"/><Relationship Id="rId1552" Type="http://schemas.openxmlformats.org/officeDocument/2006/relationships/hyperlink" Target="http://ligis.ru/psylib/090417/books/kanti01/index.htm" TargetMode="External"/><Relationship Id="rId147" Type="http://schemas.openxmlformats.org/officeDocument/2006/relationships/hyperlink" Target="http://www.odinblago.ru/greece_meta/" TargetMode="External"/><Relationship Id="rId354" Type="http://schemas.openxmlformats.org/officeDocument/2006/relationships/hyperlink" Target="http://padaread.com/?book=44360" TargetMode="External"/><Relationship Id="rId799" Type="http://schemas.openxmlformats.org/officeDocument/2006/relationships/hyperlink" Target="http://ancientrome.ru/antlitr/t.htm?a=1341149502" TargetMode="External"/><Relationship Id="rId1191" Type="http://schemas.openxmlformats.org/officeDocument/2006/relationships/hyperlink" Target="http://filosof.historic.ru/books/item/f00/s00/z0000449/index.shtml" TargetMode="External"/><Relationship Id="rId1205" Type="http://schemas.openxmlformats.org/officeDocument/2006/relationships/hyperlink" Target="http://lib.ru/FILOSOF/BEKON/nauka1.txt_with-big-pictures.html" TargetMode="External"/><Relationship Id="rId51" Type="http://schemas.openxmlformats.org/officeDocument/2006/relationships/hyperlink" Target="https://iphlib.ru/greenstone3/library/collection/newphilenc/document/HASH8a5332a5622574015c348a" TargetMode="External"/><Relationship Id="rId561" Type="http://schemas.openxmlformats.org/officeDocument/2006/relationships/hyperlink" Target="http://filosof.historic.ru/books/item/f00/s00/z0000617/index.shtml" TargetMode="External"/><Relationship Id="rId659" Type="http://schemas.openxmlformats.org/officeDocument/2006/relationships/hyperlink" Target="http://www.logic-books.info/sites/default/files/bocharov_v.a._aristotel_i_tradicionnaya_logika.pdf" TargetMode="External"/><Relationship Id="rId866" Type="http://schemas.openxmlformats.org/officeDocument/2006/relationships/hyperlink" Target="http://rumagic.com/ru_zar/sci_philosophy/asmus/0/" TargetMode="External"/><Relationship Id="rId1289" Type="http://schemas.openxmlformats.org/officeDocument/2006/relationships/hyperlink" Target="http://padabum.com/x.php?id=227059" TargetMode="External"/><Relationship Id="rId1412" Type="http://schemas.openxmlformats.org/officeDocument/2006/relationships/hyperlink" Target="https://profilib.com/book/46/epub/dzhordzh-berkli-traktat-o-printsipakh-chelovecheskogo-znaniya.epub" TargetMode="External"/><Relationship Id="rId1496" Type="http://schemas.openxmlformats.org/officeDocument/2006/relationships/hyperlink" Target="http://biblioclub.ru/index.php?page=book_view_red&amp;book_id=7036" TargetMode="External"/><Relationship Id="rId1717" Type="http://schemas.openxmlformats.org/officeDocument/2006/relationships/hyperlink" Target="https://profilib.com/book/98/epub/m-iovchuk-kratkiy-ocherk-istorii-filosofii.epub" TargetMode="External"/><Relationship Id="rId214" Type="http://schemas.openxmlformats.org/officeDocument/2006/relationships/hyperlink" Target="https://vk.com/doc310365459_424889313" TargetMode="External"/><Relationship Id="rId298" Type="http://schemas.openxmlformats.org/officeDocument/2006/relationships/hyperlink" Target="http://biblioclub.ru/index.php?page=book_view_red&amp;book_id=36303" TargetMode="External"/><Relationship Id="rId421" Type="http://schemas.openxmlformats.org/officeDocument/2006/relationships/hyperlink" Target="http://filosof.historic.ru/books/item/f00/s01/z0001104/index.shtml" TargetMode="External"/><Relationship Id="rId519" Type="http://schemas.openxmlformats.org/officeDocument/2006/relationships/hyperlink" Target="http://biblioclub.ru/index.php?page=book_view_red&amp;book_id=36310" TargetMode="External"/><Relationship Id="rId1051" Type="http://schemas.openxmlformats.org/officeDocument/2006/relationships/hyperlink" Target="http://biblioclub.ru/index.php?page=book_view_red&amp;book_id=39879" TargetMode="External"/><Relationship Id="rId1149" Type="http://schemas.openxmlformats.org/officeDocument/2006/relationships/hyperlink" Target="https://profilib.com/book/19/epub/vladislav-tatarkevich-antichnaya-i-srednevekovaya-filosofiya.epub" TargetMode="External"/><Relationship Id="rId1356" Type="http://schemas.openxmlformats.org/officeDocument/2006/relationships/hyperlink" Target="https://profilib.com/book/47/epub/igor-narskiy-gotfrid-leybnits.epub" TargetMode="External"/><Relationship Id="rId158" Type="http://schemas.openxmlformats.org/officeDocument/2006/relationships/hyperlink" Target="https://vk.com/doc8157_322337124" TargetMode="External"/><Relationship Id="rId726" Type="http://schemas.openxmlformats.org/officeDocument/2006/relationships/hyperlink" Target="http://biblioclub.ru/index.php?page=book_view_red&amp;book_id=84037" TargetMode="External"/><Relationship Id="rId933" Type="http://schemas.openxmlformats.org/officeDocument/2006/relationships/hyperlink" Target="https://profilib.com/book/97/epub/avreliy-avgustin-ispoved.epub" TargetMode="External"/><Relationship Id="rId1009" Type="http://schemas.openxmlformats.org/officeDocument/2006/relationships/hyperlink" Target="http://www.infinan.ru/philosophy/d__antiseri_i_dzh__reale__zapadnaja_filosofija_ot_istokov_do_nashikh_dnej__tom_1__antichnost'.html" TargetMode="External"/><Relationship Id="rId1563" Type="http://schemas.openxmlformats.org/officeDocument/2006/relationships/hyperlink" Target="http://wcvw.krotov.info/library/11_k/an/t_3_001.htm" TargetMode="External"/><Relationship Id="rId62" Type="http://schemas.openxmlformats.org/officeDocument/2006/relationships/hyperlink" Target="../nbr_teach_library/nbr_library_reference/nbr_reference_losev_zenon_eleyskiy.htm" TargetMode="External"/><Relationship Id="rId365" Type="http://schemas.openxmlformats.org/officeDocument/2006/relationships/hyperlink" Target="http://platoakademeia.ru/index.php/ru/e-library/researches/itemlist/category/26-ksocr" TargetMode="External"/><Relationship Id="rId572" Type="http://schemas.openxmlformats.org/officeDocument/2006/relationships/hyperlink" Target="http://polbu.ru/guseinov_ethichistory/" TargetMode="External"/><Relationship Id="rId1216" Type="http://schemas.openxmlformats.org/officeDocument/2006/relationships/hyperlink" Target="http://www.runivers.ru/bookreader/book144970/" TargetMode="External"/><Relationship Id="rId1423" Type="http://schemas.openxmlformats.org/officeDocument/2006/relationships/hyperlink" Target="http://filosof.historic.ru/books/item/f00/s00/z0000005/index.shtml" TargetMode="External"/><Relationship Id="rId1630" Type="http://schemas.openxmlformats.org/officeDocument/2006/relationships/hyperlink" Target="http://filosof.historic.ru/books/item/f00/s00/z0000390/index.shtml" TargetMode="External"/><Relationship Id="rId225" Type="http://schemas.openxmlformats.org/officeDocument/2006/relationships/hyperlink" Target="http://padabum.net/x.php?id=44360" TargetMode="External"/><Relationship Id="rId432" Type="http://schemas.openxmlformats.org/officeDocument/2006/relationships/hyperlink" Target="http://www.gumer.info/bogoslov_Buks/Philos/Platon/ap_sokr.php" TargetMode="External"/><Relationship Id="rId877" Type="http://schemas.openxmlformats.org/officeDocument/2006/relationships/hyperlink" Target="http://lib100.com/book/philosophy/antichnaya_yetika/pdf/" TargetMode="External"/><Relationship Id="rId1062" Type="http://schemas.openxmlformats.org/officeDocument/2006/relationships/hyperlink" Target="http://www.agnuz.info/app/webroot/library/6/18/index.htm" TargetMode="External"/><Relationship Id="rId1728" Type="http://schemas.openxmlformats.org/officeDocument/2006/relationships/hyperlink" Target="https://www.marxists.org/russkij/marx/1844/manuscr/" TargetMode="External"/><Relationship Id="rId737" Type="http://schemas.openxmlformats.org/officeDocument/2006/relationships/hyperlink" Target="http://detectivebooks.ru/book/18801775/?page=1" TargetMode="External"/><Relationship Id="rId944" Type="http://schemas.openxmlformats.org/officeDocument/2006/relationships/hyperlink" Target="http://ligis.ru/psylib/090417/books/ado_p01/index.htm" TargetMode="External"/><Relationship Id="rId1367" Type="http://schemas.openxmlformats.org/officeDocument/2006/relationships/hyperlink" Target="http://ligis.ru/psylib/090417/books/rassb01/index.htm" TargetMode="External"/><Relationship Id="rId1574" Type="http://schemas.openxmlformats.org/officeDocument/2006/relationships/hyperlink" Target="http://www.trufanovsn.ru/kant/trufanovsn.ru_Kant_Kritika_chistogo_razuma_v_dostupnom_izlozhenii_1.doc" TargetMode="External"/><Relationship Id="rId73" Type="http://schemas.openxmlformats.org/officeDocument/2006/relationships/hyperlink" Target="http://biblioclub.ru/index.php?page=book_view_red&amp;book_id=36312" TargetMode="External"/><Relationship Id="rId169" Type="http://schemas.openxmlformats.org/officeDocument/2006/relationships/hyperlink" Target="../nbr_teach_library/nbr_library_textbooks/nbr_textbooks_arnim_evropeyskaya_filosofiya_drevnego_mira.htm" TargetMode="External"/><Relationship Id="rId376" Type="http://schemas.openxmlformats.org/officeDocument/2006/relationships/hyperlink" Target="http://krotov.info/lib_sec/11_k/kes/kkseno1.html" TargetMode="External"/><Relationship Id="rId583" Type="http://schemas.openxmlformats.org/officeDocument/2006/relationships/hyperlink" Target="https://knigogid.ru/books/160595-kritika-platonizma-u-aristotelya-dialektika-chisla-u-plotina/toread" TargetMode="External"/><Relationship Id="rId790" Type="http://schemas.openxmlformats.org/officeDocument/2006/relationships/hyperlink" Target="http://filosof.historic.ru/books/item/f00/s00/z0000694/index.shtml" TargetMode="External"/><Relationship Id="rId804" Type="http://schemas.openxmlformats.org/officeDocument/2006/relationships/hyperlink" Target="http://padaread.com/?book=32938" TargetMode="External"/><Relationship Id="rId1227" Type="http://schemas.openxmlformats.org/officeDocument/2006/relationships/hyperlink" Target="http://filosof.historic.ru/books/item/f00/s00/z0000457/index.shtml" TargetMode="External"/><Relationship Id="rId1434" Type="http://schemas.openxmlformats.org/officeDocument/2006/relationships/hyperlink" Target="http://fanread.ru/book/13171373/?page=96" TargetMode="External"/><Relationship Id="rId1641" Type="http://schemas.openxmlformats.org/officeDocument/2006/relationships/hyperlink" Target="http://padabum.com/x.php?id=44613" TargetMode="External"/><Relationship Id="rId4" Type="http://schemas.openxmlformats.org/officeDocument/2006/relationships/settings" Target="settings.xml"/><Relationship Id="rId236" Type="http://schemas.openxmlformats.org/officeDocument/2006/relationships/hyperlink" Target="http://e-libra.su/read/242660-o-prirode-veshhej.html" TargetMode="External"/><Relationship Id="rId443" Type="http://schemas.openxmlformats.org/officeDocument/2006/relationships/hyperlink" Target="http://ligis.ru/psylib/090417/books/plato01/09lahet.htm" TargetMode="External"/><Relationship Id="rId650" Type="http://schemas.openxmlformats.org/officeDocument/2006/relationships/hyperlink" Target="http://e-libra.su/read/220593-antichnaya-filosofiya.html" TargetMode="External"/><Relationship Id="rId888" Type="http://schemas.openxmlformats.org/officeDocument/2006/relationships/hyperlink" Target="http://krotov.info/library/17_r/as/rass_00.html" TargetMode="External"/><Relationship Id="rId1073" Type="http://schemas.openxmlformats.org/officeDocument/2006/relationships/hyperlink" Target="http://iph.ras.ru/uplfile/root/biblio/2004/Apollonov_1.pdf" TargetMode="External"/><Relationship Id="rId1280" Type="http://schemas.openxmlformats.org/officeDocument/2006/relationships/hyperlink" Target="http://filosof.historic.ru/books/item/f00/s00/z0000005/index.shtml" TargetMode="External"/><Relationship Id="rId1501" Type="http://schemas.openxmlformats.org/officeDocument/2006/relationships/hyperlink" Target="http://biblioclub.ru/index.php?page=book_view_red&amp;book_id=71984" TargetMode="External"/><Relationship Id="rId1739" Type="http://schemas.openxmlformats.org/officeDocument/2006/relationships/hyperlink" Target="https://profilib.com/chtenie/138634/karl-marks-feyerbakh-protivopolozhnost-materialisicheskogo-i-idealisticheskogo-vozzreiy-4.php" TargetMode="External"/><Relationship Id="rId303" Type="http://schemas.openxmlformats.org/officeDocument/2006/relationships/hyperlink" Target="http://biblioclub.ru/index.php?page=book_view_red&amp;book_id=130116" TargetMode="External"/><Relationship Id="rId748" Type="http://schemas.openxmlformats.org/officeDocument/2006/relationships/hyperlink" Target="http://padabum.com/x.php?id=42929" TargetMode="External"/><Relationship Id="rId955" Type="http://schemas.openxmlformats.org/officeDocument/2006/relationships/hyperlink" Target="http://rumagic.com/ru_zar/sci_philosophy/asmus/0/" TargetMode="External"/><Relationship Id="rId1140" Type="http://schemas.openxmlformats.org/officeDocument/2006/relationships/hyperlink" Target="http://ligis.ru/psylib/090417/books/stret01/txt05.htm" TargetMode="External"/><Relationship Id="rId1378" Type="http://schemas.openxmlformats.org/officeDocument/2006/relationships/hyperlink" Target="https://www.psyoffice.ru/9/stret01/txt11.html" TargetMode="External"/><Relationship Id="rId1585" Type="http://schemas.openxmlformats.org/officeDocument/2006/relationships/hyperlink" Target="http://biblioclub.ru/index.php?page=book_view_red&amp;book_id=7082" TargetMode="External"/><Relationship Id="rId84" Type="http://schemas.openxmlformats.org/officeDocument/2006/relationships/hyperlink" Target="https://studfiles.net/preview/4136659/" TargetMode="External"/><Relationship Id="rId387" Type="http://schemas.openxmlformats.org/officeDocument/2006/relationships/hyperlink" Target="https://vk.com/doc321459772_437251805" TargetMode="External"/><Relationship Id="rId510" Type="http://schemas.openxmlformats.org/officeDocument/2006/relationships/hyperlink" Target="../nbr_teach_library/nbr_library_textbooks/nbr_textbooks_arnim_evropeyskaya_filosofiya_drevnego_mira.htm" TargetMode="External"/><Relationship Id="rId594" Type="http://schemas.openxmlformats.org/officeDocument/2006/relationships/hyperlink" Target="http://www.gumer.info/bogoslov_Buks/Philos/Rassel/IstFil_index.php" TargetMode="External"/><Relationship Id="rId608" Type="http://schemas.openxmlformats.org/officeDocument/2006/relationships/hyperlink" Target="http://www.odinblago.ru/ist_drevn_filos/" TargetMode="External"/><Relationship Id="rId815" Type="http://schemas.openxmlformats.org/officeDocument/2006/relationships/hyperlink" Target="http://www.sno.pro1.ru/lib/chanyshev_filosofiya_drevnego_mira/chanyshev_filosofiya_drevnego_mira.pdf" TargetMode="External"/><Relationship Id="rId1238" Type="http://schemas.openxmlformats.org/officeDocument/2006/relationships/hyperlink" Target="http://biblioclub.ru/index.php?page=book_view_red&amp;book_id=427320" TargetMode="External"/><Relationship Id="rId1445" Type="http://schemas.openxmlformats.org/officeDocument/2006/relationships/hyperlink" Target="http://biblioclub.ru/index.php?page=book_view_red&amp;book_id=6997" TargetMode="External"/><Relationship Id="rId1652" Type="http://schemas.openxmlformats.org/officeDocument/2006/relationships/hyperlink" Target="http://krotov.info/libr_min/11_k/op/lston_03.htm" TargetMode="External"/><Relationship Id="rId247" Type="http://schemas.openxmlformats.org/officeDocument/2006/relationships/hyperlink" Target="https://librusec.pro/b/623362/read?next=%2Fa%2F10179%3F" TargetMode="External"/><Relationship Id="rId899" Type="http://schemas.openxmlformats.org/officeDocument/2006/relationships/hyperlink" Target="https://profilib.com/book/45/epub/vladislav-tatarkevich-istoriya-filosofii-antichnaya-i-srednevekovaya-filosofiya.epub" TargetMode="External"/><Relationship Id="rId1000" Type="http://schemas.openxmlformats.org/officeDocument/2006/relationships/hyperlink" Target="http://www.nsu.ru/classics/bibliotheca/ploti01/txt37.htm" TargetMode="External"/><Relationship Id="rId1084" Type="http://schemas.openxmlformats.org/officeDocument/2006/relationships/hyperlink" Target="https://scholar.su/uchebniki/istoriya-zapadnoevropejskoj-filosofii/sholasticheskaya-filosofiya" TargetMode="External"/><Relationship Id="rId1305" Type="http://schemas.openxmlformats.org/officeDocument/2006/relationships/hyperlink" Target="https://profilib.com/book/83/epub/vasiliy-sokolov-spinoza.epub" TargetMode="External"/><Relationship Id="rId107" Type="http://schemas.openxmlformats.org/officeDocument/2006/relationships/hyperlink" Target="http://padaread.com/?book=44360" TargetMode="External"/><Relationship Id="rId454" Type="http://schemas.openxmlformats.org/officeDocument/2006/relationships/hyperlink" Target="http://www.plato.spbu.ru/TEXTS/PLATO/new/Platon2.pdf" TargetMode="External"/><Relationship Id="rId661" Type="http://schemas.openxmlformats.org/officeDocument/2006/relationships/hyperlink" Target="http://platoakademeia.ru/index.php/ru/e-library/researches/old/itemlist/category/106-vindelband-1995" TargetMode="External"/><Relationship Id="rId759" Type="http://schemas.openxmlformats.org/officeDocument/2006/relationships/hyperlink" Target="https://vk.com/doc35528094_437874336" TargetMode="External"/><Relationship Id="rId966" Type="http://schemas.openxmlformats.org/officeDocument/2006/relationships/hyperlink" Target="http://filosof.historic.ru/books/item/f00/s00/z0000434/index.shtml" TargetMode="External"/><Relationship Id="rId1291" Type="http://schemas.openxmlformats.org/officeDocument/2006/relationships/hyperlink" Target="http://www.runivers.ru/bookreader/book144970/" TargetMode="External"/><Relationship Id="rId1389" Type="http://schemas.openxmlformats.org/officeDocument/2006/relationships/hyperlink" Target="https://vk.com/doc271202244_442125661" TargetMode="External"/><Relationship Id="rId1512" Type="http://schemas.openxmlformats.org/officeDocument/2006/relationships/hyperlink" Target="http://www.e-reading.club/bookreader.php/144838/Sobranie_sochineniii._Tom_4._Kniga_1.html" TargetMode="External"/><Relationship Id="rId1596" Type="http://schemas.openxmlformats.org/officeDocument/2006/relationships/hyperlink" Target="http://biblioclub.ru/index.php?page=book_view_red&amp;book_id=430590" TargetMode="External"/><Relationship Id="rId11" Type="http://schemas.openxmlformats.org/officeDocument/2006/relationships/hyperlink" Target="nbr_tut_filosofiya_mgimo.docx" TargetMode="External"/><Relationship Id="rId314" Type="http://schemas.openxmlformats.org/officeDocument/2006/relationships/hyperlink" Target="http://www.sno.pro1.ru/lib/asmus/index.htm" TargetMode="External"/><Relationship Id="rId398" Type="http://schemas.openxmlformats.org/officeDocument/2006/relationships/hyperlink" Target="http://ligis.ru/psylib/090417/books/losew06/txt10.htm" TargetMode="External"/><Relationship Id="rId521" Type="http://schemas.openxmlformats.org/officeDocument/2006/relationships/hyperlink" Target="http://biblioclub.ru/index.php?page=book_view_red&amp;book_id=36312" TargetMode="External"/><Relationship Id="rId619" Type="http://schemas.openxmlformats.org/officeDocument/2006/relationships/hyperlink" Target="https://vk.com/doc8157_322337124" TargetMode="External"/><Relationship Id="rId1151" Type="http://schemas.openxmlformats.org/officeDocument/2006/relationships/hyperlink" Target="https://vk.com/doc-58440231_437314111" TargetMode="External"/><Relationship Id="rId1249" Type="http://schemas.openxmlformats.org/officeDocument/2006/relationships/hyperlink" Target="http://biblioclub.ru/index.php?page=book_view_red&amp;book_id=275054" TargetMode="External"/><Relationship Id="rId95" Type="http://schemas.openxmlformats.org/officeDocument/2006/relationships/hyperlink" Target="https://vk.com/doc19349768_361693962?hash=167acd57f09ef18ddd&amp;dl=4af264a44edf03c750" TargetMode="External"/><Relationship Id="rId160" Type="http://schemas.openxmlformats.org/officeDocument/2006/relationships/hyperlink" Target="https://vk.com/doc30601958_438512120" TargetMode="External"/><Relationship Id="rId826" Type="http://schemas.openxmlformats.org/officeDocument/2006/relationships/hyperlink" Target="http://filosof.historic.ru/books/item/f00/s01/z0001032/index.shtml" TargetMode="External"/><Relationship Id="rId1011" Type="http://schemas.openxmlformats.org/officeDocument/2006/relationships/hyperlink" Target="http://www.infinan.ru/philosophy/d__antiseri_i_dzh__reale__zapadnaja_filosofija_ot_istokov_do_nashikh_dnej__tom_2__srednevekov'e.html" TargetMode="External"/><Relationship Id="rId1109" Type="http://schemas.openxmlformats.org/officeDocument/2006/relationships/hyperlink" Target="https://profilib.com/book/18/epub/aleksandr-kurantov-uilyam-okkam.epub" TargetMode="External"/><Relationship Id="rId1456" Type="http://schemas.openxmlformats.org/officeDocument/2006/relationships/hyperlink" Target="http://padabum.com/x.php?id=120838" TargetMode="External"/><Relationship Id="rId1663" Type="http://schemas.openxmlformats.org/officeDocument/2006/relationships/hyperlink" Target="http://www.runivers.ru/bookreader/book144976/" TargetMode="External"/><Relationship Id="rId258" Type="http://schemas.openxmlformats.org/officeDocument/2006/relationships/hyperlink" Target="http://www.odinblago.ru/ist_drevn_filos/" TargetMode="External"/><Relationship Id="rId465" Type="http://schemas.openxmlformats.org/officeDocument/2006/relationships/hyperlink" Target="http://krotov.info/library/17_r/as/rass_00.html" TargetMode="External"/><Relationship Id="rId672" Type="http://schemas.openxmlformats.org/officeDocument/2006/relationships/hyperlink" Target="https://profilib.com/book/01/epub/elizaveta-litvinova-aristotel-ego-zhizn-nauchnaya-i-filosofskaya-deyatelnost.epub" TargetMode="External"/><Relationship Id="rId1095" Type="http://schemas.openxmlformats.org/officeDocument/2006/relationships/hyperlink" Target="http://fignissimo.ru/books/181.pdf" TargetMode="External"/><Relationship Id="rId1316" Type="http://schemas.openxmlformats.org/officeDocument/2006/relationships/hyperlink" Target="http://filosof.historic.ru/books/item/f00/s00/z0000471/" TargetMode="External"/><Relationship Id="rId1523" Type="http://schemas.openxmlformats.org/officeDocument/2006/relationships/hyperlink" Target="https://vk.com/doc19349768_361693962?hash=167acd57f09ef18ddd&amp;dl=4af264a44edf03c750" TargetMode="External"/><Relationship Id="rId1730" Type="http://schemas.openxmlformats.org/officeDocument/2006/relationships/hyperlink" Target="https://www.psyoffice.ru/2469-9-marxk01-index.html" TargetMode="External"/><Relationship Id="rId22" Type="http://schemas.openxmlformats.org/officeDocument/2006/relationships/hyperlink" Target="nbr_tut_filosofiya_mgimo.docx" TargetMode="External"/><Relationship Id="rId118" Type="http://schemas.openxmlformats.org/officeDocument/2006/relationships/hyperlink" Target="http://padabum.com/x.php?id=170798" TargetMode="External"/><Relationship Id="rId325" Type="http://schemas.openxmlformats.org/officeDocument/2006/relationships/hyperlink" Target="https://profilib.com/book/32/epub/valentin-asmus-platon.epub" TargetMode="External"/><Relationship Id="rId532" Type="http://schemas.openxmlformats.org/officeDocument/2006/relationships/hyperlink" Target="http://krotov.info/libr_min/01_a/ri/stotel_21.htm" TargetMode="External"/><Relationship Id="rId977" Type="http://schemas.openxmlformats.org/officeDocument/2006/relationships/hyperlink" Target="http://www.rulit.me/books/istoriya-srednevekovoj-filosofii-read-176481-1.html" TargetMode="External"/><Relationship Id="rId1162" Type="http://schemas.openxmlformats.org/officeDocument/2006/relationships/hyperlink" Target="http://readli.net/chitat-online/?b=67169&amp;pg=1" TargetMode="External"/><Relationship Id="rId171" Type="http://schemas.openxmlformats.org/officeDocument/2006/relationships/hyperlink" Target="http://biblioclub.ru/index.php?page=book_view_red&amp;book_id=36291" TargetMode="External"/><Relationship Id="rId837" Type="http://schemas.openxmlformats.org/officeDocument/2006/relationships/hyperlink" Target="../nbr_teach_library/nbr_library_classics/nbr_classics_sextus_empiricus_outlines_of_pyrrhonism.htm" TargetMode="External"/><Relationship Id="rId1022" Type="http://schemas.openxmlformats.org/officeDocument/2006/relationships/hyperlink" Target="http://www.e-reading.club/book.php?book=1023634" TargetMode="External"/><Relationship Id="rId1467" Type="http://schemas.openxmlformats.org/officeDocument/2006/relationships/hyperlink" Target="https://profilib.com/book/27/epub/igor-narskiy-david-yum.epub" TargetMode="External"/><Relationship Id="rId1674" Type="http://schemas.openxmlformats.org/officeDocument/2006/relationships/hyperlink" Target="http://www.odinblago.ru/soloviev_10/4_30" TargetMode="External"/><Relationship Id="rId269" Type="http://schemas.openxmlformats.org/officeDocument/2006/relationships/hyperlink" Target="http://padabum.com/x.php?id=124544" TargetMode="External"/><Relationship Id="rId476" Type="http://schemas.openxmlformats.org/officeDocument/2006/relationships/hyperlink" Target="http://krotov.info/library/18_s/solovyov/09_194.html" TargetMode="External"/><Relationship Id="rId683" Type="http://schemas.openxmlformats.org/officeDocument/2006/relationships/hyperlink" Target="http://ligis.ru/psylib/090417/books/rassb01/index.htm" TargetMode="External"/><Relationship Id="rId890" Type="http://schemas.openxmlformats.org/officeDocument/2006/relationships/hyperlink" Target="http://filosof.historic.ru/books/item/f00/s00/z0000694/index.shtml" TargetMode="External"/><Relationship Id="rId904" Type="http://schemas.openxmlformats.org/officeDocument/2006/relationships/hyperlink" Target="https://vk.com/doc67844727_416131841" TargetMode="External"/><Relationship Id="rId1327" Type="http://schemas.openxmlformats.org/officeDocument/2006/relationships/hyperlink" Target="http://biblioclub.ru/index.php?page=book_view_red&amp;book_id=270529" TargetMode="External"/><Relationship Id="rId1534" Type="http://schemas.openxmlformats.org/officeDocument/2006/relationships/hyperlink" Target="http://www.gumer.info/bibliotek_Buks/Culture/Gus_Etika/_Index.php" TargetMode="External"/><Relationship Id="rId1741" Type="http://schemas.openxmlformats.org/officeDocument/2006/relationships/hyperlink" Target="http://www.runivers.ru/bookreader/book144976/" TargetMode="External"/><Relationship Id="rId33" Type="http://schemas.openxmlformats.org/officeDocument/2006/relationships/hyperlink" Target="http://biblioclub.ru/index.php?page=book_view_red&amp;book_id=271776" TargetMode="External"/><Relationship Id="rId129" Type="http://schemas.openxmlformats.org/officeDocument/2006/relationships/hyperlink" Target="http://ligis.ru/psylib/090417/books/rassb01/index.htm" TargetMode="External"/><Relationship Id="rId336" Type="http://schemas.openxmlformats.org/officeDocument/2006/relationships/hyperlink" Target="http://platoakademeia.ru/index.php/ru/e-library/researches/old/itemlist/category/106-vindelband-1995" TargetMode="External"/><Relationship Id="rId543" Type="http://schemas.openxmlformats.org/officeDocument/2006/relationships/hyperlink" Target="http://www.logic-books.info/sites/default/files/arnim_g._istoriya_antichnoy_filosofii_0.djvu" TargetMode="External"/><Relationship Id="rId988" Type="http://schemas.openxmlformats.org/officeDocument/2006/relationships/hyperlink" Target="https://knigogid.ru/books/66505-formirovanie-srednevekovoy-filosofii-latinskaya-patristika/toread" TargetMode="External"/><Relationship Id="rId1173" Type="http://schemas.openxmlformats.org/officeDocument/2006/relationships/hyperlink" Target="https://iphras.ru/uplfile/root/biblio/2006/Frolova1.pdf" TargetMode="External"/><Relationship Id="rId1380" Type="http://schemas.openxmlformats.org/officeDocument/2006/relationships/hyperlink" Target="http://detectivebooks.ru/book/15740567/?page=1" TargetMode="External"/><Relationship Id="rId1601" Type="http://schemas.openxmlformats.org/officeDocument/2006/relationships/hyperlink" Target="http://biblioclub.ru/index.php?page=book_view_red&amp;book_id=272217" TargetMode="External"/><Relationship Id="rId182" Type="http://schemas.openxmlformats.org/officeDocument/2006/relationships/hyperlink" Target="http://biblioclub.ru/index.php?page=book_view_red&amp;book_id=36310" TargetMode="External"/><Relationship Id="rId403" Type="http://schemas.openxmlformats.org/officeDocument/2006/relationships/hyperlink" Target="http://www.sno.pro1.ru/lib/platon-2400/2.htm" TargetMode="External"/><Relationship Id="rId750" Type="http://schemas.openxmlformats.org/officeDocument/2006/relationships/hyperlink" Target="http://platoakademeia.ru/index.php/ru/e-library/researches/old/itemlist/category/106-vindelband-1995" TargetMode="External"/><Relationship Id="rId848" Type="http://schemas.openxmlformats.org/officeDocument/2006/relationships/hyperlink" Target="../nbr_teach_library/nbr_library_studies/nbr_studies_boguskavsky_skepticism_v_filosofii_01_10.htm" TargetMode="External"/><Relationship Id="rId1033" Type="http://schemas.openxmlformats.org/officeDocument/2006/relationships/hyperlink" Target="http://fanread.ru/book/9889527/?page=22" TargetMode="External"/><Relationship Id="rId1478" Type="http://schemas.openxmlformats.org/officeDocument/2006/relationships/hyperlink" Target="https://librusec.pro/b/623361/read?next=%2Fa%2F10179%3F" TargetMode="External"/><Relationship Id="rId1685" Type="http://schemas.openxmlformats.org/officeDocument/2006/relationships/hyperlink" Target="http://lib100.com/book/logica/science_logic/doc/" TargetMode="External"/><Relationship Id="rId487" Type="http://schemas.openxmlformats.org/officeDocument/2006/relationships/hyperlink" Target="http://padabum.com/x.php?id=73820" TargetMode="External"/><Relationship Id="rId610" Type="http://schemas.openxmlformats.org/officeDocument/2006/relationships/hyperlink" Target="https://vk.com/doc67844727_416131841" TargetMode="External"/><Relationship Id="rId694" Type="http://schemas.openxmlformats.org/officeDocument/2006/relationships/hyperlink" Target="https://profilib.com/book/19/epub/vladislav-tatarkevich-antichnaya-i-srednevekovaya-filosofiya.epub" TargetMode="External"/><Relationship Id="rId708" Type="http://schemas.openxmlformats.org/officeDocument/2006/relationships/hyperlink" Target="http://biblioclub.ru/index.php?page=book_view_red&amp;book_id=52316" TargetMode="External"/><Relationship Id="rId915" Type="http://schemas.openxmlformats.org/officeDocument/2006/relationships/hyperlink" Target="http://biblioclub.ru/index.php?page=book_view_red&amp;book_id=40156" TargetMode="External"/><Relationship Id="rId1240" Type="http://schemas.openxmlformats.org/officeDocument/2006/relationships/hyperlink" Target="http://biblioclub.ru/index.php?page=book_view_red&amp;book_id=36282" TargetMode="External"/><Relationship Id="rId1338" Type="http://schemas.openxmlformats.org/officeDocument/2006/relationships/hyperlink" Target="http://padaread.com/?book=170769" TargetMode="External"/><Relationship Id="rId1545" Type="http://schemas.openxmlformats.org/officeDocument/2006/relationships/hyperlink" Target="https://refdb.ru/look/1654725-pall.html" TargetMode="External"/><Relationship Id="rId347" Type="http://schemas.openxmlformats.org/officeDocument/2006/relationships/hyperlink" Target="http://www.sno.pro1.ru/lib/platon-2400/platon-2400.pdf" TargetMode="External"/><Relationship Id="rId999" Type="http://schemas.openxmlformats.org/officeDocument/2006/relationships/hyperlink" Target="http://ligis.ru/psylib/090417/books/ploti01/txt37.htm" TargetMode="External"/><Relationship Id="rId1100" Type="http://schemas.openxmlformats.org/officeDocument/2006/relationships/hyperlink" Target="https://vk.com/doc4605748_442898476" TargetMode="External"/><Relationship Id="rId1184" Type="http://schemas.openxmlformats.org/officeDocument/2006/relationships/hyperlink" Target="http://biblioclub.ru/index.php?page=book_view_red&amp;book_id=270530" TargetMode="External"/><Relationship Id="rId1405" Type="http://schemas.openxmlformats.org/officeDocument/2006/relationships/hyperlink" Target="http://www.infinan.ru/philosophy/antiseri_d__reale_dzh__zapadnaja_filosofija_ot_istokov_do_nashikh_dnej__ot_vozrozhdenija_do_kanta__ch__3__pod_redakciej_mal'cevoj_s_a__spb___pnevma__2002__653_s.html" TargetMode="External"/><Relationship Id="rId1752" Type="http://schemas.openxmlformats.org/officeDocument/2006/relationships/hyperlink" Target="http://filosof.historic.ru/books/item/f00/s00/z0000568/" TargetMode="External"/><Relationship Id="rId44" Type="http://schemas.openxmlformats.org/officeDocument/2006/relationships/hyperlink" Target="https://vk.com/doc35927296_419096785" TargetMode="External"/><Relationship Id="rId554" Type="http://schemas.openxmlformats.org/officeDocument/2006/relationships/hyperlink" Target="http://filosof.historic.ru/books/item/f00/s00/z0000345/index.shtml" TargetMode="External"/><Relationship Id="rId761" Type="http://schemas.openxmlformats.org/officeDocument/2006/relationships/hyperlink" Target="https://vk.com/doc30601958_447941014" TargetMode="External"/><Relationship Id="rId859" Type="http://schemas.openxmlformats.org/officeDocument/2006/relationships/hyperlink" Target="https://vk.com/doc72708305_132959396" TargetMode="External"/><Relationship Id="rId1391" Type="http://schemas.openxmlformats.org/officeDocument/2006/relationships/hyperlink" Target="http://biblioclub.ru/index.php?page=book_view_red&amp;book_id=50199" TargetMode="External"/><Relationship Id="rId1489" Type="http://schemas.openxmlformats.org/officeDocument/2006/relationships/hyperlink" Target="https://profilib.com/book/77/epub/devid-yum-issledovanie-o-chelovecheskom-razumenii.epub" TargetMode="External"/><Relationship Id="rId1612" Type="http://schemas.openxmlformats.org/officeDocument/2006/relationships/hyperlink" Target="http://padabum.com/x.php?id=120839" TargetMode="External"/><Relationship Id="rId1696" Type="http://schemas.openxmlformats.org/officeDocument/2006/relationships/hyperlink" Target="http://biblioclub.ru/index.php?page=book_view_red&amp;book_id=276780" TargetMode="External"/><Relationship Id="rId193" Type="http://schemas.openxmlformats.org/officeDocument/2006/relationships/hyperlink" Target="http://detectivebooks.ru/book/18801775/?page=1" TargetMode="External"/><Relationship Id="rId207" Type="http://schemas.openxmlformats.org/officeDocument/2006/relationships/hyperlink" Target="https://vk.com/doc-123642573_438008797" TargetMode="External"/><Relationship Id="rId414" Type="http://schemas.openxmlformats.org/officeDocument/2006/relationships/hyperlink" Target="https://www.psyoffice.ru/9/losew06/txt12.html" TargetMode="External"/><Relationship Id="rId498" Type="http://schemas.openxmlformats.org/officeDocument/2006/relationships/hyperlink" Target="https://vk.com/doc67844727_416131841" TargetMode="External"/><Relationship Id="rId621" Type="http://schemas.openxmlformats.org/officeDocument/2006/relationships/hyperlink" Target="../nbr_teach_library/nbr_library_classics/nbr_classics_aristotle_metaphysics_book-01.htm" TargetMode="External"/><Relationship Id="rId1044" Type="http://schemas.openxmlformats.org/officeDocument/2006/relationships/hyperlink" Target="../nbr_teach_library/nbr_library_classics/nbr_classics_anselm_proslogium.htm" TargetMode="External"/><Relationship Id="rId1251" Type="http://schemas.openxmlformats.org/officeDocument/2006/relationships/hyperlink" Target="http://biblioclub.ru/index.php?page=book_view_red&amp;book_id=40135" TargetMode="External"/><Relationship Id="rId1349" Type="http://schemas.openxmlformats.org/officeDocument/2006/relationships/hyperlink" Target="http://filosof.historic.ru/books/item/f00/s00/z0000461/index.shtml" TargetMode="External"/><Relationship Id="rId260" Type="http://schemas.openxmlformats.org/officeDocument/2006/relationships/hyperlink" Target="https://vk.com/doc30601958_439850181" TargetMode="External"/><Relationship Id="rId719" Type="http://schemas.openxmlformats.org/officeDocument/2006/relationships/hyperlink" Target="http://biblioclub.ru/index.php?page=book_view_red&amp;book_id=36282" TargetMode="External"/><Relationship Id="rId926" Type="http://schemas.openxmlformats.org/officeDocument/2006/relationships/hyperlink" Target="http://biblioclub.ru/index.php?page=book_view_red&amp;book_id=77816" TargetMode="External"/><Relationship Id="rId1111" Type="http://schemas.openxmlformats.org/officeDocument/2006/relationships/hyperlink" Target="http://www.odinblago.ru/kung/" TargetMode="External"/><Relationship Id="rId1556" Type="http://schemas.openxmlformats.org/officeDocument/2006/relationships/hyperlink" Target="https://scibook.net/page/philosophi3/ist/ist-7--idz-ax242.html" TargetMode="External"/><Relationship Id="rId1763" Type="http://schemas.openxmlformats.org/officeDocument/2006/relationships/footer" Target="footer1.xml"/><Relationship Id="rId55" Type="http://schemas.openxmlformats.org/officeDocument/2006/relationships/hyperlink" Target="http://biblioclub.ru/index.php?page=book_view_red&amp;book_id=36276" TargetMode="External"/><Relationship Id="rId120" Type="http://schemas.openxmlformats.org/officeDocument/2006/relationships/hyperlink" Target="http://stomfaq.ru/26082/index.pdf" TargetMode="External"/><Relationship Id="rId358" Type="http://schemas.openxmlformats.org/officeDocument/2006/relationships/hyperlink" Target="https://studfiles.net/preview/6132182/" TargetMode="External"/><Relationship Id="rId565" Type="http://schemas.openxmlformats.org/officeDocument/2006/relationships/hyperlink" Target="http://www.gumer.info/bibliotek_Buks/Culture/Gus_Etika/_Index.php" TargetMode="External"/><Relationship Id="rId772" Type="http://schemas.openxmlformats.org/officeDocument/2006/relationships/hyperlink" Target="http://e-libra.su/read/242660-o-prirode-veshhej.html" TargetMode="External"/><Relationship Id="rId1195" Type="http://schemas.openxmlformats.org/officeDocument/2006/relationships/hyperlink" Target="http://lib.ru/FILOSOF/BEKON/nauka2.txt" TargetMode="External"/><Relationship Id="rId1209" Type="http://schemas.openxmlformats.org/officeDocument/2006/relationships/hyperlink" Target="http://padaread.com/?book=170769" TargetMode="External"/><Relationship Id="rId1416" Type="http://schemas.openxmlformats.org/officeDocument/2006/relationships/hyperlink" Target="http://padaread.com/?book=120838" TargetMode="External"/><Relationship Id="rId1623" Type="http://schemas.openxmlformats.org/officeDocument/2006/relationships/hyperlink" Target="http://www.rulit.me/books/kto-myslit-abstraktno-s-poslesloviem-e-v-ilenkova-read-50671-1.html" TargetMode="External"/><Relationship Id="rId218" Type="http://schemas.openxmlformats.org/officeDocument/2006/relationships/hyperlink" Target="https://profilib.com/book/15/epub/georg-vilgelm-fridrikh-gegel-lektsii-po-istorii-filosofii-kniga-pervaya.epub" TargetMode="External"/><Relationship Id="rId425" Type="http://schemas.openxmlformats.org/officeDocument/2006/relationships/hyperlink" Target="http://padabum.com/x.php?id=27680" TargetMode="External"/><Relationship Id="rId632" Type="http://schemas.openxmlformats.org/officeDocument/2006/relationships/hyperlink" Target="http://biblioclub.ru/index.php?page=book_view_red&amp;book_id=74098" TargetMode="External"/><Relationship Id="rId1055" Type="http://schemas.openxmlformats.org/officeDocument/2006/relationships/hyperlink" Target="http://biblioclub.ru/index.php?page=book_view_red&amp;book_id=40134" TargetMode="External"/><Relationship Id="rId1262" Type="http://schemas.openxmlformats.org/officeDocument/2006/relationships/hyperlink" Target="https://vk.com/doc19349768_361693962?hash=167acd57f09ef18ddd&amp;dl=4af264a44edf03c750" TargetMode="External"/><Relationship Id="rId271" Type="http://schemas.openxmlformats.org/officeDocument/2006/relationships/hyperlink" Target="http://ancientrome.ru/antlitr/t.htm?a=1358237649" TargetMode="External"/><Relationship Id="rId937" Type="http://schemas.openxmlformats.org/officeDocument/2006/relationships/hyperlink" Target="http://filosof.historic.ru/books/item/f00/s00/z0000107/index.shtml" TargetMode="External"/><Relationship Id="rId1122" Type="http://schemas.openxmlformats.org/officeDocument/2006/relationships/hyperlink" Target="http://krotov.info/library/17_r/as/rass_00.html" TargetMode="External"/><Relationship Id="rId1567" Type="http://schemas.openxmlformats.org/officeDocument/2006/relationships/hyperlink" Target="https://librusec.pro/b/623361/read?next=%2Fa%2F10179%3F" TargetMode="External"/><Relationship Id="rId66" Type="http://schemas.openxmlformats.org/officeDocument/2006/relationships/hyperlink" Target="../nbr_teach_library/nbr_library_reference/nbr_reference_yanovakya_aporii_zenona_eleyskogo_i_sovremennaya_nauka.htm" TargetMode="External"/><Relationship Id="rId131" Type="http://schemas.openxmlformats.org/officeDocument/2006/relationships/hyperlink" Target="http://krotov.info/library/17_r/as/rass_00.html" TargetMode="External"/><Relationship Id="rId369" Type="http://schemas.openxmlformats.org/officeDocument/2006/relationships/hyperlink" Target="https://profilib.com/book/00/epub/feokhariy-kessidi-sokrat.epub" TargetMode="External"/><Relationship Id="rId576" Type="http://schemas.openxmlformats.org/officeDocument/2006/relationships/hyperlink" Target="http://www.gumer.info/bibliotek_Buks/Culture/Losev4_HistEst/index.php" TargetMode="External"/><Relationship Id="rId783" Type="http://schemas.openxmlformats.org/officeDocument/2006/relationships/hyperlink" Target="https://www.litmir.me/br/?b=135070&amp;p=1" TargetMode="External"/><Relationship Id="rId990" Type="http://schemas.openxmlformats.org/officeDocument/2006/relationships/hyperlink" Target="http://predanie.ru/moreskini-klaudio-claudio-moreschini/book/186879-istoriya-patristicheskoy-filosofii/" TargetMode="External"/><Relationship Id="rId1427" Type="http://schemas.openxmlformats.org/officeDocument/2006/relationships/hyperlink" Target="http://www.runivers.ru/upload/iblock/86c/narsky2.pdf" TargetMode="External"/><Relationship Id="rId1634" Type="http://schemas.openxmlformats.org/officeDocument/2006/relationships/hyperlink" Target="http://filosof.historic.ru/books/item/f00/s00/z0000433/index.shtml" TargetMode="External"/><Relationship Id="rId229" Type="http://schemas.openxmlformats.org/officeDocument/2006/relationships/hyperlink" Target="https://refdb.ru/look/1437766.html" TargetMode="External"/><Relationship Id="rId436" Type="http://schemas.openxmlformats.org/officeDocument/2006/relationships/hyperlink" Target="http://ligis.ru/psylib/090417/books/plato01/14gippb.htm" TargetMode="External"/><Relationship Id="rId643" Type="http://schemas.openxmlformats.org/officeDocument/2006/relationships/hyperlink" Target="http://www.proza.ru/2012/06/10/1543" TargetMode="External"/><Relationship Id="rId1066" Type="http://schemas.openxmlformats.org/officeDocument/2006/relationships/hyperlink" Target="http://booksonline.com.ua/view.php?book=87565" TargetMode="External"/><Relationship Id="rId1273" Type="http://schemas.openxmlformats.org/officeDocument/2006/relationships/hyperlink" Target="https://iphras.ru/uplfile/root/biblio/2007/Dmitriev1.pdf" TargetMode="External"/><Relationship Id="rId1480" Type="http://schemas.openxmlformats.org/officeDocument/2006/relationships/hyperlink" Target="http://ligis.ru/psylib/090417/books/stret01/txt13.htm" TargetMode="External"/><Relationship Id="rId850" Type="http://schemas.openxmlformats.org/officeDocument/2006/relationships/hyperlink" Target="http://biblioclub.ru/index.php?page=book_view_red&amp;book_id=210880" TargetMode="External"/><Relationship Id="rId948" Type="http://schemas.openxmlformats.org/officeDocument/2006/relationships/hyperlink" Target="https://vk.com/doc72708305_132959396" TargetMode="External"/><Relationship Id="rId1133" Type="http://schemas.openxmlformats.org/officeDocument/2006/relationships/hyperlink" Target="http://www.rulit.me/download-books-214367.html?t=epub" TargetMode="External"/><Relationship Id="rId1578" Type="http://schemas.openxmlformats.org/officeDocument/2006/relationships/hyperlink" Target="http://russianway.rhga.ru/upload/main/29_Florensky.pdf" TargetMode="External"/><Relationship Id="rId1701" Type="http://schemas.openxmlformats.org/officeDocument/2006/relationships/hyperlink" Target="http://biblioclub.ru/index.php?page=book_view_red&amp;book_id=36293" TargetMode="External"/><Relationship Id="rId77" Type="http://schemas.openxmlformats.org/officeDocument/2006/relationships/hyperlink" Target="https://profilib.com/book/39/epub/valentin-asmus-antichnaya-filosofiya.epub" TargetMode="External"/><Relationship Id="rId282" Type="http://schemas.openxmlformats.org/officeDocument/2006/relationships/hyperlink" Target="http://biblioclub.ru/index.php?page=book_view_red&amp;book_id=6933" TargetMode="External"/><Relationship Id="rId503" Type="http://schemas.openxmlformats.org/officeDocument/2006/relationships/hyperlink" Target="http://padabum.com/x.php?id=124544" TargetMode="External"/><Relationship Id="rId587" Type="http://schemas.openxmlformats.org/officeDocument/2006/relationships/hyperlink" Target="https://vk.com/doc310365459_443363558" TargetMode="External"/><Relationship Id="rId710" Type="http://schemas.openxmlformats.org/officeDocument/2006/relationships/hyperlink" Target="http://biblioclub.ru/index.php?page=book_view_red&amp;book_id=459803" TargetMode="External"/><Relationship Id="rId808" Type="http://schemas.openxmlformats.org/officeDocument/2006/relationships/hyperlink" Target="http://www.odinblago.ru/ist_drevn_filos2/4" TargetMode="External"/><Relationship Id="rId1340" Type="http://schemas.openxmlformats.org/officeDocument/2006/relationships/hyperlink" Target="http://polbu.ru/gajdenko_histphilosophy/" TargetMode="External"/><Relationship Id="rId1438" Type="http://schemas.openxmlformats.org/officeDocument/2006/relationships/hyperlink" Target="http://krotov.info/library/17_r/as/rass_00.html" TargetMode="External"/><Relationship Id="rId1645" Type="http://schemas.openxmlformats.org/officeDocument/2006/relationships/hyperlink" Target="http://caute.tk/ilyenkov/texts/dl/index.html" TargetMode="External"/><Relationship Id="rId8" Type="http://schemas.openxmlformats.org/officeDocument/2006/relationships/hyperlink" Target="nbr_tut_filosofiya_mgimo.docx" TargetMode="External"/><Relationship Id="rId142" Type="http://schemas.openxmlformats.org/officeDocument/2006/relationships/hyperlink" Target="https://profilib.com/book/19/epub/vladislav-tatarkevich-antichnaya-i-srednevekovaya-filosofiya.epub" TargetMode="External"/><Relationship Id="rId447" Type="http://schemas.openxmlformats.org/officeDocument/2006/relationships/hyperlink" Target="http://ligis.ru/psylib/090417/books/plato01/17menon.htm" TargetMode="External"/><Relationship Id="rId794" Type="http://schemas.openxmlformats.org/officeDocument/2006/relationships/hyperlink" Target="https://profilib.com/book/44/epub/ivan-rozhanskiy-antichnaya-nauka.epub" TargetMode="External"/><Relationship Id="rId1077" Type="http://schemas.openxmlformats.org/officeDocument/2006/relationships/hyperlink" Target="https://vk.com/doc-59667902_231577485" TargetMode="External"/><Relationship Id="rId1200" Type="http://schemas.openxmlformats.org/officeDocument/2006/relationships/hyperlink" Target="http://detectivebooks.ru/book/5647279/?page=1" TargetMode="External"/><Relationship Id="rId654" Type="http://schemas.openxmlformats.org/officeDocument/2006/relationships/hyperlink" Target="http://rumagic.com/ru_zar/sci_philosophy/asmus/0/" TargetMode="External"/><Relationship Id="rId861" Type="http://schemas.openxmlformats.org/officeDocument/2006/relationships/hyperlink" Target="http://www.sno.pro1.ru/lib/asmus/index.htm" TargetMode="External"/><Relationship Id="rId959" Type="http://schemas.openxmlformats.org/officeDocument/2006/relationships/hyperlink" Target="http://ancientrome.ru/antlitr/boethius/index.htm" TargetMode="External"/><Relationship Id="rId1284" Type="http://schemas.openxmlformats.org/officeDocument/2006/relationships/hyperlink" Target="https://coollib.net/b/456330-petr-efimovich-lyukimson-spinoza-razoblachenie-mifa" TargetMode="External"/><Relationship Id="rId1491" Type="http://schemas.openxmlformats.org/officeDocument/2006/relationships/hyperlink" Target="http://filosof.historic.ru/books/item/f00/s00/z0000185/index.shtml" TargetMode="External"/><Relationship Id="rId1505" Type="http://schemas.openxmlformats.org/officeDocument/2006/relationships/hyperlink" Target="http://biblioclub.ru/index.php?page=book_view_red&amp;book_id=40138" TargetMode="External"/><Relationship Id="rId1589" Type="http://schemas.openxmlformats.org/officeDocument/2006/relationships/hyperlink" Target="http://biblioclub.ru/index.php?page=book_view_red&amp;book_id=272101" TargetMode="External"/><Relationship Id="rId1712" Type="http://schemas.openxmlformats.org/officeDocument/2006/relationships/hyperlink" Target="http://fignissimo.ru/books/181.pdf" TargetMode="External"/><Relationship Id="rId293" Type="http://schemas.openxmlformats.org/officeDocument/2006/relationships/hyperlink" Target="http://biblioclub.ru/index.php?page=book_view_red&amp;book_id=77816" TargetMode="External"/><Relationship Id="rId307" Type="http://schemas.openxmlformats.org/officeDocument/2006/relationships/hyperlink" Target="http://biblioclub.ru/index.php?page=book_view_red&amp;book_id=36301" TargetMode="External"/><Relationship Id="rId514" Type="http://schemas.openxmlformats.org/officeDocument/2006/relationships/hyperlink" Target="http://biblioclub.ru/index.php?page=book_view_red&amp;book_id=36282" TargetMode="External"/><Relationship Id="rId721" Type="http://schemas.openxmlformats.org/officeDocument/2006/relationships/hyperlink" Target="http://biblioclub.ru/index.php?page=book_view_red&amp;book_id=209803" TargetMode="External"/><Relationship Id="rId1144" Type="http://schemas.openxmlformats.org/officeDocument/2006/relationships/hyperlink" Target="http://krotov.info/history/13/suini/suini.html" TargetMode="External"/><Relationship Id="rId1351" Type="http://schemas.openxmlformats.org/officeDocument/2006/relationships/hyperlink" Target="http://filosof.historic.ru/books/item/f00/s00/z0000469/index.shtml" TargetMode="External"/><Relationship Id="rId1449" Type="http://schemas.openxmlformats.org/officeDocument/2006/relationships/hyperlink" Target="http://biblioclub.ru/index.php?page=book_view_red&amp;book_id=426444" TargetMode="External"/><Relationship Id="rId88" Type="http://schemas.openxmlformats.org/officeDocument/2006/relationships/hyperlink" Target="http://padabum.com/x.php?id=171279" TargetMode="External"/><Relationship Id="rId153" Type="http://schemas.openxmlformats.org/officeDocument/2006/relationships/hyperlink" Target="http://www.sno.pro1.ru/lib/chanyshev_filosofiya_drevnego_mira/chanyshev_filosofiya_drevnego_mira.pdf" TargetMode="External"/><Relationship Id="rId360" Type="http://schemas.openxmlformats.org/officeDocument/2006/relationships/hyperlink" Target="https://www.mpda.ru/data/2011/02/24/1234430442/Gomperz-2.djvu" TargetMode="External"/><Relationship Id="rId598" Type="http://schemas.openxmlformats.org/officeDocument/2006/relationships/hyperlink" Target="http://www.gumer.info/bogoslov_Buks/Philos/Reale_ZapFil/Antica/Index.php" TargetMode="External"/><Relationship Id="rId819" Type="http://schemas.openxmlformats.org/officeDocument/2006/relationships/hyperlink" Target="https://profilib.com/book/65/epub/addin-shakir-zade-epikur.epub" TargetMode="External"/><Relationship Id="rId1004" Type="http://schemas.openxmlformats.org/officeDocument/2006/relationships/hyperlink" Target="https://librusec.pro/b/623362/read?next=%2Fa%2F10179%3F" TargetMode="External"/><Relationship Id="rId1211" Type="http://schemas.openxmlformats.org/officeDocument/2006/relationships/hyperlink" Target="http://polbu.ru/gajdenko_histphilosophy/" TargetMode="External"/><Relationship Id="rId1656" Type="http://schemas.openxmlformats.org/officeDocument/2006/relationships/hyperlink" Target="https://scibook.net/page/philosophi3/ist/ist-7--idz-ax242.html" TargetMode="External"/><Relationship Id="rId220" Type="http://schemas.openxmlformats.org/officeDocument/2006/relationships/hyperlink" Target="http://www.gumer.info/bogoslov_Buks/Philos/gomp/index.php" TargetMode="External"/><Relationship Id="rId458" Type="http://schemas.openxmlformats.org/officeDocument/2006/relationships/hyperlink" Target="http://filosof.historic.ru/books/item/f00/s00/z0000006/index.shtml" TargetMode="External"/><Relationship Id="rId665" Type="http://schemas.openxmlformats.org/officeDocument/2006/relationships/hyperlink" Target="http://platoakademeia.ru/index.php/ru/e-library/researches/itemlist/category/69-gaidenko" TargetMode="External"/><Relationship Id="rId872" Type="http://schemas.openxmlformats.org/officeDocument/2006/relationships/hyperlink" Target="http://platoakademeia.ru/index.php/ru/e-library/researches/old/itemlist/category/106-vindelband-1995" TargetMode="External"/><Relationship Id="rId1088" Type="http://schemas.openxmlformats.org/officeDocument/2006/relationships/hyperlink" Target="https://vk.com/doc-126289447_437838034" TargetMode="External"/><Relationship Id="rId1295" Type="http://schemas.openxmlformats.org/officeDocument/2006/relationships/hyperlink" Target="http://padabum.com/x.php?id=227059" TargetMode="External"/><Relationship Id="rId1309" Type="http://schemas.openxmlformats.org/officeDocument/2006/relationships/hyperlink" Target="http://padabum.com/x.php?id=28738" TargetMode="External"/><Relationship Id="rId1516" Type="http://schemas.openxmlformats.org/officeDocument/2006/relationships/hyperlink" Target="http://padaread.com/?book=47410" TargetMode="External"/><Relationship Id="rId1723" Type="http://schemas.openxmlformats.org/officeDocument/2006/relationships/hyperlink" Target="https://www.marxists.org/russkij/lenin/works/lenin008.htm" TargetMode="External"/><Relationship Id="rId15" Type="http://schemas.openxmlformats.org/officeDocument/2006/relationships/hyperlink" Target="nbr_tut_filosofiya_mgimo.docx" TargetMode="External"/><Relationship Id="rId318" Type="http://schemas.openxmlformats.org/officeDocument/2006/relationships/hyperlink" Target="http://bookscafe.net/read/asmus_valentin-antichnaya_filosofiya-174855.html" TargetMode="External"/><Relationship Id="rId525" Type="http://schemas.openxmlformats.org/officeDocument/2006/relationships/hyperlink" Target="http://www.libros.am/book/read/id/129779/slug/kategorii" TargetMode="External"/><Relationship Id="rId732" Type="http://schemas.openxmlformats.org/officeDocument/2006/relationships/hyperlink" Target="http://www.logic-books.info/sites/default/files/arnim_g._istoriya_antichnoy_filosofii_0.djvu" TargetMode="External"/><Relationship Id="rId1155" Type="http://schemas.openxmlformats.org/officeDocument/2006/relationships/hyperlink" Target="http://e-libra.ru/read/134086-poslednij-rimlyanin-boyecij.html" TargetMode="External"/><Relationship Id="rId1362" Type="http://schemas.openxmlformats.org/officeDocument/2006/relationships/hyperlink" Target="http://www.runivers.ru/upload/iblock/86c/narsky2.pdf" TargetMode="External"/><Relationship Id="rId99" Type="http://schemas.openxmlformats.org/officeDocument/2006/relationships/hyperlink" Target="https://profilib.com/book/15/epub/georg-vilgelm-fridrikh-gegel-lektsii-po-istorii-filosofii-kniga-pervaya.epub" TargetMode="External"/><Relationship Id="rId164" Type="http://schemas.openxmlformats.org/officeDocument/2006/relationships/hyperlink" Target="../nbr_teach_library/nbr_library_classics/nbr_classics_lucretius_de_rerum_natura_books-1-4.htm" TargetMode="External"/><Relationship Id="rId371" Type="http://schemas.openxmlformats.org/officeDocument/2006/relationships/hyperlink" Target="https://vk.com/doc310365459_437118054" TargetMode="External"/><Relationship Id="rId1015" Type="http://schemas.openxmlformats.org/officeDocument/2006/relationships/hyperlink" Target="http://www.odinblago.ru/soloviev_10/4_52" TargetMode="External"/><Relationship Id="rId1222" Type="http://schemas.openxmlformats.org/officeDocument/2006/relationships/hyperlink" Target="https://librusec.pro/b/623361/read?next=%2Fa%2F10179%3F" TargetMode="External"/><Relationship Id="rId1667" Type="http://schemas.openxmlformats.org/officeDocument/2006/relationships/hyperlink" Target="http://krotov.info/library/17_r/as/rass_00.html" TargetMode="External"/><Relationship Id="rId469" Type="http://schemas.openxmlformats.org/officeDocument/2006/relationships/hyperlink" Target="http://platoakademeia.ru/index.php/ru/e-library/researches/itemlist/category/82-reale-antiseri" TargetMode="External"/><Relationship Id="rId676" Type="http://schemas.openxmlformats.org/officeDocument/2006/relationships/hyperlink" Target="https://profilib.com/book/69/epub/a-losev-aristotel-v-poiskakh-smysla.epub" TargetMode="External"/><Relationship Id="rId883" Type="http://schemas.openxmlformats.org/officeDocument/2006/relationships/hyperlink" Target="http://www.gumer.info/bibliotek_Buks/Culture/Los5/index.php" TargetMode="External"/><Relationship Id="rId1099" Type="http://schemas.openxmlformats.org/officeDocument/2006/relationships/hyperlink" Target="http://filosof.historic.ru/books/item/f00/s00/z0000004/index.shtml" TargetMode="External"/><Relationship Id="rId1527" Type="http://schemas.openxmlformats.org/officeDocument/2006/relationships/hyperlink" Target="http://www.e-reading.club/bookreader.php/17463/Gulyga_-_Kant.html" TargetMode="External"/><Relationship Id="rId1734" Type="http://schemas.openxmlformats.org/officeDocument/2006/relationships/hyperlink" Target="http://www.uaio.ru/marx/42.htm" TargetMode="External"/><Relationship Id="rId26" Type="http://schemas.openxmlformats.org/officeDocument/2006/relationships/hyperlink" Target="nbr_tut_filosofiya_mgimo.docx" TargetMode="External"/><Relationship Id="rId231" Type="http://schemas.openxmlformats.org/officeDocument/2006/relationships/hyperlink" Target="https://profilib.com/book/84/epub/frederik-koplston-istoriya-filosofii-drevnyaya-gretsiya-i-drevniy-rim-tom-i.epub" TargetMode="External"/><Relationship Id="rId329" Type="http://schemas.openxmlformats.org/officeDocument/2006/relationships/hyperlink" Target="http://platoakademeia.ru/index.php/ru/e-library/researches/itemlist/category/102-vasilyeva" TargetMode="External"/><Relationship Id="rId536" Type="http://schemas.openxmlformats.org/officeDocument/2006/relationships/hyperlink" Target="http://www.e-reading.club/book.php?book=71882" TargetMode="External"/><Relationship Id="rId1166" Type="http://schemas.openxmlformats.org/officeDocument/2006/relationships/hyperlink" Target="http://modernlib.ru/books/frank_s/ontologicheskoe_dokazatelstvo_bitiya_boga/read_1/" TargetMode="External"/><Relationship Id="rId1373" Type="http://schemas.openxmlformats.org/officeDocument/2006/relationships/hyperlink" Target="http://bookre.org/reader?file=395457" TargetMode="External"/><Relationship Id="rId175" Type="http://schemas.openxmlformats.org/officeDocument/2006/relationships/hyperlink" Target="http://biblioclub.ru/index.php?page=book_view_red&amp;book_id=209803" TargetMode="External"/><Relationship Id="rId743" Type="http://schemas.openxmlformats.org/officeDocument/2006/relationships/hyperlink" Target="https://sci.house/filosofiya-antichnaya-scibook/antichnaya-filosofiya.html" TargetMode="External"/><Relationship Id="rId950" Type="http://schemas.openxmlformats.org/officeDocument/2006/relationships/hyperlink" Target="http://www.sno.pro1.ru/lib/asmus/index.htm" TargetMode="External"/><Relationship Id="rId1026" Type="http://schemas.openxmlformats.org/officeDocument/2006/relationships/hyperlink" Target="https://profilib.com/book/19/epub/vladislav-tatarkevich-antichnaya-i-srednevekovaya-filosofiya.epub" TargetMode="External"/><Relationship Id="rId1580" Type="http://schemas.openxmlformats.org/officeDocument/2006/relationships/hyperlink" Target="http://pandia.ru/text/78/047/96816.php" TargetMode="External"/><Relationship Id="rId1678" Type="http://schemas.openxmlformats.org/officeDocument/2006/relationships/hyperlink" Target="http://ligis.ru/psylib/090417/books/stret01/txt15.htm" TargetMode="External"/><Relationship Id="rId382" Type="http://schemas.openxmlformats.org/officeDocument/2006/relationships/hyperlink" Target="http://filosof.historic.ru/books/item/f00/s00/z0000009/st009.shtml" TargetMode="External"/><Relationship Id="rId603" Type="http://schemas.openxmlformats.org/officeDocument/2006/relationships/hyperlink" Target="http://www.e-reading.club/bookreader.php/87003/Stretern_-_Aristotel%27_za_90_minut.html" TargetMode="External"/><Relationship Id="rId687" Type="http://schemas.openxmlformats.org/officeDocument/2006/relationships/hyperlink" Target="http://filosof.historic.ru/books/item/f00/s00/z0000694/index.shtml" TargetMode="External"/><Relationship Id="rId810" Type="http://schemas.openxmlformats.org/officeDocument/2006/relationships/hyperlink" Target="https://vk.com/doc67844727_416131841" TargetMode="External"/><Relationship Id="rId908" Type="http://schemas.openxmlformats.org/officeDocument/2006/relationships/hyperlink" Target="http://www.sno.pro1.ru/lib/chanyshev_filosofiya_drevnego_mira/chanyshev_filosofiya_drevnego_mira.djvu" TargetMode="External"/><Relationship Id="rId1233" Type="http://schemas.openxmlformats.org/officeDocument/2006/relationships/hyperlink" Target="http://biblioclub.ru/index.php?page=book_view_red&amp;book_id=427315" TargetMode="External"/><Relationship Id="rId1440" Type="http://schemas.openxmlformats.org/officeDocument/2006/relationships/hyperlink" Target="http://pismo.netnado.ru/umot/bertran-rassel-problemi-filosofii/" TargetMode="External"/><Relationship Id="rId1538" Type="http://schemas.openxmlformats.org/officeDocument/2006/relationships/hyperlink" Target="http://fignissimo.ru/books/181.pdf" TargetMode="External"/><Relationship Id="rId242" Type="http://schemas.openxmlformats.org/officeDocument/2006/relationships/hyperlink" Target="https://profilib.com/chtenie/88153/karl-marks-iz-rannikh-proizvedeniy-1835-1844-lib-6.php" TargetMode="External"/><Relationship Id="rId894" Type="http://schemas.openxmlformats.org/officeDocument/2006/relationships/hyperlink" Target="https://profilib.com/book/73/epub/ivan-rozhanskiy-istoriya-estestvoznaniya-v-epokhu-ellinizma-i-rimskoy-imperii.epub" TargetMode="External"/><Relationship Id="rId1177" Type="http://schemas.openxmlformats.org/officeDocument/2006/relationships/hyperlink" Target="https://vk.com/doc8157_437861835" TargetMode="External"/><Relationship Id="rId1300" Type="http://schemas.openxmlformats.org/officeDocument/2006/relationships/hyperlink" Target="http://krotov.info/library/17_r/as/rass_00.html" TargetMode="External"/><Relationship Id="rId1745" Type="http://schemas.openxmlformats.org/officeDocument/2006/relationships/hyperlink" Target="http://ligis.ru/psylib/090417/books/rassb01/index.htm" TargetMode="External"/><Relationship Id="rId37" Type="http://schemas.openxmlformats.org/officeDocument/2006/relationships/hyperlink" Target="http://www.bibliotekar.ru/ar1.htm" TargetMode="External"/><Relationship Id="rId102" Type="http://schemas.openxmlformats.org/officeDocument/2006/relationships/hyperlink" Target="https://vk.com/doc-125773980_437733057" TargetMode="External"/><Relationship Id="rId547" Type="http://schemas.openxmlformats.org/officeDocument/2006/relationships/hyperlink" Target="http://e-libra.su/read/220593-antichnaya-filosofiya.html" TargetMode="External"/><Relationship Id="rId754" Type="http://schemas.openxmlformats.org/officeDocument/2006/relationships/hyperlink" Target="http://nauka.x-pdf.ru/17filosofiya/428969-1-pa-gadzhikurbanova-etika-ranney-stoi-uchenie-dolzhnom-moskva-udk-bbk-avtorskoy-redakcii-recenzenti-kandidat-ist-n.php" TargetMode="External"/><Relationship Id="rId961" Type="http://schemas.openxmlformats.org/officeDocument/2006/relationships/hyperlink" Target="http://platoakademeia.ru/index.php/ru/e-library/researches/old/itemlist/category/106-vindelband-1995" TargetMode="External"/><Relationship Id="rId1384" Type="http://schemas.openxmlformats.org/officeDocument/2006/relationships/hyperlink" Target="http://www.e-reading.club/bookreader.php/94985/Stretern_-_Lokk_za_90_minut.html" TargetMode="External"/><Relationship Id="rId1591" Type="http://schemas.openxmlformats.org/officeDocument/2006/relationships/hyperlink" Target="http://biblioclub.ru/index.php?page=book_view_red&amp;book_id=36282" TargetMode="External"/><Relationship Id="rId1605" Type="http://schemas.openxmlformats.org/officeDocument/2006/relationships/hyperlink" Target="http://biblioclub.ru/index.php?page=book_view_red&amp;book_id=40140" TargetMode="External"/><Relationship Id="rId1689" Type="http://schemas.openxmlformats.org/officeDocument/2006/relationships/hyperlink" Target="http://biblioclub.ru/index.php?page=book_view_red&amp;book_id=54665" TargetMode="External"/><Relationship Id="rId90" Type="http://schemas.openxmlformats.org/officeDocument/2006/relationships/hyperlink" Target="http://padabum.com/x.php?id=171180" TargetMode="External"/><Relationship Id="rId186" Type="http://schemas.openxmlformats.org/officeDocument/2006/relationships/hyperlink" Target="http://biblioclub.ru/index.php?page=book_view_red&amp;book_id=36301" TargetMode="External"/><Relationship Id="rId393" Type="http://schemas.openxmlformats.org/officeDocument/2006/relationships/hyperlink" Target="http://padabum.com/x.php?id=49452" TargetMode="External"/><Relationship Id="rId407" Type="http://schemas.openxmlformats.org/officeDocument/2006/relationships/hyperlink" Target="http://ligis.ru/psylib/090417/books/losew06/txt15.htm" TargetMode="External"/><Relationship Id="rId614" Type="http://schemas.openxmlformats.org/officeDocument/2006/relationships/hyperlink" Target="http://www.sno.pro1.ru/lib/chanyshev_filosofiya_drevnego_mira/chanyshev_filosofiya_drevnego_mira.pdf" TargetMode="External"/><Relationship Id="rId821" Type="http://schemas.openxmlformats.org/officeDocument/2006/relationships/hyperlink" Target="http://padabum.com/x.php?id=124544" TargetMode="External"/><Relationship Id="rId1037" Type="http://schemas.openxmlformats.org/officeDocument/2006/relationships/hyperlink" Target="http://www.sno.pro1.ru/lib/chanyshev_filosofiya_drevnego_mira/chanyshev_filosofiya_drevnego_mira.pdf" TargetMode="External"/><Relationship Id="rId1244" Type="http://schemas.openxmlformats.org/officeDocument/2006/relationships/hyperlink" Target="http://biblioclub.ru/index.php?page=book_view_red&amp;book_id=427318" TargetMode="External"/><Relationship Id="rId1451" Type="http://schemas.openxmlformats.org/officeDocument/2006/relationships/hyperlink" Target="http://www.gumer.info/bogoslov_Buks/Philos/Reale_ZapFil/Revival/Index.php" TargetMode="External"/><Relationship Id="rId253" Type="http://schemas.openxmlformats.org/officeDocument/2006/relationships/hyperlink" Target="https://vk.com/doc-125773980_437735013" TargetMode="External"/><Relationship Id="rId460" Type="http://schemas.openxmlformats.org/officeDocument/2006/relationships/hyperlink" Target="http://www.plato.spbu.ru/TEXTS/PLATO/new/Platon2.pdf" TargetMode="External"/><Relationship Id="rId698" Type="http://schemas.openxmlformats.org/officeDocument/2006/relationships/hyperlink" Target="http://www.odinblago.ru/ist_drevn_filos/" TargetMode="External"/><Relationship Id="rId919" Type="http://schemas.openxmlformats.org/officeDocument/2006/relationships/hyperlink" Target="../nbr_teach_library/nbr_library_textbooks/nbr_textbooks_arnim_evropeyskaya_filosofiya_drevnego_mira.htm" TargetMode="External"/><Relationship Id="rId1090" Type="http://schemas.openxmlformats.org/officeDocument/2006/relationships/hyperlink" Target="http://filosof.historic.ru/books/item/f00/s00/z0000187/index.shtml" TargetMode="External"/><Relationship Id="rId1104" Type="http://schemas.openxmlformats.org/officeDocument/2006/relationships/hyperlink" Target="http://booksonline.com.ua/view.php?book=121044" TargetMode="External"/><Relationship Id="rId1311" Type="http://schemas.openxmlformats.org/officeDocument/2006/relationships/hyperlink" Target="http://ligis.ru/psylib/090417/books/stret01/txt08.htm" TargetMode="External"/><Relationship Id="rId1549" Type="http://schemas.openxmlformats.org/officeDocument/2006/relationships/hyperlink" Target="http://krotov.info/library/11_k/an/t_4_219.htm" TargetMode="External"/><Relationship Id="rId1756" Type="http://schemas.openxmlformats.org/officeDocument/2006/relationships/hyperlink" Target="http://znanium.com/bookread2.php?book=345337" TargetMode="External"/><Relationship Id="rId48" Type="http://schemas.openxmlformats.org/officeDocument/2006/relationships/hyperlink" Target="http://krotov.info/library/17_r/as/rass_00.html" TargetMode="External"/><Relationship Id="rId113" Type="http://schemas.openxmlformats.org/officeDocument/2006/relationships/hyperlink" Target="http://filosof.historic.ru/books/item/f00/s00/z0000004/index.shtml" TargetMode="External"/><Relationship Id="rId320" Type="http://schemas.openxmlformats.org/officeDocument/2006/relationships/hyperlink" Target="https://studfiles.net/preview/4136659/" TargetMode="External"/><Relationship Id="rId558" Type="http://schemas.openxmlformats.org/officeDocument/2006/relationships/hyperlink" Target="http://platoakademeia.ru/index.php/ru/e-library/researches/old/itemlist/category/106-vindelband-1995" TargetMode="External"/><Relationship Id="rId765" Type="http://schemas.openxmlformats.org/officeDocument/2006/relationships/hyperlink" Target="https://profilib.com/book/84/epub/frederik-koplston-istoriya-filosofii-drevnyaya-gretsiya-i-drevniy-rim-tom-i.epub" TargetMode="External"/><Relationship Id="rId972" Type="http://schemas.openxmlformats.org/officeDocument/2006/relationships/hyperlink" Target="https://profilib.com/book/33/epub/frederik-koplston-istoriya-srednevekovoy-filosofii.epub" TargetMode="External"/><Relationship Id="rId1188" Type="http://schemas.openxmlformats.org/officeDocument/2006/relationships/hyperlink" Target="http://www.infinan.ru/philosophy/antiseri_d__reale_dzh__zapadnaja_filosofija_ot_istokov_do_nashikh_dnej__ot_vozrozhdenija_do_kanta__ch__3__pod_redakciej_mal'cevoj_s_a__spb___pnevma__2002__653_s.html" TargetMode="External"/><Relationship Id="rId1395" Type="http://schemas.openxmlformats.org/officeDocument/2006/relationships/hyperlink" Target="../nbr_teach_library/nbr_library_classics/nbr_classics_berkeley_three_dialogues_between_hylas_and_philonous.htm" TargetMode="External"/><Relationship Id="rId1409" Type="http://schemas.openxmlformats.org/officeDocument/2006/relationships/hyperlink" Target="http://fanread.ru/book/13171373/?page=20" TargetMode="External"/><Relationship Id="rId1616" Type="http://schemas.openxmlformats.org/officeDocument/2006/relationships/hyperlink" Target="http://www.gumer.info/bogoslov_Buks/Philos/Gaiden/index.php" TargetMode="External"/><Relationship Id="rId197" Type="http://schemas.openxmlformats.org/officeDocument/2006/relationships/hyperlink" Target="https://studfiles.net/preview/4136659/" TargetMode="External"/><Relationship Id="rId418" Type="http://schemas.openxmlformats.org/officeDocument/2006/relationships/hyperlink" Target="https://vk.com/doc4605748_437225321" TargetMode="External"/><Relationship Id="rId625" Type="http://schemas.openxmlformats.org/officeDocument/2006/relationships/hyperlink" Target="../nbr_teach_library/nbr_library_textbooks/nbr_textbooks_arnim_evropeyskaya_filosofiya_drevnego_mira.htm" TargetMode="External"/><Relationship Id="rId832" Type="http://schemas.openxmlformats.org/officeDocument/2006/relationships/hyperlink" Target="../nbr_teach_library/nbr_library_classics/nbr_classics_sextus_empiricus_against_dogmatists_vii-viii.htm" TargetMode="External"/><Relationship Id="rId1048" Type="http://schemas.openxmlformats.org/officeDocument/2006/relationships/hyperlink" Target="http://biblioclub.ru/index.php?page=book_view_red&amp;book_id=62829" TargetMode="External"/><Relationship Id="rId1255" Type="http://schemas.openxmlformats.org/officeDocument/2006/relationships/hyperlink" Target="http://redrussia.narod.ru/philos/antiseri_zap_fil/tom3.html" TargetMode="External"/><Relationship Id="rId1462" Type="http://schemas.openxmlformats.org/officeDocument/2006/relationships/hyperlink" Target="https://profilib.com/chtenie/116634/david-yum-sochineniya-v-dvukh-tomakh-tom-1-lib.php" TargetMode="External"/><Relationship Id="rId264" Type="http://schemas.openxmlformats.org/officeDocument/2006/relationships/hyperlink" Target="http://www.sno.pro1.ru/lib/chanyshev_filosofiya_drevnego_mira/chanyshev_filosofiya_drevnego_mira.pdf" TargetMode="External"/><Relationship Id="rId471" Type="http://schemas.openxmlformats.org/officeDocument/2006/relationships/hyperlink" Target="https://profilib.com/book/44/epub/ivan-rozhanskiy-antichnaya-nauka.epub" TargetMode="External"/><Relationship Id="rId1115" Type="http://schemas.openxmlformats.org/officeDocument/2006/relationships/hyperlink" Target="http://booksonline.com.ua/view.php?book=126536&amp;page=82" TargetMode="External"/><Relationship Id="rId1322" Type="http://schemas.openxmlformats.org/officeDocument/2006/relationships/hyperlink" Target="http://biblioclub.ru/index.php?page=book_view_red&amp;book_id=50173" TargetMode="External"/><Relationship Id="rId59" Type="http://schemas.openxmlformats.org/officeDocument/2006/relationships/hyperlink" Target="http://biblioclub.ru/index.php?page=book_view_red&amp;book_id=77816" TargetMode="External"/><Relationship Id="rId124" Type="http://schemas.openxmlformats.org/officeDocument/2006/relationships/hyperlink" Target="https://scibook.net/filosofii-istoriya/istoriya-filosofii-dlya-fizikov.html" TargetMode="External"/><Relationship Id="rId569" Type="http://schemas.openxmlformats.org/officeDocument/2006/relationships/hyperlink" Target="https://vk.com/doc30601958_447941014" TargetMode="External"/><Relationship Id="rId776" Type="http://schemas.openxmlformats.org/officeDocument/2006/relationships/hyperlink" Target="http://filosof.historic.ru/books/item/f00/s00/z0000712/index.shtml" TargetMode="External"/><Relationship Id="rId983" Type="http://schemas.openxmlformats.org/officeDocument/2006/relationships/hyperlink" Target="https://profilib.com/chtenie/104360/g-g-mayorov-formirovanie-srednevekovoy-filosofii-latinskaya-patristika.php" TargetMode="External"/><Relationship Id="rId1199" Type="http://schemas.openxmlformats.org/officeDocument/2006/relationships/hyperlink" Target="https://knigogid.ru/books/49342-velikoe-vosstanovlenie-nauk-novyy-organon/toread" TargetMode="External"/><Relationship Id="rId1627" Type="http://schemas.openxmlformats.org/officeDocument/2006/relationships/hyperlink" Target="https://profilib.com/book/28/epub/georg-gegel-fenomenologiya-dukha-gegel.epub" TargetMode="External"/><Relationship Id="rId331" Type="http://schemas.openxmlformats.org/officeDocument/2006/relationships/hyperlink" Target="http://www.sno.pro1.ru/lib/platon-2400/platon-2400.pdf" TargetMode="External"/><Relationship Id="rId429" Type="http://schemas.openxmlformats.org/officeDocument/2006/relationships/hyperlink" Target="http://ancientrome.ru/antlitr/t.htm?a=1450010000" TargetMode="External"/><Relationship Id="rId636" Type="http://schemas.openxmlformats.org/officeDocument/2006/relationships/hyperlink" Target="http://biblioclub.ru/index.php?page=book_view_red&amp;book_id=36310" TargetMode="External"/><Relationship Id="rId1059" Type="http://schemas.openxmlformats.org/officeDocument/2006/relationships/hyperlink" Target="http://www.agnuz.info/app/webroot/library/6/18/index.htm" TargetMode="External"/><Relationship Id="rId1266" Type="http://schemas.openxmlformats.org/officeDocument/2006/relationships/hyperlink" Target="http://www.gumer.info/bogoslov_Buks/Philos/Gaiden/index.php" TargetMode="External"/><Relationship Id="rId1473" Type="http://schemas.openxmlformats.org/officeDocument/2006/relationships/hyperlink" Target="http://www.e-reading.club/bookreader.php/139194/Filosofiya_Davida_Yuma.html" TargetMode="External"/><Relationship Id="rId843" Type="http://schemas.openxmlformats.org/officeDocument/2006/relationships/hyperlink" Target="../nbr_teach_library/nbr_library_textbooks/nbr_textbooks_arnim_evropeyskaya_filosofiya_drevnego_mira.htm" TargetMode="External"/><Relationship Id="rId1126" Type="http://schemas.openxmlformats.org/officeDocument/2006/relationships/hyperlink" Target="http://www.bim-bad.ru/docs/russel_problems_of_philosophy.pdf" TargetMode="External"/><Relationship Id="rId1680" Type="http://schemas.openxmlformats.org/officeDocument/2006/relationships/hyperlink" Target="http://ligis.ru/psylib/090417/books/trufa01/index.htm" TargetMode="External"/><Relationship Id="rId275" Type="http://schemas.openxmlformats.org/officeDocument/2006/relationships/hyperlink" Target="https://vk.com/doc-125773980_437733057" TargetMode="External"/><Relationship Id="rId482" Type="http://schemas.openxmlformats.org/officeDocument/2006/relationships/hyperlink" Target="http://www.e-reading.club/bookreader.php/87004/Stretern_-_Platon_za_90_minut.html" TargetMode="External"/><Relationship Id="rId703" Type="http://schemas.openxmlformats.org/officeDocument/2006/relationships/hyperlink" Target="http://www.sno.pro1.ru/lib/chanyshev_filosofiya_drevnego_mira/chanyshev_filosofiya_drevnego_mira.pdf" TargetMode="External"/><Relationship Id="rId910" Type="http://schemas.openxmlformats.org/officeDocument/2006/relationships/hyperlink" Target="http://biblioclub.ru/index.php?page=book_view_red&amp;book_id=6964" TargetMode="External"/><Relationship Id="rId1333" Type="http://schemas.openxmlformats.org/officeDocument/2006/relationships/hyperlink" Target="http://www.gumer.info/bogoslov_Buks/Philos/Reale_ZapFil/Revival/Index.php" TargetMode="External"/><Relationship Id="rId1540" Type="http://schemas.openxmlformats.org/officeDocument/2006/relationships/hyperlink" Target="http://psihdocs.ru/evaled-vasileevich-ileenkov-dialekticheskaya-logika-ocherki-is.html" TargetMode="External"/><Relationship Id="rId1638" Type="http://schemas.openxmlformats.org/officeDocument/2006/relationships/hyperlink" Target="https://profilib.com/book/09/epub/arseniy-gulyga-shelling.epub" TargetMode="External"/><Relationship Id="rId135" Type="http://schemas.openxmlformats.org/officeDocument/2006/relationships/hyperlink" Target="http://platoakademeia.ru/index.php/ru/e-library/researches/itemlist/category/82-reale-antiseri" TargetMode="External"/><Relationship Id="rId342" Type="http://schemas.openxmlformats.org/officeDocument/2006/relationships/hyperlink" Target="http://padaread.com/?book=47410" TargetMode="External"/><Relationship Id="rId787" Type="http://schemas.openxmlformats.org/officeDocument/2006/relationships/hyperlink" Target="http://www.gumer.info/bogoslov_Buks/Philos/Rassel/IstFil_index.php" TargetMode="External"/><Relationship Id="rId994" Type="http://schemas.openxmlformats.org/officeDocument/2006/relationships/hyperlink" Target="http://www.nsu.ru/classics/bibliotheca/ploti01/index.htm" TargetMode="External"/><Relationship Id="rId1400" Type="http://schemas.openxmlformats.org/officeDocument/2006/relationships/hyperlink" Target="../nbr_teach_library/nbr_library_studies/nbr_studies_moore_proof_of_an_external_world.htm" TargetMode="External"/><Relationship Id="rId202" Type="http://schemas.openxmlformats.org/officeDocument/2006/relationships/hyperlink" Target="http://www.gumer.info/bogoslov_Buks/Philos/bogom/index.php" TargetMode="External"/><Relationship Id="rId647" Type="http://schemas.openxmlformats.org/officeDocument/2006/relationships/hyperlink" Target="https://vk.com/doc72708305_132959396" TargetMode="External"/><Relationship Id="rId854" Type="http://schemas.openxmlformats.org/officeDocument/2006/relationships/hyperlink" Target="http://biblioclub.ru/index.php?page=book_view_red&amp;book_id=36293" TargetMode="External"/><Relationship Id="rId1277" Type="http://schemas.openxmlformats.org/officeDocument/2006/relationships/hyperlink" Target="http://caute.tk/ilyenkov/texts/dl/index.html" TargetMode="External"/><Relationship Id="rId1484" Type="http://schemas.openxmlformats.org/officeDocument/2006/relationships/hyperlink" Target="http://psylib.org.ua/books/yumde01/" TargetMode="External"/><Relationship Id="rId1691" Type="http://schemas.openxmlformats.org/officeDocument/2006/relationships/hyperlink" Target="http://biblioclub.ru/index.php?page=book_view_red&amp;book_id=7099" TargetMode="External"/><Relationship Id="rId1705" Type="http://schemas.openxmlformats.org/officeDocument/2006/relationships/hyperlink" Target="http://filosof.historic.ru/books/item/f00/s00/z0000092/st000.shtml" TargetMode="External"/><Relationship Id="rId286" Type="http://schemas.openxmlformats.org/officeDocument/2006/relationships/hyperlink" Target="../nbr_teach_library/nbr_library_textbooks/nbr_textbooks_arnim_evropeyskaya_filosofiya_drevnego_mira.htm" TargetMode="External"/><Relationship Id="rId493" Type="http://schemas.openxmlformats.org/officeDocument/2006/relationships/hyperlink" Target="http://www.odinblago.ru/ist_drevn_filos/" TargetMode="External"/><Relationship Id="rId507" Type="http://schemas.openxmlformats.org/officeDocument/2006/relationships/hyperlink" Target="http://biblioclub.ru/index.php?page=book_view_red&amp;book_id=6936" TargetMode="External"/><Relationship Id="rId714" Type="http://schemas.openxmlformats.org/officeDocument/2006/relationships/hyperlink" Target="../nbr_teach_library/nbr_library_textbooks/nbr_textbooks_arnim_evropeyskaya_filosofiya_drevnego_mira.htm" TargetMode="External"/><Relationship Id="rId921" Type="http://schemas.openxmlformats.org/officeDocument/2006/relationships/hyperlink" Target="http://biblioclub.ru/index.php?page=book_view_red&amp;book_id=77816" TargetMode="External"/><Relationship Id="rId1137" Type="http://schemas.openxmlformats.org/officeDocument/2006/relationships/hyperlink" Target="http://enc.biblioclub.ru/Termin/1763011_DUNS_SKOT" TargetMode="External"/><Relationship Id="rId1344" Type="http://schemas.openxmlformats.org/officeDocument/2006/relationships/hyperlink" Target="https://scibook.net/filosofii-istoriya/istoriya-filosofii-dlya-fizikov.html" TargetMode="External"/><Relationship Id="rId1551" Type="http://schemas.openxmlformats.org/officeDocument/2006/relationships/hyperlink" Target="http://krotov.info/library/11_k/an/t_4_067.htm" TargetMode="External"/><Relationship Id="rId50" Type="http://schemas.openxmlformats.org/officeDocument/2006/relationships/hyperlink" Target="http://filosof.historic.ru/books/item/f00/s00/z0000694/index.shtml" TargetMode="External"/><Relationship Id="rId146" Type="http://schemas.openxmlformats.org/officeDocument/2006/relationships/hyperlink" Target="http://www.odinblago.ru/ist_drevn_filos/" TargetMode="External"/><Relationship Id="rId353" Type="http://schemas.openxmlformats.org/officeDocument/2006/relationships/hyperlink" Target="http://filosof.historic.ru/books/item/f00/s00/z0000849/index.shtml" TargetMode="External"/><Relationship Id="rId560" Type="http://schemas.openxmlformats.org/officeDocument/2006/relationships/hyperlink" Target="https://vk.com/doc19349768_361693962?hash=167acd57f09ef18ddd&amp;dl=4af264a44edf03c750" TargetMode="External"/><Relationship Id="rId798" Type="http://schemas.openxmlformats.org/officeDocument/2006/relationships/hyperlink" Target="https://profilib.com/book/54/epub/lutsiy-seneka-filosofskie-traktaty.epub" TargetMode="External"/><Relationship Id="rId1190" Type="http://schemas.openxmlformats.org/officeDocument/2006/relationships/hyperlink" Target="http://lib.ru/FILOSOF/BEKON/nauka1.txt_with-big-pictures.html" TargetMode="External"/><Relationship Id="rId1204" Type="http://schemas.openxmlformats.org/officeDocument/2006/relationships/hyperlink" Target="https://profilib.com/chtenie/154721/frensis-bekon-sochineniya.php" TargetMode="External"/><Relationship Id="rId1411" Type="http://schemas.openxmlformats.org/officeDocument/2006/relationships/hyperlink" Target="http://ligis.ru/psylib/090417/books/berkl01/index.htm" TargetMode="External"/><Relationship Id="rId1649" Type="http://schemas.openxmlformats.org/officeDocument/2006/relationships/hyperlink" Target="http://padabum.com/x.php?id=37495" TargetMode="External"/><Relationship Id="rId213" Type="http://schemas.openxmlformats.org/officeDocument/2006/relationships/hyperlink" Target="http://www.sno.pro1.ru/lib/viz_demokrit/viz_demokrit.djvu" TargetMode="External"/><Relationship Id="rId420" Type="http://schemas.openxmlformats.org/officeDocument/2006/relationships/hyperlink" Target="https://vk.com/doc4605748_440769895" TargetMode="External"/><Relationship Id="rId658" Type="http://schemas.openxmlformats.org/officeDocument/2006/relationships/hyperlink" Target="http://padaread.com/?book=59120" TargetMode="External"/><Relationship Id="rId865" Type="http://schemas.openxmlformats.org/officeDocument/2006/relationships/hyperlink" Target="http://bookscafe.net/read/asmus_valentin-antichnaya_filosofiya-174855.html" TargetMode="External"/><Relationship Id="rId1050" Type="http://schemas.openxmlformats.org/officeDocument/2006/relationships/hyperlink" Target="http://biblioclub.ru/index.php?page=book_view_red&amp;book_id=36319" TargetMode="External"/><Relationship Id="rId1288" Type="http://schemas.openxmlformats.org/officeDocument/2006/relationships/hyperlink" Target="http://padaread.com/?book=227059&amp;pg=198" TargetMode="External"/><Relationship Id="rId1495" Type="http://schemas.openxmlformats.org/officeDocument/2006/relationships/hyperlink" Target="../nbr_teach_library/nbr_library_classics/nbr_classics_kant_prolegomena.htm" TargetMode="External"/><Relationship Id="rId1509" Type="http://schemas.openxmlformats.org/officeDocument/2006/relationships/hyperlink" Target="http://redrussia.narod.ru/philos/antiseri_zap_fil/tom3.html" TargetMode="External"/><Relationship Id="rId1716" Type="http://schemas.openxmlformats.org/officeDocument/2006/relationships/hyperlink" Target="http://filosof.historic.ru/books/item/f00/s00/z0000005/index.shtml" TargetMode="External"/><Relationship Id="rId297" Type="http://schemas.openxmlformats.org/officeDocument/2006/relationships/hyperlink" Target="http://biblioclub.ru/index.php?page=book_view_red&amp;book_id=71984" TargetMode="External"/><Relationship Id="rId518" Type="http://schemas.openxmlformats.org/officeDocument/2006/relationships/hyperlink" Target="http://biblioclub.ru/index.php?page=book_view_red&amp;book_id=84037" TargetMode="External"/><Relationship Id="rId725" Type="http://schemas.openxmlformats.org/officeDocument/2006/relationships/hyperlink" Target="http://biblioclub.ru/index.php?page=book_view_red&amp;book_id=272499" TargetMode="External"/><Relationship Id="rId932" Type="http://schemas.openxmlformats.org/officeDocument/2006/relationships/hyperlink" Target="http://www.gumer.info/bibliotek_Buks/Fiction/avgust/index.php" TargetMode="External"/><Relationship Id="rId1148" Type="http://schemas.openxmlformats.org/officeDocument/2006/relationships/hyperlink" Target="https://profilib.com/book/28/epub/maykl-suini-lektsii-po-srednevekovoy-filosofii-vypusk-1-srednevekovaya-khristianskaya.epub" TargetMode="External"/><Relationship Id="rId1355" Type="http://schemas.openxmlformats.org/officeDocument/2006/relationships/hyperlink" Target="http://filosof.historic.ru/books/item/f00/s01/z0001030/st000.shtml" TargetMode="External"/><Relationship Id="rId1562" Type="http://schemas.openxmlformats.org/officeDocument/2006/relationships/hyperlink" Target="http://filosof.historic.ru/books/item/f00/s00/z0000526/" TargetMode="External"/><Relationship Id="rId157" Type="http://schemas.openxmlformats.org/officeDocument/2006/relationships/hyperlink" Target="http://padabum.com/x.php?id=124544" TargetMode="External"/><Relationship Id="rId364" Type="http://schemas.openxmlformats.org/officeDocument/2006/relationships/hyperlink" Target="http://filosof.historic.ru/books/item/f00/s00/z0000004/index.shtml" TargetMode="External"/><Relationship Id="rId1008" Type="http://schemas.openxmlformats.org/officeDocument/2006/relationships/hyperlink" Target="http://platoakademeia.ru/index.php/ru/e-library/researches/itemlist/category/82-reale-antiseri" TargetMode="External"/><Relationship Id="rId1215" Type="http://schemas.openxmlformats.org/officeDocument/2006/relationships/hyperlink" Target="http://www.runivers.ru/upload/iblock/f60/narsky1.pdf" TargetMode="External"/><Relationship Id="rId1422" Type="http://schemas.openxmlformats.org/officeDocument/2006/relationships/hyperlink" Target="http://warrax.caesarion.ru/warrax.net/76/solipsism.html" TargetMode="External"/><Relationship Id="rId61" Type="http://schemas.openxmlformats.org/officeDocument/2006/relationships/hyperlink" Target="http://biblioclub.ru/index.php?page=book_view_red&amp;book_id=447495" TargetMode="External"/><Relationship Id="rId571" Type="http://schemas.openxmlformats.org/officeDocument/2006/relationships/hyperlink" Target="http://www.gumer.info/bibliotek_Buks/Culture/Gusein/" TargetMode="External"/><Relationship Id="rId669" Type="http://schemas.openxmlformats.org/officeDocument/2006/relationships/hyperlink" Target="http://filosof.historic.ru/books/item/f00/s00/z0000004/index.shtml" TargetMode="External"/><Relationship Id="rId876" Type="http://schemas.openxmlformats.org/officeDocument/2006/relationships/hyperlink" Target="http://filosof.historic.ru/books/item/f00/s00/z0000485/index.shtml" TargetMode="External"/><Relationship Id="rId1299" Type="http://schemas.openxmlformats.org/officeDocument/2006/relationships/hyperlink" Target="http://www.gumer.info/bogoslov_Buks/Philos/Rassel/IstFil_index.php" TargetMode="External"/><Relationship Id="rId1727" Type="http://schemas.openxmlformats.org/officeDocument/2006/relationships/hyperlink" Target="http://psylib.org.ua/books/marxk01/index.htm" TargetMode="External"/><Relationship Id="rId19" Type="http://schemas.openxmlformats.org/officeDocument/2006/relationships/hyperlink" Target="nbr_tut_filosofiya_mgimo.docx" TargetMode="External"/><Relationship Id="rId224" Type="http://schemas.openxmlformats.org/officeDocument/2006/relationships/hyperlink" Target="http://padaread.com/?book=44360" TargetMode="External"/><Relationship Id="rId431" Type="http://schemas.openxmlformats.org/officeDocument/2006/relationships/hyperlink" Target="http://krotov.info/library/16_p/la/ton_02.htm" TargetMode="External"/><Relationship Id="rId529" Type="http://schemas.openxmlformats.org/officeDocument/2006/relationships/hyperlink" Target="http://lib.ru/POEEAST/ARISTOTEL/metaphiz.txt_with-big-pictures.html" TargetMode="External"/><Relationship Id="rId736" Type="http://schemas.openxmlformats.org/officeDocument/2006/relationships/hyperlink" Target="http://e-libra.su/read/220593-antichnaya-filosofiya.html" TargetMode="External"/><Relationship Id="rId1061" Type="http://schemas.openxmlformats.org/officeDocument/2006/relationships/hyperlink" Target="https://vk.com/doc-59667902_231577485" TargetMode="External"/><Relationship Id="rId1159" Type="http://schemas.openxmlformats.org/officeDocument/2006/relationships/hyperlink" Target="https://www.litmir.me/br/?b=43735&amp;p=1" TargetMode="External"/><Relationship Id="rId1366" Type="http://schemas.openxmlformats.org/officeDocument/2006/relationships/hyperlink" Target="http://filosof.historic.ru/books/item/f00/s00/z0000548/index.shtml" TargetMode="External"/><Relationship Id="rId168" Type="http://schemas.openxmlformats.org/officeDocument/2006/relationships/hyperlink" Target="../nbr_teach_library/nbr_library_textbooks/nbr_textbooks_arnim_evropeyskaya_filosofiya_drevnego_mira.htm" TargetMode="External"/><Relationship Id="rId943" Type="http://schemas.openxmlformats.org/officeDocument/2006/relationships/hyperlink" Target="http://platoakademeia.ru/index.php/ru/e-library/researches/itemlist/category/112-ado-1991" TargetMode="External"/><Relationship Id="rId1019" Type="http://schemas.openxmlformats.org/officeDocument/2006/relationships/hyperlink" Target="https://profilib.com/book/86/epub/pol-stretern-blazhennyy-avgustin-za-90-minut.epub" TargetMode="External"/><Relationship Id="rId1573" Type="http://schemas.openxmlformats.org/officeDocument/2006/relationships/hyperlink" Target="http://www.trufanovsn.ru/kant/trufanovsn.ru_Kant_Kritika_chistogo_razuma_v_dostupnom_izlozhenii_1.pdf" TargetMode="External"/><Relationship Id="rId72" Type="http://schemas.openxmlformats.org/officeDocument/2006/relationships/hyperlink" Target="http://biblioclub.ru/index.php?page=book_view_red&amp;book_id=36301" TargetMode="External"/><Relationship Id="rId375" Type="http://schemas.openxmlformats.org/officeDocument/2006/relationships/hyperlink" Target="http://ancientrome.ru/antlitr/ksenoph/index.htm" TargetMode="External"/><Relationship Id="rId582" Type="http://schemas.openxmlformats.org/officeDocument/2006/relationships/hyperlink" Target="http://predanie.ru/losev-aleksey-fedorovich/book/128711-kritika-platonizma-u-aristotelya-dialektika-chisla-u-plotina/" TargetMode="External"/><Relationship Id="rId803" Type="http://schemas.openxmlformats.org/officeDocument/2006/relationships/hyperlink" Target="https://studfiles.net/preview/5201164/" TargetMode="External"/><Relationship Id="rId1226" Type="http://schemas.openxmlformats.org/officeDocument/2006/relationships/hyperlink" Target="https://profilib.com/book/29/epub/aleksandr-subbotin-frensis-bekon.epub" TargetMode="External"/><Relationship Id="rId1433" Type="http://schemas.openxmlformats.org/officeDocument/2006/relationships/hyperlink" Target="http://berkeley.filosoff.org/tvorchestvo/sochineniya/pagen/90/" TargetMode="External"/><Relationship Id="rId1640" Type="http://schemas.openxmlformats.org/officeDocument/2006/relationships/hyperlink" Target="http://padaread.com/?book=44613&amp;pg=1" TargetMode="External"/><Relationship Id="rId1738" Type="http://schemas.openxmlformats.org/officeDocument/2006/relationships/hyperlink" Target="http://ligis.ru/psylib/090417/books/marxe01/txt01.htm" TargetMode="External"/><Relationship Id="rId3" Type="http://schemas.openxmlformats.org/officeDocument/2006/relationships/styles" Target="styles.xml"/><Relationship Id="rId235" Type="http://schemas.openxmlformats.org/officeDocument/2006/relationships/hyperlink" Target="http://ligis.ru/psylib/090417/books/lose001/index.htm" TargetMode="External"/><Relationship Id="rId442" Type="http://schemas.openxmlformats.org/officeDocument/2006/relationships/hyperlink" Target="http://www.plato.spbu.ru/TEXTS/PLATO/new/Platon3_1.pdf" TargetMode="External"/><Relationship Id="rId887" Type="http://schemas.openxmlformats.org/officeDocument/2006/relationships/hyperlink" Target="http://www.gumer.info/bogoslov_Buks/Philos/Rassel/IstFil_index.php" TargetMode="External"/><Relationship Id="rId1072" Type="http://schemas.openxmlformats.org/officeDocument/2006/relationships/hyperlink" Target="https://iphlib.ru/greenstone3/library/collection/persmon/document/HASH012d4c212ada18cb8a7c3996.2.1.1" TargetMode="External"/><Relationship Id="rId1500" Type="http://schemas.openxmlformats.org/officeDocument/2006/relationships/hyperlink" Target="http://biblioclub.ru/index.php?page=book_view_red&amp;book_id=130127" TargetMode="External"/><Relationship Id="rId302" Type="http://schemas.openxmlformats.org/officeDocument/2006/relationships/hyperlink" Target="http://biblioclub.ru/index.php?page=book_view_red&amp;book_id=52373" TargetMode="External"/><Relationship Id="rId747" Type="http://schemas.openxmlformats.org/officeDocument/2006/relationships/hyperlink" Target="https://vk.com/doc-123642573_438008797" TargetMode="External"/><Relationship Id="rId954" Type="http://schemas.openxmlformats.org/officeDocument/2006/relationships/hyperlink" Target="http://bookscafe.net/read/asmus_valentin-antichnaya_filosofiya-174855.html" TargetMode="External"/><Relationship Id="rId1377" Type="http://schemas.openxmlformats.org/officeDocument/2006/relationships/hyperlink" Target="http://www.e-reading.club/bookreader.php/94984/Stretern_-_Leiibnic_za_90_minut.html" TargetMode="External"/><Relationship Id="rId1584" Type="http://schemas.openxmlformats.org/officeDocument/2006/relationships/hyperlink" Target="http://biblioclub.ru/index.php?page=book_view_red&amp;book_id=41192" TargetMode="External"/><Relationship Id="rId83" Type="http://schemas.openxmlformats.org/officeDocument/2006/relationships/hyperlink" Target="http://rumagic.com/ru_zar/sci_philosophy/asmus/0/" TargetMode="External"/><Relationship Id="rId179" Type="http://schemas.openxmlformats.org/officeDocument/2006/relationships/hyperlink" Target="http://biblioclub.ru/index.php?page=book_view_red&amp;book_id=54968" TargetMode="External"/><Relationship Id="rId386" Type="http://schemas.openxmlformats.org/officeDocument/2006/relationships/hyperlink" Target="http://filosof.historic.ru/books/item/f00/s00/z0000620/index.shtml" TargetMode="External"/><Relationship Id="rId593" Type="http://schemas.openxmlformats.org/officeDocument/2006/relationships/hyperlink" Target="http://ligis.ru/psylib/090417/books/rassb01/index.htm" TargetMode="External"/><Relationship Id="rId607" Type="http://schemas.openxmlformats.org/officeDocument/2006/relationships/hyperlink" Target="https://vk.com/doc30601958_447092212" TargetMode="External"/><Relationship Id="rId814" Type="http://schemas.openxmlformats.org/officeDocument/2006/relationships/hyperlink" Target="https://profilib.com/book/58/epub/arseniy-chanyshev-kurs-lektsiy-po-drevney-i-srednevekovoy-filosofii.epub" TargetMode="External"/><Relationship Id="rId1237" Type="http://schemas.openxmlformats.org/officeDocument/2006/relationships/hyperlink" Target="http://biblioclub.ru/index.php?page=book_view_red&amp;book_id=427318" TargetMode="External"/><Relationship Id="rId1444" Type="http://schemas.openxmlformats.org/officeDocument/2006/relationships/hyperlink" Target="https://profilib.com/book/69/epub/pol-stretern-berkli-za-90-minut.epub" TargetMode="External"/><Relationship Id="rId1651" Type="http://schemas.openxmlformats.org/officeDocument/2006/relationships/hyperlink" Target="https://profilib.com/book/04/epub/aleksandr-kozhev-vvedenie-v-chtenie-gegelya.epub" TargetMode="External"/><Relationship Id="rId246" Type="http://schemas.openxmlformats.org/officeDocument/2006/relationships/hyperlink" Target="http://krotov.info/library/17_r/as/rass_00.html" TargetMode="External"/><Relationship Id="rId453" Type="http://schemas.openxmlformats.org/officeDocument/2006/relationships/hyperlink" Target="http://www.gumer.info/bogoslov_Buks/Philos/Platon/teet.php" TargetMode="External"/><Relationship Id="rId660" Type="http://schemas.openxmlformats.org/officeDocument/2006/relationships/hyperlink" Target="https://books.google.ru/books/about/%D0%A1%D0%B8%D0%BB%D0%BB%D0%BE%D0%B3%D0%B8%D1%81%D1%82%D0%B8%D1%87%D0%B5%D1%81%D0%BA%D0%B8%D0%B5_%D1%82%D0%B5%D0%BE.html?hl=ru&amp;id=C4uQkKQh44YC" TargetMode="External"/><Relationship Id="rId898" Type="http://schemas.openxmlformats.org/officeDocument/2006/relationships/hyperlink" Target="https://profilib.com/book/19/epub/vladislav-tatarkevich-antichnaya-i-srednevekovaya-filosofiya.epub" TargetMode="External"/><Relationship Id="rId1083" Type="http://schemas.openxmlformats.org/officeDocument/2006/relationships/hyperlink" Target="https://vk.com/doc19349768_361693962?hash=167acd57f09ef18ddd&amp;dl=4af264a44edf03c750" TargetMode="External"/><Relationship Id="rId1290" Type="http://schemas.openxmlformats.org/officeDocument/2006/relationships/hyperlink" Target="http://www.runivers.ru/upload/iblock/f60/narsky1.pdf" TargetMode="External"/><Relationship Id="rId1304" Type="http://schemas.openxmlformats.org/officeDocument/2006/relationships/hyperlink" Target="http://bookre.org/reader?file=395457" TargetMode="External"/><Relationship Id="rId1511" Type="http://schemas.openxmlformats.org/officeDocument/2006/relationships/hyperlink" Target="http://padabum.com/x.php?id=9345" TargetMode="External"/><Relationship Id="rId1749" Type="http://schemas.openxmlformats.org/officeDocument/2006/relationships/hyperlink" Target="http://www.gumer.info/bogoslov_Buks/Philos/Reale_ZapFil/Modern/Index.php" TargetMode="External"/><Relationship Id="rId106" Type="http://schemas.openxmlformats.org/officeDocument/2006/relationships/hyperlink" Target="http://filosof.historic.ru/books/item/f00/s00/z0000849/index.shtml" TargetMode="External"/><Relationship Id="rId313" Type="http://schemas.openxmlformats.org/officeDocument/2006/relationships/hyperlink" Target="https://profilib.com/book/39/epub/valentin-asmus-antichnaya-filosofiya.epub" TargetMode="External"/><Relationship Id="rId758" Type="http://schemas.openxmlformats.org/officeDocument/2006/relationships/hyperlink" Target="http://www.gumer.info/bibliotek_Buks/Culture/Gus_Etika/_Index.php" TargetMode="External"/><Relationship Id="rId965" Type="http://schemas.openxmlformats.org/officeDocument/2006/relationships/hyperlink" Target="https://profilib.com/book/15/epub/georg-vilgelm-fridrikh-gegel-lektsii-po-istorii-filosofii-kniga-tretya.epub" TargetMode="External"/><Relationship Id="rId1150" Type="http://schemas.openxmlformats.org/officeDocument/2006/relationships/hyperlink" Target="https://profilib.com/book/45/epub/vladislav-tatarkevich-istoriya-filosofii-antichnaya-i-srednevekovaya-filosofiya.epub" TargetMode="External"/><Relationship Id="rId1388" Type="http://schemas.openxmlformats.org/officeDocument/2006/relationships/hyperlink" Target="https://profilib.com/book/14/epub/mikhail-filippov-gotfrid-leybnits-ego-zhizn-obschestvennaya-nauchnaya-i-filosofskaya.epub" TargetMode="External"/><Relationship Id="rId1595" Type="http://schemas.openxmlformats.org/officeDocument/2006/relationships/hyperlink" Target="http://biblioclub.ru/index.php?page=book_view_red&amp;book_id=83833" TargetMode="External"/><Relationship Id="rId1609" Type="http://schemas.openxmlformats.org/officeDocument/2006/relationships/hyperlink" Target="http://www.dereksiz.org/v-vindeleband-istoriya-novoj-filosofii-v-ee-svyazi-s-obshej-ku.html" TargetMode="External"/><Relationship Id="rId10" Type="http://schemas.openxmlformats.org/officeDocument/2006/relationships/hyperlink" Target="nbr_tut_filosofiya_mgimo.docx" TargetMode="External"/><Relationship Id="rId94" Type="http://schemas.openxmlformats.org/officeDocument/2006/relationships/hyperlink" Target="http://padaread.com/?book=170769" TargetMode="External"/><Relationship Id="rId397" Type="http://schemas.openxmlformats.org/officeDocument/2006/relationships/hyperlink" Target="http://ligis.ru/psylib/090417/books/losew06/index.htm" TargetMode="External"/><Relationship Id="rId520" Type="http://schemas.openxmlformats.org/officeDocument/2006/relationships/hyperlink" Target="http://biblioclub.ru/index.php?page=book_view_red&amp;book_id=36301" TargetMode="External"/><Relationship Id="rId618" Type="http://schemas.openxmlformats.org/officeDocument/2006/relationships/hyperlink" Target="http://padabum.com/x.php?id=124544" TargetMode="External"/><Relationship Id="rId825" Type="http://schemas.openxmlformats.org/officeDocument/2006/relationships/hyperlink" Target="http://www.gumer.info/bogoslov_Buks/Philos/Laert/index.php" TargetMode="External"/><Relationship Id="rId1248" Type="http://schemas.openxmlformats.org/officeDocument/2006/relationships/hyperlink" Target="http://biblioclub.ru/index.php?page=book_view_red&amp;book_id=275053" TargetMode="External"/><Relationship Id="rId1455" Type="http://schemas.openxmlformats.org/officeDocument/2006/relationships/hyperlink" Target="http://padaread.com/?book=120838" TargetMode="External"/><Relationship Id="rId1662" Type="http://schemas.openxmlformats.org/officeDocument/2006/relationships/hyperlink" Target="https://www.rummuseum.ru/portal/node/2646" TargetMode="External"/><Relationship Id="rId257" Type="http://schemas.openxmlformats.org/officeDocument/2006/relationships/hyperlink" Target="https://vk.com/doc30601958_447092212" TargetMode="External"/><Relationship Id="rId464" Type="http://schemas.openxmlformats.org/officeDocument/2006/relationships/hyperlink" Target="http://www.gumer.info/bogoslov_Buks/Philos/Rassel/IstFil_index.php" TargetMode="External"/><Relationship Id="rId1010" Type="http://schemas.openxmlformats.org/officeDocument/2006/relationships/hyperlink" Target="http://www.gumer.info/bogoslov_Buks/Philos/Reale_ZapFil/Middle_Ages/Index.php" TargetMode="External"/><Relationship Id="rId1094" Type="http://schemas.openxmlformats.org/officeDocument/2006/relationships/hyperlink" Target="https://profilib.com/book/46/epub/evald-ilenkov-dialekticheskaya-logika-ocherki-istorii-i-teorii.epub" TargetMode="External"/><Relationship Id="rId1108" Type="http://schemas.openxmlformats.org/officeDocument/2006/relationships/hyperlink" Target="https://scibook.net/filosofii-istoriya/istoriya-filosofii-dlya-fizikov.html" TargetMode="External"/><Relationship Id="rId1315" Type="http://schemas.openxmlformats.org/officeDocument/2006/relationships/hyperlink" Target="http://www.e-reading.club/bookreader.php/93030/Stretern_-_Spinoza_za_90_minut.html" TargetMode="External"/><Relationship Id="rId117" Type="http://schemas.openxmlformats.org/officeDocument/2006/relationships/hyperlink" Target="http://www.gumer.info/bogoslov_Buks/Philos/Koyre/index.php" TargetMode="External"/><Relationship Id="rId671" Type="http://schemas.openxmlformats.org/officeDocument/2006/relationships/hyperlink" Target="https://scibook.net/filosofii-istoriya/istoriya-filosofii-dlya-fizikov.html" TargetMode="External"/><Relationship Id="rId769" Type="http://schemas.openxmlformats.org/officeDocument/2006/relationships/hyperlink" Target="http://ligis.ru/psylib/090417/books/lose002/index.htm" TargetMode="External"/><Relationship Id="rId976" Type="http://schemas.openxmlformats.org/officeDocument/2006/relationships/hyperlink" Target="http://ansya.ru/health/koplston-f-ch-istoriya-srednevekovoj-filosofii/main.html" TargetMode="External"/><Relationship Id="rId1399" Type="http://schemas.openxmlformats.org/officeDocument/2006/relationships/hyperlink" Target="http://biblioclub.ru/index.php?page=book_view_red&amp;book_id=36282" TargetMode="External"/><Relationship Id="rId324" Type="http://schemas.openxmlformats.org/officeDocument/2006/relationships/hyperlink" Target="http://www.gumer.info/bogoslov_Buks/Philos/asmus_pl/index.php" TargetMode="External"/><Relationship Id="rId531" Type="http://schemas.openxmlformats.org/officeDocument/2006/relationships/hyperlink" Target="http://filosof.historic.ru/books/item/f00/s00/z0000349/index.shtml" TargetMode="External"/><Relationship Id="rId629" Type="http://schemas.openxmlformats.org/officeDocument/2006/relationships/hyperlink" Target="http://biblioclub.ru/index.php?page=book_view_red&amp;book_id=105276" TargetMode="External"/><Relationship Id="rId1161" Type="http://schemas.openxmlformats.org/officeDocument/2006/relationships/hyperlink" Target="https://www.libfox.ru/57650-v-ukolova-posledniy-rimlyanin-boetsiy.html" TargetMode="External"/><Relationship Id="rId1259" Type="http://schemas.openxmlformats.org/officeDocument/2006/relationships/hyperlink" Target="http://padaread.com/?book=120838" TargetMode="External"/><Relationship Id="rId1466" Type="http://schemas.openxmlformats.org/officeDocument/2006/relationships/hyperlink" Target="http://padaread.com/?book=46622" TargetMode="External"/><Relationship Id="rId836" Type="http://schemas.openxmlformats.org/officeDocument/2006/relationships/hyperlink" Target="http://biblioclub.ru/index.php?page=book_view_red&amp;book_id=50171" TargetMode="External"/><Relationship Id="rId1021" Type="http://schemas.openxmlformats.org/officeDocument/2006/relationships/hyperlink" Target="http://www.agnuz.info/app/webroot/library/183/225/index.htm" TargetMode="External"/><Relationship Id="rId1119" Type="http://schemas.openxmlformats.org/officeDocument/2006/relationships/hyperlink" Target="https://vk.com/doc370716055_438056064" TargetMode="External"/><Relationship Id="rId1673" Type="http://schemas.openxmlformats.org/officeDocument/2006/relationships/hyperlink" Target="http://filosof.historic.ru/books/item/f00/s00/z0000428/index.shtml" TargetMode="External"/><Relationship Id="rId903" Type="http://schemas.openxmlformats.org/officeDocument/2006/relationships/hyperlink" Target="http://polbu.ru/celler_greekphilosophy/" TargetMode="External"/><Relationship Id="rId1326" Type="http://schemas.openxmlformats.org/officeDocument/2006/relationships/hyperlink" Target="http://biblioclub.ru/index.php?page=book_view_red&amp;book_id=50172" TargetMode="External"/><Relationship Id="rId1533" Type="http://schemas.openxmlformats.org/officeDocument/2006/relationships/hyperlink" Target="https://vk.com/doc8157_335806957" TargetMode="External"/><Relationship Id="rId1740" Type="http://schemas.openxmlformats.org/officeDocument/2006/relationships/hyperlink" Target="https://profilib.com/book/26/epub/karl-marks-feyerbakh-protivopolozhnost-materialisicheskogo-i-idealisticheskogo-vozzreiy.epub" TargetMode="External"/><Relationship Id="rId32" Type="http://schemas.openxmlformats.org/officeDocument/2006/relationships/hyperlink" Target="http://biblioclub.ru/index.php?page=book_view_red&amp;book_id=36282" TargetMode="External"/><Relationship Id="rId1600" Type="http://schemas.openxmlformats.org/officeDocument/2006/relationships/hyperlink" Target="http://biblioclub.ru/index.php?page=book_view_red&amp;book_id=428740" TargetMode="External"/><Relationship Id="rId181" Type="http://schemas.openxmlformats.org/officeDocument/2006/relationships/hyperlink" Target="http://biblioclub.ru/index.php?page=book_view_red&amp;book_id=84037" TargetMode="External"/><Relationship Id="rId279" Type="http://schemas.openxmlformats.org/officeDocument/2006/relationships/hyperlink" Target="http://biblioclub.ru/index.php?page=book_view_red&amp;book_id=6926" TargetMode="External"/><Relationship Id="rId486" Type="http://schemas.openxmlformats.org/officeDocument/2006/relationships/hyperlink" Target="https://vk.com/doc97709278_257758980" TargetMode="External"/><Relationship Id="rId693" Type="http://schemas.openxmlformats.org/officeDocument/2006/relationships/hyperlink" Target="http://www.e-reading.club/bookreader.php/87003/Stretern_-_Aristotel%27_za_90_minut.html" TargetMode="External"/><Relationship Id="rId139" Type="http://schemas.openxmlformats.org/officeDocument/2006/relationships/hyperlink" Target="http://ansya.ru/health/izdanie-na-russkom-yazike-materialov-o-rannih-grecheskih-filos/main.html" TargetMode="External"/><Relationship Id="rId346" Type="http://schemas.openxmlformats.org/officeDocument/2006/relationships/hyperlink" Target="http://www.sno.pro1.ru/lib/platon-2400/5.htm" TargetMode="External"/><Relationship Id="rId553" Type="http://schemas.openxmlformats.org/officeDocument/2006/relationships/hyperlink" Target="http://polbu.ru/asmus_antiquephilo/" TargetMode="External"/><Relationship Id="rId760" Type="http://schemas.openxmlformats.org/officeDocument/2006/relationships/hyperlink" Target="https://refdb.ru/look/1437766.html" TargetMode="External"/><Relationship Id="rId998" Type="http://schemas.openxmlformats.org/officeDocument/2006/relationships/hyperlink" Target="http://www.nsu.ru/classics/bibliotheca/ploti01/txt21.htm" TargetMode="External"/><Relationship Id="rId1183" Type="http://schemas.openxmlformats.org/officeDocument/2006/relationships/hyperlink" Target="http://biblioclub.ru/index.php?page=book_view_red&amp;book_id=36282" TargetMode="External"/><Relationship Id="rId1390" Type="http://schemas.openxmlformats.org/officeDocument/2006/relationships/hyperlink" Target="http://padabum.net/x.php?id=170740" TargetMode="External"/><Relationship Id="rId206" Type="http://schemas.openxmlformats.org/officeDocument/2006/relationships/hyperlink" Target="http://padabum.com/x.php?id=42929" TargetMode="External"/><Relationship Id="rId413" Type="http://schemas.openxmlformats.org/officeDocument/2006/relationships/hyperlink" Target="http://ligis.ru/psylib/090417/books/losew06/index.htm" TargetMode="External"/><Relationship Id="rId858" Type="http://schemas.openxmlformats.org/officeDocument/2006/relationships/hyperlink" Target="http://www.logic-books.info/sites/default/files/arnim_g._istoriya_antichnoy_filosofii_0.djvu" TargetMode="External"/><Relationship Id="rId1043" Type="http://schemas.openxmlformats.org/officeDocument/2006/relationships/hyperlink" Target="../nbr_teach_library/nbr_library_classics/nbr_classics_boethius_commentaria_in_porphyrium.htm" TargetMode="External"/><Relationship Id="rId1488" Type="http://schemas.openxmlformats.org/officeDocument/2006/relationships/hyperlink" Target="http://filosof.historic.ru/books/item/f00/s00/z0000269/index.shtml" TargetMode="External"/><Relationship Id="rId1695" Type="http://schemas.openxmlformats.org/officeDocument/2006/relationships/hyperlink" Target="http://biblioclub.ru/index.php?page=book_view_red&amp;book_id=274482" TargetMode="External"/><Relationship Id="rId620" Type="http://schemas.openxmlformats.org/officeDocument/2006/relationships/hyperlink" Target="http://biblioclub.ru/index.php?page=book_view_red&amp;book_id=429270" TargetMode="External"/><Relationship Id="rId718" Type="http://schemas.openxmlformats.org/officeDocument/2006/relationships/hyperlink" Target="http://biblioclub.ru/index.php?page=book_view_red&amp;book_id=77816" TargetMode="External"/><Relationship Id="rId925" Type="http://schemas.openxmlformats.org/officeDocument/2006/relationships/hyperlink" Target="http://biblioclub.ru/index.php?page=book_view_red&amp;book_id=119058" TargetMode="External"/><Relationship Id="rId1250" Type="http://schemas.openxmlformats.org/officeDocument/2006/relationships/hyperlink" Target="http://biblioclub.ru/index.php?page=book_view_red&amp;book_id=36293" TargetMode="External"/><Relationship Id="rId1348" Type="http://schemas.openxmlformats.org/officeDocument/2006/relationships/hyperlink" Target="https://profilib.com/book/30/epub/e-litvinova-dzhon-lokk-ego-zhizn-i-filosofskaya-deyatelnost.epub" TargetMode="External"/><Relationship Id="rId1555" Type="http://schemas.openxmlformats.org/officeDocument/2006/relationships/hyperlink" Target="https://scibook.net/filosofii-istoriya/istoriya-filosofii-dlya-fizikov.html" TargetMode="External"/><Relationship Id="rId1762" Type="http://schemas.openxmlformats.org/officeDocument/2006/relationships/hyperlink" Target="http://filosof.historic.ru/books/item/f00/s00/z0000134/index.shtml" TargetMode="External"/><Relationship Id="rId1110" Type="http://schemas.openxmlformats.org/officeDocument/2006/relationships/hyperlink" Target="http://platoakademeia.ru/images/docs/cambridge/ockham/thinkers.pdf" TargetMode="External"/><Relationship Id="rId1208" Type="http://schemas.openxmlformats.org/officeDocument/2006/relationships/hyperlink" Target="http://padabum.com/x.php?id=120838" TargetMode="External"/><Relationship Id="rId1415" Type="http://schemas.openxmlformats.org/officeDocument/2006/relationships/hyperlink" Target="https://profilib.com/book/46/epub/bernard-bykhovskiy-dzhordzh-berkli.epub" TargetMode="External"/><Relationship Id="rId54" Type="http://schemas.openxmlformats.org/officeDocument/2006/relationships/hyperlink" Target="http://biblioclub.ru/index.php?page=book_view_red&amp;book_id=41134" TargetMode="External"/><Relationship Id="rId1622" Type="http://schemas.openxmlformats.org/officeDocument/2006/relationships/hyperlink" Target="http://filosof.historic.ru/books/item/f00/s00/z0000478/index.shtml" TargetMode="External"/><Relationship Id="rId270" Type="http://schemas.openxmlformats.org/officeDocument/2006/relationships/hyperlink" Target="https://vk.com/doc8157_322337124" TargetMode="External"/><Relationship Id="rId130" Type="http://schemas.openxmlformats.org/officeDocument/2006/relationships/hyperlink" Target="http://www.gumer.info/bogoslov_Buks/Philos/Rassel/IstFil_index.php" TargetMode="External"/><Relationship Id="rId368" Type="http://schemas.openxmlformats.org/officeDocument/2006/relationships/hyperlink" Target="http://www.e-reading.club/book.php?book=127455" TargetMode="External"/><Relationship Id="rId575" Type="http://schemas.openxmlformats.org/officeDocument/2006/relationships/hyperlink" Target="https://profilib.com/book/01/epub/elizaveta-litvinova-aristotel-ego-zhizn-nauchnaya-i-filosofskaya-deyatelnost.epub" TargetMode="External"/><Relationship Id="rId782" Type="http://schemas.openxmlformats.org/officeDocument/2006/relationships/hyperlink" Target="http://bookre.org/reader?file=416099" TargetMode="External"/><Relationship Id="rId228" Type="http://schemas.openxmlformats.org/officeDocument/2006/relationships/hyperlink" Target="https://vk.com/doc35528094_437874336" TargetMode="External"/><Relationship Id="rId435" Type="http://schemas.openxmlformats.org/officeDocument/2006/relationships/hyperlink" Target="https://vk.com/doc215828758_441348181" TargetMode="External"/><Relationship Id="rId642" Type="http://schemas.openxmlformats.org/officeDocument/2006/relationships/hyperlink" Target="http://filosof.historic.ru/books/item/f00/s00/z0000349/index.shtml" TargetMode="External"/><Relationship Id="rId1065" Type="http://schemas.openxmlformats.org/officeDocument/2006/relationships/hyperlink" Target="http://knigosite.org/library/read/15372" TargetMode="External"/><Relationship Id="rId1272" Type="http://schemas.openxmlformats.org/officeDocument/2006/relationships/hyperlink" Target="http://filosof.historic.ru/books/item/f00/s00/z0000537/index.shtml" TargetMode="External"/><Relationship Id="rId502" Type="http://schemas.openxmlformats.org/officeDocument/2006/relationships/hyperlink" Target="http://www.sno.pro1.ru/lib/chanyshev_filosofiya_drevnego_mira/chanyshev_filosofiya_drevnego_mira.pdf" TargetMode="External"/><Relationship Id="rId947" Type="http://schemas.openxmlformats.org/officeDocument/2006/relationships/hyperlink" Target="http://www.logic-books.info/sites/default/files/arnim_g._istoriya_antichnoy_filosofii_0.djvu" TargetMode="External"/><Relationship Id="rId1132" Type="http://schemas.openxmlformats.org/officeDocument/2006/relationships/hyperlink" Target="http://www.rulit.me/books/avicenna-read-214367-1.html" TargetMode="External"/><Relationship Id="rId1577" Type="http://schemas.openxmlformats.org/officeDocument/2006/relationships/hyperlink" Target="https://profilib.com/book/95/epub/mikhail-filippov-immanuil-kant-ego-zhizn-i-filosofskaya-deyatelnost.epub" TargetMode="External"/><Relationship Id="rId76" Type="http://schemas.openxmlformats.org/officeDocument/2006/relationships/hyperlink" Target="https://vk.com/doc72708305_132959396" TargetMode="External"/><Relationship Id="rId807" Type="http://schemas.openxmlformats.org/officeDocument/2006/relationships/hyperlink" Target="http://www.odinblago.ru/ist_drevn_filos/" TargetMode="External"/><Relationship Id="rId1437" Type="http://schemas.openxmlformats.org/officeDocument/2006/relationships/hyperlink" Target="http://www.gumer.info/bogoslov_Buks/Philos/Rassel/IstFil_index.php" TargetMode="External"/><Relationship Id="rId1644" Type="http://schemas.openxmlformats.org/officeDocument/2006/relationships/hyperlink" Target="http://fignissimo.ru/books/181.pdf" TargetMode="External"/><Relationship Id="rId1504" Type="http://schemas.openxmlformats.org/officeDocument/2006/relationships/hyperlink" Target="http://biblioclub.ru/index.php?page=book_view_red&amp;book_id=436059" TargetMode="External"/><Relationship Id="rId1711" Type="http://schemas.openxmlformats.org/officeDocument/2006/relationships/hyperlink" Target="https://profilib.com/book/46/epub/evald-ilenkov-dialekticheskaya-logika-ocherki-istorii-i-teorii.epub" TargetMode="External"/><Relationship Id="rId292" Type="http://schemas.openxmlformats.org/officeDocument/2006/relationships/hyperlink" Target="../nbr_teach_library/nbr_library_textbooks/nbr_textbooks_arnim_evropeyskaya_filosofiya_drevnego_mira.htm" TargetMode="External"/><Relationship Id="rId597" Type="http://schemas.openxmlformats.org/officeDocument/2006/relationships/hyperlink" Target="http://filosof.historic.ru/books/item/f00/s00/z0000694/index.shtml" TargetMode="External"/><Relationship Id="rId152" Type="http://schemas.openxmlformats.org/officeDocument/2006/relationships/hyperlink" Target="http://e-libra.ru/read/79835-kurs-lekcij-po-drevnej-filosofii-fragmenty.html" TargetMode="External"/><Relationship Id="rId457" Type="http://schemas.openxmlformats.org/officeDocument/2006/relationships/hyperlink" Target="http://ancientrome.ru/antlitr/t.htm?a=1450190000" TargetMode="External"/><Relationship Id="rId1087" Type="http://schemas.openxmlformats.org/officeDocument/2006/relationships/hyperlink" Target="http://filosof.historic.ru/books/item/f00/s00/z0000434/index.shtml" TargetMode="External"/><Relationship Id="rId1294" Type="http://schemas.openxmlformats.org/officeDocument/2006/relationships/hyperlink" Target="http://padaread.com/?book=227059&amp;pg=120" TargetMode="External"/><Relationship Id="rId664" Type="http://schemas.openxmlformats.org/officeDocument/2006/relationships/hyperlink" Target="http://filosof.historic.ru/books/item/f00/s00/z0000617/index.shtml" TargetMode="External"/><Relationship Id="rId871" Type="http://schemas.openxmlformats.org/officeDocument/2006/relationships/hyperlink" Target="http://www.infinan.ru/philosophy/boguslavskij_v_m__-_skepticizm_v_filosofii.html" TargetMode="External"/><Relationship Id="rId969" Type="http://schemas.openxmlformats.org/officeDocument/2006/relationships/hyperlink" Target="http://filosof.historic.ru/books/item/f00/s00/z0000187/index.shtml" TargetMode="External"/><Relationship Id="rId1599" Type="http://schemas.openxmlformats.org/officeDocument/2006/relationships/hyperlink" Target="http://biblioclub.ru/index.php?page=book_view_red&amp;book_id=84071" TargetMode="External"/><Relationship Id="rId317" Type="http://schemas.openxmlformats.org/officeDocument/2006/relationships/hyperlink" Target="http://www.gumer.info/bogoslov_Buks/Philos/Asmus/index.php" TargetMode="External"/><Relationship Id="rId524" Type="http://schemas.openxmlformats.org/officeDocument/2006/relationships/hyperlink" Target="http://krotov.info/libr_min/01_a/ri/stotel_01.htm" TargetMode="External"/><Relationship Id="rId731" Type="http://schemas.openxmlformats.org/officeDocument/2006/relationships/hyperlink" Target="http://biblioclub.ru/index.php?page=book_view_red&amp;book_id=36312" TargetMode="External"/><Relationship Id="rId1154" Type="http://schemas.openxmlformats.org/officeDocument/2006/relationships/hyperlink" Target="https://coollib.net/b/21472/read" TargetMode="External"/><Relationship Id="rId1361" Type="http://schemas.openxmlformats.org/officeDocument/2006/relationships/hyperlink" Target="http://bookre.org/reader?file=1237678" TargetMode="External"/><Relationship Id="rId1459" Type="http://schemas.openxmlformats.org/officeDocument/2006/relationships/hyperlink" Target="http://litresp.ru/chitat/ru/%D0%AE/yum-david/sochineniya-v-dvuh-tomah-tom-1/1" TargetMode="External"/><Relationship Id="rId98" Type="http://schemas.openxmlformats.org/officeDocument/2006/relationships/hyperlink" Target="https://vk.com/doc35927296_422321352" TargetMode="External"/><Relationship Id="rId829" Type="http://schemas.openxmlformats.org/officeDocument/2006/relationships/hyperlink" Target="http://biblioclub.ru/index.php?page=book_view_red&amp;book_id=36276" TargetMode="External"/><Relationship Id="rId1014" Type="http://schemas.openxmlformats.org/officeDocument/2006/relationships/hyperlink" Target="http://enc.biblioclub.ru/Termin/1763105_PLOTIN" TargetMode="External"/><Relationship Id="rId1221" Type="http://schemas.openxmlformats.org/officeDocument/2006/relationships/hyperlink" Target="http://krotov.info/library/17_r/as/rass_00.html" TargetMode="External"/><Relationship Id="rId1666" Type="http://schemas.openxmlformats.org/officeDocument/2006/relationships/hyperlink" Target="http://www.gumer.info/bogoslov_Buks/Philos/Rassel/IstFil_index.php" TargetMode="External"/><Relationship Id="rId1319" Type="http://schemas.openxmlformats.org/officeDocument/2006/relationships/hyperlink" Target="file:///D:\Disk_N\NICK\SITE\nb_russian\nbr_teaching\nbr_teach_library\nbr_library_classics\nbr_classics_locke_an_essay_concerning_human_understanding_book-1.htm" TargetMode="External"/><Relationship Id="rId1526" Type="http://schemas.openxmlformats.org/officeDocument/2006/relationships/hyperlink" Target="http://philolog.petrsu.ru/fmdost/epoha/1864/cherty.htm" TargetMode="External"/><Relationship Id="rId1733" Type="http://schemas.openxmlformats.org/officeDocument/2006/relationships/hyperlink" Target="https://profilib.com/book/38/epub/karl-marks-iz-rannikh-proizvedeniy-1835-1844.epub" TargetMode="External"/><Relationship Id="rId25" Type="http://schemas.openxmlformats.org/officeDocument/2006/relationships/hyperlink" Target="nbr_tut_filosofiya_mgimo.docx" TargetMode="External"/><Relationship Id="rId174" Type="http://schemas.openxmlformats.org/officeDocument/2006/relationships/hyperlink" Target="http://biblioclub.ru/index.php?page=book_view_red&amp;book_id=445259" TargetMode="External"/><Relationship Id="rId381" Type="http://schemas.openxmlformats.org/officeDocument/2006/relationships/hyperlink" Target="https://www.psyoffice.ru/9/losew06/txt07.html" TargetMode="External"/><Relationship Id="rId241" Type="http://schemas.openxmlformats.org/officeDocument/2006/relationships/hyperlink" Target="https://vk.com/doc-58440231_438784890" TargetMode="External"/><Relationship Id="rId479" Type="http://schemas.openxmlformats.org/officeDocument/2006/relationships/hyperlink" Target="http://www.odinblago.ru/soloviev_10/4_51" TargetMode="External"/><Relationship Id="rId686" Type="http://schemas.openxmlformats.org/officeDocument/2006/relationships/hyperlink" Target="https://librusec.pro/b/623362/read?next=%2Fa%2F10179%3F" TargetMode="External"/><Relationship Id="rId893" Type="http://schemas.openxmlformats.org/officeDocument/2006/relationships/hyperlink" Target="http://www.infinan.ru/philosophy/d__antiseri_i_dzh__reale__zapadnaja_filosofija_ot_istokov_do_nashikh_dnej__tom_1__antichnost'.html" TargetMode="External"/><Relationship Id="rId339" Type="http://schemas.openxmlformats.org/officeDocument/2006/relationships/hyperlink" Target="http://padaread.com/?book=47410" TargetMode="External"/><Relationship Id="rId546" Type="http://schemas.openxmlformats.org/officeDocument/2006/relationships/hyperlink" Target="http://www.sno.pro1.ru/lib/asmus/index.htm" TargetMode="External"/><Relationship Id="rId753" Type="http://schemas.openxmlformats.org/officeDocument/2006/relationships/hyperlink" Target="https://iphras.ru/uplfile/root/biblio/2012/gadzhikurbanova.pdf" TargetMode="External"/><Relationship Id="rId1176" Type="http://schemas.openxmlformats.org/officeDocument/2006/relationships/hyperlink" Target="https://profilib.com/book/58/epub/arseniy-chanyshev-kurs-lektsiy-po-drevney-i-srednevekovoy-filosofii.epub" TargetMode="External"/><Relationship Id="rId1383" Type="http://schemas.openxmlformats.org/officeDocument/2006/relationships/hyperlink" Target="http://ligis.ru/psylib/090417/books/stret01/txt09.htm" TargetMode="External"/><Relationship Id="rId101" Type="http://schemas.openxmlformats.org/officeDocument/2006/relationships/hyperlink" Target="https://vk.com/doc102936083_257105265" TargetMode="External"/><Relationship Id="rId406" Type="http://schemas.openxmlformats.org/officeDocument/2006/relationships/hyperlink" Target="http://padabum.com/x.php?id=49465" TargetMode="External"/><Relationship Id="rId960" Type="http://schemas.openxmlformats.org/officeDocument/2006/relationships/hyperlink" Target="https://profilib.com/book/40/epub/boetsiy-uteshenie-filosofiey.epub" TargetMode="External"/><Relationship Id="rId1036" Type="http://schemas.openxmlformats.org/officeDocument/2006/relationships/hyperlink" Target="https://profilib.com/book/58/epub/arseniy-chanyshev-kurs-lektsiy-po-drevney-i-srednevekovoy-filosofii.epub" TargetMode="External"/><Relationship Id="rId1243" Type="http://schemas.openxmlformats.org/officeDocument/2006/relationships/hyperlink" Target="http://biblioclub.ru/index.php?page=book_view_red&amp;book_id=45230" TargetMode="External"/><Relationship Id="rId1590" Type="http://schemas.openxmlformats.org/officeDocument/2006/relationships/hyperlink" Target="http://biblioclub.ru/index.php?page=book_view_red&amp;book_id=71980" TargetMode="External"/><Relationship Id="rId1688" Type="http://schemas.openxmlformats.org/officeDocument/2006/relationships/hyperlink" Target="http://biblioclub.ru/index.php?page=book_view_red&amp;book_id=41435" TargetMode="External"/><Relationship Id="rId613" Type="http://schemas.openxmlformats.org/officeDocument/2006/relationships/hyperlink" Target="http://e-libra.ru/read/79835-kurs-lekcij-po-drevnej-filosofii-fragmenty.html" TargetMode="External"/><Relationship Id="rId820" Type="http://schemas.openxmlformats.org/officeDocument/2006/relationships/hyperlink" Target="http://vk.com/doc195058859_308702324?hash=dfe5725251dab3b35e&amp;dl=ef4dc6140fe68a6454" TargetMode="External"/><Relationship Id="rId918" Type="http://schemas.openxmlformats.org/officeDocument/2006/relationships/hyperlink" Target="../nbr_teach_library/nbr_library_textbooks/nbr_textbooks_arnim_evropeyskaya_filosofiya_drevnego_mira.htm" TargetMode="External"/><Relationship Id="rId1450" Type="http://schemas.openxmlformats.org/officeDocument/2006/relationships/hyperlink" Target="http://biblioclub.ru/index.php?page=book_view_red&amp;book_id=36293" TargetMode="External"/><Relationship Id="rId1548" Type="http://schemas.openxmlformats.org/officeDocument/2006/relationships/hyperlink" Target="http://www.e-reading.club/bookreader.php/25302/Kant_-_Osnovy_metafiziki_nravstvennosti.html" TargetMode="External"/><Relationship Id="rId1755" Type="http://schemas.openxmlformats.org/officeDocument/2006/relationships/hyperlink" Target="http://biblioclub.ru/index.php?page=book_view_red&amp;book_id=62829" TargetMode="External"/><Relationship Id="rId1103" Type="http://schemas.openxmlformats.org/officeDocument/2006/relationships/hyperlink" Target="http://mirror6.ru.indbooks.in/?page_id=188808" TargetMode="External"/><Relationship Id="rId1310" Type="http://schemas.openxmlformats.org/officeDocument/2006/relationships/hyperlink" Target="http://filosof.historic.ru/books/item/f00/s00/z0000130/index.shtml" TargetMode="External"/><Relationship Id="rId1408" Type="http://schemas.openxmlformats.org/officeDocument/2006/relationships/hyperlink" Target="https://7lafa.com/book.php?id=138850&amp;page=80" TargetMode="External"/><Relationship Id="rId47" Type="http://schemas.openxmlformats.org/officeDocument/2006/relationships/hyperlink" Target="http://www.gumer.info/bogoslov_Buks/Philos/Rassel/IstFil_index.php" TargetMode="External"/><Relationship Id="rId1615" Type="http://schemas.openxmlformats.org/officeDocument/2006/relationships/hyperlink" Target="http://polbu.ru/gajdenko_histphilosophy/" TargetMode="External"/><Relationship Id="rId196" Type="http://schemas.openxmlformats.org/officeDocument/2006/relationships/hyperlink" Target="http://rumagic.com/ru_zar/sci_philosophy/asmus/0/" TargetMode="External"/><Relationship Id="rId263" Type="http://schemas.openxmlformats.org/officeDocument/2006/relationships/hyperlink" Target="https://vk.com/doc67844727_416131841" TargetMode="External"/><Relationship Id="rId470" Type="http://schemas.openxmlformats.org/officeDocument/2006/relationships/hyperlink" Target="http://www.infinan.ru/philosophy/d__antiseri_i_dzh__reale__zapadnaja_filosofija_ot_istokov_do_nashikh_dnej__tom_1__antichnost'.html" TargetMode="External"/><Relationship Id="rId123" Type="http://schemas.openxmlformats.org/officeDocument/2006/relationships/hyperlink" Target="https://profilib.com/book/84/epub/frederik-koplston-istoriya-filosofii-drevnyaya-gretsiya-i-drevniy-rim-tom-i.epub" TargetMode="External"/><Relationship Id="rId330" Type="http://schemas.openxmlformats.org/officeDocument/2006/relationships/hyperlink" Target="http://www.sno.pro1.ru/lib/platon-2400/12.htm" TargetMode="External"/><Relationship Id="rId568" Type="http://schemas.openxmlformats.org/officeDocument/2006/relationships/hyperlink" Target="https://vk.com/doc30601958_443839470" TargetMode="External"/><Relationship Id="rId775" Type="http://schemas.openxmlformats.org/officeDocument/2006/relationships/hyperlink" Target="https://vk.com/doc-125773980_437733057" TargetMode="External"/><Relationship Id="rId982" Type="http://schemas.openxmlformats.org/officeDocument/2006/relationships/hyperlink" Target="http://ligis.ru/psylib/090417/books/lose006/index.htm" TargetMode="External"/><Relationship Id="rId1198" Type="http://schemas.openxmlformats.org/officeDocument/2006/relationships/hyperlink" Target="http://fanread.ru/book/12662683/?page=1" TargetMode="External"/><Relationship Id="rId428" Type="http://schemas.openxmlformats.org/officeDocument/2006/relationships/hyperlink" Target="https://profilib.com/book/56/epub/e-orlov-sokrat-ego-zhizn-i-filosofskaya-deyatelnost.epub" TargetMode="External"/><Relationship Id="rId635" Type="http://schemas.openxmlformats.org/officeDocument/2006/relationships/hyperlink" Target="http://biblioclub.ru/index.php?page=book_view_red&amp;book_id=84037" TargetMode="External"/><Relationship Id="rId842" Type="http://schemas.openxmlformats.org/officeDocument/2006/relationships/hyperlink" Target="../nbr_teach_library/nbr_library_textbooks/nbr_textbooks_arnim_evropeyskaya_filosofiya_drevnego_mira.htm" TargetMode="External"/><Relationship Id="rId1058" Type="http://schemas.openxmlformats.org/officeDocument/2006/relationships/hyperlink" Target="http://biblioclub.ru/index.php?page=book_view_red&amp;book_id=77816" TargetMode="External"/><Relationship Id="rId1265" Type="http://schemas.openxmlformats.org/officeDocument/2006/relationships/hyperlink" Target="http://polbu.ru/gajdenko_histphilosophy/" TargetMode="External"/><Relationship Id="rId1472" Type="http://schemas.openxmlformats.org/officeDocument/2006/relationships/hyperlink" Target="http://doc.knigi-x.ru/22metodichka/6628-1-zapadnoevropeyskaya-filosofiya-xviii-veka-dopuscheno-ministerstvom-visshego-srednego-specialnogo-obrazovaniya-sssr-kach.php" TargetMode="External"/><Relationship Id="rId702" Type="http://schemas.openxmlformats.org/officeDocument/2006/relationships/hyperlink" Target="http://e-libra.ru/read/79835-kurs-lekcij-po-drevnej-filosofii-fragmenty.html" TargetMode="External"/><Relationship Id="rId1125" Type="http://schemas.openxmlformats.org/officeDocument/2006/relationships/hyperlink" Target="http://pismo.netnado.ru/umot/bertran-rassel-problemi-filosofii/" TargetMode="External"/><Relationship Id="rId1332" Type="http://schemas.openxmlformats.org/officeDocument/2006/relationships/hyperlink" Target="http://biblioclub.ru/index.php?page=book_view_red&amp;book_id=4013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Archive\&#1064;&#1072;&#1073;&#1083;&#1086;&#1085;&#1099;\Nick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1194A-6429-49CB-9615-C5FDF56A4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Nick.dot</Template>
  <TotalTime>157</TotalTime>
  <Pages>106</Pages>
  <Words>58763</Words>
  <Characters>334954</Characters>
  <Application>Microsoft Office Word</Application>
  <DocSecurity>0</DocSecurity>
  <Lines>2791</Lines>
  <Paragraphs>785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Философия</vt:lpstr>
    </vt:vector>
  </TitlesOfParts>
  <Manager>А. В. Шестопал</Manager>
  <Company>МГИМО / MGIMO</Company>
  <LinksUpToDate>false</LinksUpToDate>
  <CharactersWithSpaces>392932</CharactersWithSpaces>
  <SharedDoc>false</SharedDoc>
  <HLinks>
    <vt:vector size="630" baseType="variant">
      <vt:variant>
        <vt:i4>1835008</vt:i4>
      </vt:variant>
      <vt:variant>
        <vt:i4>312</vt:i4>
      </vt:variant>
      <vt:variant>
        <vt:i4>0</vt:i4>
      </vt:variant>
      <vt:variant>
        <vt:i4>5</vt:i4>
      </vt:variant>
      <vt:variant>
        <vt:lpwstr>http://www.philosophy.ru/edu/ref/blin/index.html</vt:lpwstr>
      </vt:variant>
      <vt:variant>
        <vt:lpwstr/>
      </vt:variant>
      <vt:variant>
        <vt:i4>6750258</vt:i4>
      </vt:variant>
      <vt:variant>
        <vt:i4>309</vt:i4>
      </vt:variant>
      <vt:variant>
        <vt:i4>0</vt:i4>
      </vt:variant>
      <vt:variant>
        <vt:i4>5</vt:i4>
      </vt:variant>
      <vt:variant>
        <vt:lpwstr>http://www.vehi.net/florovsky/puti/06.html</vt:lpwstr>
      </vt:variant>
      <vt:variant>
        <vt:lpwstr/>
      </vt:variant>
      <vt:variant>
        <vt:i4>7733366</vt:i4>
      </vt:variant>
      <vt:variant>
        <vt:i4>306</vt:i4>
      </vt:variant>
      <vt:variant>
        <vt:i4>0</vt:i4>
      </vt:variant>
      <vt:variant>
        <vt:i4>5</vt:i4>
      </vt:variant>
      <vt:variant>
        <vt:lpwstr>http://www.vehi.net/florensky/berdyaev.html</vt:lpwstr>
      </vt:variant>
      <vt:variant>
        <vt:lpwstr/>
      </vt:variant>
      <vt:variant>
        <vt:i4>5701648</vt:i4>
      </vt:variant>
      <vt:variant>
        <vt:i4>303</vt:i4>
      </vt:variant>
      <vt:variant>
        <vt:i4>0</vt:i4>
      </vt:variant>
      <vt:variant>
        <vt:i4>5</vt:i4>
      </vt:variant>
      <vt:variant>
        <vt:lpwstr>http://www.vehi.net/berdyaev/khomyakov/index.html</vt:lpwstr>
      </vt:variant>
      <vt:variant>
        <vt:lpwstr/>
      </vt:variant>
      <vt:variant>
        <vt:i4>2228277</vt:i4>
      </vt:variant>
      <vt:variant>
        <vt:i4>300</vt:i4>
      </vt:variant>
      <vt:variant>
        <vt:i4>0</vt:i4>
      </vt:variant>
      <vt:variant>
        <vt:i4>5</vt:i4>
      </vt:variant>
      <vt:variant>
        <vt:lpwstr>http://www.vehi.net/soloviev/losev.html</vt:lpwstr>
      </vt:variant>
      <vt:variant>
        <vt:lpwstr/>
      </vt:variant>
      <vt:variant>
        <vt:i4>1704017</vt:i4>
      </vt:variant>
      <vt:variant>
        <vt:i4>297</vt:i4>
      </vt:variant>
      <vt:variant>
        <vt:i4>0</vt:i4>
      </vt:variant>
      <vt:variant>
        <vt:i4>5</vt:i4>
      </vt:variant>
      <vt:variant>
        <vt:lpwstr>http://www.philosophy.ru/library/zenk/03.html</vt:lpwstr>
      </vt:variant>
      <vt:variant>
        <vt:lpwstr/>
      </vt:variant>
      <vt:variant>
        <vt:i4>1769553</vt:i4>
      </vt:variant>
      <vt:variant>
        <vt:i4>294</vt:i4>
      </vt:variant>
      <vt:variant>
        <vt:i4>0</vt:i4>
      </vt:variant>
      <vt:variant>
        <vt:i4>5</vt:i4>
      </vt:variant>
      <vt:variant>
        <vt:lpwstr>http://www.philosophy.ru/library/zenk/02.html</vt:lpwstr>
      </vt:variant>
      <vt:variant>
        <vt:lpwstr/>
      </vt:variant>
      <vt:variant>
        <vt:i4>4718676</vt:i4>
      </vt:variant>
      <vt:variant>
        <vt:i4>291</vt:i4>
      </vt:variant>
      <vt:variant>
        <vt:i4>0</vt:i4>
      </vt:variant>
      <vt:variant>
        <vt:i4>5</vt:i4>
      </vt:variant>
      <vt:variant>
        <vt:lpwstr>http://www.vehi.net/soloviev/russianidea.html</vt:lpwstr>
      </vt:variant>
      <vt:variant>
        <vt:lpwstr/>
      </vt:variant>
      <vt:variant>
        <vt:i4>4784130</vt:i4>
      </vt:variant>
      <vt:variant>
        <vt:i4>288</vt:i4>
      </vt:variant>
      <vt:variant>
        <vt:i4>0</vt:i4>
      </vt:variant>
      <vt:variant>
        <vt:i4>5</vt:i4>
      </vt:variant>
      <vt:variant>
        <vt:lpwstr>http://www.philosophy.nsc.ru/BIBLIOTECA/History_of_Philosophy/ENGELS/Engels.htm</vt:lpwstr>
      </vt:variant>
      <vt:variant>
        <vt:lpwstr/>
      </vt:variant>
      <vt:variant>
        <vt:i4>3276843</vt:i4>
      </vt:variant>
      <vt:variant>
        <vt:i4>285</vt:i4>
      </vt:variant>
      <vt:variant>
        <vt:i4>0</vt:i4>
      </vt:variant>
      <vt:variant>
        <vt:i4>5</vt:i4>
      </vt:variant>
      <vt:variant>
        <vt:lpwstr>http://www.philosophy.ru/library/russell/01/07.html</vt:lpwstr>
      </vt:variant>
      <vt:variant>
        <vt:lpwstr/>
      </vt:variant>
      <vt:variant>
        <vt:i4>3</vt:i4>
      </vt:variant>
      <vt:variant>
        <vt:i4>282</vt:i4>
      </vt:variant>
      <vt:variant>
        <vt:i4>0</vt:i4>
      </vt:variant>
      <vt:variant>
        <vt:i4>5</vt:i4>
      </vt:variant>
      <vt:variant>
        <vt:lpwstr>http://www.philosophy.nsc.ru/BIBLIOTECA/History_of_Philosophy/LENIN/Tri-istochnika.htm</vt:lpwstr>
      </vt:variant>
      <vt:variant>
        <vt:lpwstr/>
      </vt:variant>
      <vt:variant>
        <vt:i4>3342379</vt:i4>
      </vt:variant>
      <vt:variant>
        <vt:i4>279</vt:i4>
      </vt:variant>
      <vt:variant>
        <vt:i4>0</vt:i4>
      </vt:variant>
      <vt:variant>
        <vt:i4>5</vt:i4>
      </vt:variant>
      <vt:variant>
        <vt:lpwstr>http://www.philosophy.ru/library/russell/01/06.html</vt:lpwstr>
      </vt:variant>
      <vt:variant>
        <vt:lpwstr/>
      </vt:variant>
      <vt:variant>
        <vt:i4>196632</vt:i4>
      </vt:variant>
      <vt:variant>
        <vt:i4>276</vt:i4>
      </vt:variant>
      <vt:variant>
        <vt:i4>0</vt:i4>
      </vt:variant>
      <vt:variant>
        <vt:i4>5</vt:i4>
      </vt:variant>
      <vt:variant>
        <vt:lpwstr>http://www.philosophy.ru/library/gaid/02/12.html</vt:lpwstr>
      </vt:variant>
      <vt:variant>
        <vt:lpwstr/>
      </vt:variant>
      <vt:variant>
        <vt:i4>1114198</vt:i4>
      </vt:variant>
      <vt:variant>
        <vt:i4>273</vt:i4>
      </vt:variant>
      <vt:variant>
        <vt:i4>0</vt:i4>
      </vt:variant>
      <vt:variant>
        <vt:i4>5</vt:i4>
      </vt:variant>
      <vt:variant>
        <vt:lpwstr>http://www.philosophy.ru/library/hegel/abstr.html</vt:lpwstr>
      </vt:variant>
      <vt:variant>
        <vt:lpwstr/>
      </vt:variant>
      <vt:variant>
        <vt:i4>6553612</vt:i4>
      </vt:variant>
      <vt:variant>
        <vt:i4>270</vt:i4>
      </vt:variant>
      <vt:variant>
        <vt:i4>0</vt:i4>
      </vt:variant>
      <vt:variant>
        <vt:i4>5</vt:i4>
      </vt:variant>
      <vt:variant>
        <vt:lpwstr>C:\Documents and Settings\AS\Application Data\Microsoft\nbr_teach_library\nbr_library_solovyov_kant.htm</vt:lpwstr>
      </vt:variant>
      <vt:variant>
        <vt:lpwstr/>
      </vt:variant>
      <vt:variant>
        <vt:i4>3342379</vt:i4>
      </vt:variant>
      <vt:variant>
        <vt:i4>267</vt:i4>
      </vt:variant>
      <vt:variant>
        <vt:i4>0</vt:i4>
      </vt:variant>
      <vt:variant>
        <vt:i4>5</vt:i4>
      </vt:variant>
      <vt:variant>
        <vt:lpwstr>http://www.philosophy.ru/library/russell/01/06.html</vt:lpwstr>
      </vt:variant>
      <vt:variant>
        <vt:lpwstr/>
      </vt:variant>
      <vt:variant>
        <vt:i4>6684708</vt:i4>
      </vt:variant>
      <vt:variant>
        <vt:i4>264</vt:i4>
      </vt:variant>
      <vt:variant>
        <vt:i4>0</vt:i4>
      </vt:variant>
      <vt:variant>
        <vt:i4>5</vt:i4>
      </vt:variant>
      <vt:variant>
        <vt:lpwstr>http://www.philosophy.ru/library/kant/omn.html</vt:lpwstr>
      </vt:variant>
      <vt:variant>
        <vt:lpwstr/>
      </vt:variant>
      <vt:variant>
        <vt:i4>3145771</vt:i4>
      </vt:variant>
      <vt:variant>
        <vt:i4>261</vt:i4>
      </vt:variant>
      <vt:variant>
        <vt:i4>0</vt:i4>
      </vt:variant>
      <vt:variant>
        <vt:i4>5</vt:i4>
      </vt:variant>
      <vt:variant>
        <vt:lpwstr>http://www.philosophy.ru/library/russell/01/05.html</vt:lpwstr>
      </vt:variant>
      <vt:variant>
        <vt:lpwstr/>
      </vt:variant>
      <vt:variant>
        <vt:i4>3145771</vt:i4>
      </vt:variant>
      <vt:variant>
        <vt:i4>258</vt:i4>
      </vt:variant>
      <vt:variant>
        <vt:i4>0</vt:i4>
      </vt:variant>
      <vt:variant>
        <vt:i4>5</vt:i4>
      </vt:variant>
      <vt:variant>
        <vt:lpwstr>http://www.philosophy.ru/library/russell/01/05.html</vt:lpwstr>
      </vt:variant>
      <vt:variant>
        <vt:lpwstr/>
      </vt:variant>
      <vt:variant>
        <vt:i4>2097270</vt:i4>
      </vt:variant>
      <vt:variant>
        <vt:i4>255</vt:i4>
      </vt:variant>
      <vt:variant>
        <vt:i4>0</vt:i4>
      </vt:variant>
      <vt:variant>
        <vt:i4>5</vt:i4>
      </vt:variant>
      <vt:variant>
        <vt:lpwstr>C:\Documents and Settings\AS\Application Data\Microsoft\nbr_teach_library\nbr_library_berkeley_three_dialogues_between_hylas_and_philonous.htm</vt:lpwstr>
      </vt:variant>
      <vt:variant>
        <vt:lpwstr/>
      </vt:variant>
      <vt:variant>
        <vt:i4>3145771</vt:i4>
      </vt:variant>
      <vt:variant>
        <vt:i4>252</vt:i4>
      </vt:variant>
      <vt:variant>
        <vt:i4>0</vt:i4>
      </vt:variant>
      <vt:variant>
        <vt:i4>5</vt:i4>
      </vt:variant>
      <vt:variant>
        <vt:lpwstr>http://www.philosophy.ru/library/russell/01/05.html</vt:lpwstr>
      </vt:variant>
      <vt:variant>
        <vt:lpwstr/>
      </vt:variant>
      <vt:variant>
        <vt:i4>8257575</vt:i4>
      </vt:variant>
      <vt:variant>
        <vt:i4>249</vt:i4>
      </vt:variant>
      <vt:variant>
        <vt:i4>0</vt:i4>
      </vt:variant>
      <vt:variant>
        <vt:i4>5</vt:i4>
      </vt:variant>
      <vt:variant>
        <vt:lpwstr>http://www.philosophy.ru/library/leibnitz/mon.html</vt:lpwstr>
      </vt:variant>
      <vt:variant>
        <vt:lpwstr/>
      </vt:variant>
      <vt:variant>
        <vt:i4>65540</vt:i4>
      </vt:variant>
      <vt:variant>
        <vt:i4>246</vt:i4>
      </vt:variant>
      <vt:variant>
        <vt:i4>0</vt:i4>
      </vt:variant>
      <vt:variant>
        <vt:i4>5</vt:i4>
      </vt:variant>
      <vt:variant>
        <vt:lpwstr>C:\Documents and Settings\AS\Application Data\Microsoft\nbr_teach_library\nbr_library_leibniz_nouveaux_essays_sur_l-entendement_humain_book-1.htm</vt:lpwstr>
      </vt:variant>
      <vt:variant>
        <vt:lpwstr/>
      </vt:variant>
      <vt:variant>
        <vt:i4>7208999</vt:i4>
      </vt:variant>
      <vt:variant>
        <vt:i4>243</vt:i4>
      </vt:variant>
      <vt:variant>
        <vt:i4>0</vt:i4>
      </vt:variant>
      <vt:variant>
        <vt:i4>5</vt:i4>
      </vt:variant>
      <vt:variant>
        <vt:lpwstr>C:\Documents and Settings\AS\Application Data\Microsoft\nbr_teach_library\nbr_library_locke_an_essay_concerning_human_understanding_book-1.htm</vt:lpwstr>
      </vt:variant>
      <vt:variant>
        <vt:lpwstr/>
      </vt:variant>
      <vt:variant>
        <vt:i4>3473525</vt:i4>
      </vt:variant>
      <vt:variant>
        <vt:i4>240</vt:i4>
      </vt:variant>
      <vt:variant>
        <vt:i4>0</vt:i4>
      </vt:variant>
      <vt:variant>
        <vt:i4>5</vt:i4>
      </vt:variant>
      <vt:variant>
        <vt:lpwstr>http://www.philosophy.ru/library/gaid/02/4.html</vt:lpwstr>
      </vt:variant>
      <vt:variant>
        <vt:lpwstr/>
      </vt:variant>
      <vt:variant>
        <vt:i4>3211307</vt:i4>
      </vt:variant>
      <vt:variant>
        <vt:i4>237</vt:i4>
      </vt:variant>
      <vt:variant>
        <vt:i4>0</vt:i4>
      </vt:variant>
      <vt:variant>
        <vt:i4>5</vt:i4>
      </vt:variant>
      <vt:variant>
        <vt:lpwstr>http://www.philosophy.ru/library/russell/01/04.html</vt:lpwstr>
      </vt:variant>
      <vt:variant>
        <vt:lpwstr/>
      </vt:variant>
      <vt:variant>
        <vt:i4>655368</vt:i4>
      </vt:variant>
      <vt:variant>
        <vt:i4>234</vt:i4>
      </vt:variant>
      <vt:variant>
        <vt:i4>0</vt:i4>
      </vt:variant>
      <vt:variant>
        <vt:i4>5</vt:i4>
      </vt:variant>
      <vt:variant>
        <vt:lpwstr>http://www.philosophy.ru/library/descartes/method/00.html</vt:lpwstr>
      </vt:variant>
      <vt:variant>
        <vt:lpwstr/>
      </vt:variant>
      <vt:variant>
        <vt:i4>6291516</vt:i4>
      </vt:variant>
      <vt:variant>
        <vt:i4>231</vt:i4>
      </vt:variant>
      <vt:variant>
        <vt:i4>0</vt:i4>
      </vt:variant>
      <vt:variant>
        <vt:i4>5</vt:i4>
      </vt:variant>
      <vt:variant>
        <vt:lpwstr>http://www.philosophy.ru/library/descartes/veritas.html</vt:lpwstr>
      </vt:variant>
      <vt:variant>
        <vt:lpwstr/>
      </vt:variant>
      <vt:variant>
        <vt:i4>2883680</vt:i4>
      </vt:variant>
      <vt:variant>
        <vt:i4>228</vt:i4>
      </vt:variant>
      <vt:variant>
        <vt:i4>0</vt:i4>
      </vt:variant>
      <vt:variant>
        <vt:i4>5</vt:i4>
      </vt:variant>
      <vt:variant>
        <vt:lpwstr>C:\Documents and Settings\AS\Application Data\Microsoft\nbr_teach_library\nbr_library_descartes_meditationes_de_prima_philosophia.htm</vt:lpwstr>
      </vt:variant>
      <vt:variant>
        <vt:lpwstr/>
      </vt:variant>
      <vt:variant>
        <vt:i4>3407989</vt:i4>
      </vt:variant>
      <vt:variant>
        <vt:i4>225</vt:i4>
      </vt:variant>
      <vt:variant>
        <vt:i4>0</vt:i4>
      </vt:variant>
      <vt:variant>
        <vt:i4>5</vt:i4>
      </vt:variant>
      <vt:variant>
        <vt:lpwstr>http://www.philosophy.ru/library/gaid/02/5.html</vt:lpwstr>
      </vt:variant>
      <vt:variant>
        <vt:lpwstr/>
      </vt:variant>
      <vt:variant>
        <vt:i4>3211307</vt:i4>
      </vt:variant>
      <vt:variant>
        <vt:i4>222</vt:i4>
      </vt:variant>
      <vt:variant>
        <vt:i4>0</vt:i4>
      </vt:variant>
      <vt:variant>
        <vt:i4>5</vt:i4>
      </vt:variant>
      <vt:variant>
        <vt:lpwstr>http://www.philosophy.ru/library/russell/01/04.html</vt:lpwstr>
      </vt:variant>
      <vt:variant>
        <vt:lpwstr/>
      </vt:variant>
      <vt:variant>
        <vt:i4>1245255</vt:i4>
      </vt:variant>
      <vt:variant>
        <vt:i4>219</vt:i4>
      </vt:variant>
      <vt:variant>
        <vt:i4>0</vt:i4>
      </vt:variant>
      <vt:variant>
        <vt:i4>5</vt:i4>
      </vt:variant>
      <vt:variant>
        <vt:lpwstr>http://www.philosophy.ru/iphras/library/frol.html</vt:lpwstr>
      </vt:variant>
      <vt:variant>
        <vt:lpwstr/>
      </vt:variant>
      <vt:variant>
        <vt:i4>3538987</vt:i4>
      </vt:variant>
      <vt:variant>
        <vt:i4>216</vt:i4>
      </vt:variant>
      <vt:variant>
        <vt:i4>0</vt:i4>
      </vt:variant>
      <vt:variant>
        <vt:i4>5</vt:i4>
      </vt:variant>
      <vt:variant>
        <vt:lpwstr>http://www.philosophy.ru/library/russell/01/03.html</vt:lpwstr>
      </vt:variant>
      <vt:variant>
        <vt:lpwstr/>
      </vt:variant>
      <vt:variant>
        <vt:i4>6684720</vt:i4>
      </vt:variant>
      <vt:variant>
        <vt:i4>213</vt:i4>
      </vt:variant>
      <vt:variant>
        <vt:i4>0</vt:i4>
      </vt:variant>
      <vt:variant>
        <vt:i4>5</vt:i4>
      </vt:variant>
      <vt:variant>
        <vt:lpwstr>http://www.philosophy.ru/library/vopros/12.html</vt:lpwstr>
      </vt:variant>
      <vt:variant>
        <vt:lpwstr/>
      </vt:variant>
      <vt:variant>
        <vt:i4>4718615</vt:i4>
      </vt:variant>
      <vt:variant>
        <vt:i4>210</vt:i4>
      </vt:variant>
      <vt:variant>
        <vt:i4>0</vt:i4>
      </vt:variant>
      <vt:variant>
        <vt:i4>5</vt:i4>
      </vt:variant>
      <vt:variant>
        <vt:lpwstr>http://www.philosophy.ru/iphras/library/istvost.html</vt:lpwstr>
      </vt:variant>
      <vt:variant>
        <vt:lpwstr/>
      </vt:variant>
      <vt:variant>
        <vt:i4>655379</vt:i4>
      </vt:variant>
      <vt:variant>
        <vt:i4>207</vt:i4>
      </vt:variant>
      <vt:variant>
        <vt:i4>0</vt:i4>
      </vt:variant>
      <vt:variant>
        <vt:i4>5</vt:i4>
      </vt:variant>
      <vt:variant>
        <vt:lpwstr>http://www.philosophy.ru/library/asiatica/step/01/1.html</vt:lpwstr>
      </vt:variant>
      <vt:variant>
        <vt:lpwstr/>
      </vt:variant>
      <vt:variant>
        <vt:i4>655379</vt:i4>
      </vt:variant>
      <vt:variant>
        <vt:i4>204</vt:i4>
      </vt:variant>
      <vt:variant>
        <vt:i4>0</vt:i4>
      </vt:variant>
      <vt:variant>
        <vt:i4>5</vt:i4>
      </vt:variant>
      <vt:variant>
        <vt:lpwstr>http://www.philosophy.ru/library/asiatica/step/01/1.html</vt:lpwstr>
      </vt:variant>
      <vt:variant>
        <vt:lpwstr/>
      </vt:variant>
      <vt:variant>
        <vt:i4>655379</vt:i4>
      </vt:variant>
      <vt:variant>
        <vt:i4>201</vt:i4>
      </vt:variant>
      <vt:variant>
        <vt:i4>0</vt:i4>
      </vt:variant>
      <vt:variant>
        <vt:i4>5</vt:i4>
      </vt:variant>
      <vt:variant>
        <vt:lpwstr>http://www.philosophy.ru/library/asiatica/step/01/1.html</vt:lpwstr>
      </vt:variant>
      <vt:variant>
        <vt:lpwstr/>
      </vt:variant>
      <vt:variant>
        <vt:i4>655379</vt:i4>
      </vt:variant>
      <vt:variant>
        <vt:i4>198</vt:i4>
      </vt:variant>
      <vt:variant>
        <vt:i4>0</vt:i4>
      </vt:variant>
      <vt:variant>
        <vt:i4>5</vt:i4>
      </vt:variant>
      <vt:variant>
        <vt:lpwstr>http://www.philosophy.ru/library/asiatica/step/01/1.html</vt:lpwstr>
      </vt:variant>
      <vt:variant>
        <vt:lpwstr/>
      </vt:variant>
      <vt:variant>
        <vt:i4>4718615</vt:i4>
      </vt:variant>
      <vt:variant>
        <vt:i4>195</vt:i4>
      </vt:variant>
      <vt:variant>
        <vt:i4>0</vt:i4>
      </vt:variant>
      <vt:variant>
        <vt:i4>5</vt:i4>
      </vt:variant>
      <vt:variant>
        <vt:lpwstr>http://www.philosophy.ru/iphras/library/istvost.html</vt:lpwstr>
      </vt:variant>
      <vt:variant>
        <vt:lpwstr/>
      </vt:variant>
      <vt:variant>
        <vt:i4>4718615</vt:i4>
      </vt:variant>
      <vt:variant>
        <vt:i4>192</vt:i4>
      </vt:variant>
      <vt:variant>
        <vt:i4>0</vt:i4>
      </vt:variant>
      <vt:variant>
        <vt:i4>5</vt:i4>
      </vt:variant>
      <vt:variant>
        <vt:lpwstr>http://www.philosophy.ru/iphras/library/istvost.html</vt:lpwstr>
      </vt:variant>
      <vt:variant>
        <vt:lpwstr/>
      </vt:variant>
      <vt:variant>
        <vt:i4>655376</vt:i4>
      </vt:variant>
      <vt:variant>
        <vt:i4>189</vt:i4>
      </vt:variant>
      <vt:variant>
        <vt:i4>0</vt:i4>
      </vt:variant>
      <vt:variant>
        <vt:i4>5</vt:i4>
      </vt:variant>
      <vt:variant>
        <vt:lpwstr>http://www.philosophy.ru/library/asiatica/step/01/2.html</vt:lpwstr>
      </vt:variant>
      <vt:variant>
        <vt:lpwstr/>
      </vt:variant>
      <vt:variant>
        <vt:i4>655376</vt:i4>
      </vt:variant>
      <vt:variant>
        <vt:i4>186</vt:i4>
      </vt:variant>
      <vt:variant>
        <vt:i4>0</vt:i4>
      </vt:variant>
      <vt:variant>
        <vt:i4>5</vt:i4>
      </vt:variant>
      <vt:variant>
        <vt:lpwstr>http://www.philosophy.ru/library/asiatica/step/01/2.html</vt:lpwstr>
      </vt:variant>
      <vt:variant>
        <vt:lpwstr/>
      </vt:variant>
      <vt:variant>
        <vt:i4>655376</vt:i4>
      </vt:variant>
      <vt:variant>
        <vt:i4>183</vt:i4>
      </vt:variant>
      <vt:variant>
        <vt:i4>0</vt:i4>
      </vt:variant>
      <vt:variant>
        <vt:i4>5</vt:i4>
      </vt:variant>
      <vt:variant>
        <vt:lpwstr>http://www.philosophy.ru/library/asiatica/step/01/2.html</vt:lpwstr>
      </vt:variant>
      <vt:variant>
        <vt:lpwstr/>
      </vt:variant>
      <vt:variant>
        <vt:i4>3604523</vt:i4>
      </vt:variant>
      <vt:variant>
        <vt:i4>180</vt:i4>
      </vt:variant>
      <vt:variant>
        <vt:i4>0</vt:i4>
      </vt:variant>
      <vt:variant>
        <vt:i4>5</vt:i4>
      </vt:variant>
      <vt:variant>
        <vt:lpwstr>http://www.philosophy.ru/library/russell/01/02.html</vt:lpwstr>
      </vt:variant>
      <vt:variant>
        <vt:lpwstr/>
      </vt:variant>
      <vt:variant>
        <vt:i4>7864417</vt:i4>
      </vt:variant>
      <vt:variant>
        <vt:i4>177</vt:i4>
      </vt:variant>
      <vt:variant>
        <vt:i4>0</vt:i4>
      </vt:variant>
      <vt:variant>
        <vt:i4>5</vt:i4>
      </vt:variant>
      <vt:variant>
        <vt:lpwstr>http://www.philosophy.ru/library/plotin/01/18.html</vt:lpwstr>
      </vt:variant>
      <vt:variant>
        <vt:lpwstr/>
      </vt:variant>
      <vt:variant>
        <vt:i4>7864424</vt:i4>
      </vt:variant>
      <vt:variant>
        <vt:i4>174</vt:i4>
      </vt:variant>
      <vt:variant>
        <vt:i4>0</vt:i4>
      </vt:variant>
      <vt:variant>
        <vt:i4>5</vt:i4>
      </vt:variant>
      <vt:variant>
        <vt:lpwstr>http://www.philosophy.ru/library/plotin/01/11.html</vt:lpwstr>
      </vt:variant>
      <vt:variant>
        <vt:lpwstr/>
      </vt:variant>
      <vt:variant>
        <vt:i4>7864425</vt:i4>
      </vt:variant>
      <vt:variant>
        <vt:i4>171</vt:i4>
      </vt:variant>
      <vt:variant>
        <vt:i4>0</vt:i4>
      </vt:variant>
      <vt:variant>
        <vt:i4>5</vt:i4>
      </vt:variant>
      <vt:variant>
        <vt:lpwstr>http://www.philosophy.ru/library/plotin/01/10.html</vt:lpwstr>
      </vt:variant>
      <vt:variant>
        <vt:lpwstr/>
      </vt:variant>
      <vt:variant>
        <vt:i4>4784132</vt:i4>
      </vt:variant>
      <vt:variant>
        <vt:i4>168</vt:i4>
      </vt:variant>
      <vt:variant>
        <vt:i4>0</vt:i4>
      </vt:variant>
      <vt:variant>
        <vt:i4>5</vt:i4>
      </vt:variant>
      <vt:variant>
        <vt:lpwstr>http://www.philosophy.ru/library/august/01/0.html</vt:lpwstr>
      </vt:variant>
      <vt:variant>
        <vt:lpwstr/>
      </vt:variant>
      <vt:variant>
        <vt:i4>8061034</vt:i4>
      </vt:variant>
      <vt:variant>
        <vt:i4>165</vt:i4>
      </vt:variant>
      <vt:variant>
        <vt:i4>0</vt:i4>
      </vt:variant>
      <vt:variant>
        <vt:i4>5</vt:i4>
      </vt:variant>
      <vt:variant>
        <vt:lpwstr>http://www.philosophy.ru/library/august/01/11.html</vt:lpwstr>
      </vt:variant>
      <vt:variant>
        <vt:lpwstr/>
      </vt:variant>
      <vt:variant>
        <vt:i4>8061035</vt:i4>
      </vt:variant>
      <vt:variant>
        <vt:i4>162</vt:i4>
      </vt:variant>
      <vt:variant>
        <vt:i4>0</vt:i4>
      </vt:variant>
      <vt:variant>
        <vt:i4>5</vt:i4>
      </vt:variant>
      <vt:variant>
        <vt:lpwstr>http://www.philosophy.ru/library/august/01/10.html</vt:lpwstr>
      </vt:variant>
      <vt:variant>
        <vt:lpwstr/>
      </vt:variant>
      <vt:variant>
        <vt:i4>2</vt:i4>
      </vt:variant>
      <vt:variant>
        <vt:i4>159</vt:i4>
      </vt:variant>
      <vt:variant>
        <vt:i4>0</vt:i4>
      </vt:variant>
      <vt:variant>
        <vt:i4>5</vt:i4>
      </vt:variant>
      <vt:variant>
        <vt:lpwstr>http://www.philosophy.ru/library/gaid/7.html</vt:lpwstr>
      </vt:variant>
      <vt:variant>
        <vt:lpwstr/>
      </vt:variant>
      <vt:variant>
        <vt:i4>5636182</vt:i4>
      </vt:variant>
      <vt:variant>
        <vt:i4>156</vt:i4>
      </vt:variant>
      <vt:variant>
        <vt:i4>0</vt:i4>
      </vt:variant>
      <vt:variant>
        <vt:i4>5</vt:i4>
      </vt:variant>
      <vt:variant>
        <vt:lpwstr>http://www.philosophy.ru/edu/ref/chanyshev1.html</vt:lpwstr>
      </vt:variant>
      <vt:variant>
        <vt:lpwstr/>
      </vt:variant>
      <vt:variant>
        <vt:i4>458773</vt:i4>
      </vt:variant>
      <vt:variant>
        <vt:i4>153</vt:i4>
      </vt:variant>
      <vt:variant>
        <vt:i4>0</vt:i4>
      </vt:variant>
      <vt:variant>
        <vt:i4>5</vt:i4>
      </vt:variant>
      <vt:variant>
        <vt:lpwstr>http://www.philosophy.ru/library/russell/01/01a.html</vt:lpwstr>
      </vt:variant>
      <vt:variant>
        <vt:lpwstr/>
      </vt:variant>
      <vt:variant>
        <vt:i4>1835113</vt:i4>
      </vt:variant>
      <vt:variant>
        <vt:i4>150</vt:i4>
      </vt:variant>
      <vt:variant>
        <vt:i4>0</vt:i4>
      </vt:variant>
      <vt:variant>
        <vt:i4>5</vt:i4>
      </vt:variant>
      <vt:variant>
        <vt:lpwstr>http://www.philosophy.ru/library/aristotle/nic_ethic.html</vt:lpwstr>
      </vt:variant>
      <vt:variant>
        <vt:lpwstr/>
      </vt:variant>
      <vt:variant>
        <vt:i4>1835113</vt:i4>
      </vt:variant>
      <vt:variant>
        <vt:i4>147</vt:i4>
      </vt:variant>
      <vt:variant>
        <vt:i4>0</vt:i4>
      </vt:variant>
      <vt:variant>
        <vt:i4>5</vt:i4>
      </vt:variant>
      <vt:variant>
        <vt:lpwstr>http://www.philosophy.ru/library/aristotle/nic_ethic.html</vt:lpwstr>
      </vt:variant>
      <vt:variant>
        <vt:lpwstr/>
      </vt:variant>
      <vt:variant>
        <vt:i4>1835113</vt:i4>
      </vt:variant>
      <vt:variant>
        <vt:i4>144</vt:i4>
      </vt:variant>
      <vt:variant>
        <vt:i4>0</vt:i4>
      </vt:variant>
      <vt:variant>
        <vt:i4>5</vt:i4>
      </vt:variant>
      <vt:variant>
        <vt:lpwstr>http://www.philosophy.ru/library/aristotle/nic_ethic.html</vt:lpwstr>
      </vt:variant>
      <vt:variant>
        <vt:lpwstr/>
      </vt:variant>
      <vt:variant>
        <vt:i4>196622</vt:i4>
      </vt:variant>
      <vt:variant>
        <vt:i4>141</vt:i4>
      </vt:variant>
      <vt:variant>
        <vt:i4>0</vt:i4>
      </vt:variant>
      <vt:variant>
        <vt:i4>5</vt:i4>
      </vt:variant>
      <vt:variant>
        <vt:lpwstr>http://www.philosophy.ru/library/aristotle/kat/kategorii.html</vt:lpwstr>
      </vt:variant>
      <vt:variant>
        <vt:lpwstr/>
      </vt:variant>
      <vt:variant>
        <vt:i4>1835113</vt:i4>
      </vt:variant>
      <vt:variant>
        <vt:i4>138</vt:i4>
      </vt:variant>
      <vt:variant>
        <vt:i4>0</vt:i4>
      </vt:variant>
      <vt:variant>
        <vt:i4>5</vt:i4>
      </vt:variant>
      <vt:variant>
        <vt:lpwstr>http://www.philosophy.ru/library/aristotle/nic_ethic.html</vt:lpwstr>
      </vt:variant>
      <vt:variant>
        <vt:lpwstr/>
      </vt:variant>
      <vt:variant>
        <vt:i4>458773</vt:i4>
      </vt:variant>
      <vt:variant>
        <vt:i4>135</vt:i4>
      </vt:variant>
      <vt:variant>
        <vt:i4>0</vt:i4>
      </vt:variant>
      <vt:variant>
        <vt:i4>5</vt:i4>
      </vt:variant>
      <vt:variant>
        <vt:lpwstr>http://www.philosophy.ru/library/russell/01/01a.html</vt:lpwstr>
      </vt:variant>
      <vt:variant>
        <vt:lpwstr/>
      </vt:variant>
      <vt:variant>
        <vt:i4>8060977</vt:i4>
      </vt:variant>
      <vt:variant>
        <vt:i4>132</vt:i4>
      </vt:variant>
      <vt:variant>
        <vt:i4>0</vt:i4>
      </vt:variant>
      <vt:variant>
        <vt:i4>5</vt:i4>
      </vt:variant>
      <vt:variant>
        <vt:lpwstr>http://www.philosophy.ru/library/plato/gip.html</vt:lpwstr>
      </vt:variant>
      <vt:variant>
        <vt:lpwstr/>
      </vt:variant>
      <vt:variant>
        <vt:i4>1</vt:i4>
      </vt:variant>
      <vt:variant>
        <vt:i4>129</vt:i4>
      </vt:variant>
      <vt:variant>
        <vt:i4>0</vt:i4>
      </vt:variant>
      <vt:variant>
        <vt:i4>5</vt:i4>
      </vt:variant>
      <vt:variant>
        <vt:lpwstr>http://www.philosophy.ru/library/gaid/4.html</vt:lpwstr>
      </vt:variant>
      <vt:variant>
        <vt:lpwstr/>
      </vt:variant>
      <vt:variant>
        <vt:i4>3407915</vt:i4>
      </vt:variant>
      <vt:variant>
        <vt:i4>126</vt:i4>
      </vt:variant>
      <vt:variant>
        <vt:i4>0</vt:i4>
      </vt:variant>
      <vt:variant>
        <vt:i4>5</vt:i4>
      </vt:variant>
      <vt:variant>
        <vt:lpwstr>http://www.philosophy.ru/library/russell/01/01.html</vt:lpwstr>
      </vt:variant>
      <vt:variant>
        <vt:lpwstr/>
      </vt:variant>
      <vt:variant>
        <vt:i4>2162760</vt:i4>
      </vt:variant>
      <vt:variant>
        <vt:i4>123</vt:i4>
      </vt:variant>
      <vt:variant>
        <vt:i4>0</vt:i4>
      </vt:variant>
      <vt:variant>
        <vt:i4>5</vt:i4>
      </vt:variant>
      <vt:variant>
        <vt:lpwstr>http://www.philosophy.ru/library/epikur/to_herodot.htm</vt:lpwstr>
      </vt:variant>
      <vt:variant>
        <vt:lpwstr/>
      </vt:variant>
      <vt:variant>
        <vt:i4>4718665</vt:i4>
      </vt:variant>
      <vt:variant>
        <vt:i4>120</vt:i4>
      </vt:variant>
      <vt:variant>
        <vt:i4>0</vt:i4>
      </vt:variant>
      <vt:variant>
        <vt:i4>5</vt:i4>
      </vt:variant>
      <vt:variant>
        <vt:lpwstr>http://psylib.org.ua/books/lose001/index.htm</vt:lpwstr>
      </vt:variant>
      <vt:variant>
        <vt:lpwstr/>
      </vt:variant>
      <vt:variant>
        <vt:i4>4718665</vt:i4>
      </vt:variant>
      <vt:variant>
        <vt:i4>117</vt:i4>
      </vt:variant>
      <vt:variant>
        <vt:i4>0</vt:i4>
      </vt:variant>
      <vt:variant>
        <vt:i4>5</vt:i4>
      </vt:variant>
      <vt:variant>
        <vt:lpwstr>http://psylib.org.ua/books/lose001/index.htm</vt:lpwstr>
      </vt:variant>
      <vt:variant>
        <vt:lpwstr/>
      </vt:variant>
      <vt:variant>
        <vt:i4>4718665</vt:i4>
      </vt:variant>
      <vt:variant>
        <vt:i4>114</vt:i4>
      </vt:variant>
      <vt:variant>
        <vt:i4>0</vt:i4>
      </vt:variant>
      <vt:variant>
        <vt:i4>5</vt:i4>
      </vt:variant>
      <vt:variant>
        <vt:lpwstr>http://psylib.org.ua/books/lose001/index.htm</vt:lpwstr>
      </vt:variant>
      <vt:variant>
        <vt:lpwstr/>
      </vt:variant>
      <vt:variant>
        <vt:i4>3145849</vt:i4>
      </vt:variant>
      <vt:variant>
        <vt:i4>111</vt:i4>
      </vt:variant>
      <vt:variant>
        <vt:i4>0</vt:i4>
      </vt:variant>
      <vt:variant>
        <vt:i4>5</vt:i4>
      </vt:variant>
      <vt:variant>
        <vt:lpwstr>http://filosof.historic.ru/books/item/f00/s00/z0000849/index.shtml</vt:lpwstr>
      </vt:variant>
      <vt:variant>
        <vt:lpwstr/>
      </vt:variant>
      <vt:variant>
        <vt:i4>3604531</vt:i4>
      </vt:variant>
      <vt:variant>
        <vt:i4>108</vt:i4>
      </vt:variant>
      <vt:variant>
        <vt:i4>0</vt:i4>
      </vt:variant>
      <vt:variant>
        <vt:i4>5</vt:i4>
      </vt:variant>
      <vt:variant>
        <vt:lpwstr>http://filosof.historic.ru/books/item/f00/s00/z0000617/st001.shtml</vt:lpwstr>
      </vt:variant>
      <vt:variant>
        <vt:lpwstr/>
      </vt:variant>
      <vt:variant>
        <vt:i4>3604531</vt:i4>
      </vt:variant>
      <vt:variant>
        <vt:i4>105</vt:i4>
      </vt:variant>
      <vt:variant>
        <vt:i4>0</vt:i4>
      </vt:variant>
      <vt:variant>
        <vt:i4>5</vt:i4>
      </vt:variant>
      <vt:variant>
        <vt:lpwstr>http://filosof.historic.ru/books/item/f00/s00/z0000617/st001.shtml</vt:lpwstr>
      </vt:variant>
      <vt:variant>
        <vt:lpwstr/>
      </vt:variant>
      <vt:variant>
        <vt:i4>3538995</vt:i4>
      </vt:variant>
      <vt:variant>
        <vt:i4>102</vt:i4>
      </vt:variant>
      <vt:variant>
        <vt:i4>0</vt:i4>
      </vt:variant>
      <vt:variant>
        <vt:i4>5</vt:i4>
      </vt:variant>
      <vt:variant>
        <vt:lpwstr>http://filosof.historic.ru/books/item/f00/s00/z0000617/st000.shtml</vt:lpwstr>
      </vt:variant>
      <vt:variant>
        <vt:lpwstr/>
      </vt:variant>
      <vt:variant>
        <vt:i4>3145852</vt:i4>
      </vt:variant>
      <vt:variant>
        <vt:i4>99</vt:i4>
      </vt:variant>
      <vt:variant>
        <vt:i4>0</vt:i4>
      </vt:variant>
      <vt:variant>
        <vt:i4>5</vt:i4>
      </vt:variant>
      <vt:variant>
        <vt:lpwstr>http://filosof.historic.ru/books/item/f00/s00/z0000617/index.shtml</vt:lpwstr>
      </vt:variant>
      <vt:variant>
        <vt:lpwstr/>
      </vt:variant>
      <vt:variant>
        <vt:i4>3866745</vt:i4>
      </vt:variant>
      <vt:variant>
        <vt:i4>96</vt:i4>
      </vt:variant>
      <vt:variant>
        <vt:i4>0</vt:i4>
      </vt:variant>
      <vt:variant>
        <vt:i4>5</vt:i4>
      </vt:variant>
      <vt:variant>
        <vt:lpwstr>http://filosof.historic.ru/books/item/f00/s00/z0000842/index.shtml</vt:lpwstr>
      </vt:variant>
      <vt:variant>
        <vt:lpwstr/>
      </vt:variant>
      <vt:variant>
        <vt:i4>7340151</vt:i4>
      </vt:variant>
      <vt:variant>
        <vt:i4>93</vt:i4>
      </vt:variant>
      <vt:variant>
        <vt:i4>0</vt:i4>
      </vt:variant>
      <vt:variant>
        <vt:i4>5</vt:i4>
      </vt:variant>
      <vt:variant>
        <vt:lpwstr>../nbr_teach_library/nbr_library_reference/nbr_reference_yanovakya_aporii_zenona_eleyskogo_i_sovremennaya_nauka.htm</vt:lpwstr>
      </vt:variant>
      <vt:variant>
        <vt:lpwstr/>
      </vt:variant>
      <vt:variant>
        <vt:i4>1835018</vt:i4>
      </vt:variant>
      <vt:variant>
        <vt:i4>90</vt:i4>
      </vt:variant>
      <vt:variant>
        <vt:i4>0</vt:i4>
      </vt:variant>
      <vt:variant>
        <vt:i4>5</vt:i4>
      </vt:variant>
      <vt:variant>
        <vt:lpwstr>../nbr_teach_library/nbr_library_reference/nbr_reference_losev_zenon_eleyskiy.htm</vt:lpwstr>
      </vt:variant>
      <vt:variant>
        <vt:lpwstr/>
      </vt:variant>
      <vt:variant>
        <vt:i4>1114206</vt:i4>
      </vt:variant>
      <vt:variant>
        <vt:i4>87</vt:i4>
      </vt:variant>
      <vt:variant>
        <vt:i4>0</vt:i4>
      </vt:variant>
      <vt:variant>
        <vt:i4>5</vt:i4>
      </vt:variant>
      <vt:variant>
        <vt:lpwstr>http://e-libra.ru/read/79835-kurs-lekcij-po-drevnej-filosofii-fragmenty.html</vt:lpwstr>
      </vt:variant>
      <vt:variant>
        <vt:lpwstr/>
      </vt:variant>
      <vt:variant>
        <vt:i4>2293868</vt:i4>
      </vt:variant>
      <vt:variant>
        <vt:i4>84</vt:i4>
      </vt:variant>
      <vt:variant>
        <vt:i4>0</vt:i4>
      </vt:variant>
      <vt:variant>
        <vt:i4>5</vt:i4>
      </vt:variant>
      <vt:variant>
        <vt:lpwstr>http://krotov.info/library/17_r/as/rass_03.html</vt:lpwstr>
      </vt:variant>
      <vt:variant>
        <vt:lpwstr/>
      </vt:variant>
      <vt:variant>
        <vt:i4>2818162</vt:i4>
      </vt:variant>
      <vt:variant>
        <vt:i4>81</vt:i4>
      </vt:variant>
      <vt:variant>
        <vt:i4>0</vt:i4>
      </vt:variant>
      <vt:variant>
        <vt:i4>5</vt:i4>
      </vt:variant>
      <vt:variant>
        <vt:lpwstr>http://filosof.historic.ru/books/item/f00/s00/z0000004/</vt:lpwstr>
      </vt:variant>
      <vt:variant>
        <vt:lpwstr/>
      </vt:variant>
      <vt:variant>
        <vt:i4>3409021</vt:i4>
      </vt:variant>
      <vt:variant>
        <vt:i4>78</vt:i4>
      </vt:variant>
      <vt:variant>
        <vt:i4>0</vt:i4>
      </vt:variant>
      <vt:variant>
        <vt:i4>5</vt:i4>
      </vt:variant>
      <vt:variant>
        <vt:lpwstr>../nbr_teach_library/nbr_library_textbooks/nbr_textbooks_arnim_evropeyskaya_filosofiya_drevnego_mira.htm</vt:lpwstr>
      </vt:variant>
      <vt:variant>
        <vt:lpwstr>A_Ионийская_философия_и_философия_З_Грец</vt:lpwstr>
      </vt:variant>
      <vt:variant>
        <vt:i4>8126502</vt:i4>
      </vt:variant>
      <vt:variant>
        <vt:i4>75</vt:i4>
      </vt:variant>
      <vt:variant>
        <vt:i4>0</vt:i4>
      </vt:variant>
      <vt:variant>
        <vt:i4>5</vt:i4>
      </vt:variant>
      <vt:variant>
        <vt:lpwstr>https://iphlib.ru/greenstone3/library/collection/newphilenc/document/HASH8a5332a5622574015c348a</vt:lpwstr>
      </vt:variant>
      <vt:variant>
        <vt:lpwstr/>
      </vt:variant>
      <vt:variant>
        <vt:i4>2228332</vt:i4>
      </vt:variant>
      <vt:variant>
        <vt:i4>72</vt:i4>
      </vt:variant>
      <vt:variant>
        <vt:i4>0</vt:i4>
      </vt:variant>
      <vt:variant>
        <vt:i4>5</vt:i4>
      </vt:variant>
      <vt:variant>
        <vt:lpwstr>http://krotov.info/library/17_r/as/rass_02.html</vt:lpwstr>
      </vt:variant>
      <vt:variant>
        <vt:lpwstr/>
      </vt:variant>
      <vt:variant>
        <vt:i4>5898333</vt:i4>
      </vt:variant>
      <vt:variant>
        <vt:i4>69</vt:i4>
      </vt:variant>
      <vt:variant>
        <vt:i4>0</vt:i4>
      </vt:variant>
      <vt:variant>
        <vt:i4>5</vt:i4>
      </vt:variant>
      <vt:variant>
        <vt:lpwstr>http://www.bibliotekar.ru/ar1.htm</vt:lpwstr>
      </vt:variant>
      <vt:variant>
        <vt:lpwstr/>
      </vt:variant>
      <vt:variant>
        <vt:i4>7274507</vt:i4>
      </vt:variant>
      <vt:variant>
        <vt:i4>66</vt:i4>
      </vt:variant>
      <vt:variant>
        <vt:i4>0</vt:i4>
      </vt:variant>
      <vt:variant>
        <vt:i4>5</vt:i4>
      </vt:variant>
      <vt:variant>
        <vt:lpwstr>http://lib.ru/POEEAST/ARISTOTEL/metaphiz.txt_with-big-pictures.html</vt:lpwstr>
      </vt:variant>
      <vt:variant>
        <vt:lpwstr/>
      </vt:variant>
      <vt:variant>
        <vt:i4>2424940</vt:i4>
      </vt:variant>
      <vt:variant>
        <vt:i4>63</vt:i4>
      </vt:variant>
      <vt:variant>
        <vt:i4>0</vt:i4>
      </vt:variant>
      <vt:variant>
        <vt:i4>5</vt:i4>
      </vt:variant>
      <vt:variant>
        <vt:lpwstr>../nbr_teach_library/nbr_library_classics/nbr_classics_aristotle_metaphysics_book-01.htm</vt:lpwstr>
      </vt:variant>
      <vt:variant>
        <vt:lpwstr/>
      </vt:variant>
      <vt:variant>
        <vt:i4>70714389</vt:i4>
      </vt:variant>
      <vt:variant>
        <vt:i4>60</vt:i4>
      </vt:variant>
      <vt:variant>
        <vt:i4>0</vt:i4>
      </vt:variant>
      <vt:variant>
        <vt:i4>5</vt:i4>
      </vt:variant>
      <vt:variant>
        <vt:lpwstr>nbr_tut_filosofiya_mgimo_19.htm</vt:lpwstr>
      </vt:variant>
      <vt:variant>
        <vt:lpwstr>Аудиокниги</vt:lpwstr>
      </vt:variant>
      <vt:variant>
        <vt:i4>73465943</vt:i4>
      </vt:variant>
      <vt:variant>
        <vt:i4>57</vt:i4>
      </vt:variant>
      <vt:variant>
        <vt:i4>0</vt:i4>
      </vt:variant>
      <vt:variant>
        <vt:i4>5</vt:i4>
      </vt:variant>
      <vt:variant>
        <vt:lpwstr>nbr_tut_filosofiya_mgimo_19.htm</vt:lpwstr>
      </vt:variant>
      <vt:variant>
        <vt:lpwstr>Электронные_книги_и_сборники</vt:lpwstr>
      </vt:variant>
      <vt:variant>
        <vt:i4>8192032</vt:i4>
      </vt:variant>
      <vt:variant>
        <vt:i4>54</vt:i4>
      </vt:variant>
      <vt:variant>
        <vt:i4>0</vt:i4>
      </vt:variant>
      <vt:variant>
        <vt:i4>5</vt:i4>
      </vt:variant>
      <vt:variant>
        <vt:lpwstr>nbr_tut_filosofiya_mgimo_19.htm</vt:lpwstr>
      </vt:variant>
      <vt:variant>
        <vt:lpwstr>Литература_для_повторения</vt:lpwstr>
      </vt:variant>
      <vt:variant>
        <vt:i4>7733280</vt:i4>
      </vt:variant>
      <vt:variant>
        <vt:i4>51</vt:i4>
      </vt:variant>
      <vt:variant>
        <vt:i4>0</vt:i4>
      </vt:variant>
      <vt:variant>
        <vt:i4>5</vt:i4>
      </vt:variant>
      <vt:variant>
        <vt:lpwstr>nbr_tut_filosofiya_mgimo_18.htm</vt:lpwstr>
      </vt:variant>
      <vt:variant>
        <vt:lpwstr/>
      </vt:variant>
      <vt:variant>
        <vt:i4>7733295</vt:i4>
      </vt:variant>
      <vt:variant>
        <vt:i4>48</vt:i4>
      </vt:variant>
      <vt:variant>
        <vt:i4>0</vt:i4>
      </vt:variant>
      <vt:variant>
        <vt:i4>5</vt:i4>
      </vt:variant>
      <vt:variant>
        <vt:lpwstr>nbr_tut_filosofiya_mgimo_17.htm</vt:lpwstr>
      </vt:variant>
      <vt:variant>
        <vt:lpwstr/>
      </vt:variant>
      <vt:variant>
        <vt:i4>7733294</vt:i4>
      </vt:variant>
      <vt:variant>
        <vt:i4>45</vt:i4>
      </vt:variant>
      <vt:variant>
        <vt:i4>0</vt:i4>
      </vt:variant>
      <vt:variant>
        <vt:i4>5</vt:i4>
      </vt:variant>
      <vt:variant>
        <vt:lpwstr>nbr_tut_filosofiya_mgimo_16.htm</vt:lpwstr>
      </vt:variant>
      <vt:variant>
        <vt:lpwstr/>
      </vt:variant>
      <vt:variant>
        <vt:i4>7733293</vt:i4>
      </vt:variant>
      <vt:variant>
        <vt:i4>42</vt:i4>
      </vt:variant>
      <vt:variant>
        <vt:i4>0</vt:i4>
      </vt:variant>
      <vt:variant>
        <vt:i4>5</vt:i4>
      </vt:variant>
      <vt:variant>
        <vt:lpwstr>nbr_tut_filosofiya_mgimo_15.htm</vt:lpwstr>
      </vt:variant>
      <vt:variant>
        <vt:lpwstr/>
      </vt:variant>
      <vt:variant>
        <vt:i4>7733292</vt:i4>
      </vt:variant>
      <vt:variant>
        <vt:i4>39</vt:i4>
      </vt:variant>
      <vt:variant>
        <vt:i4>0</vt:i4>
      </vt:variant>
      <vt:variant>
        <vt:i4>5</vt:i4>
      </vt:variant>
      <vt:variant>
        <vt:lpwstr>nbr_tut_filosofiya_mgimo_14.htm</vt:lpwstr>
      </vt:variant>
      <vt:variant>
        <vt:lpwstr/>
      </vt:variant>
      <vt:variant>
        <vt:i4>7733291</vt:i4>
      </vt:variant>
      <vt:variant>
        <vt:i4>36</vt:i4>
      </vt:variant>
      <vt:variant>
        <vt:i4>0</vt:i4>
      </vt:variant>
      <vt:variant>
        <vt:i4>5</vt:i4>
      </vt:variant>
      <vt:variant>
        <vt:lpwstr>nbr_tut_filosofiya_mgimo_13.htm</vt:lpwstr>
      </vt:variant>
      <vt:variant>
        <vt:lpwstr/>
      </vt:variant>
      <vt:variant>
        <vt:i4>7733290</vt:i4>
      </vt:variant>
      <vt:variant>
        <vt:i4>33</vt:i4>
      </vt:variant>
      <vt:variant>
        <vt:i4>0</vt:i4>
      </vt:variant>
      <vt:variant>
        <vt:i4>5</vt:i4>
      </vt:variant>
      <vt:variant>
        <vt:lpwstr>nbr_tut_filosofiya_mgimo_12.htm</vt:lpwstr>
      </vt:variant>
      <vt:variant>
        <vt:lpwstr/>
      </vt:variant>
      <vt:variant>
        <vt:i4>7733289</vt:i4>
      </vt:variant>
      <vt:variant>
        <vt:i4>30</vt:i4>
      </vt:variant>
      <vt:variant>
        <vt:i4>0</vt:i4>
      </vt:variant>
      <vt:variant>
        <vt:i4>5</vt:i4>
      </vt:variant>
      <vt:variant>
        <vt:lpwstr>nbr_tut_filosofiya_mgimo_11.htm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nbr_tut_filosofiya_mgimo_10.htm</vt:lpwstr>
      </vt:variant>
      <vt:variant>
        <vt:lpwstr/>
      </vt:variant>
      <vt:variant>
        <vt:i4>7798817</vt:i4>
      </vt:variant>
      <vt:variant>
        <vt:i4>24</vt:i4>
      </vt:variant>
      <vt:variant>
        <vt:i4>0</vt:i4>
      </vt:variant>
      <vt:variant>
        <vt:i4>5</vt:i4>
      </vt:variant>
      <vt:variant>
        <vt:lpwstr>nbr_tut_filosofiya_mgimo_09.htm</vt:lpwstr>
      </vt:variant>
      <vt:variant>
        <vt:lpwstr/>
      </vt:variant>
      <vt:variant>
        <vt:i4>7798816</vt:i4>
      </vt:variant>
      <vt:variant>
        <vt:i4>21</vt:i4>
      </vt:variant>
      <vt:variant>
        <vt:i4>0</vt:i4>
      </vt:variant>
      <vt:variant>
        <vt:i4>5</vt:i4>
      </vt:variant>
      <vt:variant>
        <vt:lpwstr>nbr_tut_filosofiya_mgimo_08.htm</vt:lpwstr>
      </vt:variant>
      <vt:variant>
        <vt:lpwstr/>
      </vt:variant>
      <vt:variant>
        <vt:i4>7798831</vt:i4>
      </vt:variant>
      <vt:variant>
        <vt:i4>18</vt:i4>
      </vt:variant>
      <vt:variant>
        <vt:i4>0</vt:i4>
      </vt:variant>
      <vt:variant>
        <vt:i4>5</vt:i4>
      </vt:variant>
      <vt:variant>
        <vt:lpwstr>nbr_tut_filosofiya_mgimo_07.htm</vt:lpwstr>
      </vt:variant>
      <vt:variant>
        <vt:lpwstr/>
      </vt:variant>
      <vt:variant>
        <vt:i4>7798830</vt:i4>
      </vt:variant>
      <vt:variant>
        <vt:i4>15</vt:i4>
      </vt:variant>
      <vt:variant>
        <vt:i4>0</vt:i4>
      </vt:variant>
      <vt:variant>
        <vt:i4>5</vt:i4>
      </vt:variant>
      <vt:variant>
        <vt:lpwstr>nbr_tut_filosofiya_mgimo_06.htm</vt:lpwstr>
      </vt:variant>
      <vt:variant>
        <vt:lpwstr/>
      </vt:variant>
      <vt:variant>
        <vt:i4>7798829</vt:i4>
      </vt:variant>
      <vt:variant>
        <vt:i4>12</vt:i4>
      </vt:variant>
      <vt:variant>
        <vt:i4>0</vt:i4>
      </vt:variant>
      <vt:variant>
        <vt:i4>5</vt:i4>
      </vt:variant>
      <vt:variant>
        <vt:lpwstr>nbr_tut_filosofiya_mgimo_05.htm</vt:lpwstr>
      </vt:variant>
      <vt:variant>
        <vt:lpwstr/>
      </vt:variant>
      <vt:variant>
        <vt:i4>7798828</vt:i4>
      </vt:variant>
      <vt:variant>
        <vt:i4>9</vt:i4>
      </vt:variant>
      <vt:variant>
        <vt:i4>0</vt:i4>
      </vt:variant>
      <vt:variant>
        <vt:i4>5</vt:i4>
      </vt:variant>
      <vt:variant>
        <vt:lpwstr>nbr_tut_filosofiya_mgimo_04.htm</vt:lpwstr>
      </vt:variant>
      <vt:variant>
        <vt:lpwstr/>
      </vt:variant>
      <vt:variant>
        <vt:i4>7798827</vt:i4>
      </vt:variant>
      <vt:variant>
        <vt:i4>6</vt:i4>
      </vt:variant>
      <vt:variant>
        <vt:i4>0</vt:i4>
      </vt:variant>
      <vt:variant>
        <vt:i4>5</vt:i4>
      </vt:variant>
      <vt:variant>
        <vt:lpwstr>nbr_tut_filosofiya_mgimo_03.htm</vt:lpwstr>
      </vt:variant>
      <vt:variant>
        <vt:lpwstr/>
      </vt:variant>
      <vt:variant>
        <vt:i4>7798826</vt:i4>
      </vt:variant>
      <vt:variant>
        <vt:i4>3</vt:i4>
      </vt:variant>
      <vt:variant>
        <vt:i4>0</vt:i4>
      </vt:variant>
      <vt:variant>
        <vt:i4>5</vt:i4>
      </vt:variant>
      <vt:variant>
        <vt:lpwstr>nbr_tut_filosofiya_mgimo_02.htm</vt:lpwstr>
      </vt:variant>
      <vt:variant>
        <vt:lpwstr/>
      </vt:variant>
      <vt:variant>
        <vt:i4>7798825</vt:i4>
      </vt:variant>
      <vt:variant>
        <vt:i4>0</vt:i4>
      </vt:variant>
      <vt:variant>
        <vt:i4>0</vt:i4>
      </vt:variant>
      <vt:variant>
        <vt:i4>5</vt:i4>
      </vt:variant>
      <vt:variant>
        <vt:lpwstr>nbr_tut_filosofiya_mgimo_01.htm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Философия</dc:title>
  <dc:subject>Планы семинарских занятий</dc:subject>
  <dc:creator>Николай Бирюков / NIkolai Biryukov</dc:creator>
  <dc:description>Версия ноября 2017 г.</dc:description>
  <cp:lastModifiedBy>NICK</cp:lastModifiedBy>
  <cp:revision>59</cp:revision>
  <dcterms:created xsi:type="dcterms:W3CDTF">2019-04-25T13:49:00Z</dcterms:created>
  <dcterms:modified xsi:type="dcterms:W3CDTF">2023-02-05T21:56:00Z</dcterms:modified>
</cp:coreProperties>
</file>